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topFromText="284" w:bottomFromText="284" w:vertAnchor="text" w:horzAnchor="margin" w:tblpY="1"/>
        <w:tblOverlap w:val="never"/>
        <w:tblW w:w="9639" w:type="dxa"/>
        <w:tblLayout w:type="fixed"/>
        <w:tblCellMar>
          <w:left w:w="70" w:type="dxa"/>
          <w:right w:w="70" w:type="dxa"/>
        </w:tblCellMar>
        <w:tblLook w:val="0000" w:firstRow="0" w:lastRow="0" w:firstColumn="0" w:lastColumn="0" w:noHBand="0" w:noVBand="0"/>
      </w:tblPr>
      <w:tblGrid>
        <w:gridCol w:w="1701"/>
        <w:gridCol w:w="4253"/>
        <w:gridCol w:w="3685"/>
      </w:tblGrid>
      <w:tr w:rsidR="002E086D" w:rsidRPr="005417F1" w14:paraId="02A8E7B1" w14:textId="77777777" w:rsidTr="00AB12DC">
        <w:trPr>
          <w:trHeight w:val="238"/>
        </w:trPr>
        <w:tc>
          <w:tcPr>
            <w:tcW w:w="1701" w:type="dxa"/>
            <w:tcBorders>
              <w:top w:val="nil"/>
              <w:left w:val="nil"/>
              <w:bottom w:val="nil"/>
              <w:right w:val="nil"/>
            </w:tcBorders>
          </w:tcPr>
          <w:p w14:paraId="6E9B22FE" w14:textId="77777777" w:rsidR="00D6178C" w:rsidRPr="009D759D" w:rsidRDefault="006A479C" w:rsidP="00FA41B3">
            <w:pPr>
              <w:pStyle w:val="KUdajeIDpopisKUJK"/>
              <w:ind w:left="-65"/>
              <w:rPr>
                <w:rStyle w:val="Zdraznn"/>
                <w:iCs w:val="0"/>
              </w:rPr>
            </w:pPr>
            <w:r w:rsidRPr="00DF4ABF">
              <w:rPr>
                <w:rFonts w:ascii="CKKrausSmall" w:hAnsi="CKKrausSmall"/>
                <w:noProof/>
                <w:sz w:val="72"/>
                <w:szCs w:val="72"/>
              </w:rPr>
              <mc:AlternateContent>
                <mc:Choice Requires="wps">
                  <w:drawing>
                    <wp:anchor distT="45720" distB="45720" distL="114300" distR="114300" simplePos="0" relativeHeight="251658239" behindDoc="0" locked="1" layoutInCell="1" allowOverlap="1" wp14:anchorId="1F37E25A" wp14:editId="3DF36392">
                      <wp:simplePos x="0" y="0"/>
                      <wp:positionH relativeFrom="page">
                        <wp:posOffset>4396740</wp:posOffset>
                      </wp:positionH>
                      <wp:positionV relativeFrom="page">
                        <wp:posOffset>-1495425</wp:posOffset>
                      </wp:positionV>
                      <wp:extent cx="1929130" cy="716280"/>
                      <wp:effectExtent l="0" t="0" r="0" b="0"/>
                      <wp:wrapNone/>
                      <wp:docPr id="3" name="Textové pole 3" descr="Identifikátor P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716280"/>
                              </a:xfrm>
                              <a:prstGeom prst="rect">
                                <a:avLst/>
                              </a:prstGeom>
                              <a:noFill/>
                              <a:ln w="9525">
                                <a:noFill/>
                                <a:miter lim="800000"/>
                                <a:headEnd/>
                                <a:tailEnd/>
                              </a:ln>
                            </wps:spPr>
                            <wps:txbx>
                              <w:txbxContent>
                                <w:p w14:paraId="6E2D4275" w14:textId="58D3BADD" w:rsidR="002659B3" w:rsidRPr="003C1754" w:rsidRDefault="002659B3" w:rsidP="006A479C">
                                  <w:pPr>
                                    <w:jc w:val="right"/>
                                    <w:rPr>
                                      <w:rFonts w:asciiTheme="minorHAnsi" w:hAnsiTheme="minorHAnsi" w:cstheme="minorHAnsi"/>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37E25A" id="_x0000_t202" coordsize="21600,21600" o:spt="202" path="m,l,21600r21600,l21600,xe">
                      <v:stroke joinstyle="miter"/>
                      <v:path gradientshapeok="t" o:connecttype="rect"/>
                    </v:shapetype>
                    <v:shape id="Textové pole 3" o:spid="_x0000_s1026" type="#_x0000_t202" alt="Identifikátor PID" style="position:absolute;left:0;text-align:left;margin-left:346.2pt;margin-top:-117.75pt;width:151.9pt;height:56.4pt;z-index:251658239;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" filled="f" stroked="f">
                      <v:textbox>
                        <w:txbxContent>
                          <w:p w14:paraId="6E2D4275" w14:textId="58D3BADD" w:rsidR="002659B3" w:rsidRPr="003C1754" w:rsidRDefault="002659B3" w:rsidP="006A479C">
                            <w:pPr>
                              <w:jc w:val="right"/>
                              <w:rPr>
                                <w:rFonts w:asciiTheme="minorHAnsi" w:hAnsiTheme="minorHAnsi" w:cstheme="minorHAnsi"/>
                                <w:sz w:val="28"/>
                                <w:szCs w:val="28"/>
                              </w:rPr>
                            </w:pPr>
                          </w:p>
                        </w:txbxContent>
                      </v:textbox>
                      <w10:wrap anchorx="page" anchory="page"/>
                      <w10:anchorlock/>
                    </v:shape>
                  </w:pict>
                </mc:Fallback>
              </mc:AlternateContent>
            </w:r>
          </w:p>
        </w:tc>
        <w:tc>
          <w:tcPr>
            <w:tcW w:w="4253" w:type="dxa"/>
            <w:tcBorders>
              <w:top w:val="nil"/>
              <w:left w:val="nil"/>
              <w:bottom w:val="nil"/>
              <w:right w:val="nil"/>
            </w:tcBorders>
            <w:tcMar>
              <w:right w:w="567" w:type="dxa"/>
            </w:tcMar>
          </w:tcPr>
          <w:p w14:paraId="509A62D5" w14:textId="77777777" w:rsidR="00D6178C" w:rsidRPr="00D03D68" w:rsidRDefault="00D6178C" w:rsidP="00D03D68">
            <w:pPr>
              <w:pStyle w:val="KUdajeIDoednosobKUJK"/>
              <w:framePr w:hSpace="0" w:vSpace="0" w:wrap="auto" w:vAnchor="margin" w:hAnchor="text" w:yAlign="inline"/>
              <w:suppressOverlap w:val="0"/>
              <w:rPr>
                <w:rStyle w:val="Nadpis1Char"/>
                <w:b w:val="0"/>
                <w:caps w:val="0"/>
                <w:sz w:val="18"/>
                <w:szCs w:val="20"/>
              </w:rPr>
            </w:pPr>
          </w:p>
        </w:tc>
        <w:tc>
          <w:tcPr>
            <w:tcW w:w="3685" w:type="dxa"/>
            <w:tcBorders>
              <w:top w:val="nil"/>
              <w:left w:val="nil"/>
              <w:bottom w:val="nil"/>
              <w:right w:val="nil"/>
            </w:tcBorders>
          </w:tcPr>
          <w:p w14:paraId="4DCE6942" w14:textId="77777777" w:rsidR="00D6178C" w:rsidRPr="005417F1" w:rsidRDefault="00D6178C" w:rsidP="00AB12DC">
            <w:pPr>
              <w:pStyle w:val="KUdajeIDoednosobKUJK"/>
              <w:framePr w:hSpace="0" w:vSpace="0" w:wrap="auto" w:vAnchor="margin" w:hAnchor="text" w:yAlign="inline"/>
              <w:suppressOverlap w:val="0"/>
              <w:rPr>
                <w:rStyle w:val="Nadpis1Char"/>
                <w:b w:val="0"/>
                <w:bCs/>
                <w:sz w:val="18"/>
                <w:szCs w:val="20"/>
              </w:rPr>
            </w:pPr>
          </w:p>
        </w:tc>
      </w:tr>
      <w:tr w:rsidR="00D03D68" w:rsidRPr="005417F1" w14:paraId="4C60B99C" w14:textId="77777777" w:rsidTr="00AB12DC">
        <w:trPr>
          <w:trHeight w:val="238"/>
        </w:trPr>
        <w:tc>
          <w:tcPr>
            <w:tcW w:w="1701" w:type="dxa"/>
            <w:tcBorders>
              <w:top w:val="nil"/>
              <w:left w:val="nil"/>
              <w:bottom w:val="nil"/>
              <w:right w:val="nil"/>
            </w:tcBorders>
          </w:tcPr>
          <w:p w14:paraId="24CD1532" w14:textId="77777777" w:rsidR="00D03D68" w:rsidRPr="009D759D" w:rsidRDefault="00D03D68" w:rsidP="00A615C8">
            <w:pPr>
              <w:pStyle w:val="KUdajeIDpopisKUJK"/>
              <w:rPr>
                <w:rStyle w:val="Zdraznn"/>
                <w:iCs w:val="0"/>
              </w:rPr>
            </w:pPr>
          </w:p>
        </w:tc>
        <w:tc>
          <w:tcPr>
            <w:tcW w:w="4253" w:type="dxa"/>
            <w:tcBorders>
              <w:top w:val="nil"/>
              <w:left w:val="nil"/>
              <w:bottom w:val="nil"/>
              <w:right w:val="nil"/>
            </w:tcBorders>
            <w:tcMar>
              <w:right w:w="567" w:type="dxa"/>
            </w:tcMar>
          </w:tcPr>
          <w:p w14:paraId="6AB2D2DD" w14:textId="77777777" w:rsidR="00D03D68" w:rsidRPr="00D03D68" w:rsidRDefault="00D03D68" w:rsidP="00D03D68">
            <w:pPr>
              <w:pStyle w:val="KUdajeIDoednosobKUJK"/>
              <w:framePr w:hSpace="0" w:vSpace="0" w:wrap="auto" w:vAnchor="margin" w:hAnchor="text" w:yAlign="inline"/>
              <w:suppressOverlap w:val="0"/>
            </w:pPr>
          </w:p>
        </w:tc>
        <w:tc>
          <w:tcPr>
            <w:tcW w:w="3685" w:type="dxa"/>
            <w:tcBorders>
              <w:top w:val="nil"/>
              <w:left w:val="nil"/>
              <w:bottom w:val="nil"/>
              <w:right w:val="nil"/>
            </w:tcBorders>
          </w:tcPr>
          <w:p w14:paraId="695065DD" w14:textId="77777777" w:rsidR="00D03D68" w:rsidRPr="00EB47C4" w:rsidRDefault="00D03D68" w:rsidP="00AB12DC">
            <w:pPr>
              <w:pStyle w:val="KUdajeIDoednosobKUJK"/>
              <w:framePr w:hSpace="0" w:vSpace="0" w:wrap="auto" w:vAnchor="margin" w:hAnchor="text" w:yAlign="inline"/>
              <w:suppressOverlap w:val="0"/>
              <w:rPr>
                <w:noProof/>
              </w:rPr>
            </w:pPr>
          </w:p>
        </w:tc>
      </w:tr>
      <w:tr w:rsidR="00D03D68" w:rsidRPr="005417F1" w14:paraId="45835700" w14:textId="77777777" w:rsidTr="00AB12DC">
        <w:trPr>
          <w:trHeight w:val="238"/>
        </w:trPr>
        <w:tc>
          <w:tcPr>
            <w:tcW w:w="1701" w:type="dxa"/>
            <w:tcBorders>
              <w:top w:val="nil"/>
              <w:left w:val="nil"/>
              <w:bottom w:val="nil"/>
              <w:right w:val="nil"/>
            </w:tcBorders>
          </w:tcPr>
          <w:p w14:paraId="35BD65D9" w14:textId="77777777" w:rsidR="00D03D68" w:rsidRPr="009D759D" w:rsidRDefault="00D03D68" w:rsidP="00A615C8">
            <w:pPr>
              <w:pStyle w:val="KUdajeIDpopisKUJK"/>
              <w:rPr>
                <w:rStyle w:val="Zdraznn"/>
                <w:iCs w:val="0"/>
              </w:rPr>
            </w:pPr>
          </w:p>
        </w:tc>
        <w:tc>
          <w:tcPr>
            <w:tcW w:w="4253" w:type="dxa"/>
            <w:tcBorders>
              <w:top w:val="nil"/>
              <w:left w:val="nil"/>
              <w:bottom w:val="nil"/>
              <w:right w:val="nil"/>
            </w:tcBorders>
            <w:tcMar>
              <w:right w:w="567" w:type="dxa"/>
            </w:tcMar>
          </w:tcPr>
          <w:p w14:paraId="3DF8F6F2" w14:textId="77777777" w:rsidR="00D03D68" w:rsidRPr="006A479C" w:rsidRDefault="00D03D68" w:rsidP="006A479C">
            <w:pPr>
              <w:pStyle w:val="KUdajeIDoednosobKUJK"/>
              <w:framePr w:hSpace="0" w:vSpace="0" w:wrap="auto" w:vAnchor="margin" w:hAnchor="text" w:yAlign="inline"/>
              <w:suppressOverlap w:val="0"/>
            </w:pPr>
          </w:p>
        </w:tc>
        <w:tc>
          <w:tcPr>
            <w:tcW w:w="3685" w:type="dxa"/>
            <w:tcBorders>
              <w:top w:val="nil"/>
              <w:left w:val="nil"/>
              <w:bottom w:val="nil"/>
              <w:right w:val="nil"/>
            </w:tcBorders>
          </w:tcPr>
          <w:p w14:paraId="132675D6" w14:textId="77777777" w:rsidR="00D03D68" w:rsidRPr="00EB47C4" w:rsidRDefault="00D03D68" w:rsidP="00AB12DC">
            <w:pPr>
              <w:pStyle w:val="KUdajeIDoednosobKUJK"/>
              <w:framePr w:hSpace="0" w:vSpace="0" w:wrap="auto" w:vAnchor="margin" w:hAnchor="text" w:yAlign="inline"/>
              <w:suppressOverlap w:val="0"/>
              <w:rPr>
                <w:noProof/>
              </w:rPr>
            </w:pPr>
          </w:p>
        </w:tc>
      </w:tr>
      <w:tr w:rsidR="002E086D" w:rsidRPr="005417F1" w14:paraId="217D9D13" w14:textId="77777777" w:rsidTr="00AB12DC">
        <w:trPr>
          <w:trHeight w:val="238"/>
        </w:trPr>
        <w:tc>
          <w:tcPr>
            <w:tcW w:w="1701" w:type="dxa"/>
            <w:tcBorders>
              <w:top w:val="nil"/>
              <w:left w:val="nil"/>
              <w:bottom w:val="nil"/>
              <w:right w:val="nil"/>
            </w:tcBorders>
          </w:tcPr>
          <w:p w14:paraId="5AAD870C" w14:textId="77777777" w:rsidR="00D6178C" w:rsidRPr="009D759D" w:rsidRDefault="00D6178C" w:rsidP="00FA41B3">
            <w:pPr>
              <w:pStyle w:val="KUdajeIDpopisKUJK"/>
              <w:ind w:left="-65"/>
              <w:rPr>
                <w:rStyle w:val="Zdraznn"/>
                <w:iCs w:val="0"/>
              </w:rPr>
            </w:pPr>
            <w:r w:rsidRPr="009D759D">
              <w:rPr>
                <w:rStyle w:val="Zdraznn"/>
                <w:iCs w:val="0"/>
              </w:rPr>
              <w:t>Naše č. j.:</w:t>
            </w:r>
          </w:p>
        </w:tc>
        <w:bookmarkStart w:id="0" w:name="ČJ"/>
        <w:tc>
          <w:tcPr>
            <w:tcW w:w="4253" w:type="dxa"/>
            <w:tcBorders>
              <w:top w:val="nil"/>
              <w:left w:val="nil"/>
              <w:bottom w:val="nil"/>
              <w:right w:val="nil"/>
            </w:tcBorders>
            <w:tcMar>
              <w:right w:w="567" w:type="dxa"/>
            </w:tcMar>
          </w:tcPr>
          <w:p w14:paraId="4E22AE5A" w14:textId="5DB93846" w:rsidR="00D6178C" w:rsidRPr="002E086D" w:rsidRDefault="00AC1724" w:rsidP="00942522">
            <w:pPr>
              <w:pStyle w:val="KUdajeIDoednosobKUJK"/>
              <w:framePr w:hSpace="0" w:vSpace="0" w:wrap="auto" w:vAnchor="margin" w:hAnchor="text" w:yAlign="inline"/>
              <w:suppressOverlap w:val="0"/>
            </w:pPr>
            <w:sdt>
              <w:sdtPr>
                <w:id w:val="1355230077"/>
                <w:placeholder>
                  <w:docPart w:val="B40A596E32E34880AF5EDA4A3404F80D"/>
                </w:placeholder>
                <w:text/>
              </w:sdtPr>
              <w:sdtEndPr/>
              <w:sdtContent>
                <w:r w:rsidR="00E91691">
                  <w:t>KUJCK</w:t>
                </w:r>
              </w:sdtContent>
            </w:sdt>
            <w:bookmarkEnd w:id="0"/>
          </w:p>
        </w:tc>
        <w:tc>
          <w:tcPr>
            <w:tcW w:w="3685" w:type="dxa"/>
            <w:tcBorders>
              <w:top w:val="nil"/>
              <w:left w:val="nil"/>
              <w:bottom w:val="nil"/>
              <w:right w:val="nil"/>
            </w:tcBorders>
          </w:tcPr>
          <w:p w14:paraId="2387881E" w14:textId="77777777" w:rsidR="00D6178C" w:rsidRPr="006F3AA8" w:rsidRDefault="00942522" w:rsidP="00AB12DC">
            <w:pPr>
              <w:pStyle w:val="KUdajeIDoednosobKUJK"/>
              <w:framePr w:hSpace="0" w:vSpace="0" w:wrap="auto" w:vAnchor="margin" w:hAnchor="text" w:yAlign="inline"/>
              <w:suppressOverlap w:val="0"/>
            </w:pPr>
            <w:r>
              <w:rPr>
                <w:noProof/>
              </w:rPr>
              <w:t>Ředitelům škol a školských zařízení</w:t>
            </w:r>
          </w:p>
        </w:tc>
      </w:tr>
      <w:tr w:rsidR="002E086D" w:rsidRPr="005417F1" w14:paraId="6B9D204D" w14:textId="77777777" w:rsidTr="00AB12DC">
        <w:trPr>
          <w:trHeight w:val="238"/>
        </w:trPr>
        <w:tc>
          <w:tcPr>
            <w:tcW w:w="1701" w:type="dxa"/>
            <w:tcBorders>
              <w:top w:val="nil"/>
              <w:left w:val="nil"/>
              <w:bottom w:val="nil"/>
              <w:right w:val="nil"/>
            </w:tcBorders>
          </w:tcPr>
          <w:p w14:paraId="6AFFA1E4" w14:textId="77777777" w:rsidR="00D6178C" w:rsidRPr="009D759D" w:rsidRDefault="00D6178C" w:rsidP="00FA41B3">
            <w:pPr>
              <w:pStyle w:val="KUdajeIDpopisKUJK"/>
              <w:ind w:left="-65"/>
              <w:rPr>
                <w:rStyle w:val="Zdraznnjemn"/>
                <w:iCs w:val="0"/>
              </w:rPr>
            </w:pPr>
          </w:p>
        </w:tc>
        <w:tc>
          <w:tcPr>
            <w:tcW w:w="4253" w:type="dxa"/>
            <w:tcBorders>
              <w:top w:val="nil"/>
              <w:left w:val="nil"/>
              <w:bottom w:val="nil"/>
              <w:right w:val="nil"/>
            </w:tcBorders>
            <w:tcMar>
              <w:right w:w="567" w:type="dxa"/>
            </w:tcMar>
          </w:tcPr>
          <w:p w14:paraId="6BF2864F" w14:textId="77777777" w:rsidR="00D6178C" w:rsidRPr="002E086D" w:rsidRDefault="00D6178C" w:rsidP="00AB12DC">
            <w:pPr>
              <w:pStyle w:val="KUdajeIDoednosobKUJK"/>
              <w:framePr w:hSpace="0" w:vSpace="0" w:wrap="auto" w:vAnchor="margin" w:hAnchor="text" w:yAlign="inline"/>
              <w:suppressOverlap w:val="0"/>
            </w:pPr>
          </w:p>
        </w:tc>
        <w:tc>
          <w:tcPr>
            <w:tcW w:w="3685" w:type="dxa"/>
            <w:tcBorders>
              <w:top w:val="nil"/>
              <w:left w:val="nil"/>
              <w:bottom w:val="nil"/>
              <w:right w:val="nil"/>
            </w:tcBorders>
          </w:tcPr>
          <w:p w14:paraId="521786D9" w14:textId="77777777" w:rsidR="00D6178C" w:rsidRPr="006F3AA8" w:rsidRDefault="00942522" w:rsidP="00AB12DC">
            <w:pPr>
              <w:pStyle w:val="KUdajeIDoednosobKUJK"/>
              <w:framePr w:hSpace="0" w:vSpace="0" w:wrap="auto" w:vAnchor="margin" w:hAnchor="text" w:yAlign="inline"/>
              <w:suppressOverlap w:val="0"/>
              <w:rPr>
                <w:noProof/>
              </w:rPr>
            </w:pPr>
            <w:r>
              <w:rPr>
                <w:noProof/>
              </w:rPr>
              <w:t>zřizovaných krajem</w:t>
            </w:r>
          </w:p>
        </w:tc>
      </w:tr>
      <w:tr w:rsidR="002E086D" w:rsidRPr="005417F1" w14:paraId="7FC145F1" w14:textId="77777777" w:rsidTr="00AB12DC">
        <w:trPr>
          <w:trHeight w:val="238"/>
        </w:trPr>
        <w:tc>
          <w:tcPr>
            <w:tcW w:w="1701" w:type="dxa"/>
            <w:tcBorders>
              <w:top w:val="nil"/>
              <w:left w:val="nil"/>
              <w:bottom w:val="nil"/>
              <w:right w:val="nil"/>
            </w:tcBorders>
          </w:tcPr>
          <w:p w14:paraId="05ED1247" w14:textId="77777777" w:rsidR="00D6178C" w:rsidRPr="009D759D" w:rsidRDefault="00D6178C" w:rsidP="00FA41B3">
            <w:pPr>
              <w:pStyle w:val="KUdajeIDpopisKUJK"/>
              <w:ind w:left="-65"/>
            </w:pPr>
          </w:p>
        </w:tc>
        <w:tc>
          <w:tcPr>
            <w:tcW w:w="4253" w:type="dxa"/>
            <w:tcBorders>
              <w:top w:val="nil"/>
              <w:left w:val="nil"/>
              <w:bottom w:val="nil"/>
              <w:right w:val="nil"/>
            </w:tcBorders>
            <w:tcMar>
              <w:right w:w="567" w:type="dxa"/>
            </w:tcMar>
          </w:tcPr>
          <w:p w14:paraId="72E2DB46" w14:textId="77777777" w:rsidR="00D6178C" w:rsidRPr="005417F1" w:rsidRDefault="00D6178C" w:rsidP="00AB12DC">
            <w:pPr>
              <w:pStyle w:val="KUdajeIDoednosobKUJK"/>
              <w:framePr w:hSpace="0" w:vSpace="0" w:wrap="auto" w:vAnchor="margin" w:hAnchor="text" w:yAlign="inline"/>
              <w:suppressOverlap w:val="0"/>
            </w:pPr>
          </w:p>
        </w:tc>
        <w:tc>
          <w:tcPr>
            <w:tcW w:w="3685" w:type="dxa"/>
            <w:tcBorders>
              <w:top w:val="nil"/>
              <w:left w:val="nil"/>
              <w:bottom w:val="nil"/>
              <w:right w:val="nil"/>
            </w:tcBorders>
          </w:tcPr>
          <w:p w14:paraId="0402F017" w14:textId="77777777" w:rsidR="00D6178C" w:rsidRPr="005417F1" w:rsidRDefault="00D6178C" w:rsidP="00AB12DC">
            <w:pPr>
              <w:pStyle w:val="KUdajeIDoednosobKUJK"/>
              <w:framePr w:hSpace="0" w:vSpace="0" w:wrap="auto" w:vAnchor="margin" w:hAnchor="text" w:yAlign="inline"/>
              <w:suppressOverlap w:val="0"/>
              <w:rPr>
                <w:noProof/>
              </w:rPr>
            </w:pPr>
          </w:p>
        </w:tc>
      </w:tr>
      <w:tr w:rsidR="002E086D" w:rsidRPr="005417F1" w14:paraId="332E8E26" w14:textId="77777777" w:rsidTr="00AB12DC">
        <w:trPr>
          <w:trHeight w:val="238"/>
        </w:trPr>
        <w:tc>
          <w:tcPr>
            <w:tcW w:w="1701" w:type="dxa"/>
            <w:tcBorders>
              <w:top w:val="nil"/>
              <w:left w:val="nil"/>
              <w:bottom w:val="nil"/>
              <w:right w:val="nil"/>
            </w:tcBorders>
          </w:tcPr>
          <w:p w14:paraId="34A53978" w14:textId="77777777" w:rsidR="00D6178C" w:rsidRPr="009D759D" w:rsidRDefault="00D6178C" w:rsidP="00FA41B3">
            <w:pPr>
              <w:pStyle w:val="KUdajeIDpopisKUJK"/>
              <w:ind w:left="-65"/>
            </w:pPr>
            <w:r w:rsidRPr="009D759D">
              <w:t>Vyřizuje:</w:t>
            </w:r>
          </w:p>
        </w:tc>
        <w:tc>
          <w:tcPr>
            <w:tcW w:w="4253" w:type="dxa"/>
            <w:tcBorders>
              <w:top w:val="nil"/>
              <w:left w:val="nil"/>
              <w:bottom w:val="nil"/>
              <w:right w:val="nil"/>
            </w:tcBorders>
            <w:tcMar>
              <w:right w:w="567" w:type="dxa"/>
            </w:tcMar>
          </w:tcPr>
          <w:p w14:paraId="419A8171" w14:textId="1DE73C48" w:rsidR="00D6178C" w:rsidRPr="005417F1" w:rsidRDefault="00D6178C" w:rsidP="00AB12DC">
            <w:pPr>
              <w:pStyle w:val="KUdajeIDoednosobKUJK"/>
              <w:framePr w:hSpace="0" w:vSpace="0" w:wrap="auto" w:vAnchor="margin" w:hAnchor="text" w:yAlign="inline"/>
              <w:suppressOverlap w:val="0"/>
            </w:pPr>
          </w:p>
        </w:tc>
        <w:tc>
          <w:tcPr>
            <w:tcW w:w="3685" w:type="dxa"/>
            <w:tcBorders>
              <w:top w:val="nil"/>
              <w:left w:val="nil"/>
              <w:bottom w:val="nil"/>
              <w:right w:val="nil"/>
            </w:tcBorders>
          </w:tcPr>
          <w:p w14:paraId="5F64A583" w14:textId="77777777" w:rsidR="00D6178C" w:rsidRPr="005417F1" w:rsidRDefault="00D6178C" w:rsidP="00AB12DC">
            <w:pPr>
              <w:pStyle w:val="KUdajeIDoednosobKUJK"/>
              <w:framePr w:hSpace="0" w:vSpace="0" w:wrap="auto" w:vAnchor="margin" w:hAnchor="text" w:yAlign="inline"/>
              <w:suppressOverlap w:val="0"/>
              <w:rPr>
                <w:noProof/>
              </w:rPr>
            </w:pPr>
          </w:p>
        </w:tc>
      </w:tr>
      <w:tr w:rsidR="002E086D" w:rsidRPr="005417F1" w14:paraId="5255AA8D" w14:textId="77777777" w:rsidTr="00AB12DC">
        <w:trPr>
          <w:trHeight w:val="238"/>
        </w:trPr>
        <w:tc>
          <w:tcPr>
            <w:tcW w:w="1701" w:type="dxa"/>
            <w:tcBorders>
              <w:top w:val="nil"/>
              <w:left w:val="nil"/>
              <w:bottom w:val="nil"/>
              <w:right w:val="nil"/>
            </w:tcBorders>
          </w:tcPr>
          <w:p w14:paraId="1C100F70" w14:textId="77777777" w:rsidR="00D6178C" w:rsidRPr="009D759D" w:rsidRDefault="00D6178C" w:rsidP="00FA41B3">
            <w:pPr>
              <w:pStyle w:val="KUdajeIDpopisKUJK"/>
              <w:ind w:left="-65"/>
            </w:pPr>
            <w:r w:rsidRPr="009D759D">
              <w:t>Telefon:</w:t>
            </w:r>
          </w:p>
        </w:tc>
        <w:tc>
          <w:tcPr>
            <w:tcW w:w="4253" w:type="dxa"/>
            <w:tcBorders>
              <w:top w:val="nil"/>
              <w:left w:val="nil"/>
              <w:bottom w:val="nil"/>
              <w:right w:val="nil"/>
            </w:tcBorders>
            <w:tcMar>
              <w:right w:w="567" w:type="dxa"/>
            </w:tcMar>
          </w:tcPr>
          <w:p w14:paraId="2F2D080A" w14:textId="4B004A88" w:rsidR="00D6178C" w:rsidRPr="005417F1" w:rsidRDefault="00D6178C" w:rsidP="00AB12DC">
            <w:pPr>
              <w:pStyle w:val="KUdajeIDoednosobKUJK"/>
              <w:framePr w:hSpace="0" w:vSpace="0" w:wrap="auto" w:vAnchor="margin" w:hAnchor="text" w:yAlign="inline"/>
              <w:suppressOverlap w:val="0"/>
            </w:pPr>
          </w:p>
        </w:tc>
        <w:tc>
          <w:tcPr>
            <w:tcW w:w="3685" w:type="dxa"/>
            <w:tcBorders>
              <w:top w:val="nil"/>
              <w:left w:val="nil"/>
              <w:bottom w:val="nil"/>
              <w:right w:val="nil"/>
            </w:tcBorders>
          </w:tcPr>
          <w:p w14:paraId="6D9A44FE" w14:textId="77777777" w:rsidR="00D6178C" w:rsidRPr="005417F1" w:rsidRDefault="00D6178C" w:rsidP="00AB12DC">
            <w:pPr>
              <w:pStyle w:val="KUdajeIDoednosobKUJK"/>
              <w:framePr w:hSpace="0" w:vSpace="0" w:wrap="auto" w:vAnchor="margin" w:hAnchor="text" w:yAlign="inline"/>
              <w:suppressOverlap w:val="0"/>
              <w:rPr>
                <w:noProof/>
              </w:rPr>
            </w:pPr>
          </w:p>
        </w:tc>
      </w:tr>
      <w:tr w:rsidR="00575849" w:rsidRPr="005417F1" w14:paraId="249006D5" w14:textId="77777777" w:rsidTr="00AB12DC">
        <w:trPr>
          <w:trHeight w:val="238"/>
        </w:trPr>
        <w:tc>
          <w:tcPr>
            <w:tcW w:w="1701" w:type="dxa"/>
            <w:tcBorders>
              <w:top w:val="nil"/>
              <w:left w:val="nil"/>
              <w:bottom w:val="nil"/>
              <w:right w:val="nil"/>
            </w:tcBorders>
          </w:tcPr>
          <w:p w14:paraId="3B7CBAD0" w14:textId="77777777" w:rsidR="00575849" w:rsidRPr="009D759D" w:rsidRDefault="00575849" w:rsidP="00575849">
            <w:pPr>
              <w:pStyle w:val="KUdajeIDpopisKUJK"/>
              <w:ind w:left="-65"/>
            </w:pPr>
            <w:r w:rsidRPr="009D759D">
              <w:t>E-mail:</w:t>
            </w:r>
          </w:p>
        </w:tc>
        <w:tc>
          <w:tcPr>
            <w:tcW w:w="4253" w:type="dxa"/>
            <w:tcBorders>
              <w:top w:val="nil"/>
              <w:left w:val="nil"/>
              <w:bottom w:val="nil"/>
              <w:right w:val="nil"/>
            </w:tcBorders>
          </w:tcPr>
          <w:p w14:paraId="3B17A45D" w14:textId="65381BF8" w:rsidR="00575849" w:rsidRPr="005417F1" w:rsidRDefault="00575849" w:rsidP="00575849">
            <w:pPr>
              <w:pStyle w:val="KUdajeIDoednosobKUJK"/>
              <w:framePr w:hSpace="0" w:vSpace="0" w:wrap="auto" w:vAnchor="margin" w:hAnchor="text" w:yAlign="inline"/>
              <w:suppressOverlap w:val="0"/>
            </w:pPr>
          </w:p>
        </w:tc>
        <w:tc>
          <w:tcPr>
            <w:tcW w:w="3685" w:type="dxa"/>
            <w:tcBorders>
              <w:top w:val="nil"/>
              <w:left w:val="nil"/>
              <w:bottom w:val="nil"/>
              <w:right w:val="nil"/>
            </w:tcBorders>
            <w:tcMar>
              <w:right w:w="68" w:type="dxa"/>
            </w:tcMar>
          </w:tcPr>
          <w:p w14:paraId="150965B8" w14:textId="77777777" w:rsidR="00575849" w:rsidRPr="005417F1" w:rsidRDefault="00575849" w:rsidP="00575849">
            <w:pPr>
              <w:pStyle w:val="KUdajeIDoednosobKUJK"/>
              <w:framePr w:hSpace="0" w:vSpace="0" w:wrap="auto" w:vAnchor="margin" w:hAnchor="text" w:yAlign="inline"/>
              <w:suppressOverlap w:val="0"/>
              <w:rPr>
                <w:noProof/>
              </w:rPr>
            </w:pPr>
          </w:p>
        </w:tc>
      </w:tr>
      <w:tr w:rsidR="00575849" w:rsidRPr="005417F1" w14:paraId="05AD5C07" w14:textId="77777777" w:rsidTr="00AB12DC">
        <w:trPr>
          <w:trHeight w:val="238"/>
        </w:trPr>
        <w:tc>
          <w:tcPr>
            <w:tcW w:w="1701" w:type="dxa"/>
            <w:tcBorders>
              <w:top w:val="nil"/>
              <w:left w:val="nil"/>
              <w:bottom w:val="nil"/>
              <w:right w:val="nil"/>
            </w:tcBorders>
          </w:tcPr>
          <w:p w14:paraId="4462DBB1" w14:textId="77777777" w:rsidR="00575849" w:rsidRPr="009D759D" w:rsidRDefault="00575849" w:rsidP="00575849">
            <w:pPr>
              <w:pStyle w:val="KUdajeIDpopisKUJK"/>
              <w:ind w:left="-65"/>
            </w:pPr>
          </w:p>
        </w:tc>
        <w:tc>
          <w:tcPr>
            <w:tcW w:w="4253" w:type="dxa"/>
            <w:tcBorders>
              <w:top w:val="nil"/>
              <w:left w:val="nil"/>
              <w:bottom w:val="nil"/>
              <w:right w:val="nil"/>
            </w:tcBorders>
            <w:tcMar>
              <w:right w:w="567" w:type="dxa"/>
            </w:tcMar>
          </w:tcPr>
          <w:p w14:paraId="1F92E5A0" w14:textId="77777777" w:rsidR="00575849" w:rsidRPr="005417F1" w:rsidRDefault="00575849" w:rsidP="00575849">
            <w:pPr>
              <w:pStyle w:val="KUdajeIDoednosobKUJK"/>
              <w:framePr w:hSpace="0" w:vSpace="0" w:wrap="auto" w:vAnchor="margin" w:hAnchor="text" w:yAlign="inline"/>
              <w:suppressOverlap w:val="0"/>
            </w:pPr>
          </w:p>
        </w:tc>
        <w:tc>
          <w:tcPr>
            <w:tcW w:w="3685" w:type="dxa"/>
            <w:tcBorders>
              <w:top w:val="nil"/>
              <w:left w:val="nil"/>
              <w:bottom w:val="nil"/>
              <w:right w:val="nil"/>
            </w:tcBorders>
          </w:tcPr>
          <w:p w14:paraId="617FFA2C" w14:textId="77777777" w:rsidR="00575849" w:rsidRPr="005417F1" w:rsidRDefault="00575849" w:rsidP="00575849">
            <w:pPr>
              <w:pStyle w:val="KUdajeIDoednosobKUJK"/>
              <w:framePr w:hSpace="0" w:vSpace="0" w:wrap="auto" w:vAnchor="margin" w:hAnchor="text" w:yAlign="inline"/>
              <w:suppressOverlap w:val="0"/>
            </w:pPr>
          </w:p>
        </w:tc>
      </w:tr>
    </w:tbl>
    <w:p w14:paraId="213AFC07" w14:textId="13D67EC9" w:rsidR="00CA6766" w:rsidRPr="00CA6766" w:rsidRDefault="00CA6766" w:rsidP="00315A50">
      <w:pPr>
        <w:pStyle w:val="KU1vrokovst"/>
        <w:rPr>
          <w:bCs w:val="0"/>
        </w:rPr>
      </w:pPr>
      <w:bookmarkStart w:id="1" w:name="_GoBack"/>
      <w:r w:rsidRPr="00CA6766">
        <w:rPr>
          <w:bCs w:val="0"/>
        </w:rPr>
        <w:t>MŠMT – tisková zpráva ze dne 28. 4. 2020</w:t>
      </w:r>
    </w:p>
    <w:bookmarkEnd w:id="1"/>
    <w:p w14:paraId="4BAA1CE4" w14:textId="0CD6A314" w:rsidR="00315A50" w:rsidRPr="00315A50" w:rsidRDefault="00AC1724" w:rsidP="00315A50">
      <w:pPr>
        <w:pStyle w:val="KU1vrokovst"/>
        <w:rPr>
          <w:b/>
          <w:sz w:val="24"/>
          <w:szCs w:val="24"/>
        </w:rPr>
      </w:pPr>
      <w:r>
        <w:fldChar w:fldCharType="begin"/>
      </w:r>
      <w:r>
        <w:instrText xml:space="preserve"> HYPERLINK "http://www.msmt.cz/ministerstvo/novinar/moznosti-reseni-skolnich-zajezdu-v-soucasne-situaci" </w:instrText>
      </w:r>
      <w:r>
        <w:fldChar w:fldCharType="separate"/>
      </w:r>
      <w:r w:rsidR="00315A50" w:rsidRPr="00315A50">
        <w:rPr>
          <w:b/>
          <w:sz w:val="24"/>
          <w:szCs w:val="24"/>
        </w:rPr>
        <w:t>Možnosti řešení školních zájezdů v současné situaci</w:t>
      </w:r>
      <w:r>
        <w:rPr>
          <w:b/>
          <w:sz w:val="24"/>
          <w:szCs w:val="24"/>
        </w:rPr>
        <w:fldChar w:fldCharType="end"/>
      </w:r>
    </w:p>
    <w:p w14:paraId="61249427" w14:textId="77777777" w:rsidR="00465E0C" w:rsidRPr="00B27DB3" w:rsidRDefault="00465E0C" w:rsidP="00465E0C"/>
    <w:p w14:paraId="2F91E37D" w14:textId="77777777" w:rsidR="00315A50" w:rsidRDefault="00315A50" w:rsidP="00315A50">
      <w:pPr>
        <w:rPr>
          <w:rFonts w:ascii="Calibri" w:hAnsi="Calibri" w:cs="Calibri"/>
        </w:rPr>
      </w:pPr>
      <w:r>
        <w:t xml:space="preserve">Dnem 24. 4. 2020 nabyl účinnosti zákon č. 185/2020 Sb., o některých opatřeních ke zmírnění dopadů epidemie </w:t>
      </w:r>
      <w:proofErr w:type="spellStart"/>
      <w:r>
        <w:t>koronaviru</w:t>
      </w:r>
      <w:proofErr w:type="spellEnd"/>
      <w:r>
        <w:t xml:space="preserve"> označovaného jako SARS-CoV-2 na odvětví cestovního ruchu (dále jen „zákon“). Tímto zákonem se cestovním kancelářím (dále jen „pořadatel“) dává možnost využít ochranné doby (do 31. srpna 2021), po kterou cestovní kanceláře mohou namísto vracení peněz za zájezdy zrušené z důvodu pandemie vydávat svým zákazníkům poukazy na zájezd, na jejichž základě pak bude možné čerpat náhradní zájezd. Právní úprava se vztahuje na zájezdy, které se měly nebo mají uskutečnit v termínu od 20. února 2020 do 31. srpna 2020. Zákonem je některým skupinám zákazníků dána možnost vrátit poukaz na zájezd pořadateli, a jednostranným prohlášením tak ukončit běh ochranné doby, čímž zákazníkům opět vznikne nárok na vrácení plateb za původní zrušený zájezd v penězích. Do této skupiny zákazníků rovněž spadají školy a školská zařízení, které jsou zapsány do rejstříku škol a školských zařízení.   </w:t>
      </w:r>
    </w:p>
    <w:p w14:paraId="0AD0EC8F" w14:textId="77777777" w:rsidR="00315A50" w:rsidRDefault="00315A50" w:rsidP="00315A50">
      <w:pPr>
        <w:spacing w:before="100" w:beforeAutospacing="1" w:after="100" w:afterAutospacing="1"/>
      </w:pPr>
      <w:r>
        <w:t xml:space="preserve">Školy nebo školská zařízení, které jsou zapsány v rejstříku škol a školských zařízení, (dále jen „škola nebo školské zařízení“) mají nyní pět možností, jak postupovat: </w:t>
      </w:r>
    </w:p>
    <w:p w14:paraId="0C0FDBA1" w14:textId="77777777" w:rsidR="00315A50" w:rsidRDefault="00315A50" w:rsidP="00315A50">
      <w:pPr>
        <w:spacing w:before="100" w:beforeAutospacing="1" w:after="100" w:afterAutospacing="1"/>
      </w:pPr>
      <w:r>
        <w:rPr>
          <w:b/>
          <w:bCs/>
        </w:rPr>
        <w:t>1)     </w:t>
      </w:r>
      <w:r>
        <w:t xml:space="preserve"> </w:t>
      </w:r>
      <w:r>
        <w:rPr>
          <w:b/>
          <w:bCs/>
        </w:rPr>
        <w:t>Odmítnout poukaz na zájezd</w:t>
      </w:r>
      <w:r>
        <w:t xml:space="preserve"> </w:t>
      </w:r>
    </w:p>
    <w:p w14:paraId="5769735F" w14:textId="77777777" w:rsidR="00315A50" w:rsidRDefault="00315A50" w:rsidP="00315A50">
      <w:pPr>
        <w:spacing w:before="100" w:beforeAutospacing="1" w:after="100" w:afterAutospacing="1"/>
      </w:pPr>
      <w:r>
        <w:t xml:space="preserve">-          Školy nebo školská zařízení mohou odmítnout nabízený poukaz na zájezd, a trvat tak na vrácení již uhrazených plateb, přičemž pokud se měl či má zájezd odehrát v době, kdy jeho uskutečnění není možné v důsledku tzv. vyšší moci (tzn. po dobu trvání mimořádných opatření, která neumožňují uskutečnit zájezd na území České republiky nebo i mimo území České republiky), musí jim být vráceno celé již poskytnuté plnění. Týká se to zájezdů, které se měly nebo mají uskutečnit v termínu od 20. února 2020 do 31. srpna 2020. </w:t>
      </w:r>
    </w:p>
    <w:p w14:paraId="037BF315" w14:textId="77777777" w:rsidR="00315A50" w:rsidRDefault="00315A50" w:rsidP="00315A50">
      <w:pPr>
        <w:spacing w:before="100" w:beforeAutospacing="1" w:after="100" w:afterAutospacing="1"/>
      </w:pPr>
      <w:r>
        <w:t xml:space="preserve">-          Odmítnutí poukazu se činí oznámením pořadateli, přičemž současně musí být vydaný poukaz na zájezd vrácen školou nebo školským zařízením pořadateli. </w:t>
      </w:r>
    </w:p>
    <w:p w14:paraId="452931DD" w14:textId="77777777" w:rsidR="00315A50" w:rsidRDefault="00315A50" w:rsidP="00315A50">
      <w:pPr>
        <w:spacing w:before="100" w:beforeAutospacing="1" w:after="100" w:afterAutospacing="1"/>
      </w:pPr>
      <w:r>
        <w:rPr>
          <w:b/>
          <w:bCs/>
        </w:rPr>
        <w:t>2)     </w:t>
      </w:r>
      <w:r>
        <w:t xml:space="preserve"> </w:t>
      </w:r>
      <w:r>
        <w:rPr>
          <w:b/>
          <w:bCs/>
        </w:rPr>
        <w:t>Využít poukaz na zájezd</w:t>
      </w:r>
      <w:r>
        <w:t xml:space="preserve"> </w:t>
      </w:r>
    </w:p>
    <w:p w14:paraId="586ABED4" w14:textId="77777777" w:rsidR="00315A50" w:rsidRDefault="00315A50" w:rsidP="00315A50">
      <w:pPr>
        <w:spacing w:before="100" w:beforeAutospacing="1" w:after="100" w:afterAutospacing="1"/>
      </w:pPr>
      <w:r>
        <w:t xml:space="preserve">-          Pořadatel zájezdu se může rozhodnout a písemně oznámit škole nebo školskému zařízení, že využívá ochrannou dobu, a vystaví tak poukaz na zájezd nejméně v hodnotě zájezdu, na který byla sjednána původní smlouva. </w:t>
      </w:r>
    </w:p>
    <w:p w14:paraId="1227B92A" w14:textId="77777777" w:rsidR="00315A50" w:rsidRDefault="00315A50" w:rsidP="00315A50">
      <w:pPr>
        <w:spacing w:before="100" w:beforeAutospacing="1" w:after="100" w:afterAutospacing="1"/>
      </w:pPr>
      <w:r>
        <w:t xml:space="preserve">-          Poukaz je platný po dobu trvání ochranné doby, tj. do 31. srpna 2021. </w:t>
      </w:r>
    </w:p>
    <w:p w14:paraId="18F73430" w14:textId="77777777" w:rsidR="00315A50" w:rsidRDefault="00315A50" w:rsidP="00315A50">
      <w:pPr>
        <w:spacing w:before="100" w:beforeAutospacing="1" w:after="100" w:afterAutospacing="1"/>
      </w:pPr>
      <w:r>
        <w:t xml:space="preserve">-          Pořadatel je povinen nabídnout na žádost školy nebo školského zařízení náhradní zájezd, a to ve stejné nebo vyšší jakosti, než jaká byla sjednána v původní smlouvě o zájezdu. </w:t>
      </w:r>
    </w:p>
    <w:p w14:paraId="5E99C431" w14:textId="77777777" w:rsidR="00315A50" w:rsidRDefault="00315A50" w:rsidP="00315A50">
      <w:pPr>
        <w:spacing w:before="100" w:beforeAutospacing="1" w:after="100" w:afterAutospacing="1"/>
      </w:pPr>
      <w:r>
        <w:lastRenderedPageBreak/>
        <w:t xml:space="preserve">-          Škola nebo školské zařízení může následně na základě poukazu pořadatele požádat o nabídku náhradního zájezdu. Pořadatel by měl nabídnout náhradní zájezd do 30 dnů ode dne, kdy byl o nabídku náhradního zájezdu požádán. Jestliže žádnou nabídku nepředloží, pak ochranná doba končí a pořadatel musí škole nebo školskému zařízení vrátit veškeré uhrazené platby. Platby by měly být vráceny bez zbytečného odkladu, nejpozději však do 14 dnů po ukončení závazku ze smlouvy. </w:t>
      </w:r>
    </w:p>
    <w:p w14:paraId="4C0872D4" w14:textId="77777777" w:rsidR="00315A50" w:rsidRDefault="00315A50" w:rsidP="00315A50">
      <w:pPr>
        <w:spacing w:before="100" w:beforeAutospacing="1" w:after="100" w:afterAutospacing="1"/>
      </w:pPr>
      <w:r>
        <w:t xml:space="preserve">-          Nabídne-li pořadatel škole nebo školskému zařízení náhradní zájezd, musí být tento zájezd alespoň stejné kvality, která byla původní smlouvou ujednána. V takovém případě nesmí pořadatel požadovat od školy nebo školského zařízení doplacení případného rozdílu v ceně oproti původní smlouvě o zájezdu. Jestliže by byl navrhovaný náhradní zájezd vyšší jakosti, je škola nebo školské zařízení povinna zaplatit rozdíl v ceně pouze v případě, že pořadatel nabídl současně i zájezd stejné jakosti a škola nebo školské zařízení by se rozhodly této nabídky nevyužít. </w:t>
      </w:r>
    </w:p>
    <w:p w14:paraId="7B29FF7C" w14:textId="77777777" w:rsidR="00315A50" w:rsidRDefault="00315A50" w:rsidP="00315A50">
      <w:pPr>
        <w:spacing w:before="100" w:beforeAutospacing="1" w:after="100" w:afterAutospacing="1"/>
      </w:pPr>
      <w:r>
        <w:t xml:space="preserve">-          Dojde-li k využití poukazu na zájezd, nebude již pořadatel škole nebo školskému zařízení dlužit žádné peníze. Cena náhradního zájezdu však musí odpovídat alespoň hodnotě veškerých plateb uhrazených školou nebo školským zařízením za zájezd. </w:t>
      </w:r>
    </w:p>
    <w:p w14:paraId="153B3B66" w14:textId="77777777" w:rsidR="00315A50" w:rsidRDefault="00315A50" w:rsidP="00315A50">
      <w:pPr>
        <w:spacing w:before="100" w:beforeAutospacing="1" w:after="100" w:afterAutospacing="1"/>
      </w:pPr>
      <w:r>
        <w:t xml:space="preserve">-          Pokud nastane situace, že škola nebo školské zařízení nepožádá pořadatele o nabídku náhradního zájezdu nebo se rozhodne nevyužít nabídky pořadatele k uzavření nové smlouvy o zájezdu, je pořadatel povinen vrátit škole nebo školskému zařízení veškeré uhrazené platby do 14 dnů od skončení ochranné doby, tj. od 31. srpna 2021 (nicméně stále platí ad 1) – tedy že škola či školské zařízení může nabízený poukaz na zájezd odmítnout). </w:t>
      </w:r>
    </w:p>
    <w:p w14:paraId="1C627B91" w14:textId="77777777" w:rsidR="00315A50" w:rsidRDefault="00315A50" w:rsidP="00315A50">
      <w:pPr>
        <w:spacing w:before="100" w:beforeAutospacing="1" w:after="100" w:afterAutospacing="1"/>
      </w:pPr>
      <w:r>
        <w:rPr>
          <w:b/>
          <w:bCs/>
        </w:rPr>
        <w:t>3)     </w:t>
      </w:r>
      <w:r>
        <w:t xml:space="preserve"> </w:t>
      </w:r>
      <w:r>
        <w:rPr>
          <w:b/>
          <w:bCs/>
        </w:rPr>
        <w:t>Odstoupit od smlouvy</w:t>
      </w:r>
      <w:r>
        <w:t xml:space="preserve"> </w:t>
      </w:r>
    </w:p>
    <w:p w14:paraId="092B3668" w14:textId="77777777" w:rsidR="00315A50" w:rsidRDefault="00315A50" w:rsidP="00315A50">
      <w:pPr>
        <w:spacing w:before="100" w:beforeAutospacing="1" w:after="100" w:afterAutospacing="1"/>
      </w:pPr>
      <w:r>
        <w:t xml:space="preserve">a)      Od smlouvy o zájezdu může škola nebo školské zařízení kdykoliv odstoupit podle § 2533 občanského zákoníku. V takovém případě se však platí odstupné (storno poplatky), je-li to ujednáno ve smlouvě. </w:t>
      </w:r>
    </w:p>
    <w:p w14:paraId="59D2E741" w14:textId="77777777" w:rsidR="00315A50" w:rsidRDefault="00315A50" w:rsidP="00315A50">
      <w:pPr>
        <w:spacing w:before="100" w:beforeAutospacing="1" w:after="100" w:afterAutospacing="1"/>
      </w:pPr>
      <w:r>
        <w:t xml:space="preserve">-          Pokud dojde k odstoupení od smlouvy o zájezdu s termínem uskutečnění od 20. února 2020 do 31. srpna 2020 a bylo zaplaceno odstupné, je podle zákona pořadatel povinen vydat škole nebo školskému zařízení na jejich žádost poukaz na zájezd. Tento poukaz musí být v hodnotě nejméně 10 % zaplaceného odstupného a musí být škole nebo školskému zařízení vydán nejpozději do 14 dnů ode dne, kdy o jeho vydání pořadatele požádaly. </w:t>
      </w:r>
    </w:p>
    <w:p w14:paraId="0AFEA0A7" w14:textId="77777777" w:rsidR="00315A50" w:rsidRDefault="00315A50" w:rsidP="00315A50">
      <w:pPr>
        <w:spacing w:before="100" w:beforeAutospacing="1" w:after="100" w:afterAutospacing="1"/>
      </w:pPr>
      <w:r>
        <w:t xml:space="preserve">-          O vydání poukazu na zájezd je však nutné pořadatele požádat nejpozději do 3 měsíců ode dne zániku smlouvy o zájezdu. </w:t>
      </w:r>
    </w:p>
    <w:p w14:paraId="6565D9B1" w14:textId="77777777" w:rsidR="00315A50" w:rsidRDefault="00315A50" w:rsidP="00315A50">
      <w:pPr>
        <w:spacing w:before="100" w:beforeAutospacing="1" w:after="100" w:afterAutospacing="1"/>
      </w:pPr>
      <w:r>
        <w:t xml:space="preserve">-          Doba platnosti takového poukazu musí být nejméně 12 měsíců ode dne jeho vydání. </w:t>
      </w:r>
    </w:p>
    <w:p w14:paraId="0F5D4FE4" w14:textId="77777777" w:rsidR="00315A50" w:rsidRDefault="00315A50" w:rsidP="00315A50">
      <w:pPr>
        <w:spacing w:before="100" w:beforeAutospacing="1" w:after="100" w:afterAutospacing="1"/>
      </w:pPr>
      <w:r>
        <w:t xml:space="preserve">b)      Škola nebo školské zařízení má také možnost odstoupit od smlouvy podle § 2535 občanského zákoníku, pokud v místě pobytu nebo v jeho bezprostředním okolí nastanou nevyhnutelné a mimořádné okolnosti, které mají významný dopad na poskytování zájezdu nebo na přepravu osob do místa pobytu. Touto nevyhnutelnou a mimořádnou okolností jsou mimo jiné vydaná mimořádná opatření (tj. např. omezení volného pohybu osob, zákaz vycestovat z České republiky nebo případně zákaz vstupu na území jiného státu, kde se má zájezd uskutečnit). V takovém případě má škola nebo školské zařízení právo na vrácení veškerých uhrazených plateb za zájezd. Navíc nemá povinnost zaplatit odstupné (storno poplatky), ale nemá ani právo na náhradu škody. </w:t>
      </w:r>
    </w:p>
    <w:p w14:paraId="09CEA996" w14:textId="77777777" w:rsidR="00315A50" w:rsidRDefault="00315A50" w:rsidP="00315A50">
      <w:pPr>
        <w:spacing w:before="100" w:beforeAutospacing="1" w:after="100" w:afterAutospacing="1"/>
      </w:pPr>
      <w:r>
        <w:t xml:space="preserve">-          Nicméně toto odstoupení přichází v úvahu pouze tehdy, je-li již škole nebo školskému zařízení známo, že v době původně plánovaného zájezdu opravdu nebude možné zájezd z důvodu nevyhnutelných a mimořádných okolností uskutečnit. </w:t>
      </w:r>
    </w:p>
    <w:p w14:paraId="584C851B" w14:textId="156D8BCE" w:rsidR="00315A50" w:rsidRDefault="00315A50" w:rsidP="00315A50">
      <w:pPr>
        <w:spacing w:before="100" w:beforeAutospacing="1" w:after="100" w:afterAutospacing="1"/>
      </w:pPr>
      <w:r>
        <w:t xml:space="preserve">-          Podle zákona se může pořadatel rozhodnout využít ochrannou dobu, a vystavit tak škole nebo školskému zařízení poukaz na zájezd. Pokud by však školou nebo školským zařízením došlo k odmítnutí poukazu na zájezd (viz varianta 1), musel by pořadatel veškeré platby uhrazené školou nebo školským zařízením za zájezd vrátit škole nebo školskému zařízení bez zbytečného odkladu, nejpozději do 14 dnů po ukončení závazku ze smlouvy. </w:t>
      </w:r>
    </w:p>
    <w:p w14:paraId="26990E3E" w14:textId="77777777" w:rsidR="00CA6766" w:rsidRDefault="00CA6766" w:rsidP="00315A50">
      <w:pPr>
        <w:spacing w:before="100" w:beforeAutospacing="1" w:after="100" w:afterAutospacing="1"/>
      </w:pPr>
    </w:p>
    <w:p w14:paraId="0A9B3DB2" w14:textId="77777777" w:rsidR="00315A50" w:rsidRDefault="00315A50" w:rsidP="00315A50">
      <w:pPr>
        <w:spacing w:before="100" w:beforeAutospacing="1" w:after="100" w:afterAutospacing="1"/>
      </w:pPr>
      <w:r>
        <w:rPr>
          <w:b/>
          <w:bCs/>
        </w:rPr>
        <w:lastRenderedPageBreak/>
        <w:t>4)     </w:t>
      </w:r>
      <w:r>
        <w:t xml:space="preserve"> </w:t>
      </w:r>
      <w:r>
        <w:rPr>
          <w:b/>
          <w:bCs/>
        </w:rPr>
        <w:t>Zaplatit další zálohu či doplatek</w:t>
      </w:r>
      <w:r>
        <w:t xml:space="preserve"> </w:t>
      </w:r>
    </w:p>
    <w:p w14:paraId="009A83D3" w14:textId="77777777" w:rsidR="00315A50" w:rsidRDefault="00315A50" w:rsidP="00315A50">
      <w:pPr>
        <w:spacing w:before="100" w:beforeAutospacing="1" w:after="100" w:afterAutospacing="1"/>
      </w:pPr>
      <w:r>
        <w:t xml:space="preserve">-          Škola nebo školské zařízení zaplatí další zálohu či doplatek podle nasmlouvaného platebního kalendáře. </w:t>
      </w:r>
    </w:p>
    <w:p w14:paraId="42BFE4EF" w14:textId="77777777" w:rsidR="00315A50" w:rsidRDefault="00315A50" w:rsidP="00315A50">
      <w:pPr>
        <w:spacing w:before="100" w:beforeAutospacing="1" w:after="100" w:afterAutospacing="1"/>
      </w:pPr>
      <w:r>
        <w:t xml:space="preserve">-          Poté by škola nebo školské zařízení musely čekat, zda dojde k uvolnění opatření, ať již v České republice nebo jiné zemi, podle toho, kde se má zájezd uskutečnit. Jestliže by k uvolnění opatření nedošlo, tedy zasáhla by tzv. vyšší moc (trvaly by nevyhnutelné a mimořádné okolnosti), je možné postupovat podle výše uvedeného bodu 3, případně bodu 2, nabídne-li pořadatel poukaz na zájezd. </w:t>
      </w:r>
    </w:p>
    <w:p w14:paraId="56BE6FE7" w14:textId="77777777" w:rsidR="00315A50" w:rsidRDefault="00315A50" w:rsidP="00315A50">
      <w:pPr>
        <w:spacing w:before="100" w:beforeAutospacing="1" w:after="100" w:afterAutospacing="1"/>
      </w:pPr>
      <w:r>
        <w:t xml:space="preserve">-          Vzhledem k tomu, že škola nebo školské zařízení mohou poukaz na zájezd odmítnout, měly by důkladně zvažovat, zda odpovídá péči řádného hospodáře odstupovat od smlouvy podle § 2533 občanského zákoníku (tedy se storno poplatky) jen za účelem, aby se vyhnuly doplatku ceny zájezdu. V případě nejistoty, zda se zájezd bude moci uskutečnit, může být pro školu výhodnější postupovat dle smluvně sjednaného platebního kalendáře a v případě neuskutečnění zájezdu požadovat plnou částku </w:t>
      </w:r>
      <w:proofErr w:type="gramStart"/>
      <w:r>
        <w:t>zpět,</w:t>
      </w:r>
      <w:proofErr w:type="gramEnd"/>
      <w:r>
        <w:t xml:space="preserve"> než od smlouvy odstupovat předčasně se storno poplatky. </w:t>
      </w:r>
    </w:p>
    <w:p w14:paraId="62D7D65E" w14:textId="77777777" w:rsidR="00315A50" w:rsidRDefault="00315A50" w:rsidP="00315A50">
      <w:pPr>
        <w:spacing w:before="100" w:beforeAutospacing="1" w:after="100" w:afterAutospacing="1"/>
      </w:pPr>
      <w:r>
        <w:rPr>
          <w:b/>
          <w:bCs/>
        </w:rPr>
        <w:t>5)     </w:t>
      </w:r>
      <w:r>
        <w:t xml:space="preserve"> </w:t>
      </w:r>
      <w:r>
        <w:rPr>
          <w:b/>
          <w:bCs/>
        </w:rPr>
        <w:t>Dohodnout se s pořadatelem na jiném řešení</w:t>
      </w:r>
      <w:r>
        <w:t xml:space="preserve"> </w:t>
      </w:r>
    </w:p>
    <w:p w14:paraId="0D47D21B" w14:textId="77777777" w:rsidR="00315A50" w:rsidRDefault="00315A50" w:rsidP="00315A50">
      <w:pPr>
        <w:spacing w:before="100" w:beforeAutospacing="1" w:after="100" w:afterAutospacing="1"/>
      </w:pPr>
      <w:r>
        <w:t xml:space="preserve">-          Školy nebo školská zařízení mají také možnost se s pořadatelem domluvit na jiném řešení, pokud s tím budou obě strany souhlasit. </w:t>
      </w:r>
    </w:p>
    <w:p w14:paraId="5354807F" w14:textId="77777777" w:rsidR="00465E0C" w:rsidRPr="00B27DB3" w:rsidRDefault="00465E0C" w:rsidP="00465E0C"/>
    <w:p w14:paraId="6BD26A4A" w14:textId="005018B9" w:rsidR="00465E0C" w:rsidRDefault="00465E0C" w:rsidP="00465E0C"/>
    <w:p w14:paraId="1BD122E3" w14:textId="4134225A" w:rsidR="00315A50" w:rsidRDefault="00315A50" w:rsidP="00465E0C"/>
    <w:p w14:paraId="0816AE4A" w14:textId="69290D52" w:rsidR="00315A50" w:rsidRDefault="00315A50" w:rsidP="00465E0C"/>
    <w:p w14:paraId="66F0E4B8" w14:textId="77777777" w:rsidR="00315A50" w:rsidRPr="00B27DB3" w:rsidRDefault="00315A50" w:rsidP="00465E0C"/>
    <w:p w14:paraId="02449724" w14:textId="77777777" w:rsidR="00465E0C" w:rsidRPr="00B27DB3" w:rsidRDefault="00465E0C" w:rsidP="00465E0C"/>
    <w:p w14:paraId="1C66F61B" w14:textId="48225503" w:rsidR="00465E0C" w:rsidRPr="00B27DB3" w:rsidRDefault="00DB0290" w:rsidP="00465E0C">
      <w:r>
        <w:t>Ing. Hana Šímová</w:t>
      </w:r>
    </w:p>
    <w:p w14:paraId="34FC1BDD" w14:textId="1BA47216" w:rsidR="00465E0C" w:rsidRPr="00B27DB3" w:rsidRDefault="00DB0290" w:rsidP="00465E0C">
      <w:r>
        <w:t>vedoucí odboru</w:t>
      </w:r>
    </w:p>
    <w:p w14:paraId="46C5C4A7" w14:textId="77777777" w:rsidR="00465E0C" w:rsidRPr="00B27DB3" w:rsidRDefault="00465E0C" w:rsidP="00465E0C">
      <w:pPr>
        <w:rPr>
          <w:b/>
          <w:bCs/>
        </w:rPr>
      </w:pPr>
    </w:p>
    <w:p w14:paraId="2C160C91" w14:textId="77777777" w:rsidR="00465E0C" w:rsidRPr="00B27DB3" w:rsidRDefault="00465E0C" w:rsidP="00465E0C">
      <w:pPr>
        <w:rPr>
          <w:b/>
          <w:bCs/>
        </w:rPr>
      </w:pPr>
    </w:p>
    <w:p w14:paraId="64ECDE9B" w14:textId="77777777" w:rsidR="00465E0C" w:rsidRPr="00B27DB3" w:rsidRDefault="00465E0C" w:rsidP="00465E0C">
      <w:pPr>
        <w:rPr>
          <w:b/>
          <w:bCs/>
        </w:rPr>
      </w:pPr>
    </w:p>
    <w:p w14:paraId="6E24C888" w14:textId="77777777" w:rsidR="00465E0C" w:rsidRPr="00B27DB3" w:rsidRDefault="00465E0C" w:rsidP="00465E0C">
      <w:pPr>
        <w:rPr>
          <w:b/>
          <w:bCs/>
        </w:rPr>
      </w:pPr>
    </w:p>
    <w:sectPr w:rsidR="00465E0C" w:rsidRPr="00B27DB3" w:rsidSect="00D8513A">
      <w:headerReference w:type="default" r:id="rId8"/>
      <w:footerReference w:type="default" r:id="rId9"/>
      <w:headerReference w:type="first" r:id="rId10"/>
      <w:footerReference w:type="first" r:id="rId11"/>
      <w:type w:val="continuous"/>
      <w:pgSz w:w="11906" w:h="16838" w:code="9"/>
      <w:pgMar w:top="851" w:right="992"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628905" w14:textId="77777777" w:rsidR="002659B3" w:rsidRDefault="002659B3">
      <w:r>
        <w:separator/>
      </w:r>
    </w:p>
  </w:endnote>
  <w:endnote w:type="continuationSeparator" w:id="0">
    <w:p w14:paraId="0A8AD3F3" w14:textId="77777777" w:rsidR="002659B3" w:rsidRDefault="00265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KrausSmall">
    <w:panose1 w:val="020B06030503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0089345"/>
      <w:docPartObj>
        <w:docPartGallery w:val="Page Numbers (Bottom of Page)"/>
        <w:docPartUnique/>
      </w:docPartObj>
    </w:sdtPr>
    <w:sdtEndPr/>
    <w:sdtContent>
      <w:sdt>
        <w:sdtPr>
          <w:id w:val="1261875682"/>
          <w:docPartObj>
            <w:docPartGallery w:val="Page Numbers (Top of Page)"/>
            <w:docPartUnique/>
          </w:docPartObj>
        </w:sdtPr>
        <w:sdtEndPr/>
        <w:sdtContent>
          <w:p w14:paraId="5D4A864B" w14:textId="77777777" w:rsidR="002659B3" w:rsidRPr="00532D19" w:rsidRDefault="002659B3" w:rsidP="00AA198A">
            <w:pPr>
              <w:pStyle w:val="Zpat"/>
              <w:jc w:val="right"/>
            </w:pPr>
            <w:r w:rsidRPr="00532D19">
              <w:t xml:space="preserve">Stránka </w:t>
            </w:r>
            <w:r w:rsidRPr="00532D19">
              <w:rPr>
                <w:bCs/>
                <w:sz w:val="24"/>
                <w:szCs w:val="24"/>
              </w:rPr>
              <w:fldChar w:fldCharType="begin"/>
            </w:r>
            <w:r w:rsidRPr="00532D19">
              <w:rPr>
                <w:bCs/>
              </w:rPr>
              <w:instrText>PAGE</w:instrText>
            </w:r>
            <w:r w:rsidRPr="00532D19">
              <w:rPr>
                <w:bCs/>
                <w:sz w:val="24"/>
                <w:szCs w:val="24"/>
              </w:rPr>
              <w:fldChar w:fldCharType="separate"/>
            </w:r>
            <w:r>
              <w:rPr>
                <w:bCs/>
                <w:noProof/>
              </w:rPr>
              <w:t>2</w:t>
            </w:r>
            <w:r w:rsidRPr="00532D19">
              <w:rPr>
                <w:bCs/>
                <w:sz w:val="24"/>
                <w:szCs w:val="24"/>
              </w:rPr>
              <w:fldChar w:fldCharType="end"/>
            </w:r>
            <w:r w:rsidRPr="00532D19">
              <w:t xml:space="preserve"> z </w:t>
            </w:r>
            <w:r w:rsidRPr="00532D19">
              <w:rPr>
                <w:bCs/>
                <w:sz w:val="24"/>
                <w:szCs w:val="24"/>
              </w:rPr>
              <w:fldChar w:fldCharType="begin"/>
            </w:r>
            <w:r w:rsidRPr="00532D19">
              <w:rPr>
                <w:bCs/>
              </w:rPr>
              <w:instrText>NUMPAGES</w:instrText>
            </w:r>
            <w:r w:rsidRPr="00532D19">
              <w:rPr>
                <w:bCs/>
                <w:sz w:val="24"/>
                <w:szCs w:val="24"/>
              </w:rPr>
              <w:fldChar w:fldCharType="separate"/>
            </w:r>
            <w:r>
              <w:rPr>
                <w:bCs/>
                <w:noProof/>
              </w:rPr>
              <w:t>2</w:t>
            </w:r>
            <w:r w:rsidRPr="00532D19">
              <w:rPr>
                <w:bCs/>
                <w:sz w:val="24"/>
                <w:szCs w:val="24"/>
              </w:rPr>
              <w:fldChar w:fldCharType="end"/>
            </w:r>
          </w:p>
        </w:sdtContent>
      </w:sdt>
    </w:sdtContent>
  </w:sdt>
  <w:p w14:paraId="0F0ED02E" w14:textId="77777777" w:rsidR="002659B3" w:rsidRDefault="002659B3">
    <w:pPr>
      <w:pStyle w:val="Zpat"/>
      <w:tabs>
        <w:tab w:val="left" w:pos="1418"/>
        <w:tab w:val="left" w:pos="2835"/>
      </w:tabs>
      <w:spacing w:line="160" w:lineRule="exac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5"/>
      <w:gridCol w:w="3459"/>
      <w:gridCol w:w="3059"/>
    </w:tblGrid>
    <w:tr w:rsidR="002659B3" w14:paraId="4CC68C21" w14:textId="77777777" w:rsidTr="00D8513A">
      <w:trPr>
        <w:trHeight w:val="193"/>
      </w:trPr>
      <w:tc>
        <w:tcPr>
          <w:tcW w:w="3345" w:type="dxa"/>
        </w:tcPr>
        <w:p w14:paraId="407C44CC" w14:textId="77777777" w:rsidR="002659B3" w:rsidRDefault="002659B3" w:rsidP="0084003E">
          <w:pPr>
            <w:pStyle w:val="Zpat"/>
            <w:tabs>
              <w:tab w:val="left" w:pos="1164"/>
            </w:tabs>
            <w:ind w:left="-111"/>
          </w:pPr>
          <w:r>
            <w:rPr>
              <w:sz w:val="16"/>
              <w:szCs w:val="16"/>
            </w:rPr>
            <w:t xml:space="preserve">identifikátor DS: </w:t>
          </w:r>
          <w:r>
            <w:rPr>
              <w:sz w:val="16"/>
              <w:szCs w:val="16"/>
            </w:rPr>
            <w:tab/>
            <w:t>kdib3rr</w:t>
          </w:r>
        </w:p>
      </w:tc>
      <w:tc>
        <w:tcPr>
          <w:tcW w:w="3398" w:type="dxa"/>
        </w:tcPr>
        <w:p w14:paraId="7A6823D7" w14:textId="77777777" w:rsidR="002659B3" w:rsidRDefault="002659B3" w:rsidP="0084003E">
          <w:pPr>
            <w:pStyle w:val="Zpat"/>
            <w:tabs>
              <w:tab w:val="left" w:pos="290"/>
            </w:tabs>
            <w:ind w:left="-111"/>
            <w:jc w:val="center"/>
          </w:pPr>
          <w:r>
            <w:rPr>
              <w:sz w:val="16"/>
              <w:szCs w:val="16"/>
            </w:rPr>
            <w:t xml:space="preserve">tel: </w:t>
          </w:r>
          <w:r>
            <w:rPr>
              <w:sz w:val="16"/>
              <w:szCs w:val="16"/>
            </w:rPr>
            <w:tab/>
            <w:t>386 720 111</w:t>
          </w:r>
        </w:p>
      </w:tc>
      <w:tc>
        <w:tcPr>
          <w:tcW w:w="3005" w:type="dxa"/>
        </w:tcPr>
        <w:p w14:paraId="0833F83A" w14:textId="77777777" w:rsidR="002659B3" w:rsidRDefault="002659B3" w:rsidP="0084003E">
          <w:pPr>
            <w:pStyle w:val="Zpat"/>
            <w:tabs>
              <w:tab w:val="left" w:pos="510"/>
            </w:tabs>
            <w:ind w:left="-111"/>
            <w:jc w:val="right"/>
          </w:pPr>
          <w:r>
            <w:rPr>
              <w:sz w:val="16"/>
              <w:szCs w:val="16"/>
            </w:rPr>
            <w:t xml:space="preserve">IČ: </w:t>
          </w:r>
          <w:r>
            <w:rPr>
              <w:sz w:val="16"/>
              <w:szCs w:val="16"/>
            </w:rPr>
            <w:tab/>
            <w:t>70890650</w:t>
          </w:r>
        </w:p>
      </w:tc>
    </w:tr>
    <w:tr w:rsidR="002659B3" w14:paraId="04AE2D9F" w14:textId="77777777" w:rsidTr="00D8513A">
      <w:trPr>
        <w:trHeight w:val="193"/>
      </w:trPr>
      <w:tc>
        <w:tcPr>
          <w:tcW w:w="3345" w:type="dxa"/>
        </w:tcPr>
        <w:p w14:paraId="77FABDA1" w14:textId="77777777" w:rsidR="002659B3" w:rsidRDefault="002659B3" w:rsidP="0084003E">
          <w:pPr>
            <w:pStyle w:val="Zpat"/>
            <w:tabs>
              <w:tab w:val="left" w:pos="1164"/>
            </w:tabs>
            <w:ind w:left="-111"/>
          </w:pPr>
          <w:r>
            <w:rPr>
              <w:sz w:val="16"/>
              <w:szCs w:val="16"/>
            </w:rPr>
            <w:t xml:space="preserve">e-podatelna: </w:t>
          </w:r>
          <w:r>
            <w:rPr>
              <w:sz w:val="16"/>
              <w:szCs w:val="16"/>
            </w:rPr>
            <w:tab/>
            <w:t>posta@kraj-jihocesky.cz</w:t>
          </w:r>
        </w:p>
      </w:tc>
      <w:tc>
        <w:tcPr>
          <w:tcW w:w="3398" w:type="dxa"/>
        </w:tcPr>
        <w:p w14:paraId="6949BC0D" w14:textId="77777777" w:rsidR="002659B3" w:rsidRDefault="002659B3" w:rsidP="00B617B8">
          <w:pPr>
            <w:pStyle w:val="Zpat"/>
            <w:tabs>
              <w:tab w:val="left" w:pos="312"/>
            </w:tabs>
            <w:ind w:left="-111"/>
            <w:jc w:val="center"/>
          </w:pPr>
          <w:r>
            <w:rPr>
              <w:sz w:val="16"/>
              <w:szCs w:val="16"/>
            </w:rPr>
            <w:t xml:space="preserve">fax: </w:t>
          </w:r>
          <w:r>
            <w:rPr>
              <w:sz w:val="16"/>
              <w:szCs w:val="16"/>
            </w:rPr>
            <w:tab/>
            <w:t>386 359 069</w:t>
          </w:r>
        </w:p>
      </w:tc>
      <w:tc>
        <w:tcPr>
          <w:tcW w:w="3005" w:type="dxa"/>
        </w:tcPr>
        <w:p w14:paraId="4CC03496" w14:textId="77777777" w:rsidR="002659B3" w:rsidRDefault="002659B3" w:rsidP="0084003E">
          <w:pPr>
            <w:pStyle w:val="Zpat"/>
            <w:tabs>
              <w:tab w:val="left" w:pos="326"/>
            </w:tabs>
            <w:ind w:left="-111"/>
            <w:jc w:val="right"/>
          </w:pPr>
          <w:r>
            <w:rPr>
              <w:sz w:val="16"/>
              <w:szCs w:val="16"/>
            </w:rPr>
            <w:t xml:space="preserve">DIČ: </w:t>
          </w:r>
          <w:r>
            <w:rPr>
              <w:sz w:val="16"/>
              <w:szCs w:val="16"/>
            </w:rPr>
            <w:tab/>
            <w:t>CZ70890650</w:t>
          </w:r>
        </w:p>
      </w:tc>
    </w:tr>
  </w:tbl>
  <w:p w14:paraId="2918D90C" w14:textId="77777777" w:rsidR="002659B3" w:rsidRDefault="002659B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3FBFD1" w14:textId="77777777" w:rsidR="002659B3" w:rsidRDefault="002659B3">
      <w:r>
        <w:separator/>
      </w:r>
    </w:p>
  </w:footnote>
  <w:footnote w:type="continuationSeparator" w:id="0">
    <w:p w14:paraId="2E324333" w14:textId="77777777" w:rsidR="002659B3" w:rsidRDefault="00265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826"/>
    </w:tblGrid>
    <w:tr w:rsidR="002659B3" w14:paraId="64CECE8A" w14:textId="77777777" w:rsidTr="005A0B2B">
      <w:tc>
        <w:tcPr>
          <w:tcW w:w="5097" w:type="dxa"/>
        </w:tcPr>
        <w:p w14:paraId="7AEA5131" w14:textId="77777777" w:rsidR="002659B3" w:rsidRPr="008B7D44" w:rsidRDefault="002659B3" w:rsidP="00982EC6">
          <w:pPr>
            <w:pStyle w:val="Zhlav"/>
            <w:ind w:left="-109"/>
          </w:pPr>
          <w:r w:rsidRPr="00982EC6">
            <w:t xml:space="preserve">Naše </w:t>
          </w:r>
          <w:r>
            <w:t xml:space="preserve">č. j.: </w:t>
          </w:r>
          <w:r w:rsidRPr="005A0B2B">
            <w:fldChar w:fldCharType="begin"/>
          </w:r>
          <w:r w:rsidRPr="005A0B2B">
            <w:instrText xml:space="preserve"> REF ČJ \h  \* MERGEFORMAT </w:instrText>
          </w:r>
          <w:r w:rsidRPr="005A0B2B">
            <w:fldChar w:fldCharType="separate"/>
          </w:r>
          <w:sdt>
            <w:sdtPr>
              <w:id w:val="675919417"/>
              <w:placeholder>
                <w:docPart w:val="E06D589EB3574E9BBACF3D4210C229A4"/>
              </w:placeholder>
              <w:text/>
            </w:sdtPr>
            <w:sdtEndPr/>
            <w:sdtContent>
              <w:r w:rsidRPr="002E086D">
                <w:t xml:space="preserve">KUJCK </w:t>
              </w:r>
              <w:r>
                <w:t>49977</w:t>
              </w:r>
              <w:r w:rsidRPr="002E086D">
                <w:t>/2019</w:t>
              </w:r>
            </w:sdtContent>
          </w:sdt>
          <w:r w:rsidRPr="005A0B2B">
            <w:fldChar w:fldCharType="end"/>
          </w:r>
        </w:p>
      </w:tc>
      <w:tc>
        <w:tcPr>
          <w:tcW w:w="4826" w:type="dxa"/>
        </w:tcPr>
        <w:p w14:paraId="0A39C1DC" w14:textId="77777777" w:rsidR="002659B3" w:rsidRPr="005A0B2B" w:rsidRDefault="002659B3" w:rsidP="005A0B2B">
          <w:pPr>
            <w:pStyle w:val="Zhlav"/>
            <w:jc w:val="right"/>
          </w:pPr>
          <w:r w:rsidRPr="005A0B2B">
            <w:t xml:space="preserve">Sp. zn.: </w:t>
          </w:r>
          <w:r w:rsidRPr="005A0B2B">
            <w:fldChar w:fldCharType="begin"/>
          </w:r>
          <w:r w:rsidRPr="005A0B2B">
            <w:instrText xml:space="preserve"> REF Spzn \h  \* MERGEFORMAT </w:instrText>
          </w:r>
          <w:r w:rsidRPr="005A0B2B">
            <w:fldChar w:fldCharType="separate"/>
          </w:r>
          <w:r>
            <w:rPr>
              <w:b/>
              <w:bCs/>
            </w:rPr>
            <w:t>Chyba! Nenalezen zdroj odkazů.</w:t>
          </w:r>
          <w:r w:rsidRPr="005A0B2B">
            <w:fldChar w:fldCharType="end"/>
          </w:r>
        </w:p>
      </w:tc>
    </w:tr>
  </w:tbl>
  <w:p w14:paraId="6CD6781F" w14:textId="77777777" w:rsidR="002659B3" w:rsidRPr="00B617B8" w:rsidRDefault="002659B3" w:rsidP="00D115AC">
    <w:pPr>
      <w:pStyle w:val="Zhlav"/>
      <w:tabs>
        <w:tab w:val="left" w:pos="7915"/>
      </w:tabs>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39" w:type="dxa"/>
      <w:tblLayout w:type="fixed"/>
      <w:tblCellMar>
        <w:left w:w="70" w:type="dxa"/>
        <w:right w:w="70" w:type="dxa"/>
      </w:tblCellMar>
      <w:tblLook w:val="0000" w:firstRow="0" w:lastRow="0" w:firstColumn="0" w:lastColumn="0" w:noHBand="0" w:noVBand="0"/>
    </w:tblPr>
    <w:tblGrid>
      <w:gridCol w:w="1701"/>
      <w:gridCol w:w="7938"/>
    </w:tblGrid>
    <w:tr w:rsidR="002659B3" w:rsidRPr="007B737C" w14:paraId="0CD74087" w14:textId="77777777" w:rsidTr="002E086D">
      <w:trPr>
        <w:trHeight w:val="340"/>
      </w:trPr>
      <w:tc>
        <w:tcPr>
          <w:tcW w:w="1701" w:type="dxa"/>
          <w:vMerge w:val="restart"/>
          <w:tcBorders>
            <w:top w:val="nil"/>
            <w:left w:val="nil"/>
            <w:right w:val="nil"/>
          </w:tcBorders>
        </w:tcPr>
        <w:p w14:paraId="4A0DC0F7" w14:textId="77777777" w:rsidR="002659B3" w:rsidRDefault="002659B3">
          <w:pPr>
            <w:pStyle w:val="Zhlav"/>
            <w:tabs>
              <w:tab w:val="left" w:pos="1814"/>
            </w:tabs>
          </w:pPr>
          <w:r w:rsidRPr="007B2A6B">
            <w:rPr>
              <w:noProof/>
            </w:rPr>
            <mc:AlternateContent>
              <mc:Choice Requires="wps">
                <w:drawing>
                  <wp:anchor distT="0" distB="0" distL="114300" distR="114300" simplePos="0" relativeHeight="251669504" behindDoc="0" locked="1" layoutInCell="1" allowOverlap="1" wp14:anchorId="04823154" wp14:editId="11AB2814">
                    <wp:simplePos x="0" y="0"/>
                    <wp:positionH relativeFrom="leftMargin">
                      <wp:posOffset>1905</wp:posOffset>
                    </wp:positionH>
                    <wp:positionV relativeFrom="line">
                      <wp:align>top</wp:align>
                    </wp:positionV>
                    <wp:extent cx="984250" cy="1191895"/>
                    <wp:effectExtent l="0" t="0" r="6350" b="8255"/>
                    <wp:wrapNone/>
                    <wp:docPr id="4" name="Freeform 35" descr="Znak kraj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984739" cy="1192473"/>
                            </a:xfrm>
                            <a:custGeom>
                              <a:avLst/>
                              <a:gdLst>
                                <a:gd name="T0" fmla="*/ 26 w 1570"/>
                                <a:gd name="T1" fmla="*/ 939 h 1880"/>
                                <a:gd name="T2" fmla="*/ 1359 w 1570"/>
                                <a:gd name="T3" fmla="*/ 193 h 1880"/>
                                <a:gd name="T4" fmla="*/ 1176 w 1570"/>
                                <a:gd name="T5" fmla="*/ 389 h 1880"/>
                                <a:gd name="T6" fmla="*/ 879 w 1570"/>
                                <a:gd name="T7" fmla="*/ 598 h 1880"/>
                                <a:gd name="T8" fmla="*/ 933 w 1570"/>
                                <a:gd name="T9" fmla="*/ 1341 h 1880"/>
                                <a:gd name="T10" fmla="*/ 1041 w 1570"/>
                                <a:gd name="T11" fmla="*/ 1623 h 1880"/>
                                <a:gd name="T12" fmla="*/ 1259 w 1570"/>
                                <a:gd name="T13" fmla="*/ 1204 h 1880"/>
                                <a:gd name="T14" fmla="*/ 1232 w 1570"/>
                                <a:gd name="T15" fmla="*/ 1259 h 1880"/>
                                <a:gd name="T16" fmla="*/ 1191 w 1570"/>
                                <a:gd name="T17" fmla="*/ 1614 h 1880"/>
                                <a:gd name="T18" fmla="*/ 1405 w 1570"/>
                                <a:gd name="T19" fmla="*/ 1659 h 1880"/>
                                <a:gd name="T20" fmla="*/ 1400 w 1570"/>
                                <a:gd name="T21" fmla="*/ 1489 h 1880"/>
                                <a:gd name="T22" fmla="*/ 1323 w 1570"/>
                                <a:gd name="T23" fmla="*/ 1533 h 1880"/>
                                <a:gd name="T24" fmla="*/ 874 w 1570"/>
                                <a:gd name="T25" fmla="*/ 1386 h 1880"/>
                                <a:gd name="T26" fmla="*/ 909 w 1570"/>
                                <a:gd name="T27" fmla="*/ 1795 h 1880"/>
                                <a:gd name="T28" fmla="*/ 1526 w 1570"/>
                                <a:gd name="T29" fmla="*/ 1533 h 1880"/>
                                <a:gd name="T30" fmla="*/ 1379 w 1570"/>
                                <a:gd name="T31" fmla="*/ 229 h 1880"/>
                                <a:gd name="T32" fmla="*/ 1398 w 1570"/>
                                <a:gd name="T33" fmla="*/ 316 h 1880"/>
                                <a:gd name="T34" fmla="*/ 113 w 1570"/>
                                <a:gd name="T35" fmla="*/ 600 h 1880"/>
                                <a:gd name="T36" fmla="*/ 317 w 1570"/>
                                <a:gd name="T37" fmla="*/ 566 h 1880"/>
                                <a:gd name="T38" fmla="*/ 147 w 1570"/>
                                <a:gd name="T39" fmla="*/ 677 h 1880"/>
                                <a:gd name="T40" fmla="*/ 314 w 1570"/>
                                <a:gd name="T41" fmla="*/ 759 h 1880"/>
                                <a:gd name="T42" fmla="*/ 401 w 1570"/>
                                <a:gd name="T43" fmla="*/ 717 h 1880"/>
                                <a:gd name="T44" fmla="*/ 503 w 1570"/>
                                <a:gd name="T45" fmla="*/ 834 h 1880"/>
                                <a:gd name="T46" fmla="*/ 675 w 1570"/>
                                <a:gd name="T47" fmla="*/ 318 h 1880"/>
                                <a:gd name="T48" fmla="*/ 628 w 1570"/>
                                <a:gd name="T49" fmla="*/ 234 h 1880"/>
                                <a:gd name="T50" fmla="*/ 605 w 1570"/>
                                <a:gd name="T51" fmla="*/ 552 h 1880"/>
                                <a:gd name="T52" fmla="*/ 463 w 1570"/>
                                <a:gd name="T53" fmla="*/ 170 h 1880"/>
                                <a:gd name="T54" fmla="*/ 383 w 1570"/>
                                <a:gd name="T55" fmla="*/ 98 h 1880"/>
                                <a:gd name="T56" fmla="*/ 337 w 1570"/>
                                <a:gd name="T57" fmla="*/ 297 h 1880"/>
                                <a:gd name="T58" fmla="*/ 54 w 1570"/>
                                <a:gd name="T59" fmla="*/ 152 h 1880"/>
                                <a:gd name="T60" fmla="*/ 175 w 1570"/>
                                <a:gd name="T61" fmla="*/ 336 h 1880"/>
                                <a:gd name="T62" fmla="*/ 71 w 1570"/>
                                <a:gd name="T63" fmla="*/ 613 h 1880"/>
                                <a:gd name="T64" fmla="*/ 145 w 1570"/>
                                <a:gd name="T65" fmla="*/ 669 h 1880"/>
                                <a:gd name="T66" fmla="*/ 246 w 1570"/>
                                <a:gd name="T67" fmla="*/ 796 h 1880"/>
                                <a:gd name="T68" fmla="*/ 314 w 1570"/>
                                <a:gd name="T69" fmla="*/ 749 h 1880"/>
                                <a:gd name="T70" fmla="*/ 231 w 1570"/>
                                <a:gd name="T71" fmla="*/ 708 h 1880"/>
                                <a:gd name="T72" fmla="*/ 438 w 1570"/>
                                <a:gd name="T73" fmla="*/ 578 h 1880"/>
                                <a:gd name="T74" fmla="*/ 437 w 1570"/>
                                <a:gd name="T75" fmla="*/ 722 h 1880"/>
                                <a:gd name="T76" fmla="*/ 526 w 1570"/>
                                <a:gd name="T77" fmla="*/ 122 h 1880"/>
                                <a:gd name="T78" fmla="*/ 626 w 1570"/>
                                <a:gd name="T79" fmla="*/ 314 h 1880"/>
                                <a:gd name="T80" fmla="*/ 703 w 1570"/>
                                <a:gd name="T81" fmla="*/ 168 h 1880"/>
                                <a:gd name="T82" fmla="*/ 657 w 1570"/>
                                <a:gd name="T83" fmla="*/ 485 h 1880"/>
                                <a:gd name="T84" fmla="*/ 653 w 1570"/>
                                <a:gd name="T85" fmla="*/ 740 h 1880"/>
                                <a:gd name="T86" fmla="*/ 395 w 1570"/>
                                <a:gd name="T87" fmla="*/ 847 h 1880"/>
                                <a:gd name="T88" fmla="*/ 505 w 1570"/>
                                <a:gd name="T89" fmla="*/ 679 h 1880"/>
                                <a:gd name="T90" fmla="*/ 405 w 1570"/>
                                <a:gd name="T91" fmla="*/ 501 h 1880"/>
                                <a:gd name="T92" fmla="*/ 593 w 1570"/>
                                <a:gd name="T93" fmla="*/ 385 h 1880"/>
                                <a:gd name="T94" fmla="*/ 413 w 1570"/>
                                <a:gd name="T95" fmla="*/ 168 h 1880"/>
                                <a:gd name="T96" fmla="*/ 357 w 1570"/>
                                <a:gd name="T97" fmla="*/ 87 h 1880"/>
                                <a:gd name="T98" fmla="*/ 317 w 1570"/>
                                <a:gd name="T99" fmla="*/ 213 h 1880"/>
                                <a:gd name="T100" fmla="*/ 149 w 1570"/>
                                <a:gd name="T101" fmla="*/ 111 h 1880"/>
                                <a:gd name="T102" fmla="*/ 121 w 1570"/>
                                <a:gd name="T103" fmla="*/ 261 h 1880"/>
                                <a:gd name="T104" fmla="*/ 82 w 1570"/>
                                <a:gd name="T105" fmla="*/ 214 h 1880"/>
                                <a:gd name="T106" fmla="*/ 218 w 1570"/>
                                <a:gd name="T107" fmla="*/ 345 h 1880"/>
                                <a:gd name="T108" fmla="*/ 314 w 1570"/>
                                <a:gd name="T109" fmla="*/ 302 h 1880"/>
                                <a:gd name="T110" fmla="*/ 333 w 1570"/>
                                <a:gd name="T111" fmla="*/ 197 h 1880"/>
                                <a:gd name="T112" fmla="*/ 507 w 1570"/>
                                <a:gd name="T113" fmla="*/ 328 h 1880"/>
                                <a:gd name="T114" fmla="*/ 385 w 1570"/>
                                <a:gd name="T115" fmla="*/ 419 h 1880"/>
                                <a:gd name="T116" fmla="*/ 266 w 1570"/>
                                <a:gd name="T117" fmla="*/ 418 h 1880"/>
                                <a:gd name="T118" fmla="*/ 349 w 1570"/>
                                <a:gd name="T119" fmla="*/ 255 h 1880"/>
                                <a:gd name="T120" fmla="*/ 256 w 1570"/>
                                <a:gd name="T121" fmla="*/ 497 h 1880"/>
                                <a:gd name="T122" fmla="*/ 97 w 1570"/>
                                <a:gd name="T123" fmla="*/ 576 h 1880"/>
                                <a:gd name="T124" fmla="*/ 44 w 1570"/>
                                <a:gd name="T125" fmla="*/ 518 h 18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70" h="1880">
                                  <a:moveTo>
                                    <a:pt x="381" y="176"/>
                                  </a:moveTo>
                                  <a:cubicBezTo>
                                    <a:pt x="377" y="176"/>
                                    <a:pt x="372" y="174"/>
                                    <a:pt x="370" y="172"/>
                                  </a:cubicBezTo>
                                  <a:cubicBezTo>
                                    <a:pt x="367" y="172"/>
                                    <a:pt x="365" y="171"/>
                                    <a:pt x="363" y="170"/>
                                  </a:cubicBezTo>
                                  <a:cubicBezTo>
                                    <a:pt x="363" y="170"/>
                                    <a:pt x="363" y="170"/>
                                    <a:pt x="362" y="170"/>
                                  </a:cubicBezTo>
                                  <a:cubicBezTo>
                                    <a:pt x="359" y="168"/>
                                    <a:pt x="355" y="169"/>
                                    <a:pt x="353" y="169"/>
                                  </a:cubicBezTo>
                                  <a:cubicBezTo>
                                    <a:pt x="350" y="171"/>
                                    <a:pt x="349" y="171"/>
                                    <a:pt x="347" y="173"/>
                                  </a:cubicBezTo>
                                  <a:cubicBezTo>
                                    <a:pt x="347" y="175"/>
                                    <a:pt x="347" y="178"/>
                                    <a:pt x="348" y="180"/>
                                  </a:cubicBezTo>
                                  <a:cubicBezTo>
                                    <a:pt x="348" y="180"/>
                                    <a:pt x="349" y="180"/>
                                    <a:pt x="349" y="180"/>
                                  </a:cubicBezTo>
                                  <a:cubicBezTo>
                                    <a:pt x="346" y="180"/>
                                    <a:pt x="346" y="180"/>
                                    <a:pt x="347" y="184"/>
                                  </a:cubicBezTo>
                                  <a:cubicBezTo>
                                    <a:pt x="347" y="185"/>
                                    <a:pt x="347" y="185"/>
                                    <a:pt x="348" y="186"/>
                                  </a:cubicBezTo>
                                  <a:cubicBezTo>
                                    <a:pt x="348" y="187"/>
                                    <a:pt x="348" y="189"/>
                                    <a:pt x="348" y="190"/>
                                  </a:cubicBezTo>
                                  <a:cubicBezTo>
                                    <a:pt x="351" y="194"/>
                                    <a:pt x="354" y="198"/>
                                    <a:pt x="360" y="200"/>
                                  </a:cubicBezTo>
                                  <a:cubicBezTo>
                                    <a:pt x="363" y="199"/>
                                    <a:pt x="368" y="198"/>
                                    <a:pt x="371" y="197"/>
                                  </a:cubicBezTo>
                                  <a:cubicBezTo>
                                    <a:pt x="372" y="197"/>
                                    <a:pt x="372" y="196"/>
                                    <a:pt x="373" y="196"/>
                                  </a:cubicBezTo>
                                  <a:cubicBezTo>
                                    <a:pt x="375" y="194"/>
                                    <a:pt x="377" y="192"/>
                                    <a:pt x="379" y="189"/>
                                  </a:cubicBezTo>
                                  <a:cubicBezTo>
                                    <a:pt x="379" y="187"/>
                                    <a:pt x="380" y="185"/>
                                    <a:pt x="381" y="184"/>
                                  </a:cubicBezTo>
                                  <a:cubicBezTo>
                                    <a:pt x="382" y="183"/>
                                    <a:pt x="384" y="183"/>
                                    <a:pt x="384" y="182"/>
                                  </a:cubicBezTo>
                                  <a:cubicBezTo>
                                    <a:pt x="385" y="181"/>
                                    <a:pt x="387" y="180"/>
                                    <a:pt x="388" y="179"/>
                                  </a:cubicBezTo>
                                  <a:cubicBezTo>
                                    <a:pt x="388" y="176"/>
                                    <a:pt x="388" y="176"/>
                                    <a:pt x="387" y="175"/>
                                  </a:cubicBezTo>
                                  <a:cubicBezTo>
                                    <a:pt x="385" y="175"/>
                                    <a:pt x="383" y="176"/>
                                    <a:pt x="381" y="176"/>
                                  </a:cubicBezTo>
                                  <a:close/>
                                  <a:moveTo>
                                    <a:pt x="356" y="175"/>
                                  </a:moveTo>
                                  <a:cubicBezTo>
                                    <a:pt x="358" y="176"/>
                                    <a:pt x="362" y="175"/>
                                    <a:pt x="364" y="178"/>
                                  </a:cubicBezTo>
                                  <a:cubicBezTo>
                                    <a:pt x="363" y="178"/>
                                    <a:pt x="362" y="178"/>
                                    <a:pt x="360" y="178"/>
                                  </a:cubicBezTo>
                                  <a:cubicBezTo>
                                    <a:pt x="359" y="177"/>
                                    <a:pt x="357" y="177"/>
                                    <a:pt x="356" y="176"/>
                                  </a:cubicBezTo>
                                  <a:cubicBezTo>
                                    <a:pt x="356" y="175"/>
                                    <a:pt x="356" y="176"/>
                                    <a:pt x="356" y="175"/>
                                  </a:cubicBezTo>
                                  <a:close/>
                                  <a:moveTo>
                                    <a:pt x="357" y="193"/>
                                  </a:moveTo>
                                  <a:cubicBezTo>
                                    <a:pt x="355" y="192"/>
                                    <a:pt x="355" y="191"/>
                                    <a:pt x="354" y="190"/>
                                  </a:cubicBezTo>
                                  <a:cubicBezTo>
                                    <a:pt x="353" y="189"/>
                                    <a:pt x="353" y="189"/>
                                    <a:pt x="353" y="189"/>
                                  </a:cubicBezTo>
                                  <a:cubicBezTo>
                                    <a:pt x="353" y="187"/>
                                    <a:pt x="353" y="185"/>
                                    <a:pt x="352" y="184"/>
                                  </a:cubicBezTo>
                                  <a:cubicBezTo>
                                    <a:pt x="351" y="182"/>
                                    <a:pt x="351" y="182"/>
                                    <a:pt x="351" y="181"/>
                                  </a:cubicBezTo>
                                  <a:cubicBezTo>
                                    <a:pt x="350" y="179"/>
                                    <a:pt x="350" y="180"/>
                                    <a:pt x="350" y="180"/>
                                  </a:cubicBezTo>
                                  <a:cubicBezTo>
                                    <a:pt x="352" y="180"/>
                                    <a:pt x="353" y="179"/>
                                    <a:pt x="355" y="181"/>
                                  </a:cubicBezTo>
                                  <a:cubicBezTo>
                                    <a:pt x="355" y="183"/>
                                    <a:pt x="354" y="186"/>
                                    <a:pt x="355" y="190"/>
                                  </a:cubicBezTo>
                                  <a:cubicBezTo>
                                    <a:pt x="355" y="191"/>
                                    <a:pt x="356" y="191"/>
                                    <a:pt x="358" y="193"/>
                                  </a:cubicBezTo>
                                  <a:cubicBezTo>
                                    <a:pt x="358" y="193"/>
                                    <a:pt x="357" y="193"/>
                                    <a:pt x="357" y="193"/>
                                  </a:cubicBezTo>
                                  <a:close/>
                                  <a:moveTo>
                                    <a:pt x="371" y="191"/>
                                  </a:moveTo>
                                  <a:cubicBezTo>
                                    <a:pt x="368" y="194"/>
                                    <a:pt x="364" y="194"/>
                                    <a:pt x="361" y="194"/>
                                  </a:cubicBezTo>
                                  <a:cubicBezTo>
                                    <a:pt x="357" y="193"/>
                                    <a:pt x="364" y="193"/>
                                    <a:pt x="364" y="193"/>
                                  </a:cubicBezTo>
                                  <a:cubicBezTo>
                                    <a:pt x="366" y="193"/>
                                    <a:pt x="368" y="191"/>
                                    <a:pt x="368" y="189"/>
                                  </a:cubicBezTo>
                                  <a:cubicBezTo>
                                    <a:pt x="368" y="188"/>
                                    <a:pt x="368" y="185"/>
                                    <a:pt x="368" y="184"/>
                                  </a:cubicBezTo>
                                  <a:cubicBezTo>
                                    <a:pt x="364" y="184"/>
                                    <a:pt x="365" y="184"/>
                                    <a:pt x="364" y="187"/>
                                  </a:cubicBezTo>
                                  <a:cubicBezTo>
                                    <a:pt x="364" y="187"/>
                                    <a:pt x="363" y="187"/>
                                    <a:pt x="363" y="187"/>
                                  </a:cubicBezTo>
                                  <a:cubicBezTo>
                                    <a:pt x="360" y="186"/>
                                    <a:pt x="361" y="185"/>
                                    <a:pt x="361" y="183"/>
                                  </a:cubicBezTo>
                                  <a:cubicBezTo>
                                    <a:pt x="367" y="182"/>
                                    <a:pt x="367" y="182"/>
                                    <a:pt x="368" y="182"/>
                                  </a:cubicBezTo>
                                  <a:cubicBezTo>
                                    <a:pt x="370" y="180"/>
                                    <a:pt x="370" y="180"/>
                                    <a:pt x="373" y="181"/>
                                  </a:cubicBezTo>
                                  <a:cubicBezTo>
                                    <a:pt x="374" y="181"/>
                                    <a:pt x="374" y="181"/>
                                    <a:pt x="375" y="182"/>
                                  </a:cubicBezTo>
                                  <a:cubicBezTo>
                                    <a:pt x="375" y="185"/>
                                    <a:pt x="373" y="188"/>
                                    <a:pt x="371" y="191"/>
                                  </a:cubicBezTo>
                                  <a:close/>
                                  <a:moveTo>
                                    <a:pt x="785" y="0"/>
                                  </a:moveTo>
                                  <a:lnTo>
                                    <a:pt x="0" y="0"/>
                                  </a:lnTo>
                                  <a:lnTo>
                                    <a:pt x="8" y="1395"/>
                                  </a:lnTo>
                                  <a:cubicBezTo>
                                    <a:pt x="9" y="1579"/>
                                    <a:pt x="64" y="1806"/>
                                    <a:pt x="403" y="1808"/>
                                  </a:cubicBezTo>
                                  <a:lnTo>
                                    <a:pt x="586" y="1810"/>
                                  </a:lnTo>
                                  <a:cubicBezTo>
                                    <a:pt x="747" y="1810"/>
                                    <a:pt x="742" y="1828"/>
                                    <a:pt x="785" y="1880"/>
                                  </a:cubicBezTo>
                                  <a:cubicBezTo>
                                    <a:pt x="828" y="1828"/>
                                    <a:pt x="823" y="1810"/>
                                    <a:pt x="984" y="1810"/>
                                  </a:cubicBezTo>
                                  <a:lnTo>
                                    <a:pt x="1167" y="1808"/>
                                  </a:lnTo>
                                  <a:cubicBezTo>
                                    <a:pt x="1506" y="1806"/>
                                    <a:pt x="1560" y="1579"/>
                                    <a:pt x="1562" y="1395"/>
                                  </a:cubicBezTo>
                                  <a:lnTo>
                                    <a:pt x="1570" y="0"/>
                                  </a:lnTo>
                                  <a:lnTo>
                                    <a:pt x="785" y="0"/>
                                  </a:lnTo>
                                  <a:close/>
                                  <a:moveTo>
                                    <a:pt x="244" y="1763"/>
                                  </a:moveTo>
                                  <a:cubicBezTo>
                                    <a:pt x="70" y="1699"/>
                                    <a:pt x="29" y="1543"/>
                                    <a:pt x="28" y="1392"/>
                                  </a:cubicBezTo>
                                  <a:lnTo>
                                    <a:pt x="26" y="939"/>
                                  </a:lnTo>
                                  <a:lnTo>
                                    <a:pt x="245" y="939"/>
                                  </a:lnTo>
                                  <a:lnTo>
                                    <a:pt x="244" y="1763"/>
                                  </a:lnTo>
                                  <a:close/>
                                  <a:moveTo>
                                    <a:pt x="405" y="1582"/>
                                  </a:moveTo>
                                  <a:lnTo>
                                    <a:pt x="405" y="1792"/>
                                  </a:lnTo>
                                  <a:cubicBezTo>
                                    <a:pt x="349" y="1789"/>
                                    <a:pt x="301" y="1781"/>
                                    <a:pt x="260" y="1768"/>
                                  </a:cubicBezTo>
                                  <a:lnTo>
                                    <a:pt x="260" y="939"/>
                                  </a:lnTo>
                                  <a:lnTo>
                                    <a:pt x="405" y="939"/>
                                  </a:lnTo>
                                  <a:lnTo>
                                    <a:pt x="405" y="1582"/>
                                  </a:lnTo>
                                  <a:close/>
                                  <a:moveTo>
                                    <a:pt x="561" y="1794"/>
                                  </a:moveTo>
                                  <a:lnTo>
                                    <a:pt x="431" y="1793"/>
                                  </a:lnTo>
                                  <a:cubicBezTo>
                                    <a:pt x="428" y="1793"/>
                                    <a:pt x="425" y="1792"/>
                                    <a:pt x="421" y="1792"/>
                                  </a:cubicBezTo>
                                  <a:lnTo>
                                    <a:pt x="421" y="939"/>
                                  </a:lnTo>
                                  <a:lnTo>
                                    <a:pt x="561" y="939"/>
                                  </a:lnTo>
                                  <a:lnTo>
                                    <a:pt x="561" y="1701"/>
                                  </a:lnTo>
                                  <a:lnTo>
                                    <a:pt x="561" y="1794"/>
                                  </a:lnTo>
                                  <a:close/>
                                  <a:moveTo>
                                    <a:pt x="773" y="1847"/>
                                  </a:moveTo>
                                  <a:cubicBezTo>
                                    <a:pt x="733" y="1805"/>
                                    <a:pt x="723" y="1793"/>
                                    <a:pt x="589" y="1794"/>
                                  </a:cubicBezTo>
                                  <a:lnTo>
                                    <a:pt x="577" y="1794"/>
                                  </a:lnTo>
                                  <a:lnTo>
                                    <a:pt x="577" y="939"/>
                                  </a:lnTo>
                                  <a:lnTo>
                                    <a:pt x="773" y="939"/>
                                  </a:lnTo>
                                  <a:lnTo>
                                    <a:pt x="773" y="1847"/>
                                  </a:lnTo>
                                  <a:close/>
                                  <a:moveTo>
                                    <a:pt x="773" y="916"/>
                                  </a:moveTo>
                                  <a:lnTo>
                                    <a:pt x="26" y="916"/>
                                  </a:lnTo>
                                  <a:lnTo>
                                    <a:pt x="23" y="30"/>
                                  </a:lnTo>
                                  <a:lnTo>
                                    <a:pt x="773" y="30"/>
                                  </a:lnTo>
                                  <a:lnTo>
                                    <a:pt x="773" y="916"/>
                                  </a:lnTo>
                                  <a:close/>
                                  <a:moveTo>
                                    <a:pt x="1174" y="196"/>
                                  </a:moveTo>
                                  <a:cubicBezTo>
                                    <a:pt x="1194" y="210"/>
                                    <a:pt x="1218" y="207"/>
                                    <a:pt x="1245" y="207"/>
                                  </a:cubicBezTo>
                                  <a:cubicBezTo>
                                    <a:pt x="1313" y="210"/>
                                    <a:pt x="1285" y="251"/>
                                    <a:pt x="1280" y="258"/>
                                  </a:cubicBezTo>
                                  <a:cubicBezTo>
                                    <a:pt x="1294" y="254"/>
                                    <a:pt x="1310" y="228"/>
                                    <a:pt x="1293" y="208"/>
                                  </a:cubicBezTo>
                                  <a:cubicBezTo>
                                    <a:pt x="1277" y="189"/>
                                    <a:pt x="1205" y="219"/>
                                    <a:pt x="1174" y="191"/>
                                  </a:cubicBezTo>
                                  <a:lnTo>
                                    <a:pt x="1174" y="163"/>
                                  </a:lnTo>
                                  <a:cubicBezTo>
                                    <a:pt x="1188" y="170"/>
                                    <a:pt x="1199" y="174"/>
                                    <a:pt x="1209" y="176"/>
                                  </a:cubicBezTo>
                                  <a:cubicBezTo>
                                    <a:pt x="1264" y="183"/>
                                    <a:pt x="1357" y="180"/>
                                    <a:pt x="1308" y="253"/>
                                  </a:cubicBezTo>
                                  <a:cubicBezTo>
                                    <a:pt x="1272" y="307"/>
                                    <a:pt x="1214" y="347"/>
                                    <a:pt x="1238" y="365"/>
                                  </a:cubicBezTo>
                                  <a:cubicBezTo>
                                    <a:pt x="1272" y="392"/>
                                    <a:pt x="1322" y="211"/>
                                    <a:pt x="1374" y="239"/>
                                  </a:cubicBezTo>
                                  <a:cubicBezTo>
                                    <a:pt x="1417" y="262"/>
                                    <a:pt x="1420" y="339"/>
                                    <a:pt x="1462" y="370"/>
                                  </a:cubicBezTo>
                                  <a:cubicBezTo>
                                    <a:pt x="1454" y="410"/>
                                    <a:pt x="1469" y="448"/>
                                    <a:pt x="1473" y="491"/>
                                  </a:cubicBezTo>
                                  <a:cubicBezTo>
                                    <a:pt x="1477" y="531"/>
                                    <a:pt x="1458" y="542"/>
                                    <a:pt x="1420" y="531"/>
                                  </a:cubicBezTo>
                                  <a:cubicBezTo>
                                    <a:pt x="1384" y="518"/>
                                    <a:pt x="1322" y="482"/>
                                    <a:pt x="1289" y="495"/>
                                  </a:cubicBezTo>
                                  <a:cubicBezTo>
                                    <a:pt x="1260" y="546"/>
                                    <a:pt x="1450" y="530"/>
                                    <a:pt x="1452" y="582"/>
                                  </a:cubicBezTo>
                                  <a:cubicBezTo>
                                    <a:pt x="1452" y="624"/>
                                    <a:pt x="1395" y="666"/>
                                    <a:pt x="1367" y="692"/>
                                  </a:cubicBezTo>
                                  <a:cubicBezTo>
                                    <a:pt x="1356" y="702"/>
                                    <a:pt x="1357" y="708"/>
                                    <a:pt x="1352" y="719"/>
                                  </a:cubicBezTo>
                                  <a:cubicBezTo>
                                    <a:pt x="1297" y="716"/>
                                    <a:pt x="1270" y="762"/>
                                    <a:pt x="1225" y="770"/>
                                  </a:cubicBezTo>
                                  <a:cubicBezTo>
                                    <a:pt x="1182" y="777"/>
                                    <a:pt x="1180" y="748"/>
                                    <a:pt x="1180" y="717"/>
                                  </a:cubicBezTo>
                                  <a:cubicBezTo>
                                    <a:pt x="1176" y="690"/>
                                    <a:pt x="1198" y="593"/>
                                    <a:pt x="1172" y="590"/>
                                  </a:cubicBezTo>
                                  <a:lnTo>
                                    <a:pt x="1172" y="546"/>
                                  </a:lnTo>
                                  <a:cubicBezTo>
                                    <a:pt x="1181" y="546"/>
                                    <a:pt x="1189" y="544"/>
                                    <a:pt x="1197" y="541"/>
                                  </a:cubicBezTo>
                                  <a:cubicBezTo>
                                    <a:pt x="1226" y="561"/>
                                    <a:pt x="1250" y="583"/>
                                    <a:pt x="1269" y="609"/>
                                  </a:cubicBezTo>
                                  <a:cubicBezTo>
                                    <a:pt x="1272" y="611"/>
                                    <a:pt x="1273" y="610"/>
                                    <a:pt x="1272" y="608"/>
                                  </a:cubicBezTo>
                                  <a:cubicBezTo>
                                    <a:pt x="1253" y="581"/>
                                    <a:pt x="1239" y="551"/>
                                    <a:pt x="1231" y="516"/>
                                  </a:cubicBezTo>
                                  <a:cubicBezTo>
                                    <a:pt x="1242" y="503"/>
                                    <a:pt x="1248" y="485"/>
                                    <a:pt x="1248" y="467"/>
                                  </a:cubicBezTo>
                                  <a:cubicBezTo>
                                    <a:pt x="1248" y="466"/>
                                    <a:pt x="1248" y="464"/>
                                    <a:pt x="1248" y="463"/>
                                  </a:cubicBezTo>
                                  <a:cubicBezTo>
                                    <a:pt x="1276" y="442"/>
                                    <a:pt x="1304" y="425"/>
                                    <a:pt x="1335" y="416"/>
                                  </a:cubicBezTo>
                                  <a:cubicBezTo>
                                    <a:pt x="1338" y="414"/>
                                    <a:pt x="1337" y="413"/>
                                    <a:pt x="1335" y="413"/>
                                  </a:cubicBezTo>
                                  <a:cubicBezTo>
                                    <a:pt x="1303" y="422"/>
                                    <a:pt x="1270" y="426"/>
                                    <a:pt x="1235" y="423"/>
                                  </a:cubicBezTo>
                                  <a:cubicBezTo>
                                    <a:pt x="1225" y="407"/>
                                    <a:pt x="1209" y="396"/>
                                    <a:pt x="1190" y="390"/>
                                  </a:cubicBezTo>
                                  <a:cubicBezTo>
                                    <a:pt x="1182" y="367"/>
                                    <a:pt x="1175" y="344"/>
                                    <a:pt x="1172" y="321"/>
                                  </a:cubicBezTo>
                                  <a:lnTo>
                                    <a:pt x="1174" y="196"/>
                                  </a:lnTo>
                                  <a:close/>
                                  <a:moveTo>
                                    <a:pt x="1324" y="194"/>
                                  </a:moveTo>
                                  <a:cubicBezTo>
                                    <a:pt x="1338" y="184"/>
                                    <a:pt x="1349" y="198"/>
                                    <a:pt x="1359" y="193"/>
                                  </a:cubicBezTo>
                                  <a:cubicBezTo>
                                    <a:pt x="1364" y="201"/>
                                    <a:pt x="1355" y="213"/>
                                    <a:pt x="1342" y="228"/>
                                  </a:cubicBezTo>
                                  <a:cubicBezTo>
                                    <a:pt x="1327" y="243"/>
                                    <a:pt x="1326" y="249"/>
                                    <a:pt x="1302" y="286"/>
                                  </a:cubicBezTo>
                                  <a:cubicBezTo>
                                    <a:pt x="1292" y="297"/>
                                    <a:pt x="1265" y="351"/>
                                    <a:pt x="1247" y="344"/>
                                  </a:cubicBezTo>
                                  <a:cubicBezTo>
                                    <a:pt x="1244" y="342"/>
                                    <a:pt x="1245" y="337"/>
                                    <a:pt x="1245" y="337"/>
                                  </a:cubicBezTo>
                                  <a:cubicBezTo>
                                    <a:pt x="1270" y="296"/>
                                    <a:pt x="1326" y="252"/>
                                    <a:pt x="1332" y="216"/>
                                  </a:cubicBezTo>
                                  <a:cubicBezTo>
                                    <a:pt x="1333" y="210"/>
                                    <a:pt x="1329" y="198"/>
                                    <a:pt x="1324" y="194"/>
                                  </a:cubicBezTo>
                                  <a:close/>
                                  <a:moveTo>
                                    <a:pt x="1478" y="530"/>
                                  </a:moveTo>
                                  <a:cubicBezTo>
                                    <a:pt x="1491" y="539"/>
                                    <a:pt x="1483" y="555"/>
                                    <a:pt x="1491" y="562"/>
                                  </a:cubicBezTo>
                                  <a:cubicBezTo>
                                    <a:pt x="1483" y="566"/>
                                    <a:pt x="1468" y="563"/>
                                    <a:pt x="1452" y="555"/>
                                  </a:cubicBezTo>
                                  <a:cubicBezTo>
                                    <a:pt x="1432" y="545"/>
                                    <a:pt x="1426" y="549"/>
                                    <a:pt x="1384" y="537"/>
                                  </a:cubicBezTo>
                                  <a:cubicBezTo>
                                    <a:pt x="1373" y="531"/>
                                    <a:pt x="1318" y="520"/>
                                    <a:pt x="1316" y="501"/>
                                  </a:cubicBezTo>
                                  <a:cubicBezTo>
                                    <a:pt x="1317" y="498"/>
                                    <a:pt x="1321" y="499"/>
                                    <a:pt x="1322" y="499"/>
                                  </a:cubicBezTo>
                                  <a:cubicBezTo>
                                    <a:pt x="1367" y="512"/>
                                    <a:pt x="1425" y="549"/>
                                    <a:pt x="1462" y="545"/>
                                  </a:cubicBezTo>
                                  <a:cubicBezTo>
                                    <a:pt x="1468" y="544"/>
                                    <a:pt x="1475" y="536"/>
                                    <a:pt x="1478" y="530"/>
                                  </a:cubicBezTo>
                                  <a:close/>
                                  <a:moveTo>
                                    <a:pt x="1115" y="542"/>
                                  </a:moveTo>
                                  <a:lnTo>
                                    <a:pt x="1126" y="533"/>
                                  </a:lnTo>
                                  <a:cubicBezTo>
                                    <a:pt x="1127" y="534"/>
                                    <a:pt x="1128" y="535"/>
                                    <a:pt x="1129" y="535"/>
                                  </a:cubicBezTo>
                                  <a:lnTo>
                                    <a:pt x="1104" y="558"/>
                                  </a:lnTo>
                                  <a:cubicBezTo>
                                    <a:pt x="1103" y="558"/>
                                    <a:pt x="1103" y="558"/>
                                    <a:pt x="1103" y="556"/>
                                  </a:cubicBezTo>
                                  <a:lnTo>
                                    <a:pt x="1116" y="526"/>
                                  </a:lnTo>
                                  <a:cubicBezTo>
                                    <a:pt x="1117" y="527"/>
                                    <a:pt x="1118" y="528"/>
                                    <a:pt x="1120" y="529"/>
                                  </a:cubicBezTo>
                                  <a:lnTo>
                                    <a:pt x="1114" y="541"/>
                                  </a:lnTo>
                                  <a:cubicBezTo>
                                    <a:pt x="1114" y="542"/>
                                    <a:pt x="1114" y="543"/>
                                    <a:pt x="1115" y="542"/>
                                  </a:cubicBezTo>
                                  <a:close/>
                                  <a:moveTo>
                                    <a:pt x="1103" y="466"/>
                                  </a:moveTo>
                                  <a:cubicBezTo>
                                    <a:pt x="1103" y="430"/>
                                    <a:pt x="1131" y="401"/>
                                    <a:pt x="1166" y="400"/>
                                  </a:cubicBezTo>
                                  <a:cubicBezTo>
                                    <a:pt x="1170" y="422"/>
                                    <a:pt x="1173" y="442"/>
                                    <a:pt x="1173" y="468"/>
                                  </a:cubicBezTo>
                                  <a:cubicBezTo>
                                    <a:pt x="1173" y="490"/>
                                    <a:pt x="1169" y="511"/>
                                    <a:pt x="1166" y="532"/>
                                  </a:cubicBezTo>
                                  <a:cubicBezTo>
                                    <a:pt x="1131" y="531"/>
                                    <a:pt x="1103" y="501"/>
                                    <a:pt x="1103" y="466"/>
                                  </a:cubicBezTo>
                                  <a:close/>
                                  <a:moveTo>
                                    <a:pt x="1203" y="782"/>
                                  </a:moveTo>
                                  <a:cubicBezTo>
                                    <a:pt x="1201" y="795"/>
                                    <a:pt x="1180" y="792"/>
                                    <a:pt x="1172" y="806"/>
                                  </a:cubicBezTo>
                                  <a:cubicBezTo>
                                    <a:pt x="1172" y="806"/>
                                    <a:pt x="1172" y="806"/>
                                    <a:pt x="1172" y="806"/>
                                  </a:cubicBezTo>
                                  <a:lnTo>
                                    <a:pt x="1172" y="618"/>
                                  </a:lnTo>
                                  <a:cubicBezTo>
                                    <a:pt x="1173" y="617"/>
                                    <a:pt x="1175" y="616"/>
                                    <a:pt x="1177" y="615"/>
                                  </a:cubicBezTo>
                                  <a:cubicBezTo>
                                    <a:pt x="1180" y="616"/>
                                    <a:pt x="1181" y="619"/>
                                    <a:pt x="1181" y="625"/>
                                  </a:cubicBezTo>
                                  <a:cubicBezTo>
                                    <a:pt x="1180" y="677"/>
                                    <a:pt x="1167" y="735"/>
                                    <a:pt x="1184" y="769"/>
                                  </a:cubicBezTo>
                                  <a:cubicBezTo>
                                    <a:pt x="1186" y="774"/>
                                    <a:pt x="1197" y="781"/>
                                    <a:pt x="1203" y="782"/>
                                  </a:cubicBezTo>
                                  <a:close/>
                                  <a:moveTo>
                                    <a:pt x="1223" y="541"/>
                                  </a:moveTo>
                                  <a:lnTo>
                                    <a:pt x="1218" y="528"/>
                                  </a:lnTo>
                                  <a:cubicBezTo>
                                    <a:pt x="1219" y="528"/>
                                    <a:pt x="1220" y="527"/>
                                    <a:pt x="1221" y="526"/>
                                  </a:cubicBezTo>
                                  <a:lnTo>
                                    <a:pt x="1235" y="556"/>
                                  </a:lnTo>
                                  <a:cubicBezTo>
                                    <a:pt x="1235" y="558"/>
                                    <a:pt x="1235" y="558"/>
                                    <a:pt x="1233" y="557"/>
                                  </a:cubicBezTo>
                                  <a:lnTo>
                                    <a:pt x="1209" y="535"/>
                                  </a:lnTo>
                                  <a:cubicBezTo>
                                    <a:pt x="1210" y="534"/>
                                    <a:pt x="1211" y="534"/>
                                    <a:pt x="1212" y="533"/>
                                  </a:cubicBezTo>
                                  <a:lnTo>
                                    <a:pt x="1223" y="542"/>
                                  </a:lnTo>
                                  <a:cubicBezTo>
                                    <a:pt x="1223" y="542"/>
                                    <a:pt x="1224" y="542"/>
                                    <a:pt x="1223" y="541"/>
                                  </a:cubicBezTo>
                                  <a:close/>
                                  <a:moveTo>
                                    <a:pt x="1174" y="532"/>
                                  </a:moveTo>
                                  <a:cubicBezTo>
                                    <a:pt x="1180" y="510"/>
                                    <a:pt x="1185" y="494"/>
                                    <a:pt x="1186" y="466"/>
                                  </a:cubicBezTo>
                                  <a:cubicBezTo>
                                    <a:pt x="1185" y="440"/>
                                    <a:pt x="1178" y="422"/>
                                    <a:pt x="1174" y="400"/>
                                  </a:cubicBezTo>
                                  <a:cubicBezTo>
                                    <a:pt x="1208" y="402"/>
                                    <a:pt x="1235" y="431"/>
                                    <a:pt x="1235" y="466"/>
                                  </a:cubicBezTo>
                                  <a:cubicBezTo>
                                    <a:pt x="1235" y="501"/>
                                    <a:pt x="1208" y="529"/>
                                    <a:pt x="1174" y="532"/>
                                  </a:cubicBezTo>
                                  <a:close/>
                                  <a:moveTo>
                                    <a:pt x="1256" y="438"/>
                                  </a:moveTo>
                                  <a:lnTo>
                                    <a:pt x="1242" y="439"/>
                                  </a:lnTo>
                                  <a:cubicBezTo>
                                    <a:pt x="1242" y="438"/>
                                    <a:pt x="1241" y="436"/>
                                    <a:pt x="1241" y="435"/>
                                  </a:cubicBezTo>
                                  <a:lnTo>
                                    <a:pt x="1274" y="432"/>
                                  </a:lnTo>
                                  <a:cubicBezTo>
                                    <a:pt x="1275" y="432"/>
                                    <a:pt x="1276" y="432"/>
                                    <a:pt x="1274" y="433"/>
                                  </a:cubicBezTo>
                                  <a:lnTo>
                                    <a:pt x="1246" y="450"/>
                                  </a:lnTo>
                                  <a:cubicBezTo>
                                    <a:pt x="1245" y="449"/>
                                    <a:pt x="1245" y="447"/>
                                    <a:pt x="1245" y="446"/>
                                  </a:cubicBezTo>
                                  <a:lnTo>
                                    <a:pt x="1256" y="439"/>
                                  </a:lnTo>
                                  <a:cubicBezTo>
                                    <a:pt x="1257" y="438"/>
                                    <a:pt x="1257" y="438"/>
                                    <a:pt x="1256" y="438"/>
                                  </a:cubicBezTo>
                                  <a:close/>
                                  <a:moveTo>
                                    <a:pt x="1169" y="356"/>
                                  </a:moveTo>
                                  <a:lnTo>
                                    <a:pt x="1176" y="389"/>
                                  </a:lnTo>
                                  <a:cubicBezTo>
                                    <a:pt x="1175" y="388"/>
                                    <a:pt x="1174" y="388"/>
                                    <a:pt x="1172" y="388"/>
                                  </a:cubicBezTo>
                                  <a:lnTo>
                                    <a:pt x="1169" y="375"/>
                                  </a:lnTo>
                                  <a:cubicBezTo>
                                    <a:pt x="1169" y="374"/>
                                    <a:pt x="1168" y="374"/>
                                    <a:pt x="1168" y="375"/>
                                  </a:cubicBezTo>
                                  <a:lnTo>
                                    <a:pt x="1165" y="388"/>
                                  </a:lnTo>
                                  <a:cubicBezTo>
                                    <a:pt x="1163" y="388"/>
                                    <a:pt x="1162" y="388"/>
                                    <a:pt x="1160" y="389"/>
                                  </a:cubicBezTo>
                                  <a:lnTo>
                                    <a:pt x="1167" y="356"/>
                                  </a:lnTo>
                                  <a:cubicBezTo>
                                    <a:pt x="1168" y="355"/>
                                    <a:pt x="1169" y="355"/>
                                    <a:pt x="1169" y="356"/>
                                  </a:cubicBezTo>
                                  <a:close/>
                                  <a:moveTo>
                                    <a:pt x="1163" y="190"/>
                                  </a:moveTo>
                                  <a:cubicBezTo>
                                    <a:pt x="1152" y="204"/>
                                    <a:pt x="1123" y="201"/>
                                    <a:pt x="1095" y="201"/>
                                  </a:cubicBezTo>
                                  <a:cubicBezTo>
                                    <a:pt x="1060" y="200"/>
                                    <a:pt x="1027" y="202"/>
                                    <a:pt x="1036" y="239"/>
                                  </a:cubicBezTo>
                                  <a:cubicBezTo>
                                    <a:pt x="1041" y="245"/>
                                    <a:pt x="1044" y="253"/>
                                    <a:pt x="1059" y="254"/>
                                  </a:cubicBezTo>
                                  <a:cubicBezTo>
                                    <a:pt x="1027" y="229"/>
                                    <a:pt x="1053" y="200"/>
                                    <a:pt x="1098" y="205"/>
                                  </a:cubicBezTo>
                                  <a:cubicBezTo>
                                    <a:pt x="1119" y="207"/>
                                    <a:pt x="1149" y="208"/>
                                    <a:pt x="1163" y="197"/>
                                  </a:cubicBezTo>
                                  <a:lnTo>
                                    <a:pt x="1166" y="319"/>
                                  </a:lnTo>
                                  <a:cubicBezTo>
                                    <a:pt x="1163" y="343"/>
                                    <a:pt x="1158" y="367"/>
                                    <a:pt x="1148" y="390"/>
                                  </a:cubicBezTo>
                                  <a:cubicBezTo>
                                    <a:pt x="1129" y="395"/>
                                    <a:pt x="1113" y="407"/>
                                    <a:pt x="1102" y="423"/>
                                  </a:cubicBezTo>
                                  <a:cubicBezTo>
                                    <a:pt x="1068" y="424"/>
                                    <a:pt x="1035" y="421"/>
                                    <a:pt x="1004" y="411"/>
                                  </a:cubicBezTo>
                                  <a:cubicBezTo>
                                    <a:pt x="1001" y="411"/>
                                    <a:pt x="1001" y="412"/>
                                    <a:pt x="1003" y="414"/>
                                  </a:cubicBezTo>
                                  <a:cubicBezTo>
                                    <a:pt x="1034" y="424"/>
                                    <a:pt x="1063" y="440"/>
                                    <a:pt x="1090" y="463"/>
                                  </a:cubicBezTo>
                                  <a:cubicBezTo>
                                    <a:pt x="1089" y="465"/>
                                    <a:pt x="1089" y="466"/>
                                    <a:pt x="1089" y="467"/>
                                  </a:cubicBezTo>
                                  <a:cubicBezTo>
                                    <a:pt x="1089" y="486"/>
                                    <a:pt x="1096" y="503"/>
                                    <a:pt x="1107" y="517"/>
                                  </a:cubicBezTo>
                                  <a:cubicBezTo>
                                    <a:pt x="1097" y="550"/>
                                    <a:pt x="1084" y="580"/>
                                    <a:pt x="1065" y="606"/>
                                  </a:cubicBezTo>
                                  <a:cubicBezTo>
                                    <a:pt x="1064" y="609"/>
                                    <a:pt x="1065" y="610"/>
                                    <a:pt x="1067" y="608"/>
                                  </a:cubicBezTo>
                                  <a:cubicBezTo>
                                    <a:pt x="1087" y="582"/>
                                    <a:pt x="1111" y="559"/>
                                    <a:pt x="1141" y="541"/>
                                  </a:cubicBezTo>
                                  <a:cubicBezTo>
                                    <a:pt x="1149" y="544"/>
                                    <a:pt x="1157" y="546"/>
                                    <a:pt x="1165" y="546"/>
                                  </a:cubicBezTo>
                                  <a:lnTo>
                                    <a:pt x="1165" y="591"/>
                                  </a:lnTo>
                                  <a:cubicBezTo>
                                    <a:pt x="1164" y="591"/>
                                    <a:pt x="1163" y="592"/>
                                    <a:pt x="1162" y="592"/>
                                  </a:cubicBezTo>
                                  <a:cubicBezTo>
                                    <a:pt x="1130" y="609"/>
                                    <a:pt x="1193" y="743"/>
                                    <a:pt x="1140" y="774"/>
                                  </a:cubicBezTo>
                                  <a:cubicBezTo>
                                    <a:pt x="1135" y="776"/>
                                    <a:pt x="1128" y="775"/>
                                    <a:pt x="1124" y="774"/>
                                  </a:cubicBezTo>
                                  <a:cubicBezTo>
                                    <a:pt x="1075" y="761"/>
                                    <a:pt x="1042" y="715"/>
                                    <a:pt x="988" y="721"/>
                                  </a:cubicBezTo>
                                  <a:cubicBezTo>
                                    <a:pt x="969" y="671"/>
                                    <a:pt x="942" y="667"/>
                                    <a:pt x="907" y="634"/>
                                  </a:cubicBezTo>
                                  <a:cubicBezTo>
                                    <a:pt x="889" y="608"/>
                                    <a:pt x="888" y="605"/>
                                    <a:pt x="900" y="576"/>
                                  </a:cubicBezTo>
                                  <a:cubicBezTo>
                                    <a:pt x="936" y="535"/>
                                    <a:pt x="1020" y="557"/>
                                    <a:pt x="1054" y="517"/>
                                  </a:cubicBezTo>
                                  <a:cubicBezTo>
                                    <a:pt x="1059" y="478"/>
                                    <a:pt x="1001" y="507"/>
                                    <a:pt x="986" y="513"/>
                                  </a:cubicBezTo>
                                  <a:cubicBezTo>
                                    <a:pt x="953" y="525"/>
                                    <a:pt x="883" y="571"/>
                                    <a:pt x="864" y="518"/>
                                  </a:cubicBezTo>
                                  <a:cubicBezTo>
                                    <a:pt x="862" y="476"/>
                                    <a:pt x="877" y="446"/>
                                    <a:pt x="877" y="407"/>
                                  </a:cubicBezTo>
                                  <a:cubicBezTo>
                                    <a:pt x="874" y="392"/>
                                    <a:pt x="875" y="385"/>
                                    <a:pt x="871" y="378"/>
                                  </a:cubicBezTo>
                                  <a:cubicBezTo>
                                    <a:pt x="924" y="351"/>
                                    <a:pt x="916" y="271"/>
                                    <a:pt x="949" y="247"/>
                                  </a:cubicBezTo>
                                  <a:cubicBezTo>
                                    <a:pt x="973" y="229"/>
                                    <a:pt x="1000" y="250"/>
                                    <a:pt x="1020" y="284"/>
                                  </a:cubicBezTo>
                                  <a:cubicBezTo>
                                    <a:pt x="1039" y="311"/>
                                    <a:pt x="1078" y="396"/>
                                    <a:pt x="1101" y="367"/>
                                  </a:cubicBezTo>
                                  <a:cubicBezTo>
                                    <a:pt x="1116" y="347"/>
                                    <a:pt x="1048" y="288"/>
                                    <a:pt x="1031" y="264"/>
                                  </a:cubicBezTo>
                                  <a:cubicBezTo>
                                    <a:pt x="1004" y="228"/>
                                    <a:pt x="997" y="203"/>
                                    <a:pt x="1046" y="189"/>
                                  </a:cubicBezTo>
                                  <a:cubicBezTo>
                                    <a:pt x="1083" y="178"/>
                                    <a:pt x="1129" y="184"/>
                                    <a:pt x="1163" y="163"/>
                                  </a:cubicBezTo>
                                  <a:lnTo>
                                    <a:pt x="1163" y="190"/>
                                  </a:lnTo>
                                  <a:close/>
                                  <a:moveTo>
                                    <a:pt x="1081" y="439"/>
                                  </a:moveTo>
                                  <a:lnTo>
                                    <a:pt x="1093" y="446"/>
                                  </a:lnTo>
                                  <a:cubicBezTo>
                                    <a:pt x="1092" y="448"/>
                                    <a:pt x="1092" y="449"/>
                                    <a:pt x="1092" y="451"/>
                                  </a:cubicBezTo>
                                  <a:lnTo>
                                    <a:pt x="1063" y="434"/>
                                  </a:lnTo>
                                  <a:cubicBezTo>
                                    <a:pt x="1062" y="433"/>
                                    <a:pt x="1062" y="432"/>
                                    <a:pt x="1063" y="432"/>
                                  </a:cubicBezTo>
                                  <a:lnTo>
                                    <a:pt x="1096" y="435"/>
                                  </a:lnTo>
                                  <a:cubicBezTo>
                                    <a:pt x="1096" y="437"/>
                                    <a:pt x="1095" y="438"/>
                                    <a:pt x="1095" y="439"/>
                                  </a:cubicBezTo>
                                  <a:lnTo>
                                    <a:pt x="1081" y="438"/>
                                  </a:lnTo>
                                  <a:cubicBezTo>
                                    <a:pt x="1080" y="438"/>
                                    <a:pt x="1080" y="439"/>
                                    <a:pt x="1081" y="439"/>
                                  </a:cubicBezTo>
                                  <a:close/>
                                  <a:moveTo>
                                    <a:pt x="879" y="598"/>
                                  </a:moveTo>
                                  <a:cubicBezTo>
                                    <a:pt x="862" y="598"/>
                                    <a:pt x="865" y="580"/>
                                    <a:pt x="854" y="578"/>
                                  </a:cubicBezTo>
                                  <a:cubicBezTo>
                                    <a:pt x="859" y="570"/>
                                    <a:pt x="868" y="563"/>
                                    <a:pt x="884" y="557"/>
                                  </a:cubicBezTo>
                                  <a:cubicBezTo>
                                    <a:pt x="904" y="550"/>
                                    <a:pt x="912" y="552"/>
                                    <a:pt x="954" y="537"/>
                                  </a:cubicBezTo>
                                  <a:cubicBezTo>
                                    <a:pt x="966" y="531"/>
                                    <a:pt x="1016" y="506"/>
                                    <a:pt x="1028" y="525"/>
                                  </a:cubicBezTo>
                                  <a:cubicBezTo>
                                    <a:pt x="1028" y="527"/>
                                    <a:pt x="1025" y="529"/>
                                    <a:pt x="1024" y="530"/>
                                  </a:cubicBezTo>
                                  <a:cubicBezTo>
                                    <a:pt x="979" y="547"/>
                                    <a:pt x="907" y="547"/>
                                    <a:pt x="885" y="575"/>
                                  </a:cubicBezTo>
                                  <a:cubicBezTo>
                                    <a:pt x="881" y="580"/>
                                    <a:pt x="878" y="591"/>
                                    <a:pt x="879" y="598"/>
                                  </a:cubicBezTo>
                                  <a:close/>
                                  <a:moveTo>
                                    <a:pt x="964" y="199"/>
                                  </a:moveTo>
                                  <a:cubicBezTo>
                                    <a:pt x="973" y="201"/>
                                    <a:pt x="986" y="210"/>
                                    <a:pt x="995" y="224"/>
                                  </a:cubicBezTo>
                                  <a:cubicBezTo>
                                    <a:pt x="1006" y="241"/>
                                    <a:pt x="1007" y="249"/>
                                    <a:pt x="1036" y="284"/>
                                  </a:cubicBezTo>
                                  <a:cubicBezTo>
                                    <a:pt x="1046" y="294"/>
                                    <a:pt x="1091" y="338"/>
                                    <a:pt x="1077" y="356"/>
                                  </a:cubicBezTo>
                                  <a:cubicBezTo>
                                    <a:pt x="1075" y="357"/>
                                    <a:pt x="1072" y="354"/>
                                    <a:pt x="1071" y="354"/>
                                  </a:cubicBezTo>
                                  <a:cubicBezTo>
                                    <a:pt x="1040" y="317"/>
                                    <a:pt x="1011" y="248"/>
                                    <a:pt x="978" y="231"/>
                                  </a:cubicBezTo>
                                  <a:cubicBezTo>
                                    <a:pt x="973" y="228"/>
                                    <a:pt x="960" y="228"/>
                                    <a:pt x="955" y="232"/>
                                  </a:cubicBezTo>
                                  <a:cubicBezTo>
                                    <a:pt x="949" y="216"/>
                                    <a:pt x="966" y="209"/>
                                    <a:pt x="964" y="199"/>
                                  </a:cubicBezTo>
                                  <a:close/>
                                  <a:moveTo>
                                    <a:pt x="796" y="30"/>
                                  </a:moveTo>
                                  <a:lnTo>
                                    <a:pt x="1160" y="30"/>
                                  </a:lnTo>
                                  <a:lnTo>
                                    <a:pt x="1163" y="149"/>
                                  </a:lnTo>
                                  <a:cubicBezTo>
                                    <a:pt x="1127" y="178"/>
                                    <a:pt x="1032" y="170"/>
                                    <a:pt x="1011" y="192"/>
                                  </a:cubicBezTo>
                                  <a:cubicBezTo>
                                    <a:pt x="998" y="184"/>
                                    <a:pt x="972" y="180"/>
                                    <a:pt x="957" y="190"/>
                                  </a:cubicBezTo>
                                  <a:cubicBezTo>
                                    <a:pt x="967" y="201"/>
                                    <a:pt x="944" y="218"/>
                                    <a:pt x="951" y="235"/>
                                  </a:cubicBezTo>
                                  <a:cubicBezTo>
                                    <a:pt x="912" y="253"/>
                                    <a:pt x="910" y="345"/>
                                    <a:pt x="856" y="373"/>
                                  </a:cubicBezTo>
                                  <a:cubicBezTo>
                                    <a:pt x="876" y="405"/>
                                    <a:pt x="862" y="439"/>
                                    <a:pt x="852" y="491"/>
                                  </a:cubicBezTo>
                                  <a:cubicBezTo>
                                    <a:pt x="850" y="503"/>
                                    <a:pt x="853" y="521"/>
                                    <a:pt x="856" y="531"/>
                                  </a:cubicBezTo>
                                  <a:cubicBezTo>
                                    <a:pt x="839" y="546"/>
                                    <a:pt x="837" y="560"/>
                                    <a:pt x="839" y="582"/>
                                  </a:cubicBezTo>
                                  <a:cubicBezTo>
                                    <a:pt x="859" y="580"/>
                                    <a:pt x="859" y="598"/>
                                    <a:pt x="879" y="602"/>
                                  </a:cubicBezTo>
                                  <a:cubicBezTo>
                                    <a:pt x="890" y="666"/>
                                    <a:pt x="970" y="665"/>
                                    <a:pt x="977" y="733"/>
                                  </a:cubicBezTo>
                                  <a:cubicBezTo>
                                    <a:pt x="1039" y="723"/>
                                    <a:pt x="1070" y="776"/>
                                    <a:pt x="1132" y="786"/>
                                  </a:cubicBezTo>
                                  <a:cubicBezTo>
                                    <a:pt x="1141" y="800"/>
                                    <a:pt x="1145" y="807"/>
                                    <a:pt x="1160" y="813"/>
                                  </a:cubicBezTo>
                                  <a:lnTo>
                                    <a:pt x="1156" y="916"/>
                                  </a:lnTo>
                                  <a:lnTo>
                                    <a:pt x="796" y="916"/>
                                  </a:lnTo>
                                  <a:lnTo>
                                    <a:pt x="796" y="30"/>
                                  </a:lnTo>
                                  <a:close/>
                                  <a:moveTo>
                                    <a:pt x="796" y="1533"/>
                                  </a:moveTo>
                                  <a:lnTo>
                                    <a:pt x="859" y="1533"/>
                                  </a:lnTo>
                                  <a:lnTo>
                                    <a:pt x="859" y="1568"/>
                                  </a:lnTo>
                                  <a:lnTo>
                                    <a:pt x="796" y="1568"/>
                                  </a:lnTo>
                                  <a:lnTo>
                                    <a:pt x="796" y="1533"/>
                                  </a:lnTo>
                                  <a:close/>
                                  <a:moveTo>
                                    <a:pt x="924" y="1200"/>
                                  </a:moveTo>
                                  <a:lnTo>
                                    <a:pt x="974" y="1267"/>
                                  </a:lnTo>
                                  <a:lnTo>
                                    <a:pt x="875" y="1267"/>
                                  </a:lnTo>
                                  <a:lnTo>
                                    <a:pt x="924" y="1200"/>
                                  </a:lnTo>
                                  <a:close/>
                                  <a:moveTo>
                                    <a:pt x="912" y="1173"/>
                                  </a:moveTo>
                                  <a:cubicBezTo>
                                    <a:pt x="912" y="1166"/>
                                    <a:pt x="918" y="1161"/>
                                    <a:pt x="924" y="1161"/>
                                  </a:cubicBezTo>
                                  <a:cubicBezTo>
                                    <a:pt x="931" y="1161"/>
                                    <a:pt x="937" y="1166"/>
                                    <a:pt x="937" y="1173"/>
                                  </a:cubicBezTo>
                                  <a:cubicBezTo>
                                    <a:pt x="937" y="1180"/>
                                    <a:pt x="931" y="1186"/>
                                    <a:pt x="924" y="1186"/>
                                  </a:cubicBezTo>
                                  <a:cubicBezTo>
                                    <a:pt x="918" y="1186"/>
                                    <a:pt x="912" y="1180"/>
                                    <a:pt x="912" y="1173"/>
                                  </a:cubicBezTo>
                                  <a:close/>
                                  <a:moveTo>
                                    <a:pt x="1162" y="1063"/>
                                  </a:moveTo>
                                  <a:lnTo>
                                    <a:pt x="1266" y="1158"/>
                                  </a:lnTo>
                                  <a:lnTo>
                                    <a:pt x="1059" y="1158"/>
                                  </a:lnTo>
                                  <a:lnTo>
                                    <a:pt x="1162" y="1063"/>
                                  </a:lnTo>
                                  <a:close/>
                                  <a:moveTo>
                                    <a:pt x="1147" y="1029"/>
                                  </a:moveTo>
                                  <a:cubicBezTo>
                                    <a:pt x="1147" y="1020"/>
                                    <a:pt x="1154" y="1013"/>
                                    <a:pt x="1163" y="1013"/>
                                  </a:cubicBezTo>
                                  <a:cubicBezTo>
                                    <a:pt x="1172" y="1013"/>
                                    <a:pt x="1179" y="1020"/>
                                    <a:pt x="1179" y="1029"/>
                                  </a:cubicBezTo>
                                  <a:cubicBezTo>
                                    <a:pt x="1179" y="1038"/>
                                    <a:pt x="1172" y="1045"/>
                                    <a:pt x="1163" y="1045"/>
                                  </a:cubicBezTo>
                                  <a:cubicBezTo>
                                    <a:pt x="1154" y="1045"/>
                                    <a:pt x="1147" y="1038"/>
                                    <a:pt x="1147" y="1029"/>
                                  </a:cubicBezTo>
                                  <a:close/>
                                  <a:moveTo>
                                    <a:pt x="1400" y="1200"/>
                                  </a:moveTo>
                                  <a:lnTo>
                                    <a:pt x="1450" y="1267"/>
                                  </a:lnTo>
                                  <a:lnTo>
                                    <a:pt x="1350" y="1267"/>
                                  </a:lnTo>
                                  <a:lnTo>
                                    <a:pt x="1400" y="1200"/>
                                  </a:lnTo>
                                  <a:close/>
                                  <a:moveTo>
                                    <a:pt x="1389" y="1172"/>
                                  </a:moveTo>
                                  <a:cubicBezTo>
                                    <a:pt x="1389" y="1165"/>
                                    <a:pt x="1394" y="1160"/>
                                    <a:pt x="1401" y="1160"/>
                                  </a:cubicBezTo>
                                  <a:cubicBezTo>
                                    <a:pt x="1408" y="1160"/>
                                    <a:pt x="1414" y="1165"/>
                                    <a:pt x="1414" y="1172"/>
                                  </a:cubicBezTo>
                                  <a:cubicBezTo>
                                    <a:pt x="1414" y="1179"/>
                                    <a:pt x="1408" y="1185"/>
                                    <a:pt x="1401" y="1185"/>
                                  </a:cubicBezTo>
                                  <a:cubicBezTo>
                                    <a:pt x="1394" y="1185"/>
                                    <a:pt x="1389" y="1179"/>
                                    <a:pt x="1389" y="1172"/>
                                  </a:cubicBezTo>
                                  <a:close/>
                                  <a:moveTo>
                                    <a:pt x="933" y="1312"/>
                                  </a:moveTo>
                                  <a:lnTo>
                                    <a:pt x="975" y="1312"/>
                                  </a:lnTo>
                                  <a:lnTo>
                                    <a:pt x="975" y="1341"/>
                                  </a:lnTo>
                                  <a:lnTo>
                                    <a:pt x="933" y="1341"/>
                                  </a:lnTo>
                                  <a:lnTo>
                                    <a:pt x="933" y="1312"/>
                                  </a:lnTo>
                                  <a:close/>
                                  <a:moveTo>
                                    <a:pt x="959" y="1304"/>
                                  </a:moveTo>
                                  <a:lnTo>
                                    <a:pt x="892" y="1304"/>
                                  </a:lnTo>
                                  <a:lnTo>
                                    <a:pt x="892" y="1278"/>
                                  </a:lnTo>
                                  <a:lnTo>
                                    <a:pt x="959" y="1278"/>
                                  </a:lnTo>
                                  <a:lnTo>
                                    <a:pt x="959" y="1304"/>
                                  </a:lnTo>
                                  <a:close/>
                                  <a:moveTo>
                                    <a:pt x="892" y="1304"/>
                                  </a:moveTo>
                                  <a:close/>
                                  <a:moveTo>
                                    <a:pt x="966" y="1349"/>
                                  </a:moveTo>
                                  <a:lnTo>
                                    <a:pt x="975" y="1349"/>
                                  </a:lnTo>
                                  <a:lnTo>
                                    <a:pt x="975" y="1378"/>
                                  </a:lnTo>
                                  <a:lnTo>
                                    <a:pt x="966" y="1378"/>
                                  </a:lnTo>
                                  <a:lnTo>
                                    <a:pt x="966" y="1349"/>
                                  </a:lnTo>
                                  <a:close/>
                                  <a:moveTo>
                                    <a:pt x="975" y="1349"/>
                                  </a:moveTo>
                                  <a:close/>
                                  <a:moveTo>
                                    <a:pt x="892" y="1349"/>
                                  </a:moveTo>
                                  <a:lnTo>
                                    <a:pt x="959" y="1349"/>
                                  </a:lnTo>
                                  <a:lnTo>
                                    <a:pt x="959" y="1378"/>
                                  </a:lnTo>
                                  <a:lnTo>
                                    <a:pt x="892" y="1378"/>
                                  </a:lnTo>
                                  <a:lnTo>
                                    <a:pt x="892" y="1349"/>
                                  </a:lnTo>
                                  <a:close/>
                                  <a:moveTo>
                                    <a:pt x="959" y="1349"/>
                                  </a:moveTo>
                                  <a:close/>
                                  <a:moveTo>
                                    <a:pt x="933" y="1386"/>
                                  </a:moveTo>
                                  <a:lnTo>
                                    <a:pt x="975" y="1386"/>
                                  </a:lnTo>
                                  <a:lnTo>
                                    <a:pt x="975" y="1415"/>
                                  </a:lnTo>
                                  <a:lnTo>
                                    <a:pt x="933" y="1415"/>
                                  </a:lnTo>
                                  <a:lnTo>
                                    <a:pt x="933" y="1386"/>
                                  </a:lnTo>
                                  <a:close/>
                                  <a:moveTo>
                                    <a:pt x="966" y="1422"/>
                                  </a:moveTo>
                                  <a:lnTo>
                                    <a:pt x="975" y="1422"/>
                                  </a:lnTo>
                                  <a:lnTo>
                                    <a:pt x="975" y="1452"/>
                                  </a:lnTo>
                                  <a:lnTo>
                                    <a:pt x="966" y="1452"/>
                                  </a:lnTo>
                                  <a:lnTo>
                                    <a:pt x="966" y="1422"/>
                                  </a:lnTo>
                                  <a:close/>
                                  <a:moveTo>
                                    <a:pt x="975" y="1422"/>
                                  </a:moveTo>
                                  <a:close/>
                                  <a:moveTo>
                                    <a:pt x="892" y="1422"/>
                                  </a:moveTo>
                                  <a:lnTo>
                                    <a:pt x="959" y="1422"/>
                                  </a:lnTo>
                                  <a:lnTo>
                                    <a:pt x="959" y="1452"/>
                                  </a:lnTo>
                                  <a:lnTo>
                                    <a:pt x="892" y="1452"/>
                                  </a:lnTo>
                                  <a:lnTo>
                                    <a:pt x="892" y="1422"/>
                                  </a:lnTo>
                                  <a:close/>
                                  <a:moveTo>
                                    <a:pt x="959" y="1422"/>
                                  </a:moveTo>
                                  <a:close/>
                                  <a:moveTo>
                                    <a:pt x="933" y="1459"/>
                                  </a:moveTo>
                                  <a:lnTo>
                                    <a:pt x="975" y="1459"/>
                                  </a:lnTo>
                                  <a:lnTo>
                                    <a:pt x="975" y="1489"/>
                                  </a:lnTo>
                                  <a:lnTo>
                                    <a:pt x="933" y="1489"/>
                                  </a:lnTo>
                                  <a:lnTo>
                                    <a:pt x="933" y="1459"/>
                                  </a:lnTo>
                                  <a:close/>
                                  <a:moveTo>
                                    <a:pt x="966" y="1496"/>
                                  </a:moveTo>
                                  <a:lnTo>
                                    <a:pt x="975" y="1496"/>
                                  </a:lnTo>
                                  <a:lnTo>
                                    <a:pt x="975" y="1522"/>
                                  </a:lnTo>
                                  <a:lnTo>
                                    <a:pt x="966" y="1522"/>
                                  </a:lnTo>
                                  <a:lnTo>
                                    <a:pt x="966" y="1496"/>
                                  </a:lnTo>
                                  <a:close/>
                                  <a:moveTo>
                                    <a:pt x="975" y="1496"/>
                                  </a:moveTo>
                                  <a:close/>
                                  <a:moveTo>
                                    <a:pt x="892" y="1496"/>
                                  </a:moveTo>
                                  <a:lnTo>
                                    <a:pt x="959" y="1496"/>
                                  </a:lnTo>
                                  <a:lnTo>
                                    <a:pt x="959" y="1522"/>
                                  </a:lnTo>
                                  <a:lnTo>
                                    <a:pt x="892" y="1522"/>
                                  </a:lnTo>
                                  <a:lnTo>
                                    <a:pt x="892" y="1496"/>
                                  </a:lnTo>
                                  <a:close/>
                                  <a:moveTo>
                                    <a:pt x="959" y="1496"/>
                                  </a:moveTo>
                                  <a:close/>
                                  <a:moveTo>
                                    <a:pt x="918" y="1577"/>
                                  </a:moveTo>
                                  <a:lnTo>
                                    <a:pt x="1000" y="1577"/>
                                  </a:lnTo>
                                  <a:lnTo>
                                    <a:pt x="1000" y="1614"/>
                                  </a:lnTo>
                                  <a:lnTo>
                                    <a:pt x="918" y="1614"/>
                                  </a:lnTo>
                                  <a:lnTo>
                                    <a:pt x="918" y="1577"/>
                                  </a:lnTo>
                                  <a:close/>
                                  <a:moveTo>
                                    <a:pt x="1000" y="1577"/>
                                  </a:moveTo>
                                  <a:close/>
                                  <a:moveTo>
                                    <a:pt x="959" y="1623"/>
                                  </a:moveTo>
                                  <a:lnTo>
                                    <a:pt x="1041" y="1623"/>
                                  </a:lnTo>
                                  <a:lnTo>
                                    <a:pt x="1041" y="1659"/>
                                  </a:lnTo>
                                  <a:lnTo>
                                    <a:pt x="959" y="1659"/>
                                  </a:lnTo>
                                  <a:lnTo>
                                    <a:pt x="959" y="1623"/>
                                  </a:lnTo>
                                  <a:close/>
                                  <a:moveTo>
                                    <a:pt x="1041" y="1623"/>
                                  </a:moveTo>
                                  <a:close/>
                                  <a:moveTo>
                                    <a:pt x="868" y="1623"/>
                                  </a:moveTo>
                                  <a:lnTo>
                                    <a:pt x="950" y="1623"/>
                                  </a:lnTo>
                                  <a:lnTo>
                                    <a:pt x="950" y="1659"/>
                                  </a:lnTo>
                                  <a:lnTo>
                                    <a:pt x="868" y="1659"/>
                                  </a:lnTo>
                                  <a:lnTo>
                                    <a:pt x="868" y="1623"/>
                                  </a:lnTo>
                                  <a:close/>
                                  <a:moveTo>
                                    <a:pt x="950" y="1623"/>
                                  </a:moveTo>
                                  <a:close/>
                                  <a:moveTo>
                                    <a:pt x="827" y="1668"/>
                                  </a:moveTo>
                                  <a:lnTo>
                                    <a:pt x="909" y="1668"/>
                                  </a:lnTo>
                                  <a:lnTo>
                                    <a:pt x="909" y="1705"/>
                                  </a:lnTo>
                                  <a:lnTo>
                                    <a:pt x="827" y="1705"/>
                                  </a:lnTo>
                                  <a:lnTo>
                                    <a:pt x="827" y="1668"/>
                                  </a:lnTo>
                                  <a:close/>
                                  <a:moveTo>
                                    <a:pt x="909" y="1668"/>
                                  </a:moveTo>
                                  <a:close/>
                                  <a:moveTo>
                                    <a:pt x="868" y="1714"/>
                                  </a:moveTo>
                                  <a:lnTo>
                                    <a:pt x="950" y="1714"/>
                                  </a:lnTo>
                                  <a:lnTo>
                                    <a:pt x="950" y="1750"/>
                                  </a:lnTo>
                                  <a:lnTo>
                                    <a:pt x="868" y="1750"/>
                                  </a:lnTo>
                                  <a:lnTo>
                                    <a:pt x="868" y="1714"/>
                                  </a:lnTo>
                                  <a:close/>
                                  <a:moveTo>
                                    <a:pt x="1000" y="1705"/>
                                  </a:moveTo>
                                  <a:lnTo>
                                    <a:pt x="918" y="1705"/>
                                  </a:lnTo>
                                  <a:lnTo>
                                    <a:pt x="918" y="1668"/>
                                  </a:lnTo>
                                  <a:lnTo>
                                    <a:pt x="1000" y="1668"/>
                                  </a:lnTo>
                                  <a:lnTo>
                                    <a:pt x="1000" y="1705"/>
                                  </a:lnTo>
                                  <a:close/>
                                  <a:moveTo>
                                    <a:pt x="918" y="1705"/>
                                  </a:moveTo>
                                  <a:close/>
                                  <a:moveTo>
                                    <a:pt x="959" y="1714"/>
                                  </a:moveTo>
                                  <a:lnTo>
                                    <a:pt x="1041" y="1714"/>
                                  </a:lnTo>
                                  <a:lnTo>
                                    <a:pt x="1041" y="1750"/>
                                  </a:lnTo>
                                  <a:lnTo>
                                    <a:pt x="959" y="1750"/>
                                  </a:lnTo>
                                  <a:lnTo>
                                    <a:pt x="959" y="1714"/>
                                  </a:lnTo>
                                  <a:close/>
                                  <a:moveTo>
                                    <a:pt x="1091" y="1705"/>
                                  </a:moveTo>
                                  <a:lnTo>
                                    <a:pt x="1009" y="1705"/>
                                  </a:lnTo>
                                  <a:lnTo>
                                    <a:pt x="1009" y="1668"/>
                                  </a:lnTo>
                                  <a:lnTo>
                                    <a:pt x="1091" y="1668"/>
                                  </a:lnTo>
                                  <a:lnTo>
                                    <a:pt x="1091" y="1705"/>
                                  </a:lnTo>
                                  <a:close/>
                                  <a:moveTo>
                                    <a:pt x="1009" y="1705"/>
                                  </a:moveTo>
                                  <a:close/>
                                  <a:moveTo>
                                    <a:pt x="1132" y="1477"/>
                                  </a:moveTo>
                                  <a:lnTo>
                                    <a:pt x="1066" y="1477"/>
                                  </a:lnTo>
                                  <a:lnTo>
                                    <a:pt x="1066" y="1441"/>
                                  </a:lnTo>
                                  <a:lnTo>
                                    <a:pt x="1132" y="1441"/>
                                  </a:lnTo>
                                  <a:lnTo>
                                    <a:pt x="1132" y="1477"/>
                                  </a:lnTo>
                                  <a:close/>
                                  <a:moveTo>
                                    <a:pt x="1066" y="1477"/>
                                  </a:moveTo>
                                  <a:close/>
                                  <a:moveTo>
                                    <a:pt x="1066" y="1486"/>
                                  </a:moveTo>
                                  <a:lnTo>
                                    <a:pt x="1091" y="1486"/>
                                  </a:lnTo>
                                  <a:lnTo>
                                    <a:pt x="1091" y="1523"/>
                                  </a:lnTo>
                                  <a:lnTo>
                                    <a:pt x="1066" y="1523"/>
                                  </a:lnTo>
                                  <a:lnTo>
                                    <a:pt x="1066" y="1486"/>
                                  </a:lnTo>
                                  <a:close/>
                                  <a:moveTo>
                                    <a:pt x="1091" y="1486"/>
                                  </a:moveTo>
                                  <a:close/>
                                  <a:moveTo>
                                    <a:pt x="1191" y="1214"/>
                                  </a:moveTo>
                                  <a:lnTo>
                                    <a:pt x="1259" y="1214"/>
                                  </a:lnTo>
                                  <a:lnTo>
                                    <a:pt x="1259" y="1250"/>
                                  </a:lnTo>
                                  <a:lnTo>
                                    <a:pt x="1191" y="1250"/>
                                  </a:lnTo>
                                  <a:lnTo>
                                    <a:pt x="1191" y="1214"/>
                                  </a:lnTo>
                                  <a:close/>
                                  <a:moveTo>
                                    <a:pt x="1259" y="1214"/>
                                  </a:moveTo>
                                  <a:close/>
                                  <a:moveTo>
                                    <a:pt x="1259" y="1204"/>
                                  </a:moveTo>
                                  <a:lnTo>
                                    <a:pt x="1232" y="1204"/>
                                  </a:lnTo>
                                  <a:lnTo>
                                    <a:pt x="1232" y="1172"/>
                                  </a:lnTo>
                                  <a:lnTo>
                                    <a:pt x="1259" y="1172"/>
                                  </a:lnTo>
                                  <a:lnTo>
                                    <a:pt x="1259" y="1204"/>
                                  </a:lnTo>
                                  <a:close/>
                                  <a:moveTo>
                                    <a:pt x="1232" y="1204"/>
                                  </a:moveTo>
                                  <a:close/>
                                  <a:moveTo>
                                    <a:pt x="1100" y="1305"/>
                                  </a:moveTo>
                                  <a:lnTo>
                                    <a:pt x="1182" y="1305"/>
                                  </a:lnTo>
                                  <a:lnTo>
                                    <a:pt x="1182" y="1341"/>
                                  </a:lnTo>
                                  <a:lnTo>
                                    <a:pt x="1100" y="1341"/>
                                  </a:lnTo>
                                  <a:lnTo>
                                    <a:pt x="1100" y="1305"/>
                                  </a:lnTo>
                                  <a:close/>
                                  <a:moveTo>
                                    <a:pt x="1182" y="1305"/>
                                  </a:moveTo>
                                  <a:close/>
                                  <a:moveTo>
                                    <a:pt x="1223" y="1295"/>
                                  </a:moveTo>
                                  <a:lnTo>
                                    <a:pt x="1141" y="1295"/>
                                  </a:lnTo>
                                  <a:lnTo>
                                    <a:pt x="1141" y="1259"/>
                                  </a:lnTo>
                                  <a:lnTo>
                                    <a:pt x="1223" y="1259"/>
                                  </a:lnTo>
                                  <a:lnTo>
                                    <a:pt x="1223" y="1295"/>
                                  </a:lnTo>
                                  <a:close/>
                                  <a:moveTo>
                                    <a:pt x="1141" y="1295"/>
                                  </a:moveTo>
                                  <a:close/>
                                  <a:moveTo>
                                    <a:pt x="1141" y="1350"/>
                                  </a:moveTo>
                                  <a:lnTo>
                                    <a:pt x="1223" y="1350"/>
                                  </a:lnTo>
                                  <a:lnTo>
                                    <a:pt x="1223" y="1386"/>
                                  </a:lnTo>
                                  <a:lnTo>
                                    <a:pt x="1141" y="1386"/>
                                  </a:lnTo>
                                  <a:lnTo>
                                    <a:pt x="1141" y="1350"/>
                                  </a:lnTo>
                                  <a:close/>
                                  <a:moveTo>
                                    <a:pt x="1100" y="1395"/>
                                  </a:moveTo>
                                  <a:lnTo>
                                    <a:pt x="1182" y="1395"/>
                                  </a:lnTo>
                                  <a:lnTo>
                                    <a:pt x="1182" y="1432"/>
                                  </a:lnTo>
                                  <a:lnTo>
                                    <a:pt x="1100" y="1432"/>
                                  </a:lnTo>
                                  <a:lnTo>
                                    <a:pt x="1100" y="1395"/>
                                  </a:lnTo>
                                  <a:close/>
                                  <a:moveTo>
                                    <a:pt x="1182" y="1395"/>
                                  </a:moveTo>
                                  <a:close/>
                                  <a:moveTo>
                                    <a:pt x="1141" y="1441"/>
                                  </a:moveTo>
                                  <a:lnTo>
                                    <a:pt x="1223" y="1441"/>
                                  </a:lnTo>
                                  <a:lnTo>
                                    <a:pt x="1223" y="1477"/>
                                  </a:lnTo>
                                  <a:lnTo>
                                    <a:pt x="1141" y="1477"/>
                                  </a:lnTo>
                                  <a:lnTo>
                                    <a:pt x="1141" y="1441"/>
                                  </a:lnTo>
                                  <a:close/>
                                  <a:moveTo>
                                    <a:pt x="1191" y="1486"/>
                                  </a:moveTo>
                                  <a:lnTo>
                                    <a:pt x="1259" y="1486"/>
                                  </a:lnTo>
                                  <a:lnTo>
                                    <a:pt x="1259" y="1523"/>
                                  </a:lnTo>
                                  <a:lnTo>
                                    <a:pt x="1191" y="1523"/>
                                  </a:lnTo>
                                  <a:lnTo>
                                    <a:pt x="1191" y="1486"/>
                                  </a:lnTo>
                                  <a:close/>
                                  <a:moveTo>
                                    <a:pt x="1259" y="1477"/>
                                  </a:moveTo>
                                  <a:lnTo>
                                    <a:pt x="1232" y="1477"/>
                                  </a:lnTo>
                                  <a:lnTo>
                                    <a:pt x="1232" y="1441"/>
                                  </a:lnTo>
                                  <a:lnTo>
                                    <a:pt x="1259" y="1441"/>
                                  </a:lnTo>
                                  <a:lnTo>
                                    <a:pt x="1259" y="1477"/>
                                  </a:lnTo>
                                  <a:close/>
                                  <a:moveTo>
                                    <a:pt x="1232" y="1477"/>
                                  </a:moveTo>
                                  <a:close/>
                                  <a:moveTo>
                                    <a:pt x="1259" y="1432"/>
                                  </a:moveTo>
                                  <a:lnTo>
                                    <a:pt x="1191" y="1432"/>
                                  </a:lnTo>
                                  <a:lnTo>
                                    <a:pt x="1191" y="1395"/>
                                  </a:lnTo>
                                  <a:lnTo>
                                    <a:pt x="1259" y="1395"/>
                                  </a:lnTo>
                                  <a:lnTo>
                                    <a:pt x="1259" y="1432"/>
                                  </a:lnTo>
                                  <a:close/>
                                  <a:moveTo>
                                    <a:pt x="1191" y="1432"/>
                                  </a:moveTo>
                                  <a:close/>
                                  <a:moveTo>
                                    <a:pt x="1259" y="1386"/>
                                  </a:moveTo>
                                  <a:lnTo>
                                    <a:pt x="1232" y="1386"/>
                                  </a:lnTo>
                                  <a:lnTo>
                                    <a:pt x="1232" y="1350"/>
                                  </a:lnTo>
                                  <a:lnTo>
                                    <a:pt x="1259" y="1350"/>
                                  </a:lnTo>
                                  <a:lnTo>
                                    <a:pt x="1259" y="1386"/>
                                  </a:lnTo>
                                  <a:close/>
                                  <a:moveTo>
                                    <a:pt x="1232" y="1386"/>
                                  </a:moveTo>
                                  <a:close/>
                                  <a:moveTo>
                                    <a:pt x="1259" y="1341"/>
                                  </a:moveTo>
                                  <a:lnTo>
                                    <a:pt x="1191" y="1341"/>
                                  </a:lnTo>
                                  <a:lnTo>
                                    <a:pt x="1191" y="1305"/>
                                  </a:lnTo>
                                  <a:lnTo>
                                    <a:pt x="1259" y="1305"/>
                                  </a:lnTo>
                                  <a:lnTo>
                                    <a:pt x="1259" y="1341"/>
                                  </a:lnTo>
                                  <a:close/>
                                  <a:moveTo>
                                    <a:pt x="1191" y="1341"/>
                                  </a:moveTo>
                                  <a:close/>
                                  <a:moveTo>
                                    <a:pt x="1259" y="1295"/>
                                  </a:moveTo>
                                  <a:lnTo>
                                    <a:pt x="1232" y="1295"/>
                                  </a:lnTo>
                                  <a:lnTo>
                                    <a:pt x="1232" y="1259"/>
                                  </a:lnTo>
                                  <a:lnTo>
                                    <a:pt x="1259" y="1259"/>
                                  </a:lnTo>
                                  <a:lnTo>
                                    <a:pt x="1259" y="1295"/>
                                  </a:lnTo>
                                  <a:close/>
                                  <a:moveTo>
                                    <a:pt x="1232" y="1295"/>
                                  </a:moveTo>
                                  <a:close/>
                                  <a:moveTo>
                                    <a:pt x="1223" y="1204"/>
                                  </a:moveTo>
                                  <a:lnTo>
                                    <a:pt x="1141" y="1204"/>
                                  </a:lnTo>
                                  <a:lnTo>
                                    <a:pt x="1141" y="1172"/>
                                  </a:lnTo>
                                  <a:lnTo>
                                    <a:pt x="1223" y="1172"/>
                                  </a:lnTo>
                                  <a:lnTo>
                                    <a:pt x="1223" y="1204"/>
                                  </a:lnTo>
                                  <a:close/>
                                  <a:moveTo>
                                    <a:pt x="1100" y="1214"/>
                                  </a:moveTo>
                                  <a:lnTo>
                                    <a:pt x="1182" y="1214"/>
                                  </a:lnTo>
                                  <a:lnTo>
                                    <a:pt x="1182" y="1250"/>
                                  </a:lnTo>
                                  <a:lnTo>
                                    <a:pt x="1100" y="1250"/>
                                  </a:lnTo>
                                  <a:lnTo>
                                    <a:pt x="1100" y="1214"/>
                                  </a:lnTo>
                                  <a:close/>
                                  <a:moveTo>
                                    <a:pt x="1182" y="1214"/>
                                  </a:moveTo>
                                  <a:close/>
                                  <a:moveTo>
                                    <a:pt x="1132" y="1204"/>
                                  </a:moveTo>
                                  <a:lnTo>
                                    <a:pt x="1066" y="1204"/>
                                  </a:lnTo>
                                  <a:lnTo>
                                    <a:pt x="1066" y="1172"/>
                                  </a:lnTo>
                                  <a:lnTo>
                                    <a:pt x="1132" y="1172"/>
                                  </a:lnTo>
                                  <a:lnTo>
                                    <a:pt x="1132" y="1204"/>
                                  </a:lnTo>
                                  <a:close/>
                                  <a:moveTo>
                                    <a:pt x="1066" y="1214"/>
                                  </a:moveTo>
                                  <a:lnTo>
                                    <a:pt x="1091" y="1214"/>
                                  </a:lnTo>
                                  <a:lnTo>
                                    <a:pt x="1091" y="1250"/>
                                  </a:lnTo>
                                  <a:lnTo>
                                    <a:pt x="1066" y="1250"/>
                                  </a:lnTo>
                                  <a:lnTo>
                                    <a:pt x="1066" y="1214"/>
                                  </a:lnTo>
                                  <a:close/>
                                  <a:moveTo>
                                    <a:pt x="1091" y="1214"/>
                                  </a:moveTo>
                                  <a:close/>
                                  <a:moveTo>
                                    <a:pt x="1066" y="1259"/>
                                  </a:moveTo>
                                  <a:lnTo>
                                    <a:pt x="1132" y="1259"/>
                                  </a:lnTo>
                                  <a:lnTo>
                                    <a:pt x="1132" y="1295"/>
                                  </a:lnTo>
                                  <a:lnTo>
                                    <a:pt x="1066" y="1295"/>
                                  </a:lnTo>
                                  <a:lnTo>
                                    <a:pt x="1066" y="1259"/>
                                  </a:lnTo>
                                  <a:close/>
                                  <a:moveTo>
                                    <a:pt x="1132" y="1259"/>
                                  </a:moveTo>
                                  <a:close/>
                                  <a:moveTo>
                                    <a:pt x="1066" y="1305"/>
                                  </a:moveTo>
                                  <a:lnTo>
                                    <a:pt x="1091" y="1305"/>
                                  </a:lnTo>
                                  <a:lnTo>
                                    <a:pt x="1091" y="1341"/>
                                  </a:lnTo>
                                  <a:lnTo>
                                    <a:pt x="1066" y="1341"/>
                                  </a:lnTo>
                                  <a:lnTo>
                                    <a:pt x="1066" y="1305"/>
                                  </a:lnTo>
                                  <a:close/>
                                  <a:moveTo>
                                    <a:pt x="1091" y="1305"/>
                                  </a:moveTo>
                                  <a:close/>
                                  <a:moveTo>
                                    <a:pt x="1066" y="1350"/>
                                  </a:moveTo>
                                  <a:lnTo>
                                    <a:pt x="1132" y="1350"/>
                                  </a:lnTo>
                                  <a:lnTo>
                                    <a:pt x="1132" y="1386"/>
                                  </a:lnTo>
                                  <a:lnTo>
                                    <a:pt x="1066" y="1386"/>
                                  </a:lnTo>
                                  <a:lnTo>
                                    <a:pt x="1066" y="1350"/>
                                  </a:lnTo>
                                  <a:close/>
                                  <a:moveTo>
                                    <a:pt x="1132" y="1350"/>
                                  </a:moveTo>
                                  <a:close/>
                                  <a:moveTo>
                                    <a:pt x="1066" y="1395"/>
                                  </a:moveTo>
                                  <a:lnTo>
                                    <a:pt x="1091" y="1395"/>
                                  </a:lnTo>
                                  <a:lnTo>
                                    <a:pt x="1091" y="1432"/>
                                  </a:lnTo>
                                  <a:lnTo>
                                    <a:pt x="1066" y="1432"/>
                                  </a:lnTo>
                                  <a:lnTo>
                                    <a:pt x="1066" y="1395"/>
                                  </a:lnTo>
                                  <a:close/>
                                  <a:moveTo>
                                    <a:pt x="1091" y="1395"/>
                                  </a:moveTo>
                                  <a:close/>
                                  <a:moveTo>
                                    <a:pt x="1100" y="1486"/>
                                  </a:moveTo>
                                  <a:lnTo>
                                    <a:pt x="1182" y="1486"/>
                                  </a:lnTo>
                                  <a:lnTo>
                                    <a:pt x="1182" y="1523"/>
                                  </a:lnTo>
                                  <a:lnTo>
                                    <a:pt x="1100" y="1523"/>
                                  </a:lnTo>
                                  <a:lnTo>
                                    <a:pt x="1100" y="1486"/>
                                  </a:lnTo>
                                  <a:close/>
                                  <a:moveTo>
                                    <a:pt x="1141" y="1533"/>
                                  </a:moveTo>
                                  <a:lnTo>
                                    <a:pt x="1223" y="1533"/>
                                  </a:lnTo>
                                  <a:lnTo>
                                    <a:pt x="1223" y="1568"/>
                                  </a:lnTo>
                                  <a:lnTo>
                                    <a:pt x="1141" y="1568"/>
                                  </a:lnTo>
                                  <a:lnTo>
                                    <a:pt x="1141" y="1533"/>
                                  </a:lnTo>
                                  <a:close/>
                                  <a:moveTo>
                                    <a:pt x="1273" y="1614"/>
                                  </a:moveTo>
                                  <a:lnTo>
                                    <a:pt x="1191" y="1614"/>
                                  </a:lnTo>
                                  <a:lnTo>
                                    <a:pt x="1191" y="1577"/>
                                  </a:lnTo>
                                  <a:lnTo>
                                    <a:pt x="1273" y="1577"/>
                                  </a:lnTo>
                                  <a:lnTo>
                                    <a:pt x="1273" y="1614"/>
                                  </a:lnTo>
                                  <a:close/>
                                  <a:moveTo>
                                    <a:pt x="1232" y="1623"/>
                                  </a:moveTo>
                                  <a:lnTo>
                                    <a:pt x="1314" y="1623"/>
                                  </a:lnTo>
                                  <a:lnTo>
                                    <a:pt x="1314" y="1659"/>
                                  </a:lnTo>
                                  <a:lnTo>
                                    <a:pt x="1232" y="1659"/>
                                  </a:lnTo>
                                  <a:lnTo>
                                    <a:pt x="1232" y="1623"/>
                                  </a:lnTo>
                                  <a:close/>
                                  <a:moveTo>
                                    <a:pt x="1314" y="1623"/>
                                  </a:moveTo>
                                  <a:close/>
                                  <a:moveTo>
                                    <a:pt x="1141" y="1623"/>
                                  </a:moveTo>
                                  <a:lnTo>
                                    <a:pt x="1223" y="1623"/>
                                  </a:lnTo>
                                  <a:lnTo>
                                    <a:pt x="1223" y="1659"/>
                                  </a:lnTo>
                                  <a:lnTo>
                                    <a:pt x="1141" y="1659"/>
                                  </a:lnTo>
                                  <a:lnTo>
                                    <a:pt x="1141" y="1623"/>
                                  </a:lnTo>
                                  <a:close/>
                                  <a:moveTo>
                                    <a:pt x="1223" y="1623"/>
                                  </a:moveTo>
                                  <a:close/>
                                  <a:moveTo>
                                    <a:pt x="1100" y="1577"/>
                                  </a:moveTo>
                                  <a:lnTo>
                                    <a:pt x="1182" y="1577"/>
                                  </a:lnTo>
                                  <a:lnTo>
                                    <a:pt x="1182" y="1614"/>
                                  </a:lnTo>
                                  <a:lnTo>
                                    <a:pt x="1100" y="1614"/>
                                  </a:lnTo>
                                  <a:lnTo>
                                    <a:pt x="1100" y="1577"/>
                                  </a:lnTo>
                                  <a:close/>
                                  <a:moveTo>
                                    <a:pt x="1182" y="1577"/>
                                  </a:moveTo>
                                  <a:close/>
                                  <a:moveTo>
                                    <a:pt x="1050" y="1623"/>
                                  </a:moveTo>
                                  <a:lnTo>
                                    <a:pt x="1132" y="1623"/>
                                  </a:lnTo>
                                  <a:lnTo>
                                    <a:pt x="1132" y="1659"/>
                                  </a:lnTo>
                                  <a:lnTo>
                                    <a:pt x="1050" y="1659"/>
                                  </a:lnTo>
                                  <a:lnTo>
                                    <a:pt x="1050" y="1623"/>
                                  </a:lnTo>
                                  <a:close/>
                                  <a:moveTo>
                                    <a:pt x="1132" y="1623"/>
                                  </a:moveTo>
                                  <a:close/>
                                  <a:moveTo>
                                    <a:pt x="1050" y="1714"/>
                                  </a:moveTo>
                                  <a:lnTo>
                                    <a:pt x="1132" y="1714"/>
                                  </a:lnTo>
                                  <a:lnTo>
                                    <a:pt x="1132" y="1750"/>
                                  </a:lnTo>
                                  <a:lnTo>
                                    <a:pt x="1050" y="1750"/>
                                  </a:lnTo>
                                  <a:lnTo>
                                    <a:pt x="1050" y="1714"/>
                                  </a:lnTo>
                                  <a:close/>
                                  <a:moveTo>
                                    <a:pt x="1182" y="1705"/>
                                  </a:moveTo>
                                  <a:lnTo>
                                    <a:pt x="1100" y="1705"/>
                                  </a:lnTo>
                                  <a:lnTo>
                                    <a:pt x="1100" y="1668"/>
                                  </a:lnTo>
                                  <a:lnTo>
                                    <a:pt x="1182" y="1668"/>
                                  </a:lnTo>
                                  <a:lnTo>
                                    <a:pt x="1182" y="1705"/>
                                  </a:lnTo>
                                  <a:close/>
                                  <a:moveTo>
                                    <a:pt x="1100" y="1705"/>
                                  </a:moveTo>
                                  <a:close/>
                                  <a:moveTo>
                                    <a:pt x="1141" y="1714"/>
                                  </a:moveTo>
                                  <a:lnTo>
                                    <a:pt x="1223" y="1714"/>
                                  </a:lnTo>
                                  <a:lnTo>
                                    <a:pt x="1223" y="1750"/>
                                  </a:lnTo>
                                  <a:lnTo>
                                    <a:pt x="1141" y="1750"/>
                                  </a:lnTo>
                                  <a:lnTo>
                                    <a:pt x="1141" y="1714"/>
                                  </a:lnTo>
                                  <a:close/>
                                  <a:moveTo>
                                    <a:pt x="1273" y="1705"/>
                                  </a:moveTo>
                                  <a:lnTo>
                                    <a:pt x="1191" y="1705"/>
                                  </a:lnTo>
                                  <a:lnTo>
                                    <a:pt x="1191" y="1668"/>
                                  </a:lnTo>
                                  <a:lnTo>
                                    <a:pt x="1273" y="1668"/>
                                  </a:lnTo>
                                  <a:lnTo>
                                    <a:pt x="1273" y="1705"/>
                                  </a:lnTo>
                                  <a:close/>
                                  <a:moveTo>
                                    <a:pt x="1191" y="1705"/>
                                  </a:moveTo>
                                  <a:close/>
                                  <a:moveTo>
                                    <a:pt x="1232" y="1714"/>
                                  </a:moveTo>
                                  <a:lnTo>
                                    <a:pt x="1314" y="1714"/>
                                  </a:lnTo>
                                  <a:lnTo>
                                    <a:pt x="1314" y="1750"/>
                                  </a:lnTo>
                                  <a:lnTo>
                                    <a:pt x="1232" y="1750"/>
                                  </a:lnTo>
                                  <a:lnTo>
                                    <a:pt x="1232" y="1714"/>
                                  </a:lnTo>
                                  <a:close/>
                                  <a:moveTo>
                                    <a:pt x="1364" y="1705"/>
                                  </a:moveTo>
                                  <a:lnTo>
                                    <a:pt x="1282" y="1705"/>
                                  </a:lnTo>
                                  <a:lnTo>
                                    <a:pt x="1282" y="1668"/>
                                  </a:lnTo>
                                  <a:lnTo>
                                    <a:pt x="1364" y="1668"/>
                                  </a:lnTo>
                                  <a:lnTo>
                                    <a:pt x="1364" y="1705"/>
                                  </a:lnTo>
                                  <a:close/>
                                  <a:moveTo>
                                    <a:pt x="1282" y="1705"/>
                                  </a:moveTo>
                                  <a:close/>
                                  <a:moveTo>
                                    <a:pt x="1405" y="1659"/>
                                  </a:moveTo>
                                  <a:lnTo>
                                    <a:pt x="1323" y="1659"/>
                                  </a:lnTo>
                                  <a:lnTo>
                                    <a:pt x="1323" y="1623"/>
                                  </a:lnTo>
                                  <a:lnTo>
                                    <a:pt x="1405" y="1623"/>
                                  </a:lnTo>
                                  <a:lnTo>
                                    <a:pt x="1405" y="1659"/>
                                  </a:lnTo>
                                  <a:close/>
                                  <a:moveTo>
                                    <a:pt x="1323" y="1659"/>
                                  </a:moveTo>
                                  <a:close/>
                                  <a:moveTo>
                                    <a:pt x="1455" y="1614"/>
                                  </a:moveTo>
                                  <a:lnTo>
                                    <a:pt x="1373" y="1614"/>
                                  </a:lnTo>
                                  <a:lnTo>
                                    <a:pt x="1373" y="1577"/>
                                  </a:lnTo>
                                  <a:lnTo>
                                    <a:pt x="1455" y="1577"/>
                                  </a:lnTo>
                                  <a:lnTo>
                                    <a:pt x="1455" y="1614"/>
                                  </a:lnTo>
                                  <a:close/>
                                  <a:moveTo>
                                    <a:pt x="1373" y="1614"/>
                                  </a:moveTo>
                                  <a:close/>
                                  <a:moveTo>
                                    <a:pt x="1496" y="1568"/>
                                  </a:moveTo>
                                  <a:lnTo>
                                    <a:pt x="1414" y="1568"/>
                                  </a:lnTo>
                                  <a:lnTo>
                                    <a:pt x="1414" y="1533"/>
                                  </a:lnTo>
                                  <a:lnTo>
                                    <a:pt x="1496" y="1533"/>
                                  </a:lnTo>
                                  <a:lnTo>
                                    <a:pt x="1496" y="1568"/>
                                  </a:lnTo>
                                  <a:close/>
                                  <a:moveTo>
                                    <a:pt x="1414" y="1568"/>
                                  </a:moveTo>
                                  <a:close/>
                                  <a:moveTo>
                                    <a:pt x="1400" y="1312"/>
                                  </a:moveTo>
                                  <a:lnTo>
                                    <a:pt x="1451" y="1312"/>
                                  </a:lnTo>
                                  <a:lnTo>
                                    <a:pt x="1451" y="1341"/>
                                  </a:lnTo>
                                  <a:lnTo>
                                    <a:pt x="1400" y="1341"/>
                                  </a:lnTo>
                                  <a:lnTo>
                                    <a:pt x="1400" y="1312"/>
                                  </a:lnTo>
                                  <a:close/>
                                  <a:moveTo>
                                    <a:pt x="1433" y="1304"/>
                                  </a:moveTo>
                                  <a:lnTo>
                                    <a:pt x="1367" y="1304"/>
                                  </a:lnTo>
                                  <a:lnTo>
                                    <a:pt x="1367" y="1281"/>
                                  </a:lnTo>
                                  <a:lnTo>
                                    <a:pt x="1433" y="1281"/>
                                  </a:lnTo>
                                  <a:lnTo>
                                    <a:pt x="1433" y="1304"/>
                                  </a:lnTo>
                                  <a:close/>
                                  <a:moveTo>
                                    <a:pt x="1367" y="1304"/>
                                  </a:moveTo>
                                  <a:close/>
                                  <a:moveTo>
                                    <a:pt x="1440" y="1349"/>
                                  </a:moveTo>
                                  <a:lnTo>
                                    <a:pt x="1451" y="1349"/>
                                  </a:lnTo>
                                  <a:lnTo>
                                    <a:pt x="1451" y="1378"/>
                                  </a:lnTo>
                                  <a:lnTo>
                                    <a:pt x="1440" y="1378"/>
                                  </a:lnTo>
                                  <a:lnTo>
                                    <a:pt x="1440" y="1349"/>
                                  </a:lnTo>
                                  <a:close/>
                                  <a:moveTo>
                                    <a:pt x="1451" y="1349"/>
                                  </a:moveTo>
                                  <a:close/>
                                  <a:moveTo>
                                    <a:pt x="1367" y="1349"/>
                                  </a:moveTo>
                                  <a:lnTo>
                                    <a:pt x="1433" y="1349"/>
                                  </a:lnTo>
                                  <a:lnTo>
                                    <a:pt x="1433" y="1378"/>
                                  </a:lnTo>
                                  <a:lnTo>
                                    <a:pt x="1367" y="1378"/>
                                  </a:lnTo>
                                  <a:lnTo>
                                    <a:pt x="1367" y="1349"/>
                                  </a:lnTo>
                                  <a:close/>
                                  <a:moveTo>
                                    <a:pt x="1433" y="1349"/>
                                  </a:moveTo>
                                  <a:close/>
                                  <a:moveTo>
                                    <a:pt x="1400" y="1386"/>
                                  </a:moveTo>
                                  <a:lnTo>
                                    <a:pt x="1451" y="1386"/>
                                  </a:lnTo>
                                  <a:lnTo>
                                    <a:pt x="1451" y="1415"/>
                                  </a:lnTo>
                                  <a:lnTo>
                                    <a:pt x="1400" y="1415"/>
                                  </a:lnTo>
                                  <a:lnTo>
                                    <a:pt x="1400" y="1386"/>
                                  </a:lnTo>
                                  <a:close/>
                                  <a:moveTo>
                                    <a:pt x="1440" y="1422"/>
                                  </a:moveTo>
                                  <a:lnTo>
                                    <a:pt x="1451" y="1422"/>
                                  </a:lnTo>
                                  <a:lnTo>
                                    <a:pt x="1451" y="1452"/>
                                  </a:lnTo>
                                  <a:lnTo>
                                    <a:pt x="1440" y="1452"/>
                                  </a:lnTo>
                                  <a:lnTo>
                                    <a:pt x="1440" y="1422"/>
                                  </a:lnTo>
                                  <a:close/>
                                  <a:moveTo>
                                    <a:pt x="1451" y="1422"/>
                                  </a:moveTo>
                                  <a:close/>
                                  <a:moveTo>
                                    <a:pt x="1367" y="1422"/>
                                  </a:moveTo>
                                  <a:lnTo>
                                    <a:pt x="1433" y="1422"/>
                                  </a:lnTo>
                                  <a:lnTo>
                                    <a:pt x="1433" y="1452"/>
                                  </a:lnTo>
                                  <a:lnTo>
                                    <a:pt x="1367" y="1452"/>
                                  </a:lnTo>
                                  <a:lnTo>
                                    <a:pt x="1367" y="1422"/>
                                  </a:lnTo>
                                  <a:close/>
                                  <a:moveTo>
                                    <a:pt x="1433" y="1422"/>
                                  </a:moveTo>
                                  <a:close/>
                                  <a:moveTo>
                                    <a:pt x="1400" y="1459"/>
                                  </a:moveTo>
                                  <a:lnTo>
                                    <a:pt x="1451" y="1459"/>
                                  </a:lnTo>
                                  <a:lnTo>
                                    <a:pt x="1451" y="1489"/>
                                  </a:lnTo>
                                  <a:lnTo>
                                    <a:pt x="1400" y="1489"/>
                                  </a:lnTo>
                                  <a:lnTo>
                                    <a:pt x="1400" y="1459"/>
                                  </a:lnTo>
                                  <a:close/>
                                  <a:moveTo>
                                    <a:pt x="1440" y="1496"/>
                                  </a:moveTo>
                                  <a:lnTo>
                                    <a:pt x="1451" y="1496"/>
                                  </a:lnTo>
                                  <a:lnTo>
                                    <a:pt x="1451" y="1523"/>
                                  </a:lnTo>
                                  <a:lnTo>
                                    <a:pt x="1440" y="1523"/>
                                  </a:lnTo>
                                  <a:lnTo>
                                    <a:pt x="1440" y="1496"/>
                                  </a:lnTo>
                                  <a:close/>
                                  <a:moveTo>
                                    <a:pt x="1451" y="1496"/>
                                  </a:moveTo>
                                  <a:close/>
                                  <a:moveTo>
                                    <a:pt x="1367" y="1496"/>
                                  </a:moveTo>
                                  <a:lnTo>
                                    <a:pt x="1433" y="1496"/>
                                  </a:lnTo>
                                  <a:lnTo>
                                    <a:pt x="1433" y="1523"/>
                                  </a:lnTo>
                                  <a:lnTo>
                                    <a:pt x="1367" y="1523"/>
                                  </a:lnTo>
                                  <a:lnTo>
                                    <a:pt x="1367" y="1496"/>
                                  </a:lnTo>
                                  <a:close/>
                                  <a:moveTo>
                                    <a:pt x="1433" y="1496"/>
                                  </a:moveTo>
                                  <a:close/>
                                  <a:moveTo>
                                    <a:pt x="1451" y="1304"/>
                                  </a:moveTo>
                                  <a:lnTo>
                                    <a:pt x="1440" y="1304"/>
                                  </a:lnTo>
                                  <a:lnTo>
                                    <a:pt x="1440" y="1281"/>
                                  </a:lnTo>
                                  <a:lnTo>
                                    <a:pt x="1451" y="1281"/>
                                  </a:lnTo>
                                  <a:lnTo>
                                    <a:pt x="1451" y="1304"/>
                                  </a:lnTo>
                                  <a:close/>
                                  <a:moveTo>
                                    <a:pt x="1349" y="1281"/>
                                  </a:moveTo>
                                  <a:lnTo>
                                    <a:pt x="1359" y="1281"/>
                                  </a:lnTo>
                                  <a:lnTo>
                                    <a:pt x="1359" y="1304"/>
                                  </a:lnTo>
                                  <a:lnTo>
                                    <a:pt x="1349" y="1304"/>
                                  </a:lnTo>
                                  <a:lnTo>
                                    <a:pt x="1349" y="1281"/>
                                  </a:lnTo>
                                  <a:close/>
                                  <a:moveTo>
                                    <a:pt x="1359" y="1281"/>
                                  </a:moveTo>
                                  <a:close/>
                                  <a:moveTo>
                                    <a:pt x="1349" y="1312"/>
                                  </a:moveTo>
                                  <a:lnTo>
                                    <a:pt x="1392" y="1312"/>
                                  </a:lnTo>
                                  <a:lnTo>
                                    <a:pt x="1392" y="1341"/>
                                  </a:lnTo>
                                  <a:lnTo>
                                    <a:pt x="1349" y="1341"/>
                                  </a:lnTo>
                                  <a:lnTo>
                                    <a:pt x="1349" y="1312"/>
                                  </a:lnTo>
                                  <a:close/>
                                  <a:moveTo>
                                    <a:pt x="1392" y="1312"/>
                                  </a:moveTo>
                                  <a:close/>
                                  <a:moveTo>
                                    <a:pt x="1349" y="1349"/>
                                  </a:moveTo>
                                  <a:lnTo>
                                    <a:pt x="1359" y="1349"/>
                                  </a:lnTo>
                                  <a:lnTo>
                                    <a:pt x="1359" y="1378"/>
                                  </a:lnTo>
                                  <a:lnTo>
                                    <a:pt x="1349" y="1378"/>
                                  </a:lnTo>
                                  <a:lnTo>
                                    <a:pt x="1349" y="1349"/>
                                  </a:lnTo>
                                  <a:close/>
                                  <a:moveTo>
                                    <a:pt x="1359" y="1349"/>
                                  </a:moveTo>
                                  <a:close/>
                                  <a:moveTo>
                                    <a:pt x="1349" y="1386"/>
                                  </a:moveTo>
                                  <a:lnTo>
                                    <a:pt x="1392" y="1386"/>
                                  </a:lnTo>
                                  <a:lnTo>
                                    <a:pt x="1392" y="1415"/>
                                  </a:lnTo>
                                  <a:lnTo>
                                    <a:pt x="1349" y="1415"/>
                                  </a:lnTo>
                                  <a:lnTo>
                                    <a:pt x="1349" y="1386"/>
                                  </a:lnTo>
                                  <a:close/>
                                  <a:moveTo>
                                    <a:pt x="1392" y="1386"/>
                                  </a:moveTo>
                                  <a:close/>
                                  <a:moveTo>
                                    <a:pt x="1349" y="1422"/>
                                  </a:moveTo>
                                  <a:lnTo>
                                    <a:pt x="1359" y="1422"/>
                                  </a:lnTo>
                                  <a:lnTo>
                                    <a:pt x="1359" y="1452"/>
                                  </a:lnTo>
                                  <a:lnTo>
                                    <a:pt x="1349" y="1452"/>
                                  </a:lnTo>
                                  <a:lnTo>
                                    <a:pt x="1349" y="1422"/>
                                  </a:lnTo>
                                  <a:close/>
                                  <a:moveTo>
                                    <a:pt x="1359" y="1422"/>
                                  </a:moveTo>
                                  <a:close/>
                                  <a:moveTo>
                                    <a:pt x="1349" y="1459"/>
                                  </a:moveTo>
                                  <a:lnTo>
                                    <a:pt x="1392" y="1459"/>
                                  </a:lnTo>
                                  <a:lnTo>
                                    <a:pt x="1392" y="1489"/>
                                  </a:lnTo>
                                  <a:lnTo>
                                    <a:pt x="1349" y="1489"/>
                                  </a:lnTo>
                                  <a:lnTo>
                                    <a:pt x="1349" y="1459"/>
                                  </a:lnTo>
                                  <a:close/>
                                  <a:moveTo>
                                    <a:pt x="1392" y="1459"/>
                                  </a:moveTo>
                                  <a:close/>
                                  <a:moveTo>
                                    <a:pt x="1349" y="1496"/>
                                  </a:moveTo>
                                  <a:lnTo>
                                    <a:pt x="1359" y="1496"/>
                                  </a:lnTo>
                                  <a:lnTo>
                                    <a:pt x="1359" y="1523"/>
                                  </a:lnTo>
                                  <a:lnTo>
                                    <a:pt x="1349" y="1523"/>
                                  </a:lnTo>
                                  <a:lnTo>
                                    <a:pt x="1349" y="1496"/>
                                  </a:lnTo>
                                  <a:close/>
                                  <a:moveTo>
                                    <a:pt x="1359" y="1496"/>
                                  </a:moveTo>
                                  <a:close/>
                                  <a:moveTo>
                                    <a:pt x="1323" y="1533"/>
                                  </a:moveTo>
                                  <a:lnTo>
                                    <a:pt x="1405" y="1533"/>
                                  </a:lnTo>
                                  <a:lnTo>
                                    <a:pt x="1405" y="1568"/>
                                  </a:lnTo>
                                  <a:lnTo>
                                    <a:pt x="1323" y="1568"/>
                                  </a:lnTo>
                                  <a:lnTo>
                                    <a:pt x="1323" y="1533"/>
                                  </a:lnTo>
                                  <a:close/>
                                  <a:moveTo>
                                    <a:pt x="1405" y="1533"/>
                                  </a:moveTo>
                                  <a:close/>
                                  <a:moveTo>
                                    <a:pt x="1282" y="1577"/>
                                  </a:moveTo>
                                  <a:lnTo>
                                    <a:pt x="1364" y="1577"/>
                                  </a:lnTo>
                                  <a:lnTo>
                                    <a:pt x="1364" y="1614"/>
                                  </a:lnTo>
                                  <a:lnTo>
                                    <a:pt x="1282" y="1614"/>
                                  </a:lnTo>
                                  <a:lnTo>
                                    <a:pt x="1282" y="1577"/>
                                  </a:lnTo>
                                  <a:close/>
                                  <a:moveTo>
                                    <a:pt x="1364" y="1577"/>
                                  </a:moveTo>
                                  <a:close/>
                                  <a:moveTo>
                                    <a:pt x="1314" y="1568"/>
                                  </a:moveTo>
                                  <a:lnTo>
                                    <a:pt x="1232" y="1568"/>
                                  </a:lnTo>
                                  <a:lnTo>
                                    <a:pt x="1232" y="1533"/>
                                  </a:lnTo>
                                  <a:lnTo>
                                    <a:pt x="1314" y="1533"/>
                                  </a:lnTo>
                                  <a:lnTo>
                                    <a:pt x="1314" y="1568"/>
                                  </a:lnTo>
                                  <a:close/>
                                  <a:moveTo>
                                    <a:pt x="1050" y="1533"/>
                                  </a:moveTo>
                                  <a:lnTo>
                                    <a:pt x="1132" y="1533"/>
                                  </a:lnTo>
                                  <a:lnTo>
                                    <a:pt x="1132" y="1568"/>
                                  </a:lnTo>
                                  <a:lnTo>
                                    <a:pt x="1050" y="1568"/>
                                  </a:lnTo>
                                  <a:lnTo>
                                    <a:pt x="1050" y="1533"/>
                                  </a:lnTo>
                                  <a:close/>
                                  <a:moveTo>
                                    <a:pt x="1132" y="1533"/>
                                  </a:moveTo>
                                  <a:close/>
                                  <a:moveTo>
                                    <a:pt x="1009" y="1577"/>
                                  </a:moveTo>
                                  <a:lnTo>
                                    <a:pt x="1091" y="1577"/>
                                  </a:lnTo>
                                  <a:lnTo>
                                    <a:pt x="1091" y="1614"/>
                                  </a:lnTo>
                                  <a:lnTo>
                                    <a:pt x="1009" y="1614"/>
                                  </a:lnTo>
                                  <a:lnTo>
                                    <a:pt x="1009" y="1577"/>
                                  </a:lnTo>
                                  <a:close/>
                                  <a:moveTo>
                                    <a:pt x="1091" y="1577"/>
                                  </a:moveTo>
                                  <a:close/>
                                  <a:moveTo>
                                    <a:pt x="1041" y="1568"/>
                                  </a:moveTo>
                                  <a:lnTo>
                                    <a:pt x="959" y="1568"/>
                                  </a:lnTo>
                                  <a:lnTo>
                                    <a:pt x="959" y="1533"/>
                                  </a:lnTo>
                                  <a:lnTo>
                                    <a:pt x="1041" y="1533"/>
                                  </a:lnTo>
                                  <a:lnTo>
                                    <a:pt x="1041" y="1568"/>
                                  </a:lnTo>
                                  <a:close/>
                                  <a:moveTo>
                                    <a:pt x="975" y="1304"/>
                                  </a:moveTo>
                                  <a:lnTo>
                                    <a:pt x="966" y="1304"/>
                                  </a:lnTo>
                                  <a:lnTo>
                                    <a:pt x="966" y="1278"/>
                                  </a:lnTo>
                                  <a:lnTo>
                                    <a:pt x="975" y="1278"/>
                                  </a:lnTo>
                                  <a:lnTo>
                                    <a:pt x="975" y="1304"/>
                                  </a:lnTo>
                                  <a:close/>
                                  <a:moveTo>
                                    <a:pt x="874" y="1278"/>
                                  </a:moveTo>
                                  <a:lnTo>
                                    <a:pt x="885" y="1278"/>
                                  </a:lnTo>
                                  <a:lnTo>
                                    <a:pt x="885" y="1304"/>
                                  </a:lnTo>
                                  <a:lnTo>
                                    <a:pt x="874" y="1304"/>
                                  </a:lnTo>
                                  <a:lnTo>
                                    <a:pt x="874" y="1278"/>
                                  </a:lnTo>
                                  <a:close/>
                                  <a:moveTo>
                                    <a:pt x="885" y="1278"/>
                                  </a:moveTo>
                                  <a:close/>
                                  <a:moveTo>
                                    <a:pt x="874" y="1312"/>
                                  </a:moveTo>
                                  <a:lnTo>
                                    <a:pt x="926" y="1312"/>
                                  </a:lnTo>
                                  <a:lnTo>
                                    <a:pt x="926" y="1341"/>
                                  </a:lnTo>
                                  <a:lnTo>
                                    <a:pt x="874" y="1341"/>
                                  </a:lnTo>
                                  <a:lnTo>
                                    <a:pt x="874" y="1312"/>
                                  </a:lnTo>
                                  <a:close/>
                                  <a:moveTo>
                                    <a:pt x="926" y="1312"/>
                                  </a:moveTo>
                                  <a:close/>
                                  <a:moveTo>
                                    <a:pt x="874" y="1349"/>
                                  </a:moveTo>
                                  <a:lnTo>
                                    <a:pt x="885" y="1349"/>
                                  </a:lnTo>
                                  <a:lnTo>
                                    <a:pt x="885" y="1378"/>
                                  </a:lnTo>
                                  <a:lnTo>
                                    <a:pt x="874" y="1378"/>
                                  </a:lnTo>
                                  <a:lnTo>
                                    <a:pt x="874" y="1349"/>
                                  </a:lnTo>
                                  <a:close/>
                                  <a:moveTo>
                                    <a:pt x="885" y="1349"/>
                                  </a:moveTo>
                                  <a:close/>
                                  <a:moveTo>
                                    <a:pt x="874" y="1386"/>
                                  </a:moveTo>
                                  <a:lnTo>
                                    <a:pt x="926" y="1386"/>
                                  </a:lnTo>
                                  <a:lnTo>
                                    <a:pt x="926" y="1415"/>
                                  </a:lnTo>
                                  <a:lnTo>
                                    <a:pt x="874" y="1415"/>
                                  </a:lnTo>
                                  <a:lnTo>
                                    <a:pt x="874" y="1386"/>
                                  </a:lnTo>
                                  <a:close/>
                                  <a:moveTo>
                                    <a:pt x="926" y="1386"/>
                                  </a:moveTo>
                                  <a:close/>
                                  <a:moveTo>
                                    <a:pt x="874" y="1422"/>
                                  </a:moveTo>
                                  <a:lnTo>
                                    <a:pt x="885" y="1422"/>
                                  </a:lnTo>
                                  <a:lnTo>
                                    <a:pt x="885" y="1452"/>
                                  </a:lnTo>
                                  <a:lnTo>
                                    <a:pt x="874" y="1452"/>
                                  </a:lnTo>
                                  <a:lnTo>
                                    <a:pt x="874" y="1422"/>
                                  </a:lnTo>
                                  <a:close/>
                                  <a:moveTo>
                                    <a:pt x="885" y="1422"/>
                                  </a:moveTo>
                                  <a:close/>
                                  <a:moveTo>
                                    <a:pt x="874" y="1459"/>
                                  </a:moveTo>
                                  <a:lnTo>
                                    <a:pt x="926" y="1459"/>
                                  </a:lnTo>
                                  <a:lnTo>
                                    <a:pt x="926" y="1489"/>
                                  </a:lnTo>
                                  <a:lnTo>
                                    <a:pt x="874" y="1489"/>
                                  </a:lnTo>
                                  <a:lnTo>
                                    <a:pt x="874" y="1459"/>
                                  </a:lnTo>
                                  <a:close/>
                                  <a:moveTo>
                                    <a:pt x="926" y="1459"/>
                                  </a:moveTo>
                                  <a:close/>
                                  <a:moveTo>
                                    <a:pt x="874" y="1496"/>
                                  </a:moveTo>
                                  <a:lnTo>
                                    <a:pt x="885" y="1496"/>
                                  </a:lnTo>
                                  <a:lnTo>
                                    <a:pt x="885" y="1522"/>
                                  </a:lnTo>
                                  <a:lnTo>
                                    <a:pt x="874" y="1522"/>
                                  </a:lnTo>
                                  <a:lnTo>
                                    <a:pt x="874" y="1496"/>
                                  </a:lnTo>
                                  <a:close/>
                                  <a:moveTo>
                                    <a:pt x="885" y="1496"/>
                                  </a:moveTo>
                                  <a:close/>
                                  <a:moveTo>
                                    <a:pt x="868" y="1533"/>
                                  </a:moveTo>
                                  <a:lnTo>
                                    <a:pt x="950" y="1533"/>
                                  </a:lnTo>
                                  <a:lnTo>
                                    <a:pt x="950" y="1568"/>
                                  </a:lnTo>
                                  <a:lnTo>
                                    <a:pt x="868" y="1568"/>
                                  </a:lnTo>
                                  <a:lnTo>
                                    <a:pt x="868" y="1533"/>
                                  </a:lnTo>
                                  <a:close/>
                                  <a:moveTo>
                                    <a:pt x="950" y="1533"/>
                                  </a:moveTo>
                                  <a:close/>
                                  <a:moveTo>
                                    <a:pt x="827" y="1577"/>
                                  </a:moveTo>
                                  <a:lnTo>
                                    <a:pt x="909" y="1577"/>
                                  </a:lnTo>
                                  <a:lnTo>
                                    <a:pt x="909" y="1614"/>
                                  </a:lnTo>
                                  <a:lnTo>
                                    <a:pt x="827" y="1614"/>
                                  </a:lnTo>
                                  <a:lnTo>
                                    <a:pt x="827" y="1577"/>
                                  </a:lnTo>
                                  <a:close/>
                                  <a:moveTo>
                                    <a:pt x="909" y="1577"/>
                                  </a:moveTo>
                                  <a:close/>
                                  <a:moveTo>
                                    <a:pt x="796" y="1577"/>
                                  </a:moveTo>
                                  <a:lnTo>
                                    <a:pt x="818" y="1577"/>
                                  </a:lnTo>
                                  <a:lnTo>
                                    <a:pt x="818" y="1614"/>
                                  </a:lnTo>
                                  <a:lnTo>
                                    <a:pt x="796" y="1614"/>
                                  </a:lnTo>
                                  <a:lnTo>
                                    <a:pt x="796" y="1577"/>
                                  </a:lnTo>
                                  <a:close/>
                                  <a:moveTo>
                                    <a:pt x="796" y="1623"/>
                                  </a:moveTo>
                                  <a:lnTo>
                                    <a:pt x="859" y="1623"/>
                                  </a:lnTo>
                                  <a:lnTo>
                                    <a:pt x="859" y="1659"/>
                                  </a:lnTo>
                                  <a:lnTo>
                                    <a:pt x="796" y="1659"/>
                                  </a:lnTo>
                                  <a:lnTo>
                                    <a:pt x="796" y="1623"/>
                                  </a:lnTo>
                                  <a:close/>
                                  <a:moveTo>
                                    <a:pt x="796" y="1668"/>
                                  </a:moveTo>
                                  <a:lnTo>
                                    <a:pt x="818" y="1668"/>
                                  </a:lnTo>
                                  <a:lnTo>
                                    <a:pt x="818" y="1705"/>
                                  </a:lnTo>
                                  <a:lnTo>
                                    <a:pt x="796" y="1705"/>
                                  </a:lnTo>
                                  <a:lnTo>
                                    <a:pt x="796" y="1668"/>
                                  </a:lnTo>
                                  <a:close/>
                                  <a:moveTo>
                                    <a:pt x="796" y="1714"/>
                                  </a:moveTo>
                                  <a:lnTo>
                                    <a:pt x="859" y="1714"/>
                                  </a:lnTo>
                                  <a:lnTo>
                                    <a:pt x="859" y="1750"/>
                                  </a:lnTo>
                                  <a:lnTo>
                                    <a:pt x="796" y="1750"/>
                                  </a:lnTo>
                                  <a:lnTo>
                                    <a:pt x="796" y="1714"/>
                                  </a:lnTo>
                                  <a:close/>
                                  <a:moveTo>
                                    <a:pt x="796" y="1759"/>
                                  </a:moveTo>
                                  <a:lnTo>
                                    <a:pt x="818" y="1759"/>
                                  </a:lnTo>
                                  <a:lnTo>
                                    <a:pt x="818" y="1796"/>
                                  </a:lnTo>
                                  <a:lnTo>
                                    <a:pt x="796" y="1796"/>
                                  </a:lnTo>
                                  <a:lnTo>
                                    <a:pt x="796" y="1759"/>
                                  </a:lnTo>
                                  <a:close/>
                                  <a:moveTo>
                                    <a:pt x="796" y="1847"/>
                                  </a:moveTo>
                                  <a:lnTo>
                                    <a:pt x="796" y="1805"/>
                                  </a:lnTo>
                                  <a:lnTo>
                                    <a:pt x="852" y="1805"/>
                                  </a:lnTo>
                                  <a:cubicBezTo>
                                    <a:pt x="829" y="1813"/>
                                    <a:pt x="816" y="1826"/>
                                    <a:pt x="796" y="1847"/>
                                  </a:cubicBezTo>
                                  <a:close/>
                                  <a:moveTo>
                                    <a:pt x="909" y="1795"/>
                                  </a:moveTo>
                                  <a:cubicBezTo>
                                    <a:pt x="908" y="1796"/>
                                    <a:pt x="907" y="1796"/>
                                    <a:pt x="906" y="1796"/>
                                  </a:cubicBezTo>
                                  <a:lnTo>
                                    <a:pt x="827" y="1796"/>
                                  </a:lnTo>
                                  <a:lnTo>
                                    <a:pt x="827" y="1759"/>
                                  </a:lnTo>
                                  <a:lnTo>
                                    <a:pt x="909" y="1759"/>
                                  </a:lnTo>
                                  <a:lnTo>
                                    <a:pt x="909" y="1795"/>
                                  </a:lnTo>
                                  <a:close/>
                                  <a:moveTo>
                                    <a:pt x="1000" y="1794"/>
                                  </a:moveTo>
                                  <a:lnTo>
                                    <a:pt x="981" y="1794"/>
                                  </a:lnTo>
                                  <a:cubicBezTo>
                                    <a:pt x="956" y="1794"/>
                                    <a:pt x="936" y="1794"/>
                                    <a:pt x="918" y="1795"/>
                                  </a:cubicBezTo>
                                  <a:lnTo>
                                    <a:pt x="918" y="1759"/>
                                  </a:lnTo>
                                  <a:lnTo>
                                    <a:pt x="1000" y="1759"/>
                                  </a:lnTo>
                                  <a:lnTo>
                                    <a:pt x="1000" y="1794"/>
                                  </a:lnTo>
                                  <a:close/>
                                  <a:moveTo>
                                    <a:pt x="1091" y="1793"/>
                                  </a:moveTo>
                                  <a:lnTo>
                                    <a:pt x="1009" y="1794"/>
                                  </a:lnTo>
                                  <a:lnTo>
                                    <a:pt x="1009" y="1759"/>
                                  </a:lnTo>
                                  <a:lnTo>
                                    <a:pt x="1091" y="1759"/>
                                  </a:lnTo>
                                  <a:lnTo>
                                    <a:pt x="1091" y="1793"/>
                                  </a:lnTo>
                                  <a:close/>
                                  <a:moveTo>
                                    <a:pt x="1182" y="1791"/>
                                  </a:moveTo>
                                  <a:cubicBezTo>
                                    <a:pt x="1168" y="1792"/>
                                    <a:pt x="1154" y="1792"/>
                                    <a:pt x="1138" y="1793"/>
                                  </a:cubicBezTo>
                                  <a:lnTo>
                                    <a:pt x="1100" y="1793"/>
                                  </a:lnTo>
                                  <a:lnTo>
                                    <a:pt x="1100" y="1759"/>
                                  </a:lnTo>
                                  <a:lnTo>
                                    <a:pt x="1182" y="1759"/>
                                  </a:lnTo>
                                  <a:lnTo>
                                    <a:pt x="1182" y="1791"/>
                                  </a:lnTo>
                                  <a:close/>
                                  <a:moveTo>
                                    <a:pt x="1273" y="1778"/>
                                  </a:moveTo>
                                  <a:cubicBezTo>
                                    <a:pt x="1248" y="1784"/>
                                    <a:pt x="1221" y="1788"/>
                                    <a:pt x="1191" y="1790"/>
                                  </a:cubicBezTo>
                                  <a:lnTo>
                                    <a:pt x="1191" y="1759"/>
                                  </a:lnTo>
                                  <a:lnTo>
                                    <a:pt x="1273" y="1759"/>
                                  </a:lnTo>
                                  <a:lnTo>
                                    <a:pt x="1273" y="1778"/>
                                  </a:lnTo>
                                  <a:close/>
                                  <a:moveTo>
                                    <a:pt x="1282" y="1776"/>
                                  </a:moveTo>
                                  <a:lnTo>
                                    <a:pt x="1282" y="1759"/>
                                  </a:lnTo>
                                  <a:lnTo>
                                    <a:pt x="1334" y="1759"/>
                                  </a:lnTo>
                                  <a:cubicBezTo>
                                    <a:pt x="1318" y="1766"/>
                                    <a:pt x="1301" y="1771"/>
                                    <a:pt x="1282" y="1776"/>
                                  </a:cubicBezTo>
                                  <a:close/>
                                  <a:moveTo>
                                    <a:pt x="1405" y="1721"/>
                                  </a:moveTo>
                                  <a:cubicBezTo>
                                    <a:pt x="1390" y="1732"/>
                                    <a:pt x="1374" y="1742"/>
                                    <a:pt x="1355" y="1750"/>
                                  </a:cubicBezTo>
                                  <a:lnTo>
                                    <a:pt x="1323" y="1750"/>
                                  </a:lnTo>
                                  <a:lnTo>
                                    <a:pt x="1323" y="1714"/>
                                  </a:lnTo>
                                  <a:lnTo>
                                    <a:pt x="1405" y="1714"/>
                                  </a:lnTo>
                                  <a:lnTo>
                                    <a:pt x="1405" y="1721"/>
                                  </a:lnTo>
                                  <a:close/>
                                  <a:moveTo>
                                    <a:pt x="1414" y="1715"/>
                                  </a:moveTo>
                                  <a:lnTo>
                                    <a:pt x="1414" y="1714"/>
                                  </a:lnTo>
                                  <a:lnTo>
                                    <a:pt x="1415" y="1714"/>
                                  </a:lnTo>
                                  <a:cubicBezTo>
                                    <a:pt x="1415" y="1714"/>
                                    <a:pt x="1415" y="1714"/>
                                    <a:pt x="1414" y="1715"/>
                                  </a:cubicBezTo>
                                  <a:close/>
                                  <a:moveTo>
                                    <a:pt x="1455" y="1676"/>
                                  </a:moveTo>
                                  <a:cubicBezTo>
                                    <a:pt x="1446" y="1686"/>
                                    <a:pt x="1437" y="1696"/>
                                    <a:pt x="1426" y="1705"/>
                                  </a:cubicBezTo>
                                  <a:lnTo>
                                    <a:pt x="1373" y="1705"/>
                                  </a:lnTo>
                                  <a:lnTo>
                                    <a:pt x="1373" y="1668"/>
                                  </a:lnTo>
                                  <a:lnTo>
                                    <a:pt x="1455" y="1668"/>
                                  </a:lnTo>
                                  <a:lnTo>
                                    <a:pt x="1455" y="1676"/>
                                  </a:lnTo>
                                  <a:close/>
                                  <a:moveTo>
                                    <a:pt x="1469" y="1659"/>
                                  </a:moveTo>
                                  <a:lnTo>
                                    <a:pt x="1414" y="1659"/>
                                  </a:lnTo>
                                  <a:lnTo>
                                    <a:pt x="1414" y="1623"/>
                                  </a:lnTo>
                                  <a:lnTo>
                                    <a:pt x="1492" y="1623"/>
                                  </a:lnTo>
                                  <a:cubicBezTo>
                                    <a:pt x="1485" y="1636"/>
                                    <a:pt x="1477" y="1648"/>
                                    <a:pt x="1469" y="1659"/>
                                  </a:cubicBezTo>
                                  <a:close/>
                                  <a:moveTo>
                                    <a:pt x="1497" y="1614"/>
                                  </a:moveTo>
                                  <a:lnTo>
                                    <a:pt x="1464" y="1614"/>
                                  </a:lnTo>
                                  <a:lnTo>
                                    <a:pt x="1464" y="1577"/>
                                  </a:lnTo>
                                  <a:lnTo>
                                    <a:pt x="1512" y="1577"/>
                                  </a:lnTo>
                                  <a:cubicBezTo>
                                    <a:pt x="1508" y="1590"/>
                                    <a:pt x="1503" y="1602"/>
                                    <a:pt x="1497" y="1614"/>
                                  </a:cubicBezTo>
                                  <a:close/>
                                  <a:moveTo>
                                    <a:pt x="1516" y="1568"/>
                                  </a:moveTo>
                                  <a:lnTo>
                                    <a:pt x="1505" y="1568"/>
                                  </a:lnTo>
                                  <a:lnTo>
                                    <a:pt x="1505" y="1533"/>
                                  </a:lnTo>
                                  <a:lnTo>
                                    <a:pt x="1526" y="1533"/>
                                  </a:lnTo>
                                  <a:cubicBezTo>
                                    <a:pt x="1523" y="1545"/>
                                    <a:pt x="1520" y="1557"/>
                                    <a:pt x="1516" y="1568"/>
                                  </a:cubicBezTo>
                                  <a:close/>
                                  <a:moveTo>
                                    <a:pt x="1541" y="1410"/>
                                  </a:moveTo>
                                  <a:cubicBezTo>
                                    <a:pt x="1540" y="1448"/>
                                    <a:pt x="1536" y="1485"/>
                                    <a:pt x="1529" y="1521"/>
                                  </a:cubicBezTo>
                                  <a:lnTo>
                                    <a:pt x="1466" y="1521"/>
                                  </a:lnTo>
                                  <a:lnTo>
                                    <a:pt x="1466" y="1278"/>
                                  </a:lnTo>
                                  <a:lnTo>
                                    <a:pt x="1474" y="1278"/>
                                  </a:lnTo>
                                  <a:lnTo>
                                    <a:pt x="1412" y="1196"/>
                                  </a:lnTo>
                                  <a:lnTo>
                                    <a:pt x="1411" y="1192"/>
                                  </a:lnTo>
                                  <a:cubicBezTo>
                                    <a:pt x="1418" y="1188"/>
                                    <a:pt x="1423" y="1181"/>
                                    <a:pt x="1423" y="1172"/>
                                  </a:cubicBezTo>
                                  <a:cubicBezTo>
                                    <a:pt x="1423" y="1160"/>
                                    <a:pt x="1413" y="1150"/>
                                    <a:pt x="1401" y="1150"/>
                                  </a:cubicBezTo>
                                  <a:cubicBezTo>
                                    <a:pt x="1389" y="1150"/>
                                    <a:pt x="1379" y="1160"/>
                                    <a:pt x="1379" y="1172"/>
                                  </a:cubicBezTo>
                                  <a:cubicBezTo>
                                    <a:pt x="1379" y="1180"/>
                                    <a:pt x="1383" y="1187"/>
                                    <a:pt x="1389" y="1191"/>
                                  </a:cubicBezTo>
                                  <a:lnTo>
                                    <a:pt x="1389" y="1195"/>
                                  </a:lnTo>
                                  <a:lnTo>
                                    <a:pt x="1327" y="1278"/>
                                  </a:lnTo>
                                  <a:lnTo>
                                    <a:pt x="1338" y="1278"/>
                                  </a:lnTo>
                                  <a:lnTo>
                                    <a:pt x="1338" y="1521"/>
                                  </a:lnTo>
                                  <a:lnTo>
                                    <a:pt x="1274" y="1521"/>
                                  </a:lnTo>
                                  <a:lnTo>
                                    <a:pt x="1274" y="1172"/>
                                  </a:lnTo>
                                  <a:lnTo>
                                    <a:pt x="1287" y="1169"/>
                                  </a:lnTo>
                                  <a:lnTo>
                                    <a:pt x="1296" y="1169"/>
                                  </a:lnTo>
                                  <a:lnTo>
                                    <a:pt x="1288" y="1161"/>
                                  </a:lnTo>
                                  <a:lnTo>
                                    <a:pt x="1176" y="1059"/>
                                  </a:lnTo>
                                  <a:lnTo>
                                    <a:pt x="1176" y="1052"/>
                                  </a:lnTo>
                                  <a:cubicBezTo>
                                    <a:pt x="1184" y="1048"/>
                                    <a:pt x="1189" y="1039"/>
                                    <a:pt x="1189" y="1029"/>
                                  </a:cubicBezTo>
                                  <a:cubicBezTo>
                                    <a:pt x="1189" y="1014"/>
                                    <a:pt x="1178" y="1003"/>
                                    <a:pt x="1163" y="1003"/>
                                  </a:cubicBezTo>
                                  <a:cubicBezTo>
                                    <a:pt x="1149" y="1003"/>
                                    <a:pt x="1137" y="1014"/>
                                    <a:pt x="1137" y="1029"/>
                                  </a:cubicBezTo>
                                  <a:cubicBezTo>
                                    <a:pt x="1137" y="1039"/>
                                    <a:pt x="1142" y="1047"/>
                                    <a:pt x="1150" y="1052"/>
                                  </a:cubicBezTo>
                                  <a:lnTo>
                                    <a:pt x="1150" y="1058"/>
                                  </a:lnTo>
                                  <a:lnTo>
                                    <a:pt x="1037" y="1161"/>
                                  </a:lnTo>
                                  <a:lnTo>
                                    <a:pt x="1027" y="1169"/>
                                  </a:lnTo>
                                  <a:lnTo>
                                    <a:pt x="1046" y="1169"/>
                                  </a:lnTo>
                                  <a:lnTo>
                                    <a:pt x="1055" y="1172"/>
                                  </a:lnTo>
                                  <a:lnTo>
                                    <a:pt x="1055" y="1521"/>
                                  </a:lnTo>
                                  <a:lnTo>
                                    <a:pt x="989" y="1521"/>
                                  </a:lnTo>
                                  <a:lnTo>
                                    <a:pt x="989" y="1278"/>
                                  </a:lnTo>
                                  <a:lnTo>
                                    <a:pt x="997" y="1278"/>
                                  </a:lnTo>
                                  <a:lnTo>
                                    <a:pt x="936" y="1195"/>
                                  </a:lnTo>
                                  <a:lnTo>
                                    <a:pt x="936" y="1192"/>
                                  </a:lnTo>
                                  <a:cubicBezTo>
                                    <a:pt x="942" y="1189"/>
                                    <a:pt x="947" y="1181"/>
                                    <a:pt x="947" y="1173"/>
                                  </a:cubicBezTo>
                                  <a:cubicBezTo>
                                    <a:pt x="947" y="1161"/>
                                    <a:pt x="937" y="1151"/>
                                    <a:pt x="924" y="1151"/>
                                  </a:cubicBezTo>
                                  <a:cubicBezTo>
                                    <a:pt x="912" y="1151"/>
                                    <a:pt x="902" y="1161"/>
                                    <a:pt x="902" y="1173"/>
                                  </a:cubicBezTo>
                                  <a:cubicBezTo>
                                    <a:pt x="902" y="1181"/>
                                    <a:pt x="906" y="1188"/>
                                    <a:pt x="913" y="1192"/>
                                  </a:cubicBezTo>
                                  <a:lnTo>
                                    <a:pt x="913" y="1195"/>
                                  </a:lnTo>
                                  <a:lnTo>
                                    <a:pt x="851" y="1278"/>
                                  </a:lnTo>
                                  <a:lnTo>
                                    <a:pt x="863" y="1278"/>
                                  </a:lnTo>
                                  <a:lnTo>
                                    <a:pt x="863" y="1521"/>
                                  </a:lnTo>
                                  <a:lnTo>
                                    <a:pt x="796" y="1521"/>
                                  </a:lnTo>
                                  <a:lnTo>
                                    <a:pt x="796" y="939"/>
                                  </a:lnTo>
                                  <a:lnTo>
                                    <a:pt x="1541" y="939"/>
                                  </a:lnTo>
                                  <a:lnTo>
                                    <a:pt x="1541" y="1410"/>
                                  </a:lnTo>
                                  <a:close/>
                                  <a:moveTo>
                                    <a:pt x="1543" y="916"/>
                                  </a:moveTo>
                                  <a:lnTo>
                                    <a:pt x="1178" y="916"/>
                                  </a:lnTo>
                                  <a:lnTo>
                                    <a:pt x="1172" y="809"/>
                                  </a:lnTo>
                                  <a:cubicBezTo>
                                    <a:pt x="1181" y="795"/>
                                    <a:pt x="1202" y="797"/>
                                    <a:pt x="1207" y="783"/>
                                  </a:cubicBezTo>
                                  <a:cubicBezTo>
                                    <a:pt x="1263" y="782"/>
                                    <a:pt x="1305" y="716"/>
                                    <a:pt x="1361" y="731"/>
                                  </a:cubicBezTo>
                                  <a:cubicBezTo>
                                    <a:pt x="1367" y="679"/>
                                    <a:pt x="1434" y="667"/>
                                    <a:pt x="1459" y="598"/>
                                  </a:cubicBezTo>
                                  <a:cubicBezTo>
                                    <a:pt x="1476" y="595"/>
                                    <a:pt x="1496" y="588"/>
                                    <a:pt x="1505" y="564"/>
                                  </a:cubicBezTo>
                                  <a:cubicBezTo>
                                    <a:pt x="1484" y="555"/>
                                    <a:pt x="1495" y="532"/>
                                    <a:pt x="1481" y="525"/>
                                  </a:cubicBezTo>
                                  <a:cubicBezTo>
                                    <a:pt x="1485" y="508"/>
                                    <a:pt x="1484" y="491"/>
                                    <a:pt x="1483" y="477"/>
                                  </a:cubicBezTo>
                                  <a:cubicBezTo>
                                    <a:pt x="1479" y="442"/>
                                    <a:pt x="1457" y="398"/>
                                    <a:pt x="1479" y="365"/>
                                  </a:cubicBezTo>
                                  <a:cubicBezTo>
                                    <a:pt x="1438" y="357"/>
                                    <a:pt x="1424" y="257"/>
                                    <a:pt x="1379" y="229"/>
                                  </a:cubicBezTo>
                                  <a:cubicBezTo>
                                    <a:pt x="1380" y="216"/>
                                    <a:pt x="1383" y="193"/>
                                    <a:pt x="1368" y="181"/>
                                  </a:cubicBezTo>
                                  <a:cubicBezTo>
                                    <a:pt x="1351" y="199"/>
                                    <a:pt x="1348" y="176"/>
                                    <a:pt x="1322" y="189"/>
                                  </a:cubicBezTo>
                                  <a:cubicBezTo>
                                    <a:pt x="1289" y="161"/>
                                    <a:pt x="1211" y="178"/>
                                    <a:pt x="1174" y="148"/>
                                  </a:cubicBezTo>
                                  <a:lnTo>
                                    <a:pt x="1176" y="30"/>
                                  </a:lnTo>
                                  <a:lnTo>
                                    <a:pt x="1547" y="30"/>
                                  </a:lnTo>
                                  <a:lnTo>
                                    <a:pt x="1543" y="916"/>
                                  </a:lnTo>
                                  <a:close/>
                                  <a:moveTo>
                                    <a:pt x="960" y="267"/>
                                  </a:moveTo>
                                  <a:cubicBezTo>
                                    <a:pt x="936" y="278"/>
                                    <a:pt x="938" y="379"/>
                                    <a:pt x="889" y="385"/>
                                  </a:cubicBezTo>
                                  <a:cubicBezTo>
                                    <a:pt x="907" y="398"/>
                                    <a:pt x="910" y="423"/>
                                    <a:pt x="895" y="451"/>
                                  </a:cubicBezTo>
                                  <a:cubicBezTo>
                                    <a:pt x="878" y="483"/>
                                    <a:pt x="865" y="523"/>
                                    <a:pt x="903" y="525"/>
                                  </a:cubicBezTo>
                                  <a:cubicBezTo>
                                    <a:pt x="911" y="523"/>
                                    <a:pt x="922" y="521"/>
                                    <a:pt x="927" y="507"/>
                                  </a:cubicBezTo>
                                  <a:cubicBezTo>
                                    <a:pt x="894" y="529"/>
                                    <a:pt x="871" y="498"/>
                                    <a:pt x="896" y="460"/>
                                  </a:cubicBezTo>
                                  <a:cubicBezTo>
                                    <a:pt x="910" y="438"/>
                                    <a:pt x="916" y="403"/>
                                    <a:pt x="900" y="387"/>
                                  </a:cubicBezTo>
                                  <a:cubicBezTo>
                                    <a:pt x="924" y="373"/>
                                    <a:pt x="934" y="348"/>
                                    <a:pt x="943" y="321"/>
                                  </a:cubicBezTo>
                                  <a:cubicBezTo>
                                    <a:pt x="964" y="247"/>
                                    <a:pt x="999" y="289"/>
                                    <a:pt x="1003" y="295"/>
                                  </a:cubicBezTo>
                                  <a:cubicBezTo>
                                    <a:pt x="1004" y="281"/>
                                    <a:pt x="984" y="257"/>
                                    <a:pt x="960" y="267"/>
                                  </a:cubicBezTo>
                                  <a:close/>
                                  <a:moveTo>
                                    <a:pt x="418" y="119"/>
                                  </a:moveTo>
                                  <a:cubicBezTo>
                                    <a:pt x="418" y="118"/>
                                    <a:pt x="418" y="118"/>
                                    <a:pt x="420" y="118"/>
                                  </a:cubicBezTo>
                                  <a:cubicBezTo>
                                    <a:pt x="420" y="117"/>
                                    <a:pt x="421" y="117"/>
                                    <a:pt x="422" y="116"/>
                                  </a:cubicBezTo>
                                  <a:cubicBezTo>
                                    <a:pt x="423" y="115"/>
                                    <a:pt x="424" y="112"/>
                                    <a:pt x="424" y="110"/>
                                  </a:cubicBezTo>
                                  <a:cubicBezTo>
                                    <a:pt x="423" y="107"/>
                                    <a:pt x="422" y="106"/>
                                    <a:pt x="420" y="104"/>
                                  </a:cubicBezTo>
                                  <a:cubicBezTo>
                                    <a:pt x="419" y="104"/>
                                    <a:pt x="419" y="104"/>
                                    <a:pt x="418" y="104"/>
                                  </a:cubicBezTo>
                                  <a:cubicBezTo>
                                    <a:pt x="413" y="104"/>
                                    <a:pt x="414" y="103"/>
                                    <a:pt x="412" y="106"/>
                                  </a:cubicBezTo>
                                  <a:cubicBezTo>
                                    <a:pt x="409" y="107"/>
                                    <a:pt x="411" y="109"/>
                                    <a:pt x="409" y="110"/>
                                  </a:cubicBezTo>
                                  <a:cubicBezTo>
                                    <a:pt x="409" y="111"/>
                                    <a:pt x="409" y="112"/>
                                    <a:pt x="409" y="114"/>
                                  </a:cubicBezTo>
                                  <a:cubicBezTo>
                                    <a:pt x="410" y="114"/>
                                    <a:pt x="410" y="115"/>
                                    <a:pt x="410" y="116"/>
                                  </a:cubicBezTo>
                                  <a:cubicBezTo>
                                    <a:pt x="412" y="117"/>
                                    <a:pt x="413" y="118"/>
                                    <a:pt x="416" y="119"/>
                                  </a:cubicBezTo>
                                  <a:cubicBezTo>
                                    <a:pt x="417" y="119"/>
                                    <a:pt x="417" y="119"/>
                                    <a:pt x="418" y="119"/>
                                  </a:cubicBezTo>
                                  <a:close/>
                                  <a:moveTo>
                                    <a:pt x="415" y="109"/>
                                  </a:moveTo>
                                  <a:cubicBezTo>
                                    <a:pt x="418" y="109"/>
                                    <a:pt x="418" y="109"/>
                                    <a:pt x="419" y="109"/>
                                  </a:cubicBezTo>
                                  <a:cubicBezTo>
                                    <a:pt x="419" y="110"/>
                                    <a:pt x="419" y="112"/>
                                    <a:pt x="418" y="113"/>
                                  </a:cubicBezTo>
                                  <a:cubicBezTo>
                                    <a:pt x="417" y="113"/>
                                    <a:pt x="416" y="113"/>
                                    <a:pt x="415" y="114"/>
                                  </a:cubicBezTo>
                                  <a:cubicBezTo>
                                    <a:pt x="414" y="112"/>
                                    <a:pt x="415" y="109"/>
                                    <a:pt x="415" y="109"/>
                                  </a:cubicBezTo>
                                  <a:close/>
                                  <a:moveTo>
                                    <a:pt x="1007" y="693"/>
                                  </a:moveTo>
                                  <a:cubicBezTo>
                                    <a:pt x="1000" y="665"/>
                                    <a:pt x="981" y="650"/>
                                    <a:pt x="957" y="633"/>
                                  </a:cubicBezTo>
                                  <a:cubicBezTo>
                                    <a:pt x="893" y="600"/>
                                    <a:pt x="940" y="579"/>
                                    <a:pt x="952" y="576"/>
                                  </a:cubicBezTo>
                                  <a:cubicBezTo>
                                    <a:pt x="939" y="571"/>
                                    <a:pt x="910" y="579"/>
                                    <a:pt x="912" y="606"/>
                                  </a:cubicBezTo>
                                  <a:cubicBezTo>
                                    <a:pt x="915" y="633"/>
                                    <a:pt x="1006" y="648"/>
                                    <a:pt x="1002" y="700"/>
                                  </a:cubicBezTo>
                                  <a:cubicBezTo>
                                    <a:pt x="1021" y="687"/>
                                    <a:pt x="1048" y="704"/>
                                    <a:pt x="1072" y="724"/>
                                  </a:cubicBezTo>
                                  <a:cubicBezTo>
                                    <a:pt x="1102" y="751"/>
                                    <a:pt x="1130" y="769"/>
                                    <a:pt x="1144" y="733"/>
                                  </a:cubicBezTo>
                                  <a:cubicBezTo>
                                    <a:pt x="1143" y="726"/>
                                    <a:pt x="1145" y="717"/>
                                    <a:pt x="1133" y="708"/>
                                  </a:cubicBezTo>
                                  <a:cubicBezTo>
                                    <a:pt x="1145" y="747"/>
                                    <a:pt x="1106" y="751"/>
                                    <a:pt x="1073" y="720"/>
                                  </a:cubicBezTo>
                                  <a:cubicBezTo>
                                    <a:pt x="1055" y="704"/>
                                    <a:pt x="1025" y="687"/>
                                    <a:pt x="1007" y="693"/>
                                  </a:cubicBezTo>
                                  <a:close/>
                                  <a:moveTo>
                                    <a:pt x="451" y="210"/>
                                  </a:moveTo>
                                  <a:cubicBezTo>
                                    <a:pt x="451" y="211"/>
                                    <a:pt x="451" y="211"/>
                                    <a:pt x="451" y="212"/>
                                  </a:cubicBezTo>
                                  <a:cubicBezTo>
                                    <a:pt x="452" y="212"/>
                                    <a:pt x="452" y="212"/>
                                    <a:pt x="453" y="212"/>
                                  </a:cubicBezTo>
                                  <a:cubicBezTo>
                                    <a:pt x="454" y="211"/>
                                    <a:pt x="455" y="210"/>
                                    <a:pt x="458" y="208"/>
                                  </a:cubicBezTo>
                                  <a:cubicBezTo>
                                    <a:pt x="459" y="205"/>
                                    <a:pt x="459" y="205"/>
                                    <a:pt x="461" y="204"/>
                                  </a:cubicBezTo>
                                  <a:cubicBezTo>
                                    <a:pt x="464" y="201"/>
                                    <a:pt x="466" y="199"/>
                                    <a:pt x="468" y="196"/>
                                  </a:cubicBezTo>
                                  <a:cubicBezTo>
                                    <a:pt x="470" y="194"/>
                                    <a:pt x="472" y="192"/>
                                    <a:pt x="474" y="190"/>
                                  </a:cubicBezTo>
                                  <a:cubicBezTo>
                                    <a:pt x="474" y="189"/>
                                    <a:pt x="475" y="188"/>
                                    <a:pt x="475" y="188"/>
                                  </a:cubicBezTo>
                                  <a:cubicBezTo>
                                    <a:pt x="476" y="186"/>
                                    <a:pt x="476" y="185"/>
                                    <a:pt x="476" y="184"/>
                                  </a:cubicBezTo>
                                  <a:cubicBezTo>
                                    <a:pt x="475" y="184"/>
                                    <a:pt x="474" y="184"/>
                                    <a:pt x="473" y="184"/>
                                  </a:cubicBezTo>
                                  <a:cubicBezTo>
                                    <a:pt x="471" y="185"/>
                                    <a:pt x="471" y="185"/>
                                    <a:pt x="469" y="187"/>
                                  </a:cubicBezTo>
                                  <a:cubicBezTo>
                                    <a:pt x="465" y="188"/>
                                    <a:pt x="465" y="188"/>
                                    <a:pt x="463" y="189"/>
                                  </a:cubicBezTo>
                                  <a:cubicBezTo>
                                    <a:pt x="461" y="190"/>
                                    <a:pt x="459" y="191"/>
                                    <a:pt x="457" y="191"/>
                                  </a:cubicBezTo>
                                  <a:cubicBezTo>
                                    <a:pt x="457" y="192"/>
                                    <a:pt x="456" y="193"/>
                                    <a:pt x="455" y="193"/>
                                  </a:cubicBezTo>
                                  <a:cubicBezTo>
                                    <a:pt x="454" y="194"/>
                                    <a:pt x="452" y="195"/>
                                    <a:pt x="451" y="196"/>
                                  </a:cubicBezTo>
                                  <a:cubicBezTo>
                                    <a:pt x="449" y="199"/>
                                    <a:pt x="448" y="203"/>
                                    <a:pt x="449" y="207"/>
                                  </a:cubicBezTo>
                                  <a:cubicBezTo>
                                    <a:pt x="449" y="208"/>
                                    <a:pt x="450" y="209"/>
                                    <a:pt x="451" y="210"/>
                                  </a:cubicBezTo>
                                  <a:close/>
                                  <a:moveTo>
                                    <a:pt x="1398" y="316"/>
                                  </a:moveTo>
                                  <a:cubicBezTo>
                                    <a:pt x="1404" y="339"/>
                                    <a:pt x="1406" y="376"/>
                                    <a:pt x="1430" y="380"/>
                                  </a:cubicBezTo>
                                  <a:cubicBezTo>
                                    <a:pt x="1419" y="405"/>
                                    <a:pt x="1431" y="425"/>
                                    <a:pt x="1440" y="453"/>
                                  </a:cubicBezTo>
                                  <a:cubicBezTo>
                                    <a:pt x="1458" y="518"/>
                                    <a:pt x="1408" y="504"/>
                                    <a:pt x="1400" y="501"/>
                                  </a:cubicBezTo>
                                  <a:cubicBezTo>
                                    <a:pt x="1408" y="513"/>
                                    <a:pt x="1440" y="524"/>
                                    <a:pt x="1453" y="498"/>
                                  </a:cubicBezTo>
                                  <a:cubicBezTo>
                                    <a:pt x="1466" y="471"/>
                                    <a:pt x="1410" y="413"/>
                                    <a:pt x="1438" y="376"/>
                                  </a:cubicBezTo>
                                  <a:cubicBezTo>
                                    <a:pt x="1409" y="370"/>
                                    <a:pt x="1409" y="339"/>
                                    <a:pt x="1400" y="309"/>
                                  </a:cubicBezTo>
                                  <a:cubicBezTo>
                                    <a:pt x="1390" y="275"/>
                                    <a:pt x="1375" y="243"/>
                                    <a:pt x="1343" y="264"/>
                                  </a:cubicBezTo>
                                  <a:cubicBezTo>
                                    <a:pt x="1338" y="270"/>
                                    <a:pt x="1332" y="276"/>
                                    <a:pt x="1336" y="290"/>
                                  </a:cubicBezTo>
                                  <a:cubicBezTo>
                                    <a:pt x="1350" y="252"/>
                                    <a:pt x="1385" y="265"/>
                                    <a:pt x="1398" y="316"/>
                                  </a:cubicBezTo>
                                  <a:close/>
                                  <a:moveTo>
                                    <a:pt x="1203" y="706"/>
                                  </a:moveTo>
                                  <a:cubicBezTo>
                                    <a:pt x="1194" y="717"/>
                                    <a:pt x="1193" y="747"/>
                                    <a:pt x="1221" y="751"/>
                                  </a:cubicBezTo>
                                  <a:cubicBezTo>
                                    <a:pt x="1249" y="754"/>
                                    <a:pt x="1294" y="681"/>
                                    <a:pt x="1339" y="700"/>
                                  </a:cubicBezTo>
                                  <a:cubicBezTo>
                                    <a:pt x="1332" y="678"/>
                                    <a:pt x="1359" y="656"/>
                                    <a:pt x="1385" y="638"/>
                                  </a:cubicBezTo>
                                  <a:cubicBezTo>
                                    <a:pt x="1414" y="618"/>
                                    <a:pt x="1448" y="594"/>
                                    <a:pt x="1418" y="569"/>
                                  </a:cubicBezTo>
                                  <a:cubicBezTo>
                                    <a:pt x="1411" y="567"/>
                                    <a:pt x="1404" y="563"/>
                                    <a:pt x="1391" y="572"/>
                                  </a:cubicBezTo>
                                  <a:cubicBezTo>
                                    <a:pt x="1432" y="573"/>
                                    <a:pt x="1419" y="614"/>
                                    <a:pt x="1380" y="636"/>
                                  </a:cubicBezTo>
                                  <a:cubicBezTo>
                                    <a:pt x="1360" y="648"/>
                                    <a:pt x="1333" y="674"/>
                                    <a:pt x="1333" y="693"/>
                                  </a:cubicBezTo>
                                  <a:cubicBezTo>
                                    <a:pt x="1305" y="690"/>
                                    <a:pt x="1284" y="706"/>
                                    <a:pt x="1260" y="723"/>
                                  </a:cubicBezTo>
                                  <a:cubicBezTo>
                                    <a:pt x="1203" y="760"/>
                                    <a:pt x="1203" y="714"/>
                                    <a:pt x="1203" y="706"/>
                                  </a:cubicBezTo>
                                  <a:close/>
                                  <a:moveTo>
                                    <a:pt x="50" y="528"/>
                                  </a:moveTo>
                                  <a:cubicBezTo>
                                    <a:pt x="52" y="525"/>
                                    <a:pt x="52" y="523"/>
                                    <a:pt x="52" y="521"/>
                                  </a:cubicBezTo>
                                  <a:cubicBezTo>
                                    <a:pt x="52" y="519"/>
                                    <a:pt x="52" y="517"/>
                                    <a:pt x="54" y="517"/>
                                  </a:cubicBezTo>
                                  <a:cubicBezTo>
                                    <a:pt x="55" y="520"/>
                                    <a:pt x="55" y="523"/>
                                    <a:pt x="55" y="526"/>
                                  </a:cubicBezTo>
                                  <a:cubicBezTo>
                                    <a:pt x="55" y="528"/>
                                    <a:pt x="55" y="529"/>
                                    <a:pt x="56" y="531"/>
                                  </a:cubicBezTo>
                                  <a:cubicBezTo>
                                    <a:pt x="58" y="535"/>
                                    <a:pt x="61" y="538"/>
                                    <a:pt x="67" y="539"/>
                                  </a:cubicBezTo>
                                  <a:cubicBezTo>
                                    <a:pt x="68" y="539"/>
                                    <a:pt x="70" y="539"/>
                                    <a:pt x="71" y="539"/>
                                  </a:cubicBezTo>
                                  <a:cubicBezTo>
                                    <a:pt x="72" y="539"/>
                                    <a:pt x="73" y="538"/>
                                    <a:pt x="74" y="538"/>
                                  </a:cubicBezTo>
                                  <a:cubicBezTo>
                                    <a:pt x="76" y="537"/>
                                    <a:pt x="77" y="536"/>
                                    <a:pt x="79" y="535"/>
                                  </a:cubicBezTo>
                                  <a:cubicBezTo>
                                    <a:pt x="80" y="532"/>
                                    <a:pt x="80" y="532"/>
                                    <a:pt x="82" y="535"/>
                                  </a:cubicBezTo>
                                  <a:cubicBezTo>
                                    <a:pt x="84" y="539"/>
                                    <a:pt x="87" y="543"/>
                                    <a:pt x="89" y="546"/>
                                  </a:cubicBezTo>
                                  <a:cubicBezTo>
                                    <a:pt x="90" y="547"/>
                                    <a:pt x="91" y="550"/>
                                    <a:pt x="94" y="549"/>
                                  </a:cubicBezTo>
                                  <a:cubicBezTo>
                                    <a:pt x="94" y="548"/>
                                    <a:pt x="95" y="548"/>
                                    <a:pt x="95" y="548"/>
                                  </a:cubicBezTo>
                                  <a:cubicBezTo>
                                    <a:pt x="96" y="548"/>
                                    <a:pt x="96" y="548"/>
                                    <a:pt x="93" y="550"/>
                                  </a:cubicBezTo>
                                  <a:cubicBezTo>
                                    <a:pt x="89" y="551"/>
                                    <a:pt x="85" y="551"/>
                                    <a:pt x="82" y="552"/>
                                  </a:cubicBezTo>
                                  <a:cubicBezTo>
                                    <a:pt x="80" y="552"/>
                                    <a:pt x="79" y="552"/>
                                    <a:pt x="77" y="553"/>
                                  </a:cubicBezTo>
                                  <a:cubicBezTo>
                                    <a:pt x="71" y="555"/>
                                    <a:pt x="67" y="556"/>
                                    <a:pt x="64" y="562"/>
                                  </a:cubicBezTo>
                                  <a:cubicBezTo>
                                    <a:pt x="63" y="562"/>
                                    <a:pt x="63" y="562"/>
                                    <a:pt x="63" y="562"/>
                                  </a:cubicBezTo>
                                  <a:cubicBezTo>
                                    <a:pt x="58" y="568"/>
                                    <a:pt x="60" y="578"/>
                                    <a:pt x="59" y="586"/>
                                  </a:cubicBezTo>
                                  <a:cubicBezTo>
                                    <a:pt x="59" y="587"/>
                                    <a:pt x="59" y="587"/>
                                    <a:pt x="58" y="587"/>
                                  </a:cubicBezTo>
                                  <a:cubicBezTo>
                                    <a:pt x="57" y="591"/>
                                    <a:pt x="57" y="595"/>
                                    <a:pt x="57" y="600"/>
                                  </a:cubicBezTo>
                                  <a:cubicBezTo>
                                    <a:pt x="58" y="601"/>
                                    <a:pt x="58" y="602"/>
                                    <a:pt x="58" y="604"/>
                                  </a:cubicBezTo>
                                  <a:cubicBezTo>
                                    <a:pt x="59" y="606"/>
                                    <a:pt x="61" y="609"/>
                                    <a:pt x="63" y="612"/>
                                  </a:cubicBezTo>
                                  <a:cubicBezTo>
                                    <a:pt x="64" y="613"/>
                                    <a:pt x="65" y="614"/>
                                    <a:pt x="67" y="615"/>
                                  </a:cubicBezTo>
                                  <a:cubicBezTo>
                                    <a:pt x="70" y="617"/>
                                    <a:pt x="76" y="622"/>
                                    <a:pt x="81" y="617"/>
                                  </a:cubicBezTo>
                                  <a:cubicBezTo>
                                    <a:pt x="81" y="616"/>
                                    <a:pt x="81" y="615"/>
                                    <a:pt x="81" y="614"/>
                                  </a:cubicBezTo>
                                  <a:cubicBezTo>
                                    <a:pt x="80" y="612"/>
                                    <a:pt x="80" y="610"/>
                                    <a:pt x="79" y="608"/>
                                  </a:cubicBezTo>
                                  <a:cubicBezTo>
                                    <a:pt x="79" y="604"/>
                                    <a:pt x="78" y="595"/>
                                    <a:pt x="84" y="595"/>
                                  </a:cubicBezTo>
                                  <a:cubicBezTo>
                                    <a:pt x="87" y="596"/>
                                    <a:pt x="90" y="596"/>
                                    <a:pt x="93" y="596"/>
                                  </a:cubicBezTo>
                                  <a:cubicBezTo>
                                    <a:pt x="95" y="596"/>
                                    <a:pt x="96" y="595"/>
                                    <a:pt x="98" y="595"/>
                                  </a:cubicBezTo>
                                  <a:cubicBezTo>
                                    <a:pt x="99" y="595"/>
                                    <a:pt x="100" y="593"/>
                                    <a:pt x="101" y="593"/>
                                  </a:cubicBezTo>
                                  <a:cubicBezTo>
                                    <a:pt x="102" y="592"/>
                                    <a:pt x="102" y="591"/>
                                    <a:pt x="102" y="590"/>
                                  </a:cubicBezTo>
                                  <a:cubicBezTo>
                                    <a:pt x="102" y="589"/>
                                    <a:pt x="102" y="589"/>
                                    <a:pt x="103" y="588"/>
                                  </a:cubicBezTo>
                                  <a:cubicBezTo>
                                    <a:pt x="106" y="583"/>
                                    <a:pt x="101" y="575"/>
                                    <a:pt x="110" y="579"/>
                                  </a:cubicBezTo>
                                  <a:cubicBezTo>
                                    <a:pt x="114" y="580"/>
                                    <a:pt x="120" y="580"/>
                                    <a:pt x="125" y="578"/>
                                  </a:cubicBezTo>
                                  <a:cubicBezTo>
                                    <a:pt x="127" y="578"/>
                                    <a:pt x="128" y="577"/>
                                    <a:pt x="130" y="576"/>
                                  </a:cubicBezTo>
                                  <a:cubicBezTo>
                                    <a:pt x="131" y="575"/>
                                    <a:pt x="134" y="573"/>
                                    <a:pt x="135" y="572"/>
                                  </a:cubicBezTo>
                                  <a:cubicBezTo>
                                    <a:pt x="135" y="572"/>
                                    <a:pt x="135" y="572"/>
                                    <a:pt x="135" y="572"/>
                                  </a:cubicBezTo>
                                  <a:cubicBezTo>
                                    <a:pt x="135" y="574"/>
                                    <a:pt x="134" y="579"/>
                                    <a:pt x="132" y="581"/>
                                  </a:cubicBezTo>
                                  <a:cubicBezTo>
                                    <a:pt x="130" y="583"/>
                                    <a:pt x="128" y="585"/>
                                    <a:pt x="123" y="589"/>
                                  </a:cubicBezTo>
                                  <a:cubicBezTo>
                                    <a:pt x="121" y="590"/>
                                    <a:pt x="120" y="591"/>
                                    <a:pt x="118" y="592"/>
                                  </a:cubicBezTo>
                                  <a:cubicBezTo>
                                    <a:pt x="116" y="595"/>
                                    <a:pt x="115" y="597"/>
                                    <a:pt x="113" y="600"/>
                                  </a:cubicBezTo>
                                  <a:cubicBezTo>
                                    <a:pt x="112" y="606"/>
                                    <a:pt x="113" y="611"/>
                                    <a:pt x="118" y="616"/>
                                  </a:cubicBezTo>
                                  <a:cubicBezTo>
                                    <a:pt x="119" y="621"/>
                                    <a:pt x="120" y="627"/>
                                    <a:pt x="122" y="632"/>
                                  </a:cubicBezTo>
                                  <a:cubicBezTo>
                                    <a:pt x="123" y="633"/>
                                    <a:pt x="124" y="634"/>
                                    <a:pt x="124" y="635"/>
                                  </a:cubicBezTo>
                                  <a:cubicBezTo>
                                    <a:pt x="126" y="636"/>
                                    <a:pt x="127" y="637"/>
                                    <a:pt x="129" y="638"/>
                                  </a:cubicBezTo>
                                  <a:cubicBezTo>
                                    <a:pt x="134" y="641"/>
                                    <a:pt x="139" y="644"/>
                                    <a:pt x="146" y="644"/>
                                  </a:cubicBezTo>
                                  <a:cubicBezTo>
                                    <a:pt x="148" y="644"/>
                                    <a:pt x="149" y="644"/>
                                    <a:pt x="150" y="644"/>
                                  </a:cubicBezTo>
                                  <a:cubicBezTo>
                                    <a:pt x="151" y="644"/>
                                    <a:pt x="152" y="644"/>
                                    <a:pt x="153" y="643"/>
                                  </a:cubicBezTo>
                                  <a:cubicBezTo>
                                    <a:pt x="156" y="641"/>
                                    <a:pt x="156" y="640"/>
                                    <a:pt x="156" y="637"/>
                                  </a:cubicBezTo>
                                  <a:cubicBezTo>
                                    <a:pt x="153" y="632"/>
                                    <a:pt x="146" y="627"/>
                                    <a:pt x="146" y="621"/>
                                  </a:cubicBezTo>
                                  <a:cubicBezTo>
                                    <a:pt x="151" y="620"/>
                                    <a:pt x="155" y="618"/>
                                    <a:pt x="159" y="615"/>
                                  </a:cubicBezTo>
                                  <a:cubicBezTo>
                                    <a:pt x="159" y="614"/>
                                    <a:pt x="160" y="613"/>
                                    <a:pt x="161" y="611"/>
                                  </a:cubicBezTo>
                                  <a:cubicBezTo>
                                    <a:pt x="162" y="608"/>
                                    <a:pt x="163" y="605"/>
                                    <a:pt x="163" y="603"/>
                                  </a:cubicBezTo>
                                  <a:cubicBezTo>
                                    <a:pt x="163" y="602"/>
                                    <a:pt x="163" y="601"/>
                                    <a:pt x="163" y="600"/>
                                  </a:cubicBezTo>
                                  <a:cubicBezTo>
                                    <a:pt x="161" y="597"/>
                                    <a:pt x="159" y="594"/>
                                    <a:pt x="158" y="593"/>
                                  </a:cubicBezTo>
                                  <a:cubicBezTo>
                                    <a:pt x="158" y="591"/>
                                    <a:pt x="158" y="591"/>
                                    <a:pt x="159" y="590"/>
                                  </a:cubicBezTo>
                                  <a:cubicBezTo>
                                    <a:pt x="164" y="585"/>
                                    <a:pt x="169" y="580"/>
                                    <a:pt x="175" y="577"/>
                                  </a:cubicBezTo>
                                  <a:cubicBezTo>
                                    <a:pt x="175" y="580"/>
                                    <a:pt x="180" y="583"/>
                                    <a:pt x="183" y="584"/>
                                  </a:cubicBezTo>
                                  <a:cubicBezTo>
                                    <a:pt x="184" y="584"/>
                                    <a:pt x="186" y="584"/>
                                    <a:pt x="188" y="584"/>
                                  </a:cubicBezTo>
                                  <a:cubicBezTo>
                                    <a:pt x="189" y="584"/>
                                    <a:pt x="190" y="584"/>
                                    <a:pt x="190" y="584"/>
                                  </a:cubicBezTo>
                                  <a:cubicBezTo>
                                    <a:pt x="191" y="583"/>
                                    <a:pt x="191" y="583"/>
                                    <a:pt x="193" y="583"/>
                                  </a:cubicBezTo>
                                  <a:cubicBezTo>
                                    <a:pt x="193" y="583"/>
                                    <a:pt x="193" y="584"/>
                                    <a:pt x="193" y="585"/>
                                  </a:cubicBezTo>
                                  <a:cubicBezTo>
                                    <a:pt x="192" y="587"/>
                                    <a:pt x="191" y="591"/>
                                    <a:pt x="189" y="594"/>
                                  </a:cubicBezTo>
                                  <a:cubicBezTo>
                                    <a:pt x="184" y="595"/>
                                    <a:pt x="184" y="597"/>
                                    <a:pt x="184" y="601"/>
                                  </a:cubicBezTo>
                                  <a:cubicBezTo>
                                    <a:pt x="185" y="603"/>
                                    <a:pt x="192" y="602"/>
                                    <a:pt x="195" y="602"/>
                                  </a:cubicBezTo>
                                  <a:cubicBezTo>
                                    <a:pt x="200" y="602"/>
                                    <a:pt x="205" y="600"/>
                                    <a:pt x="210" y="597"/>
                                  </a:cubicBezTo>
                                  <a:cubicBezTo>
                                    <a:pt x="212" y="595"/>
                                    <a:pt x="214" y="594"/>
                                    <a:pt x="216" y="592"/>
                                  </a:cubicBezTo>
                                  <a:cubicBezTo>
                                    <a:pt x="219" y="588"/>
                                    <a:pt x="220" y="585"/>
                                    <a:pt x="221" y="581"/>
                                  </a:cubicBezTo>
                                  <a:cubicBezTo>
                                    <a:pt x="222" y="576"/>
                                    <a:pt x="221" y="571"/>
                                    <a:pt x="220" y="568"/>
                                  </a:cubicBezTo>
                                  <a:cubicBezTo>
                                    <a:pt x="221" y="562"/>
                                    <a:pt x="221" y="557"/>
                                    <a:pt x="220" y="553"/>
                                  </a:cubicBezTo>
                                  <a:cubicBezTo>
                                    <a:pt x="219" y="550"/>
                                    <a:pt x="218" y="550"/>
                                    <a:pt x="217" y="548"/>
                                  </a:cubicBezTo>
                                  <a:cubicBezTo>
                                    <a:pt x="212" y="544"/>
                                    <a:pt x="206" y="540"/>
                                    <a:pt x="202" y="536"/>
                                  </a:cubicBezTo>
                                  <a:cubicBezTo>
                                    <a:pt x="201" y="535"/>
                                    <a:pt x="201" y="534"/>
                                    <a:pt x="201" y="533"/>
                                  </a:cubicBezTo>
                                  <a:cubicBezTo>
                                    <a:pt x="205" y="531"/>
                                    <a:pt x="209" y="531"/>
                                    <a:pt x="213" y="531"/>
                                  </a:cubicBezTo>
                                  <a:cubicBezTo>
                                    <a:pt x="215" y="532"/>
                                    <a:pt x="217" y="532"/>
                                    <a:pt x="218" y="533"/>
                                  </a:cubicBezTo>
                                  <a:cubicBezTo>
                                    <a:pt x="223" y="534"/>
                                    <a:pt x="229" y="534"/>
                                    <a:pt x="235" y="533"/>
                                  </a:cubicBezTo>
                                  <a:cubicBezTo>
                                    <a:pt x="237" y="533"/>
                                    <a:pt x="239" y="533"/>
                                    <a:pt x="241" y="532"/>
                                  </a:cubicBezTo>
                                  <a:cubicBezTo>
                                    <a:pt x="247" y="530"/>
                                    <a:pt x="255" y="527"/>
                                    <a:pt x="258" y="521"/>
                                  </a:cubicBezTo>
                                  <a:cubicBezTo>
                                    <a:pt x="262" y="519"/>
                                    <a:pt x="266" y="518"/>
                                    <a:pt x="270" y="517"/>
                                  </a:cubicBezTo>
                                  <a:cubicBezTo>
                                    <a:pt x="278" y="513"/>
                                    <a:pt x="287" y="506"/>
                                    <a:pt x="296" y="501"/>
                                  </a:cubicBezTo>
                                  <a:cubicBezTo>
                                    <a:pt x="297" y="501"/>
                                    <a:pt x="297" y="501"/>
                                    <a:pt x="297" y="501"/>
                                  </a:cubicBezTo>
                                  <a:cubicBezTo>
                                    <a:pt x="298" y="501"/>
                                    <a:pt x="298" y="502"/>
                                    <a:pt x="300" y="502"/>
                                  </a:cubicBezTo>
                                  <a:cubicBezTo>
                                    <a:pt x="305" y="503"/>
                                    <a:pt x="311" y="505"/>
                                    <a:pt x="316" y="505"/>
                                  </a:cubicBezTo>
                                  <a:cubicBezTo>
                                    <a:pt x="316" y="507"/>
                                    <a:pt x="321" y="510"/>
                                    <a:pt x="324" y="512"/>
                                  </a:cubicBezTo>
                                  <a:cubicBezTo>
                                    <a:pt x="329" y="518"/>
                                    <a:pt x="338" y="523"/>
                                    <a:pt x="345" y="528"/>
                                  </a:cubicBezTo>
                                  <a:cubicBezTo>
                                    <a:pt x="350" y="530"/>
                                    <a:pt x="354" y="533"/>
                                    <a:pt x="360" y="535"/>
                                  </a:cubicBezTo>
                                  <a:cubicBezTo>
                                    <a:pt x="361" y="535"/>
                                    <a:pt x="362" y="535"/>
                                    <a:pt x="363" y="537"/>
                                  </a:cubicBezTo>
                                  <a:cubicBezTo>
                                    <a:pt x="364" y="538"/>
                                    <a:pt x="365" y="538"/>
                                    <a:pt x="365" y="539"/>
                                  </a:cubicBezTo>
                                  <a:cubicBezTo>
                                    <a:pt x="375" y="543"/>
                                    <a:pt x="385" y="545"/>
                                    <a:pt x="395" y="548"/>
                                  </a:cubicBezTo>
                                  <a:cubicBezTo>
                                    <a:pt x="397" y="549"/>
                                    <a:pt x="399" y="550"/>
                                    <a:pt x="401" y="551"/>
                                  </a:cubicBezTo>
                                  <a:cubicBezTo>
                                    <a:pt x="417" y="555"/>
                                    <a:pt x="434" y="560"/>
                                    <a:pt x="450" y="565"/>
                                  </a:cubicBezTo>
                                  <a:cubicBezTo>
                                    <a:pt x="452" y="566"/>
                                    <a:pt x="453" y="567"/>
                                    <a:pt x="455" y="567"/>
                                  </a:cubicBezTo>
                                  <a:cubicBezTo>
                                    <a:pt x="456" y="568"/>
                                    <a:pt x="456" y="569"/>
                                    <a:pt x="457" y="569"/>
                                  </a:cubicBezTo>
                                  <a:cubicBezTo>
                                    <a:pt x="457" y="569"/>
                                    <a:pt x="457" y="569"/>
                                    <a:pt x="452" y="570"/>
                                  </a:cubicBezTo>
                                  <a:cubicBezTo>
                                    <a:pt x="436" y="570"/>
                                    <a:pt x="436" y="570"/>
                                    <a:pt x="422" y="571"/>
                                  </a:cubicBezTo>
                                  <a:cubicBezTo>
                                    <a:pt x="418" y="571"/>
                                    <a:pt x="414" y="572"/>
                                    <a:pt x="410" y="572"/>
                                  </a:cubicBezTo>
                                  <a:cubicBezTo>
                                    <a:pt x="405" y="573"/>
                                    <a:pt x="399" y="574"/>
                                    <a:pt x="394" y="575"/>
                                  </a:cubicBezTo>
                                  <a:cubicBezTo>
                                    <a:pt x="388" y="576"/>
                                    <a:pt x="381" y="578"/>
                                    <a:pt x="376" y="578"/>
                                  </a:cubicBezTo>
                                  <a:cubicBezTo>
                                    <a:pt x="370" y="577"/>
                                    <a:pt x="364" y="575"/>
                                    <a:pt x="358" y="573"/>
                                  </a:cubicBezTo>
                                  <a:cubicBezTo>
                                    <a:pt x="351" y="572"/>
                                    <a:pt x="343" y="572"/>
                                    <a:pt x="336" y="572"/>
                                  </a:cubicBezTo>
                                  <a:cubicBezTo>
                                    <a:pt x="333" y="572"/>
                                    <a:pt x="333" y="572"/>
                                    <a:pt x="326" y="571"/>
                                  </a:cubicBezTo>
                                  <a:cubicBezTo>
                                    <a:pt x="322" y="569"/>
                                    <a:pt x="320" y="568"/>
                                    <a:pt x="317" y="566"/>
                                  </a:cubicBezTo>
                                  <a:cubicBezTo>
                                    <a:pt x="317" y="565"/>
                                    <a:pt x="316" y="564"/>
                                    <a:pt x="316" y="563"/>
                                  </a:cubicBezTo>
                                  <a:cubicBezTo>
                                    <a:pt x="314" y="558"/>
                                    <a:pt x="314" y="556"/>
                                    <a:pt x="319" y="553"/>
                                  </a:cubicBezTo>
                                  <a:cubicBezTo>
                                    <a:pt x="319" y="553"/>
                                    <a:pt x="319" y="553"/>
                                    <a:pt x="319" y="553"/>
                                  </a:cubicBezTo>
                                  <a:cubicBezTo>
                                    <a:pt x="319" y="552"/>
                                    <a:pt x="319" y="551"/>
                                    <a:pt x="319" y="550"/>
                                  </a:cubicBezTo>
                                  <a:cubicBezTo>
                                    <a:pt x="318" y="547"/>
                                    <a:pt x="316" y="547"/>
                                    <a:pt x="314" y="547"/>
                                  </a:cubicBezTo>
                                  <a:cubicBezTo>
                                    <a:pt x="312" y="546"/>
                                    <a:pt x="309" y="546"/>
                                    <a:pt x="307" y="546"/>
                                  </a:cubicBezTo>
                                  <a:cubicBezTo>
                                    <a:pt x="305" y="547"/>
                                    <a:pt x="304" y="547"/>
                                    <a:pt x="302" y="547"/>
                                  </a:cubicBezTo>
                                  <a:cubicBezTo>
                                    <a:pt x="296" y="548"/>
                                    <a:pt x="294" y="552"/>
                                    <a:pt x="289" y="556"/>
                                  </a:cubicBezTo>
                                  <a:cubicBezTo>
                                    <a:pt x="289" y="557"/>
                                    <a:pt x="289" y="557"/>
                                    <a:pt x="289" y="558"/>
                                  </a:cubicBezTo>
                                  <a:cubicBezTo>
                                    <a:pt x="288" y="559"/>
                                    <a:pt x="287" y="560"/>
                                    <a:pt x="286" y="560"/>
                                  </a:cubicBezTo>
                                  <a:cubicBezTo>
                                    <a:pt x="283" y="560"/>
                                    <a:pt x="280" y="560"/>
                                    <a:pt x="277" y="560"/>
                                  </a:cubicBezTo>
                                  <a:cubicBezTo>
                                    <a:pt x="260" y="567"/>
                                    <a:pt x="260" y="567"/>
                                    <a:pt x="252" y="569"/>
                                  </a:cubicBezTo>
                                  <a:cubicBezTo>
                                    <a:pt x="249" y="570"/>
                                    <a:pt x="245" y="571"/>
                                    <a:pt x="242" y="571"/>
                                  </a:cubicBezTo>
                                  <a:cubicBezTo>
                                    <a:pt x="238" y="569"/>
                                    <a:pt x="238" y="570"/>
                                    <a:pt x="238" y="566"/>
                                  </a:cubicBezTo>
                                  <a:cubicBezTo>
                                    <a:pt x="238" y="566"/>
                                    <a:pt x="238" y="566"/>
                                    <a:pt x="238" y="565"/>
                                  </a:cubicBezTo>
                                  <a:cubicBezTo>
                                    <a:pt x="234" y="564"/>
                                    <a:pt x="233" y="566"/>
                                    <a:pt x="231" y="568"/>
                                  </a:cubicBezTo>
                                  <a:cubicBezTo>
                                    <a:pt x="229" y="572"/>
                                    <a:pt x="228" y="575"/>
                                    <a:pt x="228" y="580"/>
                                  </a:cubicBezTo>
                                  <a:cubicBezTo>
                                    <a:pt x="228" y="585"/>
                                    <a:pt x="228" y="589"/>
                                    <a:pt x="232" y="594"/>
                                  </a:cubicBezTo>
                                  <a:cubicBezTo>
                                    <a:pt x="232" y="594"/>
                                    <a:pt x="235" y="595"/>
                                    <a:pt x="235" y="596"/>
                                  </a:cubicBezTo>
                                  <a:cubicBezTo>
                                    <a:pt x="232" y="597"/>
                                    <a:pt x="229" y="599"/>
                                    <a:pt x="227" y="600"/>
                                  </a:cubicBezTo>
                                  <a:cubicBezTo>
                                    <a:pt x="225" y="602"/>
                                    <a:pt x="225" y="602"/>
                                    <a:pt x="223" y="604"/>
                                  </a:cubicBezTo>
                                  <a:cubicBezTo>
                                    <a:pt x="217" y="611"/>
                                    <a:pt x="213" y="620"/>
                                    <a:pt x="208" y="628"/>
                                  </a:cubicBezTo>
                                  <a:cubicBezTo>
                                    <a:pt x="204" y="634"/>
                                    <a:pt x="200" y="638"/>
                                    <a:pt x="194" y="640"/>
                                  </a:cubicBezTo>
                                  <a:cubicBezTo>
                                    <a:pt x="193" y="640"/>
                                    <a:pt x="193" y="641"/>
                                    <a:pt x="192" y="641"/>
                                  </a:cubicBezTo>
                                  <a:cubicBezTo>
                                    <a:pt x="190" y="642"/>
                                    <a:pt x="188" y="642"/>
                                    <a:pt x="186" y="642"/>
                                  </a:cubicBezTo>
                                  <a:cubicBezTo>
                                    <a:pt x="183" y="641"/>
                                    <a:pt x="179" y="640"/>
                                    <a:pt x="177" y="640"/>
                                  </a:cubicBezTo>
                                  <a:cubicBezTo>
                                    <a:pt x="175" y="644"/>
                                    <a:pt x="174" y="645"/>
                                    <a:pt x="175" y="651"/>
                                  </a:cubicBezTo>
                                  <a:cubicBezTo>
                                    <a:pt x="176" y="652"/>
                                    <a:pt x="176" y="652"/>
                                    <a:pt x="178" y="655"/>
                                  </a:cubicBezTo>
                                  <a:cubicBezTo>
                                    <a:pt x="178" y="655"/>
                                    <a:pt x="178" y="655"/>
                                    <a:pt x="181" y="657"/>
                                  </a:cubicBezTo>
                                  <a:cubicBezTo>
                                    <a:pt x="187" y="662"/>
                                    <a:pt x="194" y="665"/>
                                    <a:pt x="203" y="667"/>
                                  </a:cubicBezTo>
                                  <a:cubicBezTo>
                                    <a:pt x="205" y="666"/>
                                    <a:pt x="207" y="666"/>
                                    <a:pt x="209" y="666"/>
                                  </a:cubicBezTo>
                                  <a:cubicBezTo>
                                    <a:pt x="215" y="664"/>
                                    <a:pt x="219" y="661"/>
                                    <a:pt x="224" y="657"/>
                                  </a:cubicBezTo>
                                  <a:cubicBezTo>
                                    <a:pt x="225" y="657"/>
                                    <a:pt x="225" y="656"/>
                                    <a:pt x="226" y="656"/>
                                  </a:cubicBezTo>
                                  <a:cubicBezTo>
                                    <a:pt x="229" y="654"/>
                                    <a:pt x="231" y="651"/>
                                    <a:pt x="234" y="649"/>
                                  </a:cubicBezTo>
                                  <a:cubicBezTo>
                                    <a:pt x="234" y="649"/>
                                    <a:pt x="234" y="649"/>
                                    <a:pt x="233" y="654"/>
                                  </a:cubicBezTo>
                                  <a:cubicBezTo>
                                    <a:pt x="231" y="658"/>
                                    <a:pt x="229" y="660"/>
                                    <a:pt x="224" y="661"/>
                                  </a:cubicBezTo>
                                  <a:cubicBezTo>
                                    <a:pt x="222" y="662"/>
                                    <a:pt x="221" y="662"/>
                                    <a:pt x="220" y="662"/>
                                  </a:cubicBezTo>
                                  <a:cubicBezTo>
                                    <a:pt x="220" y="663"/>
                                    <a:pt x="219" y="663"/>
                                    <a:pt x="219" y="664"/>
                                  </a:cubicBezTo>
                                  <a:cubicBezTo>
                                    <a:pt x="219" y="664"/>
                                    <a:pt x="219" y="665"/>
                                    <a:pt x="219" y="665"/>
                                  </a:cubicBezTo>
                                  <a:cubicBezTo>
                                    <a:pt x="220" y="666"/>
                                    <a:pt x="220" y="666"/>
                                    <a:pt x="220" y="667"/>
                                  </a:cubicBezTo>
                                  <a:cubicBezTo>
                                    <a:pt x="222" y="668"/>
                                    <a:pt x="224" y="669"/>
                                    <a:pt x="226" y="671"/>
                                  </a:cubicBezTo>
                                  <a:cubicBezTo>
                                    <a:pt x="229" y="672"/>
                                    <a:pt x="232" y="673"/>
                                    <a:pt x="236" y="674"/>
                                  </a:cubicBezTo>
                                  <a:cubicBezTo>
                                    <a:pt x="239" y="674"/>
                                    <a:pt x="243" y="674"/>
                                    <a:pt x="247" y="674"/>
                                  </a:cubicBezTo>
                                  <a:cubicBezTo>
                                    <a:pt x="247" y="679"/>
                                    <a:pt x="252" y="685"/>
                                    <a:pt x="253" y="691"/>
                                  </a:cubicBezTo>
                                  <a:cubicBezTo>
                                    <a:pt x="254" y="692"/>
                                    <a:pt x="254" y="693"/>
                                    <a:pt x="254" y="693"/>
                                  </a:cubicBezTo>
                                  <a:cubicBezTo>
                                    <a:pt x="252" y="696"/>
                                    <a:pt x="251" y="698"/>
                                    <a:pt x="248" y="699"/>
                                  </a:cubicBezTo>
                                  <a:cubicBezTo>
                                    <a:pt x="241" y="702"/>
                                    <a:pt x="234" y="699"/>
                                    <a:pt x="227" y="701"/>
                                  </a:cubicBezTo>
                                  <a:cubicBezTo>
                                    <a:pt x="226" y="701"/>
                                    <a:pt x="225" y="701"/>
                                    <a:pt x="224" y="701"/>
                                  </a:cubicBezTo>
                                  <a:cubicBezTo>
                                    <a:pt x="213" y="700"/>
                                    <a:pt x="206" y="690"/>
                                    <a:pt x="198" y="684"/>
                                  </a:cubicBezTo>
                                  <a:cubicBezTo>
                                    <a:pt x="195" y="682"/>
                                    <a:pt x="193" y="681"/>
                                    <a:pt x="191" y="680"/>
                                  </a:cubicBezTo>
                                  <a:cubicBezTo>
                                    <a:pt x="189" y="677"/>
                                    <a:pt x="190" y="675"/>
                                    <a:pt x="190" y="673"/>
                                  </a:cubicBezTo>
                                  <a:cubicBezTo>
                                    <a:pt x="188" y="664"/>
                                    <a:pt x="181" y="661"/>
                                    <a:pt x="174" y="658"/>
                                  </a:cubicBezTo>
                                  <a:cubicBezTo>
                                    <a:pt x="166" y="655"/>
                                    <a:pt x="159" y="653"/>
                                    <a:pt x="152" y="653"/>
                                  </a:cubicBezTo>
                                  <a:cubicBezTo>
                                    <a:pt x="149" y="653"/>
                                    <a:pt x="147" y="653"/>
                                    <a:pt x="145" y="653"/>
                                  </a:cubicBezTo>
                                  <a:cubicBezTo>
                                    <a:pt x="144" y="653"/>
                                    <a:pt x="142" y="653"/>
                                    <a:pt x="141" y="654"/>
                                  </a:cubicBezTo>
                                  <a:cubicBezTo>
                                    <a:pt x="139" y="655"/>
                                    <a:pt x="138" y="656"/>
                                    <a:pt x="136" y="657"/>
                                  </a:cubicBezTo>
                                  <a:cubicBezTo>
                                    <a:pt x="135" y="659"/>
                                    <a:pt x="135" y="659"/>
                                    <a:pt x="133" y="661"/>
                                  </a:cubicBezTo>
                                  <a:cubicBezTo>
                                    <a:pt x="132" y="664"/>
                                    <a:pt x="131" y="666"/>
                                    <a:pt x="131" y="669"/>
                                  </a:cubicBezTo>
                                  <a:cubicBezTo>
                                    <a:pt x="131" y="671"/>
                                    <a:pt x="131" y="673"/>
                                    <a:pt x="132" y="676"/>
                                  </a:cubicBezTo>
                                  <a:cubicBezTo>
                                    <a:pt x="133" y="677"/>
                                    <a:pt x="133" y="676"/>
                                    <a:pt x="134" y="676"/>
                                  </a:cubicBezTo>
                                  <a:cubicBezTo>
                                    <a:pt x="139" y="675"/>
                                    <a:pt x="142" y="671"/>
                                    <a:pt x="147" y="677"/>
                                  </a:cubicBezTo>
                                  <a:cubicBezTo>
                                    <a:pt x="147" y="680"/>
                                    <a:pt x="146" y="682"/>
                                    <a:pt x="146" y="686"/>
                                  </a:cubicBezTo>
                                  <a:cubicBezTo>
                                    <a:pt x="145" y="689"/>
                                    <a:pt x="144" y="693"/>
                                    <a:pt x="148" y="696"/>
                                  </a:cubicBezTo>
                                  <a:cubicBezTo>
                                    <a:pt x="150" y="697"/>
                                    <a:pt x="152" y="698"/>
                                    <a:pt x="155" y="699"/>
                                  </a:cubicBezTo>
                                  <a:cubicBezTo>
                                    <a:pt x="159" y="700"/>
                                    <a:pt x="162" y="700"/>
                                    <a:pt x="165" y="700"/>
                                  </a:cubicBezTo>
                                  <a:cubicBezTo>
                                    <a:pt x="166" y="701"/>
                                    <a:pt x="168" y="701"/>
                                    <a:pt x="169" y="702"/>
                                  </a:cubicBezTo>
                                  <a:cubicBezTo>
                                    <a:pt x="172" y="703"/>
                                    <a:pt x="174" y="705"/>
                                    <a:pt x="175" y="709"/>
                                  </a:cubicBezTo>
                                  <a:cubicBezTo>
                                    <a:pt x="172" y="710"/>
                                    <a:pt x="166" y="709"/>
                                    <a:pt x="164" y="708"/>
                                  </a:cubicBezTo>
                                  <a:cubicBezTo>
                                    <a:pt x="163" y="708"/>
                                    <a:pt x="162" y="708"/>
                                    <a:pt x="162" y="708"/>
                                  </a:cubicBezTo>
                                  <a:cubicBezTo>
                                    <a:pt x="159" y="706"/>
                                    <a:pt x="158" y="705"/>
                                    <a:pt x="158" y="703"/>
                                  </a:cubicBezTo>
                                  <a:cubicBezTo>
                                    <a:pt x="158" y="703"/>
                                    <a:pt x="158" y="703"/>
                                    <a:pt x="158" y="703"/>
                                  </a:cubicBezTo>
                                  <a:cubicBezTo>
                                    <a:pt x="154" y="702"/>
                                    <a:pt x="152" y="702"/>
                                    <a:pt x="149" y="702"/>
                                  </a:cubicBezTo>
                                  <a:cubicBezTo>
                                    <a:pt x="148" y="702"/>
                                    <a:pt x="146" y="702"/>
                                    <a:pt x="145" y="702"/>
                                  </a:cubicBezTo>
                                  <a:cubicBezTo>
                                    <a:pt x="142" y="704"/>
                                    <a:pt x="140" y="705"/>
                                    <a:pt x="138" y="707"/>
                                  </a:cubicBezTo>
                                  <a:cubicBezTo>
                                    <a:pt x="137" y="708"/>
                                    <a:pt x="128" y="717"/>
                                    <a:pt x="128" y="717"/>
                                  </a:cubicBezTo>
                                  <a:cubicBezTo>
                                    <a:pt x="126" y="721"/>
                                    <a:pt x="124" y="725"/>
                                    <a:pt x="123" y="729"/>
                                  </a:cubicBezTo>
                                  <a:cubicBezTo>
                                    <a:pt x="123" y="731"/>
                                    <a:pt x="123" y="732"/>
                                    <a:pt x="123" y="733"/>
                                  </a:cubicBezTo>
                                  <a:cubicBezTo>
                                    <a:pt x="123" y="736"/>
                                    <a:pt x="125" y="741"/>
                                    <a:pt x="127" y="746"/>
                                  </a:cubicBezTo>
                                  <a:cubicBezTo>
                                    <a:pt x="128" y="747"/>
                                    <a:pt x="130" y="747"/>
                                    <a:pt x="133" y="747"/>
                                  </a:cubicBezTo>
                                  <a:cubicBezTo>
                                    <a:pt x="135" y="747"/>
                                    <a:pt x="136" y="746"/>
                                    <a:pt x="137" y="744"/>
                                  </a:cubicBezTo>
                                  <a:cubicBezTo>
                                    <a:pt x="138" y="741"/>
                                    <a:pt x="138" y="738"/>
                                    <a:pt x="139" y="736"/>
                                  </a:cubicBezTo>
                                  <a:cubicBezTo>
                                    <a:pt x="140" y="736"/>
                                    <a:pt x="140" y="736"/>
                                    <a:pt x="142" y="738"/>
                                  </a:cubicBezTo>
                                  <a:cubicBezTo>
                                    <a:pt x="143" y="741"/>
                                    <a:pt x="144" y="744"/>
                                    <a:pt x="149" y="747"/>
                                  </a:cubicBezTo>
                                  <a:cubicBezTo>
                                    <a:pt x="153" y="748"/>
                                    <a:pt x="157" y="746"/>
                                    <a:pt x="161" y="745"/>
                                  </a:cubicBezTo>
                                  <a:cubicBezTo>
                                    <a:pt x="163" y="745"/>
                                    <a:pt x="165" y="744"/>
                                    <a:pt x="166" y="744"/>
                                  </a:cubicBezTo>
                                  <a:cubicBezTo>
                                    <a:pt x="168" y="744"/>
                                    <a:pt x="171" y="746"/>
                                    <a:pt x="175" y="746"/>
                                  </a:cubicBezTo>
                                  <a:cubicBezTo>
                                    <a:pt x="182" y="745"/>
                                    <a:pt x="182" y="745"/>
                                    <a:pt x="183" y="744"/>
                                  </a:cubicBezTo>
                                  <a:cubicBezTo>
                                    <a:pt x="181" y="746"/>
                                    <a:pt x="177" y="746"/>
                                    <a:pt x="175" y="747"/>
                                  </a:cubicBezTo>
                                  <a:cubicBezTo>
                                    <a:pt x="163" y="745"/>
                                    <a:pt x="159" y="759"/>
                                    <a:pt x="156" y="767"/>
                                  </a:cubicBezTo>
                                  <a:cubicBezTo>
                                    <a:pt x="156" y="770"/>
                                    <a:pt x="156" y="772"/>
                                    <a:pt x="155" y="775"/>
                                  </a:cubicBezTo>
                                  <a:cubicBezTo>
                                    <a:pt x="155" y="781"/>
                                    <a:pt x="156" y="789"/>
                                    <a:pt x="163" y="792"/>
                                  </a:cubicBezTo>
                                  <a:cubicBezTo>
                                    <a:pt x="163" y="793"/>
                                    <a:pt x="164" y="795"/>
                                    <a:pt x="166" y="796"/>
                                  </a:cubicBezTo>
                                  <a:cubicBezTo>
                                    <a:pt x="169" y="797"/>
                                    <a:pt x="174" y="798"/>
                                    <a:pt x="177" y="795"/>
                                  </a:cubicBezTo>
                                  <a:cubicBezTo>
                                    <a:pt x="179" y="792"/>
                                    <a:pt x="177" y="789"/>
                                    <a:pt x="175" y="789"/>
                                  </a:cubicBezTo>
                                  <a:cubicBezTo>
                                    <a:pt x="175" y="787"/>
                                    <a:pt x="176" y="786"/>
                                    <a:pt x="177" y="785"/>
                                  </a:cubicBezTo>
                                  <a:cubicBezTo>
                                    <a:pt x="181" y="785"/>
                                    <a:pt x="187" y="786"/>
                                    <a:pt x="191" y="786"/>
                                  </a:cubicBezTo>
                                  <a:cubicBezTo>
                                    <a:pt x="192" y="786"/>
                                    <a:pt x="194" y="785"/>
                                    <a:pt x="197" y="785"/>
                                  </a:cubicBezTo>
                                  <a:cubicBezTo>
                                    <a:pt x="198" y="784"/>
                                    <a:pt x="200" y="783"/>
                                    <a:pt x="201" y="781"/>
                                  </a:cubicBezTo>
                                  <a:cubicBezTo>
                                    <a:pt x="201" y="780"/>
                                    <a:pt x="202" y="779"/>
                                    <a:pt x="202" y="778"/>
                                  </a:cubicBezTo>
                                  <a:cubicBezTo>
                                    <a:pt x="203" y="775"/>
                                    <a:pt x="203" y="772"/>
                                    <a:pt x="203" y="769"/>
                                  </a:cubicBezTo>
                                  <a:cubicBezTo>
                                    <a:pt x="208" y="769"/>
                                    <a:pt x="213" y="768"/>
                                    <a:pt x="217" y="765"/>
                                  </a:cubicBezTo>
                                  <a:cubicBezTo>
                                    <a:pt x="220" y="764"/>
                                    <a:pt x="222" y="761"/>
                                    <a:pt x="226" y="761"/>
                                  </a:cubicBezTo>
                                  <a:cubicBezTo>
                                    <a:pt x="226" y="762"/>
                                    <a:pt x="226" y="762"/>
                                    <a:pt x="225" y="765"/>
                                  </a:cubicBezTo>
                                  <a:cubicBezTo>
                                    <a:pt x="222" y="769"/>
                                    <a:pt x="218" y="773"/>
                                    <a:pt x="222" y="778"/>
                                  </a:cubicBezTo>
                                  <a:cubicBezTo>
                                    <a:pt x="224" y="780"/>
                                    <a:pt x="228" y="782"/>
                                    <a:pt x="228" y="786"/>
                                  </a:cubicBezTo>
                                  <a:cubicBezTo>
                                    <a:pt x="228" y="786"/>
                                    <a:pt x="226" y="789"/>
                                    <a:pt x="225" y="789"/>
                                  </a:cubicBezTo>
                                  <a:cubicBezTo>
                                    <a:pt x="222" y="792"/>
                                    <a:pt x="219" y="793"/>
                                    <a:pt x="220" y="798"/>
                                  </a:cubicBezTo>
                                  <a:cubicBezTo>
                                    <a:pt x="221" y="798"/>
                                    <a:pt x="221" y="798"/>
                                    <a:pt x="221" y="798"/>
                                  </a:cubicBezTo>
                                  <a:cubicBezTo>
                                    <a:pt x="225" y="801"/>
                                    <a:pt x="228" y="802"/>
                                    <a:pt x="234" y="803"/>
                                  </a:cubicBezTo>
                                  <a:cubicBezTo>
                                    <a:pt x="236" y="803"/>
                                    <a:pt x="237" y="803"/>
                                    <a:pt x="238" y="803"/>
                                  </a:cubicBezTo>
                                  <a:cubicBezTo>
                                    <a:pt x="244" y="801"/>
                                    <a:pt x="248" y="800"/>
                                    <a:pt x="252" y="797"/>
                                  </a:cubicBezTo>
                                  <a:cubicBezTo>
                                    <a:pt x="254" y="796"/>
                                    <a:pt x="255" y="795"/>
                                    <a:pt x="256" y="793"/>
                                  </a:cubicBezTo>
                                  <a:cubicBezTo>
                                    <a:pt x="259" y="789"/>
                                    <a:pt x="259" y="789"/>
                                    <a:pt x="260" y="786"/>
                                  </a:cubicBezTo>
                                  <a:cubicBezTo>
                                    <a:pt x="262" y="785"/>
                                    <a:pt x="264" y="784"/>
                                    <a:pt x="267" y="782"/>
                                  </a:cubicBezTo>
                                  <a:cubicBezTo>
                                    <a:pt x="267" y="782"/>
                                    <a:pt x="267" y="782"/>
                                    <a:pt x="268" y="782"/>
                                  </a:cubicBezTo>
                                  <a:cubicBezTo>
                                    <a:pt x="268" y="781"/>
                                    <a:pt x="270" y="778"/>
                                    <a:pt x="271" y="778"/>
                                  </a:cubicBezTo>
                                  <a:cubicBezTo>
                                    <a:pt x="271" y="777"/>
                                    <a:pt x="271" y="776"/>
                                    <a:pt x="272" y="775"/>
                                  </a:cubicBezTo>
                                  <a:cubicBezTo>
                                    <a:pt x="274" y="769"/>
                                    <a:pt x="272" y="763"/>
                                    <a:pt x="272" y="758"/>
                                  </a:cubicBezTo>
                                  <a:cubicBezTo>
                                    <a:pt x="273" y="755"/>
                                    <a:pt x="281" y="758"/>
                                    <a:pt x="284" y="759"/>
                                  </a:cubicBezTo>
                                  <a:cubicBezTo>
                                    <a:pt x="287" y="763"/>
                                    <a:pt x="292" y="763"/>
                                    <a:pt x="298" y="763"/>
                                  </a:cubicBezTo>
                                  <a:cubicBezTo>
                                    <a:pt x="299" y="763"/>
                                    <a:pt x="300" y="763"/>
                                    <a:pt x="301" y="763"/>
                                  </a:cubicBezTo>
                                  <a:cubicBezTo>
                                    <a:pt x="306" y="761"/>
                                    <a:pt x="309" y="760"/>
                                    <a:pt x="314" y="759"/>
                                  </a:cubicBezTo>
                                  <a:cubicBezTo>
                                    <a:pt x="318" y="756"/>
                                    <a:pt x="322" y="754"/>
                                    <a:pt x="325" y="752"/>
                                  </a:cubicBezTo>
                                  <a:cubicBezTo>
                                    <a:pt x="328" y="751"/>
                                    <a:pt x="330" y="751"/>
                                    <a:pt x="332" y="750"/>
                                  </a:cubicBezTo>
                                  <a:cubicBezTo>
                                    <a:pt x="336" y="749"/>
                                    <a:pt x="338" y="747"/>
                                    <a:pt x="342" y="746"/>
                                  </a:cubicBezTo>
                                  <a:cubicBezTo>
                                    <a:pt x="350" y="742"/>
                                    <a:pt x="359" y="735"/>
                                    <a:pt x="365" y="729"/>
                                  </a:cubicBezTo>
                                  <a:cubicBezTo>
                                    <a:pt x="366" y="729"/>
                                    <a:pt x="366" y="729"/>
                                    <a:pt x="367" y="729"/>
                                  </a:cubicBezTo>
                                  <a:cubicBezTo>
                                    <a:pt x="372" y="726"/>
                                    <a:pt x="376" y="721"/>
                                    <a:pt x="379" y="715"/>
                                  </a:cubicBezTo>
                                  <a:cubicBezTo>
                                    <a:pt x="383" y="707"/>
                                    <a:pt x="388" y="697"/>
                                    <a:pt x="388" y="689"/>
                                  </a:cubicBezTo>
                                  <a:cubicBezTo>
                                    <a:pt x="387" y="687"/>
                                    <a:pt x="387" y="687"/>
                                    <a:pt x="386" y="687"/>
                                  </a:cubicBezTo>
                                  <a:cubicBezTo>
                                    <a:pt x="384" y="688"/>
                                    <a:pt x="383" y="690"/>
                                    <a:pt x="381" y="691"/>
                                  </a:cubicBezTo>
                                  <a:cubicBezTo>
                                    <a:pt x="378" y="692"/>
                                    <a:pt x="378" y="692"/>
                                    <a:pt x="373" y="694"/>
                                  </a:cubicBezTo>
                                  <a:cubicBezTo>
                                    <a:pt x="369" y="694"/>
                                    <a:pt x="366" y="694"/>
                                    <a:pt x="363" y="694"/>
                                  </a:cubicBezTo>
                                  <a:cubicBezTo>
                                    <a:pt x="362" y="694"/>
                                    <a:pt x="360" y="694"/>
                                    <a:pt x="359" y="693"/>
                                  </a:cubicBezTo>
                                  <a:cubicBezTo>
                                    <a:pt x="351" y="690"/>
                                    <a:pt x="345" y="683"/>
                                    <a:pt x="342" y="677"/>
                                  </a:cubicBezTo>
                                  <a:cubicBezTo>
                                    <a:pt x="342" y="674"/>
                                    <a:pt x="343" y="672"/>
                                    <a:pt x="344" y="670"/>
                                  </a:cubicBezTo>
                                  <a:cubicBezTo>
                                    <a:pt x="349" y="666"/>
                                    <a:pt x="353" y="665"/>
                                    <a:pt x="359" y="663"/>
                                  </a:cubicBezTo>
                                  <a:cubicBezTo>
                                    <a:pt x="360" y="662"/>
                                    <a:pt x="360" y="662"/>
                                    <a:pt x="362" y="660"/>
                                  </a:cubicBezTo>
                                  <a:cubicBezTo>
                                    <a:pt x="366" y="655"/>
                                    <a:pt x="368" y="650"/>
                                    <a:pt x="371" y="646"/>
                                  </a:cubicBezTo>
                                  <a:cubicBezTo>
                                    <a:pt x="383" y="643"/>
                                    <a:pt x="383" y="643"/>
                                    <a:pt x="395" y="641"/>
                                  </a:cubicBezTo>
                                  <a:cubicBezTo>
                                    <a:pt x="400" y="640"/>
                                    <a:pt x="405" y="640"/>
                                    <a:pt x="411" y="640"/>
                                  </a:cubicBezTo>
                                  <a:cubicBezTo>
                                    <a:pt x="425" y="640"/>
                                    <a:pt x="439" y="637"/>
                                    <a:pt x="453" y="637"/>
                                  </a:cubicBezTo>
                                  <a:cubicBezTo>
                                    <a:pt x="463" y="638"/>
                                    <a:pt x="463" y="638"/>
                                    <a:pt x="473" y="638"/>
                                  </a:cubicBezTo>
                                  <a:cubicBezTo>
                                    <a:pt x="483" y="638"/>
                                    <a:pt x="494" y="638"/>
                                    <a:pt x="505" y="637"/>
                                  </a:cubicBezTo>
                                  <a:cubicBezTo>
                                    <a:pt x="504" y="641"/>
                                    <a:pt x="504" y="643"/>
                                    <a:pt x="503" y="647"/>
                                  </a:cubicBezTo>
                                  <a:cubicBezTo>
                                    <a:pt x="500" y="652"/>
                                    <a:pt x="498" y="654"/>
                                    <a:pt x="493" y="655"/>
                                  </a:cubicBezTo>
                                  <a:cubicBezTo>
                                    <a:pt x="492" y="655"/>
                                    <a:pt x="491" y="655"/>
                                    <a:pt x="490" y="655"/>
                                  </a:cubicBezTo>
                                  <a:cubicBezTo>
                                    <a:pt x="490" y="654"/>
                                    <a:pt x="489" y="654"/>
                                    <a:pt x="489" y="654"/>
                                  </a:cubicBezTo>
                                  <a:cubicBezTo>
                                    <a:pt x="484" y="652"/>
                                    <a:pt x="483" y="656"/>
                                    <a:pt x="482" y="661"/>
                                  </a:cubicBezTo>
                                  <a:cubicBezTo>
                                    <a:pt x="482" y="663"/>
                                    <a:pt x="483" y="666"/>
                                    <a:pt x="484" y="669"/>
                                  </a:cubicBezTo>
                                  <a:cubicBezTo>
                                    <a:pt x="484" y="671"/>
                                    <a:pt x="485" y="672"/>
                                    <a:pt x="486" y="675"/>
                                  </a:cubicBezTo>
                                  <a:cubicBezTo>
                                    <a:pt x="492" y="679"/>
                                    <a:pt x="492" y="679"/>
                                    <a:pt x="492" y="680"/>
                                  </a:cubicBezTo>
                                  <a:cubicBezTo>
                                    <a:pt x="492" y="680"/>
                                    <a:pt x="493" y="680"/>
                                    <a:pt x="493" y="680"/>
                                  </a:cubicBezTo>
                                  <a:cubicBezTo>
                                    <a:pt x="492" y="685"/>
                                    <a:pt x="489" y="690"/>
                                    <a:pt x="488" y="695"/>
                                  </a:cubicBezTo>
                                  <a:cubicBezTo>
                                    <a:pt x="486" y="700"/>
                                    <a:pt x="482" y="709"/>
                                    <a:pt x="477" y="712"/>
                                  </a:cubicBezTo>
                                  <a:cubicBezTo>
                                    <a:pt x="473" y="713"/>
                                    <a:pt x="472" y="711"/>
                                    <a:pt x="470" y="710"/>
                                  </a:cubicBezTo>
                                  <a:cubicBezTo>
                                    <a:pt x="469" y="709"/>
                                    <a:pt x="467" y="709"/>
                                    <a:pt x="466" y="708"/>
                                  </a:cubicBezTo>
                                  <a:cubicBezTo>
                                    <a:pt x="465" y="708"/>
                                    <a:pt x="465" y="708"/>
                                    <a:pt x="464" y="708"/>
                                  </a:cubicBezTo>
                                  <a:cubicBezTo>
                                    <a:pt x="460" y="714"/>
                                    <a:pt x="463" y="721"/>
                                    <a:pt x="467" y="726"/>
                                  </a:cubicBezTo>
                                  <a:cubicBezTo>
                                    <a:pt x="468" y="728"/>
                                    <a:pt x="468" y="728"/>
                                    <a:pt x="470" y="730"/>
                                  </a:cubicBezTo>
                                  <a:cubicBezTo>
                                    <a:pt x="473" y="732"/>
                                    <a:pt x="477" y="733"/>
                                    <a:pt x="482" y="734"/>
                                  </a:cubicBezTo>
                                  <a:cubicBezTo>
                                    <a:pt x="486" y="734"/>
                                    <a:pt x="490" y="734"/>
                                    <a:pt x="494" y="734"/>
                                  </a:cubicBezTo>
                                  <a:cubicBezTo>
                                    <a:pt x="496" y="733"/>
                                    <a:pt x="498" y="732"/>
                                    <a:pt x="500" y="732"/>
                                  </a:cubicBezTo>
                                  <a:cubicBezTo>
                                    <a:pt x="504" y="733"/>
                                    <a:pt x="506" y="739"/>
                                    <a:pt x="512" y="739"/>
                                  </a:cubicBezTo>
                                  <a:cubicBezTo>
                                    <a:pt x="512" y="739"/>
                                    <a:pt x="512" y="740"/>
                                    <a:pt x="512" y="740"/>
                                  </a:cubicBezTo>
                                  <a:cubicBezTo>
                                    <a:pt x="514" y="742"/>
                                    <a:pt x="518" y="740"/>
                                    <a:pt x="521" y="739"/>
                                  </a:cubicBezTo>
                                  <a:cubicBezTo>
                                    <a:pt x="525" y="737"/>
                                    <a:pt x="528" y="735"/>
                                    <a:pt x="532" y="733"/>
                                  </a:cubicBezTo>
                                  <a:cubicBezTo>
                                    <a:pt x="533" y="731"/>
                                    <a:pt x="535" y="732"/>
                                    <a:pt x="535" y="735"/>
                                  </a:cubicBezTo>
                                  <a:cubicBezTo>
                                    <a:pt x="533" y="735"/>
                                    <a:pt x="531" y="737"/>
                                    <a:pt x="529" y="739"/>
                                  </a:cubicBezTo>
                                  <a:cubicBezTo>
                                    <a:pt x="523" y="746"/>
                                    <a:pt x="517" y="753"/>
                                    <a:pt x="511" y="760"/>
                                  </a:cubicBezTo>
                                  <a:cubicBezTo>
                                    <a:pt x="508" y="761"/>
                                    <a:pt x="505" y="763"/>
                                    <a:pt x="502" y="764"/>
                                  </a:cubicBezTo>
                                  <a:cubicBezTo>
                                    <a:pt x="500" y="766"/>
                                    <a:pt x="497" y="768"/>
                                    <a:pt x="494" y="770"/>
                                  </a:cubicBezTo>
                                  <a:cubicBezTo>
                                    <a:pt x="492" y="770"/>
                                    <a:pt x="491" y="771"/>
                                    <a:pt x="490" y="771"/>
                                  </a:cubicBezTo>
                                  <a:cubicBezTo>
                                    <a:pt x="482" y="773"/>
                                    <a:pt x="475" y="771"/>
                                    <a:pt x="469" y="769"/>
                                  </a:cubicBezTo>
                                  <a:cubicBezTo>
                                    <a:pt x="467" y="769"/>
                                    <a:pt x="466" y="768"/>
                                    <a:pt x="464" y="767"/>
                                  </a:cubicBezTo>
                                  <a:cubicBezTo>
                                    <a:pt x="458" y="764"/>
                                    <a:pt x="454" y="760"/>
                                    <a:pt x="450" y="754"/>
                                  </a:cubicBezTo>
                                  <a:cubicBezTo>
                                    <a:pt x="446" y="748"/>
                                    <a:pt x="445" y="744"/>
                                    <a:pt x="445" y="738"/>
                                  </a:cubicBezTo>
                                  <a:cubicBezTo>
                                    <a:pt x="445" y="737"/>
                                    <a:pt x="446" y="736"/>
                                    <a:pt x="446" y="736"/>
                                  </a:cubicBezTo>
                                  <a:cubicBezTo>
                                    <a:pt x="448" y="729"/>
                                    <a:pt x="445" y="719"/>
                                    <a:pt x="441" y="716"/>
                                  </a:cubicBezTo>
                                  <a:cubicBezTo>
                                    <a:pt x="439" y="715"/>
                                    <a:pt x="438" y="714"/>
                                    <a:pt x="436" y="714"/>
                                  </a:cubicBezTo>
                                  <a:cubicBezTo>
                                    <a:pt x="432" y="713"/>
                                    <a:pt x="427" y="712"/>
                                    <a:pt x="423" y="711"/>
                                  </a:cubicBezTo>
                                  <a:cubicBezTo>
                                    <a:pt x="422" y="711"/>
                                    <a:pt x="421" y="710"/>
                                    <a:pt x="419" y="710"/>
                                  </a:cubicBezTo>
                                  <a:cubicBezTo>
                                    <a:pt x="412" y="709"/>
                                    <a:pt x="406" y="712"/>
                                    <a:pt x="401" y="717"/>
                                  </a:cubicBezTo>
                                  <a:cubicBezTo>
                                    <a:pt x="400" y="718"/>
                                    <a:pt x="399" y="719"/>
                                    <a:pt x="398" y="720"/>
                                  </a:cubicBezTo>
                                  <a:cubicBezTo>
                                    <a:pt x="395" y="724"/>
                                    <a:pt x="393" y="730"/>
                                    <a:pt x="393" y="736"/>
                                  </a:cubicBezTo>
                                  <a:cubicBezTo>
                                    <a:pt x="393" y="736"/>
                                    <a:pt x="396" y="739"/>
                                    <a:pt x="398" y="738"/>
                                  </a:cubicBezTo>
                                  <a:cubicBezTo>
                                    <a:pt x="398" y="738"/>
                                    <a:pt x="401" y="734"/>
                                    <a:pt x="401" y="737"/>
                                  </a:cubicBezTo>
                                  <a:cubicBezTo>
                                    <a:pt x="401" y="741"/>
                                    <a:pt x="401" y="744"/>
                                    <a:pt x="401" y="748"/>
                                  </a:cubicBezTo>
                                  <a:cubicBezTo>
                                    <a:pt x="401" y="750"/>
                                    <a:pt x="402" y="752"/>
                                    <a:pt x="404" y="755"/>
                                  </a:cubicBezTo>
                                  <a:cubicBezTo>
                                    <a:pt x="405" y="757"/>
                                    <a:pt x="408" y="758"/>
                                    <a:pt x="411" y="759"/>
                                  </a:cubicBezTo>
                                  <a:cubicBezTo>
                                    <a:pt x="413" y="760"/>
                                    <a:pt x="415" y="760"/>
                                    <a:pt x="417" y="760"/>
                                  </a:cubicBezTo>
                                  <a:cubicBezTo>
                                    <a:pt x="417" y="763"/>
                                    <a:pt x="417" y="763"/>
                                    <a:pt x="417" y="768"/>
                                  </a:cubicBezTo>
                                  <a:cubicBezTo>
                                    <a:pt x="419" y="771"/>
                                    <a:pt x="422" y="773"/>
                                    <a:pt x="422" y="777"/>
                                  </a:cubicBezTo>
                                  <a:cubicBezTo>
                                    <a:pt x="421" y="779"/>
                                    <a:pt x="414" y="776"/>
                                    <a:pt x="413" y="775"/>
                                  </a:cubicBezTo>
                                  <a:cubicBezTo>
                                    <a:pt x="408" y="773"/>
                                    <a:pt x="402" y="769"/>
                                    <a:pt x="400" y="764"/>
                                  </a:cubicBezTo>
                                  <a:cubicBezTo>
                                    <a:pt x="398" y="763"/>
                                    <a:pt x="396" y="762"/>
                                    <a:pt x="394" y="761"/>
                                  </a:cubicBezTo>
                                  <a:cubicBezTo>
                                    <a:pt x="391" y="760"/>
                                    <a:pt x="389" y="760"/>
                                    <a:pt x="387" y="760"/>
                                  </a:cubicBezTo>
                                  <a:cubicBezTo>
                                    <a:pt x="386" y="760"/>
                                    <a:pt x="385" y="760"/>
                                    <a:pt x="384" y="761"/>
                                  </a:cubicBezTo>
                                  <a:cubicBezTo>
                                    <a:pt x="380" y="763"/>
                                    <a:pt x="375" y="765"/>
                                    <a:pt x="371" y="767"/>
                                  </a:cubicBezTo>
                                  <a:cubicBezTo>
                                    <a:pt x="368" y="769"/>
                                    <a:pt x="365" y="771"/>
                                    <a:pt x="365" y="771"/>
                                  </a:cubicBezTo>
                                  <a:cubicBezTo>
                                    <a:pt x="363" y="774"/>
                                    <a:pt x="361" y="776"/>
                                    <a:pt x="359" y="779"/>
                                  </a:cubicBezTo>
                                  <a:cubicBezTo>
                                    <a:pt x="355" y="785"/>
                                    <a:pt x="353" y="793"/>
                                    <a:pt x="355" y="800"/>
                                  </a:cubicBezTo>
                                  <a:cubicBezTo>
                                    <a:pt x="356" y="802"/>
                                    <a:pt x="358" y="803"/>
                                    <a:pt x="359" y="804"/>
                                  </a:cubicBezTo>
                                  <a:cubicBezTo>
                                    <a:pt x="360" y="804"/>
                                    <a:pt x="360" y="804"/>
                                    <a:pt x="362" y="804"/>
                                  </a:cubicBezTo>
                                  <a:cubicBezTo>
                                    <a:pt x="363" y="803"/>
                                    <a:pt x="364" y="801"/>
                                    <a:pt x="365" y="800"/>
                                  </a:cubicBezTo>
                                  <a:cubicBezTo>
                                    <a:pt x="367" y="797"/>
                                    <a:pt x="368" y="797"/>
                                    <a:pt x="372" y="797"/>
                                  </a:cubicBezTo>
                                  <a:cubicBezTo>
                                    <a:pt x="372" y="797"/>
                                    <a:pt x="373" y="797"/>
                                    <a:pt x="373" y="797"/>
                                  </a:cubicBezTo>
                                  <a:cubicBezTo>
                                    <a:pt x="376" y="800"/>
                                    <a:pt x="377" y="803"/>
                                    <a:pt x="380" y="805"/>
                                  </a:cubicBezTo>
                                  <a:cubicBezTo>
                                    <a:pt x="384" y="806"/>
                                    <a:pt x="387" y="806"/>
                                    <a:pt x="390" y="805"/>
                                  </a:cubicBezTo>
                                  <a:cubicBezTo>
                                    <a:pt x="393" y="805"/>
                                    <a:pt x="396" y="805"/>
                                    <a:pt x="398" y="809"/>
                                  </a:cubicBezTo>
                                  <a:cubicBezTo>
                                    <a:pt x="399" y="811"/>
                                    <a:pt x="402" y="813"/>
                                    <a:pt x="404" y="815"/>
                                  </a:cubicBezTo>
                                  <a:cubicBezTo>
                                    <a:pt x="404" y="815"/>
                                    <a:pt x="404" y="815"/>
                                    <a:pt x="400" y="813"/>
                                  </a:cubicBezTo>
                                  <a:cubicBezTo>
                                    <a:pt x="398" y="812"/>
                                    <a:pt x="396" y="812"/>
                                    <a:pt x="395" y="812"/>
                                  </a:cubicBezTo>
                                  <a:cubicBezTo>
                                    <a:pt x="386" y="812"/>
                                    <a:pt x="383" y="814"/>
                                    <a:pt x="381" y="823"/>
                                  </a:cubicBezTo>
                                  <a:cubicBezTo>
                                    <a:pt x="381" y="824"/>
                                    <a:pt x="381" y="824"/>
                                    <a:pt x="380" y="824"/>
                                  </a:cubicBezTo>
                                  <a:cubicBezTo>
                                    <a:pt x="378" y="826"/>
                                    <a:pt x="376" y="829"/>
                                    <a:pt x="374" y="831"/>
                                  </a:cubicBezTo>
                                  <a:cubicBezTo>
                                    <a:pt x="373" y="833"/>
                                    <a:pt x="372" y="834"/>
                                    <a:pt x="372" y="835"/>
                                  </a:cubicBezTo>
                                  <a:cubicBezTo>
                                    <a:pt x="370" y="839"/>
                                    <a:pt x="369" y="842"/>
                                    <a:pt x="368" y="846"/>
                                  </a:cubicBezTo>
                                  <a:cubicBezTo>
                                    <a:pt x="368" y="848"/>
                                    <a:pt x="368" y="848"/>
                                    <a:pt x="367" y="852"/>
                                  </a:cubicBezTo>
                                  <a:cubicBezTo>
                                    <a:pt x="368" y="855"/>
                                    <a:pt x="369" y="857"/>
                                    <a:pt x="371" y="861"/>
                                  </a:cubicBezTo>
                                  <a:cubicBezTo>
                                    <a:pt x="372" y="862"/>
                                    <a:pt x="374" y="866"/>
                                    <a:pt x="377" y="866"/>
                                  </a:cubicBezTo>
                                  <a:cubicBezTo>
                                    <a:pt x="378" y="866"/>
                                    <a:pt x="379" y="866"/>
                                    <a:pt x="380" y="865"/>
                                  </a:cubicBezTo>
                                  <a:cubicBezTo>
                                    <a:pt x="381" y="864"/>
                                    <a:pt x="382" y="864"/>
                                    <a:pt x="382" y="863"/>
                                  </a:cubicBezTo>
                                  <a:cubicBezTo>
                                    <a:pt x="387" y="857"/>
                                    <a:pt x="387" y="856"/>
                                    <a:pt x="387" y="856"/>
                                  </a:cubicBezTo>
                                  <a:cubicBezTo>
                                    <a:pt x="389" y="854"/>
                                    <a:pt x="391" y="854"/>
                                    <a:pt x="393" y="857"/>
                                  </a:cubicBezTo>
                                  <a:cubicBezTo>
                                    <a:pt x="396" y="859"/>
                                    <a:pt x="401" y="859"/>
                                    <a:pt x="405" y="857"/>
                                  </a:cubicBezTo>
                                  <a:cubicBezTo>
                                    <a:pt x="410" y="854"/>
                                    <a:pt x="414" y="850"/>
                                    <a:pt x="419" y="848"/>
                                  </a:cubicBezTo>
                                  <a:cubicBezTo>
                                    <a:pt x="420" y="847"/>
                                    <a:pt x="421" y="847"/>
                                    <a:pt x="422" y="847"/>
                                  </a:cubicBezTo>
                                  <a:cubicBezTo>
                                    <a:pt x="422" y="847"/>
                                    <a:pt x="423" y="847"/>
                                    <a:pt x="424" y="847"/>
                                  </a:cubicBezTo>
                                  <a:cubicBezTo>
                                    <a:pt x="427" y="848"/>
                                    <a:pt x="432" y="847"/>
                                    <a:pt x="436" y="847"/>
                                  </a:cubicBezTo>
                                  <a:cubicBezTo>
                                    <a:pt x="439" y="847"/>
                                    <a:pt x="444" y="846"/>
                                    <a:pt x="444" y="851"/>
                                  </a:cubicBezTo>
                                  <a:cubicBezTo>
                                    <a:pt x="441" y="853"/>
                                    <a:pt x="436" y="853"/>
                                    <a:pt x="433" y="853"/>
                                  </a:cubicBezTo>
                                  <a:cubicBezTo>
                                    <a:pt x="431" y="855"/>
                                    <a:pt x="430" y="856"/>
                                    <a:pt x="430" y="859"/>
                                  </a:cubicBezTo>
                                  <a:cubicBezTo>
                                    <a:pt x="431" y="863"/>
                                    <a:pt x="435" y="866"/>
                                    <a:pt x="440" y="868"/>
                                  </a:cubicBezTo>
                                  <a:cubicBezTo>
                                    <a:pt x="442" y="869"/>
                                    <a:pt x="446" y="870"/>
                                    <a:pt x="449" y="870"/>
                                  </a:cubicBezTo>
                                  <a:cubicBezTo>
                                    <a:pt x="452" y="870"/>
                                    <a:pt x="455" y="870"/>
                                    <a:pt x="458" y="870"/>
                                  </a:cubicBezTo>
                                  <a:cubicBezTo>
                                    <a:pt x="461" y="869"/>
                                    <a:pt x="463" y="868"/>
                                    <a:pt x="466" y="866"/>
                                  </a:cubicBezTo>
                                  <a:cubicBezTo>
                                    <a:pt x="470" y="863"/>
                                    <a:pt x="470" y="863"/>
                                    <a:pt x="472" y="861"/>
                                  </a:cubicBezTo>
                                  <a:cubicBezTo>
                                    <a:pt x="475" y="861"/>
                                    <a:pt x="479" y="861"/>
                                    <a:pt x="483" y="859"/>
                                  </a:cubicBezTo>
                                  <a:cubicBezTo>
                                    <a:pt x="489" y="855"/>
                                    <a:pt x="490" y="850"/>
                                    <a:pt x="491" y="844"/>
                                  </a:cubicBezTo>
                                  <a:cubicBezTo>
                                    <a:pt x="491" y="844"/>
                                    <a:pt x="492" y="843"/>
                                    <a:pt x="492" y="843"/>
                                  </a:cubicBezTo>
                                  <a:cubicBezTo>
                                    <a:pt x="492" y="842"/>
                                    <a:pt x="493" y="842"/>
                                    <a:pt x="493" y="842"/>
                                  </a:cubicBezTo>
                                  <a:cubicBezTo>
                                    <a:pt x="494" y="841"/>
                                    <a:pt x="495" y="840"/>
                                    <a:pt x="496" y="839"/>
                                  </a:cubicBezTo>
                                  <a:cubicBezTo>
                                    <a:pt x="498" y="837"/>
                                    <a:pt x="500" y="836"/>
                                    <a:pt x="503" y="834"/>
                                  </a:cubicBezTo>
                                  <a:cubicBezTo>
                                    <a:pt x="510" y="833"/>
                                    <a:pt x="516" y="833"/>
                                    <a:pt x="523" y="834"/>
                                  </a:cubicBezTo>
                                  <a:cubicBezTo>
                                    <a:pt x="526" y="834"/>
                                    <a:pt x="528" y="834"/>
                                    <a:pt x="531" y="834"/>
                                  </a:cubicBezTo>
                                  <a:cubicBezTo>
                                    <a:pt x="535" y="833"/>
                                    <a:pt x="540" y="831"/>
                                    <a:pt x="545" y="829"/>
                                  </a:cubicBezTo>
                                  <a:cubicBezTo>
                                    <a:pt x="547" y="827"/>
                                    <a:pt x="551" y="824"/>
                                    <a:pt x="553" y="822"/>
                                  </a:cubicBezTo>
                                  <a:cubicBezTo>
                                    <a:pt x="556" y="821"/>
                                    <a:pt x="558" y="821"/>
                                    <a:pt x="560" y="820"/>
                                  </a:cubicBezTo>
                                  <a:cubicBezTo>
                                    <a:pt x="564" y="819"/>
                                    <a:pt x="567" y="818"/>
                                    <a:pt x="571" y="816"/>
                                  </a:cubicBezTo>
                                  <a:cubicBezTo>
                                    <a:pt x="574" y="814"/>
                                    <a:pt x="577" y="812"/>
                                    <a:pt x="580" y="810"/>
                                  </a:cubicBezTo>
                                  <a:cubicBezTo>
                                    <a:pt x="584" y="807"/>
                                    <a:pt x="588" y="803"/>
                                    <a:pt x="591" y="799"/>
                                  </a:cubicBezTo>
                                  <a:cubicBezTo>
                                    <a:pt x="593" y="798"/>
                                    <a:pt x="595" y="798"/>
                                    <a:pt x="596" y="798"/>
                                  </a:cubicBezTo>
                                  <a:cubicBezTo>
                                    <a:pt x="598" y="797"/>
                                    <a:pt x="600" y="796"/>
                                    <a:pt x="602" y="796"/>
                                  </a:cubicBezTo>
                                  <a:cubicBezTo>
                                    <a:pt x="605" y="795"/>
                                    <a:pt x="609" y="793"/>
                                    <a:pt x="612" y="792"/>
                                  </a:cubicBezTo>
                                  <a:cubicBezTo>
                                    <a:pt x="616" y="789"/>
                                    <a:pt x="620" y="784"/>
                                    <a:pt x="624" y="780"/>
                                  </a:cubicBezTo>
                                  <a:cubicBezTo>
                                    <a:pt x="626" y="778"/>
                                    <a:pt x="627" y="776"/>
                                    <a:pt x="628" y="774"/>
                                  </a:cubicBezTo>
                                  <a:cubicBezTo>
                                    <a:pt x="630" y="774"/>
                                    <a:pt x="633" y="773"/>
                                    <a:pt x="635" y="772"/>
                                  </a:cubicBezTo>
                                  <a:cubicBezTo>
                                    <a:pt x="641" y="769"/>
                                    <a:pt x="646" y="765"/>
                                    <a:pt x="650" y="759"/>
                                  </a:cubicBezTo>
                                  <a:cubicBezTo>
                                    <a:pt x="651" y="756"/>
                                    <a:pt x="653" y="753"/>
                                    <a:pt x="654" y="750"/>
                                  </a:cubicBezTo>
                                  <a:cubicBezTo>
                                    <a:pt x="657" y="747"/>
                                    <a:pt x="661" y="745"/>
                                    <a:pt x="664" y="742"/>
                                  </a:cubicBezTo>
                                  <a:cubicBezTo>
                                    <a:pt x="664" y="741"/>
                                    <a:pt x="665" y="740"/>
                                    <a:pt x="666" y="739"/>
                                  </a:cubicBezTo>
                                  <a:cubicBezTo>
                                    <a:pt x="666" y="739"/>
                                    <a:pt x="667" y="738"/>
                                    <a:pt x="667" y="738"/>
                                  </a:cubicBezTo>
                                  <a:cubicBezTo>
                                    <a:pt x="668" y="737"/>
                                    <a:pt x="668" y="736"/>
                                    <a:pt x="669" y="735"/>
                                  </a:cubicBezTo>
                                  <a:cubicBezTo>
                                    <a:pt x="670" y="732"/>
                                    <a:pt x="670" y="730"/>
                                    <a:pt x="670" y="728"/>
                                  </a:cubicBezTo>
                                  <a:cubicBezTo>
                                    <a:pt x="669" y="722"/>
                                    <a:pt x="667" y="724"/>
                                    <a:pt x="664" y="725"/>
                                  </a:cubicBezTo>
                                  <a:cubicBezTo>
                                    <a:pt x="662" y="726"/>
                                    <a:pt x="661" y="726"/>
                                    <a:pt x="659" y="726"/>
                                  </a:cubicBezTo>
                                  <a:cubicBezTo>
                                    <a:pt x="656" y="727"/>
                                    <a:pt x="653" y="726"/>
                                    <a:pt x="650" y="726"/>
                                  </a:cubicBezTo>
                                  <a:cubicBezTo>
                                    <a:pt x="649" y="726"/>
                                    <a:pt x="649" y="726"/>
                                    <a:pt x="646" y="724"/>
                                  </a:cubicBezTo>
                                  <a:cubicBezTo>
                                    <a:pt x="641" y="720"/>
                                    <a:pt x="637" y="716"/>
                                    <a:pt x="633" y="714"/>
                                  </a:cubicBezTo>
                                  <a:cubicBezTo>
                                    <a:pt x="629" y="711"/>
                                    <a:pt x="625" y="709"/>
                                    <a:pt x="621" y="707"/>
                                  </a:cubicBezTo>
                                  <a:cubicBezTo>
                                    <a:pt x="619" y="706"/>
                                    <a:pt x="618" y="705"/>
                                    <a:pt x="616" y="704"/>
                                  </a:cubicBezTo>
                                  <a:cubicBezTo>
                                    <a:pt x="611" y="701"/>
                                    <a:pt x="606" y="696"/>
                                    <a:pt x="601" y="695"/>
                                  </a:cubicBezTo>
                                  <a:cubicBezTo>
                                    <a:pt x="598" y="693"/>
                                    <a:pt x="597" y="692"/>
                                    <a:pt x="596" y="690"/>
                                  </a:cubicBezTo>
                                  <a:cubicBezTo>
                                    <a:pt x="588" y="679"/>
                                    <a:pt x="593" y="662"/>
                                    <a:pt x="595" y="651"/>
                                  </a:cubicBezTo>
                                  <a:cubicBezTo>
                                    <a:pt x="596" y="643"/>
                                    <a:pt x="598" y="635"/>
                                    <a:pt x="600" y="627"/>
                                  </a:cubicBezTo>
                                  <a:cubicBezTo>
                                    <a:pt x="601" y="622"/>
                                    <a:pt x="601" y="618"/>
                                    <a:pt x="601" y="614"/>
                                  </a:cubicBezTo>
                                  <a:cubicBezTo>
                                    <a:pt x="600" y="609"/>
                                    <a:pt x="599" y="604"/>
                                    <a:pt x="598" y="602"/>
                                  </a:cubicBezTo>
                                  <a:cubicBezTo>
                                    <a:pt x="598" y="602"/>
                                    <a:pt x="598" y="602"/>
                                    <a:pt x="602" y="601"/>
                                  </a:cubicBezTo>
                                  <a:cubicBezTo>
                                    <a:pt x="608" y="599"/>
                                    <a:pt x="614" y="595"/>
                                    <a:pt x="620" y="591"/>
                                  </a:cubicBezTo>
                                  <a:cubicBezTo>
                                    <a:pt x="624" y="588"/>
                                    <a:pt x="630" y="583"/>
                                    <a:pt x="636" y="586"/>
                                  </a:cubicBezTo>
                                  <a:cubicBezTo>
                                    <a:pt x="638" y="589"/>
                                    <a:pt x="642" y="592"/>
                                    <a:pt x="644" y="597"/>
                                  </a:cubicBezTo>
                                  <a:cubicBezTo>
                                    <a:pt x="644" y="598"/>
                                    <a:pt x="645" y="599"/>
                                    <a:pt x="645" y="599"/>
                                  </a:cubicBezTo>
                                  <a:cubicBezTo>
                                    <a:pt x="647" y="602"/>
                                    <a:pt x="643" y="613"/>
                                    <a:pt x="643" y="616"/>
                                  </a:cubicBezTo>
                                  <a:cubicBezTo>
                                    <a:pt x="643" y="618"/>
                                    <a:pt x="642" y="620"/>
                                    <a:pt x="646" y="620"/>
                                  </a:cubicBezTo>
                                  <a:cubicBezTo>
                                    <a:pt x="655" y="615"/>
                                    <a:pt x="660" y="603"/>
                                    <a:pt x="664" y="594"/>
                                  </a:cubicBezTo>
                                  <a:cubicBezTo>
                                    <a:pt x="665" y="590"/>
                                    <a:pt x="666" y="586"/>
                                    <a:pt x="666" y="583"/>
                                  </a:cubicBezTo>
                                  <a:cubicBezTo>
                                    <a:pt x="666" y="582"/>
                                    <a:pt x="666" y="580"/>
                                    <a:pt x="666" y="579"/>
                                  </a:cubicBezTo>
                                  <a:cubicBezTo>
                                    <a:pt x="666" y="573"/>
                                    <a:pt x="662" y="568"/>
                                    <a:pt x="660" y="564"/>
                                  </a:cubicBezTo>
                                  <a:cubicBezTo>
                                    <a:pt x="655" y="558"/>
                                    <a:pt x="649" y="554"/>
                                    <a:pt x="643" y="550"/>
                                  </a:cubicBezTo>
                                  <a:cubicBezTo>
                                    <a:pt x="644" y="536"/>
                                    <a:pt x="644" y="536"/>
                                    <a:pt x="645" y="524"/>
                                  </a:cubicBezTo>
                                  <a:cubicBezTo>
                                    <a:pt x="650" y="521"/>
                                    <a:pt x="658" y="519"/>
                                    <a:pt x="664" y="516"/>
                                  </a:cubicBezTo>
                                  <a:cubicBezTo>
                                    <a:pt x="667" y="515"/>
                                    <a:pt x="669" y="514"/>
                                    <a:pt x="670" y="512"/>
                                  </a:cubicBezTo>
                                  <a:cubicBezTo>
                                    <a:pt x="675" y="511"/>
                                    <a:pt x="678" y="509"/>
                                    <a:pt x="682" y="506"/>
                                  </a:cubicBezTo>
                                  <a:cubicBezTo>
                                    <a:pt x="686" y="503"/>
                                    <a:pt x="689" y="499"/>
                                    <a:pt x="693" y="495"/>
                                  </a:cubicBezTo>
                                  <a:cubicBezTo>
                                    <a:pt x="695" y="491"/>
                                    <a:pt x="695" y="491"/>
                                    <a:pt x="698" y="486"/>
                                  </a:cubicBezTo>
                                  <a:cubicBezTo>
                                    <a:pt x="700" y="480"/>
                                    <a:pt x="702" y="475"/>
                                    <a:pt x="704" y="469"/>
                                  </a:cubicBezTo>
                                  <a:cubicBezTo>
                                    <a:pt x="707" y="460"/>
                                    <a:pt x="708" y="450"/>
                                    <a:pt x="709" y="442"/>
                                  </a:cubicBezTo>
                                  <a:cubicBezTo>
                                    <a:pt x="709" y="439"/>
                                    <a:pt x="709" y="437"/>
                                    <a:pt x="710" y="434"/>
                                  </a:cubicBezTo>
                                  <a:cubicBezTo>
                                    <a:pt x="709" y="420"/>
                                    <a:pt x="707" y="406"/>
                                    <a:pt x="703" y="394"/>
                                  </a:cubicBezTo>
                                  <a:cubicBezTo>
                                    <a:pt x="702" y="391"/>
                                    <a:pt x="701" y="390"/>
                                    <a:pt x="701" y="388"/>
                                  </a:cubicBezTo>
                                  <a:cubicBezTo>
                                    <a:pt x="694" y="372"/>
                                    <a:pt x="685" y="357"/>
                                    <a:pt x="675" y="345"/>
                                  </a:cubicBezTo>
                                  <a:cubicBezTo>
                                    <a:pt x="670" y="340"/>
                                    <a:pt x="666" y="335"/>
                                    <a:pt x="663" y="330"/>
                                  </a:cubicBezTo>
                                  <a:cubicBezTo>
                                    <a:pt x="660" y="323"/>
                                    <a:pt x="669" y="322"/>
                                    <a:pt x="674" y="320"/>
                                  </a:cubicBezTo>
                                  <a:cubicBezTo>
                                    <a:pt x="674" y="320"/>
                                    <a:pt x="675" y="319"/>
                                    <a:pt x="675" y="318"/>
                                  </a:cubicBezTo>
                                  <a:cubicBezTo>
                                    <a:pt x="682" y="312"/>
                                    <a:pt x="691" y="307"/>
                                    <a:pt x="698" y="301"/>
                                  </a:cubicBezTo>
                                  <a:cubicBezTo>
                                    <a:pt x="708" y="296"/>
                                    <a:pt x="708" y="296"/>
                                    <a:pt x="715" y="292"/>
                                  </a:cubicBezTo>
                                  <a:cubicBezTo>
                                    <a:pt x="718" y="289"/>
                                    <a:pt x="721" y="287"/>
                                    <a:pt x="724" y="285"/>
                                  </a:cubicBezTo>
                                  <a:cubicBezTo>
                                    <a:pt x="735" y="276"/>
                                    <a:pt x="743" y="264"/>
                                    <a:pt x="749" y="252"/>
                                  </a:cubicBezTo>
                                  <a:cubicBezTo>
                                    <a:pt x="750" y="250"/>
                                    <a:pt x="751" y="248"/>
                                    <a:pt x="752" y="246"/>
                                  </a:cubicBezTo>
                                  <a:cubicBezTo>
                                    <a:pt x="752" y="244"/>
                                    <a:pt x="753" y="242"/>
                                    <a:pt x="754" y="239"/>
                                  </a:cubicBezTo>
                                  <a:cubicBezTo>
                                    <a:pt x="756" y="230"/>
                                    <a:pt x="756" y="221"/>
                                    <a:pt x="756" y="212"/>
                                  </a:cubicBezTo>
                                  <a:cubicBezTo>
                                    <a:pt x="755" y="209"/>
                                    <a:pt x="755" y="205"/>
                                    <a:pt x="755" y="202"/>
                                  </a:cubicBezTo>
                                  <a:cubicBezTo>
                                    <a:pt x="751" y="188"/>
                                    <a:pt x="751" y="188"/>
                                    <a:pt x="746" y="167"/>
                                  </a:cubicBezTo>
                                  <a:cubicBezTo>
                                    <a:pt x="744" y="157"/>
                                    <a:pt x="742" y="148"/>
                                    <a:pt x="742" y="139"/>
                                  </a:cubicBezTo>
                                  <a:cubicBezTo>
                                    <a:pt x="742" y="138"/>
                                    <a:pt x="742" y="137"/>
                                    <a:pt x="742" y="137"/>
                                  </a:cubicBezTo>
                                  <a:cubicBezTo>
                                    <a:pt x="744" y="132"/>
                                    <a:pt x="745" y="127"/>
                                    <a:pt x="746" y="122"/>
                                  </a:cubicBezTo>
                                  <a:cubicBezTo>
                                    <a:pt x="754" y="110"/>
                                    <a:pt x="762" y="97"/>
                                    <a:pt x="765" y="84"/>
                                  </a:cubicBezTo>
                                  <a:cubicBezTo>
                                    <a:pt x="765" y="82"/>
                                    <a:pt x="765" y="81"/>
                                    <a:pt x="765" y="79"/>
                                  </a:cubicBezTo>
                                  <a:cubicBezTo>
                                    <a:pt x="764" y="77"/>
                                    <a:pt x="763" y="76"/>
                                    <a:pt x="761" y="75"/>
                                  </a:cubicBezTo>
                                  <a:cubicBezTo>
                                    <a:pt x="755" y="75"/>
                                    <a:pt x="758" y="75"/>
                                    <a:pt x="758" y="80"/>
                                  </a:cubicBezTo>
                                  <a:cubicBezTo>
                                    <a:pt x="757" y="81"/>
                                    <a:pt x="757" y="82"/>
                                    <a:pt x="757" y="83"/>
                                  </a:cubicBezTo>
                                  <a:cubicBezTo>
                                    <a:pt x="755" y="85"/>
                                    <a:pt x="753" y="88"/>
                                    <a:pt x="751" y="90"/>
                                  </a:cubicBezTo>
                                  <a:cubicBezTo>
                                    <a:pt x="746" y="95"/>
                                    <a:pt x="740" y="100"/>
                                    <a:pt x="735" y="105"/>
                                  </a:cubicBezTo>
                                  <a:cubicBezTo>
                                    <a:pt x="735" y="106"/>
                                    <a:pt x="734" y="107"/>
                                    <a:pt x="734" y="107"/>
                                  </a:cubicBezTo>
                                  <a:cubicBezTo>
                                    <a:pt x="729" y="110"/>
                                    <a:pt x="725" y="118"/>
                                    <a:pt x="723" y="124"/>
                                  </a:cubicBezTo>
                                  <a:cubicBezTo>
                                    <a:pt x="723" y="124"/>
                                    <a:pt x="722" y="125"/>
                                    <a:pt x="722" y="125"/>
                                  </a:cubicBezTo>
                                  <a:cubicBezTo>
                                    <a:pt x="719" y="127"/>
                                    <a:pt x="717" y="130"/>
                                    <a:pt x="715" y="133"/>
                                  </a:cubicBezTo>
                                  <a:cubicBezTo>
                                    <a:pt x="713" y="136"/>
                                    <a:pt x="711" y="140"/>
                                    <a:pt x="709" y="144"/>
                                  </a:cubicBezTo>
                                  <a:cubicBezTo>
                                    <a:pt x="708" y="147"/>
                                    <a:pt x="708" y="147"/>
                                    <a:pt x="707" y="152"/>
                                  </a:cubicBezTo>
                                  <a:cubicBezTo>
                                    <a:pt x="702" y="158"/>
                                    <a:pt x="698" y="165"/>
                                    <a:pt x="694" y="171"/>
                                  </a:cubicBezTo>
                                  <a:cubicBezTo>
                                    <a:pt x="693" y="173"/>
                                    <a:pt x="692" y="176"/>
                                    <a:pt x="691" y="177"/>
                                  </a:cubicBezTo>
                                  <a:cubicBezTo>
                                    <a:pt x="689" y="182"/>
                                    <a:pt x="689" y="188"/>
                                    <a:pt x="687" y="193"/>
                                  </a:cubicBezTo>
                                  <a:cubicBezTo>
                                    <a:pt x="685" y="195"/>
                                    <a:pt x="685" y="195"/>
                                    <a:pt x="685" y="196"/>
                                  </a:cubicBezTo>
                                  <a:cubicBezTo>
                                    <a:pt x="684" y="197"/>
                                    <a:pt x="684" y="197"/>
                                    <a:pt x="682" y="200"/>
                                  </a:cubicBezTo>
                                  <a:cubicBezTo>
                                    <a:pt x="682" y="200"/>
                                    <a:pt x="682" y="200"/>
                                    <a:pt x="681" y="201"/>
                                  </a:cubicBezTo>
                                  <a:cubicBezTo>
                                    <a:pt x="678" y="208"/>
                                    <a:pt x="677" y="214"/>
                                    <a:pt x="675" y="221"/>
                                  </a:cubicBezTo>
                                  <a:cubicBezTo>
                                    <a:pt x="675" y="225"/>
                                    <a:pt x="675" y="230"/>
                                    <a:pt x="675" y="234"/>
                                  </a:cubicBezTo>
                                  <a:cubicBezTo>
                                    <a:pt x="675" y="236"/>
                                    <a:pt x="673" y="235"/>
                                    <a:pt x="662" y="235"/>
                                  </a:cubicBezTo>
                                  <a:cubicBezTo>
                                    <a:pt x="660" y="235"/>
                                    <a:pt x="659" y="236"/>
                                    <a:pt x="657" y="236"/>
                                  </a:cubicBezTo>
                                  <a:cubicBezTo>
                                    <a:pt x="649" y="241"/>
                                    <a:pt x="647" y="249"/>
                                    <a:pt x="646" y="258"/>
                                  </a:cubicBezTo>
                                  <a:cubicBezTo>
                                    <a:pt x="646" y="260"/>
                                    <a:pt x="646" y="261"/>
                                    <a:pt x="646" y="263"/>
                                  </a:cubicBezTo>
                                  <a:cubicBezTo>
                                    <a:pt x="646" y="264"/>
                                    <a:pt x="647" y="266"/>
                                    <a:pt x="647" y="267"/>
                                  </a:cubicBezTo>
                                  <a:cubicBezTo>
                                    <a:pt x="649" y="270"/>
                                    <a:pt x="649" y="272"/>
                                    <a:pt x="654" y="272"/>
                                  </a:cubicBezTo>
                                  <a:cubicBezTo>
                                    <a:pt x="656" y="270"/>
                                    <a:pt x="657" y="267"/>
                                    <a:pt x="658" y="265"/>
                                  </a:cubicBezTo>
                                  <a:cubicBezTo>
                                    <a:pt x="659" y="263"/>
                                    <a:pt x="661" y="263"/>
                                    <a:pt x="663" y="263"/>
                                  </a:cubicBezTo>
                                  <a:cubicBezTo>
                                    <a:pt x="667" y="263"/>
                                    <a:pt x="669" y="263"/>
                                    <a:pt x="669" y="269"/>
                                  </a:cubicBezTo>
                                  <a:cubicBezTo>
                                    <a:pt x="669" y="270"/>
                                    <a:pt x="669" y="271"/>
                                    <a:pt x="668" y="272"/>
                                  </a:cubicBezTo>
                                  <a:cubicBezTo>
                                    <a:pt x="664" y="280"/>
                                    <a:pt x="659" y="289"/>
                                    <a:pt x="651" y="293"/>
                                  </a:cubicBezTo>
                                  <a:cubicBezTo>
                                    <a:pt x="649" y="295"/>
                                    <a:pt x="647" y="297"/>
                                    <a:pt x="645" y="300"/>
                                  </a:cubicBezTo>
                                  <a:cubicBezTo>
                                    <a:pt x="644" y="301"/>
                                    <a:pt x="642" y="302"/>
                                    <a:pt x="641" y="303"/>
                                  </a:cubicBezTo>
                                  <a:cubicBezTo>
                                    <a:pt x="635" y="304"/>
                                    <a:pt x="631" y="300"/>
                                    <a:pt x="628" y="297"/>
                                  </a:cubicBezTo>
                                  <a:cubicBezTo>
                                    <a:pt x="625" y="295"/>
                                    <a:pt x="622" y="292"/>
                                    <a:pt x="619" y="289"/>
                                  </a:cubicBezTo>
                                  <a:cubicBezTo>
                                    <a:pt x="618" y="287"/>
                                    <a:pt x="617" y="285"/>
                                    <a:pt x="616" y="284"/>
                                  </a:cubicBezTo>
                                  <a:cubicBezTo>
                                    <a:pt x="612" y="281"/>
                                    <a:pt x="612" y="275"/>
                                    <a:pt x="612" y="271"/>
                                  </a:cubicBezTo>
                                  <a:cubicBezTo>
                                    <a:pt x="613" y="269"/>
                                    <a:pt x="613" y="266"/>
                                    <a:pt x="616" y="266"/>
                                  </a:cubicBezTo>
                                  <a:cubicBezTo>
                                    <a:pt x="616" y="265"/>
                                    <a:pt x="617" y="265"/>
                                    <a:pt x="617" y="264"/>
                                  </a:cubicBezTo>
                                  <a:cubicBezTo>
                                    <a:pt x="621" y="263"/>
                                    <a:pt x="626" y="264"/>
                                    <a:pt x="629" y="268"/>
                                  </a:cubicBezTo>
                                  <a:cubicBezTo>
                                    <a:pt x="629" y="269"/>
                                    <a:pt x="629" y="269"/>
                                    <a:pt x="630" y="269"/>
                                  </a:cubicBezTo>
                                  <a:cubicBezTo>
                                    <a:pt x="630" y="270"/>
                                    <a:pt x="629" y="273"/>
                                    <a:pt x="632" y="274"/>
                                  </a:cubicBezTo>
                                  <a:cubicBezTo>
                                    <a:pt x="634" y="273"/>
                                    <a:pt x="636" y="272"/>
                                    <a:pt x="638" y="270"/>
                                  </a:cubicBezTo>
                                  <a:cubicBezTo>
                                    <a:pt x="639" y="268"/>
                                    <a:pt x="639" y="267"/>
                                    <a:pt x="640" y="266"/>
                                  </a:cubicBezTo>
                                  <a:cubicBezTo>
                                    <a:pt x="642" y="260"/>
                                    <a:pt x="641" y="256"/>
                                    <a:pt x="640" y="251"/>
                                  </a:cubicBezTo>
                                  <a:cubicBezTo>
                                    <a:pt x="639" y="247"/>
                                    <a:pt x="639" y="247"/>
                                    <a:pt x="637" y="245"/>
                                  </a:cubicBezTo>
                                  <a:cubicBezTo>
                                    <a:pt x="636" y="242"/>
                                    <a:pt x="634" y="240"/>
                                    <a:pt x="632" y="238"/>
                                  </a:cubicBezTo>
                                  <a:cubicBezTo>
                                    <a:pt x="631" y="237"/>
                                    <a:pt x="630" y="235"/>
                                    <a:pt x="628" y="234"/>
                                  </a:cubicBezTo>
                                  <a:cubicBezTo>
                                    <a:pt x="625" y="233"/>
                                    <a:pt x="624" y="232"/>
                                    <a:pt x="623" y="232"/>
                                  </a:cubicBezTo>
                                  <a:cubicBezTo>
                                    <a:pt x="620" y="231"/>
                                    <a:pt x="618" y="230"/>
                                    <a:pt x="616" y="230"/>
                                  </a:cubicBezTo>
                                  <a:cubicBezTo>
                                    <a:pt x="615" y="230"/>
                                    <a:pt x="615" y="231"/>
                                    <a:pt x="614" y="231"/>
                                  </a:cubicBezTo>
                                  <a:cubicBezTo>
                                    <a:pt x="612" y="231"/>
                                    <a:pt x="609" y="233"/>
                                    <a:pt x="607" y="233"/>
                                  </a:cubicBezTo>
                                  <a:cubicBezTo>
                                    <a:pt x="607" y="233"/>
                                    <a:pt x="606" y="233"/>
                                    <a:pt x="606" y="233"/>
                                  </a:cubicBezTo>
                                  <a:cubicBezTo>
                                    <a:pt x="604" y="232"/>
                                    <a:pt x="604" y="229"/>
                                    <a:pt x="604" y="228"/>
                                  </a:cubicBezTo>
                                  <a:cubicBezTo>
                                    <a:pt x="602" y="221"/>
                                    <a:pt x="598" y="191"/>
                                    <a:pt x="587" y="191"/>
                                  </a:cubicBezTo>
                                  <a:cubicBezTo>
                                    <a:pt x="586" y="188"/>
                                    <a:pt x="586" y="185"/>
                                    <a:pt x="585" y="183"/>
                                  </a:cubicBezTo>
                                  <a:cubicBezTo>
                                    <a:pt x="582" y="176"/>
                                    <a:pt x="577" y="173"/>
                                    <a:pt x="573" y="169"/>
                                  </a:cubicBezTo>
                                  <a:cubicBezTo>
                                    <a:pt x="572" y="169"/>
                                    <a:pt x="572" y="168"/>
                                    <a:pt x="572" y="168"/>
                                  </a:cubicBezTo>
                                  <a:cubicBezTo>
                                    <a:pt x="570" y="161"/>
                                    <a:pt x="568" y="153"/>
                                    <a:pt x="564" y="147"/>
                                  </a:cubicBezTo>
                                  <a:cubicBezTo>
                                    <a:pt x="560" y="141"/>
                                    <a:pt x="560" y="141"/>
                                    <a:pt x="560" y="140"/>
                                  </a:cubicBezTo>
                                  <a:cubicBezTo>
                                    <a:pt x="557" y="138"/>
                                    <a:pt x="557" y="138"/>
                                    <a:pt x="555" y="137"/>
                                  </a:cubicBezTo>
                                  <a:cubicBezTo>
                                    <a:pt x="554" y="136"/>
                                    <a:pt x="554" y="136"/>
                                    <a:pt x="553" y="134"/>
                                  </a:cubicBezTo>
                                  <a:cubicBezTo>
                                    <a:pt x="550" y="128"/>
                                    <a:pt x="548" y="123"/>
                                    <a:pt x="547" y="118"/>
                                  </a:cubicBezTo>
                                  <a:cubicBezTo>
                                    <a:pt x="543" y="112"/>
                                    <a:pt x="538" y="107"/>
                                    <a:pt x="534" y="103"/>
                                  </a:cubicBezTo>
                                  <a:cubicBezTo>
                                    <a:pt x="530" y="96"/>
                                    <a:pt x="527" y="90"/>
                                    <a:pt x="523" y="84"/>
                                  </a:cubicBezTo>
                                  <a:cubicBezTo>
                                    <a:pt x="523" y="84"/>
                                    <a:pt x="523" y="84"/>
                                    <a:pt x="519" y="80"/>
                                  </a:cubicBezTo>
                                  <a:cubicBezTo>
                                    <a:pt x="517" y="77"/>
                                    <a:pt x="515" y="76"/>
                                    <a:pt x="512" y="75"/>
                                  </a:cubicBezTo>
                                  <a:cubicBezTo>
                                    <a:pt x="508" y="73"/>
                                    <a:pt x="503" y="72"/>
                                    <a:pt x="499" y="72"/>
                                  </a:cubicBezTo>
                                  <a:cubicBezTo>
                                    <a:pt x="497" y="73"/>
                                    <a:pt x="493" y="74"/>
                                    <a:pt x="495" y="77"/>
                                  </a:cubicBezTo>
                                  <a:cubicBezTo>
                                    <a:pt x="497" y="79"/>
                                    <a:pt x="500" y="80"/>
                                    <a:pt x="501" y="84"/>
                                  </a:cubicBezTo>
                                  <a:cubicBezTo>
                                    <a:pt x="503" y="85"/>
                                    <a:pt x="504" y="86"/>
                                    <a:pt x="506" y="88"/>
                                  </a:cubicBezTo>
                                  <a:cubicBezTo>
                                    <a:pt x="510" y="92"/>
                                    <a:pt x="513" y="96"/>
                                    <a:pt x="515" y="102"/>
                                  </a:cubicBezTo>
                                  <a:cubicBezTo>
                                    <a:pt x="517" y="105"/>
                                    <a:pt x="517" y="105"/>
                                    <a:pt x="519" y="113"/>
                                  </a:cubicBezTo>
                                  <a:cubicBezTo>
                                    <a:pt x="521" y="119"/>
                                    <a:pt x="522" y="126"/>
                                    <a:pt x="521" y="133"/>
                                  </a:cubicBezTo>
                                  <a:cubicBezTo>
                                    <a:pt x="521" y="134"/>
                                    <a:pt x="521" y="135"/>
                                    <a:pt x="520" y="136"/>
                                  </a:cubicBezTo>
                                  <a:cubicBezTo>
                                    <a:pt x="518" y="157"/>
                                    <a:pt x="516" y="178"/>
                                    <a:pt x="516" y="200"/>
                                  </a:cubicBezTo>
                                  <a:cubicBezTo>
                                    <a:pt x="516" y="203"/>
                                    <a:pt x="516" y="206"/>
                                    <a:pt x="516" y="210"/>
                                  </a:cubicBezTo>
                                  <a:cubicBezTo>
                                    <a:pt x="516" y="213"/>
                                    <a:pt x="517" y="216"/>
                                    <a:pt x="517" y="218"/>
                                  </a:cubicBezTo>
                                  <a:cubicBezTo>
                                    <a:pt x="518" y="222"/>
                                    <a:pt x="519" y="227"/>
                                    <a:pt x="520" y="232"/>
                                  </a:cubicBezTo>
                                  <a:cubicBezTo>
                                    <a:pt x="521" y="236"/>
                                    <a:pt x="523" y="240"/>
                                    <a:pt x="525" y="245"/>
                                  </a:cubicBezTo>
                                  <a:cubicBezTo>
                                    <a:pt x="528" y="252"/>
                                    <a:pt x="533" y="259"/>
                                    <a:pt x="539" y="267"/>
                                  </a:cubicBezTo>
                                  <a:cubicBezTo>
                                    <a:pt x="540" y="268"/>
                                    <a:pt x="540" y="269"/>
                                    <a:pt x="545" y="273"/>
                                  </a:cubicBezTo>
                                  <a:cubicBezTo>
                                    <a:pt x="549" y="276"/>
                                    <a:pt x="549" y="276"/>
                                    <a:pt x="553" y="279"/>
                                  </a:cubicBezTo>
                                  <a:cubicBezTo>
                                    <a:pt x="554" y="280"/>
                                    <a:pt x="554" y="280"/>
                                    <a:pt x="554" y="280"/>
                                  </a:cubicBezTo>
                                  <a:cubicBezTo>
                                    <a:pt x="556" y="283"/>
                                    <a:pt x="561" y="285"/>
                                    <a:pt x="565" y="288"/>
                                  </a:cubicBezTo>
                                  <a:cubicBezTo>
                                    <a:pt x="567" y="290"/>
                                    <a:pt x="571" y="291"/>
                                    <a:pt x="572" y="295"/>
                                  </a:cubicBezTo>
                                  <a:cubicBezTo>
                                    <a:pt x="572" y="295"/>
                                    <a:pt x="577" y="299"/>
                                    <a:pt x="578" y="300"/>
                                  </a:cubicBezTo>
                                  <a:cubicBezTo>
                                    <a:pt x="584" y="305"/>
                                    <a:pt x="592" y="313"/>
                                    <a:pt x="599" y="320"/>
                                  </a:cubicBezTo>
                                  <a:cubicBezTo>
                                    <a:pt x="602" y="323"/>
                                    <a:pt x="605" y="325"/>
                                    <a:pt x="607" y="328"/>
                                  </a:cubicBezTo>
                                  <a:cubicBezTo>
                                    <a:pt x="607" y="328"/>
                                    <a:pt x="607" y="328"/>
                                    <a:pt x="604" y="331"/>
                                  </a:cubicBezTo>
                                  <a:cubicBezTo>
                                    <a:pt x="596" y="338"/>
                                    <a:pt x="596" y="338"/>
                                    <a:pt x="580" y="351"/>
                                  </a:cubicBezTo>
                                  <a:cubicBezTo>
                                    <a:pt x="578" y="353"/>
                                    <a:pt x="577" y="355"/>
                                    <a:pt x="575" y="356"/>
                                  </a:cubicBezTo>
                                  <a:cubicBezTo>
                                    <a:pt x="573" y="358"/>
                                    <a:pt x="570" y="361"/>
                                    <a:pt x="568" y="364"/>
                                  </a:cubicBezTo>
                                  <a:cubicBezTo>
                                    <a:pt x="566" y="365"/>
                                    <a:pt x="564" y="367"/>
                                    <a:pt x="562" y="368"/>
                                  </a:cubicBezTo>
                                  <a:cubicBezTo>
                                    <a:pt x="551" y="380"/>
                                    <a:pt x="545" y="396"/>
                                    <a:pt x="540" y="412"/>
                                  </a:cubicBezTo>
                                  <a:cubicBezTo>
                                    <a:pt x="539" y="413"/>
                                    <a:pt x="539" y="415"/>
                                    <a:pt x="539" y="417"/>
                                  </a:cubicBezTo>
                                  <a:cubicBezTo>
                                    <a:pt x="538" y="421"/>
                                    <a:pt x="538" y="425"/>
                                    <a:pt x="538" y="429"/>
                                  </a:cubicBezTo>
                                  <a:cubicBezTo>
                                    <a:pt x="538" y="434"/>
                                    <a:pt x="538" y="440"/>
                                    <a:pt x="538" y="445"/>
                                  </a:cubicBezTo>
                                  <a:cubicBezTo>
                                    <a:pt x="538" y="447"/>
                                    <a:pt x="539" y="449"/>
                                    <a:pt x="539" y="451"/>
                                  </a:cubicBezTo>
                                  <a:cubicBezTo>
                                    <a:pt x="539" y="453"/>
                                    <a:pt x="540" y="456"/>
                                    <a:pt x="540" y="458"/>
                                  </a:cubicBezTo>
                                  <a:cubicBezTo>
                                    <a:pt x="542" y="465"/>
                                    <a:pt x="543" y="470"/>
                                    <a:pt x="548" y="476"/>
                                  </a:cubicBezTo>
                                  <a:cubicBezTo>
                                    <a:pt x="549" y="478"/>
                                    <a:pt x="550" y="480"/>
                                    <a:pt x="551" y="481"/>
                                  </a:cubicBezTo>
                                  <a:cubicBezTo>
                                    <a:pt x="556" y="490"/>
                                    <a:pt x="562" y="497"/>
                                    <a:pt x="570" y="505"/>
                                  </a:cubicBezTo>
                                  <a:cubicBezTo>
                                    <a:pt x="575" y="509"/>
                                    <a:pt x="575" y="509"/>
                                    <a:pt x="580" y="513"/>
                                  </a:cubicBezTo>
                                  <a:cubicBezTo>
                                    <a:pt x="582" y="514"/>
                                    <a:pt x="586" y="516"/>
                                    <a:pt x="590" y="518"/>
                                  </a:cubicBezTo>
                                  <a:cubicBezTo>
                                    <a:pt x="592" y="519"/>
                                    <a:pt x="595" y="520"/>
                                    <a:pt x="597" y="521"/>
                                  </a:cubicBezTo>
                                  <a:cubicBezTo>
                                    <a:pt x="600" y="521"/>
                                    <a:pt x="600" y="521"/>
                                    <a:pt x="607" y="523"/>
                                  </a:cubicBezTo>
                                  <a:cubicBezTo>
                                    <a:pt x="608" y="523"/>
                                    <a:pt x="608" y="523"/>
                                    <a:pt x="608" y="524"/>
                                  </a:cubicBezTo>
                                  <a:cubicBezTo>
                                    <a:pt x="610" y="532"/>
                                    <a:pt x="608" y="544"/>
                                    <a:pt x="605" y="552"/>
                                  </a:cubicBezTo>
                                  <a:cubicBezTo>
                                    <a:pt x="602" y="557"/>
                                    <a:pt x="602" y="557"/>
                                    <a:pt x="601" y="559"/>
                                  </a:cubicBezTo>
                                  <a:cubicBezTo>
                                    <a:pt x="600" y="560"/>
                                    <a:pt x="599" y="561"/>
                                    <a:pt x="598" y="562"/>
                                  </a:cubicBezTo>
                                  <a:cubicBezTo>
                                    <a:pt x="595" y="564"/>
                                    <a:pt x="592" y="565"/>
                                    <a:pt x="589" y="566"/>
                                  </a:cubicBezTo>
                                  <a:cubicBezTo>
                                    <a:pt x="588" y="566"/>
                                    <a:pt x="586" y="566"/>
                                    <a:pt x="584" y="566"/>
                                  </a:cubicBezTo>
                                  <a:cubicBezTo>
                                    <a:pt x="579" y="564"/>
                                    <a:pt x="574" y="563"/>
                                    <a:pt x="570" y="561"/>
                                  </a:cubicBezTo>
                                  <a:cubicBezTo>
                                    <a:pt x="568" y="559"/>
                                    <a:pt x="566" y="558"/>
                                    <a:pt x="565" y="558"/>
                                  </a:cubicBezTo>
                                  <a:cubicBezTo>
                                    <a:pt x="556" y="552"/>
                                    <a:pt x="549" y="546"/>
                                    <a:pt x="542" y="539"/>
                                  </a:cubicBezTo>
                                  <a:cubicBezTo>
                                    <a:pt x="540" y="538"/>
                                    <a:pt x="539" y="536"/>
                                    <a:pt x="538" y="535"/>
                                  </a:cubicBezTo>
                                  <a:cubicBezTo>
                                    <a:pt x="530" y="526"/>
                                    <a:pt x="520" y="515"/>
                                    <a:pt x="516" y="505"/>
                                  </a:cubicBezTo>
                                  <a:cubicBezTo>
                                    <a:pt x="512" y="501"/>
                                    <a:pt x="508" y="496"/>
                                    <a:pt x="510" y="492"/>
                                  </a:cubicBezTo>
                                  <a:cubicBezTo>
                                    <a:pt x="511" y="490"/>
                                    <a:pt x="512" y="489"/>
                                    <a:pt x="514" y="489"/>
                                  </a:cubicBezTo>
                                  <a:cubicBezTo>
                                    <a:pt x="514" y="488"/>
                                    <a:pt x="514" y="488"/>
                                    <a:pt x="515" y="487"/>
                                  </a:cubicBezTo>
                                  <a:cubicBezTo>
                                    <a:pt x="515" y="484"/>
                                    <a:pt x="514" y="483"/>
                                    <a:pt x="513" y="482"/>
                                  </a:cubicBezTo>
                                  <a:cubicBezTo>
                                    <a:pt x="511" y="481"/>
                                    <a:pt x="511" y="481"/>
                                    <a:pt x="508" y="479"/>
                                  </a:cubicBezTo>
                                  <a:cubicBezTo>
                                    <a:pt x="500" y="476"/>
                                    <a:pt x="500" y="469"/>
                                    <a:pt x="499" y="462"/>
                                  </a:cubicBezTo>
                                  <a:cubicBezTo>
                                    <a:pt x="499" y="453"/>
                                    <a:pt x="499" y="443"/>
                                    <a:pt x="499" y="434"/>
                                  </a:cubicBezTo>
                                  <a:cubicBezTo>
                                    <a:pt x="499" y="431"/>
                                    <a:pt x="499" y="429"/>
                                    <a:pt x="498" y="426"/>
                                  </a:cubicBezTo>
                                  <a:cubicBezTo>
                                    <a:pt x="497" y="421"/>
                                    <a:pt x="496" y="416"/>
                                    <a:pt x="494" y="412"/>
                                  </a:cubicBezTo>
                                  <a:cubicBezTo>
                                    <a:pt x="495" y="412"/>
                                    <a:pt x="495" y="412"/>
                                    <a:pt x="495" y="411"/>
                                  </a:cubicBezTo>
                                  <a:cubicBezTo>
                                    <a:pt x="496" y="409"/>
                                    <a:pt x="490" y="409"/>
                                    <a:pt x="498" y="410"/>
                                  </a:cubicBezTo>
                                  <a:cubicBezTo>
                                    <a:pt x="500" y="410"/>
                                    <a:pt x="502" y="410"/>
                                    <a:pt x="503" y="410"/>
                                  </a:cubicBezTo>
                                  <a:cubicBezTo>
                                    <a:pt x="504" y="410"/>
                                    <a:pt x="505" y="409"/>
                                    <a:pt x="506" y="409"/>
                                  </a:cubicBezTo>
                                  <a:cubicBezTo>
                                    <a:pt x="508" y="409"/>
                                    <a:pt x="511" y="407"/>
                                    <a:pt x="513" y="406"/>
                                  </a:cubicBezTo>
                                  <a:cubicBezTo>
                                    <a:pt x="514" y="405"/>
                                    <a:pt x="516" y="403"/>
                                    <a:pt x="518" y="402"/>
                                  </a:cubicBezTo>
                                  <a:cubicBezTo>
                                    <a:pt x="522" y="397"/>
                                    <a:pt x="523" y="390"/>
                                    <a:pt x="523" y="385"/>
                                  </a:cubicBezTo>
                                  <a:cubicBezTo>
                                    <a:pt x="523" y="384"/>
                                    <a:pt x="523" y="384"/>
                                    <a:pt x="523" y="384"/>
                                  </a:cubicBezTo>
                                  <a:cubicBezTo>
                                    <a:pt x="522" y="383"/>
                                    <a:pt x="516" y="383"/>
                                    <a:pt x="516" y="383"/>
                                  </a:cubicBezTo>
                                  <a:cubicBezTo>
                                    <a:pt x="515" y="383"/>
                                    <a:pt x="514" y="383"/>
                                    <a:pt x="513" y="383"/>
                                  </a:cubicBezTo>
                                  <a:cubicBezTo>
                                    <a:pt x="510" y="381"/>
                                    <a:pt x="510" y="379"/>
                                    <a:pt x="509" y="377"/>
                                  </a:cubicBezTo>
                                  <a:cubicBezTo>
                                    <a:pt x="508" y="367"/>
                                    <a:pt x="508" y="357"/>
                                    <a:pt x="507" y="347"/>
                                  </a:cubicBezTo>
                                  <a:cubicBezTo>
                                    <a:pt x="505" y="346"/>
                                    <a:pt x="505" y="344"/>
                                    <a:pt x="505" y="343"/>
                                  </a:cubicBezTo>
                                  <a:cubicBezTo>
                                    <a:pt x="507" y="341"/>
                                    <a:pt x="511" y="339"/>
                                    <a:pt x="514" y="337"/>
                                  </a:cubicBezTo>
                                  <a:cubicBezTo>
                                    <a:pt x="516" y="336"/>
                                    <a:pt x="516" y="336"/>
                                    <a:pt x="516" y="336"/>
                                  </a:cubicBezTo>
                                  <a:cubicBezTo>
                                    <a:pt x="516" y="336"/>
                                    <a:pt x="517" y="335"/>
                                    <a:pt x="518" y="333"/>
                                  </a:cubicBezTo>
                                  <a:cubicBezTo>
                                    <a:pt x="519" y="331"/>
                                    <a:pt x="519" y="329"/>
                                    <a:pt x="519" y="328"/>
                                  </a:cubicBezTo>
                                  <a:cubicBezTo>
                                    <a:pt x="517" y="326"/>
                                    <a:pt x="517" y="326"/>
                                    <a:pt x="515" y="324"/>
                                  </a:cubicBezTo>
                                  <a:cubicBezTo>
                                    <a:pt x="514" y="323"/>
                                    <a:pt x="514" y="323"/>
                                    <a:pt x="512" y="320"/>
                                  </a:cubicBezTo>
                                  <a:cubicBezTo>
                                    <a:pt x="510" y="313"/>
                                    <a:pt x="512" y="306"/>
                                    <a:pt x="511" y="300"/>
                                  </a:cubicBezTo>
                                  <a:cubicBezTo>
                                    <a:pt x="510" y="296"/>
                                    <a:pt x="507" y="292"/>
                                    <a:pt x="506" y="290"/>
                                  </a:cubicBezTo>
                                  <a:cubicBezTo>
                                    <a:pt x="506" y="289"/>
                                    <a:pt x="506" y="289"/>
                                    <a:pt x="506" y="288"/>
                                  </a:cubicBezTo>
                                  <a:cubicBezTo>
                                    <a:pt x="509" y="287"/>
                                    <a:pt x="511" y="286"/>
                                    <a:pt x="514" y="284"/>
                                  </a:cubicBezTo>
                                  <a:cubicBezTo>
                                    <a:pt x="514" y="283"/>
                                    <a:pt x="514" y="283"/>
                                    <a:pt x="517" y="280"/>
                                  </a:cubicBezTo>
                                  <a:cubicBezTo>
                                    <a:pt x="517" y="279"/>
                                    <a:pt x="518" y="278"/>
                                    <a:pt x="518" y="277"/>
                                  </a:cubicBezTo>
                                  <a:cubicBezTo>
                                    <a:pt x="518" y="275"/>
                                    <a:pt x="518" y="274"/>
                                    <a:pt x="517" y="273"/>
                                  </a:cubicBezTo>
                                  <a:cubicBezTo>
                                    <a:pt x="516" y="272"/>
                                    <a:pt x="516" y="272"/>
                                    <a:pt x="510" y="270"/>
                                  </a:cubicBezTo>
                                  <a:cubicBezTo>
                                    <a:pt x="508" y="265"/>
                                    <a:pt x="508" y="261"/>
                                    <a:pt x="507" y="257"/>
                                  </a:cubicBezTo>
                                  <a:cubicBezTo>
                                    <a:pt x="505" y="252"/>
                                    <a:pt x="502" y="249"/>
                                    <a:pt x="500" y="245"/>
                                  </a:cubicBezTo>
                                  <a:cubicBezTo>
                                    <a:pt x="500" y="242"/>
                                    <a:pt x="504" y="240"/>
                                    <a:pt x="506" y="238"/>
                                  </a:cubicBezTo>
                                  <a:cubicBezTo>
                                    <a:pt x="507" y="237"/>
                                    <a:pt x="507" y="236"/>
                                    <a:pt x="508" y="235"/>
                                  </a:cubicBezTo>
                                  <a:cubicBezTo>
                                    <a:pt x="509" y="229"/>
                                    <a:pt x="509" y="221"/>
                                    <a:pt x="505" y="218"/>
                                  </a:cubicBezTo>
                                  <a:cubicBezTo>
                                    <a:pt x="502" y="216"/>
                                    <a:pt x="501" y="218"/>
                                    <a:pt x="499" y="219"/>
                                  </a:cubicBezTo>
                                  <a:cubicBezTo>
                                    <a:pt x="496" y="218"/>
                                    <a:pt x="494" y="218"/>
                                    <a:pt x="492" y="216"/>
                                  </a:cubicBezTo>
                                  <a:cubicBezTo>
                                    <a:pt x="491" y="214"/>
                                    <a:pt x="490" y="212"/>
                                    <a:pt x="489" y="210"/>
                                  </a:cubicBezTo>
                                  <a:cubicBezTo>
                                    <a:pt x="488" y="208"/>
                                    <a:pt x="486" y="207"/>
                                    <a:pt x="486" y="205"/>
                                  </a:cubicBezTo>
                                  <a:cubicBezTo>
                                    <a:pt x="489" y="201"/>
                                    <a:pt x="488" y="193"/>
                                    <a:pt x="488" y="189"/>
                                  </a:cubicBezTo>
                                  <a:cubicBezTo>
                                    <a:pt x="488" y="186"/>
                                    <a:pt x="488" y="183"/>
                                    <a:pt x="488" y="180"/>
                                  </a:cubicBezTo>
                                  <a:cubicBezTo>
                                    <a:pt x="488" y="176"/>
                                    <a:pt x="489" y="168"/>
                                    <a:pt x="486" y="166"/>
                                  </a:cubicBezTo>
                                  <a:cubicBezTo>
                                    <a:pt x="485" y="165"/>
                                    <a:pt x="484" y="166"/>
                                    <a:pt x="483" y="167"/>
                                  </a:cubicBezTo>
                                  <a:cubicBezTo>
                                    <a:pt x="482" y="170"/>
                                    <a:pt x="480" y="172"/>
                                    <a:pt x="478" y="175"/>
                                  </a:cubicBezTo>
                                  <a:cubicBezTo>
                                    <a:pt x="474" y="178"/>
                                    <a:pt x="469" y="180"/>
                                    <a:pt x="464" y="180"/>
                                  </a:cubicBezTo>
                                  <a:cubicBezTo>
                                    <a:pt x="463" y="176"/>
                                    <a:pt x="462" y="173"/>
                                    <a:pt x="463" y="170"/>
                                  </a:cubicBezTo>
                                  <a:cubicBezTo>
                                    <a:pt x="466" y="169"/>
                                    <a:pt x="466" y="169"/>
                                    <a:pt x="468" y="168"/>
                                  </a:cubicBezTo>
                                  <a:cubicBezTo>
                                    <a:pt x="470" y="164"/>
                                    <a:pt x="470" y="162"/>
                                    <a:pt x="470" y="159"/>
                                  </a:cubicBezTo>
                                  <a:cubicBezTo>
                                    <a:pt x="470" y="159"/>
                                    <a:pt x="469" y="158"/>
                                    <a:pt x="469" y="158"/>
                                  </a:cubicBezTo>
                                  <a:cubicBezTo>
                                    <a:pt x="470" y="155"/>
                                    <a:pt x="471" y="154"/>
                                    <a:pt x="473" y="151"/>
                                  </a:cubicBezTo>
                                  <a:cubicBezTo>
                                    <a:pt x="474" y="148"/>
                                    <a:pt x="475" y="148"/>
                                    <a:pt x="478" y="143"/>
                                  </a:cubicBezTo>
                                  <a:cubicBezTo>
                                    <a:pt x="481" y="141"/>
                                    <a:pt x="480" y="140"/>
                                    <a:pt x="484" y="140"/>
                                  </a:cubicBezTo>
                                  <a:cubicBezTo>
                                    <a:pt x="486" y="139"/>
                                    <a:pt x="488" y="138"/>
                                    <a:pt x="491" y="136"/>
                                  </a:cubicBezTo>
                                  <a:cubicBezTo>
                                    <a:pt x="491" y="134"/>
                                    <a:pt x="492" y="133"/>
                                    <a:pt x="492" y="132"/>
                                  </a:cubicBezTo>
                                  <a:cubicBezTo>
                                    <a:pt x="493" y="128"/>
                                    <a:pt x="493" y="122"/>
                                    <a:pt x="496" y="121"/>
                                  </a:cubicBezTo>
                                  <a:cubicBezTo>
                                    <a:pt x="499" y="117"/>
                                    <a:pt x="505" y="115"/>
                                    <a:pt x="507" y="110"/>
                                  </a:cubicBezTo>
                                  <a:cubicBezTo>
                                    <a:pt x="506" y="106"/>
                                    <a:pt x="506" y="104"/>
                                    <a:pt x="505" y="100"/>
                                  </a:cubicBezTo>
                                  <a:cubicBezTo>
                                    <a:pt x="504" y="99"/>
                                    <a:pt x="504" y="99"/>
                                    <a:pt x="502" y="97"/>
                                  </a:cubicBezTo>
                                  <a:cubicBezTo>
                                    <a:pt x="496" y="93"/>
                                    <a:pt x="490" y="94"/>
                                    <a:pt x="484" y="96"/>
                                  </a:cubicBezTo>
                                  <a:cubicBezTo>
                                    <a:pt x="481" y="99"/>
                                    <a:pt x="481" y="99"/>
                                    <a:pt x="480" y="100"/>
                                  </a:cubicBezTo>
                                  <a:cubicBezTo>
                                    <a:pt x="477" y="99"/>
                                    <a:pt x="475" y="98"/>
                                    <a:pt x="474" y="97"/>
                                  </a:cubicBezTo>
                                  <a:cubicBezTo>
                                    <a:pt x="471" y="97"/>
                                    <a:pt x="469" y="96"/>
                                    <a:pt x="466" y="96"/>
                                  </a:cubicBezTo>
                                  <a:cubicBezTo>
                                    <a:pt x="460" y="98"/>
                                    <a:pt x="458" y="100"/>
                                    <a:pt x="455" y="106"/>
                                  </a:cubicBezTo>
                                  <a:cubicBezTo>
                                    <a:pt x="452" y="114"/>
                                    <a:pt x="455" y="122"/>
                                    <a:pt x="460" y="128"/>
                                  </a:cubicBezTo>
                                  <a:cubicBezTo>
                                    <a:pt x="462" y="129"/>
                                    <a:pt x="462" y="129"/>
                                    <a:pt x="463" y="132"/>
                                  </a:cubicBezTo>
                                  <a:cubicBezTo>
                                    <a:pt x="463" y="133"/>
                                    <a:pt x="463" y="134"/>
                                    <a:pt x="463" y="135"/>
                                  </a:cubicBezTo>
                                  <a:cubicBezTo>
                                    <a:pt x="463" y="136"/>
                                    <a:pt x="463" y="136"/>
                                    <a:pt x="462" y="137"/>
                                  </a:cubicBezTo>
                                  <a:cubicBezTo>
                                    <a:pt x="461" y="140"/>
                                    <a:pt x="456" y="148"/>
                                    <a:pt x="452" y="148"/>
                                  </a:cubicBezTo>
                                  <a:cubicBezTo>
                                    <a:pt x="447" y="146"/>
                                    <a:pt x="453" y="144"/>
                                    <a:pt x="454" y="141"/>
                                  </a:cubicBezTo>
                                  <a:cubicBezTo>
                                    <a:pt x="454" y="141"/>
                                    <a:pt x="454" y="141"/>
                                    <a:pt x="455" y="140"/>
                                  </a:cubicBezTo>
                                  <a:cubicBezTo>
                                    <a:pt x="456" y="136"/>
                                    <a:pt x="454" y="130"/>
                                    <a:pt x="452" y="127"/>
                                  </a:cubicBezTo>
                                  <a:cubicBezTo>
                                    <a:pt x="451" y="127"/>
                                    <a:pt x="450" y="127"/>
                                    <a:pt x="450" y="126"/>
                                  </a:cubicBezTo>
                                  <a:cubicBezTo>
                                    <a:pt x="446" y="125"/>
                                    <a:pt x="444" y="127"/>
                                    <a:pt x="441" y="129"/>
                                  </a:cubicBezTo>
                                  <a:cubicBezTo>
                                    <a:pt x="441" y="129"/>
                                    <a:pt x="441" y="129"/>
                                    <a:pt x="441" y="129"/>
                                  </a:cubicBezTo>
                                  <a:cubicBezTo>
                                    <a:pt x="445" y="123"/>
                                    <a:pt x="447" y="118"/>
                                    <a:pt x="447" y="112"/>
                                  </a:cubicBezTo>
                                  <a:cubicBezTo>
                                    <a:pt x="447" y="111"/>
                                    <a:pt x="446" y="109"/>
                                    <a:pt x="446" y="108"/>
                                  </a:cubicBezTo>
                                  <a:cubicBezTo>
                                    <a:pt x="444" y="104"/>
                                    <a:pt x="443" y="102"/>
                                    <a:pt x="441" y="100"/>
                                  </a:cubicBezTo>
                                  <a:cubicBezTo>
                                    <a:pt x="439" y="100"/>
                                    <a:pt x="438" y="99"/>
                                    <a:pt x="437" y="99"/>
                                  </a:cubicBezTo>
                                  <a:cubicBezTo>
                                    <a:pt x="437" y="98"/>
                                    <a:pt x="437" y="98"/>
                                    <a:pt x="438" y="89"/>
                                  </a:cubicBezTo>
                                  <a:cubicBezTo>
                                    <a:pt x="438" y="86"/>
                                    <a:pt x="438" y="84"/>
                                    <a:pt x="438" y="82"/>
                                  </a:cubicBezTo>
                                  <a:cubicBezTo>
                                    <a:pt x="435" y="70"/>
                                    <a:pt x="425" y="71"/>
                                    <a:pt x="417" y="72"/>
                                  </a:cubicBezTo>
                                  <a:cubicBezTo>
                                    <a:pt x="416" y="73"/>
                                    <a:pt x="414" y="74"/>
                                    <a:pt x="413" y="74"/>
                                  </a:cubicBezTo>
                                  <a:cubicBezTo>
                                    <a:pt x="409" y="78"/>
                                    <a:pt x="408" y="80"/>
                                    <a:pt x="408" y="85"/>
                                  </a:cubicBezTo>
                                  <a:cubicBezTo>
                                    <a:pt x="408" y="88"/>
                                    <a:pt x="407" y="90"/>
                                    <a:pt x="407" y="93"/>
                                  </a:cubicBezTo>
                                  <a:cubicBezTo>
                                    <a:pt x="406" y="93"/>
                                    <a:pt x="404" y="93"/>
                                    <a:pt x="402" y="93"/>
                                  </a:cubicBezTo>
                                  <a:cubicBezTo>
                                    <a:pt x="394" y="94"/>
                                    <a:pt x="390" y="98"/>
                                    <a:pt x="388" y="106"/>
                                  </a:cubicBezTo>
                                  <a:cubicBezTo>
                                    <a:pt x="388" y="107"/>
                                    <a:pt x="388" y="109"/>
                                    <a:pt x="388" y="111"/>
                                  </a:cubicBezTo>
                                  <a:cubicBezTo>
                                    <a:pt x="389" y="112"/>
                                    <a:pt x="389" y="113"/>
                                    <a:pt x="389" y="114"/>
                                  </a:cubicBezTo>
                                  <a:cubicBezTo>
                                    <a:pt x="392" y="120"/>
                                    <a:pt x="396" y="124"/>
                                    <a:pt x="403" y="126"/>
                                  </a:cubicBezTo>
                                  <a:cubicBezTo>
                                    <a:pt x="403" y="127"/>
                                    <a:pt x="404" y="127"/>
                                    <a:pt x="405" y="127"/>
                                  </a:cubicBezTo>
                                  <a:cubicBezTo>
                                    <a:pt x="405" y="126"/>
                                    <a:pt x="406" y="126"/>
                                    <a:pt x="406" y="125"/>
                                  </a:cubicBezTo>
                                  <a:cubicBezTo>
                                    <a:pt x="407" y="126"/>
                                    <a:pt x="405" y="131"/>
                                    <a:pt x="404" y="132"/>
                                  </a:cubicBezTo>
                                  <a:cubicBezTo>
                                    <a:pt x="403" y="134"/>
                                    <a:pt x="401" y="136"/>
                                    <a:pt x="399" y="136"/>
                                  </a:cubicBezTo>
                                  <a:cubicBezTo>
                                    <a:pt x="394" y="137"/>
                                    <a:pt x="393" y="135"/>
                                    <a:pt x="393" y="131"/>
                                  </a:cubicBezTo>
                                  <a:cubicBezTo>
                                    <a:pt x="396" y="127"/>
                                    <a:pt x="392" y="122"/>
                                    <a:pt x="391" y="121"/>
                                  </a:cubicBezTo>
                                  <a:cubicBezTo>
                                    <a:pt x="386" y="116"/>
                                    <a:pt x="382" y="116"/>
                                    <a:pt x="379" y="122"/>
                                  </a:cubicBezTo>
                                  <a:cubicBezTo>
                                    <a:pt x="377" y="124"/>
                                    <a:pt x="375" y="124"/>
                                    <a:pt x="375" y="129"/>
                                  </a:cubicBezTo>
                                  <a:cubicBezTo>
                                    <a:pt x="375" y="129"/>
                                    <a:pt x="377" y="132"/>
                                    <a:pt x="378" y="132"/>
                                  </a:cubicBezTo>
                                  <a:cubicBezTo>
                                    <a:pt x="378" y="132"/>
                                    <a:pt x="378" y="132"/>
                                    <a:pt x="378" y="133"/>
                                  </a:cubicBezTo>
                                  <a:cubicBezTo>
                                    <a:pt x="378" y="133"/>
                                    <a:pt x="378" y="134"/>
                                    <a:pt x="377" y="135"/>
                                  </a:cubicBezTo>
                                  <a:cubicBezTo>
                                    <a:pt x="376" y="135"/>
                                    <a:pt x="375" y="134"/>
                                    <a:pt x="374" y="134"/>
                                  </a:cubicBezTo>
                                  <a:cubicBezTo>
                                    <a:pt x="374" y="133"/>
                                    <a:pt x="373" y="133"/>
                                    <a:pt x="372" y="132"/>
                                  </a:cubicBezTo>
                                  <a:cubicBezTo>
                                    <a:pt x="370" y="128"/>
                                    <a:pt x="369" y="125"/>
                                    <a:pt x="368" y="122"/>
                                  </a:cubicBezTo>
                                  <a:cubicBezTo>
                                    <a:pt x="369" y="119"/>
                                    <a:pt x="368" y="120"/>
                                    <a:pt x="371" y="119"/>
                                  </a:cubicBezTo>
                                  <a:cubicBezTo>
                                    <a:pt x="373" y="118"/>
                                    <a:pt x="372" y="118"/>
                                    <a:pt x="375" y="117"/>
                                  </a:cubicBezTo>
                                  <a:cubicBezTo>
                                    <a:pt x="378" y="117"/>
                                    <a:pt x="380" y="115"/>
                                    <a:pt x="381" y="112"/>
                                  </a:cubicBezTo>
                                  <a:cubicBezTo>
                                    <a:pt x="383" y="108"/>
                                    <a:pt x="383" y="102"/>
                                    <a:pt x="383" y="98"/>
                                  </a:cubicBezTo>
                                  <a:cubicBezTo>
                                    <a:pt x="383" y="97"/>
                                    <a:pt x="383" y="95"/>
                                    <a:pt x="382" y="94"/>
                                  </a:cubicBezTo>
                                  <a:cubicBezTo>
                                    <a:pt x="382" y="92"/>
                                    <a:pt x="380" y="88"/>
                                    <a:pt x="379" y="88"/>
                                  </a:cubicBezTo>
                                  <a:cubicBezTo>
                                    <a:pt x="374" y="84"/>
                                    <a:pt x="371" y="85"/>
                                    <a:pt x="366" y="85"/>
                                  </a:cubicBezTo>
                                  <a:cubicBezTo>
                                    <a:pt x="363" y="85"/>
                                    <a:pt x="363" y="84"/>
                                    <a:pt x="363" y="83"/>
                                  </a:cubicBezTo>
                                  <a:cubicBezTo>
                                    <a:pt x="361" y="81"/>
                                    <a:pt x="360" y="80"/>
                                    <a:pt x="358" y="78"/>
                                  </a:cubicBezTo>
                                  <a:cubicBezTo>
                                    <a:pt x="356" y="76"/>
                                    <a:pt x="353" y="75"/>
                                    <a:pt x="351" y="75"/>
                                  </a:cubicBezTo>
                                  <a:cubicBezTo>
                                    <a:pt x="349" y="74"/>
                                    <a:pt x="347" y="74"/>
                                    <a:pt x="345" y="74"/>
                                  </a:cubicBezTo>
                                  <a:cubicBezTo>
                                    <a:pt x="344" y="75"/>
                                    <a:pt x="343" y="75"/>
                                    <a:pt x="342" y="75"/>
                                  </a:cubicBezTo>
                                  <a:cubicBezTo>
                                    <a:pt x="337" y="78"/>
                                    <a:pt x="336" y="80"/>
                                    <a:pt x="335" y="85"/>
                                  </a:cubicBezTo>
                                  <a:cubicBezTo>
                                    <a:pt x="335" y="86"/>
                                    <a:pt x="335" y="87"/>
                                    <a:pt x="335" y="88"/>
                                  </a:cubicBezTo>
                                  <a:cubicBezTo>
                                    <a:pt x="335" y="89"/>
                                    <a:pt x="336" y="90"/>
                                    <a:pt x="338" y="92"/>
                                  </a:cubicBezTo>
                                  <a:cubicBezTo>
                                    <a:pt x="340" y="94"/>
                                    <a:pt x="344" y="96"/>
                                    <a:pt x="344" y="101"/>
                                  </a:cubicBezTo>
                                  <a:cubicBezTo>
                                    <a:pt x="344" y="102"/>
                                    <a:pt x="344" y="103"/>
                                    <a:pt x="343" y="104"/>
                                  </a:cubicBezTo>
                                  <a:cubicBezTo>
                                    <a:pt x="342" y="110"/>
                                    <a:pt x="348" y="116"/>
                                    <a:pt x="354" y="119"/>
                                  </a:cubicBezTo>
                                  <a:cubicBezTo>
                                    <a:pt x="355" y="124"/>
                                    <a:pt x="356" y="130"/>
                                    <a:pt x="356" y="137"/>
                                  </a:cubicBezTo>
                                  <a:cubicBezTo>
                                    <a:pt x="354" y="139"/>
                                    <a:pt x="354" y="140"/>
                                    <a:pt x="354" y="144"/>
                                  </a:cubicBezTo>
                                  <a:cubicBezTo>
                                    <a:pt x="354" y="145"/>
                                    <a:pt x="354" y="146"/>
                                    <a:pt x="354" y="147"/>
                                  </a:cubicBezTo>
                                  <a:cubicBezTo>
                                    <a:pt x="355" y="148"/>
                                    <a:pt x="356" y="148"/>
                                    <a:pt x="357" y="150"/>
                                  </a:cubicBezTo>
                                  <a:cubicBezTo>
                                    <a:pt x="357" y="151"/>
                                    <a:pt x="357" y="152"/>
                                    <a:pt x="357" y="152"/>
                                  </a:cubicBezTo>
                                  <a:cubicBezTo>
                                    <a:pt x="357" y="153"/>
                                    <a:pt x="357" y="153"/>
                                    <a:pt x="356" y="154"/>
                                  </a:cubicBezTo>
                                  <a:cubicBezTo>
                                    <a:pt x="354" y="159"/>
                                    <a:pt x="349" y="162"/>
                                    <a:pt x="345" y="165"/>
                                  </a:cubicBezTo>
                                  <a:cubicBezTo>
                                    <a:pt x="339" y="169"/>
                                    <a:pt x="334" y="174"/>
                                    <a:pt x="329" y="179"/>
                                  </a:cubicBezTo>
                                  <a:cubicBezTo>
                                    <a:pt x="328" y="180"/>
                                    <a:pt x="328" y="180"/>
                                    <a:pt x="327" y="181"/>
                                  </a:cubicBezTo>
                                  <a:cubicBezTo>
                                    <a:pt x="325" y="181"/>
                                    <a:pt x="322" y="181"/>
                                    <a:pt x="320" y="181"/>
                                  </a:cubicBezTo>
                                  <a:cubicBezTo>
                                    <a:pt x="319" y="181"/>
                                    <a:pt x="318" y="182"/>
                                    <a:pt x="317" y="182"/>
                                  </a:cubicBezTo>
                                  <a:cubicBezTo>
                                    <a:pt x="315" y="183"/>
                                    <a:pt x="315" y="183"/>
                                    <a:pt x="314" y="184"/>
                                  </a:cubicBezTo>
                                  <a:cubicBezTo>
                                    <a:pt x="311" y="187"/>
                                    <a:pt x="311" y="190"/>
                                    <a:pt x="310" y="194"/>
                                  </a:cubicBezTo>
                                  <a:cubicBezTo>
                                    <a:pt x="310" y="195"/>
                                    <a:pt x="309" y="195"/>
                                    <a:pt x="309" y="196"/>
                                  </a:cubicBezTo>
                                  <a:cubicBezTo>
                                    <a:pt x="304" y="202"/>
                                    <a:pt x="305" y="208"/>
                                    <a:pt x="307" y="217"/>
                                  </a:cubicBezTo>
                                  <a:cubicBezTo>
                                    <a:pt x="307" y="219"/>
                                    <a:pt x="308" y="221"/>
                                    <a:pt x="308" y="223"/>
                                  </a:cubicBezTo>
                                  <a:cubicBezTo>
                                    <a:pt x="308" y="226"/>
                                    <a:pt x="308" y="226"/>
                                    <a:pt x="308" y="226"/>
                                  </a:cubicBezTo>
                                  <a:cubicBezTo>
                                    <a:pt x="303" y="226"/>
                                    <a:pt x="299" y="225"/>
                                    <a:pt x="294" y="225"/>
                                  </a:cubicBezTo>
                                  <a:cubicBezTo>
                                    <a:pt x="284" y="223"/>
                                    <a:pt x="276" y="221"/>
                                    <a:pt x="267" y="219"/>
                                  </a:cubicBezTo>
                                  <a:cubicBezTo>
                                    <a:pt x="263" y="217"/>
                                    <a:pt x="258" y="215"/>
                                    <a:pt x="255" y="214"/>
                                  </a:cubicBezTo>
                                  <a:cubicBezTo>
                                    <a:pt x="248" y="208"/>
                                    <a:pt x="245" y="201"/>
                                    <a:pt x="244" y="194"/>
                                  </a:cubicBezTo>
                                  <a:cubicBezTo>
                                    <a:pt x="244" y="188"/>
                                    <a:pt x="246" y="185"/>
                                    <a:pt x="251" y="182"/>
                                  </a:cubicBezTo>
                                  <a:cubicBezTo>
                                    <a:pt x="253" y="182"/>
                                    <a:pt x="255" y="181"/>
                                    <a:pt x="256" y="179"/>
                                  </a:cubicBezTo>
                                  <a:cubicBezTo>
                                    <a:pt x="255" y="178"/>
                                    <a:pt x="255" y="178"/>
                                    <a:pt x="255" y="177"/>
                                  </a:cubicBezTo>
                                  <a:cubicBezTo>
                                    <a:pt x="255" y="177"/>
                                    <a:pt x="255" y="176"/>
                                    <a:pt x="254" y="176"/>
                                  </a:cubicBezTo>
                                  <a:cubicBezTo>
                                    <a:pt x="247" y="170"/>
                                    <a:pt x="238" y="168"/>
                                    <a:pt x="231" y="166"/>
                                  </a:cubicBezTo>
                                  <a:cubicBezTo>
                                    <a:pt x="229" y="166"/>
                                    <a:pt x="227" y="166"/>
                                    <a:pt x="226" y="166"/>
                                  </a:cubicBezTo>
                                  <a:cubicBezTo>
                                    <a:pt x="219" y="166"/>
                                    <a:pt x="210" y="166"/>
                                    <a:pt x="206" y="172"/>
                                  </a:cubicBezTo>
                                  <a:cubicBezTo>
                                    <a:pt x="200" y="176"/>
                                    <a:pt x="198" y="184"/>
                                    <a:pt x="197" y="191"/>
                                  </a:cubicBezTo>
                                  <a:cubicBezTo>
                                    <a:pt x="197" y="193"/>
                                    <a:pt x="197" y="195"/>
                                    <a:pt x="197" y="197"/>
                                  </a:cubicBezTo>
                                  <a:cubicBezTo>
                                    <a:pt x="197" y="199"/>
                                    <a:pt x="198" y="202"/>
                                    <a:pt x="198" y="205"/>
                                  </a:cubicBezTo>
                                  <a:cubicBezTo>
                                    <a:pt x="199" y="206"/>
                                    <a:pt x="199" y="208"/>
                                    <a:pt x="199" y="209"/>
                                  </a:cubicBezTo>
                                  <a:cubicBezTo>
                                    <a:pt x="200" y="210"/>
                                    <a:pt x="200" y="211"/>
                                    <a:pt x="201" y="212"/>
                                  </a:cubicBezTo>
                                  <a:cubicBezTo>
                                    <a:pt x="202" y="215"/>
                                    <a:pt x="204" y="217"/>
                                    <a:pt x="208" y="219"/>
                                  </a:cubicBezTo>
                                  <a:cubicBezTo>
                                    <a:pt x="210" y="221"/>
                                    <a:pt x="213" y="224"/>
                                    <a:pt x="216" y="226"/>
                                  </a:cubicBezTo>
                                  <a:cubicBezTo>
                                    <a:pt x="223" y="230"/>
                                    <a:pt x="231" y="236"/>
                                    <a:pt x="240" y="238"/>
                                  </a:cubicBezTo>
                                  <a:cubicBezTo>
                                    <a:pt x="241" y="238"/>
                                    <a:pt x="242" y="238"/>
                                    <a:pt x="244" y="239"/>
                                  </a:cubicBezTo>
                                  <a:cubicBezTo>
                                    <a:pt x="246" y="240"/>
                                    <a:pt x="246" y="240"/>
                                    <a:pt x="252" y="241"/>
                                  </a:cubicBezTo>
                                  <a:cubicBezTo>
                                    <a:pt x="269" y="244"/>
                                    <a:pt x="288" y="244"/>
                                    <a:pt x="307" y="247"/>
                                  </a:cubicBezTo>
                                  <a:cubicBezTo>
                                    <a:pt x="310" y="247"/>
                                    <a:pt x="310" y="247"/>
                                    <a:pt x="312" y="248"/>
                                  </a:cubicBezTo>
                                  <a:cubicBezTo>
                                    <a:pt x="316" y="256"/>
                                    <a:pt x="321" y="264"/>
                                    <a:pt x="324" y="274"/>
                                  </a:cubicBezTo>
                                  <a:cubicBezTo>
                                    <a:pt x="324" y="275"/>
                                    <a:pt x="325" y="279"/>
                                    <a:pt x="322" y="281"/>
                                  </a:cubicBezTo>
                                  <a:cubicBezTo>
                                    <a:pt x="321" y="281"/>
                                    <a:pt x="319" y="281"/>
                                    <a:pt x="318" y="281"/>
                                  </a:cubicBezTo>
                                  <a:cubicBezTo>
                                    <a:pt x="316" y="280"/>
                                    <a:pt x="315" y="280"/>
                                    <a:pt x="314" y="280"/>
                                  </a:cubicBezTo>
                                  <a:cubicBezTo>
                                    <a:pt x="312" y="286"/>
                                    <a:pt x="320" y="291"/>
                                    <a:pt x="325" y="293"/>
                                  </a:cubicBezTo>
                                  <a:cubicBezTo>
                                    <a:pt x="327" y="293"/>
                                    <a:pt x="329" y="293"/>
                                    <a:pt x="330" y="294"/>
                                  </a:cubicBezTo>
                                  <a:cubicBezTo>
                                    <a:pt x="332" y="295"/>
                                    <a:pt x="334" y="296"/>
                                    <a:pt x="337" y="297"/>
                                  </a:cubicBezTo>
                                  <a:cubicBezTo>
                                    <a:pt x="339" y="298"/>
                                    <a:pt x="341" y="298"/>
                                    <a:pt x="343" y="299"/>
                                  </a:cubicBezTo>
                                  <a:cubicBezTo>
                                    <a:pt x="347" y="299"/>
                                    <a:pt x="353" y="300"/>
                                    <a:pt x="359" y="300"/>
                                  </a:cubicBezTo>
                                  <a:cubicBezTo>
                                    <a:pt x="366" y="300"/>
                                    <a:pt x="366" y="300"/>
                                    <a:pt x="376" y="299"/>
                                  </a:cubicBezTo>
                                  <a:cubicBezTo>
                                    <a:pt x="380" y="298"/>
                                    <a:pt x="384" y="298"/>
                                    <a:pt x="389" y="297"/>
                                  </a:cubicBezTo>
                                  <a:cubicBezTo>
                                    <a:pt x="391" y="296"/>
                                    <a:pt x="393" y="295"/>
                                    <a:pt x="396" y="294"/>
                                  </a:cubicBezTo>
                                  <a:cubicBezTo>
                                    <a:pt x="394" y="297"/>
                                    <a:pt x="391" y="300"/>
                                    <a:pt x="388" y="301"/>
                                  </a:cubicBezTo>
                                  <a:cubicBezTo>
                                    <a:pt x="386" y="302"/>
                                    <a:pt x="384" y="303"/>
                                    <a:pt x="382" y="304"/>
                                  </a:cubicBezTo>
                                  <a:cubicBezTo>
                                    <a:pt x="375" y="306"/>
                                    <a:pt x="369" y="307"/>
                                    <a:pt x="363" y="306"/>
                                  </a:cubicBezTo>
                                  <a:cubicBezTo>
                                    <a:pt x="362" y="306"/>
                                    <a:pt x="361" y="306"/>
                                    <a:pt x="360" y="306"/>
                                  </a:cubicBezTo>
                                  <a:cubicBezTo>
                                    <a:pt x="356" y="303"/>
                                    <a:pt x="352" y="302"/>
                                    <a:pt x="348" y="302"/>
                                  </a:cubicBezTo>
                                  <a:cubicBezTo>
                                    <a:pt x="342" y="302"/>
                                    <a:pt x="336" y="302"/>
                                    <a:pt x="330" y="301"/>
                                  </a:cubicBezTo>
                                  <a:cubicBezTo>
                                    <a:pt x="329" y="301"/>
                                    <a:pt x="327" y="301"/>
                                    <a:pt x="326" y="300"/>
                                  </a:cubicBezTo>
                                  <a:cubicBezTo>
                                    <a:pt x="317" y="297"/>
                                    <a:pt x="316" y="292"/>
                                    <a:pt x="314" y="285"/>
                                  </a:cubicBezTo>
                                  <a:cubicBezTo>
                                    <a:pt x="313" y="285"/>
                                    <a:pt x="313" y="285"/>
                                    <a:pt x="313" y="285"/>
                                  </a:cubicBezTo>
                                  <a:cubicBezTo>
                                    <a:pt x="306" y="287"/>
                                    <a:pt x="304" y="292"/>
                                    <a:pt x="300" y="298"/>
                                  </a:cubicBezTo>
                                  <a:cubicBezTo>
                                    <a:pt x="300" y="298"/>
                                    <a:pt x="300" y="299"/>
                                    <a:pt x="300" y="299"/>
                                  </a:cubicBezTo>
                                  <a:cubicBezTo>
                                    <a:pt x="299" y="299"/>
                                    <a:pt x="297" y="298"/>
                                    <a:pt x="290" y="295"/>
                                  </a:cubicBezTo>
                                  <a:cubicBezTo>
                                    <a:pt x="287" y="293"/>
                                    <a:pt x="283" y="291"/>
                                    <a:pt x="280" y="290"/>
                                  </a:cubicBezTo>
                                  <a:cubicBezTo>
                                    <a:pt x="265" y="281"/>
                                    <a:pt x="250" y="271"/>
                                    <a:pt x="238" y="259"/>
                                  </a:cubicBezTo>
                                  <a:cubicBezTo>
                                    <a:pt x="225" y="249"/>
                                    <a:pt x="213" y="238"/>
                                    <a:pt x="202" y="227"/>
                                  </a:cubicBezTo>
                                  <a:cubicBezTo>
                                    <a:pt x="201" y="225"/>
                                    <a:pt x="199" y="223"/>
                                    <a:pt x="197" y="221"/>
                                  </a:cubicBezTo>
                                  <a:cubicBezTo>
                                    <a:pt x="197" y="221"/>
                                    <a:pt x="197" y="221"/>
                                    <a:pt x="192" y="214"/>
                                  </a:cubicBezTo>
                                  <a:cubicBezTo>
                                    <a:pt x="192" y="214"/>
                                    <a:pt x="192" y="214"/>
                                    <a:pt x="192" y="214"/>
                                  </a:cubicBezTo>
                                  <a:cubicBezTo>
                                    <a:pt x="187" y="209"/>
                                    <a:pt x="183" y="204"/>
                                    <a:pt x="181" y="199"/>
                                  </a:cubicBezTo>
                                  <a:cubicBezTo>
                                    <a:pt x="179" y="197"/>
                                    <a:pt x="179" y="197"/>
                                    <a:pt x="177" y="195"/>
                                  </a:cubicBezTo>
                                  <a:cubicBezTo>
                                    <a:pt x="170" y="185"/>
                                    <a:pt x="166" y="175"/>
                                    <a:pt x="163" y="165"/>
                                  </a:cubicBezTo>
                                  <a:cubicBezTo>
                                    <a:pt x="161" y="160"/>
                                    <a:pt x="161" y="160"/>
                                    <a:pt x="161" y="159"/>
                                  </a:cubicBezTo>
                                  <a:cubicBezTo>
                                    <a:pt x="158" y="153"/>
                                    <a:pt x="159" y="145"/>
                                    <a:pt x="160" y="140"/>
                                  </a:cubicBezTo>
                                  <a:cubicBezTo>
                                    <a:pt x="160" y="134"/>
                                    <a:pt x="161" y="128"/>
                                    <a:pt x="162" y="123"/>
                                  </a:cubicBezTo>
                                  <a:cubicBezTo>
                                    <a:pt x="163" y="115"/>
                                    <a:pt x="162" y="109"/>
                                    <a:pt x="162" y="103"/>
                                  </a:cubicBezTo>
                                  <a:cubicBezTo>
                                    <a:pt x="161" y="99"/>
                                    <a:pt x="161" y="99"/>
                                    <a:pt x="161" y="97"/>
                                  </a:cubicBezTo>
                                  <a:cubicBezTo>
                                    <a:pt x="160" y="95"/>
                                    <a:pt x="160" y="95"/>
                                    <a:pt x="158" y="92"/>
                                  </a:cubicBezTo>
                                  <a:cubicBezTo>
                                    <a:pt x="157" y="91"/>
                                    <a:pt x="157" y="91"/>
                                    <a:pt x="155" y="89"/>
                                  </a:cubicBezTo>
                                  <a:cubicBezTo>
                                    <a:pt x="150" y="87"/>
                                    <a:pt x="148" y="85"/>
                                    <a:pt x="145" y="81"/>
                                  </a:cubicBezTo>
                                  <a:cubicBezTo>
                                    <a:pt x="139" y="77"/>
                                    <a:pt x="134" y="75"/>
                                    <a:pt x="129" y="73"/>
                                  </a:cubicBezTo>
                                  <a:cubicBezTo>
                                    <a:pt x="127" y="73"/>
                                    <a:pt x="126" y="73"/>
                                    <a:pt x="124" y="73"/>
                                  </a:cubicBezTo>
                                  <a:cubicBezTo>
                                    <a:pt x="117" y="74"/>
                                    <a:pt x="113" y="77"/>
                                    <a:pt x="108" y="82"/>
                                  </a:cubicBezTo>
                                  <a:cubicBezTo>
                                    <a:pt x="106" y="85"/>
                                    <a:pt x="104" y="89"/>
                                    <a:pt x="105" y="93"/>
                                  </a:cubicBezTo>
                                  <a:cubicBezTo>
                                    <a:pt x="105" y="93"/>
                                    <a:pt x="105" y="93"/>
                                    <a:pt x="106" y="94"/>
                                  </a:cubicBezTo>
                                  <a:cubicBezTo>
                                    <a:pt x="110" y="94"/>
                                    <a:pt x="113" y="94"/>
                                    <a:pt x="116" y="94"/>
                                  </a:cubicBezTo>
                                  <a:cubicBezTo>
                                    <a:pt x="117" y="95"/>
                                    <a:pt x="118" y="96"/>
                                    <a:pt x="116" y="97"/>
                                  </a:cubicBezTo>
                                  <a:cubicBezTo>
                                    <a:pt x="115" y="98"/>
                                    <a:pt x="114" y="99"/>
                                    <a:pt x="113" y="102"/>
                                  </a:cubicBezTo>
                                  <a:cubicBezTo>
                                    <a:pt x="113" y="106"/>
                                    <a:pt x="112" y="111"/>
                                    <a:pt x="115" y="115"/>
                                  </a:cubicBezTo>
                                  <a:cubicBezTo>
                                    <a:pt x="116" y="117"/>
                                    <a:pt x="120" y="119"/>
                                    <a:pt x="122" y="122"/>
                                  </a:cubicBezTo>
                                  <a:cubicBezTo>
                                    <a:pt x="122" y="123"/>
                                    <a:pt x="122" y="123"/>
                                    <a:pt x="121" y="125"/>
                                  </a:cubicBezTo>
                                  <a:cubicBezTo>
                                    <a:pt x="121" y="128"/>
                                    <a:pt x="121" y="128"/>
                                    <a:pt x="121" y="132"/>
                                  </a:cubicBezTo>
                                  <a:cubicBezTo>
                                    <a:pt x="124" y="147"/>
                                    <a:pt x="124" y="147"/>
                                    <a:pt x="124" y="149"/>
                                  </a:cubicBezTo>
                                  <a:cubicBezTo>
                                    <a:pt x="122" y="148"/>
                                    <a:pt x="120" y="147"/>
                                    <a:pt x="118" y="147"/>
                                  </a:cubicBezTo>
                                  <a:cubicBezTo>
                                    <a:pt x="117" y="146"/>
                                    <a:pt x="115" y="144"/>
                                    <a:pt x="113" y="143"/>
                                  </a:cubicBezTo>
                                  <a:cubicBezTo>
                                    <a:pt x="110" y="141"/>
                                    <a:pt x="104" y="137"/>
                                    <a:pt x="103" y="134"/>
                                  </a:cubicBezTo>
                                  <a:cubicBezTo>
                                    <a:pt x="100" y="127"/>
                                    <a:pt x="100" y="127"/>
                                    <a:pt x="99" y="123"/>
                                  </a:cubicBezTo>
                                  <a:cubicBezTo>
                                    <a:pt x="98" y="122"/>
                                    <a:pt x="98" y="121"/>
                                    <a:pt x="97" y="120"/>
                                  </a:cubicBezTo>
                                  <a:cubicBezTo>
                                    <a:pt x="95" y="117"/>
                                    <a:pt x="93" y="116"/>
                                    <a:pt x="92" y="115"/>
                                  </a:cubicBezTo>
                                  <a:cubicBezTo>
                                    <a:pt x="86" y="112"/>
                                    <a:pt x="81" y="113"/>
                                    <a:pt x="76" y="114"/>
                                  </a:cubicBezTo>
                                  <a:cubicBezTo>
                                    <a:pt x="72" y="114"/>
                                    <a:pt x="67" y="115"/>
                                    <a:pt x="63" y="116"/>
                                  </a:cubicBezTo>
                                  <a:cubicBezTo>
                                    <a:pt x="62" y="117"/>
                                    <a:pt x="61" y="117"/>
                                    <a:pt x="60" y="118"/>
                                  </a:cubicBezTo>
                                  <a:cubicBezTo>
                                    <a:pt x="58" y="119"/>
                                    <a:pt x="57" y="121"/>
                                    <a:pt x="55" y="123"/>
                                  </a:cubicBezTo>
                                  <a:cubicBezTo>
                                    <a:pt x="52" y="129"/>
                                    <a:pt x="49" y="135"/>
                                    <a:pt x="48" y="142"/>
                                  </a:cubicBezTo>
                                  <a:cubicBezTo>
                                    <a:pt x="48" y="144"/>
                                    <a:pt x="48" y="145"/>
                                    <a:pt x="48" y="146"/>
                                  </a:cubicBezTo>
                                  <a:cubicBezTo>
                                    <a:pt x="48" y="148"/>
                                    <a:pt x="49" y="152"/>
                                    <a:pt x="52" y="153"/>
                                  </a:cubicBezTo>
                                  <a:cubicBezTo>
                                    <a:pt x="53" y="153"/>
                                    <a:pt x="54" y="153"/>
                                    <a:pt x="54" y="152"/>
                                  </a:cubicBezTo>
                                  <a:cubicBezTo>
                                    <a:pt x="55" y="151"/>
                                    <a:pt x="56" y="148"/>
                                    <a:pt x="58" y="145"/>
                                  </a:cubicBezTo>
                                  <a:cubicBezTo>
                                    <a:pt x="59" y="145"/>
                                    <a:pt x="61" y="144"/>
                                    <a:pt x="63" y="144"/>
                                  </a:cubicBezTo>
                                  <a:cubicBezTo>
                                    <a:pt x="63" y="145"/>
                                    <a:pt x="64" y="148"/>
                                    <a:pt x="64" y="149"/>
                                  </a:cubicBezTo>
                                  <a:cubicBezTo>
                                    <a:pt x="64" y="151"/>
                                    <a:pt x="65" y="153"/>
                                    <a:pt x="66" y="154"/>
                                  </a:cubicBezTo>
                                  <a:cubicBezTo>
                                    <a:pt x="67" y="157"/>
                                    <a:pt x="69" y="160"/>
                                    <a:pt x="73" y="162"/>
                                  </a:cubicBezTo>
                                  <a:cubicBezTo>
                                    <a:pt x="74" y="163"/>
                                    <a:pt x="75" y="164"/>
                                    <a:pt x="78" y="164"/>
                                  </a:cubicBezTo>
                                  <a:cubicBezTo>
                                    <a:pt x="79" y="164"/>
                                    <a:pt x="80" y="164"/>
                                    <a:pt x="81" y="164"/>
                                  </a:cubicBezTo>
                                  <a:cubicBezTo>
                                    <a:pt x="83" y="164"/>
                                    <a:pt x="84" y="163"/>
                                    <a:pt x="85" y="163"/>
                                  </a:cubicBezTo>
                                  <a:cubicBezTo>
                                    <a:pt x="89" y="161"/>
                                    <a:pt x="87" y="159"/>
                                    <a:pt x="91" y="163"/>
                                  </a:cubicBezTo>
                                  <a:cubicBezTo>
                                    <a:pt x="93" y="167"/>
                                    <a:pt x="94" y="170"/>
                                    <a:pt x="96" y="174"/>
                                  </a:cubicBezTo>
                                  <a:cubicBezTo>
                                    <a:pt x="99" y="176"/>
                                    <a:pt x="101" y="178"/>
                                    <a:pt x="105" y="180"/>
                                  </a:cubicBezTo>
                                  <a:cubicBezTo>
                                    <a:pt x="105" y="181"/>
                                    <a:pt x="105" y="181"/>
                                    <a:pt x="105" y="182"/>
                                  </a:cubicBezTo>
                                  <a:cubicBezTo>
                                    <a:pt x="102" y="183"/>
                                    <a:pt x="95" y="182"/>
                                    <a:pt x="93" y="181"/>
                                  </a:cubicBezTo>
                                  <a:cubicBezTo>
                                    <a:pt x="89" y="178"/>
                                    <a:pt x="86" y="175"/>
                                    <a:pt x="83" y="174"/>
                                  </a:cubicBezTo>
                                  <a:cubicBezTo>
                                    <a:pt x="79" y="172"/>
                                    <a:pt x="76" y="173"/>
                                    <a:pt x="73" y="174"/>
                                  </a:cubicBezTo>
                                  <a:cubicBezTo>
                                    <a:pt x="71" y="174"/>
                                    <a:pt x="70" y="175"/>
                                    <a:pt x="68" y="176"/>
                                  </a:cubicBezTo>
                                  <a:cubicBezTo>
                                    <a:pt x="64" y="179"/>
                                    <a:pt x="60" y="182"/>
                                    <a:pt x="55" y="184"/>
                                  </a:cubicBezTo>
                                  <a:cubicBezTo>
                                    <a:pt x="52" y="189"/>
                                    <a:pt x="49" y="192"/>
                                    <a:pt x="48" y="198"/>
                                  </a:cubicBezTo>
                                  <a:cubicBezTo>
                                    <a:pt x="48" y="199"/>
                                    <a:pt x="48" y="200"/>
                                    <a:pt x="48" y="201"/>
                                  </a:cubicBezTo>
                                  <a:cubicBezTo>
                                    <a:pt x="48" y="203"/>
                                    <a:pt x="48" y="205"/>
                                    <a:pt x="49" y="207"/>
                                  </a:cubicBezTo>
                                  <a:cubicBezTo>
                                    <a:pt x="49" y="209"/>
                                    <a:pt x="49" y="209"/>
                                    <a:pt x="51" y="212"/>
                                  </a:cubicBezTo>
                                  <a:cubicBezTo>
                                    <a:pt x="51" y="214"/>
                                    <a:pt x="52" y="217"/>
                                    <a:pt x="56" y="217"/>
                                  </a:cubicBezTo>
                                  <a:cubicBezTo>
                                    <a:pt x="56" y="216"/>
                                    <a:pt x="57" y="215"/>
                                    <a:pt x="58" y="214"/>
                                  </a:cubicBezTo>
                                  <a:cubicBezTo>
                                    <a:pt x="58" y="210"/>
                                    <a:pt x="59" y="209"/>
                                    <a:pt x="64" y="209"/>
                                  </a:cubicBezTo>
                                  <a:cubicBezTo>
                                    <a:pt x="65" y="210"/>
                                    <a:pt x="65" y="210"/>
                                    <a:pt x="66" y="210"/>
                                  </a:cubicBezTo>
                                  <a:cubicBezTo>
                                    <a:pt x="71" y="214"/>
                                    <a:pt x="74" y="221"/>
                                    <a:pt x="82" y="221"/>
                                  </a:cubicBezTo>
                                  <a:cubicBezTo>
                                    <a:pt x="84" y="220"/>
                                    <a:pt x="86" y="219"/>
                                    <a:pt x="88" y="218"/>
                                  </a:cubicBezTo>
                                  <a:cubicBezTo>
                                    <a:pt x="89" y="217"/>
                                    <a:pt x="89" y="217"/>
                                    <a:pt x="90" y="217"/>
                                  </a:cubicBezTo>
                                  <a:cubicBezTo>
                                    <a:pt x="90" y="216"/>
                                    <a:pt x="92" y="215"/>
                                    <a:pt x="93" y="214"/>
                                  </a:cubicBezTo>
                                  <a:cubicBezTo>
                                    <a:pt x="98" y="214"/>
                                    <a:pt x="105" y="216"/>
                                    <a:pt x="111" y="217"/>
                                  </a:cubicBezTo>
                                  <a:cubicBezTo>
                                    <a:pt x="113" y="217"/>
                                    <a:pt x="114" y="217"/>
                                    <a:pt x="115" y="217"/>
                                  </a:cubicBezTo>
                                  <a:cubicBezTo>
                                    <a:pt x="116" y="217"/>
                                    <a:pt x="117" y="217"/>
                                    <a:pt x="118" y="216"/>
                                  </a:cubicBezTo>
                                  <a:cubicBezTo>
                                    <a:pt x="120" y="215"/>
                                    <a:pt x="121" y="215"/>
                                    <a:pt x="124" y="216"/>
                                  </a:cubicBezTo>
                                  <a:cubicBezTo>
                                    <a:pt x="124" y="217"/>
                                    <a:pt x="124" y="219"/>
                                    <a:pt x="124" y="221"/>
                                  </a:cubicBezTo>
                                  <a:cubicBezTo>
                                    <a:pt x="124" y="222"/>
                                    <a:pt x="123" y="223"/>
                                    <a:pt x="123" y="224"/>
                                  </a:cubicBezTo>
                                  <a:cubicBezTo>
                                    <a:pt x="120" y="224"/>
                                    <a:pt x="118" y="224"/>
                                    <a:pt x="115" y="224"/>
                                  </a:cubicBezTo>
                                  <a:cubicBezTo>
                                    <a:pt x="110" y="225"/>
                                    <a:pt x="108" y="227"/>
                                    <a:pt x="104" y="230"/>
                                  </a:cubicBezTo>
                                  <a:cubicBezTo>
                                    <a:pt x="103" y="235"/>
                                    <a:pt x="101" y="239"/>
                                    <a:pt x="104" y="245"/>
                                  </a:cubicBezTo>
                                  <a:cubicBezTo>
                                    <a:pt x="105" y="246"/>
                                    <a:pt x="106" y="246"/>
                                    <a:pt x="107" y="246"/>
                                  </a:cubicBezTo>
                                  <a:cubicBezTo>
                                    <a:pt x="107" y="247"/>
                                    <a:pt x="103" y="250"/>
                                    <a:pt x="103" y="250"/>
                                  </a:cubicBezTo>
                                  <a:cubicBezTo>
                                    <a:pt x="102" y="250"/>
                                    <a:pt x="100" y="250"/>
                                    <a:pt x="99" y="250"/>
                                  </a:cubicBezTo>
                                  <a:cubicBezTo>
                                    <a:pt x="93" y="247"/>
                                    <a:pt x="93" y="247"/>
                                    <a:pt x="91" y="253"/>
                                  </a:cubicBezTo>
                                  <a:cubicBezTo>
                                    <a:pt x="91" y="254"/>
                                    <a:pt x="91" y="255"/>
                                    <a:pt x="91" y="255"/>
                                  </a:cubicBezTo>
                                  <a:cubicBezTo>
                                    <a:pt x="91" y="257"/>
                                    <a:pt x="93" y="259"/>
                                    <a:pt x="94" y="261"/>
                                  </a:cubicBezTo>
                                  <a:cubicBezTo>
                                    <a:pt x="94" y="261"/>
                                    <a:pt x="96" y="263"/>
                                    <a:pt x="97" y="264"/>
                                  </a:cubicBezTo>
                                  <a:cubicBezTo>
                                    <a:pt x="103" y="267"/>
                                    <a:pt x="110" y="269"/>
                                    <a:pt x="117" y="269"/>
                                  </a:cubicBezTo>
                                  <a:cubicBezTo>
                                    <a:pt x="119" y="268"/>
                                    <a:pt x="121" y="267"/>
                                    <a:pt x="123" y="267"/>
                                  </a:cubicBezTo>
                                  <a:cubicBezTo>
                                    <a:pt x="124" y="267"/>
                                    <a:pt x="125" y="266"/>
                                    <a:pt x="126" y="268"/>
                                  </a:cubicBezTo>
                                  <a:cubicBezTo>
                                    <a:pt x="126" y="269"/>
                                    <a:pt x="126" y="269"/>
                                    <a:pt x="127" y="269"/>
                                  </a:cubicBezTo>
                                  <a:cubicBezTo>
                                    <a:pt x="131" y="267"/>
                                    <a:pt x="136" y="268"/>
                                    <a:pt x="141" y="265"/>
                                  </a:cubicBezTo>
                                  <a:cubicBezTo>
                                    <a:pt x="141" y="264"/>
                                    <a:pt x="142" y="264"/>
                                    <a:pt x="143" y="263"/>
                                  </a:cubicBezTo>
                                  <a:cubicBezTo>
                                    <a:pt x="143" y="262"/>
                                    <a:pt x="144" y="260"/>
                                    <a:pt x="144" y="259"/>
                                  </a:cubicBezTo>
                                  <a:cubicBezTo>
                                    <a:pt x="146" y="256"/>
                                    <a:pt x="148" y="255"/>
                                    <a:pt x="151" y="253"/>
                                  </a:cubicBezTo>
                                  <a:cubicBezTo>
                                    <a:pt x="152" y="253"/>
                                    <a:pt x="152" y="253"/>
                                    <a:pt x="152" y="252"/>
                                  </a:cubicBezTo>
                                  <a:cubicBezTo>
                                    <a:pt x="153" y="254"/>
                                    <a:pt x="154" y="256"/>
                                    <a:pt x="154" y="257"/>
                                  </a:cubicBezTo>
                                  <a:cubicBezTo>
                                    <a:pt x="156" y="263"/>
                                    <a:pt x="156" y="269"/>
                                    <a:pt x="156" y="276"/>
                                  </a:cubicBezTo>
                                  <a:cubicBezTo>
                                    <a:pt x="155" y="287"/>
                                    <a:pt x="154" y="298"/>
                                    <a:pt x="156" y="309"/>
                                  </a:cubicBezTo>
                                  <a:cubicBezTo>
                                    <a:pt x="156" y="311"/>
                                    <a:pt x="157" y="313"/>
                                    <a:pt x="157" y="314"/>
                                  </a:cubicBezTo>
                                  <a:cubicBezTo>
                                    <a:pt x="159" y="318"/>
                                    <a:pt x="162" y="323"/>
                                    <a:pt x="165" y="327"/>
                                  </a:cubicBezTo>
                                  <a:cubicBezTo>
                                    <a:pt x="171" y="333"/>
                                    <a:pt x="171" y="333"/>
                                    <a:pt x="173" y="335"/>
                                  </a:cubicBezTo>
                                  <a:cubicBezTo>
                                    <a:pt x="174" y="335"/>
                                    <a:pt x="174" y="336"/>
                                    <a:pt x="175" y="336"/>
                                  </a:cubicBezTo>
                                  <a:cubicBezTo>
                                    <a:pt x="177" y="339"/>
                                    <a:pt x="178" y="343"/>
                                    <a:pt x="181" y="348"/>
                                  </a:cubicBezTo>
                                  <a:cubicBezTo>
                                    <a:pt x="181" y="349"/>
                                    <a:pt x="181" y="349"/>
                                    <a:pt x="187" y="358"/>
                                  </a:cubicBezTo>
                                  <a:cubicBezTo>
                                    <a:pt x="189" y="361"/>
                                    <a:pt x="192" y="365"/>
                                    <a:pt x="194" y="369"/>
                                  </a:cubicBezTo>
                                  <a:cubicBezTo>
                                    <a:pt x="198" y="374"/>
                                    <a:pt x="200" y="377"/>
                                    <a:pt x="200" y="377"/>
                                  </a:cubicBezTo>
                                  <a:cubicBezTo>
                                    <a:pt x="200" y="378"/>
                                    <a:pt x="200" y="380"/>
                                    <a:pt x="200" y="382"/>
                                  </a:cubicBezTo>
                                  <a:cubicBezTo>
                                    <a:pt x="198" y="385"/>
                                    <a:pt x="195" y="386"/>
                                    <a:pt x="193" y="388"/>
                                  </a:cubicBezTo>
                                  <a:cubicBezTo>
                                    <a:pt x="183" y="393"/>
                                    <a:pt x="171" y="395"/>
                                    <a:pt x="161" y="394"/>
                                  </a:cubicBezTo>
                                  <a:cubicBezTo>
                                    <a:pt x="160" y="393"/>
                                    <a:pt x="160" y="393"/>
                                    <a:pt x="159" y="393"/>
                                  </a:cubicBezTo>
                                  <a:cubicBezTo>
                                    <a:pt x="150" y="391"/>
                                    <a:pt x="161" y="407"/>
                                    <a:pt x="163" y="410"/>
                                  </a:cubicBezTo>
                                  <a:cubicBezTo>
                                    <a:pt x="166" y="411"/>
                                    <a:pt x="170" y="413"/>
                                    <a:pt x="174" y="416"/>
                                  </a:cubicBezTo>
                                  <a:cubicBezTo>
                                    <a:pt x="175" y="416"/>
                                    <a:pt x="178" y="418"/>
                                    <a:pt x="178" y="421"/>
                                  </a:cubicBezTo>
                                  <a:cubicBezTo>
                                    <a:pt x="176" y="423"/>
                                    <a:pt x="173" y="424"/>
                                    <a:pt x="170" y="425"/>
                                  </a:cubicBezTo>
                                  <a:cubicBezTo>
                                    <a:pt x="165" y="428"/>
                                    <a:pt x="157" y="430"/>
                                    <a:pt x="151" y="431"/>
                                  </a:cubicBezTo>
                                  <a:cubicBezTo>
                                    <a:pt x="148" y="431"/>
                                    <a:pt x="146" y="431"/>
                                    <a:pt x="143" y="431"/>
                                  </a:cubicBezTo>
                                  <a:cubicBezTo>
                                    <a:pt x="138" y="430"/>
                                    <a:pt x="136" y="428"/>
                                    <a:pt x="132" y="426"/>
                                  </a:cubicBezTo>
                                  <a:cubicBezTo>
                                    <a:pt x="130" y="426"/>
                                    <a:pt x="129" y="425"/>
                                    <a:pt x="128" y="425"/>
                                  </a:cubicBezTo>
                                  <a:cubicBezTo>
                                    <a:pt x="127" y="426"/>
                                    <a:pt x="125" y="427"/>
                                    <a:pt x="125" y="429"/>
                                  </a:cubicBezTo>
                                  <a:cubicBezTo>
                                    <a:pt x="126" y="438"/>
                                    <a:pt x="129" y="444"/>
                                    <a:pt x="135" y="451"/>
                                  </a:cubicBezTo>
                                  <a:cubicBezTo>
                                    <a:pt x="138" y="453"/>
                                    <a:pt x="138" y="453"/>
                                    <a:pt x="142" y="457"/>
                                  </a:cubicBezTo>
                                  <a:cubicBezTo>
                                    <a:pt x="149" y="461"/>
                                    <a:pt x="158" y="464"/>
                                    <a:pt x="167" y="464"/>
                                  </a:cubicBezTo>
                                  <a:cubicBezTo>
                                    <a:pt x="167" y="465"/>
                                    <a:pt x="167" y="465"/>
                                    <a:pt x="167" y="465"/>
                                  </a:cubicBezTo>
                                  <a:cubicBezTo>
                                    <a:pt x="163" y="474"/>
                                    <a:pt x="153" y="480"/>
                                    <a:pt x="146" y="487"/>
                                  </a:cubicBezTo>
                                  <a:cubicBezTo>
                                    <a:pt x="146" y="487"/>
                                    <a:pt x="146" y="487"/>
                                    <a:pt x="146" y="487"/>
                                  </a:cubicBezTo>
                                  <a:cubicBezTo>
                                    <a:pt x="143" y="491"/>
                                    <a:pt x="143" y="491"/>
                                    <a:pt x="140" y="496"/>
                                  </a:cubicBezTo>
                                  <a:cubicBezTo>
                                    <a:pt x="137" y="498"/>
                                    <a:pt x="135" y="501"/>
                                    <a:pt x="132" y="503"/>
                                  </a:cubicBezTo>
                                  <a:cubicBezTo>
                                    <a:pt x="128" y="504"/>
                                    <a:pt x="125" y="506"/>
                                    <a:pt x="122" y="507"/>
                                  </a:cubicBezTo>
                                  <a:cubicBezTo>
                                    <a:pt x="117" y="508"/>
                                    <a:pt x="113" y="507"/>
                                    <a:pt x="109" y="506"/>
                                  </a:cubicBezTo>
                                  <a:cubicBezTo>
                                    <a:pt x="107" y="506"/>
                                    <a:pt x="106" y="505"/>
                                    <a:pt x="105" y="504"/>
                                  </a:cubicBezTo>
                                  <a:cubicBezTo>
                                    <a:pt x="100" y="501"/>
                                    <a:pt x="96" y="497"/>
                                    <a:pt x="94" y="494"/>
                                  </a:cubicBezTo>
                                  <a:cubicBezTo>
                                    <a:pt x="90" y="490"/>
                                    <a:pt x="86" y="487"/>
                                    <a:pt x="82" y="485"/>
                                  </a:cubicBezTo>
                                  <a:cubicBezTo>
                                    <a:pt x="78" y="484"/>
                                    <a:pt x="75" y="483"/>
                                    <a:pt x="72" y="483"/>
                                  </a:cubicBezTo>
                                  <a:cubicBezTo>
                                    <a:pt x="68" y="486"/>
                                    <a:pt x="64" y="486"/>
                                    <a:pt x="60" y="486"/>
                                  </a:cubicBezTo>
                                  <a:cubicBezTo>
                                    <a:pt x="55" y="487"/>
                                    <a:pt x="51" y="490"/>
                                    <a:pt x="47" y="493"/>
                                  </a:cubicBezTo>
                                  <a:cubicBezTo>
                                    <a:pt x="44" y="496"/>
                                    <a:pt x="41" y="499"/>
                                    <a:pt x="39" y="503"/>
                                  </a:cubicBezTo>
                                  <a:cubicBezTo>
                                    <a:pt x="39" y="505"/>
                                    <a:pt x="38" y="506"/>
                                    <a:pt x="38" y="508"/>
                                  </a:cubicBezTo>
                                  <a:cubicBezTo>
                                    <a:pt x="38" y="510"/>
                                    <a:pt x="38" y="512"/>
                                    <a:pt x="38" y="514"/>
                                  </a:cubicBezTo>
                                  <a:cubicBezTo>
                                    <a:pt x="39" y="518"/>
                                    <a:pt x="40" y="522"/>
                                    <a:pt x="44" y="526"/>
                                  </a:cubicBezTo>
                                  <a:cubicBezTo>
                                    <a:pt x="45" y="528"/>
                                    <a:pt x="48" y="530"/>
                                    <a:pt x="50" y="528"/>
                                  </a:cubicBezTo>
                                  <a:close/>
                                  <a:moveTo>
                                    <a:pt x="389" y="842"/>
                                  </a:moveTo>
                                  <a:cubicBezTo>
                                    <a:pt x="389" y="844"/>
                                    <a:pt x="389" y="846"/>
                                    <a:pt x="389" y="849"/>
                                  </a:cubicBezTo>
                                  <a:cubicBezTo>
                                    <a:pt x="385" y="850"/>
                                    <a:pt x="385" y="850"/>
                                    <a:pt x="384" y="850"/>
                                  </a:cubicBezTo>
                                  <a:cubicBezTo>
                                    <a:pt x="382" y="852"/>
                                    <a:pt x="381" y="853"/>
                                    <a:pt x="380" y="853"/>
                                  </a:cubicBezTo>
                                  <a:cubicBezTo>
                                    <a:pt x="379" y="855"/>
                                    <a:pt x="379" y="856"/>
                                    <a:pt x="378" y="858"/>
                                  </a:cubicBezTo>
                                  <a:cubicBezTo>
                                    <a:pt x="378" y="859"/>
                                    <a:pt x="378" y="859"/>
                                    <a:pt x="378" y="859"/>
                                  </a:cubicBezTo>
                                  <a:cubicBezTo>
                                    <a:pt x="378" y="859"/>
                                    <a:pt x="377" y="859"/>
                                    <a:pt x="377" y="858"/>
                                  </a:cubicBezTo>
                                  <a:cubicBezTo>
                                    <a:pt x="376" y="855"/>
                                    <a:pt x="373" y="850"/>
                                    <a:pt x="374" y="846"/>
                                  </a:cubicBezTo>
                                  <a:cubicBezTo>
                                    <a:pt x="374" y="844"/>
                                    <a:pt x="375" y="842"/>
                                    <a:pt x="375" y="840"/>
                                  </a:cubicBezTo>
                                  <a:cubicBezTo>
                                    <a:pt x="376" y="839"/>
                                    <a:pt x="376" y="839"/>
                                    <a:pt x="377" y="838"/>
                                  </a:cubicBezTo>
                                  <a:cubicBezTo>
                                    <a:pt x="378" y="836"/>
                                    <a:pt x="378" y="836"/>
                                    <a:pt x="380" y="834"/>
                                  </a:cubicBezTo>
                                  <a:cubicBezTo>
                                    <a:pt x="381" y="833"/>
                                    <a:pt x="384" y="831"/>
                                    <a:pt x="385" y="830"/>
                                  </a:cubicBezTo>
                                  <a:cubicBezTo>
                                    <a:pt x="385" y="830"/>
                                    <a:pt x="386" y="830"/>
                                    <a:pt x="387" y="830"/>
                                  </a:cubicBezTo>
                                  <a:cubicBezTo>
                                    <a:pt x="388" y="831"/>
                                    <a:pt x="389" y="832"/>
                                    <a:pt x="390" y="833"/>
                                  </a:cubicBezTo>
                                  <a:cubicBezTo>
                                    <a:pt x="390" y="836"/>
                                    <a:pt x="390" y="839"/>
                                    <a:pt x="389" y="842"/>
                                  </a:cubicBezTo>
                                  <a:close/>
                                  <a:moveTo>
                                    <a:pt x="78" y="588"/>
                                  </a:moveTo>
                                  <a:cubicBezTo>
                                    <a:pt x="77" y="590"/>
                                    <a:pt x="76" y="591"/>
                                    <a:pt x="76" y="593"/>
                                  </a:cubicBezTo>
                                  <a:cubicBezTo>
                                    <a:pt x="76" y="594"/>
                                    <a:pt x="75" y="595"/>
                                    <a:pt x="75" y="596"/>
                                  </a:cubicBezTo>
                                  <a:cubicBezTo>
                                    <a:pt x="75" y="596"/>
                                    <a:pt x="75" y="597"/>
                                    <a:pt x="74" y="597"/>
                                  </a:cubicBezTo>
                                  <a:cubicBezTo>
                                    <a:pt x="72" y="597"/>
                                    <a:pt x="73" y="606"/>
                                    <a:pt x="72" y="608"/>
                                  </a:cubicBezTo>
                                  <a:cubicBezTo>
                                    <a:pt x="72" y="609"/>
                                    <a:pt x="72" y="610"/>
                                    <a:pt x="72" y="612"/>
                                  </a:cubicBezTo>
                                  <a:cubicBezTo>
                                    <a:pt x="72" y="612"/>
                                    <a:pt x="73" y="612"/>
                                    <a:pt x="73" y="612"/>
                                  </a:cubicBezTo>
                                  <a:cubicBezTo>
                                    <a:pt x="72" y="612"/>
                                    <a:pt x="71" y="612"/>
                                    <a:pt x="71" y="613"/>
                                  </a:cubicBezTo>
                                  <a:cubicBezTo>
                                    <a:pt x="68" y="611"/>
                                    <a:pt x="65" y="609"/>
                                    <a:pt x="65" y="607"/>
                                  </a:cubicBezTo>
                                  <a:cubicBezTo>
                                    <a:pt x="63" y="605"/>
                                    <a:pt x="63" y="603"/>
                                    <a:pt x="63" y="602"/>
                                  </a:cubicBezTo>
                                  <a:cubicBezTo>
                                    <a:pt x="63" y="595"/>
                                    <a:pt x="62" y="587"/>
                                    <a:pt x="66" y="581"/>
                                  </a:cubicBezTo>
                                  <a:cubicBezTo>
                                    <a:pt x="67" y="581"/>
                                    <a:pt x="67" y="580"/>
                                    <a:pt x="68" y="580"/>
                                  </a:cubicBezTo>
                                  <a:cubicBezTo>
                                    <a:pt x="71" y="580"/>
                                    <a:pt x="72" y="579"/>
                                    <a:pt x="75" y="581"/>
                                  </a:cubicBezTo>
                                  <a:cubicBezTo>
                                    <a:pt x="76" y="582"/>
                                    <a:pt x="76" y="583"/>
                                    <a:pt x="77" y="583"/>
                                  </a:cubicBezTo>
                                  <a:cubicBezTo>
                                    <a:pt x="78" y="584"/>
                                    <a:pt x="78" y="585"/>
                                    <a:pt x="78" y="586"/>
                                  </a:cubicBezTo>
                                  <a:cubicBezTo>
                                    <a:pt x="78" y="586"/>
                                    <a:pt x="78" y="587"/>
                                    <a:pt x="78" y="588"/>
                                  </a:cubicBezTo>
                                  <a:close/>
                                  <a:moveTo>
                                    <a:pt x="147" y="636"/>
                                  </a:moveTo>
                                  <a:cubicBezTo>
                                    <a:pt x="147" y="636"/>
                                    <a:pt x="147" y="636"/>
                                    <a:pt x="147" y="637"/>
                                  </a:cubicBezTo>
                                  <a:cubicBezTo>
                                    <a:pt x="145" y="637"/>
                                    <a:pt x="142" y="637"/>
                                    <a:pt x="140" y="637"/>
                                  </a:cubicBezTo>
                                  <a:cubicBezTo>
                                    <a:pt x="137" y="636"/>
                                    <a:pt x="133" y="634"/>
                                    <a:pt x="132" y="633"/>
                                  </a:cubicBezTo>
                                  <a:cubicBezTo>
                                    <a:pt x="129" y="631"/>
                                    <a:pt x="128" y="630"/>
                                    <a:pt x="127" y="628"/>
                                  </a:cubicBezTo>
                                  <a:cubicBezTo>
                                    <a:pt x="126" y="627"/>
                                    <a:pt x="126" y="626"/>
                                    <a:pt x="126" y="625"/>
                                  </a:cubicBezTo>
                                  <a:cubicBezTo>
                                    <a:pt x="125" y="622"/>
                                    <a:pt x="125" y="620"/>
                                    <a:pt x="125" y="617"/>
                                  </a:cubicBezTo>
                                  <a:cubicBezTo>
                                    <a:pt x="127" y="617"/>
                                    <a:pt x="127" y="617"/>
                                    <a:pt x="129" y="616"/>
                                  </a:cubicBezTo>
                                  <a:cubicBezTo>
                                    <a:pt x="133" y="616"/>
                                    <a:pt x="135" y="616"/>
                                    <a:pt x="139" y="619"/>
                                  </a:cubicBezTo>
                                  <a:cubicBezTo>
                                    <a:pt x="140" y="620"/>
                                    <a:pt x="140" y="620"/>
                                    <a:pt x="140" y="620"/>
                                  </a:cubicBezTo>
                                  <a:cubicBezTo>
                                    <a:pt x="141" y="623"/>
                                    <a:pt x="141" y="626"/>
                                    <a:pt x="142" y="630"/>
                                  </a:cubicBezTo>
                                  <a:cubicBezTo>
                                    <a:pt x="143" y="630"/>
                                    <a:pt x="143" y="631"/>
                                    <a:pt x="143" y="631"/>
                                  </a:cubicBezTo>
                                  <a:cubicBezTo>
                                    <a:pt x="144" y="631"/>
                                    <a:pt x="144" y="632"/>
                                    <a:pt x="144" y="632"/>
                                  </a:cubicBezTo>
                                  <a:cubicBezTo>
                                    <a:pt x="145" y="633"/>
                                    <a:pt x="146" y="634"/>
                                    <a:pt x="147" y="636"/>
                                  </a:cubicBezTo>
                                  <a:close/>
                                  <a:moveTo>
                                    <a:pt x="214" y="583"/>
                                  </a:moveTo>
                                  <a:cubicBezTo>
                                    <a:pt x="213" y="585"/>
                                    <a:pt x="213" y="585"/>
                                    <a:pt x="213" y="586"/>
                                  </a:cubicBezTo>
                                  <a:cubicBezTo>
                                    <a:pt x="212" y="586"/>
                                    <a:pt x="211" y="588"/>
                                    <a:pt x="211" y="588"/>
                                  </a:cubicBezTo>
                                  <a:cubicBezTo>
                                    <a:pt x="210" y="590"/>
                                    <a:pt x="209" y="591"/>
                                    <a:pt x="208" y="592"/>
                                  </a:cubicBezTo>
                                  <a:cubicBezTo>
                                    <a:pt x="206" y="593"/>
                                    <a:pt x="205" y="594"/>
                                    <a:pt x="204" y="595"/>
                                  </a:cubicBezTo>
                                  <a:cubicBezTo>
                                    <a:pt x="203" y="595"/>
                                    <a:pt x="201" y="596"/>
                                    <a:pt x="199" y="597"/>
                                  </a:cubicBezTo>
                                  <a:cubicBezTo>
                                    <a:pt x="198" y="597"/>
                                    <a:pt x="196" y="597"/>
                                    <a:pt x="194" y="597"/>
                                  </a:cubicBezTo>
                                  <a:cubicBezTo>
                                    <a:pt x="194" y="596"/>
                                    <a:pt x="195" y="596"/>
                                    <a:pt x="195" y="595"/>
                                  </a:cubicBezTo>
                                  <a:cubicBezTo>
                                    <a:pt x="197" y="591"/>
                                    <a:pt x="197" y="591"/>
                                    <a:pt x="198" y="588"/>
                                  </a:cubicBezTo>
                                  <a:cubicBezTo>
                                    <a:pt x="199" y="587"/>
                                    <a:pt x="199" y="586"/>
                                    <a:pt x="199" y="584"/>
                                  </a:cubicBezTo>
                                  <a:cubicBezTo>
                                    <a:pt x="200" y="582"/>
                                    <a:pt x="199" y="579"/>
                                    <a:pt x="198" y="578"/>
                                  </a:cubicBezTo>
                                  <a:cubicBezTo>
                                    <a:pt x="198" y="574"/>
                                    <a:pt x="198" y="575"/>
                                    <a:pt x="200" y="573"/>
                                  </a:cubicBezTo>
                                  <a:cubicBezTo>
                                    <a:pt x="205" y="573"/>
                                    <a:pt x="209" y="573"/>
                                    <a:pt x="213" y="572"/>
                                  </a:cubicBezTo>
                                  <a:cubicBezTo>
                                    <a:pt x="214" y="573"/>
                                    <a:pt x="214" y="573"/>
                                    <a:pt x="214" y="573"/>
                                  </a:cubicBezTo>
                                  <a:cubicBezTo>
                                    <a:pt x="215" y="575"/>
                                    <a:pt x="215" y="576"/>
                                    <a:pt x="216" y="578"/>
                                  </a:cubicBezTo>
                                  <a:cubicBezTo>
                                    <a:pt x="216" y="579"/>
                                    <a:pt x="215" y="581"/>
                                    <a:pt x="214" y="583"/>
                                  </a:cubicBezTo>
                                  <a:close/>
                                  <a:moveTo>
                                    <a:pt x="300" y="490"/>
                                  </a:moveTo>
                                  <a:cubicBezTo>
                                    <a:pt x="300" y="490"/>
                                    <a:pt x="300" y="490"/>
                                    <a:pt x="299" y="491"/>
                                  </a:cubicBezTo>
                                  <a:cubicBezTo>
                                    <a:pt x="299" y="491"/>
                                    <a:pt x="298" y="491"/>
                                    <a:pt x="298" y="491"/>
                                  </a:cubicBezTo>
                                  <a:cubicBezTo>
                                    <a:pt x="293" y="493"/>
                                    <a:pt x="288" y="496"/>
                                    <a:pt x="283" y="497"/>
                                  </a:cubicBezTo>
                                  <a:cubicBezTo>
                                    <a:pt x="287" y="495"/>
                                    <a:pt x="291" y="492"/>
                                    <a:pt x="295" y="490"/>
                                  </a:cubicBezTo>
                                  <a:cubicBezTo>
                                    <a:pt x="297" y="488"/>
                                    <a:pt x="298" y="487"/>
                                    <a:pt x="300" y="486"/>
                                  </a:cubicBezTo>
                                  <a:cubicBezTo>
                                    <a:pt x="302" y="484"/>
                                    <a:pt x="304" y="481"/>
                                    <a:pt x="306" y="479"/>
                                  </a:cubicBezTo>
                                  <a:cubicBezTo>
                                    <a:pt x="308" y="476"/>
                                    <a:pt x="310" y="474"/>
                                    <a:pt x="311" y="471"/>
                                  </a:cubicBezTo>
                                  <a:cubicBezTo>
                                    <a:pt x="313" y="469"/>
                                    <a:pt x="315" y="467"/>
                                    <a:pt x="316" y="465"/>
                                  </a:cubicBezTo>
                                  <a:cubicBezTo>
                                    <a:pt x="316" y="463"/>
                                    <a:pt x="318" y="461"/>
                                    <a:pt x="318" y="459"/>
                                  </a:cubicBezTo>
                                  <a:cubicBezTo>
                                    <a:pt x="319" y="458"/>
                                    <a:pt x="320" y="456"/>
                                    <a:pt x="321" y="455"/>
                                  </a:cubicBezTo>
                                  <a:cubicBezTo>
                                    <a:pt x="321" y="454"/>
                                    <a:pt x="321" y="454"/>
                                    <a:pt x="321" y="453"/>
                                  </a:cubicBezTo>
                                  <a:cubicBezTo>
                                    <a:pt x="322" y="454"/>
                                    <a:pt x="320" y="457"/>
                                    <a:pt x="320" y="458"/>
                                  </a:cubicBezTo>
                                  <a:cubicBezTo>
                                    <a:pt x="319" y="460"/>
                                    <a:pt x="318" y="463"/>
                                    <a:pt x="318" y="466"/>
                                  </a:cubicBezTo>
                                  <a:cubicBezTo>
                                    <a:pt x="316" y="467"/>
                                    <a:pt x="316" y="469"/>
                                    <a:pt x="315" y="471"/>
                                  </a:cubicBezTo>
                                  <a:cubicBezTo>
                                    <a:pt x="315" y="472"/>
                                    <a:pt x="314" y="472"/>
                                    <a:pt x="314" y="472"/>
                                  </a:cubicBezTo>
                                  <a:cubicBezTo>
                                    <a:pt x="313" y="475"/>
                                    <a:pt x="310" y="481"/>
                                    <a:pt x="307" y="483"/>
                                  </a:cubicBezTo>
                                  <a:cubicBezTo>
                                    <a:pt x="306" y="484"/>
                                    <a:pt x="306" y="484"/>
                                    <a:pt x="306" y="485"/>
                                  </a:cubicBezTo>
                                  <a:cubicBezTo>
                                    <a:pt x="305" y="486"/>
                                    <a:pt x="305" y="487"/>
                                    <a:pt x="304" y="487"/>
                                  </a:cubicBezTo>
                                  <a:cubicBezTo>
                                    <a:pt x="302" y="488"/>
                                    <a:pt x="301" y="489"/>
                                    <a:pt x="300" y="490"/>
                                  </a:cubicBezTo>
                                  <a:close/>
                                  <a:moveTo>
                                    <a:pt x="151" y="674"/>
                                  </a:moveTo>
                                  <a:cubicBezTo>
                                    <a:pt x="148" y="671"/>
                                    <a:pt x="148" y="671"/>
                                    <a:pt x="148" y="670"/>
                                  </a:cubicBezTo>
                                  <a:cubicBezTo>
                                    <a:pt x="147" y="670"/>
                                    <a:pt x="146" y="669"/>
                                    <a:pt x="145" y="669"/>
                                  </a:cubicBezTo>
                                  <a:cubicBezTo>
                                    <a:pt x="142" y="669"/>
                                    <a:pt x="139" y="669"/>
                                    <a:pt x="136" y="669"/>
                                  </a:cubicBezTo>
                                  <a:cubicBezTo>
                                    <a:pt x="136" y="667"/>
                                    <a:pt x="136" y="667"/>
                                    <a:pt x="137" y="666"/>
                                  </a:cubicBezTo>
                                  <a:cubicBezTo>
                                    <a:pt x="138" y="662"/>
                                    <a:pt x="139" y="661"/>
                                    <a:pt x="142" y="659"/>
                                  </a:cubicBezTo>
                                  <a:cubicBezTo>
                                    <a:pt x="143" y="658"/>
                                    <a:pt x="146" y="659"/>
                                    <a:pt x="147" y="657"/>
                                  </a:cubicBezTo>
                                  <a:cubicBezTo>
                                    <a:pt x="148" y="657"/>
                                    <a:pt x="149" y="657"/>
                                    <a:pt x="149" y="657"/>
                                  </a:cubicBezTo>
                                  <a:cubicBezTo>
                                    <a:pt x="152" y="656"/>
                                    <a:pt x="156" y="658"/>
                                    <a:pt x="159" y="658"/>
                                  </a:cubicBezTo>
                                  <a:cubicBezTo>
                                    <a:pt x="161" y="659"/>
                                    <a:pt x="162" y="659"/>
                                    <a:pt x="164" y="661"/>
                                  </a:cubicBezTo>
                                  <a:cubicBezTo>
                                    <a:pt x="165" y="662"/>
                                    <a:pt x="166" y="662"/>
                                    <a:pt x="166" y="664"/>
                                  </a:cubicBezTo>
                                  <a:cubicBezTo>
                                    <a:pt x="164" y="666"/>
                                    <a:pt x="163" y="668"/>
                                    <a:pt x="162" y="669"/>
                                  </a:cubicBezTo>
                                  <a:cubicBezTo>
                                    <a:pt x="161" y="670"/>
                                    <a:pt x="160" y="671"/>
                                    <a:pt x="159" y="671"/>
                                  </a:cubicBezTo>
                                  <a:cubicBezTo>
                                    <a:pt x="158" y="673"/>
                                    <a:pt x="154" y="675"/>
                                    <a:pt x="152" y="676"/>
                                  </a:cubicBezTo>
                                  <a:cubicBezTo>
                                    <a:pt x="151" y="675"/>
                                    <a:pt x="151" y="674"/>
                                    <a:pt x="151" y="674"/>
                                  </a:cubicBezTo>
                                  <a:close/>
                                  <a:moveTo>
                                    <a:pt x="170" y="694"/>
                                  </a:moveTo>
                                  <a:cubicBezTo>
                                    <a:pt x="170" y="692"/>
                                    <a:pt x="169" y="687"/>
                                    <a:pt x="169" y="687"/>
                                  </a:cubicBezTo>
                                  <a:cubicBezTo>
                                    <a:pt x="165" y="687"/>
                                    <a:pt x="167" y="688"/>
                                    <a:pt x="165" y="690"/>
                                  </a:cubicBezTo>
                                  <a:cubicBezTo>
                                    <a:pt x="164" y="691"/>
                                    <a:pt x="164" y="691"/>
                                    <a:pt x="163" y="692"/>
                                  </a:cubicBezTo>
                                  <a:cubicBezTo>
                                    <a:pt x="159" y="693"/>
                                    <a:pt x="157" y="692"/>
                                    <a:pt x="154" y="691"/>
                                  </a:cubicBezTo>
                                  <a:cubicBezTo>
                                    <a:pt x="152" y="687"/>
                                    <a:pt x="153" y="685"/>
                                    <a:pt x="154" y="683"/>
                                  </a:cubicBezTo>
                                  <a:cubicBezTo>
                                    <a:pt x="157" y="681"/>
                                    <a:pt x="162" y="679"/>
                                    <a:pt x="164" y="675"/>
                                  </a:cubicBezTo>
                                  <a:cubicBezTo>
                                    <a:pt x="165" y="675"/>
                                    <a:pt x="165" y="675"/>
                                    <a:pt x="166" y="675"/>
                                  </a:cubicBezTo>
                                  <a:cubicBezTo>
                                    <a:pt x="168" y="673"/>
                                    <a:pt x="170" y="669"/>
                                    <a:pt x="170" y="667"/>
                                  </a:cubicBezTo>
                                  <a:cubicBezTo>
                                    <a:pt x="172" y="666"/>
                                    <a:pt x="175" y="665"/>
                                    <a:pt x="178" y="666"/>
                                  </a:cubicBezTo>
                                  <a:cubicBezTo>
                                    <a:pt x="179" y="668"/>
                                    <a:pt x="181" y="669"/>
                                    <a:pt x="183" y="672"/>
                                  </a:cubicBezTo>
                                  <a:cubicBezTo>
                                    <a:pt x="183" y="673"/>
                                    <a:pt x="183" y="673"/>
                                    <a:pt x="184" y="674"/>
                                  </a:cubicBezTo>
                                  <a:cubicBezTo>
                                    <a:pt x="184" y="676"/>
                                    <a:pt x="183" y="679"/>
                                    <a:pt x="183" y="681"/>
                                  </a:cubicBezTo>
                                  <a:cubicBezTo>
                                    <a:pt x="184" y="682"/>
                                    <a:pt x="185" y="683"/>
                                    <a:pt x="186" y="684"/>
                                  </a:cubicBezTo>
                                  <a:cubicBezTo>
                                    <a:pt x="190" y="685"/>
                                    <a:pt x="192" y="687"/>
                                    <a:pt x="196" y="689"/>
                                  </a:cubicBezTo>
                                  <a:cubicBezTo>
                                    <a:pt x="197" y="690"/>
                                    <a:pt x="198" y="692"/>
                                    <a:pt x="200" y="694"/>
                                  </a:cubicBezTo>
                                  <a:cubicBezTo>
                                    <a:pt x="201" y="695"/>
                                    <a:pt x="202" y="697"/>
                                    <a:pt x="205" y="699"/>
                                  </a:cubicBezTo>
                                  <a:cubicBezTo>
                                    <a:pt x="209" y="701"/>
                                    <a:pt x="214" y="703"/>
                                    <a:pt x="216" y="704"/>
                                  </a:cubicBezTo>
                                  <a:cubicBezTo>
                                    <a:pt x="216" y="704"/>
                                    <a:pt x="216" y="704"/>
                                    <a:pt x="216" y="704"/>
                                  </a:cubicBezTo>
                                  <a:cubicBezTo>
                                    <a:pt x="213" y="706"/>
                                    <a:pt x="209" y="707"/>
                                    <a:pt x="206" y="710"/>
                                  </a:cubicBezTo>
                                  <a:cubicBezTo>
                                    <a:pt x="205" y="711"/>
                                    <a:pt x="203" y="712"/>
                                    <a:pt x="202" y="713"/>
                                  </a:cubicBezTo>
                                  <a:cubicBezTo>
                                    <a:pt x="199" y="714"/>
                                    <a:pt x="196" y="714"/>
                                    <a:pt x="194" y="714"/>
                                  </a:cubicBezTo>
                                  <a:cubicBezTo>
                                    <a:pt x="190" y="714"/>
                                    <a:pt x="186" y="711"/>
                                    <a:pt x="184" y="710"/>
                                  </a:cubicBezTo>
                                  <a:cubicBezTo>
                                    <a:pt x="181" y="708"/>
                                    <a:pt x="179" y="706"/>
                                    <a:pt x="178" y="704"/>
                                  </a:cubicBezTo>
                                  <a:cubicBezTo>
                                    <a:pt x="178" y="704"/>
                                    <a:pt x="177" y="704"/>
                                    <a:pt x="177" y="703"/>
                                  </a:cubicBezTo>
                                  <a:cubicBezTo>
                                    <a:pt x="176" y="702"/>
                                    <a:pt x="176" y="701"/>
                                    <a:pt x="175" y="701"/>
                                  </a:cubicBezTo>
                                  <a:cubicBezTo>
                                    <a:pt x="174" y="698"/>
                                    <a:pt x="171" y="695"/>
                                    <a:pt x="170" y="694"/>
                                  </a:cubicBezTo>
                                  <a:close/>
                                  <a:moveTo>
                                    <a:pt x="143" y="731"/>
                                  </a:moveTo>
                                  <a:cubicBezTo>
                                    <a:pt x="137" y="731"/>
                                    <a:pt x="136" y="731"/>
                                    <a:pt x="132" y="735"/>
                                  </a:cubicBezTo>
                                  <a:cubicBezTo>
                                    <a:pt x="132" y="736"/>
                                    <a:pt x="131" y="736"/>
                                    <a:pt x="131" y="737"/>
                                  </a:cubicBezTo>
                                  <a:cubicBezTo>
                                    <a:pt x="131" y="738"/>
                                    <a:pt x="131" y="739"/>
                                    <a:pt x="131" y="740"/>
                                  </a:cubicBezTo>
                                  <a:cubicBezTo>
                                    <a:pt x="131" y="740"/>
                                    <a:pt x="131" y="740"/>
                                    <a:pt x="131" y="740"/>
                                  </a:cubicBezTo>
                                  <a:cubicBezTo>
                                    <a:pt x="128" y="736"/>
                                    <a:pt x="128" y="731"/>
                                    <a:pt x="128" y="728"/>
                                  </a:cubicBezTo>
                                  <a:cubicBezTo>
                                    <a:pt x="129" y="724"/>
                                    <a:pt x="131" y="721"/>
                                    <a:pt x="133" y="719"/>
                                  </a:cubicBezTo>
                                  <a:cubicBezTo>
                                    <a:pt x="134" y="719"/>
                                    <a:pt x="134" y="719"/>
                                    <a:pt x="134" y="718"/>
                                  </a:cubicBezTo>
                                  <a:cubicBezTo>
                                    <a:pt x="135" y="718"/>
                                    <a:pt x="135" y="718"/>
                                    <a:pt x="136" y="717"/>
                                  </a:cubicBezTo>
                                  <a:cubicBezTo>
                                    <a:pt x="140" y="717"/>
                                    <a:pt x="140" y="717"/>
                                    <a:pt x="144" y="721"/>
                                  </a:cubicBezTo>
                                  <a:cubicBezTo>
                                    <a:pt x="144" y="723"/>
                                    <a:pt x="144" y="728"/>
                                    <a:pt x="143" y="731"/>
                                  </a:cubicBezTo>
                                  <a:close/>
                                  <a:moveTo>
                                    <a:pt x="170" y="784"/>
                                  </a:moveTo>
                                  <a:cubicBezTo>
                                    <a:pt x="170" y="786"/>
                                    <a:pt x="170" y="788"/>
                                    <a:pt x="170" y="789"/>
                                  </a:cubicBezTo>
                                  <a:cubicBezTo>
                                    <a:pt x="168" y="788"/>
                                    <a:pt x="166" y="787"/>
                                    <a:pt x="165" y="786"/>
                                  </a:cubicBezTo>
                                  <a:cubicBezTo>
                                    <a:pt x="161" y="781"/>
                                    <a:pt x="162" y="778"/>
                                    <a:pt x="162" y="773"/>
                                  </a:cubicBezTo>
                                  <a:cubicBezTo>
                                    <a:pt x="163" y="770"/>
                                    <a:pt x="164" y="768"/>
                                    <a:pt x="165" y="766"/>
                                  </a:cubicBezTo>
                                  <a:cubicBezTo>
                                    <a:pt x="168" y="766"/>
                                    <a:pt x="170" y="766"/>
                                    <a:pt x="173" y="768"/>
                                  </a:cubicBezTo>
                                  <a:cubicBezTo>
                                    <a:pt x="174" y="769"/>
                                    <a:pt x="174" y="770"/>
                                    <a:pt x="175" y="772"/>
                                  </a:cubicBezTo>
                                  <a:cubicBezTo>
                                    <a:pt x="176" y="773"/>
                                    <a:pt x="176" y="776"/>
                                    <a:pt x="177" y="779"/>
                                  </a:cubicBezTo>
                                  <a:cubicBezTo>
                                    <a:pt x="173" y="780"/>
                                    <a:pt x="172" y="780"/>
                                    <a:pt x="170" y="784"/>
                                  </a:cubicBezTo>
                                  <a:close/>
                                  <a:moveTo>
                                    <a:pt x="254" y="787"/>
                                  </a:moveTo>
                                  <a:cubicBezTo>
                                    <a:pt x="252" y="791"/>
                                    <a:pt x="249" y="794"/>
                                    <a:pt x="246" y="796"/>
                                  </a:cubicBezTo>
                                  <a:cubicBezTo>
                                    <a:pt x="243" y="796"/>
                                    <a:pt x="241" y="797"/>
                                    <a:pt x="240" y="798"/>
                                  </a:cubicBezTo>
                                  <a:cubicBezTo>
                                    <a:pt x="237" y="798"/>
                                    <a:pt x="235" y="798"/>
                                    <a:pt x="233" y="798"/>
                                  </a:cubicBezTo>
                                  <a:cubicBezTo>
                                    <a:pt x="230" y="798"/>
                                    <a:pt x="227" y="797"/>
                                    <a:pt x="225" y="796"/>
                                  </a:cubicBezTo>
                                  <a:cubicBezTo>
                                    <a:pt x="225" y="796"/>
                                    <a:pt x="225" y="795"/>
                                    <a:pt x="225" y="795"/>
                                  </a:cubicBezTo>
                                  <a:cubicBezTo>
                                    <a:pt x="228" y="793"/>
                                    <a:pt x="230" y="792"/>
                                    <a:pt x="233" y="790"/>
                                  </a:cubicBezTo>
                                  <a:cubicBezTo>
                                    <a:pt x="233" y="790"/>
                                    <a:pt x="233" y="790"/>
                                    <a:pt x="233" y="790"/>
                                  </a:cubicBezTo>
                                  <a:cubicBezTo>
                                    <a:pt x="233" y="780"/>
                                    <a:pt x="234" y="782"/>
                                    <a:pt x="242" y="781"/>
                                  </a:cubicBezTo>
                                  <a:cubicBezTo>
                                    <a:pt x="245" y="781"/>
                                    <a:pt x="249" y="783"/>
                                    <a:pt x="254" y="785"/>
                                  </a:cubicBezTo>
                                  <a:cubicBezTo>
                                    <a:pt x="254" y="785"/>
                                    <a:pt x="254" y="787"/>
                                    <a:pt x="254" y="787"/>
                                  </a:cubicBezTo>
                                  <a:close/>
                                  <a:moveTo>
                                    <a:pt x="497" y="628"/>
                                  </a:moveTo>
                                  <a:cubicBezTo>
                                    <a:pt x="493" y="629"/>
                                    <a:pt x="493" y="629"/>
                                    <a:pt x="485" y="630"/>
                                  </a:cubicBezTo>
                                  <a:cubicBezTo>
                                    <a:pt x="470" y="630"/>
                                    <a:pt x="455" y="630"/>
                                    <a:pt x="441" y="630"/>
                                  </a:cubicBezTo>
                                  <a:cubicBezTo>
                                    <a:pt x="429" y="632"/>
                                    <a:pt x="416" y="632"/>
                                    <a:pt x="405" y="632"/>
                                  </a:cubicBezTo>
                                  <a:cubicBezTo>
                                    <a:pt x="402" y="632"/>
                                    <a:pt x="400" y="632"/>
                                    <a:pt x="398" y="633"/>
                                  </a:cubicBezTo>
                                  <a:cubicBezTo>
                                    <a:pt x="390" y="634"/>
                                    <a:pt x="383" y="636"/>
                                    <a:pt x="376" y="637"/>
                                  </a:cubicBezTo>
                                  <a:cubicBezTo>
                                    <a:pt x="374" y="637"/>
                                    <a:pt x="372" y="637"/>
                                    <a:pt x="369" y="637"/>
                                  </a:cubicBezTo>
                                  <a:cubicBezTo>
                                    <a:pt x="365" y="636"/>
                                    <a:pt x="358" y="634"/>
                                    <a:pt x="355" y="635"/>
                                  </a:cubicBezTo>
                                  <a:cubicBezTo>
                                    <a:pt x="355" y="637"/>
                                    <a:pt x="354" y="638"/>
                                    <a:pt x="355" y="640"/>
                                  </a:cubicBezTo>
                                  <a:cubicBezTo>
                                    <a:pt x="355" y="640"/>
                                    <a:pt x="355" y="640"/>
                                    <a:pt x="355" y="641"/>
                                  </a:cubicBezTo>
                                  <a:cubicBezTo>
                                    <a:pt x="358" y="641"/>
                                    <a:pt x="359" y="641"/>
                                    <a:pt x="362" y="643"/>
                                  </a:cubicBezTo>
                                  <a:cubicBezTo>
                                    <a:pt x="362" y="645"/>
                                    <a:pt x="356" y="652"/>
                                    <a:pt x="354" y="654"/>
                                  </a:cubicBezTo>
                                  <a:cubicBezTo>
                                    <a:pt x="349" y="657"/>
                                    <a:pt x="343" y="661"/>
                                    <a:pt x="338" y="665"/>
                                  </a:cubicBezTo>
                                  <a:cubicBezTo>
                                    <a:pt x="338" y="666"/>
                                    <a:pt x="338" y="666"/>
                                    <a:pt x="336" y="668"/>
                                  </a:cubicBezTo>
                                  <a:cubicBezTo>
                                    <a:pt x="334" y="671"/>
                                    <a:pt x="334" y="671"/>
                                    <a:pt x="333" y="673"/>
                                  </a:cubicBezTo>
                                  <a:cubicBezTo>
                                    <a:pt x="333" y="675"/>
                                    <a:pt x="332" y="676"/>
                                    <a:pt x="332" y="677"/>
                                  </a:cubicBezTo>
                                  <a:cubicBezTo>
                                    <a:pt x="332" y="678"/>
                                    <a:pt x="331" y="679"/>
                                    <a:pt x="331" y="681"/>
                                  </a:cubicBezTo>
                                  <a:cubicBezTo>
                                    <a:pt x="331" y="682"/>
                                    <a:pt x="331" y="684"/>
                                    <a:pt x="331" y="685"/>
                                  </a:cubicBezTo>
                                  <a:cubicBezTo>
                                    <a:pt x="331" y="685"/>
                                    <a:pt x="331" y="686"/>
                                    <a:pt x="331" y="686"/>
                                  </a:cubicBezTo>
                                  <a:cubicBezTo>
                                    <a:pt x="334" y="686"/>
                                    <a:pt x="335" y="685"/>
                                    <a:pt x="338" y="688"/>
                                  </a:cubicBezTo>
                                  <a:cubicBezTo>
                                    <a:pt x="339" y="690"/>
                                    <a:pt x="340" y="693"/>
                                    <a:pt x="342" y="696"/>
                                  </a:cubicBezTo>
                                  <a:cubicBezTo>
                                    <a:pt x="349" y="698"/>
                                    <a:pt x="349" y="698"/>
                                    <a:pt x="350" y="698"/>
                                  </a:cubicBezTo>
                                  <a:cubicBezTo>
                                    <a:pt x="350" y="699"/>
                                    <a:pt x="352" y="699"/>
                                    <a:pt x="353" y="700"/>
                                  </a:cubicBezTo>
                                  <a:cubicBezTo>
                                    <a:pt x="355" y="700"/>
                                    <a:pt x="363" y="703"/>
                                    <a:pt x="365" y="702"/>
                                  </a:cubicBezTo>
                                  <a:cubicBezTo>
                                    <a:pt x="368" y="701"/>
                                    <a:pt x="370" y="701"/>
                                    <a:pt x="372" y="700"/>
                                  </a:cubicBezTo>
                                  <a:cubicBezTo>
                                    <a:pt x="374" y="700"/>
                                    <a:pt x="374" y="700"/>
                                    <a:pt x="375" y="700"/>
                                  </a:cubicBezTo>
                                  <a:cubicBezTo>
                                    <a:pt x="377" y="698"/>
                                    <a:pt x="377" y="698"/>
                                    <a:pt x="380" y="698"/>
                                  </a:cubicBezTo>
                                  <a:cubicBezTo>
                                    <a:pt x="379" y="700"/>
                                    <a:pt x="377" y="703"/>
                                    <a:pt x="376" y="704"/>
                                  </a:cubicBezTo>
                                  <a:cubicBezTo>
                                    <a:pt x="365" y="709"/>
                                    <a:pt x="353" y="709"/>
                                    <a:pt x="342" y="709"/>
                                  </a:cubicBezTo>
                                  <a:cubicBezTo>
                                    <a:pt x="336" y="710"/>
                                    <a:pt x="331" y="711"/>
                                    <a:pt x="327" y="715"/>
                                  </a:cubicBezTo>
                                  <a:cubicBezTo>
                                    <a:pt x="325" y="716"/>
                                    <a:pt x="323" y="717"/>
                                    <a:pt x="327" y="719"/>
                                  </a:cubicBezTo>
                                  <a:cubicBezTo>
                                    <a:pt x="327" y="719"/>
                                    <a:pt x="328" y="719"/>
                                    <a:pt x="329" y="719"/>
                                  </a:cubicBezTo>
                                  <a:cubicBezTo>
                                    <a:pt x="330" y="718"/>
                                    <a:pt x="330" y="718"/>
                                    <a:pt x="331" y="717"/>
                                  </a:cubicBezTo>
                                  <a:cubicBezTo>
                                    <a:pt x="337" y="717"/>
                                    <a:pt x="343" y="715"/>
                                    <a:pt x="349" y="715"/>
                                  </a:cubicBezTo>
                                  <a:cubicBezTo>
                                    <a:pt x="355" y="715"/>
                                    <a:pt x="363" y="716"/>
                                    <a:pt x="371" y="714"/>
                                  </a:cubicBezTo>
                                  <a:cubicBezTo>
                                    <a:pt x="371" y="716"/>
                                    <a:pt x="365" y="720"/>
                                    <a:pt x="364" y="721"/>
                                  </a:cubicBezTo>
                                  <a:cubicBezTo>
                                    <a:pt x="356" y="726"/>
                                    <a:pt x="348" y="726"/>
                                    <a:pt x="340" y="726"/>
                                  </a:cubicBezTo>
                                  <a:cubicBezTo>
                                    <a:pt x="328" y="726"/>
                                    <a:pt x="312" y="724"/>
                                    <a:pt x="303" y="731"/>
                                  </a:cubicBezTo>
                                  <a:cubicBezTo>
                                    <a:pt x="302" y="732"/>
                                    <a:pt x="301" y="733"/>
                                    <a:pt x="303" y="734"/>
                                  </a:cubicBezTo>
                                  <a:cubicBezTo>
                                    <a:pt x="307" y="734"/>
                                    <a:pt x="311" y="733"/>
                                    <a:pt x="315" y="732"/>
                                  </a:cubicBezTo>
                                  <a:cubicBezTo>
                                    <a:pt x="325" y="732"/>
                                    <a:pt x="335" y="733"/>
                                    <a:pt x="345" y="734"/>
                                  </a:cubicBezTo>
                                  <a:cubicBezTo>
                                    <a:pt x="346" y="734"/>
                                    <a:pt x="346" y="735"/>
                                    <a:pt x="346" y="735"/>
                                  </a:cubicBezTo>
                                  <a:cubicBezTo>
                                    <a:pt x="343" y="737"/>
                                    <a:pt x="340" y="738"/>
                                    <a:pt x="337" y="740"/>
                                  </a:cubicBezTo>
                                  <a:cubicBezTo>
                                    <a:pt x="335" y="740"/>
                                    <a:pt x="333" y="741"/>
                                    <a:pt x="330" y="742"/>
                                  </a:cubicBezTo>
                                  <a:cubicBezTo>
                                    <a:pt x="328" y="742"/>
                                    <a:pt x="324" y="742"/>
                                    <a:pt x="321" y="742"/>
                                  </a:cubicBezTo>
                                  <a:cubicBezTo>
                                    <a:pt x="310" y="740"/>
                                    <a:pt x="294" y="734"/>
                                    <a:pt x="283" y="741"/>
                                  </a:cubicBezTo>
                                  <a:cubicBezTo>
                                    <a:pt x="282" y="743"/>
                                    <a:pt x="283" y="743"/>
                                    <a:pt x="286" y="744"/>
                                  </a:cubicBezTo>
                                  <a:cubicBezTo>
                                    <a:pt x="286" y="744"/>
                                    <a:pt x="287" y="744"/>
                                    <a:pt x="287" y="743"/>
                                  </a:cubicBezTo>
                                  <a:cubicBezTo>
                                    <a:pt x="288" y="743"/>
                                    <a:pt x="289" y="743"/>
                                    <a:pt x="290" y="742"/>
                                  </a:cubicBezTo>
                                  <a:cubicBezTo>
                                    <a:pt x="294" y="742"/>
                                    <a:pt x="294" y="742"/>
                                    <a:pt x="297" y="743"/>
                                  </a:cubicBezTo>
                                  <a:cubicBezTo>
                                    <a:pt x="301" y="744"/>
                                    <a:pt x="306" y="744"/>
                                    <a:pt x="311" y="747"/>
                                  </a:cubicBezTo>
                                  <a:cubicBezTo>
                                    <a:pt x="311" y="747"/>
                                    <a:pt x="314" y="748"/>
                                    <a:pt x="314" y="749"/>
                                  </a:cubicBezTo>
                                  <a:cubicBezTo>
                                    <a:pt x="307" y="752"/>
                                    <a:pt x="299" y="754"/>
                                    <a:pt x="292" y="752"/>
                                  </a:cubicBezTo>
                                  <a:cubicBezTo>
                                    <a:pt x="287" y="752"/>
                                    <a:pt x="282" y="751"/>
                                    <a:pt x="277" y="751"/>
                                  </a:cubicBezTo>
                                  <a:cubicBezTo>
                                    <a:pt x="274" y="751"/>
                                    <a:pt x="271" y="751"/>
                                    <a:pt x="269" y="751"/>
                                  </a:cubicBezTo>
                                  <a:cubicBezTo>
                                    <a:pt x="267" y="751"/>
                                    <a:pt x="266" y="751"/>
                                    <a:pt x="264" y="751"/>
                                  </a:cubicBezTo>
                                  <a:cubicBezTo>
                                    <a:pt x="262" y="751"/>
                                    <a:pt x="258" y="751"/>
                                    <a:pt x="257" y="752"/>
                                  </a:cubicBezTo>
                                  <a:cubicBezTo>
                                    <a:pt x="257" y="752"/>
                                    <a:pt x="257" y="753"/>
                                    <a:pt x="256" y="753"/>
                                  </a:cubicBezTo>
                                  <a:cubicBezTo>
                                    <a:pt x="257" y="754"/>
                                    <a:pt x="257" y="754"/>
                                    <a:pt x="259" y="756"/>
                                  </a:cubicBezTo>
                                  <a:cubicBezTo>
                                    <a:pt x="263" y="758"/>
                                    <a:pt x="265" y="760"/>
                                    <a:pt x="267" y="765"/>
                                  </a:cubicBezTo>
                                  <a:cubicBezTo>
                                    <a:pt x="267" y="767"/>
                                    <a:pt x="267" y="768"/>
                                    <a:pt x="267" y="770"/>
                                  </a:cubicBezTo>
                                  <a:cubicBezTo>
                                    <a:pt x="266" y="772"/>
                                    <a:pt x="265" y="775"/>
                                    <a:pt x="263" y="777"/>
                                  </a:cubicBezTo>
                                  <a:cubicBezTo>
                                    <a:pt x="261" y="779"/>
                                    <a:pt x="259" y="779"/>
                                    <a:pt x="257" y="780"/>
                                  </a:cubicBezTo>
                                  <a:cubicBezTo>
                                    <a:pt x="256" y="778"/>
                                    <a:pt x="253" y="777"/>
                                    <a:pt x="252" y="776"/>
                                  </a:cubicBezTo>
                                  <a:cubicBezTo>
                                    <a:pt x="247" y="775"/>
                                    <a:pt x="247" y="775"/>
                                    <a:pt x="246" y="775"/>
                                  </a:cubicBezTo>
                                  <a:cubicBezTo>
                                    <a:pt x="244" y="775"/>
                                    <a:pt x="242" y="775"/>
                                    <a:pt x="240" y="775"/>
                                  </a:cubicBezTo>
                                  <a:cubicBezTo>
                                    <a:pt x="237" y="776"/>
                                    <a:pt x="231" y="778"/>
                                    <a:pt x="229" y="775"/>
                                  </a:cubicBezTo>
                                  <a:cubicBezTo>
                                    <a:pt x="228" y="770"/>
                                    <a:pt x="232" y="765"/>
                                    <a:pt x="234" y="762"/>
                                  </a:cubicBezTo>
                                  <a:cubicBezTo>
                                    <a:pt x="234" y="758"/>
                                    <a:pt x="235" y="753"/>
                                    <a:pt x="233" y="750"/>
                                  </a:cubicBezTo>
                                  <a:cubicBezTo>
                                    <a:pt x="232" y="748"/>
                                    <a:pt x="231" y="748"/>
                                    <a:pt x="229" y="748"/>
                                  </a:cubicBezTo>
                                  <a:cubicBezTo>
                                    <a:pt x="225" y="749"/>
                                    <a:pt x="226" y="751"/>
                                    <a:pt x="225" y="755"/>
                                  </a:cubicBezTo>
                                  <a:cubicBezTo>
                                    <a:pt x="221" y="756"/>
                                    <a:pt x="218" y="759"/>
                                    <a:pt x="215" y="761"/>
                                  </a:cubicBezTo>
                                  <a:cubicBezTo>
                                    <a:pt x="214" y="761"/>
                                    <a:pt x="212" y="762"/>
                                    <a:pt x="211" y="763"/>
                                  </a:cubicBezTo>
                                  <a:cubicBezTo>
                                    <a:pt x="205" y="764"/>
                                    <a:pt x="200" y="764"/>
                                    <a:pt x="196" y="764"/>
                                  </a:cubicBezTo>
                                  <a:cubicBezTo>
                                    <a:pt x="195" y="765"/>
                                    <a:pt x="195" y="765"/>
                                    <a:pt x="195" y="765"/>
                                  </a:cubicBezTo>
                                  <a:cubicBezTo>
                                    <a:pt x="195" y="768"/>
                                    <a:pt x="197" y="774"/>
                                    <a:pt x="194" y="777"/>
                                  </a:cubicBezTo>
                                  <a:cubicBezTo>
                                    <a:pt x="191" y="778"/>
                                    <a:pt x="185" y="780"/>
                                    <a:pt x="183" y="778"/>
                                  </a:cubicBezTo>
                                  <a:cubicBezTo>
                                    <a:pt x="181" y="776"/>
                                    <a:pt x="181" y="774"/>
                                    <a:pt x="180" y="772"/>
                                  </a:cubicBezTo>
                                  <a:cubicBezTo>
                                    <a:pt x="179" y="769"/>
                                    <a:pt x="179" y="769"/>
                                    <a:pt x="178" y="766"/>
                                  </a:cubicBezTo>
                                  <a:cubicBezTo>
                                    <a:pt x="176" y="765"/>
                                    <a:pt x="175" y="763"/>
                                    <a:pt x="174" y="762"/>
                                  </a:cubicBezTo>
                                  <a:cubicBezTo>
                                    <a:pt x="174" y="762"/>
                                    <a:pt x="173" y="762"/>
                                    <a:pt x="172" y="761"/>
                                  </a:cubicBezTo>
                                  <a:cubicBezTo>
                                    <a:pt x="170" y="760"/>
                                    <a:pt x="168" y="758"/>
                                    <a:pt x="169" y="757"/>
                                  </a:cubicBezTo>
                                  <a:cubicBezTo>
                                    <a:pt x="171" y="756"/>
                                    <a:pt x="177" y="756"/>
                                    <a:pt x="178" y="755"/>
                                  </a:cubicBezTo>
                                  <a:cubicBezTo>
                                    <a:pt x="178" y="755"/>
                                    <a:pt x="182" y="754"/>
                                    <a:pt x="185" y="752"/>
                                  </a:cubicBezTo>
                                  <a:cubicBezTo>
                                    <a:pt x="187" y="752"/>
                                    <a:pt x="189" y="751"/>
                                    <a:pt x="191" y="750"/>
                                  </a:cubicBezTo>
                                  <a:cubicBezTo>
                                    <a:pt x="192" y="748"/>
                                    <a:pt x="195" y="747"/>
                                    <a:pt x="197" y="746"/>
                                  </a:cubicBezTo>
                                  <a:cubicBezTo>
                                    <a:pt x="202" y="740"/>
                                    <a:pt x="202" y="740"/>
                                    <a:pt x="203" y="740"/>
                                  </a:cubicBezTo>
                                  <a:cubicBezTo>
                                    <a:pt x="205" y="740"/>
                                    <a:pt x="206" y="739"/>
                                    <a:pt x="207" y="738"/>
                                  </a:cubicBezTo>
                                  <a:cubicBezTo>
                                    <a:pt x="208" y="737"/>
                                    <a:pt x="209" y="734"/>
                                    <a:pt x="208" y="734"/>
                                  </a:cubicBezTo>
                                  <a:cubicBezTo>
                                    <a:pt x="200" y="734"/>
                                    <a:pt x="193" y="736"/>
                                    <a:pt x="186" y="738"/>
                                  </a:cubicBezTo>
                                  <a:cubicBezTo>
                                    <a:pt x="184" y="738"/>
                                    <a:pt x="182" y="738"/>
                                    <a:pt x="180" y="739"/>
                                  </a:cubicBezTo>
                                  <a:cubicBezTo>
                                    <a:pt x="174" y="739"/>
                                    <a:pt x="171" y="738"/>
                                    <a:pt x="168" y="734"/>
                                  </a:cubicBezTo>
                                  <a:cubicBezTo>
                                    <a:pt x="168" y="734"/>
                                    <a:pt x="168" y="734"/>
                                    <a:pt x="168" y="734"/>
                                  </a:cubicBezTo>
                                  <a:cubicBezTo>
                                    <a:pt x="163" y="730"/>
                                    <a:pt x="163" y="732"/>
                                    <a:pt x="162" y="737"/>
                                  </a:cubicBezTo>
                                  <a:cubicBezTo>
                                    <a:pt x="161" y="738"/>
                                    <a:pt x="160" y="739"/>
                                    <a:pt x="159" y="739"/>
                                  </a:cubicBezTo>
                                  <a:cubicBezTo>
                                    <a:pt x="158" y="739"/>
                                    <a:pt x="156" y="740"/>
                                    <a:pt x="155" y="740"/>
                                  </a:cubicBezTo>
                                  <a:cubicBezTo>
                                    <a:pt x="151" y="740"/>
                                    <a:pt x="149" y="738"/>
                                    <a:pt x="148" y="735"/>
                                  </a:cubicBezTo>
                                  <a:cubicBezTo>
                                    <a:pt x="148" y="735"/>
                                    <a:pt x="148" y="734"/>
                                    <a:pt x="148" y="734"/>
                                  </a:cubicBezTo>
                                  <a:cubicBezTo>
                                    <a:pt x="149" y="724"/>
                                    <a:pt x="149" y="724"/>
                                    <a:pt x="149" y="722"/>
                                  </a:cubicBezTo>
                                  <a:cubicBezTo>
                                    <a:pt x="148" y="718"/>
                                    <a:pt x="147" y="714"/>
                                    <a:pt x="145" y="713"/>
                                  </a:cubicBezTo>
                                  <a:cubicBezTo>
                                    <a:pt x="145" y="708"/>
                                    <a:pt x="148" y="707"/>
                                    <a:pt x="152" y="708"/>
                                  </a:cubicBezTo>
                                  <a:cubicBezTo>
                                    <a:pt x="154" y="710"/>
                                    <a:pt x="155" y="710"/>
                                    <a:pt x="157" y="713"/>
                                  </a:cubicBezTo>
                                  <a:cubicBezTo>
                                    <a:pt x="158" y="714"/>
                                    <a:pt x="158" y="716"/>
                                    <a:pt x="159" y="717"/>
                                  </a:cubicBezTo>
                                  <a:cubicBezTo>
                                    <a:pt x="160" y="717"/>
                                    <a:pt x="163" y="716"/>
                                    <a:pt x="167" y="716"/>
                                  </a:cubicBezTo>
                                  <a:cubicBezTo>
                                    <a:pt x="170" y="716"/>
                                    <a:pt x="174" y="716"/>
                                    <a:pt x="178" y="717"/>
                                  </a:cubicBezTo>
                                  <a:cubicBezTo>
                                    <a:pt x="179" y="718"/>
                                    <a:pt x="180" y="718"/>
                                    <a:pt x="181" y="718"/>
                                  </a:cubicBezTo>
                                  <a:cubicBezTo>
                                    <a:pt x="184" y="719"/>
                                    <a:pt x="187" y="719"/>
                                    <a:pt x="190" y="721"/>
                                  </a:cubicBezTo>
                                  <a:cubicBezTo>
                                    <a:pt x="195" y="721"/>
                                    <a:pt x="199" y="720"/>
                                    <a:pt x="204" y="719"/>
                                  </a:cubicBezTo>
                                  <a:cubicBezTo>
                                    <a:pt x="206" y="718"/>
                                    <a:pt x="206" y="718"/>
                                    <a:pt x="207" y="717"/>
                                  </a:cubicBezTo>
                                  <a:cubicBezTo>
                                    <a:pt x="208" y="717"/>
                                    <a:pt x="208" y="717"/>
                                    <a:pt x="209" y="717"/>
                                  </a:cubicBezTo>
                                  <a:cubicBezTo>
                                    <a:pt x="213" y="715"/>
                                    <a:pt x="218" y="713"/>
                                    <a:pt x="223" y="711"/>
                                  </a:cubicBezTo>
                                  <a:cubicBezTo>
                                    <a:pt x="225" y="710"/>
                                    <a:pt x="226" y="709"/>
                                    <a:pt x="228" y="709"/>
                                  </a:cubicBezTo>
                                  <a:cubicBezTo>
                                    <a:pt x="229" y="709"/>
                                    <a:pt x="230" y="708"/>
                                    <a:pt x="231" y="708"/>
                                  </a:cubicBezTo>
                                  <a:cubicBezTo>
                                    <a:pt x="237" y="707"/>
                                    <a:pt x="243" y="709"/>
                                    <a:pt x="250" y="707"/>
                                  </a:cubicBezTo>
                                  <a:cubicBezTo>
                                    <a:pt x="253" y="705"/>
                                    <a:pt x="256" y="703"/>
                                    <a:pt x="259" y="700"/>
                                  </a:cubicBezTo>
                                  <a:cubicBezTo>
                                    <a:pt x="260" y="698"/>
                                    <a:pt x="261" y="696"/>
                                    <a:pt x="262" y="694"/>
                                  </a:cubicBezTo>
                                  <a:cubicBezTo>
                                    <a:pt x="263" y="689"/>
                                    <a:pt x="261" y="685"/>
                                    <a:pt x="259" y="682"/>
                                  </a:cubicBezTo>
                                  <a:cubicBezTo>
                                    <a:pt x="256" y="678"/>
                                    <a:pt x="255" y="677"/>
                                    <a:pt x="255" y="677"/>
                                  </a:cubicBezTo>
                                  <a:cubicBezTo>
                                    <a:pt x="255" y="675"/>
                                    <a:pt x="254" y="674"/>
                                    <a:pt x="254" y="673"/>
                                  </a:cubicBezTo>
                                  <a:cubicBezTo>
                                    <a:pt x="254" y="668"/>
                                    <a:pt x="254" y="665"/>
                                    <a:pt x="257" y="662"/>
                                  </a:cubicBezTo>
                                  <a:cubicBezTo>
                                    <a:pt x="258" y="661"/>
                                    <a:pt x="258" y="660"/>
                                    <a:pt x="258" y="659"/>
                                  </a:cubicBezTo>
                                  <a:cubicBezTo>
                                    <a:pt x="258" y="654"/>
                                    <a:pt x="256" y="656"/>
                                    <a:pt x="253" y="658"/>
                                  </a:cubicBezTo>
                                  <a:cubicBezTo>
                                    <a:pt x="252" y="660"/>
                                    <a:pt x="249" y="662"/>
                                    <a:pt x="247" y="664"/>
                                  </a:cubicBezTo>
                                  <a:cubicBezTo>
                                    <a:pt x="242" y="666"/>
                                    <a:pt x="237" y="667"/>
                                    <a:pt x="233" y="667"/>
                                  </a:cubicBezTo>
                                  <a:cubicBezTo>
                                    <a:pt x="233" y="666"/>
                                    <a:pt x="233" y="666"/>
                                    <a:pt x="233" y="666"/>
                                  </a:cubicBezTo>
                                  <a:cubicBezTo>
                                    <a:pt x="238" y="663"/>
                                    <a:pt x="240" y="654"/>
                                    <a:pt x="243" y="649"/>
                                  </a:cubicBezTo>
                                  <a:cubicBezTo>
                                    <a:pt x="245" y="646"/>
                                    <a:pt x="245" y="645"/>
                                    <a:pt x="249" y="644"/>
                                  </a:cubicBezTo>
                                  <a:cubicBezTo>
                                    <a:pt x="250" y="643"/>
                                    <a:pt x="250" y="643"/>
                                    <a:pt x="250" y="643"/>
                                  </a:cubicBezTo>
                                  <a:cubicBezTo>
                                    <a:pt x="253" y="643"/>
                                    <a:pt x="252" y="641"/>
                                    <a:pt x="252" y="639"/>
                                  </a:cubicBezTo>
                                  <a:cubicBezTo>
                                    <a:pt x="250" y="638"/>
                                    <a:pt x="248" y="638"/>
                                    <a:pt x="246" y="638"/>
                                  </a:cubicBezTo>
                                  <a:cubicBezTo>
                                    <a:pt x="238" y="640"/>
                                    <a:pt x="232" y="644"/>
                                    <a:pt x="226" y="649"/>
                                  </a:cubicBezTo>
                                  <a:cubicBezTo>
                                    <a:pt x="222" y="651"/>
                                    <a:pt x="219" y="654"/>
                                    <a:pt x="216" y="657"/>
                                  </a:cubicBezTo>
                                  <a:cubicBezTo>
                                    <a:pt x="212" y="658"/>
                                    <a:pt x="212" y="658"/>
                                    <a:pt x="210" y="659"/>
                                  </a:cubicBezTo>
                                  <a:cubicBezTo>
                                    <a:pt x="206" y="660"/>
                                    <a:pt x="201" y="660"/>
                                    <a:pt x="197" y="659"/>
                                  </a:cubicBezTo>
                                  <a:cubicBezTo>
                                    <a:pt x="195" y="658"/>
                                    <a:pt x="193" y="658"/>
                                    <a:pt x="192" y="657"/>
                                  </a:cubicBezTo>
                                  <a:cubicBezTo>
                                    <a:pt x="189" y="655"/>
                                    <a:pt x="183" y="649"/>
                                    <a:pt x="183" y="648"/>
                                  </a:cubicBezTo>
                                  <a:cubicBezTo>
                                    <a:pt x="186" y="649"/>
                                    <a:pt x="194" y="648"/>
                                    <a:pt x="198" y="646"/>
                                  </a:cubicBezTo>
                                  <a:cubicBezTo>
                                    <a:pt x="204" y="644"/>
                                    <a:pt x="209" y="637"/>
                                    <a:pt x="214" y="632"/>
                                  </a:cubicBezTo>
                                  <a:cubicBezTo>
                                    <a:pt x="216" y="628"/>
                                    <a:pt x="219" y="625"/>
                                    <a:pt x="221" y="622"/>
                                  </a:cubicBezTo>
                                  <a:cubicBezTo>
                                    <a:pt x="223" y="619"/>
                                    <a:pt x="224" y="615"/>
                                    <a:pt x="227" y="613"/>
                                  </a:cubicBezTo>
                                  <a:cubicBezTo>
                                    <a:pt x="230" y="608"/>
                                    <a:pt x="232" y="605"/>
                                    <a:pt x="238" y="603"/>
                                  </a:cubicBezTo>
                                  <a:cubicBezTo>
                                    <a:pt x="239" y="602"/>
                                    <a:pt x="240" y="602"/>
                                    <a:pt x="241" y="601"/>
                                  </a:cubicBezTo>
                                  <a:cubicBezTo>
                                    <a:pt x="244" y="601"/>
                                    <a:pt x="247" y="600"/>
                                    <a:pt x="250" y="600"/>
                                  </a:cubicBezTo>
                                  <a:cubicBezTo>
                                    <a:pt x="253" y="599"/>
                                    <a:pt x="257" y="599"/>
                                    <a:pt x="259" y="596"/>
                                  </a:cubicBezTo>
                                  <a:cubicBezTo>
                                    <a:pt x="259" y="593"/>
                                    <a:pt x="257" y="594"/>
                                    <a:pt x="256" y="593"/>
                                  </a:cubicBezTo>
                                  <a:cubicBezTo>
                                    <a:pt x="255" y="593"/>
                                    <a:pt x="254" y="594"/>
                                    <a:pt x="253" y="594"/>
                                  </a:cubicBezTo>
                                  <a:cubicBezTo>
                                    <a:pt x="251" y="594"/>
                                    <a:pt x="249" y="594"/>
                                    <a:pt x="248" y="594"/>
                                  </a:cubicBezTo>
                                  <a:cubicBezTo>
                                    <a:pt x="242" y="593"/>
                                    <a:pt x="238" y="591"/>
                                    <a:pt x="235" y="587"/>
                                  </a:cubicBezTo>
                                  <a:cubicBezTo>
                                    <a:pt x="235" y="586"/>
                                    <a:pt x="234" y="586"/>
                                    <a:pt x="234" y="585"/>
                                  </a:cubicBezTo>
                                  <a:cubicBezTo>
                                    <a:pt x="233" y="582"/>
                                    <a:pt x="233" y="578"/>
                                    <a:pt x="234" y="576"/>
                                  </a:cubicBezTo>
                                  <a:cubicBezTo>
                                    <a:pt x="235" y="576"/>
                                    <a:pt x="236" y="576"/>
                                    <a:pt x="237" y="577"/>
                                  </a:cubicBezTo>
                                  <a:cubicBezTo>
                                    <a:pt x="239" y="577"/>
                                    <a:pt x="241" y="577"/>
                                    <a:pt x="242" y="578"/>
                                  </a:cubicBezTo>
                                  <a:cubicBezTo>
                                    <a:pt x="244" y="578"/>
                                    <a:pt x="246" y="578"/>
                                    <a:pt x="248" y="578"/>
                                  </a:cubicBezTo>
                                  <a:cubicBezTo>
                                    <a:pt x="255" y="577"/>
                                    <a:pt x="262" y="574"/>
                                    <a:pt x="268" y="571"/>
                                  </a:cubicBezTo>
                                  <a:cubicBezTo>
                                    <a:pt x="269" y="571"/>
                                    <a:pt x="269" y="571"/>
                                    <a:pt x="269" y="570"/>
                                  </a:cubicBezTo>
                                  <a:cubicBezTo>
                                    <a:pt x="271" y="570"/>
                                    <a:pt x="272" y="569"/>
                                    <a:pt x="274" y="569"/>
                                  </a:cubicBezTo>
                                  <a:cubicBezTo>
                                    <a:pt x="277" y="569"/>
                                    <a:pt x="280" y="568"/>
                                    <a:pt x="284" y="569"/>
                                  </a:cubicBezTo>
                                  <a:cubicBezTo>
                                    <a:pt x="285" y="570"/>
                                    <a:pt x="286" y="571"/>
                                    <a:pt x="288" y="573"/>
                                  </a:cubicBezTo>
                                  <a:cubicBezTo>
                                    <a:pt x="289" y="574"/>
                                    <a:pt x="290" y="577"/>
                                    <a:pt x="293" y="575"/>
                                  </a:cubicBezTo>
                                  <a:cubicBezTo>
                                    <a:pt x="293" y="575"/>
                                    <a:pt x="293" y="575"/>
                                    <a:pt x="294" y="574"/>
                                  </a:cubicBezTo>
                                  <a:cubicBezTo>
                                    <a:pt x="294" y="572"/>
                                    <a:pt x="293" y="571"/>
                                    <a:pt x="292" y="570"/>
                                  </a:cubicBezTo>
                                  <a:cubicBezTo>
                                    <a:pt x="292" y="562"/>
                                    <a:pt x="292" y="560"/>
                                    <a:pt x="298" y="555"/>
                                  </a:cubicBezTo>
                                  <a:cubicBezTo>
                                    <a:pt x="301" y="555"/>
                                    <a:pt x="304" y="554"/>
                                    <a:pt x="306" y="554"/>
                                  </a:cubicBezTo>
                                  <a:cubicBezTo>
                                    <a:pt x="308" y="554"/>
                                    <a:pt x="308" y="554"/>
                                    <a:pt x="309" y="554"/>
                                  </a:cubicBezTo>
                                  <a:cubicBezTo>
                                    <a:pt x="308" y="555"/>
                                    <a:pt x="308" y="555"/>
                                    <a:pt x="307" y="556"/>
                                  </a:cubicBezTo>
                                  <a:cubicBezTo>
                                    <a:pt x="307" y="558"/>
                                    <a:pt x="307" y="565"/>
                                    <a:pt x="309" y="568"/>
                                  </a:cubicBezTo>
                                  <a:cubicBezTo>
                                    <a:pt x="310" y="570"/>
                                    <a:pt x="312" y="571"/>
                                    <a:pt x="315" y="572"/>
                                  </a:cubicBezTo>
                                  <a:cubicBezTo>
                                    <a:pt x="320" y="579"/>
                                    <a:pt x="329" y="579"/>
                                    <a:pt x="338" y="580"/>
                                  </a:cubicBezTo>
                                  <a:cubicBezTo>
                                    <a:pt x="343" y="580"/>
                                    <a:pt x="348" y="580"/>
                                    <a:pt x="353" y="580"/>
                                  </a:cubicBezTo>
                                  <a:cubicBezTo>
                                    <a:pt x="359" y="581"/>
                                    <a:pt x="366" y="583"/>
                                    <a:pt x="373" y="584"/>
                                  </a:cubicBezTo>
                                  <a:cubicBezTo>
                                    <a:pt x="375" y="584"/>
                                    <a:pt x="377" y="584"/>
                                    <a:pt x="379" y="584"/>
                                  </a:cubicBezTo>
                                  <a:cubicBezTo>
                                    <a:pt x="389" y="584"/>
                                    <a:pt x="399" y="582"/>
                                    <a:pt x="409" y="580"/>
                                  </a:cubicBezTo>
                                  <a:cubicBezTo>
                                    <a:pt x="414" y="579"/>
                                    <a:pt x="414" y="579"/>
                                    <a:pt x="426" y="578"/>
                                  </a:cubicBezTo>
                                  <a:cubicBezTo>
                                    <a:pt x="430" y="578"/>
                                    <a:pt x="434" y="578"/>
                                    <a:pt x="438" y="578"/>
                                  </a:cubicBezTo>
                                  <a:cubicBezTo>
                                    <a:pt x="447" y="578"/>
                                    <a:pt x="457" y="579"/>
                                    <a:pt x="467" y="576"/>
                                  </a:cubicBezTo>
                                  <a:cubicBezTo>
                                    <a:pt x="469" y="576"/>
                                    <a:pt x="474" y="576"/>
                                    <a:pt x="475" y="579"/>
                                  </a:cubicBezTo>
                                  <a:cubicBezTo>
                                    <a:pt x="470" y="581"/>
                                    <a:pt x="465" y="583"/>
                                    <a:pt x="461" y="586"/>
                                  </a:cubicBezTo>
                                  <a:cubicBezTo>
                                    <a:pt x="458" y="588"/>
                                    <a:pt x="454" y="591"/>
                                    <a:pt x="452" y="593"/>
                                  </a:cubicBezTo>
                                  <a:cubicBezTo>
                                    <a:pt x="451" y="595"/>
                                    <a:pt x="447" y="601"/>
                                    <a:pt x="449" y="603"/>
                                  </a:cubicBezTo>
                                  <a:cubicBezTo>
                                    <a:pt x="454" y="603"/>
                                    <a:pt x="461" y="601"/>
                                    <a:pt x="466" y="599"/>
                                  </a:cubicBezTo>
                                  <a:cubicBezTo>
                                    <a:pt x="469" y="599"/>
                                    <a:pt x="471" y="599"/>
                                    <a:pt x="474" y="599"/>
                                  </a:cubicBezTo>
                                  <a:cubicBezTo>
                                    <a:pt x="479" y="600"/>
                                    <a:pt x="479" y="600"/>
                                    <a:pt x="479" y="600"/>
                                  </a:cubicBezTo>
                                  <a:cubicBezTo>
                                    <a:pt x="478" y="601"/>
                                    <a:pt x="478" y="601"/>
                                    <a:pt x="479" y="603"/>
                                  </a:cubicBezTo>
                                  <a:cubicBezTo>
                                    <a:pt x="481" y="610"/>
                                    <a:pt x="487" y="614"/>
                                    <a:pt x="495" y="614"/>
                                  </a:cubicBezTo>
                                  <a:cubicBezTo>
                                    <a:pt x="500" y="611"/>
                                    <a:pt x="499" y="611"/>
                                    <a:pt x="502" y="616"/>
                                  </a:cubicBezTo>
                                  <a:cubicBezTo>
                                    <a:pt x="502" y="618"/>
                                    <a:pt x="503" y="620"/>
                                    <a:pt x="504" y="623"/>
                                  </a:cubicBezTo>
                                  <a:cubicBezTo>
                                    <a:pt x="504" y="628"/>
                                    <a:pt x="502" y="627"/>
                                    <a:pt x="497" y="628"/>
                                  </a:cubicBezTo>
                                  <a:close/>
                                  <a:moveTo>
                                    <a:pt x="479" y="586"/>
                                  </a:moveTo>
                                  <a:cubicBezTo>
                                    <a:pt x="481" y="586"/>
                                    <a:pt x="482" y="586"/>
                                    <a:pt x="484" y="586"/>
                                  </a:cubicBezTo>
                                  <a:cubicBezTo>
                                    <a:pt x="485" y="586"/>
                                    <a:pt x="486" y="587"/>
                                    <a:pt x="487" y="588"/>
                                  </a:cubicBezTo>
                                  <a:cubicBezTo>
                                    <a:pt x="487" y="588"/>
                                    <a:pt x="488" y="590"/>
                                    <a:pt x="490" y="591"/>
                                  </a:cubicBezTo>
                                  <a:cubicBezTo>
                                    <a:pt x="490" y="593"/>
                                    <a:pt x="491" y="594"/>
                                    <a:pt x="493" y="596"/>
                                  </a:cubicBezTo>
                                  <a:cubicBezTo>
                                    <a:pt x="494" y="598"/>
                                    <a:pt x="496" y="601"/>
                                    <a:pt x="497" y="604"/>
                                  </a:cubicBezTo>
                                  <a:cubicBezTo>
                                    <a:pt x="497" y="604"/>
                                    <a:pt x="498" y="605"/>
                                    <a:pt x="498" y="606"/>
                                  </a:cubicBezTo>
                                  <a:cubicBezTo>
                                    <a:pt x="496" y="607"/>
                                    <a:pt x="494" y="607"/>
                                    <a:pt x="494" y="607"/>
                                  </a:cubicBezTo>
                                  <a:cubicBezTo>
                                    <a:pt x="491" y="606"/>
                                    <a:pt x="489" y="606"/>
                                    <a:pt x="487" y="605"/>
                                  </a:cubicBezTo>
                                  <a:cubicBezTo>
                                    <a:pt x="487" y="604"/>
                                    <a:pt x="487" y="604"/>
                                    <a:pt x="486" y="604"/>
                                  </a:cubicBezTo>
                                  <a:cubicBezTo>
                                    <a:pt x="486" y="602"/>
                                    <a:pt x="486" y="600"/>
                                    <a:pt x="485" y="598"/>
                                  </a:cubicBezTo>
                                  <a:cubicBezTo>
                                    <a:pt x="485" y="593"/>
                                    <a:pt x="485" y="594"/>
                                    <a:pt x="482" y="592"/>
                                  </a:cubicBezTo>
                                  <a:cubicBezTo>
                                    <a:pt x="474" y="592"/>
                                    <a:pt x="467" y="593"/>
                                    <a:pt x="461" y="595"/>
                                  </a:cubicBezTo>
                                  <a:cubicBezTo>
                                    <a:pt x="460" y="595"/>
                                    <a:pt x="460" y="595"/>
                                    <a:pt x="459" y="595"/>
                                  </a:cubicBezTo>
                                  <a:cubicBezTo>
                                    <a:pt x="461" y="594"/>
                                    <a:pt x="464" y="592"/>
                                    <a:pt x="466" y="591"/>
                                  </a:cubicBezTo>
                                  <a:cubicBezTo>
                                    <a:pt x="467" y="590"/>
                                    <a:pt x="467" y="590"/>
                                    <a:pt x="467" y="590"/>
                                  </a:cubicBezTo>
                                  <a:cubicBezTo>
                                    <a:pt x="468" y="589"/>
                                    <a:pt x="469" y="589"/>
                                    <a:pt x="470" y="589"/>
                                  </a:cubicBezTo>
                                  <a:cubicBezTo>
                                    <a:pt x="471" y="588"/>
                                    <a:pt x="471" y="588"/>
                                    <a:pt x="471" y="588"/>
                                  </a:cubicBezTo>
                                  <a:cubicBezTo>
                                    <a:pt x="473" y="587"/>
                                    <a:pt x="476" y="586"/>
                                    <a:pt x="479" y="586"/>
                                  </a:cubicBezTo>
                                  <a:close/>
                                  <a:moveTo>
                                    <a:pt x="512" y="723"/>
                                  </a:moveTo>
                                  <a:cubicBezTo>
                                    <a:pt x="510" y="723"/>
                                    <a:pt x="510" y="724"/>
                                    <a:pt x="510" y="725"/>
                                  </a:cubicBezTo>
                                  <a:cubicBezTo>
                                    <a:pt x="510" y="726"/>
                                    <a:pt x="510" y="726"/>
                                    <a:pt x="508" y="728"/>
                                  </a:cubicBezTo>
                                  <a:cubicBezTo>
                                    <a:pt x="507" y="728"/>
                                    <a:pt x="505" y="729"/>
                                    <a:pt x="503" y="729"/>
                                  </a:cubicBezTo>
                                  <a:cubicBezTo>
                                    <a:pt x="503" y="728"/>
                                    <a:pt x="504" y="728"/>
                                    <a:pt x="505" y="728"/>
                                  </a:cubicBezTo>
                                  <a:cubicBezTo>
                                    <a:pt x="505" y="728"/>
                                    <a:pt x="505" y="728"/>
                                    <a:pt x="506" y="726"/>
                                  </a:cubicBezTo>
                                  <a:cubicBezTo>
                                    <a:pt x="508" y="724"/>
                                    <a:pt x="510" y="721"/>
                                    <a:pt x="512" y="719"/>
                                  </a:cubicBezTo>
                                  <a:cubicBezTo>
                                    <a:pt x="512" y="720"/>
                                    <a:pt x="512" y="722"/>
                                    <a:pt x="512" y="723"/>
                                  </a:cubicBezTo>
                                  <a:close/>
                                  <a:moveTo>
                                    <a:pt x="403" y="727"/>
                                  </a:moveTo>
                                  <a:cubicBezTo>
                                    <a:pt x="402" y="727"/>
                                    <a:pt x="401" y="728"/>
                                    <a:pt x="400" y="728"/>
                                  </a:cubicBezTo>
                                  <a:cubicBezTo>
                                    <a:pt x="400" y="725"/>
                                    <a:pt x="402" y="725"/>
                                    <a:pt x="403" y="723"/>
                                  </a:cubicBezTo>
                                  <a:cubicBezTo>
                                    <a:pt x="403" y="723"/>
                                    <a:pt x="404" y="722"/>
                                    <a:pt x="405" y="721"/>
                                  </a:cubicBezTo>
                                  <a:cubicBezTo>
                                    <a:pt x="406" y="718"/>
                                    <a:pt x="409" y="717"/>
                                    <a:pt x="412" y="716"/>
                                  </a:cubicBezTo>
                                  <a:cubicBezTo>
                                    <a:pt x="412" y="716"/>
                                    <a:pt x="412" y="716"/>
                                    <a:pt x="413" y="716"/>
                                  </a:cubicBezTo>
                                  <a:cubicBezTo>
                                    <a:pt x="417" y="716"/>
                                    <a:pt x="421" y="715"/>
                                    <a:pt x="424" y="718"/>
                                  </a:cubicBezTo>
                                  <a:cubicBezTo>
                                    <a:pt x="424" y="718"/>
                                    <a:pt x="424" y="718"/>
                                    <a:pt x="425" y="718"/>
                                  </a:cubicBezTo>
                                  <a:cubicBezTo>
                                    <a:pt x="425" y="720"/>
                                    <a:pt x="425" y="722"/>
                                    <a:pt x="423" y="724"/>
                                  </a:cubicBezTo>
                                  <a:cubicBezTo>
                                    <a:pt x="422" y="726"/>
                                    <a:pt x="420" y="728"/>
                                    <a:pt x="419" y="729"/>
                                  </a:cubicBezTo>
                                  <a:cubicBezTo>
                                    <a:pt x="417" y="729"/>
                                    <a:pt x="415" y="729"/>
                                    <a:pt x="414" y="729"/>
                                  </a:cubicBezTo>
                                  <a:cubicBezTo>
                                    <a:pt x="412" y="728"/>
                                    <a:pt x="410" y="727"/>
                                    <a:pt x="409" y="727"/>
                                  </a:cubicBezTo>
                                  <a:cubicBezTo>
                                    <a:pt x="407" y="727"/>
                                    <a:pt x="405" y="727"/>
                                    <a:pt x="403" y="727"/>
                                  </a:cubicBezTo>
                                  <a:close/>
                                  <a:moveTo>
                                    <a:pt x="417" y="752"/>
                                  </a:moveTo>
                                  <a:cubicBezTo>
                                    <a:pt x="414" y="752"/>
                                    <a:pt x="411" y="751"/>
                                    <a:pt x="409" y="749"/>
                                  </a:cubicBezTo>
                                  <a:cubicBezTo>
                                    <a:pt x="407" y="746"/>
                                    <a:pt x="407" y="746"/>
                                    <a:pt x="407" y="743"/>
                                  </a:cubicBezTo>
                                  <a:cubicBezTo>
                                    <a:pt x="408" y="740"/>
                                    <a:pt x="408" y="740"/>
                                    <a:pt x="410" y="739"/>
                                  </a:cubicBezTo>
                                  <a:cubicBezTo>
                                    <a:pt x="413" y="738"/>
                                    <a:pt x="416" y="737"/>
                                    <a:pt x="419" y="736"/>
                                  </a:cubicBezTo>
                                  <a:cubicBezTo>
                                    <a:pt x="421" y="735"/>
                                    <a:pt x="423" y="734"/>
                                    <a:pt x="425" y="733"/>
                                  </a:cubicBezTo>
                                  <a:cubicBezTo>
                                    <a:pt x="428" y="731"/>
                                    <a:pt x="430" y="728"/>
                                    <a:pt x="432" y="725"/>
                                  </a:cubicBezTo>
                                  <a:cubicBezTo>
                                    <a:pt x="432" y="720"/>
                                    <a:pt x="432" y="720"/>
                                    <a:pt x="437" y="722"/>
                                  </a:cubicBezTo>
                                  <a:cubicBezTo>
                                    <a:pt x="438" y="723"/>
                                    <a:pt x="439" y="726"/>
                                    <a:pt x="440" y="729"/>
                                  </a:cubicBezTo>
                                  <a:cubicBezTo>
                                    <a:pt x="440" y="730"/>
                                    <a:pt x="440" y="732"/>
                                    <a:pt x="440" y="733"/>
                                  </a:cubicBezTo>
                                  <a:cubicBezTo>
                                    <a:pt x="440" y="734"/>
                                    <a:pt x="439" y="736"/>
                                    <a:pt x="438" y="738"/>
                                  </a:cubicBezTo>
                                  <a:cubicBezTo>
                                    <a:pt x="438" y="739"/>
                                    <a:pt x="437" y="740"/>
                                    <a:pt x="437" y="741"/>
                                  </a:cubicBezTo>
                                  <a:cubicBezTo>
                                    <a:pt x="436" y="744"/>
                                    <a:pt x="435" y="747"/>
                                    <a:pt x="435" y="751"/>
                                  </a:cubicBezTo>
                                  <a:cubicBezTo>
                                    <a:pt x="435" y="751"/>
                                    <a:pt x="437" y="753"/>
                                    <a:pt x="439" y="752"/>
                                  </a:cubicBezTo>
                                  <a:cubicBezTo>
                                    <a:pt x="439" y="750"/>
                                    <a:pt x="439" y="750"/>
                                    <a:pt x="440" y="752"/>
                                  </a:cubicBezTo>
                                  <a:cubicBezTo>
                                    <a:pt x="442" y="755"/>
                                    <a:pt x="443" y="759"/>
                                    <a:pt x="446" y="763"/>
                                  </a:cubicBezTo>
                                  <a:cubicBezTo>
                                    <a:pt x="447" y="764"/>
                                    <a:pt x="449" y="765"/>
                                    <a:pt x="451" y="767"/>
                                  </a:cubicBezTo>
                                  <a:cubicBezTo>
                                    <a:pt x="452" y="767"/>
                                    <a:pt x="453" y="769"/>
                                    <a:pt x="454" y="770"/>
                                  </a:cubicBezTo>
                                  <a:cubicBezTo>
                                    <a:pt x="457" y="771"/>
                                    <a:pt x="460" y="772"/>
                                    <a:pt x="464" y="775"/>
                                  </a:cubicBezTo>
                                  <a:cubicBezTo>
                                    <a:pt x="464" y="775"/>
                                    <a:pt x="465" y="775"/>
                                    <a:pt x="465" y="775"/>
                                  </a:cubicBezTo>
                                  <a:cubicBezTo>
                                    <a:pt x="462" y="775"/>
                                    <a:pt x="459" y="776"/>
                                    <a:pt x="456" y="776"/>
                                  </a:cubicBezTo>
                                  <a:cubicBezTo>
                                    <a:pt x="449" y="777"/>
                                    <a:pt x="449" y="777"/>
                                    <a:pt x="441" y="779"/>
                                  </a:cubicBezTo>
                                  <a:cubicBezTo>
                                    <a:pt x="440" y="780"/>
                                    <a:pt x="438" y="780"/>
                                    <a:pt x="437" y="780"/>
                                  </a:cubicBezTo>
                                  <a:cubicBezTo>
                                    <a:pt x="435" y="777"/>
                                    <a:pt x="434" y="776"/>
                                    <a:pt x="432" y="774"/>
                                  </a:cubicBezTo>
                                  <a:cubicBezTo>
                                    <a:pt x="431" y="772"/>
                                    <a:pt x="430" y="771"/>
                                    <a:pt x="429" y="770"/>
                                  </a:cubicBezTo>
                                  <a:cubicBezTo>
                                    <a:pt x="429" y="770"/>
                                    <a:pt x="426" y="767"/>
                                    <a:pt x="426" y="765"/>
                                  </a:cubicBezTo>
                                  <a:cubicBezTo>
                                    <a:pt x="425" y="760"/>
                                    <a:pt x="424" y="756"/>
                                    <a:pt x="424" y="751"/>
                                  </a:cubicBezTo>
                                  <a:cubicBezTo>
                                    <a:pt x="423" y="750"/>
                                    <a:pt x="418" y="752"/>
                                    <a:pt x="417" y="752"/>
                                  </a:cubicBezTo>
                                  <a:close/>
                                  <a:moveTo>
                                    <a:pt x="380" y="781"/>
                                  </a:moveTo>
                                  <a:cubicBezTo>
                                    <a:pt x="380" y="781"/>
                                    <a:pt x="380" y="782"/>
                                    <a:pt x="380" y="782"/>
                                  </a:cubicBezTo>
                                  <a:cubicBezTo>
                                    <a:pt x="380" y="783"/>
                                    <a:pt x="379" y="785"/>
                                    <a:pt x="378" y="786"/>
                                  </a:cubicBezTo>
                                  <a:cubicBezTo>
                                    <a:pt x="378" y="787"/>
                                    <a:pt x="377" y="787"/>
                                    <a:pt x="377" y="789"/>
                                  </a:cubicBezTo>
                                  <a:cubicBezTo>
                                    <a:pt x="373" y="789"/>
                                    <a:pt x="370" y="789"/>
                                    <a:pt x="367" y="790"/>
                                  </a:cubicBezTo>
                                  <a:cubicBezTo>
                                    <a:pt x="365" y="791"/>
                                    <a:pt x="364" y="792"/>
                                    <a:pt x="363" y="794"/>
                                  </a:cubicBezTo>
                                  <a:cubicBezTo>
                                    <a:pt x="362" y="794"/>
                                    <a:pt x="363" y="786"/>
                                    <a:pt x="363" y="786"/>
                                  </a:cubicBezTo>
                                  <a:cubicBezTo>
                                    <a:pt x="364" y="784"/>
                                    <a:pt x="364" y="784"/>
                                    <a:pt x="364" y="783"/>
                                  </a:cubicBezTo>
                                  <a:cubicBezTo>
                                    <a:pt x="365" y="782"/>
                                    <a:pt x="365" y="782"/>
                                    <a:pt x="366" y="780"/>
                                  </a:cubicBezTo>
                                  <a:cubicBezTo>
                                    <a:pt x="367" y="779"/>
                                    <a:pt x="368" y="778"/>
                                    <a:pt x="368" y="777"/>
                                  </a:cubicBezTo>
                                  <a:cubicBezTo>
                                    <a:pt x="370" y="776"/>
                                    <a:pt x="371" y="775"/>
                                    <a:pt x="372" y="774"/>
                                  </a:cubicBezTo>
                                  <a:cubicBezTo>
                                    <a:pt x="373" y="774"/>
                                    <a:pt x="375" y="773"/>
                                    <a:pt x="376" y="772"/>
                                  </a:cubicBezTo>
                                  <a:cubicBezTo>
                                    <a:pt x="378" y="772"/>
                                    <a:pt x="379" y="772"/>
                                    <a:pt x="381" y="772"/>
                                  </a:cubicBezTo>
                                  <a:cubicBezTo>
                                    <a:pt x="381" y="773"/>
                                    <a:pt x="381" y="779"/>
                                    <a:pt x="380" y="781"/>
                                  </a:cubicBezTo>
                                  <a:close/>
                                  <a:moveTo>
                                    <a:pt x="461" y="862"/>
                                  </a:moveTo>
                                  <a:cubicBezTo>
                                    <a:pt x="461" y="863"/>
                                    <a:pt x="456" y="864"/>
                                    <a:pt x="456" y="864"/>
                                  </a:cubicBezTo>
                                  <a:cubicBezTo>
                                    <a:pt x="452" y="864"/>
                                    <a:pt x="448" y="864"/>
                                    <a:pt x="444" y="864"/>
                                  </a:cubicBezTo>
                                  <a:cubicBezTo>
                                    <a:pt x="441" y="863"/>
                                    <a:pt x="439" y="862"/>
                                    <a:pt x="438" y="862"/>
                                  </a:cubicBezTo>
                                  <a:cubicBezTo>
                                    <a:pt x="437" y="860"/>
                                    <a:pt x="436" y="860"/>
                                    <a:pt x="436" y="859"/>
                                  </a:cubicBezTo>
                                  <a:cubicBezTo>
                                    <a:pt x="438" y="859"/>
                                    <a:pt x="440" y="859"/>
                                    <a:pt x="442" y="859"/>
                                  </a:cubicBezTo>
                                  <a:cubicBezTo>
                                    <a:pt x="443" y="858"/>
                                    <a:pt x="445" y="857"/>
                                    <a:pt x="446" y="857"/>
                                  </a:cubicBezTo>
                                  <a:cubicBezTo>
                                    <a:pt x="448" y="855"/>
                                    <a:pt x="450" y="854"/>
                                    <a:pt x="452" y="852"/>
                                  </a:cubicBezTo>
                                  <a:cubicBezTo>
                                    <a:pt x="454" y="852"/>
                                    <a:pt x="457" y="852"/>
                                    <a:pt x="460" y="852"/>
                                  </a:cubicBezTo>
                                  <a:cubicBezTo>
                                    <a:pt x="460" y="853"/>
                                    <a:pt x="461" y="853"/>
                                    <a:pt x="461" y="853"/>
                                  </a:cubicBezTo>
                                  <a:cubicBezTo>
                                    <a:pt x="462" y="855"/>
                                    <a:pt x="465" y="855"/>
                                    <a:pt x="467" y="858"/>
                                  </a:cubicBezTo>
                                  <a:cubicBezTo>
                                    <a:pt x="467" y="858"/>
                                    <a:pt x="467" y="858"/>
                                    <a:pt x="467" y="859"/>
                                  </a:cubicBezTo>
                                  <a:cubicBezTo>
                                    <a:pt x="465" y="860"/>
                                    <a:pt x="463" y="862"/>
                                    <a:pt x="461" y="862"/>
                                  </a:cubicBezTo>
                                  <a:close/>
                                  <a:moveTo>
                                    <a:pt x="597" y="309"/>
                                  </a:moveTo>
                                  <a:cubicBezTo>
                                    <a:pt x="595" y="307"/>
                                    <a:pt x="592" y="304"/>
                                    <a:pt x="590" y="303"/>
                                  </a:cubicBezTo>
                                  <a:cubicBezTo>
                                    <a:pt x="590" y="303"/>
                                    <a:pt x="590" y="303"/>
                                    <a:pt x="590" y="302"/>
                                  </a:cubicBezTo>
                                  <a:cubicBezTo>
                                    <a:pt x="587" y="299"/>
                                    <a:pt x="583" y="297"/>
                                    <a:pt x="581" y="294"/>
                                  </a:cubicBezTo>
                                  <a:cubicBezTo>
                                    <a:pt x="577" y="290"/>
                                    <a:pt x="572" y="286"/>
                                    <a:pt x="568" y="283"/>
                                  </a:cubicBezTo>
                                  <a:cubicBezTo>
                                    <a:pt x="562" y="278"/>
                                    <a:pt x="555" y="273"/>
                                    <a:pt x="550" y="268"/>
                                  </a:cubicBezTo>
                                  <a:cubicBezTo>
                                    <a:pt x="545" y="263"/>
                                    <a:pt x="540" y="258"/>
                                    <a:pt x="536" y="253"/>
                                  </a:cubicBezTo>
                                  <a:cubicBezTo>
                                    <a:pt x="532" y="247"/>
                                    <a:pt x="530" y="242"/>
                                    <a:pt x="527" y="236"/>
                                  </a:cubicBezTo>
                                  <a:cubicBezTo>
                                    <a:pt x="527" y="234"/>
                                    <a:pt x="526" y="232"/>
                                    <a:pt x="525" y="230"/>
                                  </a:cubicBezTo>
                                  <a:cubicBezTo>
                                    <a:pt x="524" y="223"/>
                                    <a:pt x="523" y="215"/>
                                    <a:pt x="522" y="209"/>
                                  </a:cubicBezTo>
                                  <a:cubicBezTo>
                                    <a:pt x="521" y="200"/>
                                    <a:pt x="521" y="192"/>
                                    <a:pt x="521" y="185"/>
                                  </a:cubicBezTo>
                                  <a:cubicBezTo>
                                    <a:pt x="522" y="178"/>
                                    <a:pt x="522" y="178"/>
                                    <a:pt x="524" y="164"/>
                                  </a:cubicBezTo>
                                  <a:cubicBezTo>
                                    <a:pt x="524" y="156"/>
                                    <a:pt x="524" y="156"/>
                                    <a:pt x="525" y="151"/>
                                  </a:cubicBezTo>
                                  <a:cubicBezTo>
                                    <a:pt x="527" y="141"/>
                                    <a:pt x="526" y="131"/>
                                    <a:pt x="526" y="122"/>
                                  </a:cubicBezTo>
                                  <a:cubicBezTo>
                                    <a:pt x="525" y="115"/>
                                    <a:pt x="524" y="108"/>
                                    <a:pt x="522" y="102"/>
                                  </a:cubicBezTo>
                                  <a:cubicBezTo>
                                    <a:pt x="522" y="100"/>
                                    <a:pt x="521" y="98"/>
                                    <a:pt x="520" y="96"/>
                                  </a:cubicBezTo>
                                  <a:cubicBezTo>
                                    <a:pt x="518" y="93"/>
                                    <a:pt x="514" y="88"/>
                                    <a:pt x="511" y="86"/>
                                  </a:cubicBezTo>
                                  <a:cubicBezTo>
                                    <a:pt x="509" y="84"/>
                                    <a:pt x="507" y="82"/>
                                    <a:pt x="506" y="80"/>
                                  </a:cubicBezTo>
                                  <a:cubicBezTo>
                                    <a:pt x="510" y="81"/>
                                    <a:pt x="514" y="84"/>
                                    <a:pt x="518" y="87"/>
                                  </a:cubicBezTo>
                                  <a:cubicBezTo>
                                    <a:pt x="522" y="91"/>
                                    <a:pt x="524" y="97"/>
                                    <a:pt x="527" y="103"/>
                                  </a:cubicBezTo>
                                  <a:cubicBezTo>
                                    <a:pt x="529" y="109"/>
                                    <a:pt x="531" y="116"/>
                                    <a:pt x="532" y="123"/>
                                  </a:cubicBezTo>
                                  <a:cubicBezTo>
                                    <a:pt x="533" y="133"/>
                                    <a:pt x="534" y="144"/>
                                    <a:pt x="533" y="155"/>
                                  </a:cubicBezTo>
                                  <a:cubicBezTo>
                                    <a:pt x="531" y="165"/>
                                    <a:pt x="532" y="177"/>
                                    <a:pt x="534" y="189"/>
                                  </a:cubicBezTo>
                                  <a:cubicBezTo>
                                    <a:pt x="535" y="193"/>
                                    <a:pt x="535" y="199"/>
                                    <a:pt x="539" y="202"/>
                                  </a:cubicBezTo>
                                  <a:cubicBezTo>
                                    <a:pt x="539" y="203"/>
                                    <a:pt x="541" y="204"/>
                                    <a:pt x="541" y="202"/>
                                  </a:cubicBezTo>
                                  <a:cubicBezTo>
                                    <a:pt x="541" y="202"/>
                                    <a:pt x="540" y="198"/>
                                    <a:pt x="537" y="181"/>
                                  </a:cubicBezTo>
                                  <a:cubicBezTo>
                                    <a:pt x="537" y="167"/>
                                    <a:pt x="537" y="153"/>
                                    <a:pt x="538" y="139"/>
                                  </a:cubicBezTo>
                                  <a:cubicBezTo>
                                    <a:pt x="538" y="134"/>
                                    <a:pt x="538" y="129"/>
                                    <a:pt x="538" y="124"/>
                                  </a:cubicBezTo>
                                  <a:cubicBezTo>
                                    <a:pt x="537" y="121"/>
                                    <a:pt x="536" y="118"/>
                                    <a:pt x="537" y="116"/>
                                  </a:cubicBezTo>
                                  <a:cubicBezTo>
                                    <a:pt x="542" y="121"/>
                                    <a:pt x="544" y="130"/>
                                    <a:pt x="546" y="138"/>
                                  </a:cubicBezTo>
                                  <a:cubicBezTo>
                                    <a:pt x="546" y="141"/>
                                    <a:pt x="547" y="145"/>
                                    <a:pt x="547" y="150"/>
                                  </a:cubicBezTo>
                                  <a:cubicBezTo>
                                    <a:pt x="547" y="162"/>
                                    <a:pt x="547" y="174"/>
                                    <a:pt x="547" y="187"/>
                                  </a:cubicBezTo>
                                  <a:cubicBezTo>
                                    <a:pt x="547" y="194"/>
                                    <a:pt x="548" y="201"/>
                                    <a:pt x="549" y="208"/>
                                  </a:cubicBezTo>
                                  <a:cubicBezTo>
                                    <a:pt x="550" y="210"/>
                                    <a:pt x="550" y="214"/>
                                    <a:pt x="553" y="216"/>
                                  </a:cubicBezTo>
                                  <a:cubicBezTo>
                                    <a:pt x="554" y="216"/>
                                    <a:pt x="555" y="216"/>
                                    <a:pt x="555" y="215"/>
                                  </a:cubicBezTo>
                                  <a:cubicBezTo>
                                    <a:pt x="555" y="209"/>
                                    <a:pt x="554" y="204"/>
                                    <a:pt x="553" y="198"/>
                                  </a:cubicBezTo>
                                  <a:cubicBezTo>
                                    <a:pt x="553" y="196"/>
                                    <a:pt x="553" y="193"/>
                                    <a:pt x="553" y="191"/>
                                  </a:cubicBezTo>
                                  <a:cubicBezTo>
                                    <a:pt x="553" y="174"/>
                                    <a:pt x="555" y="158"/>
                                    <a:pt x="553" y="142"/>
                                  </a:cubicBezTo>
                                  <a:cubicBezTo>
                                    <a:pt x="556" y="143"/>
                                    <a:pt x="561" y="154"/>
                                    <a:pt x="563" y="158"/>
                                  </a:cubicBezTo>
                                  <a:cubicBezTo>
                                    <a:pt x="564" y="162"/>
                                    <a:pt x="566" y="168"/>
                                    <a:pt x="567" y="174"/>
                                  </a:cubicBezTo>
                                  <a:cubicBezTo>
                                    <a:pt x="568" y="187"/>
                                    <a:pt x="569" y="202"/>
                                    <a:pt x="569" y="215"/>
                                  </a:cubicBezTo>
                                  <a:cubicBezTo>
                                    <a:pt x="570" y="222"/>
                                    <a:pt x="571" y="228"/>
                                    <a:pt x="573" y="235"/>
                                  </a:cubicBezTo>
                                  <a:cubicBezTo>
                                    <a:pt x="574" y="236"/>
                                    <a:pt x="574" y="236"/>
                                    <a:pt x="575" y="236"/>
                                  </a:cubicBezTo>
                                  <a:cubicBezTo>
                                    <a:pt x="577" y="234"/>
                                    <a:pt x="576" y="230"/>
                                    <a:pt x="576" y="228"/>
                                  </a:cubicBezTo>
                                  <a:cubicBezTo>
                                    <a:pt x="574" y="179"/>
                                    <a:pt x="574" y="179"/>
                                    <a:pt x="574" y="178"/>
                                  </a:cubicBezTo>
                                  <a:cubicBezTo>
                                    <a:pt x="583" y="183"/>
                                    <a:pt x="583" y="196"/>
                                    <a:pt x="584" y="205"/>
                                  </a:cubicBezTo>
                                  <a:cubicBezTo>
                                    <a:pt x="585" y="212"/>
                                    <a:pt x="585" y="212"/>
                                    <a:pt x="585" y="228"/>
                                  </a:cubicBezTo>
                                  <a:cubicBezTo>
                                    <a:pt x="586" y="240"/>
                                    <a:pt x="586" y="240"/>
                                    <a:pt x="586" y="241"/>
                                  </a:cubicBezTo>
                                  <a:cubicBezTo>
                                    <a:pt x="587" y="243"/>
                                    <a:pt x="587" y="245"/>
                                    <a:pt x="588" y="247"/>
                                  </a:cubicBezTo>
                                  <a:cubicBezTo>
                                    <a:pt x="589" y="247"/>
                                    <a:pt x="589" y="247"/>
                                    <a:pt x="589" y="247"/>
                                  </a:cubicBezTo>
                                  <a:cubicBezTo>
                                    <a:pt x="590" y="247"/>
                                    <a:pt x="590" y="247"/>
                                    <a:pt x="590" y="247"/>
                                  </a:cubicBezTo>
                                  <a:cubicBezTo>
                                    <a:pt x="590" y="246"/>
                                    <a:pt x="591" y="246"/>
                                    <a:pt x="591" y="245"/>
                                  </a:cubicBezTo>
                                  <a:cubicBezTo>
                                    <a:pt x="591" y="230"/>
                                    <a:pt x="589" y="215"/>
                                    <a:pt x="589" y="201"/>
                                  </a:cubicBezTo>
                                  <a:cubicBezTo>
                                    <a:pt x="592" y="201"/>
                                    <a:pt x="594" y="210"/>
                                    <a:pt x="594" y="213"/>
                                  </a:cubicBezTo>
                                  <a:cubicBezTo>
                                    <a:pt x="596" y="221"/>
                                    <a:pt x="597" y="228"/>
                                    <a:pt x="598" y="235"/>
                                  </a:cubicBezTo>
                                  <a:cubicBezTo>
                                    <a:pt x="598" y="239"/>
                                    <a:pt x="599" y="242"/>
                                    <a:pt x="602" y="246"/>
                                  </a:cubicBezTo>
                                  <a:cubicBezTo>
                                    <a:pt x="602" y="246"/>
                                    <a:pt x="602" y="246"/>
                                    <a:pt x="603" y="246"/>
                                  </a:cubicBezTo>
                                  <a:cubicBezTo>
                                    <a:pt x="606" y="242"/>
                                    <a:pt x="608" y="240"/>
                                    <a:pt x="612" y="238"/>
                                  </a:cubicBezTo>
                                  <a:cubicBezTo>
                                    <a:pt x="613" y="238"/>
                                    <a:pt x="614" y="237"/>
                                    <a:pt x="615" y="237"/>
                                  </a:cubicBezTo>
                                  <a:cubicBezTo>
                                    <a:pt x="618" y="237"/>
                                    <a:pt x="620" y="237"/>
                                    <a:pt x="624" y="239"/>
                                  </a:cubicBezTo>
                                  <a:cubicBezTo>
                                    <a:pt x="626" y="240"/>
                                    <a:pt x="630" y="243"/>
                                    <a:pt x="632" y="246"/>
                                  </a:cubicBezTo>
                                  <a:cubicBezTo>
                                    <a:pt x="632" y="248"/>
                                    <a:pt x="633" y="249"/>
                                    <a:pt x="633" y="251"/>
                                  </a:cubicBezTo>
                                  <a:cubicBezTo>
                                    <a:pt x="633" y="253"/>
                                    <a:pt x="635" y="258"/>
                                    <a:pt x="633" y="262"/>
                                  </a:cubicBezTo>
                                  <a:cubicBezTo>
                                    <a:pt x="633" y="262"/>
                                    <a:pt x="632" y="262"/>
                                    <a:pt x="632" y="262"/>
                                  </a:cubicBezTo>
                                  <a:cubicBezTo>
                                    <a:pt x="632" y="261"/>
                                    <a:pt x="631" y="260"/>
                                    <a:pt x="630" y="259"/>
                                  </a:cubicBezTo>
                                  <a:cubicBezTo>
                                    <a:pt x="629" y="258"/>
                                    <a:pt x="629" y="258"/>
                                    <a:pt x="627" y="257"/>
                                  </a:cubicBezTo>
                                  <a:cubicBezTo>
                                    <a:pt x="626" y="257"/>
                                    <a:pt x="625" y="257"/>
                                    <a:pt x="624" y="257"/>
                                  </a:cubicBezTo>
                                  <a:cubicBezTo>
                                    <a:pt x="620" y="257"/>
                                    <a:pt x="617" y="257"/>
                                    <a:pt x="614" y="258"/>
                                  </a:cubicBezTo>
                                  <a:cubicBezTo>
                                    <a:pt x="607" y="263"/>
                                    <a:pt x="605" y="267"/>
                                    <a:pt x="606" y="275"/>
                                  </a:cubicBezTo>
                                  <a:cubicBezTo>
                                    <a:pt x="606" y="278"/>
                                    <a:pt x="607" y="280"/>
                                    <a:pt x="609" y="284"/>
                                  </a:cubicBezTo>
                                  <a:cubicBezTo>
                                    <a:pt x="609" y="284"/>
                                    <a:pt x="609" y="284"/>
                                    <a:pt x="610" y="286"/>
                                  </a:cubicBezTo>
                                  <a:cubicBezTo>
                                    <a:pt x="615" y="293"/>
                                    <a:pt x="622" y="299"/>
                                    <a:pt x="629" y="306"/>
                                  </a:cubicBezTo>
                                  <a:cubicBezTo>
                                    <a:pt x="629" y="306"/>
                                    <a:pt x="629" y="306"/>
                                    <a:pt x="630" y="307"/>
                                  </a:cubicBezTo>
                                  <a:cubicBezTo>
                                    <a:pt x="631" y="308"/>
                                    <a:pt x="632" y="309"/>
                                    <a:pt x="631" y="310"/>
                                  </a:cubicBezTo>
                                  <a:cubicBezTo>
                                    <a:pt x="630" y="312"/>
                                    <a:pt x="630" y="312"/>
                                    <a:pt x="626" y="314"/>
                                  </a:cubicBezTo>
                                  <a:cubicBezTo>
                                    <a:pt x="622" y="317"/>
                                    <a:pt x="618" y="321"/>
                                    <a:pt x="613" y="323"/>
                                  </a:cubicBezTo>
                                  <a:cubicBezTo>
                                    <a:pt x="607" y="318"/>
                                    <a:pt x="602" y="314"/>
                                    <a:pt x="597" y="309"/>
                                  </a:cubicBezTo>
                                  <a:close/>
                                  <a:moveTo>
                                    <a:pt x="505" y="502"/>
                                  </a:moveTo>
                                  <a:cubicBezTo>
                                    <a:pt x="508" y="509"/>
                                    <a:pt x="514" y="517"/>
                                    <a:pt x="520" y="523"/>
                                  </a:cubicBezTo>
                                  <a:cubicBezTo>
                                    <a:pt x="526" y="532"/>
                                    <a:pt x="533" y="540"/>
                                    <a:pt x="542" y="548"/>
                                  </a:cubicBezTo>
                                  <a:cubicBezTo>
                                    <a:pt x="543" y="549"/>
                                    <a:pt x="545" y="551"/>
                                    <a:pt x="547" y="552"/>
                                  </a:cubicBezTo>
                                  <a:cubicBezTo>
                                    <a:pt x="548" y="553"/>
                                    <a:pt x="548" y="553"/>
                                    <a:pt x="548" y="554"/>
                                  </a:cubicBezTo>
                                  <a:cubicBezTo>
                                    <a:pt x="555" y="559"/>
                                    <a:pt x="564" y="566"/>
                                    <a:pt x="574" y="569"/>
                                  </a:cubicBezTo>
                                  <a:cubicBezTo>
                                    <a:pt x="576" y="570"/>
                                    <a:pt x="580" y="571"/>
                                    <a:pt x="584" y="572"/>
                                  </a:cubicBezTo>
                                  <a:cubicBezTo>
                                    <a:pt x="586" y="572"/>
                                    <a:pt x="588" y="572"/>
                                    <a:pt x="590" y="572"/>
                                  </a:cubicBezTo>
                                  <a:cubicBezTo>
                                    <a:pt x="596" y="571"/>
                                    <a:pt x="600" y="569"/>
                                    <a:pt x="605" y="565"/>
                                  </a:cubicBezTo>
                                  <a:cubicBezTo>
                                    <a:pt x="608" y="561"/>
                                    <a:pt x="611" y="556"/>
                                    <a:pt x="613" y="551"/>
                                  </a:cubicBezTo>
                                  <a:cubicBezTo>
                                    <a:pt x="615" y="548"/>
                                    <a:pt x="615" y="544"/>
                                    <a:pt x="615" y="541"/>
                                  </a:cubicBezTo>
                                  <a:cubicBezTo>
                                    <a:pt x="615" y="533"/>
                                    <a:pt x="615" y="526"/>
                                    <a:pt x="614" y="519"/>
                                  </a:cubicBezTo>
                                  <a:cubicBezTo>
                                    <a:pt x="610" y="517"/>
                                    <a:pt x="607" y="517"/>
                                    <a:pt x="604" y="516"/>
                                  </a:cubicBezTo>
                                  <a:cubicBezTo>
                                    <a:pt x="599" y="514"/>
                                    <a:pt x="588" y="511"/>
                                    <a:pt x="585" y="507"/>
                                  </a:cubicBezTo>
                                  <a:cubicBezTo>
                                    <a:pt x="583" y="506"/>
                                    <a:pt x="580" y="505"/>
                                    <a:pt x="578" y="503"/>
                                  </a:cubicBezTo>
                                  <a:cubicBezTo>
                                    <a:pt x="574" y="500"/>
                                    <a:pt x="570" y="497"/>
                                    <a:pt x="567" y="495"/>
                                  </a:cubicBezTo>
                                  <a:cubicBezTo>
                                    <a:pt x="564" y="491"/>
                                    <a:pt x="561" y="488"/>
                                    <a:pt x="559" y="485"/>
                                  </a:cubicBezTo>
                                  <a:cubicBezTo>
                                    <a:pt x="557" y="482"/>
                                    <a:pt x="556" y="480"/>
                                    <a:pt x="556" y="479"/>
                                  </a:cubicBezTo>
                                  <a:cubicBezTo>
                                    <a:pt x="555" y="477"/>
                                    <a:pt x="551" y="472"/>
                                    <a:pt x="551" y="470"/>
                                  </a:cubicBezTo>
                                  <a:cubicBezTo>
                                    <a:pt x="551" y="470"/>
                                    <a:pt x="551" y="470"/>
                                    <a:pt x="547" y="461"/>
                                  </a:cubicBezTo>
                                  <a:cubicBezTo>
                                    <a:pt x="547" y="459"/>
                                    <a:pt x="546" y="457"/>
                                    <a:pt x="546" y="455"/>
                                  </a:cubicBezTo>
                                  <a:cubicBezTo>
                                    <a:pt x="545" y="454"/>
                                    <a:pt x="544" y="453"/>
                                    <a:pt x="544" y="452"/>
                                  </a:cubicBezTo>
                                  <a:cubicBezTo>
                                    <a:pt x="544" y="451"/>
                                    <a:pt x="543" y="449"/>
                                    <a:pt x="543" y="448"/>
                                  </a:cubicBezTo>
                                  <a:cubicBezTo>
                                    <a:pt x="542" y="441"/>
                                    <a:pt x="543" y="435"/>
                                    <a:pt x="543" y="429"/>
                                  </a:cubicBezTo>
                                  <a:cubicBezTo>
                                    <a:pt x="544" y="424"/>
                                    <a:pt x="544" y="419"/>
                                    <a:pt x="545" y="414"/>
                                  </a:cubicBezTo>
                                  <a:cubicBezTo>
                                    <a:pt x="546" y="408"/>
                                    <a:pt x="548" y="402"/>
                                    <a:pt x="550" y="397"/>
                                  </a:cubicBezTo>
                                  <a:cubicBezTo>
                                    <a:pt x="550" y="397"/>
                                    <a:pt x="553" y="392"/>
                                    <a:pt x="557" y="385"/>
                                  </a:cubicBezTo>
                                  <a:cubicBezTo>
                                    <a:pt x="563" y="377"/>
                                    <a:pt x="563" y="377"/>
                                    <a:pt x="568" y="371"/>
                                  </a:cubicBezTo>
                                  <a:cubicBezTo>
                                    <a:pt x="574" y="364"/>
                                    <a:pt x="580" y="358"/>
                                    <a:pt x="587" y="352"/>
                                  </a:cubicBezTo>
                                  <a:cubicBezTo>
                                    <a:pt x="588" y="351"/>
                                    <a:pt x="589" y="350"/>
                                    <a:pt x="590" y="349"/>
                                  </a:cubicBezTo>
                                  <a:cubicBezTo>
                                    <a:pt x="598" y="341"/>
                                    <a:pt x="608" y="334"/>
                                    <a:pt x="617" y="327"/>
                                  </a:cubicBezTo>
                                  <a:cubicBezTo>
                                    <a:pt x="618" y="326"/>
                                    <a:pt x="619" y="325"/>
                                    <a:pt x="621" y="324"/>
                                  </a:cubicBezTo>
                                  <a:cubicBezTo>
                                    <a:pt x="631" y="318"/>
                                    <a:pt x="631" y="317"/>
                                    <a:pt x="632" y="317"/>
                                  </a:cubicBezTo>
                                  <a:cubicBezTo>
                                    <a:pt x="637" y="313"/>
                                    <a:pt x="642" y="309"/>
                                    <a:pt x="647" y="305"/>
                                  </a:cubicBezTo>
                                  <a:cubicBezTo>
                                    <a:pt x="649" y="303"/>
                                    <a:pt x="653" y="300"/>
                                    <a:pt x="656" y="298"/>
                                  </a:cubicBezTo>
                                  <a:cubicBezTo>
                                    <a:pt x="658" y="295"/>
                                    <a:pt x="661" y="293"/>
                                    <a:pt x="663" y="290"/>
                                  </a:cubicBezTo>
                                  <a:cubicBezTo>
                                    <a:pt x="666" y="288"/>
                                    <a:pt x="670" y="285"/>
                                    <a:pt x="672" y="283"/>
                                  </a:cubicBezTo>
                                  <a:cubicBezTo>
                                    <a:pt x="673" y="282"/>
                                    <a:pt x="674" y="281"/>
                                    <a:pt x="674" y="279"/>
                                  </a:cubicBezTo>
                                  <a:cubicBezTo>
                                    <a:pt x="675" y="276"/>
                                    <a:pt x="675" y="276"/>
                                    <a:pt x="676" y="274"/>
                                  </a:cubicBezTo>
                                  <a:cubicBezTo>
                                    <a:pt x="676" y="272"/>
                                    <a:pt x="676" y="271"/>
                                    <a:pt x="676" y="270"/>
                                  </a:cubicBezTo>
                                  <a:cubicBezTo>
                                    <a:pt x="674" y="259"/>
                                    <a:pt x="667" y="257"/>
                                    <a:pt x="659" y="256"/>
                                  </a:cubicBezTo>
                                  <a:cubicBezTo>
                                    <a:pt x="657" y="258"/>
                                    <a:pt x="657" y="258"/>
                                    <a:pt x="655" y="259"/>
                                  </a:cubicBezTo>
                                  <a:cubicBezTo>
                                    <a:pt x="653" y="259"/>
                                    <a:pt x="653" y="259"/>
                                    <a:pt x="653" y="258"/>
                                  </a:cubicBezTo>
                                  <a:cubicBezTo>
                                    <a:pt x="653" y="252"/>
                                    <a:pt x="654" y="247"/>
                                    <a:pt x="658" y="243"/>
                                  </a:cubicBezTo>
                                  <a:cubicBezTo>
                                    <a:pt x="661" y="243"/>
                                    <a:pt x="663" y="242"/>
                                    <a:pt x="665" y="242"/>
                                  </a:cubicBezTo>
                                  <a:cubicBezTo>
                                    <a:pt x="669" y="242"/>
                                    <a:pt x="672" y="242"/>
                                    <a:pt x="675" y="246"/>
                                  </a:cubicBezTo>
                                  <a:cubicBezTo>
                                    <a:pt x="676" y="248"/>
                                    <a:pt x="676" y="248"/>
                                    <a:pt x="676" y="250"/>
                                  </a:cubicBezTo>
                                  <a:cubicBezTo>
                                    <a:pt x="677" y="251"/>
                                    <a:pt x="678" y="252"/>
                                    <a:pt x="680" y="253"/>
                                  </a:cubicBezTo>
                                  <a:cubicBezTo>
                                    <a:pt x="681" y="253"/>
                                    <a:pt x="683" y="253"/>
                                    <a:pt x="684" y="252"/>
                                  </a:cubicBezTo>
                                  <a:cubicBezTo>
                                    <a:pt x="683" y="238"/>
                                    <a:pt x="682" y="224"/>
                                    <a:pt x="684" y="210"/>
                                  </a:cubicBezTo>
                                  <a:cubicBezTo>
                                    <a:pt x="684" y="208"/>
                                    <a:pt x="685" y="206"/>
                                    <a:pt x="686" y="205"/>
                                  </a:cubicBezTo>
                                  <a:cubicBezTo>
                                    <a:pt x="688" y="215"/>
                                    <a:pt x="689" y="225"/>
                                    <a:pt x="692" y="236"/>
                                  </a:cubicBezTo>
                                  <a:cubicBezTo>
                                    <a:pt x="692" y="237"/>
                                    <a:pt x="692" y="241"/>
                                    <a:pt x="694" y="241"/>
                                  </a:cubicBezTo>
                                  <a:cubicBezTo>
                                    <a:pt x="694" y="240"/>
                                    <a:pt x="695" y="240"/>
                                    <a:pt x="695" y="240"/>
                                  </a:cubicBezTo>
                                  <a:cubicBezTo>
                                    <a:pt x="694" y="224"/>
                                    <a:pt x="693" y="208"/>
                                    <a:pt x="694" y="193"/>
                                  </a:cubicBezTo>
                                  <a:cubicBezTo>
                                    <a:pt x="695" y="189"/>
                                    <a:pt x="696" y="186"/>
                                    <a:pt x="696" y="183"/>
                                  </a:cubicBezTo>
                                  <a:cubicBezTo>
                                    <a:pt x="698" y="177"/>
                                    <a:pt x="700" y="172"/>
                                    <a:pt x="702" y="167"/>
                                  </a:cubicBezTo>
                                  <a:cubicBezTo>
                                    <a:pt x="705" y="162"/>
                                    <a:pt x="705" y="162"/>
                                    <a:pt x="705" y="162"/>
                                  </a:cubicBezTo>
                                  <a:cubicBezTo>
                                    <a:pt x="705" y="163"/>
                                    <a:pt x="704" y="166"/>
                                    <a:pt x="703" y="168"/>
                                  </a:cubicBezTo>
                                  <a:cubicBezTo>
                                    <a:pt x="702" y="183"/>
                                    <a:pt x="704" y="198"/>
                                    <a:pt x="707" y="213"/>
                                  </a:cubicBezTo>
                                  <a:cubicBezTo>
                                    <a:pt x="708" y="217"/>
                                    <a:pt x="709" y="220"/>
                                    <a:pt x="710" y="225"/>
                                  </a:cubicBezTo>
                                  <a:cubicBezTo>
                                    <a:pt x="710" y="225"/>
                                    <a:pt x="712" y="228"/>
                                    <a:pt x="714" y="227"/>
                                  </a:cubicBezTo>
                                  <a:cubicBezTo>
                                    <a:pt x="712" y="217"/>
                                    <a:pt x="711" y="207"/>
                                    <a:pt x="710" y="197"/>
                                  </a:cubicBezTo>
                                  <a:cubicBezTo>
                                    <a:pt x="710" y="193"/>
                                    <a:pt x="709" y="189"/>
                                    <a:pt x="709" y="185"/>
                                  </a:cubicBezTo>
                                  <a:cubicBezTo>
                                    <a:pt x="709" y="182"/>
                                    <a:pt x="709" y="179"/>
                                    <a:pt x="709" y="175"/>
                                  </a:cubicBezTo>
                                  <a:cubicBezTo>
                                    <a:pt x="709" y="170"/>
                                    <a:pt x="709" y="170"/>
                                    <a:pt x="710" y="164"/>
                                  </a:cubicBezTo>
                                  <a:cubicBezTo>
                                    <a:pt x="712" y="155"/>
                                    <a:pt x="714" y="146"/>
                                    <a:pt x="718" y="138"/>
                                  </a:cubicBezTo>
                                  <a:cubicBezTo>
                                    <a:pt x="719" y="135"/>
                                    <a:pt x="719" y="135"/>
                                    <a:pt x="720" y="135"/>
                                  </a:cubicBezTo>
                                  <a:cubicBezTo>
                                    <a:pt x="720" y="137"/>
                                    <a:pt x="719" y="139"/>
                                    <a:pt x="719" y="141"/>
                                  </a:cubicBezTo>
                                  <a:cubicBezTo>
                                    <a:pt x="718" y="143"/>
                                    <a:pt x="718" y="146"/>
                                    <a:pt x="718" y="148"/>
                                  </a:cubicBezTo>
                                  <a:cubicBezTo>
                                    <a:pt x="718" y="151"/>
                                    <a:pt x="718" y="154"/>
                                    <a:pt x="718" y="157"/>
                                  </a:cubicBezTo>
                                  <a:cubicBezTo>
                                    <a:pt x="719" y="170"/>
                                    <a:pt x="722" y="184"/>
                                    <a:pt x="725" y="198"/>
                                  </a:cubicBezTo>
                                  <a:cubicBezTo>
                                    <a:pt x="726" y="199"/>
                                    <a:pt x="727" y="201"/>
                                    <a:pt x="727" y="203"/>
                                  </a:cubicBezTo>
                                  <a:cubicBezTo>
                                    <a:pt x="728" y="204"/>
                                    <a:pt x="728" y="205"/>
                                    <a:pt x="729" y="205"/>
                                  </a:cubicBezTo>
                                  <a:cubicBezTo>
                                    <a:pt x="730" y="204"/>
                                    <a:pt x="730" y="204"/>
                                    <a:pt x="730" y="204"/>
                                  </a:cubicBezTo>
                                  <a:cubicBezTo>
                                    <a:pt x="730" y="197"/>
                                    <a:pt x="729" y="191"/>
                                    <a:pt x="728" y="186"/>
                                  </a:cubicBezTo>
                                  <a:cubicBezTo>
                                    <a:pt x="727" y="181"/>
                                    <a:pt x="726" y="177"/>
                                    <a:pt x="726" y="172"/>
                                  </a:cubicBezTo>
                                  <a:cubicBezTo>
                                    <a:pt x="725" y="166"/>
                                    <a:pt x="725" y="160"/>
                                    <a:pt x="725" y="155"/>
                                  </a:cubicBezTo>
                                  <a:cubicBezTo>
                                    <a:pt x="725" y="148"/>
                                    <a:pt x="725" y="148"/>
                                    <a:pt x="726" y="141"/>
                                  </a:cubicBezTo>
                                  <a:cubicBezTo>
                                    <a:pt x="727" y="133"/>
                                    <a:pt x="728" y="126"/>
                                    <a:pt x="731" y="120"/>
                                  </a:cubicBezTo>
                                  <a:cubicBezTo>
                                    <a:pt x="732" y="118"/>
                                    <a:pt x="733" y="116"/>
                                    <a:pt x="734" y="115"/>
                                  </a:cubicBezTo>
                                  <a:cubicBezTo>
                                    <a:pt x="736" y="112"/>
                                    <a:pt x="740" y="106"/>
                                    <a:pt x="743" y="105"/>
                                  </a:cubicBezTo>
                                  <a:cubicBezTo>
                                    <a:pt x="743" y="105"/>
                                    <a:pt x="743" y="105"/>
                                    <a:pt x="748" y="102"/>
                                  </a:cubicBezTo>
                                  <a:cubicBezTo>
                                    <a:pt x="752" y="97"/>
                                    <a:pt x="755" y="92"/>
                                    <a:pt x="759" y="87"/>
                                  </a:cubicBezTo>
                                  <a:cubicBezTo>
                                    <a:pt x="759" y="87"/>
                                    <a:pt x="759" y="87"/>
                                    <a:pt x="759" y="88"/>
                                  </a:cubicBezTo>
                                  <a:cubicBezTo>
                                    <a:pt x="758" y="90"/>
                                    <a:pt x="757" y="93"/>
                                    <a:pt x="756" y="95"/>
                                  </a:cubicBezTo>
                                  <a:cubicBezTo>
                                    <a:pt x="750" y="104"/>
                                    <a:pt x="750" y="104"/>
                                    <a:pt x="740" y="120"/>
                                  </a:cubicBezTo>
                                  <a:cubicBezTo>
                                    <a:pt x="739" y="123"/>
                                    <a:pt x="739" y="123"/>
                                    <a:pt x="738" y="124"/>
                                  </a:cubicBezTo>
                                  <a:cubicBezTo>
                                    <a:pt x="737" y="128"/>
                                    <a:pt x="737" y="128"/>
                                    <a:pt x="736" y="131"/>
                                  </a:cubicBezTo>
                                  <a:cubicBezTo>
                                    <a:pt x="736" y="133"/>
                                    <a:pt x="736" y="135"/>
                                    <a:pt x="735" y="138"/>
                                  </a:cubicBezTo>
                                  <a:cubicBezTo>
                                    <a:pt x="735" y="140"/>
                                    <a:pt x="735" y="142"/>
                                    <a:pt x="735" y="144"/>
                                  </a:cubicBezTo>
                                  <a:cubicBezTo>
                                    <a:pt x="735" y="147"/>
                                    <a:pt x="736" y="150"/>
                                    <a:pt x="736" y="153"/>
                                  </a:cubicBezTo>
                                  <a:cubicBezTo>
                                    <a:pt x="736" y="158"/>
                                    <a:pt x="736" y="158"/>
                                    <a:pt x="738" y="164"/>
                                  </a:cubicBezTo>
                                  <a:cubicBezTo>
                                    <a:pt x="740" y="175"/>
                                    <a:pt x="744" y="186"/>
                                    <a:pt x="746" y="197"/>
                                  </a:cubicBezTo>
                                  <a:cubicBezTo>
                                    <a:pt x="747" y="201"/>
                                    <a:pt x="747" y="204"/>
                                    <a:pt x="747" y="207"/>
                                  </a:cubicBezTo>
                                  <a:cubicBezTo>
                                    <a:pt x="751" y="213"/>
                                    <a:pt x="748" y="224"/>
                                    <a:pt x="747" y="230"/>
                                  </a:cubicBezTo>
                                  <a:cubicBezTo>
                                    <a:pt x="746" y="234"/>
                                    <a:pt x="744" y="239"/>
                                    <a:pt x="743" y="244"/>
                                  </a:cubicBezTo>
                                  <a:cubicBezTo>
                                    <a:pt x="741" y="249"/>
                                    <a:pt x="738" y="258"/>
                                    <a:pt x="733" y="262"/>
                                  </a:cubicBezTo>
                                  <a:cubicBezTo>
                                    <a:pt x="727" y="271"/>
                                    <a:pt x="718" y="278"/>
                                    <a:pt x="710" y="285"/>
                                  </a:cubicBezTo>
                                  <a:cubicBezTo>
                                    <a:pt x="695" y="292"/>
                                    <a:pt x="682" y="303"/>
                                    <a:pt x="669" y="314"/>
                                  </a:cubicBezTo>
                                  <a:cubicBezTo>
                                    <a:pt x="661" y="319"/>
                                    <a:pt x="653" y="327"/>
                                    <a:pt x="646" y="333"/>
                                  </a:cubicBezTo>
                                  <a:cubicBezTo>
                                    <a:pt x="645" y="334"/>
                                    <a:pt x="644" y="334"/>
                                    <a:pt x="643" y="335"/>
                                  </a:cubicBezTo>
                                  <a:cubicBezTo>
                                    <a:pt x="641" y="337"/>
                                    <a:pt x="635" y="341"/>
                                    <a:pt x="635" y="342"/>
                                  </a:cubicBezTo>
                                  <a:cubicBezTo>
                                    <a:pt x="627" y="348"/>
                                    <a:pt x="619" y="354"/>
                                    <a:pt x="611" y="361"/>
                                  </a:cubicBezTo>
                                  <a:cubicBezTo>
                                    <a:pt x="604" y="366"/>
                                    <a:pt x="598" y="372"/>
                                    <a:pt x="592" y="378"/>
                                  </a:cubicBezTo>
                                  <a:cubicBezTo>
                                    <a:pt x="585" y="383"/>
                                    <a:pt x="580" y="392"/>
                                    <a:pt x="576" y="400"/>
                                  </a:cubicBezTo>
                                  <a:cubicBezTo>
                                    <a:pt x="575" y="405"/>
                                    <a:pt x="572" y="410"/>
                                    <a:pt x="571" y="415"/>
                                  </a:cubicBezTo>
                                  <a:cubicBezTo>
                                    <a:pt x="570" y="421"/>
                                    <a:pt x="570" y="421"/>
                                    <a:pt x="569" y="425"/>
                                  </a:cubicBezTo>
                                  <a:cubicBezTo>
                                    <a:pt x="569" y="429"/>
                                    <a:pt x="569" y="429"/>
                                    <a:pt x="569" y="432"/>
                                  </a:cubicBezTo>
                                  <a:cubicBezTo>
                                    <a:pt x="569" y="438"/>
                                    <a:pt x="571" y="446"/>
                                    <a:pt x="573" y="453"/>
                                  </a:cubicBezTo>
                                  <a:cubicBezTo>
                                    <a:pt x="574" y="457"/>
                                    <a:pt x="576" y="460"/>
                                    <a:pt x="578" y="465"/>
                                  </a:cubicBezTo>
                                  <a:cubicBezTo>
                                    <a:pt x="581" y="469"/>
                                    <a:pt x="581" y="469"/>
                                    <a:pt x="583" y="472"/>
                                  </a:cubicBezTo>
                                  <a:cubicBezTo>
                                    <a:pt x="585" y="476"/>
                                    <a:pt x="588" y="479"/>
                                    <a:pt x="592" y="482"/>
                                  </a:cubicBezTo>
                                  <a:cubicBezTo>
                                    <a:pt x="593" y="484"/>
                                    <a:pt x="595" y="485"/>
                                    <a:pt x="597" y="487"/>
                                  </a:cubicBezTo>
                                  <a:cubicBezTo>
                                    <a:pt x="599" y="488"/>
                                    <a:pt x="604" y="491"/>
                                    <a:pt x="608" y="492"/>
                                  </a:cubicBezTo>
                                  <a:cubicBezTo>
                                    <a:pt x="608" y="492"/>
                                    <a:pt x="608" y="492"/>
                                    <a:pt x="615" y="494"/>
                                  </a:cubicBezTo>
                                  <a:cubicBezTo>
                                    <a:pt x="617" y="494"/>
                                    <a:pt x="620" y="495"/>
                                    <a:pt x="622" y="495"/>
                                  </a:cubicBezTo>
                                  <a:cubicBezTo>
                                    <a:pt x="626" y="495"/>
                                    <a:pt x="631" y="495"/>
                                    <a:pt x="635" y="494"/>
                                  </a:cubicBezTo>
                                  <a:cubicBezTo>
                                    <a:pt x="642" y="493"/>
                                    <a:pt x="642" y="493"/>
                                    <a:pt x="645" y="492"/>
                                  </a:cubicBezTo>
                                  <a:cubicBezTo>
                                    <a:pt x="649" y="490"/>
                                    <a:pt x="653" y="487"/>
                                    <a:pt x="657" y="485"/>
                                  </a:cubicBezTo>
                                  <a:cubicBezTo>
                                    <a:pt x="660" y="482"/>
                                    <a:pt x="664" y="477"/>
                                    <a:pt x="667" y="473"/>
                                  </a:cubicBezTo>
                                  <a:cubicBezTo>
                                    <a:pt x="668" y="472"/>
                                    <a:pt x="669" y="470"/>
                                    <a:pt x="670" y="468"/>
                                  </a:cubicBezTo>
                                  <a:cubicBezTo>
                                    <a:pt x="674" y="461"/>
                                    <a:pt x="676" y="455"/>
                                    <a:pt x="677" y="448"/>
                                  </a:cubicBezTo>
                                  <a:cubicBezTo>
                                    <a:pt x="677" y="445"/>
                                    <a:pt x="678" y="443"/>
                                    <a:pt x="678" y="440"/>
                                  </a:cubicBezTo>
                                  <a:cubicBezTo>
                                    <a:pt x="678" y="434"/>
                                    <a:pt x="678" y="429"/>
                                    <a:pt x="678" y="423"/>
                                  </a:cubicBezTo>
                                  <a:cubicBezTo>
                                    <a:pt x="677" y="416"/>
                                    <a:pt x="675" y="409"/>
                                    <a:pt x="673" y="402"/>
                                  </a:cubicBezTo>
                                  <a:cubicBezTo>
                                    <a:pt x="670" y="394"/>
                                    <a:pt x="667" y="388"/>
                                    <a:pt x="664" y="381"/>
                                  </a:cubicBezTo>
                                  <a:cubicBezTo>
                                    <a:pt x="660" y="375"/>
                                    <a:pt x="657" y="369"/>
                                    <a:pt x="653" y="363"/>
                                  </a:cubicBezTo>
                                  <a:cubicBezTo>
                                    <a:pt x="651" y="361"/>
                                    <a:pt x="649" y="358"/>
                                    <a:pt x="648" y="357"/>
                                  </a:cubicBezTo>
                                  <a:cubicBezTo>
                                    <a:pt x="646" y="355"/>
                                    <a:pt x="646" y="355"/>
                                    <a:pt x="644" y="353"/>
                                  </a:cubicBezTo>
                                  <a:cubicBezTo>
                                    <a:pt x="637" y="348"/>
                                    <a:pt x="639" y="348"/>
                                    <a:pt x="643" y="344"/>
                                  </a:cubicBezTo>
                                  <a:cubicBezTo>
                                    <a:pt x="646" y="341"/>
                                    <a:pt x="649" y="339"/>
                                    <a:pt x="652" y="337"/>
                                  </a:cubicBezTo>
                                  <a:cubicBezTo>
                                    <a:pt x="654" y="336"/>
                                    <a:pt x="654" y="335"/>
                                    <a:pt x="656" y="336"/>
                                  </a:cubicBezTo>
                                  <a:cubicBezTo>
                                    <a:pt x="658" y="338"/>
                                    <a:pt x="659" y="339"/>
                                    <a:pt x="659" y="339"/>
                                  </a:cubicBezTo>
                                  <a:cubicBezTo>
                                    <a:pt x="661" y="341"/>
                                    <a:pt x="663" y="343"/>
                                    <a:pt x="664" y="344"/>
                                  </a:cubicBezTo>
                                  <a:cubicBezTo>
                                    <a:pt x="677" y="361"/>
                                    <a:pt x="689" y="380"/>
                                    <a:pt x="697" y="400"/>
                                  </a:cubicBezTo>
                                  <a:cubicBezTo>
                                    <a:pt x="698" y="402"/>
                                    <a:pt x="698" y="405"/>
                                    <a:pt x="699" y="407"/>
                                  </a:cubicBezTo>
                                  <a:cubicBezTo>
                                    <a:pt x="700" y="410"/>
                                    <a:pt x="700" y="413"/>
                                    <a:pt x="700" y="416"/>
                                  </a:cubicBezTo>
                                  <a:cubicBezTo>
                                    <a:pt x="701" y="427"/>
                                    <a:pt x="701" y="439"/>
                                    <a:pt x="701" y="450"/>
                                  </a:cubicBezTo>
                                  <a:cubicBezTo>
                                    <a:pt x="700" y="455"/>
                                    <a:pt x="700" y="460"/>
                                    <a:pt x="698" y="464"/>
                                  </a:cubicBezTo>
                                  <a:cubicBezTo>
                                    <a:pt x="698" y="468"/>
                                    <a:pt x="697" y="472"/>
                                    <a:pt x="695" y="476"/>
                                  </a:cubicBezTo>
                                  <a:cubicBezTo>
                                    <a:pt x="694" y="476"/>
                                    <a:pt x="694" y="476"/>
                                    <a:pt x="694" y="476"/>
                                  </a:cubicBezTo>
                                  <a:cubicBezTo>
                                    <a:pt x="692" y="480"/>
                                    <a:pt x="688" y="488"/>
                                    <a:pt x="685" y="491"/>
                                  </a:cubicBezTo>
                                  <a:cubicBezTo>
                                    <a:pt x="682" y="496"/>
                                    <a:pt x="676" y="500"/>
                                    <a:pt x="672" y="504"/>
                                  </a:cubicBezTo>
                                  <a:cubicBezTo>
                                    <a:pt x="666" y="508"/>
                                    <a:pt x="660" y="511"/>
                                    <a:pt x="654" y="513"/>
                                  </a:cubicBezTo>
                                  <a:cubicBezTo>
                                    <a:pt x="651" y="514"/>
                                    <a:pt x="648" y="515"/>
                                    <a:pt x="645" y="516"/>
                                  </a:cubicBezTo>
                                  <a:cubicBezTo>
                                    <a:pt x="641" y="517"/>
                                    <a:pt x="639" y="518"/>
                                    <a:pt x="638" y="522"/>
                                  </a:cubicBezTo>
                                  <a:cubicBezTo>
                                    <a:pt x="638" y="531"/>
                                    <a:pt x="637" y="540"/>
                                    <a:pt x="636" y="549"/>
                                  </a:cubicBezTo>
                                  <a:cubicBezTo>
                                    <a:pt x="635" y="551"/>
                                    <a:pt x="635" y="553"/>
                                    <a:pt x="633" y="555"/>
                                  </a:cubicBezTo>
                                  <a:cubicBezTo>
                                    <a:pt x="633" y="557"/>
                                    <a:pt x="633" y="558"/>
                                    <a:pt x="636" y="560"/>
                                  </a:cubicBezTo>
                                  <a:cubicBezTo>
                                    <a:pt x="637" y="560"/>
                                    <a:pt x="644" y="561"/>
                                    <a:pt x="647" y="561"/>
                                  </a:cubicBezTo>
                                  <a:cubicBezTo>
                                    <a:pt x="650" y="562"/>
                                    <a:pt x="653" y="566"/>
                                    <a:pt x="655" y="570"/>
                                  </a:cubicBezTo>
                                  <a:cubicBezTo>
                                    <a:pt x="656" y="572"/>
                                    <a:pt x="657" y="575"/>
                                    <a:pt x="658" y="578"/>
                                  </a:cubicBezTo>
                                  <a:cubicBezTo>
                                    <a:pt x="658" y="579"/>
                                    <a:pt x="658" y="581"/>
                                    <a:pt x="658" y="582"/>
                                  </a:cubicBezTo>
                                  <a:cubicBezTo>
                                    <a:pt x="658" y="586"/>
                                    <a:pt x="658" y="586"/>
                                    <a:pt x="658" y="589"/>
                                  </a:cubicBezTo>
                                  <a:cubicBezTo>
                                    <a:pt x="657" y="594"/>
                                    <a:pt x="656" y="598"/>
                                    <a:pt x="653" y="602"/>
                                  </a:cubicBezTo>
                                  <a:cubicBezTo>
                                    <a:pt x="653" y="602"/>
                                    <a:pt x="652" y="602"/>
                                    <a:pt x="652" y="602"/>
                                  </a:cubicBezTo>
                                  <a:cubicBezTo>
                                    <a:pt x="652" y="600"/>
                                    <a:pt x="652" y="597"/>
                                    <a:pt x="651" y="595"/>
                                  </a:cubicBezTo>
                                  <a:cubicBezTo>
                                    <a:pt x="649" y="585"/>
                                    <a:pt x="642" y="580"/>
                                    <a:pt x="634" y="577"/>
                                  </a:cubicBezTo>
                                  <a:cubicBezTo>
                                    <a:pt x="632" y="577"/>
                                    <a:pt x="630" y="577"/>
                                    <a:pt x="628" y="577"/>
                                  </a:cubicBezTo>
                                  <a:cubicBezTo>
                                    <a:pt x="627" y="577"/>
                                    <a:pt x="627" y="578"/>
                                    <a:pt x="626" y="579"/>
                                  </a:cubicBezTo>
                                  <a:cubicBezTo>
                                    <a:pt x="626" y="579"/>
                                    <a:pt x="626" y="579"/>
                                    <a:pt x="623" y="582"/>
                                  </a:cubicBezTo>
                                  <a:cubicBezTo>
                                    <a:pt x="621" y="583"/>
                                    <a:pt x="620" y="584"/>
                                    <a:pt x="618" y="585"/>
                                  </a:cubicBezTo>
                                  <a:cubicBezTo>
                                    <a:pt x="610" y="590"/>
                                    <a:pt x="597" y="595"/>
                                    <a:pt x="589" y="593"/>
                                  </a:cubicBezTo>
                                  <a:cubicBezTo>
                                    <a:pt x="584" y="593"/>
                                    <a:pt x="583" y="594"/>
                                    <a:pt x="584" y="599"/>
                                  </a:cubicBezTo>
                                  <a:cubicBezTo>
                                    <a:pt x="586" y="604"/>
                                    <a:pt x="586" y="604"/>
                                    <a:pt x="589" y="608"/>
                                  </a:cubicBezTo>
                                  <a:cubicBezTo>
                                    <a:pt x="589" y="610"/>
                                    <a:pt x="589" y="611"/>
                                    <a:pt x="590" y="612"/>
                                  </a:cubicBezTo>
                                  <a:cubicBezTo>
                                    <a:pt x="590" y="615"/>
                                    <a:pt x="590" y="619"/>
                                    <a:pt x="590" y="623"/>
                                  </a:cubicBezTo>
                                  <a:cubicBezTo>
                                    <a:pt x="589" y="635"/>
                                    <a:pt x="585" y="648"/>
                                    <a:pt x="582" y="661"/>
                                  </a:cubicBezTo>
                                  <a:cubicBezTo>
                                    <a:pt x="582" y="665"/>
                                    <a:pt x="582" y="669"/>
                                    <a:pt x="582" y="673"/>
                                  </a:cubicBezTo>
                                  <a:cubicBezTo>
                                    <a:pt x="582" y="680"/>
                                    <a:pt x="583" y="687"/>
                                    <a:pt x="587" y="695"/>
                                  </a:cubicBezTo>
                                  <a:cubicBezTo>
                                    <a:pt x="588" y="696"/>
                                    <a:pt x="590" y="698"/>
                                    <a:pt x="591" y="700"/>
                                  </a:cubicBezTo>
                                  <a:cubicBezTo>
                                    <a:pt x="595" y="702"/>
                                    <a:pt x="600" y="703"/>
                                    <a:pt x="604" y="706"/>
                                  </a:cubicBezTo>
                                  <a:cubicBezTo>
                                    <a:pt x="605" y="707"/>
                                    <a:pt x="606" y="707"/>
                                    <a:pt x="607" y="709"/>
                                  </a:cubicBezTo>
                                  <a:cubicBezTo>
                                    <a:pt x="611" y="712"/>
                                    <a:pt x="611" y="712"/>
                                    <a:pt x="613" y="714"/>
                                  </a:cubicBezTo>
                                  <a:cubicBezTo>
                                    <a:pt x="620" y="716"/>
                                    <a:pt x="620" y="716"/>
                                    <a:pt x="623" y="717"/>
                                  </a:cubicBezTo>
                                  <a:cubicBezTo>
                                    <a:pt x="626" y="719"/>
                                    <a:pt x="629" y="720"/>
                                    <a:pt x="632" y="723"/>
                                  </a:cubicBezTo>
                                  <a:cubicBezTo>
                                    <a:pt x="635" y="726"/>
                                    <a:pt x="635" y="726"/>
                                    <a:pt x="639" y="731"/>
                                  </a:cubicBezTo>
                                  <a:cubicBezTo>
                                    <a:pt x="643" y="734"/>
                                    <a:pt x="647" y="735"/>
                                    <a:pt x="652" y="736"/>
                                  </a:cubicBezTo>
                                  <a:cubicBezTo>
                                    <a:pt x="654" y="736"/>
                                    <a:pt x="656" y="736"/>
                                    <a:pt x="658" y="736"/>
                                  </a:cubicBezTo>
                                  <a:cubicBezTo>
                                    <a:pt x="656" y="737"/>
                                    <a:pt x="656" y="737"/>
                                    <a:pt x="653" y="740"/>
                                  </a:cubicBezTo>
                                  <a:cubicBezTo>
                                    <a:pt x="649" y="741"/>
                                    <a:pt x="649" y="741"/>
                                    <a:pt x="644" y="743"/>
                                  </a:cubicBezTo>
                                  <a:cubicBezTo>
                                    <a:pt x="632" y="744"/>
                                    <a:pt x="619" y="745"/>
                                    <a:pt x="608" y="748"/>
                                  </a:cubicBezTo>
                                  <a:cubicBezTo>
                                    <a:pt x="604" y="750"/>
                                    <a:pt x="593" y="756"/>
                                    <a:pt x="593" y="761"/>
                                  </a:cubicBezTo>
                                  <a:cubicBezTo>
                                    <a:pt x="593" y="762"/>
                                    <a:pt x="594" y="763"/>
                                    <a:pt x="596" y="763"/>
                                  </a:cubicBezTo>
                                  <a:cubicBezTo>
                                    <a:pt x="601" y="760"/>
                                    <a:pt x="606" y="756"/>
                                    <a:pt x="612" y="753"/>
                                  </a:cubicBezTo>
                                  <a:cubicBezTo>
                                    <a:pt x="620" y="751"/>
                                    <a:pt x="629" y="751"/>
                                    <a:pt x="639" y="751"/>
                                  </a:cubicBezTo>
                                  <a:cubicBezTo>
                                    <a:pt x="640" y="751"/>
                                    <a:pt x="641" y="751"/>
                                    <a:pt x="643" y="752"/>
                                  </a:cubicBezTo>
                                  <a:cubicBezTo>
                                    <a:pt x="643" y="756"/>
                                    <a:pt x="639" y="760"/>
                                    <a:pt x="636" y="762"/>
                                  </a:cubicBezTo>
                                  <a:cubicBezTo>
                                    <a:pt x="635" y="763"/>
                                    <a:pt x="633" y="764"/>
                                    <a:pt x="632" y="765"/>
                                  </a:cubicBezTo>
                                  <a:cubicBezTo>
                                    <a:pt x="627" y="767"/>
                                    <a:pt x="623" y="768"/>
                                    <a:pt x="620" y="768"/>
                                  </a:cubicBezTo>
                                  <a:cubicBezTo>
                                    <a:pt x="617" y="769"/>
                                    <a:pt x="614" y="769"/>
                                    <a:pt x="611" y="769"/>
                                  </a:cubicBezTo>
                                  <a:cubicBezTo>
                                    <a:pt x="603" y="770"/>
                                    <a:pt x="596" y="770"/>
                                    <a:pt x="589" y="770"/>
                                  </a:cubicBezTo>
                                  <a:cubicBezTo>
                                    <a:pt x="581" y="772"/>
                                    <a:pt x="581" y="772"/>
                                    <a:pt x="578" y="774"/>
                                  </a:cubicBezTo>
                                  <a:cubicBezTo>
                                    <a:pt x="576" y="774"/>
                                    <a:pt x="574" y="775"/>
                                    <a:pt x="573" y="777"/>
                                  </a:cubicBezTo>
                                  <a:cubicBezTo>
                                    <a:pt x="572" y="778"/>
                                    <a:pt x="567" y="780"/>
                                    <a:pt x="568" y="783"/>
                                  </a:cubicBezTo>
                                  <a:cubicBezTo>
                                    <a:pt x="569" y="784"/>
                                    <a:pt x="569" y="784"/>
                                    <a:pt x="569" y="784"/>
                                  </a:cubicBezTo>
                                  <a:cubicBezTo>
                                    <a:pt x="570" y="784"/>
                                    <a:pt x="571" y="784"/>
                                    <a:pt x="571" y="784"/>
                                  </a:cubicBezTo>
                                  <a:cubicBezTo>
                                    <a:pt x="574" y="783"/>
                                    <a:pt x="576" y="782"/>
                                    <a:pt x="578" y="780"/>
                                  </a:cubicBezTo>
                                  <a:cubicBezTo>
                                    <a:pt x="584" y="778"/>
                                    <a:pt x="591" y="775"/>
                                    <a:pt x="598" y="775"/>
                                  </a:cubicBezTo>
                                  <a:cubicBezTo>
                                    <a:pt x="604" y="775"/>
                                    <a:pt x="609" y="775"/>
                                    <a:pt x="615" y="776"/>
                                  </a:cubicBezTo>
                                  <a:cubicBezTo>
                                    <a:pt x="616" y="777"/>
                                    <a:pt x="616" y="777"/>
                                    <a:pt x="616" y="777"/>
                                  </a:cubicBezTo>
                                  <a:cubicBezTo>
                                    <a:pt x="616" y="779"/>
                                    <a:pt x="603" y="788"/>
                                    <a:pt x="603" y="788"/>
                                  </a:cubicBezTo>
                                  <a:cubicBezTo>
                                    <a:pt x="591" y="792"/>
                                    <a:pt x="579" y="792"/>
                                    <a:pt x="567" y="792"/>
                                  </a:cubicBezTo>
                                  <a:cubicBezTo>
                                    <a:pt x="564" y="792"/>
                                    <a:pt x="561" y="792"/>
                                    <a:pt x="557" y="793"/>
                                  </a:cubicBezTo>
                                  <a:cubicBezTo>
                                    <a:pt x="549" y="795"/>
                                    <a:pt x="543" y="797"/>
                                    <a:pt x="536" y="803"/>
                                  </a:cubicBezTo>
                                  <a:cubicBezTo>
                                    <a:pt x="536" y="803"/>
                                    <a:pt x="536" y="804"/>
                                    <a:pt x="537" y="804"/>
                                  </a:cubicBezTo>
                                  <a:cubicBezTo>
                                    <a:pt x="538" y="804"/>
                                    <a:pt x="538" y="804"/>
                                    <a:pt x="539" y="804"/>
                                  </a:cubicBezTo>
                                  <a:cubicBezTo>
                                    <a:pt x="546" y="803"/>
                                    <a:pt x="553" y="801"/>
                                    <a:pt x="560" y="799"/>
                                  </a:cubicBezTo>
                                  <a:cubicBezTo>
                                    <a:pt x="565" y="798"/>
                                    <a:pt x="571" y="797"/>
                                    <a:pt x="576" y="798"/>
                                  </a:cubicBezTo>
                                  <a:cubicBezTo>
                                    <a:pt x="576" y="798"/>
                                    <a:pt x="576" y="799"/>
                                    <a:pt x="576" y="799"/>
                                  </a:cubicBezTo>
                                  <a:cubicBezTo>
                                    <a:pt x="576" y="804"/>
                                    <a:pt x="559" y="811"/>
                                    <a:pt x="556" y="812"/>
                                  </a:cubicBezTo>
                                  <a:cubicBezTo>
                                    <a:pt x="553" y="813"/>
                                    <a:pt x="550" y="814"/>
                                    <a:pt x="547" y="814"/>
                                  </a:cubicBezTo>
                                  <a:cubicBezTo>
                                    <a:pt x="538" y="814"/>
                                    <a:pt x="527" y="813"/>
                                    <a:pt x="518" y="816"/>
                                  </a:cubicBezTo>
                                  <a:cubicBezTo>
                                    <a:pt x="517" y="817"/>
                                    <a:pt x="515" y="818"/>
                                    <a:pt x="516" y="820"/>
                                  </a:cubicBezTo>
                                  <a:cubicBezTo>
                                    <a:pt x="524" y="820"/>
                                    <a:pt x="532" y="820"/>
                                    <a:pt x="539" y="822"/>
                                  </a:cubicBezTo>
                                  <a:cubicBezTo>
                                    <a:pt x="539" y="822"/>
                                    <a:pt x="540" y="822"/>
                                    <a:pt x="540" y="822"/>
                                  </a:cubicBezTo>
                                  <a:cubicBezTo>
                                    <a:pt x="539" y="823"/>
                                    <a:pt x="538" y="823"/>
                                    <a:pt x="537" y="824"/>
                                  </a:cubicBezTo>
                                  <a:cubicBezTo>
                                    <a:pt x="534" y="826"/>
                                    <a:pt x="530" y="826"/>
                                    <a:pt x="527" y="826"/>
                                  </a:cubicBezTo>
                                  <a:cubicBezTo>
                                    <a:pt x="524" y="826"/>
                                    <a:pt x="520" y="825"/>
                                    <a:pt x="517" y="825"/>
                                  </a:cubicBezTo>
                                  <a:cubicBezTo>
                                    <a:pt x="507" y="825"/>
                                    <a:pt x="499" y="828"/>
                                    <a:pt x="491" y="834"/>
                                  </a:cubicBezTo>
                                  <a:cubicBezTo>
                                    <a:pt x="491" y="834"/>
                                    <a:pt x="490" y="832"/>
                                    <a:pt x="489" y="832"/>
                                  </a:cubicBezTo>
                                  <a:cubicBezTo>
                                    <a:pt x="489" y="831"/>
                                    <a:pt x="488" y="831"/>
                                    <a:pt x="487" y="830"/>
                                  </a:cubicBezTo>
                                  <a:cubicBezTo>
                                    <a:pt x="484" y="830"/>
                                    <a:pt x="485" y="831"/>
                                    <a:pt x="485" y="834"/>
                                  </a:cubicBezTo>
                                  <a:cubicBezTo>
                                    <a:pt x="485" y="836"/>
                                    <a:pt x="486" y="838"/>
                                    <a:pt x="486" y="841"/>
                                  </a:cubicBezTo>
                                  <a:cubicBezTo>
                                    <a:pt x="486" y="842"/>
                                    <a:pt x="485" y="845"/>
                                    <a:pt x="484" y="847"/>
                                  </a:cubicBezTo>
                                  <a:cubicBezTo>
                                    <a:pt x="483" y="849"/>
                                    <a:pt x="482" y="850"/>
                                    <a:pt x="480" y="852"/>
                                  </a:cubicBezTo>
                                  <a:cubicBezTo>
                                    <a:pt x="478" y="853"/>
                                    <a:pt x="475" y="853"/>
                                    <a:pt x="473" y="853"/>
                                  </a:cubicBezTo>
                                  <a:cubicBezTo>
                                    <a:pt x="468" y="851"/>
                                    <a:pt x="465" y="847"/>
                                    <a:pt x="461" y="845"/>
                                  </a:cubicBezTo>
                                  <a:cubicBezTo>
                                    <a:pt x="458" y="845"/>
                                    <a:pt x="453" y="845"/>
                                    <a:pt x="451" y="844"/>
                                  </a:cubicBezTo>
                                  <a:cubicBezTo>
                                    <a:pt x="451" y="843"/>
                                    <a:pt x="451" y="843"/>
                                    <a:pt x="451" y="843"/>
                                  </a:cubicBezTo>
                                  <a:cubicBezTo>
                                    <a:pt x="454" y="838"/>
                                    <a:pt x="458" y="834"/>
                                    <a:pt x="459" y="829"/>
                                  </a:cubicBezTo>
                                  <a:cubicBezTo>
                                    <a:pt x="459" y="827"/>
                                    <a:pt x="458" y="823"/>
                                    <a:pt x="456" y="823"/>
                                  </a:cubicBezTo>
                                  <a:cubicBezTo>
                                    <a:pt x="453" y="825"/>
                                    <a:pt x="453" y="826"/>
                                    <a:pt x="450" y="829"/>
                                  </a:cubicBezTo>
                                  <a:cubicBezTo>
                                    <a:pt x="450" y="829"/>
                                    <a:pt x="448" y="832"/>
                                    <a:pt x="447" y="832"/>
                                  </a:cubicBezTo>
                                  <a:cubicBezTo>
                                    <a:pt x="443" y="838"/>
                                    <a:pt x="438" y="839"/>
                                    <a:pt x="432" y="840"/>
                                  </a:cubicBezTo>
                                  <a:cubicBezTo>
                                    <a:pt x="428" y="840"/>
                                    <a:pt x="424" y="840"/>
                                    <a:pt x="421" y="840"/>
                                  </a:cubicBezTo>
                                  <a:cubicBezTo>
                                    <a:pt x="417" y="839"/>
                                    <a:pt x="413" y="838"/>
                                    <a:pt x="410" y="838"/>
                                  </a:cubicBezTo>
                                  <a:cubicBezTo>
                                    <a:pt x="410" y="839"/>
                                    <a:pt x="410" y="840"/>
                                    <a:pt x="410" y="841"/>
                                  </a:cubicBezTo>
                                  <a:cubicBezTo>
                                    <a:pt x="409" y="844"/>
                                    <a:pt x="407" y="846"/>
                                    <a:pt x="405" y="848"/>
                                  </a:cubicBezTo>
                                  <a:cubicBezTo>
                                    <a:pt x="402" y="850"/>
                                    <a:pt x="399" y="852"/>
                                    <a:pt x="396" y="849"/>
                                  </a:cubicBezTo>
                                  <a:cubicBezTo>
                                    <a:pt x="396" y="849"/>
                                    <a:pt x="396" y="848"/>
                                    <a:pt x="395" y="847"/>
                                  </a:cubicBezTo>
                                  <a:cubicBezTo>
                                    <a:pt x="395" y="846"/>
                                    <a:pt x="395" y="846"/>
                                    <a:pt x="395" y="845"/>
                                  </a:cubicBezTo>
                                  <a:cubicBezTo>
                                    <a:pt x="396" y="843"/>
                                    <a:pt x="397" y="842"/>
                                    <a:pt x="397" y="840"/>
                                  </a:cubicBezTo>
                                  <a:cubicBezTo>
                                    <a:pt x="397" y="837"/>
                                    <a:pt x="396" y="833"/>
                                    <a:pt x="395" y="831"/>
                                  </a:cubicBezTo>
                                  <a:cubicBezTo>
                                    <a:pt x="394" y="829"/>
                                    <a:pt x="392" y="826"/>
                                    <a:pt x="391" y="825"/>
                                  </a:cubicBezTo>
                                  <a:cubicBezTo>
                                    <a:pt x="391" y="819"/>
                                    <a:pt x="395" y="820"/>
                                    <a:pt x="400" y="820"/>
                                  </a:cubicBezTo>
                                  <a:cubicBezTo>
                                    <a:pt x="404" y="821"/>
                                    <a:pt x="410" y="822"/>
                                    <a:pt x="416" y="823"/>
                                  </a:cubicBezTo>
                                  <a:cubicBezTo>
                                    <a:pt x="418" y="823"/>
                                    <a:pt x="423" y="821"/>
                                    <a:pt x="426" y="819"/>
                                  </a:cubicBezTo>
                                  <a:cubicBezTo>
                                    <a:pt x="428" y="817"/>
                                    <a:pt x="432" y="815"/>
                                    <a:pt x="434" y="812"/>
                                  </a:cubicBezTo>
                                  <a:cubicBezTo>
                                    <a:pt x="433" y="810"/>
                                    <a:pt x="431" y="811"/>
                                    <a:pt x="430" y="811"/>
                                  </a:cubicBezTo>
                                  <a:cubicBezTo>
                                    <a:pt x="428" y="811"/>
                                    <a:pt x="426" y="811"/>
                                    <a:pt x="424" y="812"/>
                                  </a:cubicBezTo>
                                  <a:cubicBezTo>
                                    <a:pt x="416" y="811"/>
                                    <a:pt x="408" y="808"/>
                                    <a:pt x="402" y="804"/>
                                  </a:cubicBezTo>
                                  <a:cubicBezTo>
                                    <a:pt x="399" y="801"/>
                                    <a:pt x="397" y="800"/>
                                    <a:pt x="396" y="798"/>
                                  </a:cubicBezTo>
                                  <a:cubicBezTo>
                                    <a:pt x="395" y="796"/>
                                    <a:pt x="395" y="795"/>
                                    <a:pt x="394" y="794"/>
                                  </a:cubicBezTo>
                                  <a:cubicBezTo>
                                    <a:pt x="390" y="795"/>
                                    <a:pt x="387" y="798"/>
                                    <a:pt x="383" y="798"/>
                                  </a:cubicBezTo>
                                  <a:cubicBezTo>
                                    <a:pt x="383" y="797"/>
                                    <a:pt x="383" y="797"/>
                                    <a:pt x="382" y="797"/>
                                  </a:cubicBezTo>
                                  <a:cubicBezTo>
                                    <a:pt x="381" y="795"/>
                                    <a:pt x="381" y="794"/>
                                    <a:pt x="382" y="792"/>
                                  </a:cubicBezTo>
                                  <a:cubicBezTo>
                                    <a:pt x="384" y="790"/>
                                    <a:pt x="385" y="787"/>
                                    <a:pt x="386" y="784"/>
                                  </a:cubicBezTo>
                                  <a:cubicBezTo>
                                    <a:pt x="387" y="781"/>
                                    <a:pt x="388" y="778"/>
                                    <a:pt x="388" y="776"/>
                                  </a:cubicBezTo>
                                  <a:cubicBezTo>
                                    <a:pt x="388" y="775"/>
                                    <a:pt x="388" y="774"/>
                                    <a:pt x="388" y="774"/>
                                  </a:cubicBezTo>
                                  <a:cubicBezTo>
                                    <a:pt x="386" y="772"/>
                                    <a:pt x="387" y="769"/>
                                    <a:pt x="387" y="769"/>
                                  </a:cubicBezTo>
                                  <a:cubicBezTo>
                                    <a:pt x="389" y="767"/>
                                    <a:pt x="395" y="772"/>
                                    <a:pt x="398" y="773"/>
                                  </a:cubicBezTo>
                                  <a:cubicBezTo>
                                    <a:pt x="406" y="779"/>
                                    <a:pt x="406" y="780"/>
                                    <a:pt x="410" y="783"/>
                                  </a:cubicBezTo>
                                  <a:cubicBezTo>
                                    <a:pt x="413" y="784"/>
                                    <a:pt x="419" y="786"/>
                                    <a:pt x="421" y="787"/>
                                  </a:cubicBezTo>
                                  <a:cubicBezTo>
                                    <a:pt x="428" y="788"/>
                                    <a:pt x="436" y="788"/>
                                    <a:pt x="445" y="788"/>
                                  </a:cubicBezTo>
                                  <a:cubicBezTo>
                                    <a:pt x="448" y="788"/>
                                    <a:pt x="453" y="788"/>
                                    <a:pt x="457" y="786"/>
                                  </a:cubicBezTo>
                                  <a:cubicBezTo>
                                    <a:pt x="460" y="786"/>
                                    <a:pt x="462" y="786"/>
                                    <a:pt x="465" y="786"/>
                                  </a:cubicBezTo>
                                  <a:cubicBezTo>
                                    <a:pt x="477" y="785"/>
                                    <a:pt x="488" y="783"/>
                                    <a:pt x="499" y="777"/>
                                  </a:cubicBezTo>
                                  <a:cubicBezTo>
                                    <a:pt x="503" y="774"/>
                                    <a:pt x="503" y="774"/>
                                    <a:pt x="507" y="772"/>
                                  </a:cubicBezTo>
                                  <a:cubicBezTo>
                                    <a:pt x="511" y="769"/>
                                    <a:pt x="516" y="766"/>
                                    <a:pt x="519" y="762"/>
                                  </a:cubicBezTo>
                                  <a:cubicBezTo>
                                    <a:pt x="519" y="762"/>
                                    <a:pt x="519" y="762"/>
                                    <a:pt x="519" y="762"/>
                                  </a:cubicBezTo>
                                  <a:cubicBezTo>
                                    <a:pt x="523" y="758"/>
                                    <a:pt x="528" y="754"/>
                                    <a:pt x="532" y="749"/>
                                  </a:cubicBezTo>
                                  <a:cubicBezTo>
                                    <a:pt x="534" y="748"/>
                                    <a:pt x="537" y="746"/>
                                    <a:pt x="538" y="745"/>
                                  </a:cubicBezTo>
                                  <a:cubicBezTo>
                                    <a:pt x="538" y="745"/>
                                    <a:pt x="539" y="745"/>
                                    <a:pt x="540" y="745"/>
                                  </a:cubicBezTo>
                                  <a:cubicBezTo>
                                    <a:pt x="541" y="747"/>
                                    <a:pt x="536" y="756"/>
                                    <a:pt x="535" y="758"/>
                                  </a:cubicBezTo>
                                  <a:cubicBezTo>
                                    <a:pt x="535" y="759"/>
                                    <a:pt x="534" y="760"/>
                                    <a:pt x="536" y="761"/>
                                  </a:cubicBezTo>
                                  <a:cubicBezTo>
                                    <a:pt x="538" y="760"/>
                                    <a:pt x="540" y="758"/>
                                    <a:pt x="541" y="757"/>
                                  </a:cubicBezTo>
                                  <a:cubicBezTo>
                                    <a:pt x="543" y="753"/>
                                    <a:pt x="544" y="749"/>
                                    <a:pt x="545" y="746"/>
                                  </a:cubicBezTo>
                                  <a:cubicBezTo>
                                    <a:pt x="545" y="744"/>
                                    <a:pt x="545" y="743"/>
                                    <a:pt x="546" y="742"/>
                                  </a:cubicBezTo>
                                  <a:cubicBezTo>
                                    <a:pt x="546" y="735"/>
                                    <a:pt x="544" y="731"/>
                                    <a:pt x="541" y="726"/>
                                  </a:cubicBezTo>
                                  <a:cubicBezTo>
                                    <a:pt x="539" y="722"/>
                                    <a:pt x="538" y="719"/>
                                    <a:pt x="536" y="716"/>
                                  </a:cubicBezTo>
                                  <a:cubicBezTo>
                                    <a:pt x="535" y="716"/>
                                    <a:pt x="535" y="716"/>
                                    <a:pt x="535" y="715"/>
                                  </a:cubicBezTo>
                                  <a:cubicBezTo>
                                    <a:pt x="533" y="715"/>
                                    <a:pt x="533" y="715"/>
                                    <a:pt x="532" y="717"/>
                                  </a:cubicBezTo>
                                  <a:cubicBezTo>
                                    <a:pt x="529" y="722"/>
                                    <a:pt x="529" y="722"/>
                                    <a:pt x="529" y="723"/>
                                  </a:cubicBezTo>
                                  <a:cubicBezTo>
                                    <a:pt x="527" y="725"/>
                                    <a:pt x="526" y="727"/>
                                    <a:pt x="524" y="728"/>
                                  </a:cubicBezTo>
                                  <a:cubicBezTo>
                                    <a:pt x="522" y="730"/>
                                    <a:pt x="519" y="731"/>
                                    <a:pt x="516" y="732"/>
                                  </a:cubicBezTo>
                                  <a:cubicBezTo>
                                    <a:pt x="515" y="732"/>
                                    <a:pt x="515" y="732"/>
                                    <a:pt x="514" y="732"/>
                                  </a:cubicBezTo>
                                  <a:cubicBezTo>
                                    <a:pt x="514" y="730"/>
                                    <a:pt x="515" y="729"/>
                                    <a:pt x="516" y="728"/>
                                  </a:cubicBezTo>
                                  <a:cubicBezTo>
                                    <a:pt x="518" y="720"/>
                                    <a:pt x="519" y="711"/>
                                    <a:pt x="522" y="703"/>
                                  </a:cubicBezTo>
                                  <a:cubicBezTo>
                                    <a:pt x="522" y="701"/>
                                    <a:pt x="521" y="701"/>
                                    <a:pt x="520" y="700"/>
                                  </a:cubicBezTo>
                                  <a:cubicBezTo>
                                    <a:pt x="518" y="700"/>
                                    <a:pt x="518" y="701"/>
                                    <a:pt x="516" y="702"/>
                                  </a:cubicBezTo>
                                  <a:cubicBezTo>
                                    <a:pt x="513" y="705"/>
                                    <a:pt x="513" y="705"/>
                                    <a:pt x="510" y="708"/>
                                  </a:cubicBezTo>
                                  <a:cubicBezTo>
                                    <a:pt x="508" y="711"/>
                                    <a:pt x="507" y="714"/>
                                    <a:pt x="505" y="717"/>
                                  </a:cubicBezTo>
                                  <a:cubicBezTo>
                                    <a:pt x="504" y="719"/>
                                    <a:pt x="502" y="720"/>
                                    <a:pt x="501" y="722"/>
                                  </a:cubicBezTo>
                                  <a:cubicBezTo>
                                    <a:pt x="499" y="723"/>
                                    <a:pt x="496" y="725"/>
                                    <a:pt x="494" y="726"/>
                                  </a:cubicBezTo>
                                  <a:cubicBezTo>
                                    <a:pt x="490" y="728"/>
                                    <a:pt x="485" y="728"/>
                                    <a:pt x="481" y="727"/>
                                  </a:cubicBezTo>
                                  <a:cubicBezTo>
                                    <a:pt x="477" y="726"/>
                                    <a:pt x="474" y="724"/>
                                    <a:pt x="472" y="722"/>
                                  </a:cubicBezTo>
                                  <a:cubicBezTo>
                                    <a:pt x="472" y="721"/>
                                    <a:pt x="472" y="721"/>
                                    <a:pt x="472" y="720"/>
                                  </a:cubicBezTo>
                                  <a:cubicBezTo>
                                    <a:pt x="475" y="719"/>
                                    <a:pt x="480" y="720"/>
                                    <a:pt x="483" y="716"/>
                                  </a:cubicBezTo>
                                  <a:cubicBezTo>
                                    <a:pt x="488" y="714"/>
                                    <a:pt x="490" y="710"/>
                                    <a:pt x="492" y="706"/>
                                  </a:cubicBezTo>
                                  <a:cubicBezTo>
                                    <a:pt x="496" y="698"/>
                                    <a:pt x="498" y="690"/>
                                    <a:pt x="502" y="683"/>
                                  </a:cubicBezTo>
                                  <a:cubicBezTo>
                                    <a:pt x="503" y="682"/>
                                    <a:pt x="504" y="680"/>
                                    <a:pt x="505" y="679"/>
                                  </a:cubicBezTo>
                                  <a:cubicBezTo>
                                    <a:pt x="505" y="677"/>
                                    <a:pt x="509" y="674"/>
                                    <a:pt x="510" y="673"/>
                                  </a:cubicBezTo>
                                  <a:cubicBezTo>
                                    <a:pt x="510" y="672"/>
                                    <a:pt x="509" y="672"/>
                                    <a:pt x="509" y="671"/>
                                  </a:cubicBezTo>
                                  <a:cubicBezTo>
                                    <a:pt x="507" y="672"/>
                                    <a:pt x="506" y="672"/>
                                    <a:pt x="504" y="672"/>
                                  </a:cubicBezTo>
                                  <a:cubicBezTo>
                                    <a:pt x="499" y="672"/>
                                    <a:pt x="494" y="672"/>
                                    <a:pt x="492" y="668"/>
                                  </a:cubicBezTo>
                                  <a:cubicBezTo>
                                    <a:pt x="491" y="666"/>
                                    <a:pt x="490" y="663"/>
                                    <a:pt x="490" y="662"/>
                                  </a:cubicBezTo>
                                  <a:cubicBezTo>
                                    <a:pt x="493" y="662"/>
                                    <a:pt x="498" y="663"/>
                                    <a:pt x="501" y="662"/>
                                  </a:cubicBezTo>
                                  <a:cubicBezTo>
                                    <a:pt x="502" y="660"/>
                                    <a:pt x="503" y="659"/>
                                    <a:pt x="505" y="658"/>
                                  </a:cubicBezTo>
                                  <a:cubicBezTo>
                                    <a:pt x="506" y="656"/>
                                    <a:pt x="508" y="654"/>
                                    <a:pt x="509" y="652"/>
                                  </a:cubicBezTo>
                                  <a:cubicBezTo>
                                    <a:pt x="510" y="649"/>
                                    <a:pt x="510" y="649"/>
                                    <a:pt x="511" y="646"/>
                                  </a:cubicBezTo>
                                  <a:cubicBezTo>
                                    <a:pt x="511" y="644"/>
                                    <a:pt x="511" y="642"/>
                                    <a:pt x="512" y="639"/>
                                  </a:cubicBezTo>
                                  <a:cubicBezTo>
                                    <a:pt x="512" y="637"/>
                                    <a:pt x="512" y="635"/>
                                    <a:pt x="512" y="633"/>
                                  </a:cubicBezTo>
                                  <a:cubicBezTo>
                                    <a:pt x="511" y="626"/>
                                    <a:pt x="510" y="618"/>
                                    <a:pt x="509" y="612"/>
                                  </a:cubicBezTo>
                                  <a:cubicBezTo>
                                    <a:pt x="508" y="612"/>
                                    <a:pt x="508" y="610"/>
                                    <a:pt x="507" y="609"/>
                                  </a:cubicBezTo>
                                  <a:cubicBezTo>
                                    <a:pt x="507" y="608"/>
                                    <a:pt x="507" y="608"/>
                                    <a:pt x="505" y="602"/>
                                  </a:cubicBezTo>
                                  <a:cubicBezTo>
                                    <a:pt x="505" y="602"/>
                                    <a:pt x="504" y="600"/>
                                    <a:pt x="504" y="599"/>
                                  </a:cubicBezTo>
                                  <a:cubicBezTo>
                                    <a:pt x="503" y="596"/>
                                    <a:pt x="500" y="590"/>
                                    <a:pt x="498" y="589"/>
                                  </a:cubicBezTo>
                                  <a:cubicBezTo>
                                    <a:pt x="497" y="586"/>
                                    <a:pt x="494" y="584"/>
                                    <a:pt x="493" y="583"/>
                                  </a:cubicBezTo>
                                  <a:cubicBezTo>
                                    <a:pt x="490" y="581"/>
                                    <a:pt x="487" y="578"/>
                                    <a:pt x="485" y="576"/>
                                  </a:cubicBezTo>
                                  <a:cubicBezTo>
                                    <a:pt x="485" y="576"/>
                                    <a:pt x="485" y="576"/>
                                    <a:pt x="477" y="571"/>
                                  </a:cubicBezTo>
                                  <a:cubicBezTo>
                                    <a:pt x="466" y="566"/>
                                    <a:pt x="456" y="561"/>
                                    <a:pt x="446" y="556"/>
                                  </a:cubicBezTo>
                                  <a:cubicBezTo>
                                    <a:pt x="442" y="555"/>
                                    <a:pt x="438" y="553"/>
                                    <a:pt x="434" y="552"/>
                                  </a:cubicBezTo>
                                  <a:cubicBezTo>
                                    <a:pt x="430" y="551"/>
                                    <a:pt x="426" y="549"/>
                                    <a:pt x="422" y="548"/>
                                  </a:cubicBezTo>
                                  <a:cubicBezTo>
                                    <a:pt x="418" y="547"/>
                                    <a:pt x="415" y="546"/>
                                    <a:pt x="411" y="545"/>
                                  </a:cubicBezTo>
                                  <a:cubicBezTo>
                                    <a:pt x="409" y="545"/>
                                    <a:pt x="406" y="544"/>
                                    <a:pt x="403" y="544"/>
                                  </a:cubicBezTo>
                                  <a:cubicBezTo>
                                    <a:pt x="402" y="544"/>
                                    <a:pt x="401" y="543"/>
                                    <a:pt x="400" y="543"/>
                                  </a:cubicBezTo>
                                  <a:cubicBezTo>
                                    <a:pt x="392" y="540"/>
                                    <a:pt x="383" y="537"/>
                                    <a:pt x="376" y="534"/>
                                  </a:cubicBezTo>
                                  <a:cubicBezTo>
                                    <a:pt x="374" y="533"/>
                                    <a:pt x="371" y="531"/>
                                    <a:pt x="368" y="530"/>
                                  </a:cubicBezTo>
                                  <a:cubicBezTo>
                                    <a:pt x="357" y="526"/>
                                    <a:pt x="348" y="519"/>
                                    <a:pt x="339" y="514"/>
                                  </a:cubicBezTo>
                                  <a:cubicBezTo>
                                    <a:pt x="336" y="512"/>
                                    <a:pt x="334" y="510"/>
                                    <a:pt x="331" y="508"/>
                                  </a:cubicBezTo>
                                  <a:cubicBezTo>
                                    <a:pt x="330" y="507"/>
                                    <a:pt x="326" y="503"/>
                                    <a:pt x="326" y="502"/>
                                  </a:cubicBezTo>
                                  <a:cubicBezTo>
                                    <a:pt x="330" y="501"/>
                                    <a:pt x="333" y="499"/>
                                    <a:pt x="336" y="497"/>
                                  </a:cubicBezTo>
                                  <a:cubicBezTo>
                                    <a:pt x="340" y="494"/>
                                    <a:pt x="344" y="490"/>
                                    <a:pt x="348" y="486"/>
                                  </a:cubicBezTo>
                                  <a:cubicBezTo>
                                    <a:pt x="354" y="477"/>
                                    <a:pt x="359" y="468"/>
                                    <a:pt x="364" y="458"/>
                                  </a:cubicBezTo>
                                  <a:cubicBezTo>
                                    <a:pt x="366" y="453"/>
                                    <a:pt x="368" y="448"/>
                                    <a:pt x="370" y="443"/>
                                  </a:cubicBezTo>
                                  <a:cubicBezTo>
                                    <a:pt x="370" y="440"/>
                                    <a:pt x="371" y="438"/>
                                    <a:pt x="372" y="435"/>
                                  </a:cubicBezTo>
                                  <a:cubicBezTo>
                                    <a:pt x="372" y="434"/>
                                    <a:pt x="372" y="434"/>
                                    <a:pt x="378" y="424"/>
                                  </a:cubicBezTo>
                                  <a:cubicBezTo>
                                    <a:pt x="378" y="425"/>
                                    <a:pt x="377" y="427"/>
                                    <a:pt x="376" y="428"/>
                                  </a:cubicBezTo>
                                  <a:cubicBezTo>
                                    <a:pt x="376" y="429"/>
                                    <a:pt x="375" y="430"/>
                                    <a:pt x="375" y="431"/>
                                  </a:cubicBezTo>
                                  <a:cubicBezTo>
                                    <a:pt x="373" y="438"/>
                                    <a:pt x="371" y="445"/>
                                    <a:pt x="369" y="452"/>
                                  </a:cubicBezTo>
                                  <a:cubicBezTo>
                                    <a:pt x="368" y="453"/>
                                    <a:pt x="368" y="453"/>
                                    <a:pt x="368" y="453"/>
                                  </a:cubicBezTo>
                                  <a:cubicBezTo>
                                    <a:pt x="367" y="455"/>
                                    <a:pt x="367" y="457"/>
                                    <a:pt x="366" y="458"/>
                                  </a:cubicBezTo>
                                  <a:cubicBezTo>
                                    <a:pt x="363" y="468"/>
                                    <a:pt x="358" y="477"/>
                                    <a:pt x="352" y="485"/>
                                  </a:cubicBezTo>
                                  <a:cubicBezTo>
                                    <a:pt x="349" y="489"/>
                                    <a:pt x="346" y="493"/>
                                    <a:pt x="342" y="497"/>
                                  </a:cubicBezTo>
                                  <a:cubicBezTo>
                                    <a:pt x="342" y="497"/>
                                    <a:pt x="342" y="497"/>
                                    <a:pt x="340" y="499"/>
                                  </a:cubicBezTo>
                                  <a:cubicBezTo>
                                    <a:pt x="339" y="500"/>
                                    <a:pt x="338" y="500"/>
                                    <a:pt x="336" y="502"/>
                                  </a:cubicBezTo>
                                  <a:cubicBezTo>
                                    <a:pt x="336" y="504"/>
                                    <a:pt x="338" y="505"/>
                                    <a:pt x="341" y="506"/>
                                  </a:cubicBezTo>
                                  <a:cubicBezTo>
                                    <a:pt x="343" y="507"/>
                                    <a:pt x="345" y="507"/>
                                    <a:pt x="346" y="507"/>
                                  </a:cubicBezTo>
                                  <a:cubicBezTo>
                                    <a:pt x="349" y="507"/>
                                    <a:pt x="351" y="507"/>
                                    <a:pt x="353" y="507"/>
                                  </a:cubicBezTo>
                                  <a:cubicBezTo>
                                    <a:pt x="362" y="507"/>
                                    <a:pt x="375" y="505"/>
                                    <a:pt x="382" y="498"/>
                                  </a:cubicBezTo>
                                  <a:cubicBezTo>
                                    <a:pt x="383" y="496"/>
                                    <a:pt x="385" y="494"/>
                                    <a:pt x="386" y="494"/>
                                  </a:cubicBezTo>
                                  <a:cubicBezTo>
                                    <a:pt x="389" y="491"/>
                                    <a:pt x="391" y="488"/>
                                    <a:pt x="394" y="485"/>
                                  </a:cubicBezTo>
                                  <a:cubicBezTo>
                                    <a:pt x="395" y="483"/>
                                    <a:pt x="397" y="481"/>
                                    <a:pt x="398" y="479"/>
                                  </a:cubicBezTo>
                                  <a:cubicBezTo>
                                    <a:pt x="399" y="476"/>
                                    <a:pt x="401" y="473"/>
                                    <a:pt x="402" y="470"/>
                                  </a:cubicBezTo>
                                  <a:cubicBezTo>
                                    <a:pt x="407" y="457"/>
                                    <a:pt x="411" y="442"/>
                                    <a:pt x="417" y="430"/>
                                  </a:cubicBezTo>
                                  <a:cubicBezTo>
                                    <a:pt x="418" y="428"/>
                                    <a:pt x="420" y="426"/>
                                    <a:pt x="421" y="425"/>
                                  </a:cubicBezTo>
                                  <a:cubicBezTo>
                                    <a:pt x="421" y="430"/>
                                    <a:pt x="418" y="435"/>
                                    <a:pt x="417" y="440"/>
                                  </a:cubicBezTo>
                                  <a:cubicBezTo>
                                    <a:pt x="416" y="444"/>
                                    <a:pt x="415" y="449"/>
                                    <a:pt x="414" y="454"/>
                                  </a:cubicBezTo>
                                  <a:cubicBezTo>
                                    <a:pt x="411" y="466"/>
                                    <a:pt x="408" y="479"/>
                                    <a:pt x="399" y="489"/>
                                  </a:cubicBezTo>
                                  <a:cubicBezTo>
                                    <a:pt x="397" y="491"/>
                                    <a:pt x="395" y="492"/>
                                    <a:pt x="392" y="493"/>
                                  </a:cubicBezTo>
                                  <a:cubicBezTo>
                                    <a:pt x="392" y="495"/>
                                    <a:pt x="392" y="496"/>
                                    <a:pt x="394" y="498"/>
                                  </a:cubicBezTo>
                                  <a:cubicBezTo>
                                    <a:pt x="396" y="500"/>
                                    <a:pt x="401" y="501"/>
                                    <a:pt x="405" y="501"/>
                                  </a:cubicBezTo>
                                  <a:cubicBezTo>
                                    <a:pt x="412" y="501"/>
                                    <a:pt x="419" y="502"/>
                                    <a:pt x="425" y="499"/>
                                  </a:cubicBezTo>
                                  <a:cubicBezTo>
                                    <a:pt x="429" y="497"/>
                                    <a:pt x="432" y="494"/>
                                    <a:pt x="436" y="491"/>
                                  </a:cubicBezTo>
                                  <a:cubicBezTo>
                                    <a:pt x="438" y="489"/>
                                    <a:pt x="440" y="486"/>
                                    <a:pt x="441" y="484"/>
                                  </a:cubicBezTo>
                                  <a:cubicBezTo>
                                    <a:pt x="446" y="476"/>
                                    <a:pt x="450" y="467"/>
                                    <a:pt x="453" y="459"/>
                                  </a:cubicBezTo>
                                  <a:cubicBezTo>
                                    <a:pt x="453" y="458"/>
                                    <a:pt x="454" y="447"/>
                                    <a:pt x="456" y="447"/>
                                  </a:cubicBezTo>
                                  <a:cubicBezTo>
                                    <a:pt x="458" y="452"/>
                                    <a:pt x="458" y="452"/>
                                    <a:pt x="459" y="456"/>
                                  </a:cubicBezTo>
                                  <a:cubicBezTo>
                                    <a:pt x="460" y="459"/>
                                    <a:pt x="462" y="463"/>
                                    <a:pt x="464" y="467"/>
                                  </a:cubicBezTo>
                                  <a:cubicBezTo>
                                    <a:pt x="467" y="472"/>
                                    <a:pt x="471" y="478"/>
                                    <a:pt x="477" y="483"/>
                                  </a:cubicBezTo>
                                  <a:cubicBezTo>
                                    <a:pt x="477" y="483"/>
                                    <a:pt x="477" y="483"/>
                                    <a:pt x="478" y="484"/>
                                  </a:cubicBezTo>
                                  <a:cubicBezTo>
                                    <a:pt x="480" y="486"/>
                                    <a:pt x="482" y="487"/>
                                    <a:pt x="485" y="488"/>
                                  </a:cubicBezTo>
                                  <a:cubicBezTo>
                                    <a:pt x="492" y="489"/>
                                    <a:pt x="492" y="489"/>
                                    <a:pt x="497" y="490"/>
                                  </a:cubicBezTo>
                                  <a:cubicBezTo>
                                    <a:pt x="499" y="491"/>
                                    <a:pt x="499" y="492"/>
                                    <a:pt x="499" y="492"/>
                                  </a:cubicBezTo>
                                  <a:cubicBezTo>
                                    <a:pt x="500" y="492"/>
                                    <a:pt x="500" y="492"/>
                                    <a:pt x="502" y="498"/>
                                  </a:cubicBezTo>
                                  <a:cubicBezTo>
                                    <a:pt x="503" y="499"/>
                                    <a:pt x="504" y="502"/>
                                    <a:pt x="505" y="502"/>
                                  </a:cubicBezTo>
                                  <a:close/>
                                  <a:moveTo>
                                    <a:pt x="640" y="359"/>
                                  </a:moveTo>
                                  <a:cubicBezTo>
                                    <a:pt x="640" y="360"/>
                                    <a:pt x="641" y="361"/>
                                    <a:pt x="643" y="362"/>
                                  </a:cubicBezTo>
                                  <a:cubicBezTo>
                                    <a:pt x="643" y="364"/>
                                    <a:pt x="643" y="364"/>
                                    <a:pt x="645" y="365"/>
                                  </a:cubicBezTo>
                                  <a:cubicBezTo>
                                    <a:pt x="646" y="367"/>
                                    <a:pt x="646" y="367"/>
                                    <a:pt x="647" y="368"/>
                                  </a:cubicBezTo>
                                  <a:cubicBezTo>
                                    <a:pt x="647" y="368"/>
                                    <a:pt x="648" y="369"/>
                                    <a:pt x="648" y="370"/>
                                  </a:cubicBezTo>
                                  <a:cubicBezTo>
                                    <a:pt x="649" y="370"/>
                                    <a:pt x="650" y="372"/>
                                    <a:pt x="650" y="374"/>
                                  </a:cubicBezTo>
                                  <a:cubicBezTo>
                                    <a:pt x="651" y="374"/>
                                    <a:pt x="652" y="375"/>
                                    <a:pt x="652" y="376"/>
                                  </a:cubicBezTo>
                                  <a:cubicBezTo>
                                    <a:pt x="653" y="377"/>
                                    <a:pt x="653" y="379"/>
                                    <a:pt x="655" y="381"/>
                                  </a:cubicBezTo>
                                  <a:cubicBezTo>
                                    <a:pt x="655" y="382"/>
                                    <a:pt x="656" y="382"/>
                                    <a:pt x="656" y="383"/>
                                  </a:cubicBezTo>
                                  <a:cubicBezTo>
                                    <a:pt x="656" y="385"/>
                                    <a:pt x="656" y="385"/>
                                    <a:pt x="658" y="385"/>
                                  </a:cubicBezTo>
                                  <a:cubicBezTo>
                                    <a:pt x="658" y="385"/>
                                    <a:pt x="658" y="386"/>
                                    <a:pt x="658" y="386"/>
                                  </a:cubicBezTo>
                                  <a:cubicBezTo>
                                    <a:pt x="659" y="389"/>
                                    <a:pt x="661" y="392"/>
                                    <a:pt x="663" y="395"/>
                                  </a:cubicBezTo>
                                  <a:cubicBezTo>
                                    <a:pt x="663" y="396"/>
                                    <a:pt x="664" y="398"/>
                                    <a:pt x="664" y="400"/>
                                  </a:cubicBezTo>
                                  <a:cubicBezTo>
                                    <a:pt x="665" y="400"/>
                                    <a:pt x="666" y="406"/>
                                    <a:pt x="668" y="408"/>
                                  </a:cubicBezTo>
                                  <a:cubicBezTo>
                                    <a:pt x="669" y="412"/>
                                    <a:pt x="669" y="412"/>
                                    <a:pt x="669" y="413"/>
                                  </a:cubicBezTo>
                                  <a:cubicBezTo>
                                    <a:pt x="671" y="414"/>
                                    <a:pt x="670" y="419"/>
                                    <a:pt x="671" y="423"/>
                                  </a:cubicBezTo>
                                  <a:cubicBezTo>
                                    <a:pt x="671" y="428"/>
                                    <a:pt x="671" y="433"/>
                                    <a:pt x="671" y="438"/>
                                  </a:cubicBezTo>
                                  <a:cubicBezTo>
                                    <a:pt x="670" y="438"/>
                                    <a:pt x="671" y="440"/>
                                    <a:pt x="670" y="446"/>
                                  </a:cubicBezTo>
                                  <a:cubicBezTo>
                                    <a:pt x="670" y="449"/>
                                    <a:pt x="670" y="449"/>
                                    <a:pt x="668" y="455"/>
                                  </a:cubicBezTo>
                                  <a:cubicBezTo>
                                    <a:pt x="667" y="455"/>
                                    <a:pt x="667" y="456"/>
                                    <a:pt x="667" y="458"/>
                                  </a:cubicBezTo>
                                  <a:cubicBezTo>
                                    <a:pt x="666" y="460"/>
                                    <a:pt x="665" y="463"/>
                                    <a:pt x="664" y="465"/>
                                  </a:cubicBezTo>
                                  <a:cubicBezTo>
                                    <a:pt x="663" y="467"/>
                                    <a:pt x="662" y="468"/>
                                    <a:pt x="661" y="470"/>
                                  </a:cubicBezTo>
                                  <a:cubicBezTo>
                                    <a:pt x="660" y="471"/>
                                    <a:pt x="660" y="472"/>
                                    <a:pt x="659" y="473"/>
                                  </a:cubicBezTo>
                                  <a:cubicBezTo>
                                    <a:pt x="658" y="473"/>
                                    <a:pt x="658" y="474"/>
                                    <a:pt x="658" y="475"/>
                                  </a:cubicBezTo>
                                  <a:cubicBezTo>
                                    <a:pt x="657" y="477"/>
                                    <a:pt x="653" y="478"/>
                                    <a:pt x="652" y="481"/>
                                  </a:cubicBezTo>
                                  <a:cubicBezTo>
                                    <a:pt x="650" y="481"/>
                                    <a:pt x="650" y="483"/>
                                    <a:pt x="648" y="483"/>
                                  </a:cubicBezTo>
                                  <a:cubicBezTo>
                                    <a:pt x="647" y="484"/>
                                    <a:pt x="647" y="484"/>
                                    <a:pt x="646" y="485"/>
                                  </a:cubicBezTo>
                                  <a:cubicBezTo>
                                    <a:pt x="641" y="487"/>
                                    <a:pt x="637" y="488"/>
                                    <a:pt x="633" y="489"/>
                                  </a:cubicBezTo>
                                  <a:cubicBezTo>
                                    <a:pt x="630" y="489"/>
                                    <a:pt x="627" y="489"/>
                                    <a:pt x="624" y="489"/>
                                  </a:cubicBezTo>
                                  <a:cubicBezTo>
                                    <a:pt x="616" y="488"/>
                                    <a:pt x="613" y="488"/>
                                    <a:pt x="612" y="487"/>
                                  </a:cubicBezTo>
                                  <a:cubicBezTo>
                                    <a:pt x="612" y="487"/>
                                    <a:pt x="612" y="487"/>
                                    <a:pt x="611" y="486"/>
                                  </a:cubicBezTo>
                                  <a:cubicBezTo>
                                    <a:pt x="609" y="486"/>
                                    <a:pt x="607" y="484"/>
                                    <a:pt x="606" y="484"/>
                                  </a:cubicBezTo>
                                  <a:cubicBezTo>
                                    <a:pt x="605" y="483"/>
                                    <a:pt x="604" y="483"/>
                                    <a:pt x="603" y="483"/>
                                  </a:cubicBezTo>
                                  <a:cubicBezTo>
                                    <a:pt x="601" y="480"/>
                                    <a:pt x="599" y="479"/>
                                    <a:pt x="597" y="478"/>
                                  </a:cubicBezTo>
                                  <a:cubicBezTo>
                                    <a:pt x="593" y="474"/>
                                    <a:pt x="593" y="474"/>
                                    <a:pt x="592" y="473"/>
                                  </a:cubicBezTo>
                                  <a:cubicBezTo>
                                    <a:pt x="591" y="470"/>
                                    <a:pt x="587" y="469"/>
                                    <a:pt x="587" y="466"/>
                                  </a:cubicBezTo>
                                  <a:cubicBezTo>
                                    <a:pt x="586" y="465"/>
                                    <a:pt x="585" y="464"/>
                                    <a:pt x="584" y="462"/>
                                  </a:cubicBezTo>
                                  <a:cubicBezTo>
                                    <a:pt x="584" y="460"/>
                                    <a:pt x="582" y="457"/>
                                    <a:pt x="582" y="457"/>
                                  </a:cubicBezTo>
                                  <a:cubicBezTo>
                                    <a:pt x="580" y="452"/>
                                    <a:pt x="579" y="447"/>
                                    <a:pt x="578" y="443"/>
                                  </a:cubicBezTo>
                                  <a:cubicBezTo>
                                    <a:pt x="578" y="443"/>
                                    <a:pt x="578" y="442"/>
                                    <a:pt x="578" y="442"/>
                                  </a:cubicBezTo>
                                  <a:cubicBezTo>
                                    <a:pt x="577" y="438"/>
                                    <a:pt x="577" y="438"/>
                                    <a:pt x="577" y="438"/>
                                  </a:cubicBezTo>
                                  <a:cubicBezTo>
                                    <a:pt x="577" y="432"/>
                                    <a:pt x="577" y="426"/>
                                    <a:pt x="577" y="421"/>
                                  </a:cubicBezTo>
                                  <a:cubicBezTo>
                                    <a:pt x="578" y="415"/>
                                    <a:pt x="581" y="408"/>
                                    <a:pt x="583" y="403"/>
                                  </a:cubicBezTo>
                                  <a:cubicBezTo>
                                    <a:pt x="583" y="403"/>
                                    <a:pt x="584" y="403"/>
                                    <a:pt x="584" y="402"/>
                                  </a:cubicBezTo>
                                  <a:cubicBezTo>
                                    <a:pt x="585" y="399"/>
                                    <a:pt x="586" y="397"/>
                                    <a:pt x="588" y="394"/>
                                  </a:cubicBezTo>
                                  <a:cubicBezTo>
                                    <a:pt x="589" y="392"/>
                                    <a:pt x="590" y="390"/>
                                    <a:pt x="592" y="388"/>
                                  </a:cubicBezTo>
                                  <a:cubicBezTo>
                                    <a:pt x="592" y="387"/>
                                    <a:pt x="592" y="386"/>
                                    <a:pt x="593" y="385"/>
                                  </a:cubicBezTo>
                                  <a:cubicBezTo>
                                    <a:pt x="595" y="384"/>
                                    <a:pt x="596" y="381"/>
                                    <a:pt x="598" y="380"/>
                                  </a:cubicBezTo>
                                  <a:cubicBezTo>
                                    <a:pt x="599" y="380"/>
                                    <a:pt x="599" y="379"/>
                                    <a:pt x="599" y="379"/>
                                  </a:cubicBezTo>
                                  <a:cubicBezTo>
                                    <a:pt x="600" y="378"/>
                                    <a:pt x="604" y="375"/>
                                    <a:pt x="604" y="374"/>
                                  </a:cubicBezTo>
                                  <a:cubicBezTo>
                                    <a:pt x="606" y="373"/>
                                    <a:pt x="607" y="372"/>
                                    <a:pt x="609" y="371"/>
                                  </a:cubicBezTo>
                                  <a:cubicBezTo>
                                    <a:pt x="609" y="369"/>
                                    <a:pt x="616" y="363"/>
                                    <a:pt x="619" y="362"/>
                                  </a:cubicBezTo>
                                  <a:cubicBezTo>
                                    <a:pt x="620" y="361"/>
                                    <a:pt x="620" y="360"/>
                                    <a:pt x="622" y="359"/>
                                  </a:cubicBezTo>
                                  <a:cubicBezTo>
                                    <a:pt x="623" y="358"/>
                                    <a:pt x="624" y="358"/>
                                    <a:pt x="625" y="357"/>
                                  </a:cubicBezTo>
                                  <a:cubicBezTo>
                                    <a:pt x="627" y="356"/>
                                    <a:pt x="629" y="352"/>
                                    <a:pt x="632" y="352"/>
                                  </a:cubicBezTo>
                                  <a:cubicBezTo>
                                    <a:pt x="632" y="353"/>
                                    <a:pt x="633" y="354"/>
                                    <a:pt x="635" y="355"/>
                                  </a:cubicBezTo>
                                  <a:cubicBezTo>
                                    <a:pt x="636" y="356"/>
                                    <a:pt x="637" y="358"/>
                                    <a:pt x="640" y="359"/>
                                  </a:cubicBezTo>
                                  <a:close/>
                                  <a:moveTo>
                                    <a:pt x="463" y="164"/>
                                  </a:moveTo>
                                  <a:cubicBezTo>
                                    <a:pt x="462" y="164"/>
                                    <a:pt x="460" y="164"/>
                                    <a:pt x="459" y="164"/>
                                  </a:cubicBezTo>
                                  <a:cubicBezTo>
                                    <a:pt x="455" y="164"/>
                                    <a:pt x="452" y="163"/>
                                    <a:pt x="449" y="162"/>
                                  </a:cubicBezTo>
                                  <a:cubicBezTo>
                                    <a:pt x="444" y="161"/>
                                    <a:pt x="438" y="159"/>
                                    <a:pt x="432" y="158"/>
                                  </a:cubicBezTo>
                                  <a:cubicBezTo>
                                    <a:pt x="419" y="156"/>
                                    <a:pt x="405" y="153"/>
                                    <a:pt x="393" y="151"/>
                                  </a:cubicBezTo>
                                  <a:cubicBezTo>
                                    <a:pt x="387" y="150"/>
                                    <a:pt x="381" y="149"/>
                                    <a:pt x="375" y="148"/>
                                  </a:cubicBezTo>
                                  <a:cubicBezTo>
                                    <a:pt x="364" y="147"/>
                                    <a:pt x="364" y="147"/>
                                    <a:pt x="362" y="147"/>
                                  </a:cubicBezTo>
                                  <a:cubicBezTo>
                                    <a:pt x="361" y="145"/>
                                    <a:pt x="360" y="145"/>
                                    <a:pt x="359" y="144"/>
                                  </a:cubicBezTo>
                                  <a:cubicBezTo>
                                    <a:pt x="359" y="144"/>
                                    <a:pt x="359" y="143"/>
                                    <a:pt x="358" y="143"/>
                                  </a:cubicBezTo>
                                  <a:cubicBezTo>
                                    <a:pt x="365" y="143"/>
                                    <a:pt x="374" y="144"/>
                                    <a:pt x="381" y="145"/>
                                  </a:cubicBezTo>
                                  <a:cubicBezTo>
                                    <a:pt x="389" y="148"/>
                                    <a:pt x="398" y="148"/>
                                    <a:pt x="406" y="149"/>
                                  </a:cubicBezTo>
                                  <a:cubicBezTo>
                                    <a:pt x="416" y="151"/>
                                    <a:pt x="427" y="153"/>
                                    <a:pt x="437" y="155"/>
                                  </a:cubicBezTo>
                                  <a:cubicBezTo>
                                    <a:pt x="442" y="156"/>
                                    <a:pt x="442" y="156"/>
                                    <a:pt x="444" y="156"/>
                                  </a:cubicBezTo>
                                  <a:cubicBezTo>
                                    <a:pt x="447" y="157"/>
                                    <a:pt x="450" y="157"/>
                                    <a:pt x="454" y="158"/>
                                  </a:cubicBezTo>
                                  <a:cubicBezTo>
                                    <a:pt x="456" y="159"/>
                                    <a:pt x="458" y="159"/>
                                    <a:pt x="459" y="159"/>
                                  </a:cubicBezTo>
                                  <a:cubicBezTo>
                                    <a:pt x="461" y="159"/>
                                    <a:pt x="462" y="160"/>
                                    <a:pt x="464" y="160"/>
                                  </a:cubicBezTo>
                                  <a:cubicBezTo>
                                    <a:pt x="464" y="161"/>
                                    <a:pt x="464" y="161"/>
                                    <a:pt x="464" y="164"/>
                                  </a:cubicBezTo>
                                  <a:cubicBezTo>
                                    <a:pt x="464" y="164"/>
                                    <a:pt x="463" y="164"/>
                                    <a:pt x="463" y="164"/>
                                  </a:cubicBezTo>
                                  <a:close/>
                                  <a:moveTo>
                                    <a:pt x="457" y="172"/>
                                  </a:moveTo>
                                  <a:cubicBezTo>
                                    <a:pt x="456" y="172"/>
                                    <a:pt x="454" y="172"/>
                                    <a:pt x="453" y="173"/>
                                  </a:cubicBezTo>
                                  <a:cubicBezTo>
                                    <a:pt x="447" y="170"/>
                                    <a:pt x="440" y="171"/>
                                    <a:pt x="435" y="168"/>
                                  </a:cubicBezTo>
                                  <a:cubicBezTo>
                                    <a:pt x="430" y="167"/>
                                    <a:pt x="426" y="166"/>
                                    <a:pt x="423" y="165"/>
                                  </a:cubicBezTo>
                                  <a:cubicBezTo>
                                    <a:pt x="415" y="164"/>
                                    <a:pt x="407" y="162"/>
                                    <a:pt x="399" y="160"/>
                                  </a:cubicBezTo>
                                  <a:cubicBezTo>
                                    <a:pt x="387" y="159"/>
                                    <a:pt x="374" y="157"/>
                                    <a:pt x="362" y="155"/>
                                  </a:cubicBezTo>
                                  <a:cubicBezTo>
                                    <a:pt x="362" y="154"/>
                                    <a:pt x="362" y="154"/>
                                    <a:pt x="362" y="153"/>
                                  </a:cubicBezTo>
                                  <a:cubicBezTo>
                                    <a:pt x="362" y="152"/>
                                    <a:pt x="362" y="152"/>
                                    <a:pt x="362" y="151"/>
                                  </a:cubicBezTo>
                                  <a:cubicBezTo>
                                    <a:pt x="365" y="151"/>
                                    <a:pt x="367" y="151"/>
                                    <a:pt x="370" y="152"/>
                                  </a:cubicBezTo>
                                  <a:cubicBezTo>
                                    <a:pt x="376" y="152"/>
                                    <a:pt x="382" y="153"/>
                                    <a:pt x="389" y="154"/>
                                  </a:cubicBezTo>
                                  <a:cubicBezTo>
                                    <a:pt x="396" y="155"/>
                                    <a:pt x="402" y="157"/>
                                    <a:pt x="409" y="157"/>
                                  </a:cubicBezTo>
                                  <a:cubicBezTo>
                                    <a:pt x="411" y="158"/>
                                    <a:pt x="412" y="158"/>
                                    <a:pt x="414" y="159"/>
                                  </a:cubicBezTo>
                                  <a:cubicBezTo>
                                    <a:pt x="416" y="159"/>
                                    <a:pt x="419" y="159"/>
                                    <a:pt x="422" y="160"/>
                                  </a:cubicBezTo>
                                  <a:cubicBezTo>
                                    <a:pt x="437" y="163"/>
                                    <a:pt x="437" y="163"/>
                                    <a:pt x="440" y="164"/>
                                  </a:cubicBezTo>
                                  <a:cubicBezTo>
                                    <a:pt x="440" y="164"/>
                                    <a:pt x="440" y="164"/>
                                    <a:pt x="441" y="164"/>
                                  </a:cubicBezTo>
                                  <a:cubicBezTo>
                                    <a:pt x="446" y="165"/>
                                    <a:pt x="452" y="167"/>
                                    <a:pt x="458" y="168"/>
                                  </a:cubicBezTo>
                                  <a:cubicBezTo>
                                    <a:pt x="457" y="170"/>
                                    <a:pt x="457" y="171"/>
                                    <a:pt x="457" y="172"/>
                                  </a:cubicBezTo>
                                  <a:close/>
                                  <a:moveTo>
                                    <a:pt x="458" y="178"/>
                                  </a:moveTo>
                                  <a:cubicBezTo>
                                    <a:pt x="457" y="180"/>
                                    <a:pt x="457" y="180"/>
                                    <a:pt x="457" y="181"/>
                                  </a:cubicBezTo>
                                  <a:cubicBezTo>
                                    <a:pt x="456" y="181"/>
                                    <a:pt x="455" y="181"/>
                                    <a:pt x="454" y="181"/>
                                  </a:cubicBezTo>
                                  <a:cubicBezTo>
                                    <a:pt x="453" y="180"/>
                                    <a:pt x="452" y="180"/>
                                    <a:pt x="451" y="180"/>
                                  </a:cubicBezTo>
                                  <a:cubicBezTo>
                                    <a:pt x="447" y="178"/>
                                    <a:pt x="441" y="177"/>
                                    <a:pt x="438" y="176"/>
                                  </a:cubicBezTo>
                                  <a:cubicBezTo>
                                    <a:pt x="435" y="175"/>
                                    <a:pt x="431" y="174"/>
                                    <a:pt x="429" y="174"/>
                                  </a:cubicBezTo>
                                  <a:cubicBezTo>
                                    <a:pt x="425" y="173"/>
                                    <a:pt x="421" y="172"/>
                                    <a:pt x="417" y="171"/>
                                  </a:cubicBezTo>
                                  <a:cubicBezTo>
                                    <a:pt x="411" y="170"/>
                                    <a:pt x="406" y="169"/>
                                    <a:pt x="401" y="168"/>
                                  </a:cubicBezTo>
                                  <a:cubicBezTo>
                                    <a:pt x="401" y="168"/>
                                    <a:pt x="401" y="168"/>
                                    <a:pt x="400" y="168"/>
                                  </a:cubicBezTo>
                                  <a:cubicBezTo>
                                    <a:pt x="388" y="166"/>
                                    <a:pt x="375" y="164"/>
                                    <a:pt x="363" y="162"/>
                                  </a:cubicBezTo>
                                  <a:cubicBezTo>
                                    <a:pt x="362" y="162"/>
                                    <a:pt x="360" y="161"/>
                                    <a:pt x="360" y="160"/>
                                  </a:cubicBezTo>
                                  <a:cubicBezTo>
                                    <a:pt x="360" y="160"/>
                                    <a:pt x="360" y="160"/>
                                    <a:pt x="360" y="159"/>
                                  </a:cubicBezTo>
                                  <a:cubicBezTo>
                                    <a:pt x="365" y="160"/>
                                    <a:pt x="370" y="160"/>
                                    <a:pt x="375" y="160"/>
                                  </a:cubicBezTo>
                                  <a:cubicBezTo>
                                    <a:pt x="380" y="162"/>
                                    <a:pt x="385" y="162"/>
                                    <a:pt x="391" y="163"/>
                                  </a:cubicBezTo>
                                  <a:cubicBezTo>
                                    <a:pt x="396" y="164"/>
                                    <a:pt x="401" y="165"/>
                                    <a:pt x="407" y="166"/>
                                  </a:cubicBezTo>
                                  <a:cubicBezTo>
                                    <a:pt x="410" y="167"/>
                                    <a:pt x="410" y="167"/>
                                    <a:pt x="413" y="168"/>
                                  </a:cubicBezTo>
                                  <a:cubicBezTo>
                                    <a:pt x="417" y="168"/>
                                    <a:pt x="421" y="169"/>
                                    <a:pt x="425" y="170"/>
                                  </a:cubicBezTo>
                                  <a:cubicBezTo>
                                    <a:pt x="427" y="170"/>
                                    <a:pt x="429" y="171"/>
                                    <a:pt x="431" y="171"/>
                                  </a:cubicBezTo>
                                  <a:cubicBezTo>
                                    <a:pt x="431" y="171"/>
                                    <a:pt x="431" y="171"/>
                                    <a:pt x="431" y="172"/>
                                  </a:cubicBezTo>
                                  <a:cubicBezTo>
                                    <a:pt x="436" y="172"/>
                                    <a:pt x="442" y="174"/>
                                    <a:pt x="448" y="176"/>
                                  </a:cubicBezTo>
                                  <a:cubicBezTo>
                                    <a:pt x="453" y="176"/>
                                    <a:pt x="453" y="176"/>
                                    <a:pt x="453" y="176"/>
                                  </a:cubicBezTo>
                                  <a:cubicBezTo>
                                    <a:pt x="454" y="177"/>
                                    <a:pt x="456" y="177"/>
                                    <a:pt x="458" y="178"/>
                                  </a:cubicBezTo>
                                  <a:close/>
                                  <a:moveTo>
                                    <a:pt x="488" y="131"/>
                                  </a:moveTo>
                                  <a:cubicBezTo>
                                    <a:pt x="487" y="133"/>
                                    <a:pt x="487" y="133"/>
                                    <a:pt x="486" y="133"/>
                                  </a:cubicBezTo>
                                  <a:cubicBezTo>
                                    <a:pt x="485" y="133"/>
                                    <a:pt x="484" y="133"/>
                                    <a:pt x="483" y="134"/>
                                  </a:cubicBezTo>
                                  <a:cubicBezTo>
                                    <a:pt x="483" y="132"/>
                                    <a:pt x="483" y="126"/>
                                    <a:pt x="485" y="126"/>
                                  </a:cubicBezTo>
                                  <a:cubicBezTo>
                                    <a:pt x="485" y="125"/>
                                    <a:pt x="487" y="125"/>
                                    <a:pt x="489" y="125"/>
                                  </a:cubicBezTo>
                                  <a:cubicBezTo>
                                    <a:pt x="489" y="127"/>
                                    <a:pt x="489" y="128"/>
                                    <a:pt x="488" y="131"/>
                                  </a:cubicBezTo>
                                  <a:close/>
                                  <a:moveTo>
                                    <a:pt x="448" y="131"/>
                                  </a:moveTo>
                                  <a:cubicBezTo>
                                    <a:pt x="449" y="132"/>
                                    <a:pt x="451" y="135"/>
                                    <a:pt x="450" y="137"/>
                                  </a:cubicBezTo>
                                  <a:cubicBezTo>
                                    <a:pt x="449" y="138"/>
                                    <a:pt x="449" y="138"/>
                                    <a:pt x="446" y="140"/>
                                  </a:cubicBezTo>
                                  <a:cubicBezTo>
                                    <a:pt x="445" y="143"/>
                                    <a:pt x="443" y="145"/>
                                    <a:pt x="446" y="149"/>
                                  </a:cubicBezTo>
                                  <a:cubicBezTo>
                                    <a:pt x="447" y="150"/>
                                    <a:pt x="448" y="152"/>
                                    <a:pt x="451" y="153"/>
                                  </a:cubicBezTo>
                                  <a:cubicBezTo>
                                    <a:pt x="452" y="153"/>
                                    <a:pt x="453" y="153"/>
                                    <a:pt x="454" y="153"/>
                                  </a:cubicBezTo>
                                  <a:cubicBezTo>
                                    <a:pt x="459" y="152"/>
                                    <a:pt x="463" y="144"/>
                                    <a:pt x="465" y="140"/>
                                  </a:cubicBezTo>
                                  <a:cubicBezTo>
                                    <a:pt x="467" y="136"/>
                                    <a:pt x="470" y="131"/>
                                    <a:pt x="470" y="127"/>
                                  </a:cubicBezTo>
                                  <a:cubicBezTo>
                                    <a:pt x="469" y="127"/>
                                    <a:pt x="469" y="126"/>
                                    <a:pt x="469" y="126"/>
                                  </a:cubicBezTo>
                                  <a:cubicBezTo>
                                    <a:pt x="465" y="125"/>
                                    <a:pt x="464" y="124"/>
                                    <a:pt x="462" y="121"/>
                                  </a:cubicBezTo>
                                  <a:cubicBezTo>
                                    <a:pt x="461" y="119"/>
                                    <a:pt x="460" y="117"/>
                                    <a:pt x="460" y="115"/>
                                  </a:cubicBezTo>
                                  <a:cubicBezTo>
                                    <a:pt x="459" y="112"/>
                                    <a:pt x="459" y="110"/>
                                    <a:pt x="460" y="108"/>
                                  </a:cubicBezTo>
                                  <a:cubicBezTo>
                                    <a:pt x="464" y="101"/>
                                    <a:pt x="468" y="98"/>
                                    <a:pt x="475" y="103"/>
                                  </a:cubicBezTo>
                                  <a:cubicBezTo>
                                    <a:pt x="477" y="105"/>
                                    <a:pt x="477" y="108"/>
                                    <a:pt x="482" y="108"/>
                                  </a:cubicBezTo>
                                  <a:cubicBezTo>
                                    <a:pt x="482" y="107"/>
                                    <a:pt x="483" y="106"/>
                                    <a:pt x="483" y="105"/>
                                  </a:cubicBezTo>
                                  <a:cubicBezTo>
                                    <a:pt x="485" y="101"/>
                                    <a:pt x="486" y="100"/>
                                    <a:pt x="490" y="98"/>
                                  </a:cubicBezTo>
                                  <a:cubicBezTo>
                                    <a:pt x="491" y="98"/>
                                    <a:pt x="493" y="98"/>
                                    <a:pt x="494" y="98"/>
                                  </a:cubicBezTo>
                                  <a:cubicBezTo>
                                    <a:pt x="497" y="99"/>
                                    <a:pt x="503" y="102"/>
                                    <a:pt x="503" y="107"/>
                                  </a:cubicBezTo>
                                  <a:cubicBezTo>
                                    <a:pt x="502" y="108"/>
                                    <a:pt x="502" y="108"/>
                                    <a:pt x="501" y="109"/>
                                  </a:cubicBezTo>
                                  <a:cubicBezTo>
                                    <a:pt x="498" y="113"/>
                                    <a:pt x="493" y="116"/>
                                    <a:pt x="490" y="119"/>
                                  </a:cubicBezTo>
                                  <a:cubicBezTo>
                                    <a:pt x="486" y="120"/>
                                    <a:pt x="486" y="120"/>
                                    <a:pt x="485" y="120"/>
                                  </a:cubicBezTo>
                                  <a:cubicBezTo>
                                    <a:pt x="483" y="121"/>
                                    <a:pt x="481" y="123"/>
                                    <a:pt x="479" y="125"/>
                                  </a:cubicBezTo>
                                  <a:cubicBezTo>
                                    <a:pt x="479" y="127"/>
                                    <a:pt x="479" y="128"/>
                                    <a:pt x="478" y="129"/>
                                  </a:cubicBezTo>
                                  <a:cubicBezTo>
                                    <a:pt x="478" y="132"/>
                                    <a:pt x="477" y="135"/>
                                    <a:pt x="476" y="139"/>
                                  </a:cubicBezTo>
                                  <a:cubicBezTo>
                                    <a:pt x="472" y="143"/>
                                    <a:pt x="472" y="143"/>
                                    <a:pt x="465" y="154"/>
                                  </a:cubicBezTo>
                                  <a:cubicBezTo>
                                    <a:pt x="464" y="155"/>
                                    <a:pt x="464" y="155"/>
                                    <a:pt x="463" y="156"/>
                                  </a:cubicBezTo>
                                  <a:cubicBezTo>
                                    <a:pt x="462" y="156"/>
                                    <a:pt x="462" y="156"/>
                                    <a:pt x="461" y="156"/>
                                  </a:cubicBezTo>
                                  <a:cubicBezTo>
                                    <a:pt x="457" y="155"/>
                                    <a:pt x="454" y="154"/>
                                    <a:pt x="450" y="154"/>
                                  </a:cubicBezTo>
                                  <a:cubicBezTo>
                                    <a:pt x="443" y="152"/>
                                    <a:pt x="436" y="151"/>
                                    <a:pt x="429" y="150"/>
                                  </a:cubicBezTo>
                                  <a:cubicBezTo>
                                    <a:pt x="429" y="150"/>
                                    <a:pt x="430" y="150"/>
                                    <a:pt x="431" y="150"/>
                                  </a:cubicBezTo>
                                  <a:cubicBezTo>
                                    <a:pt x="435" y="149"/>
                                    <a:pt x="438" y="147"/>
                                    <a:pt x="440" y="142"/>
                                  </a:cubicBezTo>
                                  <a:cubicBezTo>
                                    <a:pt x="441" y="136"/>
                                    <a:pt x="441" y="131"/>
                                    <a:pt x="448" y="131"/>
                                  </a:cubicBezTo>
                                  <a:close/>
                                  <a:moveTo>
                                    <a:pt x="425" y="131"/>
                                  </a:moveTo>
                                  <a:cubicBezTo>
                                    <a:pt x="429" y="131"/>
                                    <a:pt x="432" y="132"/>
                                    <a:pt x="437" y="132"/>
                                  </a:cubicBezTo>
                                  <a:cubicBezTo>
                                    <a:pt x="436" y="133"/>
                                    <a:pt x="436" y="133"/>
                                    <a:pt x="436" y="135"/>
                                  </a:cubicBezTo>
                                  <a:cubicBezTo>
                                    <a:pt x="436" y="137"/>
                                    <a:pt x="436" y="140"/>
                                    <a:pt x="434" y="142"/>
                                  </a:cubicBezTo>
                                  <a:cubicBezTo>
                                    <a:pt x="432" y="144"/>
                                    <a:pt x="431" y="144"/>
                                    <a:pt x="429" y="144"/>
                                  </a:cubicBezTo>
                                  <a:cubicBezTo>
                                    <a:pt x="424" y="143"/>
                                    <a:pt x="425" y="134"/>
                                    <a:pt x="425" y="131"/>
                                  </a:cubicBezTo>
                                  <a:close/>
                                  <a:moveTo>
                                    <a:pt x="354" y="111"/>
                                  </a:moveTo>
                                  <a:cubicBezTo>
                                    <a:pt x="354" y="111"/>
                                    <a:pt x="353" y="111"/>
                                    <a:pt x="353" y="112"/>
                                  </a:cubicBezTo>
                                  <a:cubicBezTo>
                                    <a:pt x="350" y="110"/>
                                    <a:pt x="350" y="109"/>
                                    <a:pt x="349" y="107"/>
                                  </a:cubicBezTo>
                                  <a:cubicBezTo>
                                    <a:pt x="349" y="105"/>
                                    <a:pt x="349" y="105"/>
                                    <a:pt x="350" y="105"/>
                                  </a:cubicBezTo>
                                  <a:cubicBezTo>
                                    <a:pt x="353" y="105"/>
                                    <a:pt x="352" y="105"/>
                                    <a:pt x="354" y="109"/>
                                  </a:cubicBezTo>
                                  <a:cubicBezTo>
                                    <a:pt x="354" y="109"/>
                                    <a:pt x="354" y="110"/>
                                    <a:pt x="354" y="111"/>
                                  </a:cubicBezTo>
                                  <a:close/>
                                  <a:moveTo>
                                    <a:pt x="355" y="101"/>
                                  </a:moveTo>
                                  <a:cubicBezTo>
                                    <a:pt x="349" y="96"/>
                                    <a:pt x="348" y="95"/>
                                    <a:pt x="344" y="92"/>
                                  </a:cubicBezTo>
                                  <a:cubicBezTo>
                                    <a:pt x="342" y="89"/>
                                    <a:pt x="340" y="86"/>
                                    <a:pt x="341" y="83"/>
                                  </a:cubicBezTo>
                                  <a:cubicBezTo>
                                    <a:pt x="345" y="81"/>
                                    <a:pt x="348" y="78"/>
                                    <a:pt x="353" y="80"/>
                                  </a:cubicBezTo>
                                  <a:cubicBezTo>
                                    <a:pt x="354" y="82"/>
                                    <a:pt x="356" y="83"/>
                                    <a:pt x="357" y="87"/>
                                  </a:cubicBezTo>
                                  <a:cubicBezTo>
                                    <a:pt x="357" y="88"/>
                                    <a:pt x="357" y="91"/>
                                    <a:pt x="358" y="93"/>
                                  </a:cubicBezTo>
                                  <a:cubicBezTo>
                                    <a:pt x="359" y="94"/>
                                    <a:pt x="359" y="94"/>
                                    <a:pt x="359" y="94"/>
                                  </a:cubicBezTo>
                                  <a:cubicBezTo>
                                    <a:pt x="360" y="94"/>
                                    <a:pt x="363" y="92"/>
                                    <a:pt x="365" y="91"/>
                                  </a:cubicBezTo>
                                  <a:cubicBezTo>
                                    <a:pt x="370" y="90"/>
                                    <a:pt x="374" y="90"/>
                                    <a:pt x="377" y="96"/>
                                  </a:cubicBezTo>
                                  <a:cubicBezTo>
                                    <a:pt x="378" y="98"/>
                                    <a:pt x="378" y="98"/>
                                    <a:pt x="378" y="101"/>
                                  </a:cubicBezTo>
                                  <a:cubicBezTo>
                                    <a:pt x="378" y="104"/>
                                    <a:pt x="378" y="107"/>
                                    <a:pt x="377" y="110"/>
                                  </a:cubicBezTo>
                                  <a:cubicBezTo>
                                    <a:pt x="375" y="112"/>
                                    <a:pt x="373" y="113"/>
                                    <a:pt x="370" y="114"/>
                                  </a:cubicBezTo>
                                  <a:cubicBezTo>
                                    <a:pt x="363" y="114"/>
                                    <a:pt x="363" y="114"/>
                                    <a:pt x="363" y="121"/>
                                  </a:cubicBezTo>
                                  <a:cubicBezTo>
                                    <a:pt x="364" y="126"/>
                                    <a:pt x="365" y="132"/>
                                    <a:pt x="369" y="136"/>
                                  </a:cubicBezTo>
                                  <a:cubicBezTo>
                                    <a:pt x="372" y="138"/>
                                    <a:pt x="376" y="141"/>
                                    <a:pt x="381" y="138"/>
                                  </a:cubicBezTo>
                                  <a:cubicBezTo>
                                    <a:pt x="382" y="136"/>
                                    <a:pt x="382" y="136"/>
                                    <a:pt x="382" y="135"/>
                                  </a:cubicBezTo>
                                  <a:cubicBezTo>
                                    <a:pt x="383" y="132"/>
                                    <a:pt x="382" y="129"/>
                                    <a:pt x="382" y="126"/>
                                  </a:cubicBezTo>
                                  <a:cubicBezTo>
                                    <a:pt x="384" y="122"/>
                                    <a:pt x="386" y="123"/>
                                    <a:pt x="388" y="127"/>
                                  </a:cubicBezTo>
                                  <a:cubicBezTo>
                                    <a:pt x="388" y="127"/>
                                    <a:pt x="388" y="128"/>
                                    <a:pt x="388" y="128"/>
                                  </a:cubicBezTo>
                                  <a:cubicBezTo>
                                    <a:pt x="386" y="133"/>
                                    <a:pt x="386" y="138"/>
                                    <a:pt x="393" y="141"/>
                                  </a:cubicBezTo>
                                  <a:cubicBezTo>
                                    <a:pt x="393" y="141"/>
                                    <a:pt x="394" y="142"/>
                                    <a:pt x="395" y="142"/>
                                  </a:cubicBezTo>
                                  <a:cubicBezTo>
                                    <a:pt x="399" y="142"/>
                                    <a:pt x="400" y="141"/>
                                    <a:pt x="404" y="139"/>
                                  </a:cubicBezTo>
                                  <a:cubicBezTo>
                                    <a:pt x="405" y="138"/>
                                    <a:pt x="407" y="137"/>
                                    <a:pt x="408" y="136"/>
                                  </a:cubicBezTo>
                                  <a:cubicBezTo>
                                    <a:pt x="410" y="133"/>
                                    <a:pt x="413" y="124"/>
                                    <a:pt x="411" y="121"/>
                                  </a:cubicBezTo>
                                  <a:cubicBezTo>
                                    <a:pt x="407" y="121"/>
                                    <a:pt x="404" y="121"/>
                                    <a:pt x="401" y="120"/>
                                  </a:cubicBezTo>
                                  <a:cubicBezTo>
                                    <a:pt x="395" y="118"/>
                                    <a:pt x="396" y="116"/>
                                    <a:pt x="394" y="111"/>
                                  </a:cubicBezTo>
                                  <a:cubicBezTo>
                                    <a:pt x="394" y="109"/>
                                    <a:pt x="394" y="107"/>
                                    <a:pt x="394" y="105"/>
                                  </a:cubicBezTo>
                                  <a:cubicBezTo>
                                    <a:pt x="396" y="101"/>
                                    <a:pt x="395" y="100"/>
                                    <a:pt x="399" y="98"/>
                                  </a:cubicBezTo>
                                  <a:cubicBezTo>
                                    <a:pt x="400" y="98"/>
                                    <a:pt x="401" y="98"/>
                                    <a:pt x="402" y="98"/>
                                  </a:cubicBezTo>
                                  <a:cubicBezTo>
                                    <a:pt x="404" y="98"/>
                                    <a:pt x="407" y="100"/>
                                    <a:pt x="410" y="100"/>
                                  </a:cubicBezTo>
                                  <a:cubicBezTo>
                                    <a:pt x="414" y="100"/>
                                    <a:pt x="413" y="98"/>
                                    <a:pt x="414" y="96"/>
                                  </a:cubicBezTo>
                                  <a:cubicBezTo>
                                    <a:pt x="411" y="93"/>
                                    <a:pt x="411" y="90"/>
                                    <a:pt x="411" y="87"/>
                                  </a:cubicBezTo>
                                  <a:cubicBezTo>
                                    <a:pt x="412" y="83"/>
                                    <a:pt x="413" y="81"/>
                                    <a:pt x="417" y="78"/>
                                  </a:cubicBezTo>
                                  <a:cubicBezTo>
                                    <a:pt x="417" y="78"/>
                                    <a:pt x="418" y="77"/>
                                    <a:pt x="419" y="77"/>
                                  </a:cubicBezTo>
                                  <a:cubicBezTo>
                                    <a:pt x="423" y="76"/>
                                    <a:pt x="426" y="76"/>
                                    <a:pt x="430" y="80"/>
                                  </a:cubicBezTo>
                                  <a:cubicBezTo>
                                    <a:pt x="431" y="81"/>
                                    <a:pt x="432" y="83"/>
                                    <a:pt x="433" y="85"/>
                                  </a:cubicBezTo>
                                  <a:cubicBezTo>
                                    <a:pt x="433" y="87"/>
                                    <a:pt x="433" y="88"/>
                                    <a:pt x="433" y="90"/>
                                  </a:cubicBezTo>
                                  <a:cubicBezTo>
                                    <a:pt x="432" y="94"/>
                                    <a:pt x="430" y="97"/>
                                    <a:pt x="430" y="102"/>
                                  </a:cubicBezTo>
                                  <a:cubicBezTo>
                                    <a:pt x="430" y="103"/>
                                    <a:pt x="431" y="103"/>
                                    <a:pt x="431" y="103"/>
                                  </a:cubicBezTo>
                                  <a:cubicBezTo>
                                    <a:pt x="432" y="104"/>
                                    <a:pt x="435" y="105"/>
                                    <a:pt x="435" y="105"/>
                                  </a:cubicBezTo>
                                  <a:cubicBezTo>
                                    <a:pt x="437" y="106"/>
                                    <a:pt x="440" y="107"/>
                                    <a:pt x="442" y="110"/>
                                  </a:cubicBezTo>
                                  <a:cubicBezTo>
                                    <a:pt x="442" y="110"/>
                                    <a:pt x="442" y="111"/>
                                    <a:pt x="443" y="112"/>
                                  </a:cubicBezTo>
                                  <a:cubicBezTo>
                                    <a:pt x="443" y="114"/>
                                    <a:pt x="443" y="117"/>
                                    <a:pt x="442" y="120"/>
                                  </a:cubicBezTo>
                                  <a:cubicBezTo>
                                    <a:pt x="441" y="122"/>
                                    <a:pt x="440" y="123"/>
                                    <a:pt x="438" y="125"/>
                                  </a:cubicBezTo>
                                  <a:cubicBezTo>
                                    <a:pt x="435" y="125"/>
                                    <a:pt x="433" y="126"/>
                                    <a:pt x="431" y="126"/>
                                  </a:cubicBezTo>
                                  <a:cubicBezTo>
                                    <a:pt x="430" y="126"/>
                                    <a:pt x="429" y="126"/>
                                    <a:pt x="428" y="126"/>
                                  </a:cubicBezTo>
                                  <a:cubicBezTo>
                                    <a:pt x="426" y="124"/>
                                    <a:pt x="424" y="124"/>
                                    <a:pt x="423" y="124"/>
                                  </a:cubicBezTo>
                                  <a:cubicBezTo>
                                    <a:pt x="417" y="128"/>
                                    <a:pt x="418" y="135"/>
                                    <a:pt x="420" y="141"/>
                                  </a:cubicBezTo>
                                  <a:cubicBezTo>
                                    <a:pt x="420" y="143"/>
                                    <a:pt x="421" y="145"/>
                                    <a:pt x="424" y="148"/>
                                  </a:cubicBezTo>
                                  <a:cubicBezTo>
                                    <a:pt x="424" y="148"/>
                                    <a:pt x="428" y="149"/>
                                    <a:pt x="426" y="149"/>
                                  </a:cubicBezTo>
                                  <a:cubicBezTo>
                                    <a:pt x="404" y="146"/>
                                    <a:pt x="382" y="142"/>
                                    <a:pt x="361" y="140"/>
                                  </a:cubicBezTo>
                                  <a:cubicBezTo>
                                    <a:pt x="361" y="137"/>
                                    <a:pt x="361" y="134"/>
                                    <a:pt x="360" y="132"/>
                                  </a:cubicBezTo>
                                  <a:cubicBezTo>
                                    <a:pt x="359" y="127"/>
                                    <a:pt x="358" y="122"/>
                                    <a:pt x="358" y="117"/>
                                  </a:cubicBezTo>
                                  <a:cubicBezTo>
                                    <a:pt x="358" y="114"/>
                                    <a:pt x="358" y="111"/>
                                    <a:pt x="358" y="108"/>
                                  </a:cubicBezTo>
                                  <a:cubicBezTo>
                                    <a:pt x="358" y="105"/>
                                    <a:pt x="356" y="103"/>
                                    <a:pt x="355" y="101"/>
                                  </a:cubicBezTo>
                                  <a:close/>
                                  <a:moveTo>
                                    <a:pt x="311" y="204"/>
                                  </a:moveTo>
                                  <a:cubicBezTo>
                                    <a:pt x="312" y="202"/>
                                    <a:pt x="314" y="199"/>
                                    <a:pt x="315" y="197"/>
                                  </a:cubicBezTo>
                                  <a:cubicBezTo>
                                    <a:pt x="316" y="197"/>
                                    <a:pt x="316" y="197"/>
                                    <a:pt x="317" y="197"/>
                                  </a:cubicBezTo>
                                  <a:cubicBezTo>
                                    <a:pt x="317" y="198"/>
                                    <a:pt x="318" y="201"/>
                                    <a:pt x="316" y="202"/>
                                  </a:cubicBezTo>
                                  <a:cubicBezTo>
                                    <a:pt x="316" y="204"/>
                                    <a:pt x="316" y="206"/>
                                    <a:pt x="315" y="207"/>
                                  </a:cubicBezTo>
                                  <a:cubicBezTo>
                                    <a:pt x="314" y="208"/>
                                    <a:pt x="313" y="210"/>
                                    <a:pt x="313" y="212"/>
                                  </a:cubicBezTo>
                                  <a:cubicBezTo>
                                    <a:pt x="312" y="213"/>
                                    <a:pt x="312" y="213"/>
                                    <a:pt x="311" y="213"/>
                                  </a:cubicBezTo>
                                  <a:cubicBezTo>
                                    <a:pt x="311" y="213"/>
                                    <a:pt x="311" y="212"/>
                                    <a:pt x="311" y="212"/>
                                  </a:cubicBezTo>
                                  <a:cubicBezTo>
                                    <a:pt x="311" y="209"/>
                                    <a:pt x="311" y="206"/>
                                    <a:pt x="311" y="204"/>
                                  </a:cubicBezTo>
                                  <a:close/>
                                  <a:moveTo>
                                    <a:pt x="315" y="217"/>
                                  </a:moveTo>
                                  <a:cubicBezTo>
                                    <a:pt x="315" y="214"/>
                                    <a:pt x="316" y="213"/>
                                    <a:pt x="317" y="213"/>
                                  </a:cubicBezTo>
                                  <a:cubicBezTo>
                                    <a:pt x="317" y="214"/>
                                    <a:pt x="319" y="216"/>
                                    <a:pt x="319" y="219"/>
                                  </a:cubicBezTo>
                                  <a:cubicBezTo>
                                    <a:pt x="317" y="218"/>
                                    <a:pt x="316" y="217"/>
                                    <a:pt x="315" y="217"/>
                                  </a:cubicBezTo>
                                  <a:close/>
                                  <a:moveTo>
                                    <a:pt x="317" y="227"/>
                                  </a:moveTo>
                                  <a:cubicBezTo>
                                    <a:pt x="316" y="227"/>
                                    <a:pt x="315" y="228"/>
                                    <a:pt x="314" y="228"/>
                                  </a:cubicBezTo>
                                  <a:cubicBezTo>
                                    <a:pt x="314" y="227"/>
                                    <a:pt x="314" y="225"/>
                                    <a:pt x="314" y="224"/>
                                  </a:cubicBezTo>
                                  <a:cubicBezTo>
                                    <a:pt x="316" y="225"/>
                                    <a:pt x="316" y="224"/>
                                    <a:pt x="317" y="227"/>
                                  </a:cubicBezTo>
                                  <a:close/>
                                  <a:moveTo>
                                    <a:pt x="266" y="238"/>
                                  </a:moveTo>
                                  <a:cubicBezTo>
                                    <a:pt x="258" y="237"/>
                                    <a:pt x="249" y="236"/>
                                    <a:pt x="242" y="233"/>
                                  </a:cubicBezTo>
                                  <a:cubicBezTo>
                                    <a:pt x="239" y="232"/>
                                    <a:pt x="235" y="230"/>
                                    <a:pt x="232" y="229"/>
                                  </a:cubicBezTo>
                                  <a:cubicBezTo>
                                    <a:pt x="225" y="225"/>
                                    <a:pt x="219" y="221"/>
                                    <a:pt x="214" y="216"/>
                                  </a:cubicBezTo>
                                  <a:cubicBezTo>
                                    <a:pt x="213" y="215"/>
                                    <a:pt x="211" y="213"/>
                                    <a:pt x="210" y="212"/>
                                  </a:cubicBezTo>
                                  <a:cubicBezTo>
                                    <a:pt x="207" y="208"/>
                                    <a:pt x="205" y="205"/>
                                    <a:pt x="203" y="202"/>
                                  </a:cubicBezTo>
                                  <a:cubicBezTo>
                                    <a:pt x="203" y="198"/>
                                    <a:pt x="203" y="195"/>
                                    <a:pt x="203" y="192"/>
                                  </a:cubicBezTo>
                                  <a:cubicBezTo>
                                    <a:pt x="204" y="182"/>
                                    <a:pt x="209" y="176"/>
                                    <a:pt x="219" y="173"/>
                                  </a:cubicBezTo>
                                  <a:cubicBezTo>
                                    <a:pt x="222" y="172"/>
                                    <a:pt x="224" y="172"/>
                                    <a:pt x="228" y="172"/>
                                  </a:cubicBezTo>
                                  <a:cubicBezTo>
                                    <a:pt x="233" y="173"/>
                                    <a:pt x="237" y="175"/>
                                    <a:pt x="243" y="176"/>
                                  </a:cubicBezTo>
                                  <a:cubicBezTo>
                                    <a:pt x="244" y="176"/>
                                    <a:pt x="246" y="177"/>
                                    <a:pt x="247" y="179"/>
                                  </a:cubicBezTo>
                                  <a:cubicBezTo>
                                    <a:pt x="243" y="181"/>
                                    <a:pt x="242" y="181"/>
                                    <a:pt x="240" y="185"/>
                                  </a:cubicBezTo>
                                  <a:cubicBezTo>
                                    <a:pt x="239" y="187"/>
                                    <a:pt x="239" y="187"/>
                                    <a:pt x="238" y="189"/>
                                  </a:cubicBezTo>
                                  <a:cubicBezTo>
                                    <a:pt x="238" y="193"/>
                                    <a:pt x="237" y="197"/>
                                    <a:pt x="239" y="202"/>
                                  </a:cubicBezTo>
                                  <a:cubicBezTo>
                                    <a:pt x="240" y="205"/>
                                    <a:pt x="241" y="208"/>
                                    <a:pt x="243" y="211"/>
                                  </a:cubicBezTo>
                                  <a:cubicBezTo>
                                    <a:pt x="249" y="216"/>
                                    <a:pt x="256" y="221"/>
                                    <a:pt x="264" y="224"/>
                                  </a:cubicBezTo>
                                  <a:cubicBezTo>
                                    <a:pt x="266" y="225"/>
                                    <a:pt x="267" y="225"/>
                                    <a:pt x="269" y="226"/>
                                  </a:cubicBezTo>
                                  <a:cubicBezTo>
                                    <a:pt x="275" y="227"/>
                                    <a:pt x="298" y="231"/>
                                    <a:pt x="302" y="232"/>
                                  </a:cubicBezTo>
                                  <a:cubicBezTo>
                                    <a:pt x="308" y="232"/>
                                    <a:pt x="314" y="233"/>
                                    <a:pt x="320" y="234"/>
                                  </a:cubicBezTo>
                                  <a:cubicBezTo>
                                    <a:pt x="323" y="234"/>
                                    <a:pt x="323" y="234"/>
                                    <a:pt x="325" y="239"/>
                                  </a:cubicBezTo>
                                  <a:cubicBezTo>
                                    <a:pt x="325" y="240"/>
                                    <a:pt x="326" y="242"/>
                                    <a:pt x="326" y="243"/>
                                  </a:cubicBezTo>
                                  <a:cubicBezTo>
                                    <a:pt x="325" y="243"/>
                                    <a:pt x="325" y="243"/>
                                    <a:pt x="323" y="243"/>
                                  </a:cubicBezTo>
                                  <a:cubicBezTo>
                                    <a:pt x="304" y="241"/>
                                    <a:pt x="285" y="240"/>
                                    <a:pt x="266" y="238"/>
                                  </a:cubicBezTo>
                                  <a:close/>
                                  <a:moveTo>
                                    <a:pt x="321" y="254"/>
                                  </a:moveTo>
                                  <a:cubicBezTo>
                                    <a:pt x="320" y="253"/>
                                    <a:pt x="320" y="252"/>
                                    <a:pt x="320" y="251"/>
                                  </a:cubicBezTo>
                                  <a:cubicBezTo>
                                    <a:pt x="318" y="250"/>
                                    <a:pt x="318" y="248"/>
                                    <a:pt x="319" y="247"/>
                                  </a:cubicBezTo>
                                  <a:cubicBezTo>
                                    <a:pt x="319" y="247"/>
                                    <a:pt x="320" y="247"/>
                                    <a:pt x="322" y="248"/>
                                  </a:cubicBezTo>
                                  <a:cubicBezTo>
                                    <a:pt x="322" y="249"/>
                                    <a:pt x="322" y="250"/>
                                    <a:pt x="323" y="252"/>
                                  </a:cubicBezTo>
                                  <a:cubicBezTo>
                                    <a:pt x="323" y="252"/>
                                    <a:pt x="323" y="252"/>
                                    <a:pt x="323" y="252"/>
                                  </a:cubicBezTo>
                                  <a:cubicBezTo>
                                    <a:pt x="323" y="253"/>
                                    <a:pt x="323" y="253"/>
                                    <a:pt x="323" y="254"/>
                                  </a:cubicBezTo>
                                  <a:cubicBezTo>
                                    <a:pt x="322" y="254"/>
                                    <a:pt x="322" y="254"/>
                                    <a:pt x="321" y="254"/>
                                  </a:cubicBezTo>
                                  <a:close/>
                                  <a:moveTo>
                                    <a:pt x="114" y="88"/>
                                  </a:moveTo>
                                  <a:cubicBezTo>
                                    <a:pt x="113" y="88"/>
                                    <a:pt x="112" y="88"/>
                                    <a:pt x="111" y="88"/>
                                  </a:cubicBezTo>
                                  <a:cubicBezTo>
                                    <a:pt x="111" y="85"/>
                                    <a:pt x="113" y="83"/>
                                    <a:pt x="115" y="82"/>
                                  </a:cubicBezTo>
                                  <a:cubicBezTo>
                                    <a:pt x="116" y="81"/>
                                    <a:pt x="118" y="81"/>
                                    <a:pt x="119" y="80"/>
                                  </a:cubicBezTo>
                                  <a:cubicBezTo>
                                    <a:pt x="123" y="80"/>
                                    <a:pt x="129" y="79"/>
                                    <a:pt x="133" y="82"/>
                                  </a:cubicBezTo>
                                  <a:cubicBezTo>
                                    <a:pt x="134" y="83"/>
                                    <a:pt x="135" y="83"/>
                                    <a:pt x="136" y="83"/>
                                  </a:cubicBezTo>
                                  <a:cubicBezTo>
                                    <a:pt x="138" y="85"/>
                                    <a:pt x="140" y="84"/>
                                    <a:pt x="141" y="88"/>
                                  </a:cubicBezTo>
                                  <a:cubicBezTo>
                                    <a:pt x="138" y="90"/>
                                    <a:pt x="139" y="90"/>
                                    <a:pt x="137" y="92"/>
                                  </a:cubicBezTo>
                                  <a:cubicBezTo>
                                    <a:pt x="136" y="92"/>
                                    <a:pt x="132" y="94"/>
                                    <a:pt x="132" y="95"/>
                                  </a:cubicBezTo>
                                  <a:cubicBezTo>
                                    <a:pt x="131" y="95"/>
                                    <a:pt x="131" y="95"/>
                                    <a:pt x="129" y="95"/>
                                  </a:cubicBezTo>
                                  <a:cubicBezTo>
                                    <a:pt x="129" y="95"/>
                                    <a:pt x="129" y="95"/>
                                    <a:pt x="128" y="95"/>
                                  </a:cubicBezTo>
                                  <a:cubicBezTo>
                                    <a:pt x="127" y="92"/>
                                    <a:pt x="124" y="91"/>
                                    <a:pt x="122" y="90"/>
                                  </a:cubicBezTo>
                                  <a:cubicBezTo>
                                    <a:pt x="119" y="90"/>
                                    <a:pt x="116" y="89"/>
                                    <a:pt x="114" y="88"/>
                                  </a:cubicBezTo>
                                  <a:close/>
                                  <a:moveTo>
                                    <a:pt x="124" y="115"/>
                                  </a:moveTo>
                                  <a:cubicBezTo>
                                    <a:pt x="123" y="114"/>
                                    <a:pt x="123" y="114"/>
                                    <a:pt x="121" y="111"/>
                                  </a:cubicBezTo>
                                  <a:cubicBezTo>
                                    <a:pt x="120" y="108"/>
                                    <a:pt x="118" y="102"/>
                                    <a:pt x="121" y="100"/>
                                  </a:cubicBezTo>
                                  <a:cubicBezTo>
                                    <a:pt x="123" y="100"/>
                                    <a:pt x="124" y="100"/>
                                    <a:pt x="126" y="101"/>
                                  </a:cubicBezTo>
                                  <a:cubicBezTo>
                                    <a:pt x="127" y="101"/>
                                    <a:pt x="128" y="101"/>
                                    <a:pt x="129" y="101"/>
                                  </a:cubicBezTo>
                                  <a:cubicBezTo>
                                    <a:pt x="133" y="100"/>
                                    <a:pt x="133" y="100"/>
                                    <a:pt x="134" y="100"/>
                                  </a:cubicBezTo>
                                  <a:cubicBezTo>
                                    <a:pt x="137" y="98"/>
                                    <a:pt x="140" y="96"/>
                                    <a:pt x="142" y="93"/>
                                  </a:cubicBezTo>
                                  <a:cubicBezTo>
                                    <a:pt x="145" y="93"/>
                                    <a:pt x="152" y="92"/>
                                    <a:pt x="154" y="97"/>
                                  </a:cubicBezTo>
                                  <a:cubicBezTo>
                                    <a:pt x="155" y="98"/>
                                    <a:pt x="155" y="102"/>
                                    <a:pt x="154" y="105"/>
                                  </a:cubicBezTo>
                                  <a:cubicBezTo>
                                    <a:pt x="153" y="106"/>
                                    <a:pt x="150" y="108"/>
                                    <a:pt x="149" y="109"/>
                                  </a:cubicBezTo>
                                  <a:cubicBezTo>
                                    <a:pt x="149" y="109"/>
                                    <a:pt x="149" y="110"/>
                                    <a:pt x="149" y="111"/>
                                  </a:cubicBezTo>
                                  <a:cubicBezTo>
                                    <a:pt x="150" y="111"/>
                                    <a:pt x="151" y="113"/>
                                    <a:pt x="153" y="112"/>
                                  </a:cubicBezTo>
                                  <a:cubicBezTo>
                                    <a:pt x="154" y="112"/>
                                    <a:pt x="155" y="112"/>
                                    <a:pt x="156" y="112"/>
                                  </a:cubicBezTo>
                                  <a:cubicBezTo>
                                    <a:pt x="156" y="113"/>
                                    <a:pt x="156" y="115"/>
                                    <a:pt x="156" y="117"/>
                                  </a:cubicBezTo>
                                  <a:cubicBezTo>
                                    <a:pt x="155" y="118"/>
                                    <a:pt x="155" y="121"/>
                                    <a:pt x="154" y="123"/>
                                  </a:cubicBezTo>
                                  <a:cubicBezTo>
                                    <a:pt x="153" y="124"/>
                                    <a:pt x="153" y="127"/>
                                    <a:pt x="152" y="129"/>
                                  </a:cubicBezTo>
                                  <a:cubicBezTo>
                                    <a:pt x="152" y="131"/>
                                    <a:pt x="151" y="132"/>
                                    <a:pt x="151" y="134"/>
                                  </a:cubicBezTo>
                                  <a:cubicBezTo>
                                    <a:pt x="151" y="138"/>
                                    <a:pt x="151" y="143"/>
                                    <a:pt x="151" y="148"/>
                                  </a:cubicBezTo>
                                  <a:cubicBezTo>
                                    <a:pt x="152" y="150"/>
                                    <a:pt x="152" y="153"/>
                                    <a:pt x="153" y="156"/>
                                  </a:cubicBezTo>
                                  <a:cubicBezTo>
                                    <a:pt x="153" y="156"/>
                                    <a:pt x="153" y="159"/>
                                    <a:pt x="154" y="160"/>
                                  </a:cubicBezTo>
                                  <a:cubicBezTo>
                                    <a:pt x="154" y="163"/>
                                    <a:pt x="154" y="163"/>
                                    <a:pt x="154" y="163"/>
                                  </a:cubicBezTo>
                                  <a:cubicBezTo>
                                    <a:pt x="154" y="163"/>
                                    <a:pt x="154" y="163"/>
                                    <a:pt x="154" y="163"/>
                                  </a:cubicBezTo>
                                  <a:cubicBezTo>
                                    <a:pt x="152" y="161"/>
                                    <a:pt x="151" y="160"/>
                                    <a:pt x="150" y="160"/>
                                  </a:cubicBezTo>
                                  <a:cubicBezTo>
                                    <a:pt x="149" y="160"/>
                                    <a:pt x="149" y="159"/>
                                    <a:pt x="149" y="159"/>
                                  </a:cubicBezTo>
                                  <a:cubicBezTo>
                                    <a:pt x="147" y="158"/>
                                    <a:pt x="147" y="158"/>
                                    <a:pt x="146" y="158"/>
                                  </a:cubicBezTo>
                                  <a:cubicBezTo>
                                    <a:pt x="145" y="156"/>
                                    <a:pt x="143" y="156"/>
                                    <a:pt x="142" y="156"/>
                                  </a:cubicBezTo>
                                  <a:cubicBezTo>
                                    <a:pt x="139" y="155"/>
                                    <a:pt x="134" y="153"/>
                                    <a:pt x="133" y="152"/>
                                  </a:cubicBezTo>
                                  <a:cubicBezTo>
                                    <a:pt x="132" y="149"/>
                                    <a:pt x="131" y="148"/>
                                    <a:pt x="130" y="146"/>
                                  </a:cubicBezTo>
                                  <a:cubicBezTo>
                                    <a:pt x="130" y="145"/>
                                    <a:pt x="130" y="144"/>
                                    <a:pt x="130" y="143"/>
                                  </a:cubicBezTo>
                                  <a:cubicBezTo>
                                    <a:pt x="128" y="140"/>
                                    <a:pt x="130" y="136"/>
                                    <a:pt x="128" y="134"/>
                                  </a:cubicBezTo>
                                  <a:cubicBezTo>
                                    <a:pt x="127" y="131"/>
                                    <a:pt x="127" y="128"/>
                                    <a:pt x="127" y="125"/>
                                  </a:cubicBezTo>
                                  <a:cubicBezTo>
                                    <a:pt x="128" y="122"/>
                                    <a:pt x="128" y="122"/>
                                    <a:pt x="131" y="121"/>
                                  </a:cubicBezTo>
                                  <a:cubicBezTo>
                                    <a:pt x="132" y="120"/>
                                    <a:pt x="131" y="118"/>
                                    <a:pt x="131" y="117"/>
                                  </a:cubicBezTo>
                                  <a:cubicBezTo>
                                    <a:pt x="128" y="115"/>
                                    <a:pt x="125" y="116"/>
                                    <a:pt x="124" y="115"/>
                                  </a:cubicBezTo>
                                  <a:close/>
                                  <a:moveTo>
                                    <a:pt x="70" y="138"/>
                                  </a:moveTo>
                                  <a:cubicBezTo>
                                    <a:pt x="69" y="139"/>
                                    <a:pt x="66" y="138"/>
                                    <a:pt x="66" y="138"/>
                                  </a:cubicBezTo>
                                  <a:cubicBezTo>
                                    <a:pt x="63" y="138"/>
                                    <a:pt x="59" y="138"/>
                                    <a:pt x="58" y="140"/>
                                  </a:cubicBezTo>
                                  <a:cubicBezTo>
                                    <a:pt x="55" y="141"/>
                                    <a:pt x="55" y="141"/>
                                    <a:pt x="54" y="142"/>
                                  </a:cubicBezTo>
                                  <a:cubicBezTo>
                                    <a:pt x="54" y="140"/>
                                    <a:pt x="54" y="137"/>
                                    <a:pt x="54" y="135"/>
                                  </a:cubicBezTo>
                                  <a:cubicBezTo>
                                    <a:pt x="55" y="134"/>
                                    <a:pt x="55" y="132"/>
                                    <a:pt x="55" y="131"/>
                                  </a:cubicBezTo>
                                  <a:cubicBezTo>
                                    <a:pt x="57" y="129"/>
                                    <a:pt x="59" y="125"/>
                                    <a:pt x="62" y="124"/>
                                  </a:cubicBezTo>
                                  <a:cubicBezTo>
                                    <a:pt x="63" y="123"/>
                                    <a:pt x="67" y="122"/>
                                    <a:pt x="69" y="122"/>
                                  </a:cubicBezTo>
                                  <a:cubicBezTo>
                                    <a:pt x="71" y="122"/>
                                    <a:pt x="73" y="121"/>
                                    <a:pt x="75" y="121"/>
                                  </a:cubicBezTo>
                                  <a:cubicBezTo>
                                    <a:pt x="75" y="125"/>
                                    <a:pt x="75" y="129"/>
                                    <a:pt x="73" y="133"/>
                                  </a:cubicBezTo>
                                  <a:cubicBezTo>
                                    <a:pt x="72" y="135"/>
                                    <a:pt x="71" y="136"/>
                                    <a:pt x="70" y="138"/>
                                  </a:cubicBezTo>
                                  <a:close/>
                                  <a:moveTo>
                                    <a:pt x="70" y="201"/>
                                  </a:moveTo>
                                  <a:cubicBezTo>
                                    <a:pt x="69" y="202"/>
                                    <a:pt x="69" y="203"/>
                                    <a:pt x="69" y="204"/>
                                  </a:cubicBezTo>
                                  <a:cubicBezTo>
                                    <a:pt x="68" y="204"/>
                                    <a:pt x="68" y="204"/>
                                    <a:pt x="68" y="204"/>
                                  </a:cubicBezTo>
                                  <a:cubicBezTo>
                                    <a:pt x="65" y="202"/>
                                    <a:pt x="63" y="203"/>
                                    <a:pt x="61" y="203"/>
                                  </a:cubicBezTo>
                                  <a:cubicBezTo>
                                    <a:pt x="58" y="204"/>
                                    <a:pt x="56" y="206"/>
                                    <a:pt x="55" y="208"/>
                                  </a:cubicBezTo>
                                  <a:cubicBezTo>
                                    <a:pt x="54" y="208"/>
                                    <a:pt x="54" y="208"/>
                                    <a:pt x="54" y="208"/>
                                  </a:cubicBezTo>
                                  <a:cubicBezTo>
                                    <a:pt x="52" y="207"/>
                                    <a:pt x="53" y="201"/>
                                    <a:pt x="52" y="201"/>
                                  </a:cubicBezTo>
                                  <a:cubicBezTo>
                                    <a:pt x="52" y="200"/>
                                    <a:pt x="52" y="199"/>
                                    <a:pt x="52" y="198"/>
                                  </a:cubicBezTo>
                                  <a:cubicBezTo>
                                    <a:pt x="53" y="196"/>
                                    <a:pt x="54" y="193"/>
                                    <a:pt x="56" y="191"/>
                                  </a:cubicBezTo>
                                  <a:cubicBezTo>
                                    <a:pt x="57" y="190"/>
                                    <a:pt x="58" y="189"/>
                                    <a:pt x="59" y="188"/>
                                  </a:cubicBezTo>
                                  <a:cubicBezTo>
                                    <a:pt x="61" y="188"/>
                                    <a:pt x="62" y="188"/>
                                    <a:pt x="64" y="188"/>
                                  </a:cubicBezTo>
                                  <a:cubicBezTo>
                                    <a:pt x="64" y="189"/>
                                    <a:pt x="65" y="189"/>
                                    <a:pt x="66" y="191"/>
                                  </a:cubicBezTo>
                                  <a:cubicBezTo>
                                    <a:pt x="67" y="192"/>
                                    <a:pt x="68" y="194"/>
                                    <a:pt x="70" y="197"/>
                                  </a:cubicBezTo>
                                  <a:cubicBezTo>
                                    <a:pt x="70" y="198"/>
                                    <a:pt x="70" y="199"/>
                                    <a:pt x="70" y="201"/>
                                  </a:cubicBezTo>
                                  <a:close/>
                                  <a:moveTo>
                                    <a:pt x="121" y="261"/>
                                  </a:moveTo>
                                  <a:cubicBezTo>
                                    <a:pt x="120" y="261"/>
                                    <a:pt x="120" y="261"/>
                                    <a:pt x="119" y="262"/>
                                  </a:cubicBezTo>
                                  <a:cubicBezTo>
                                    <a:pt x="116" y="262"/>
                                    <a:pt x="113" y="262"/>
                                    <a:pt x="109" y="262"/>
                                  </a:cubicBezTo>
                                  <a:cubicBezTo>
                                    <a:pt x="106" y="261"/>
                                    <a:pt x="103" y="260"/>
                                    <a:pt x="101" y="258"/>
                                  </a:cubicBezTo>
                                  <a:cubicBezTo>
                                    <a:pt x="100" y="258"/>
                                    <a:pt x="100" y="257"/>
                                    <a:pt x="100" y="257"/>
                                  </a:cubicBezTo>
                                  <a:cubicBezTo>
                                    <a:pt x="99" y="256"/>
                                    <a:pt x="98" y="256"/>
                                    <a:pt x="98" y="255"/>
                                  </a:cubicBezTo>
                                  <a:cubicBezTo>
                                    <a:pt x="99" y="255"/>
                                    <a:pt x="104" y="254"/>
                                    <a:pt x="106" y="254"/>
                                  </a:cubicBezTo>
                                  <a:cubicBezTo>
                                    <a:pt x="109" y="250"/>
                                    <a:pt x="109" y="250"/>
                                    <a:pt x="110" y="249"/>
                                  </a:cubicBezTo>
                                  <a:cubicBezTo>
                                    <a:pt x="110" y="248"/>
                                    <a:pt x="110" y="248"/>
                                    <a:pt x="112" y="248"/>
                                  </a:cubicBezTo>
                                  <a:cubicBezTo>
                                    <a:pt x="114" y="249"/>
                                    <a:pt x="114" y="249"/>
                                    <a:pt x="118" y="250"/>
                                  </a:cubicBezTo>
                                  <a:cubicBezTo>
                                    <a:pt x="118" y="251"/>
                                    <a:pt x="118" y="252"/>
                                    <a:pt x="119" y="253"/>
                                  </a:cubicBezTo>
                                  <a:cubicBezTo>
                                    <a:pt x="120" y="254"/>
                                    <a:pt x="120" y="255"/>
                                    <a:pt x="121" y="256"/>
                                  </a:cubicBezTo>
                                  <a:cubicBezTo>
                                    <a:pt x="121" y="258"/>
                                    <a:pt x="121" y="259"/>
                                    <a:pt x="121" y="261"/>
                                  </a:cubicBezTo>
                                  <a:close/>
                                  <a:moveTo>
                                    <a:pt x="199" y="363"/>
                                  </a:moveTo>
                                  <a:cubicBezTo>
                                    <a:pt x="199" y="362"/>
                                    <a:pt x="199" y="360"/>
                                    <a:pt x="198" y="358"/>
                                  </a:cubicBezTo>
                                  <a:cubicBezTo>
                                    <a:pt x="198" y="357"/>
                                    <a:pt x="198" y="356"/>
                                    <a:pt x="198" y="354"/>
                                  </a:cubicBezTo>
                                  <a:cubicBezTo>
                                    <a:pt x="198" y="349"/>
                                    <a:pt x="198" y="344"/>
                                    <a:pt x="198" y="340"/>
                                  </a:cubicBezTo>
                                  <a:cubicBezTo>
                                    <a:pt x="200" y="337"/>
                                    <a:pt x="201" y="333"/>
                                    <a:pt x="202" y="329"/>
                                  </a:cubicBezTo>
                                  <a:cubicBezTo>
                                    <a:pt x="203" y="325"/>
                                    <a:pt x="203" y="321"/>
                                    <a:pt x="204" y="317"/>
                                  </a:cubicBezTo>
                                  <a:cubicBezTo>
                                    <a:pt x="204" y="313"/>
                                    <a:pt x="203" y="309"/>
                                    <a:pt x="203" y="307"/>
                                  </a:cubicBezTo>
                                  <a:cubicBezTo>
                                    <a:pt x="202" y="303"/>
                                    <a:pt x="201" y="302"/>
                                    <a:pt x="201" y="302"/>
                                  </a:cubicBezTo>
                                  <a:cubicBezTo>
                                    <a:pt x="200" y="300"/>
                                    <a:pt x="198" y="298"/>
                                    <a:pt x="197" y="298"/>
                                  </a:cubicBezTo>
                                  <a:cubicBezTo>
                                    <a:pt x="196" y="298"/>
                                    <a:pt x="196" y="299"/>
                                    <a:pt x="196" y="299"/>
                                  </a:cubicBezTo>
                                  <a:cubicBezTo>
                                    <a:pt x="196" y="304"/>
                                    <a:pt x="199" y="309"/>
                                    <a:pt x="199" y="315"/>
                                  </a:cubicBezTo>
                                  <a:cubicBezTo>
                                    <a:pt x="199" y="315"/>
                                    <a:pt x="199" y="316"/>
                                    <a:pt x="199" y="316"/>
                                  </a:cubicBezTo>
                                  <a:cubicBezTo>
                                    <a:pt x="198" y="326"/>
                                    <a:pt x="195" y="334"/>
                                    <a:pt x="192" y="344"/>
                                  </a:cubicBezTo>
                                  <a:cubicBezTo>
                                    <a:pt x="191" y="346"/>
                                    <a:pt x="191" y="349"/>
                                    <a:pt x="190" y="351"/>
                                  </a:cubicBezTo>
                                  <a:cubicBezTo>
                                    <a:pt x="190" y="351"/>
                                    <a:pt x="189" y="348"/>
                                    <a:pt x="188" y="348"/>
                                  </a:cubicBezTo>
                                  <a:cubicBezTo>
                                    <a:pt x="188" y="347"/>
                                    <a:pt x="188" y="347"/>
                                    <a:pt x="188" y="346"/>
                                  </a:cubicBezTo>
                                  <a:cubicBezTo>
                                    <a:pt x="187" y="346"/>
                                    <a:pt x="185" y="340"/>
                                    <a:pt x="185" y="339"/>
                                  </a:cubicBezTo>
                                  <a:cubicBezTo>
                                    <a:pt x="184" y="339"/>
                                    <a:pt x="184" y="339"/>
                                    <a:pt x="182" y="332"/>
                                  </a:cubicBezTo>
                                  <a:cubicBezTo>
                                    <a:pt x="182" y="330"/>
                                    <a:pt x="182" y="328"/>
                                    <a:pt x="181" y="325"/>
                                  </a:cubicBezTo>
                                  <a:cubicBezTo>
                                    <a:pt x="181" y="323"/>
                                    <a:pt x="181" y="321"/>
                                    <a:pt x="181" y="318"/>
                                  </a:cubicBezTo>
                                  <a:cubicBezTo>
                                    <a:pt x="181" y="315"/>
                                    <a:pt x="181" y="312"/>
                                    <a:pt x="181" y="309"/>
                                  </a:cubicBezTo>
                                  <a:cubicBezTo>
                                    <a:pt x="181" y="303"/>
                                    <a:pt x="182" y="286"/>
                                    <a:pt x="182" y="283"/>
                                  </a:cubicBezTo>
                                  <a:cubicBezTo>
                                    <a:pt x="182" y="279"/>
                                    <a:pt x="182" y="279"/>
                                    <a:pt x="181" y="278"/>
                                  </a:cubicBezTo>
                                  <a:cubicBezTo>
                                    <a:pt x="180" y="275"/>
                                    <a:pt x="178" y="273"/>
                                    <a:pt x="177" y="275"/>
                                  </a:cubicBezTo>
                                  <a:cubicBezTo>
                                    <a:pt x="177" y="283"/>
                                    <a:pt x="179" y="292"/>
                                    <a:pt x="177" y="302"/>
                                  </a:cubicBezTo>
                                  <a:cubicBezTo>
                                    <a:pt x="176" y="306"/>
                                    <a:pt x="175" y="309"/>
                                    <a:pt x="174" y="314"/>
                                  </a:cubicBezTo>
                                  <a:cubicBezTo>
                                    <a:pt x="174" y="318"/>
                                    <a:pt x="174" y="318"/>
                                    <a:pt x="173" y="324"/>
                                  </a:cubicBezTo>
                                  <a:cubicBezTo>
                                    <a:pt x="170" y="320"/>
                                    <a:pt x="167" y="316"/>
                                    <a:pt x="165" y="312"/>
                                  </a:cubicBezTo>
                                  <a:cubicBezTo>
                                    <a:pt x="164" y="310"/>
                                    <a:pt x="164" y="308"/>
                                    <a:pt x="163" y="306"/>
                                  </a:cubicBezTo>
                                  <a:cubicBezTo>
                                    <a:pt x="163" y="305"/>
                                    <a:pt x="162" y="303"/>
                                    <a:pt x="162" y="301"/>
                                  </a:cubicBezTo>
                                  <a:cubicBezTo>
                                    <a:pt x="162" y="298"/>
                                    <a:pt x="162" y="298"/>
                                    <a:pt x="161" y="292"/>
                                  </a:cubicBezTo>
                                  <a:cubicBezTo>
                                    <a:pt x="162" y="286"/>
                                    <a:pt x="162" y="281"/>
                                    <a:pt x="163" y="275"/>
                                  </a:cubicBezTo>
                                  <a:cubicBezTo>
                                    <a:pt x="163" y="272"/>
                                    <a:pt x="163" y="270"/>
                                    <a:pt x="163" y="267"/>
                                  </a:cubicBezTo>
                                  <a:cubicBezTo>
                                    <a:pt x="162" y="263"/>
                                    <a:pt x="162" y="259"/>
                                    <a:pt x="161" y="256"/>
                                  </a:cubicBezTo>
                                  <a:cubicBezTo>
                                    <a:pt x="159" y="250"/>
                                    <a:pt x="157" y="246"/>
                                    <a:pt x="154" y="242"/>
                                  </a:cubicBezTo>
                                  <a:cubicBezTo>
                                    <a:pt x="154" y="241"/>
                                    <a:pt x="154" y="240"/>
                                    <a:pt x="154" y="240"/>
                                  </a:cubicBezTo>
                                  <a:cubicBezTo>
                                    <a:pt x="152" y="239"/>
                                    <a:pt x="152" y="239"/>
                                    <a:pt x="151" y="239"/>
                                  </a:cubicBezTo>
                                  <a:cubicBezTo>
                                    <a:pt x="150" y="240"/>
                                    <a:pt x="150" y="240"/>
                                    <a:pt x="150" y="242"/>
                                  </a:cubicBezTo>
                                  <a:cubicBezTo>
                                    <a:pt x="149" y="244"/>
                                    <a:pt x="148" y="246"/>
                                    <a:pt x="146" y="247"/>
                                  </a:cubicBezTo>
                                  <a:cubicBezTo>
                                    <a:pt x="143" y="248"/>
                                    <a:pt x="141" y="248"/>
                                    <a:pt x="139" y="248"/>
                                  </a:cubicBezTo>
                                  <a:cubicBezTo>
                                    <a:pt x="138" y="250"/>
                                    <a:pt x="138" y="253"/>
                                    <a:pt x="138" y="256"/>
                                  </a:cubicBezTo>
                                  <a:cubicBezTo>
                                    <a:pt x="137" y="259"/>
                                    <a:pt x="136" y="260"/>
                                    <a:pt x="132" y="261"/>
                                  </a:cubicBezTo>
                                  <a:cubicBezTo>
                                    <a:pt x="131" y="261"/>
                                    <a:pt x="129" y="261"/>
                                    <a:pt x="128" y="261"/>
                                  </a:cubicBezTo>
                                  <a:cubicBezTo>
                                    <a:pt x="128" y="261"/>
                                    <a:pt x="128" y="260"/>
                                    <a:pt x="127" y="260"/>
                                  </a:cubicBezTo>
                                  <a:cubicBezTo>
                                    <a:pt x="127" y="258"/>
                                    <a:pt x="127" y="256"/>
                                    <a:pt x="127" y="254"/>
                                  </a:cubicBezTo>
                                  <a:cubicBezTo>
                                    <a:pt x="123" y="248"/>
                                    <a:pt x="121" y="246"/>
                                    <a:pt x="117" y="244"/>
                                  </a:cubicBezTo>
                                  <a:cubicBezTo>
                                    <a:pt x="115" y="243"/>
                                    <a:pt x="113" y="243"/>
                                    <a:pt x="111" y="242"/>
                                  </a:cubicBezTo>
                                  <a:cubicBezTo>
                                    <a:pt x="109" y="240"/>
                                    <a:pt x="108" y="235"/>
                                    <a:pt x="110" y="233"/>
                                  </a:cubicBezTo>
                                  <a:cubicBezTo>
                                    <a:pt x="110" y="233"/>
                                    <a:pt x="110" y="232"/>
                                    <a:pt x="111" y="232"/>
                                  </a:cubicBezTo>
                                  <a:cubicBezTo>
                                    <a:pt x="116" y="231"/>
                                    <a:pt x="123" y="232"/>
                                    <a:pt x="128" y="228"/>
                                  </a:cubicBezTo>
                                  <a:cubicBezTo>
                                    <a:pt x="129" y="226"/>
                                    <a:pt x="129" y="225"/>
                                    <a:pt x="130" y="224"/>
                                  </a:cubicBezTo>
                                  <a:cubicBezTo>
                                    <a:pt x="131" y="220"/>
                                    <a:pt x="130" y="216"/>
                                    <a:pt x="129" y="213"/>
                                  </a:cubicBezTo>
                                  <a:cubicBezTo>
                                    <a:pt x="127" y="205"/>
                                    <a:pt x="122" y="208"/>
                                    <a:pt x="116" y="211"/>
                                  </a:cubicBezTo>
                                  <a:cubicBezTo>
                                    <a:pt x="116" y="211"/>
                                    <a:pt x="115" y="211"/>
                                    <a:pt x="115" y="211"/>
                                  </a:cubicBezTo>
                                  <a:cubicBezTo>
                                    <a:pt x="110" y="211"/>
                                    <a:pt x="107" y="211"/>
                                    <a:pt x="104" y="210"/>
                                  </a:cubicBezTo>
                                  <a:cubicBezTo>
                                    <a:pt x="102" y="209"/>
                                    <a:pt x="100" y="208"/>
                                    <a:pt x="98" y="207"/>
                                  </a:cubicBezTo>
                                  <a:cubicBezTo>
                                    <a:pt x="97" y="207"/>
                                    <a:pt x="95" y="207"/>
                                    <a:pt x="94" y="207"/>
                                  </a:cubicBezTo>
                                  <a:cubicBezTo>
                                    <a:pt x="93" y="203"/>
                                    <a:pt x="93" y="203"/>
                                    <a:pt x="93" y="202"/>
                                  </a:cubicBezTo>
                                  <a:cubicBezTo>
                                    <a:pt x="91" y="200"/>
                                    <a:pt x="91" y="202"/>
                                    <a:pt x="90" y="203"/>
                                  </a:cubicBezTo>
                                  <a:cubicBezTo>
                                    <a:pt x="89" y="206"/>
                                    <a:pt x="88" y="209"/>
                                    <a:pt x="88" y="212"/>
                                  </a:cubicBezTo>
                                  <a:cubicBezTo>
                                    <a:pt x="86" y="213"/>
                                    <a:pt x="84" y="214"/>
                                    <a:pt x="82" y="214"/>
                                  </a:cubicBezTo>
                                  <a:cubicBezTo>
                                    <a:pt x="81" y="214"/>
                                    <a:pt x="80" y="214"/>
                                    <a:pt x="79" y="214"/>
                                  </a:cubicBezTo>
                                  <a:cubicBezTo>
                                    <a:pt x="75" y="213"/>
                                    <a:pt x="74" y="212"/>
                                    <a:pt x="73" y="209"/>
                                  </a:cubicBezTo>
                                  <a:cubicBezTo>
                                    <a:pt x="72" y="202"/>
                                    <a:pt x="74" y="196"/>
                                    <a:pt x="72" y="189"/>
                                  </a:cubicBezTo>
                                  <a:cubicBezTo>
                                    <a:pt x="71" y="188"/>
                                    <a:pt x="70" y="187"/>
                                    <a:pt x="69" y="186"/>
                                  </a:cubicBezTo>
                                  <a:cubicBezTo>
                                    <a:pt x="68" y="181"/>
                                    <a:pt x="72" y="180"/>
                                    <a:pt x="75" y="179"/>
                                  </a:cubicBezTo>
                                  <a:cubicBezTo>
                                    <a:pt x="77" y="179"/>
                                    <a:pt x="80" y="179"/>
                                    <a:pt x="83" y="180"/>
                                  </a:cubicBezTo>
                                  <a:cubicBezTo>
                                    <a:pt x="87" y="182"/>
                                    <a:pt x="92" y="186"/>
                                    <a:pt x="97" y="188"/>
                                  </a:cubicBezTo>
                                  <a:cubicBezTo>
                                    <a:pt x="99" y="188"/>
                                    <a:pt x="100" y="188"/>
                                    <a:pt x="102" y="188"/>
                                  </a:cubicBezTo>
                                  <a:cubicBezTo>
                                    <a:pt x="106" y="187"/>
                                    <a:pt x="112" y="184"/>
                                    <a:pt x="114" y="180"/>
                                  </a:cubicBezTo>
                                  <a:cubicBezTo>
                                    <a:pt x="114" y="178"/>
                                    <a:pt x="113" y="178"/>
                                    <a:pt x="112" y="177"/>
                                  </a:cubicBezTo>
                                  <a:cubicBezTo>
                                    <a:pt x="107" y="176"/>
                                    <a:pt x="107" y="176"/>
                                    <a:pt x="104" y="175"/>
                                  </a:cubicBezTo>
                                  <a:cubicBezTo>
                                    <a:pt x="103" y="174"/>
                                    <a:pt x="102" y="173"/>
                                    <a:pt x="101" y="172"/>
                                  </a:cubicBezTo>
                                  <a:cubicBezTo>
                                    <a:pt x="101" y="169"/>
                                    <a:pt x="100" y="167"/>
                                    <a:pt x="99" y="164"/>
                                  </a:cubicBezTo>
                                  <a:cubicBezTo>
                                    <a:pt x="98" y="163"/>
                                    <a:pt x="98" y="161"/>
                                    <a:pt x="97" y="160"/>
                                  </a:cubicBezTo>
                                  <a:cubicBezTo>
                                    <a:pt x="95" y="159"/>
                                    <a:pt x="93" y="156"/>
                                    <a:pt x="92" y="156"/>
                                  </a:cubicBezTo>
                                  <a:cubicBezTo>
                                    <a:pt x="92" y="155"/>
                                    <a:pt x="91" y="153"/>
                                    <a:pt x="91" y="152"/>
                                  </a:cubicBezTo>
                                  <a:cubicBezTo>
                                    <a:pt x="89" y="150"/>
                                    <a:pt x="89" y="151"/>
                                    <a:pt x="88" y="152"/>
                                  </a:cubicBezTo>
                                  <a:cubicBezTo>
                                    <a:pt x="87" y="153"/>
                                    <a:pt x="86" y="154"/>
                                    <a:pt x="85" y="156"/>
                                  </a:cubicBezTo>
                                  <a:cubicBezTo>
                                    <a:pt x="81" y="158"/>
                                    <a:pt x="76" y="157"/>
                                    <a:pt x="72" y="156"/>
                                  </a:cubicBezTo>
                                  <a:cubicBezTo>
                                    <a:pt x="71" y="154"/>
                                    <a:pt x="71" y="153"/>
                                    <a:pt x="71" y="152"/>
                                  </a:cubicBezTo>
                                  <a:cubicBezTo>
                                    <a:pt x="71" y="149"/>
                                    <a:pt x="71" y="146"/>
                                    <a:pt x="71" y="143"/>
                                  </a:cubicBezTo>
                                  <a:cubicBezTo>
                                    <a:pt x="73" y="141"/>
                                    <a:pt x="75" y="138"/>
                                    <a:pt x="76" y="136"/>
                                  </a:cubicBezTo>
                                  <a:cubicBezTo>
                                    <a:pt x="77" y="134"/>
                                    <a:pt x="78" y="133"/>
                                    <a:pt x="78" y="131"/>
                                  </a:cubicBezTo>
                                  <a:cubicBezTo>
                                    <a:pt x="79" y="128"/>
                                    <a:pt x="80" y="125"/>
                                    <a:pt x="80" y="121"/>
                                  </a:cubicBezTo>
                                  <a:cubicBezTo>
                                    <a:pt x="84" y="119"/>
                                    <a:pt x="90" y="120"/>
                                    <a:pt x="94" y="124"/>
                                  </a:cubicBezTo>
                                  <a:cubicBezTo>
                                    <a:pt x="95" y="125"/>
                                    <a:pt x="95" y="127"/>
                                    <a:pt x="96" y="128"/>
                                  </a:cubicBezTo>
                                  <a:cubicBezTo>
                                    <a:pt x="97" y="132"/>
                                    <a:pt x="98" y="136"/>
                                    <a:pt x="100" y="140"/>
                                  </a:cubicBezTo>
                                  <a:cubicBezTo>
                                    <a:pt x="106" y="146"/>
                                    <a:pt x="115" y="152"/>
                                    <a:pt x="122" y="157"/>
                                  </a:cubicBezTo>
                                  <a:cubicBezTo>
                                    <a:pt x="124" y="157"/>
                                    <a:pt x="125" y="158"/>
                                    <a:pt x="126" y="158"/>
                                  </a:cubicBezTo>
                                  <a:cubicBezTo>
                                    <a:pt x="136" y="160"/>
                                    <a:pt x="145" y="163"/>
                                    <a:pt x="153" y="170"/>
                                  </a:cubicBezTo>
                                  <a:cubicBezTo>
                                    <a:pt x="155" y="172"/>
                                    <a:pt x="156" y="173"/>
                                    <a:pt x="157" y="174"/>
                                  </a:cubicBezTo>
                                  <a:cubicBezTo>
                                    <a:pt x="159" y="178"/>
                                    <a:pt x="162" y="182"/>
                                    <a:pt x="164" y="187"/>
                                  </a:cubicBezTo>
                                  <a:cubicBezTo>
                                    <a:pt x="168" y="192"/>
                                    <a:pt x="172" y="198"/>
                                    <a:pt x="175" y="205"/>
                                  </a:cubicBezTo>
                                  <a:cubicBezTo>
                                    <a:pt x="181" y="213"/>
                                    <a:pt x="181" y="213"/>
                                    <a:pt x="187" y="220"/>
                                  </a:cubicBezTo>
                                  <a:cubicBezTo>
                                    <a:pt x="191" y="226"/>
                                    <a:pt x="197" y="231"/>
                                    <a:pt x="202" y="237"/>
                                  </a:cubicBezTo>
                                  <a:cubicBezTo>
                                    <a:pt x="203" y="238"/>
                                    <a:pt x="207" y="242"/>
                                    <a:pt x="212" y="246"/>
                                  </a:cubicBezTo>
                                  <a:cubicBezTo>
                                    <a:pt x="213" y="247"/>
                                    <a:pt x="216" y="250"/>
                                    <a:pt x="226" y="258"/>
                                  </a:cubicBezTo>
                                  <a:cubicBezTo>
                                    <a:pt x="227" y="259"/>
                                    <a:pt x="229" y="260"/>
                                    <a:pt x="231" y="262"/>
                                  </a:cubicBezTo>
                                  <a:cubicBezTo>
                                    <a:pt x="238" y="269"/>
                                    <a:pt x="246" y="275"/>
                                    <a:pt x="255" y="282"/>
                                  </a:cubicBezTo>
                                  <a:cubicBezTo>
                                    <a:pt x="258" y="285"/>
                                    <a:pt x="262" y="287"/>
                                    <a:pt x="266" y="290"/>
                                  </a:cubicBezTo>
                                  <a:cubicBezTo>
                                    <a:pt x="275" y="295"/>
                                    <a:pt x="277" y="296"/>
                                    <a:pt x="277" y="297"/>
                                  </a:cubicBezTo>
                                  <a:cubicBezTo>
                                    <a:pt x="281" y="299"/>
                                    <a:pt x="287" y="301"/>
                                    <a:pt x="287" y="301"/>
                                  </a:cubicBezTo>
                                  <a:cubicBezTo>
                                    <a:pt x="292" y="303"/>
                                    <a:pt x="297" y="305"/>
                                    <a:pt x="303" y="307"/>
                                  </a:cubicBezTo>
                                  <a:cubicBezTo>
                                    <a:pt x="303" y="308"/>
                                    <a:pt x="304" y="309"/>
                                    <a:pt x="304" y="311"/>
                                  </a:cubicBezTo>
                                  <a:cubicBezTo>
                                    <a:pt x="301" y="311"/>
                                    <a:pt x="297" y="312"/>
                                    <a:pt x="293" y="313"/>
                                  </a:cubicBezTo>
                                  <a:cubicBezTo>
                                    <a:pt x="289" y="313"/>
                                    <a:pt x="279" y="315"/>
                                    <a:pt x="276" y="313"/>
                                  </a:cubicBezTo>
                                  <a:cubicBezTo>
                                    <a:pt x="270" y="309"/>
                                    <a:pt x="273" y="308"/>
                                    <a:pt x="272" y="303"/>
                                  </a:cubicBezTo>
                                  <a:cubicBezTo>
                                    <a:pt x="271" y="302"/>
                                    <a:pt x="271" y="302"/>
                                    <a:pt x="270" y="302"/>
                                  </a:cubicBezTo>
                                  <a:cubicBezTo>
                                    <a:pt x="267" y="302"/>
                                    <a:pt x="264" y="305"/>
                                    <a:pt x="261" y="307"/>
                                  </a:cubicBezTo>
                                  <a:cubicBezTo>
                                    <a:pt x="261" y="308"/>
                                    <a:pt x="260" y="309"/>
                                    <a:pt x="260" y="310"/>
                                  </a:cubicBezTo>
                                  <a:cubicBezTo>
                                    <a:pt x="259" y="311"/>
                                    <a:pt x="259" y="312"/>
                                    <a:pt x="259" y="314"/>
                                  </a:cubicBezTo>
                                  <a:cubicBezTo>
                                    <a:pt x="259" y="315"/>
                                    <a:pt x="259" y="318"/>
                                    <a:pt x="259" y="320"/>
                                  </a:cubicBezTo>
                                  <a:cubicBezTo>
                                    <a:pt x="260" y="324"/>
                                    <a:pt x="261" y="324"/>
                                    <a:pt x="262" y="328"/>
                                  </a:cubicBezTo>
                                  <a:cubicBezTo>
                                    <a:pt x="262" y="328"/>
                                    <a:pt x="263" y="329"/>
                                    <a:pt x="262" y="330"/>
                                  </a:cubicBezTo>
                                  <a:cubicBezTo>
                                    <a:pt x="257" y="333"/>
                                    <a:pt x="252" y="332"/>
                                    <a:pt x="249" y="336"/>
                                  </a:cubicBezTo>
                                  <a:cubicBezTo>
                                    <a:pt x="241" y="339"/>
                                    <a:pt x="235" y="345"/>
                                    <a:pt x="228" y="349"/>
                                  </a:cubicBezTo>
                                  <a:cubicBezTo>
                                    <a:pt x="227" y="350"/>
                                    <a:pt x="225" y="351"/>
                                    <a:pt x="223" y="352"/>
                                  </a:cubicBezTo>
                                  <a:cubicBezTo>
                                    <a:pt x="223" y="352"/>
                                    <a:pt x="223" y="346"/>
                                    <a:pt x="223" y="334"/>
                                  </a:cubicBezTo>
                                  <a:cubicBezTo>
                                    <a:pt x="223" y="331"/>
                                    <a:pt x="222" y="324"/>
                                    <a:pt x="221" y="323"/>
                                  </a:cubicBezTo>
                                  <a:cubicBezTo>
                                    <a:pt x="219" y="323"/>
                                    <a:pt x="219" y="323"/>
                                    <a:pt x="218" y="325"/>
                                  </a:cubicBezTo>
                                  <a:cubicBezTo>
                                    <a:pt x="219" y="331"/>
                                    <a:pt x="219" y="338"/>
                                    <a:pt x="218" y="345"/>
                                  </a:cubicBezTo>
                                  <a:cubicBezTo>
                                    <a:pt x="218" y="348"/>
                                    <a:pt x="217" y="352"/>
                                    <a:pt x="216" y="355"/>
                                  </a:cubicBezTo>
                                  <a:cubicBezTo>
                                    <a:pt x="214" y="356"/>
                                    <a:pt x="210" y="356"/>
                                    <a:pt x="209" y="356"/>
                                  </a:cubicBezTo>
                                  <a:cubicBezTo>
                                    <a:pt x="205" y="355"/>
                                    <a:pt x="203" y="354"/>
                                    <a:pt x="200" y="356"/>
                                  </a:cubicBezTo>
                                  <a:cubicBezTo>
                                    <a:pt x="200" y="356"/>
                                    <a:pt x="200" y="357"/>
                                    <a:pt x="200" y="358"/>
                                  </a:cubicBezTo>
                                  <a:cubicBezTo>
                                    <a:pt x="202" y="363"/>
                                    <a:pt x="204" y="368"/>
                                    <a:pt x="210" y="372"/>
                                  </a:cubicBezTo>
                                  <a:cubicBezTo>
                                    <a:pt x="210" y="372"/>
                                    <a:pt x="210" y="372"/>
                                    <a:pt x="212" y="373"/>
                                  </a:cubicBezTo>
                                  <a:cubicBezTo>
                                    <a:pt x="211" y="375"/>
                                    <a:pt x="208" y="375"/>
                                    <a:pt x="207" y="375"/>
                                  </a:cubicBezTo>
                                  <a:cubicBezTo>
                                    <a:pt x="203" y="371"/>
                                    <a:pt x="201" y="367"/>
                                    <a:pt x="199" y="363"/>
                                  </a:cubicBezTo>
                                  <a:close/>
                                  <a:moveTo>
                                    <a:pt x="151" y="450"/>
                                  </a:moveTo>
                                  <a:cubicBezTo>
                                    <a:pt x="147" y="448"/>
                                    <a:pt x="144" y="445"/>
                                    <a:pt x="141" y="442"/>
                                  </a:cubicBezTo>
                                  <a:cubicBezTo>
                                    <a:pt x="140" y="440"/>
                                    <a:pt x="137" y="436"/>
                                    <a:pt x="135" y="435"/>
                                  </a:cubicBezTo>
                                  <a:cubicBezTo>
                                    <a:pt x="139" y="435"/>
                                    <a:pt x="143" y="436"/>
                                    <a:pt x="147" y="437"/>
                                  </a:cubicBezTo>
                                  <a:cubicBezTo>
                                    <a:pt x="149" y="437"/>
                                    <a:pt x="152" y="437"/>
                                    <a:pt x="154" y="437"/>
                                  </a:cubicBezTo>
                                  <a:cubicBezTo>
                                    <a:pt x="159" y="436"/>
                                    <a:pt x="165" y="434"/>
                                    <a:pt x="171" y="431"/>
                                  </a:cubicBezTo>
                                  <a:cubicBezTo>
                                    <a:pt x="173" y="430"/>
                                    <a:pt x="175" y="430"/>
                                    <a:pt x="176" y="429"/>
                                  </a:cubicBezTo>
                                  <a:cubicBezTo>
                                    <a:pt x="180" y="427"/>
                                    <a:pt x="184" y="424"/>
                                    <a:pt x="188" y="422"/>
                                  </a:cubicBezTo>
                                  <a:cubicBezTo>
                                    <a:pt x="198" y="419"/>
                                    <a:pt x="209" y="416"/>
                                    <a:pt x="219" y="411"/>
                                  </a:cubicBezTo>
                                  <a:cubicBezTo>
                                    <a:pt x="220" y="411"/>
                                    <a:pt x="226" y="406"/>
                                    <a:pt x="224" y="404"/>
                                  </a:cubicBezTo>
                                  <a:cubicBezTo>
                                    <a:pt x="224" y="404"/>
                                    <a:pt x="223" y="404"/>
                                    <a:pt x="222" y="405"/>
                                  </a:cubicBezTo>
                                  <a:cubicBezTo>
                                    <a:pt x="217" y="406"/>
                                    <a:pt x="212" y="409"/>
                                    <a:pt x="207" y="411"/>
                                  </a:cubicBezTo>
                                  <a:cubicBezTo>
                                    <a:pt x="204" y="412"/>
                                    <a:pt x="199" y="413"/>
                                    <a:pt x="196" y="413"/>
                                  </a:cubicBezTo>
                                  <a:cubicBezTo>
                                    <a:pt x="187" y="413"/>
                                    <a:pt x="175" y="412"/>
                                    <a:pt x="168" y="406"/>
                                  </a:cubicBezTo>
                                  <a:cubicBezTo>
                                    <a:pt x="166" y="404"/>
                                    <a:pt x="166" y="402"/>
                                    <a:pt x="165" y="401"/>
                                  </a:cubicBezTo>
                                  <a:cubicBezTo>
                                    <a:pt x="171" y="401"/>
                                    <a:pt x="186" y="402"/>
                                    <a:pt x="191" y="396"/>
                                  </a:cubicBezTo>
                                  <a:cubicBezTo>
                                    <a:pt x="196" y="394"/>
                                    <a:pt x="200" y="389"/>
                                    <a:pt x="205" y="386"/>
                                  </a:cubicBezTo>
                                  <a:cubicBezTo>
                                    <a:pt x="209" y="382"/>
                                    <a:pt x="213" y="380"/>
                                    <a:pt x="219" y="377"/>
                                  </a:cubicBezTo>
                                  <a:cubicBezTo>
                                    <a:pt x="225" y="375"/>
                                    <a:pt x="231" y="375"/>
                                    <a:pt x="237" y="374"/>
                                  </a:cubicBezTo>
                                  <a:cubicBezTo>
                                    <a:pt x="240" y="374"/>
                                    <a:pt x="243" y="373"/>
                                    <a:pt x="246" y="371"/>
                                  </a:cubicBezTo>
                                  <a:cubicBezTo>
                                    <a:pt x="249" y="371"/>
                                    <a:pt x="252" y="370"/>
                                    <a:pt x="255" y="369"/>
                                  </a:cubicBezTo>
                                  <a:cubicBezTo>
                                    <a:pt x="262" y="366"/>
                                    <a:pt x="262" y="366"/>
                                    <a:pt x="263" y="365"/>
                                  </a:cubicBezTo>
                                  <a:cubicBezTo>
                                    <a:pt x="264" y="365"/>
                                    <a:pt x="264" y="365"/>
                                    <a:pt x="264" y="365"/>
                                  </a:cubicBezTo>
                                  <a:cubicBezTo>
                                    <a:pt x="264" y="363"/>
                                    <a:pt x="264" y="363"/>
                                    <a:pt x="263" y="363"/>
                                  </a:cubicBezTo>
                                  <a:cubicBezTo>
                                    <a:pt x="262" y="363"/>
                                    <a:pt x="261" y="363"/>
                                    <a:pt x="259" y="362"/>
                                  </a:cubicBezTo>
                                  <a:cubicBezTo>
                                    <a:pt x="258" y="363"/>
                                    <a:pt x="256" y="363"/>
                                    <a:pt x="255" y="363"/>
                                  </a:cubicBezTo>
                                  <a:cubicBezTo>
                                    <a:pt x="244" y="366"/>
                                    <a:pt x="226" y="372"/>
                                    <a:pt x="215" y="369"/>
                                  </a:cubicBezTo>
                                  <a:cubicBezTo>
                                    <a:pt x="213" y="368"/>
                                    <a:pt x="209" y="365"/>
                                    <a:pt x="209" y="363"/>
                                  </a:cubicBezTo>
                                  <a:cubicBezTo>
                                    <a:pt x="212" y="363"/>
                                    <a:pt x="214" y="362"/>
                                    <a:pt x="216" y="362"/>
                                  </a:cubicBezTo>
                                  <a:cubicBezTo>
                                    <a:pt x="227" y="359"/>
                                    <a:pt x="237" y="354"/>
                                    <a:pt x="245" y="345"/>
                                  </a:cubicBezTo>
                                  <a:cubicBezTo>
                                    <a:pt x="246" y="345"/>
                                    <a:pt x="246" y="345"/>
                                    <a:pt x="247" y="344"/>
                                  </a:cubicBezTo>
                                  <a:cubicBezTo>
                                    <a:pt x="248" y="344"/>
                                    <a:pt x="249" y="343"/>
                                    <a:pt x="250" y="343"/>
                                  </a:cubicBezTo>
                                  <a:cubicBezTo>
                                    <a:pt x="256" y="339"/>
                                    <a:pt x="260" y="336"/>
                                    <a:pt x="267" y="336"/>
                                  </a:cubicBezTo>
                                  <a:cubicBezTo>
                                    <a:pt x="273" y="337"/>
                                    <a:pt x="278" y="337"/>
                                    <a:pt x="284" y="338"/>
                                  </a:cubicBezTo>
                                  <a:cubicBezTo>
                                    <a:pt x="286" y="338"/>
                                    <a:pt x="289" y="338"/>
                                    <a:pt x="291" y="337"/>
                                  </a:cubicBezTo>
                                  <a:cubicBezTo>
                                    <a:pt x="292" y="336"/>
                                    <a:pt x="291" y="335"/>
                                    <a:pt x="291" y="334"/>
                                  </a:cubicBezTo>
                                  <a:cubicBezTo>
                                    <a:pt x="285" y="333"/>
                                    <a:pt x="279" y="332"/>
                                    <a:pt x="275" y="331"/>
                                  </a:cubicBezTo>
                                  <a:cubicBezTo>
                                    <a:pt x="272" y="329"/>
                                    <a:pt x="270" y="328"/>
                                    <a:pt x="268" y="325"/>
                                  </a:cubicBezTo>
                                  <a:cubicBezTo>
                                    <a:pt x="268" y="324"/>
                                    <a:pt x="267" y="323"/>
                                    <a:pt x="266" y="322"/>
                                  </a:cubicBezTo>
                                  <a:cubicBezTo>
                                    <a:pt x="266" y="321"/>
                                    <a:pt x="266" y="321"/>
                                    <a:pt x="265" y="317"/>
                                  </a:cubicBezTo>
                                  <a:cubicBezTo>
                                    <a:pt x="265" y="314"/>
                                    <a:pt x="264" y="312"/>
                                    <a:pt x="265" y="311"/>
                                  </a:cubicBezTo>
                                  <a:cubicBezTo>
                                    <a:pt x="266" y="311"/>
                                    <a:pt x="266" y="311"/>
                                    <a:pt x="266" y="311"/>
                                  </a:cubicBezTo>
                                  <a:cubicBezTo>
                                    <a:pt x="269" y="313"/>
                                    <a:pt x="271" y="316"/>
                                    <a:pt x="275" y="318"/>
                                  </a:cubicBezTo>
                                  <a:cubicBezTo>
                                    <a:pt x="276" y="318"/>
                                    <a:pt x="277" y="319"/>
                                    <a:pt x="278" y="319"/>
                                  </a:cubicBezTo>
                                  <a:cubicBezTo>
                                    <a:pt x="286" y="320"/>
                                    <a:pt x="293" y="319"/>
                                    <a:pt x="301" y="318"/>
                                  </a:cubicBezTo>
                                  <a:cubicBezTo>
                                    <a:pt x="303" y="318"/>
                                    <a:pt x="306" y="318"/>
                                    <a:pt x="309" y="319"/>
                                  </a:cubicBezTo>
                                  <a:cubicBezTo>
                                    <a:pt x="311" y="319"/>
                                    <a:pt x="318" y="322"/>
                                    <a:pt x="320" y="319"/>
                                  </a:cubicBezTo>
                                  <a:cubicBezTo>
                                    <a:pt x="322" y="315"/>
                                    <a:pt x="315" y="313"/>
                                    <a:pt x="313" y="312"/>
                                  </a:cubicBezTo>
                                  <a:cubicBezTo>
                                    <a:pt x="313" y="311"/>
                                    <a:pt x="312" y="309"/>
                                    <a:pt x="311" y="308"/>
                                  </a:cubicBezTo>
                                  <a:cubicBezTo>
                                    <a:pt x="311" y="307"/>
                                    <a:pt x="310" y="306"/>
                                    <a:pt x="309" y="303"/>
                                  </a:cubicBezTo>
                                  <a:cubicBezTo>
                                    <a:pt x="308" y="300"/>
                                    <a:pt x="308" y="296"/>
                                    <a:pt x="310" y="295"/>
                                  </a:cubicBezTo>
                                  <a:cubicBezTo>
                                    <a:pt x="310" y="296"/>
                                    <a:pt x="311" y="297"/>
                                    <a:pt x="311" y="298"/>
                                  </a:cubicBezTo>
                                  <a:cubicBezTo>
                                    <a:pt x="312" y="299"/>
                                    <a:pt x="313" y="301"/>
                                    <a:pt x="314" y="302"/>
                                  </a:cubicBezTo>
                                  <a:cubicBezTo>
                                    <a:pt x="319" y="305"/>
                                    <a:pt x="324" y="309"/>
                                    <a:pt x="330" y="310"/>
                                  </a:cubicBezTo>
                                  <a:cubicBezTo>
                                    <a:pt x="337" y="310"/>
                                    <a:pt x="344" y="309"/>
                                    <a:pt x="352" y="311"/>
                                  </a:cubicBezTo>
                                  <a:cubicBezTo>
                                    <a:pt x="353" y="311"/>
                                    <a:pt x="354" y="311"/>
                                    <a:pt x="355" y="311"/>
                                  </a:cubicBezTo>
                                  <a:cubicBezTo>
                                    <a:pt x="359" y="313"/>
                                    <a:pt x="362" y="314"/>
                                    <a:pt x="367" y="315"/>
                                  </a:cubicBezTo>
                                  <a:cubicBezTo>
                                    <a:pt x="371" y="314"/>
                                    <a:pt x="374" y="314"/>
                                    <a:pt x="378" y="313"/>
                                  </a:cubicBezTo>
                                  <a:cubicBezTo>
                                    <a:pt x="390" y="309"/>
                                    <a:pt x="400" y="301"/>
                                    <a:pt x="407" y="292"/>
                                  </a:cubicBezTo>
                                  <a:cubicBezTo>
                                    <a:pt x="409" y="289"/>
                                    <a:pt x="410" y="286"/>
                                    <a:pt x="412" y="283"/>
                                  </a:cubicBezTo>
                                  <a:cubicBezTo>
                                    <a:pt x="413" y="275"/>
                                    <a:pt x="415" y="267"/>
                                    <a:pt x="414" y="259"/>
                                  </a:cubicBezTo>
                                  <a:cubicBezTo>
                                    <a:pt x="413" y="257"/>
                                    <a:pt x="413" y="257"/>
                                    <a:pt x="412" y="258"/>
                                  </a:cubicBezTo>
                                  <a:cubicBezTo>
                                    <a:pt x="411" y="258"/>
                                    <a:pt x="411" y="259"/>
                                    <a:pt x="411" y="259"/>
                                  </a:cubicBezTo>
                                  <a:cubicBezTo>
                                    <a:pt x="410" y="262"/>
                                    <a:pt x="409" y="266"/>
                                    <a:pt x="408" y="269"/>
                                  </a:cubicBezTo>
                                  <a:cubicBezTo>
                                    <a:pt x="407" y="275"/>
                                    <a:pt x="402" y="281"/>
                                    <a:pt x="397" y="285"/>
                                  </a:cubicBezTo>
                                  <a:cubicBezTo>
                                    <a:pt x="396" y="286"/>
                                    <a:pt x="394" y="288"/>
                                    <a:pt x="392" y="289"/>
                                  </a:cubicBezTo>
                                  <a:cubicBezTo>
                                    <a:pt x="391" y="289"/>
                                    <a:pt x="390" y="290"/>
                                    <a:pt x="387" y="291"/>
                                  </a:cubicBezTo>
                                  <a:cubicBezTo>
                                    <a:pt x="385" y="291"/>
                                    <a:pt x="384" y="291"/>
                                    <a:pt x="382" y="292"/>
                                  </a:cubicBezTo>
                                  <a:cubicBezTo>
                                    <a:pt x="383" y="288"/>
                                    <a:pt x="387" y="285"/>
                                    <a:pt x="389" y="282"/>
                                  </a:cubicBezTo>
                                  <a:cubicBezTo>
                                    <a:pt x="390" y="278"/>
                                    <a:pt x="387" y="278"/>
                                    <a:pt x="385" y="278"/>
                                  </a:cubicBezTo>
                                  <a:cubicBezTo>
                                    <a:pt x="384" y="279"/>
                                    <a:pt x="384" y="279"/>
                                    <a:pt x="383" y="281"/>
                                  </a:cubicBezTo>
                                  <a:cubicBezTo>
                                    <a:pt x="379" y="286"/>
                                    <a:pt x="375" y="289"/>
                                    <a:pt x="370" y="292"/>
                                  </a:cubicBezTo>
                                  <a:cubicBezTo>
                                    <a:pt x="366" y="293"/>
                                    <a:pt x="363" y="294"/>
                                    <a:pt x="360" y="294"/>
                                  </a:cubicBezTo>
                                  <a:cubicBezTo>
                                    <a:pt x="360" y="294"/>
                                    <a:pt x="361" y="294"/>
                                    <a:pt x="361" y="293"/>
                                  </a:cubicBezTo>
                                  <a:cubicBezTo>
                                    <a:pt x="363" y="290"/>
                                    <a:pt x="368" y="286"/>
                                    <a:pt x="368" y="282"/>
                                  </a:cubicBezTo>
                                  <a:cubicBezTo>
                                    <a:pt x="366" y="280"/>
                                    <a:pt x="360" y="287"/>
                                    <a:pt x="359" y="288"/>
                                  </a:cubicBezTo>
                                  <a:cubicBezTo>
                                    <a:pt x="358" y="288"/>
                                    <a:pt x="357" y="289"/>
                                    <a:pt x="355" y="290"/>
                                  </a:cubicBezTo>
                                  <a:cubicBezTo>
                                    <a:pt x="352" y="291"/>
                                    <a:pt x="349" y="291"/>
                                    <a:pt x="347" y="291"/>
                                  </a:cubicBezTo>
                                  <a:cubicBezTo>
                                    <a:pt x="341" y="291"/>
                                    <a:pt x="341" y="291"/>
                                    <a:pt x="341" y="291"/>
                                  </a:cubicBezTo>
                                  <a:cubicBezTo>
                                    <a:pt x="341" y="291"/>
                                    <a:pt x="341" y="291"/>
                                    <a:pt x="341" y="291"/>
                                  </a:cubicBezTo>
                                  <a:cubicBezTo>
                                    <a:pt x="343" y="286"/>
                                    <a:pt x="347" y="283"/>
                                    <a:pt x="349" y="278"/>
                                  </a:cubicBezTo>
                                  <a:cubicBezTo>
                                    <a:pt x="349" y="274"/>
                                    <a:pt x="346" y="277"/>
                                    <a:pt x="344" y="278"/>
                                  </a:cubicBezTo>
                                  <a:cubicBezTo>
                                    <a:pt x="344" y="279"/>
                                    <a:pt x="343" y="280"/>
                                    <a:pt x="342" y="282"/>
                                  </a:cubicBezTo>
                                  <a:cubicBezTo>
                                    <a:pt x="340" y="284"/>
                                    <a:pt x="330" y="289"/>
                                    <a:pt x="327" y="287"/>
                                  </a:cubicBezTo>
                                  <a:cubicBezTo>
                                    <a:pt x="327" y="285"/>
                                    <a:pt x="328" y="284"/>
                                    <a:pt x="329" y="283"/>
                                  </a:cubicBezTo>
                                  <a:cubicBezTo>
                                    <a:pt x="329" y="281"/>
                                    <a:pt x="330" y="279"/>
                                    <a:pt x="330" y="278"/>
                                  </a:cubicBezTo>
                                  <a:cubicBezTo>
                                    <a:pt x="330" y="271"/>
                                    <a:pt x="326" y="266"/>
                                    <a:pt x="323" y="262"/>
                                  </a:cubicBezTo>
                                  <a:cubicBezTo>
                                    <a:pt x="323" y="259"/>
                                    <a:pt x="323" y="259"/>
                                    <a:pt x="324" y="258"/>
                                  </a:cubicBezTo>
                                  <a:cubicBezTo>
                                    <a:pt x="326" y="258"/>
                                    <a:pt x="328" y="258"/>
                                    <a:pt x="329" y="257"/>
                                  </a:cubicBezTo>
                                  <a:cubicBezTo>
                                    <a:pt x="331" y="257"/>
                                    <a:pt x="333" y="257"/>
                                    <a:pt x="335" y="257"/>
                                  </a:cubicBezTo>
                                  <a:cubicBezTo>
                                    <a:pt x="336" y="257"/>
                                    <a:pt x="338" y="257"/>
                                    <a:pt x="340" y="258"/>
                                  </a:cubicBezTo>
                                  <a:cubicBezTo>
                                    <a:pt x="342" y="258"/>
                                    <a:pt x="346" y="259"/>
                                    <a:pt x="348" y="262"/>
                                  </a:cubicBezTo>
                                  <a:cubicBezTo>
                                    <a:pt x="349" y="265"/>
                                    <a:pt x="350" y="267"/>
                                    <a:pt x="351" y="269"/>
                                  </a:cubicBezTo>
                                  <a:cubicBezTo>
                                    <a:pt x="352" y="271"/>
                                    <a:pt x="353" y="272"/>
                                    <a:pt x="355" y="273"/>
                                  </a:cubicBezTo>
                                  <a:cubicBezTo>
                                    <a:pt x="356" y="274"/>
                                    <a:pt x="356" y="274"/>
                                    <a:pt x="359" y="275"/>
                                  </a:cubicBezTo>
                                  <a:cubicBezTo>
                                    <a:pt x="364" y="277"/>
                                    <a:pt x="370" y="277"/>
                                    <a:pt x="376" y="275"/>
                                  </a:cubicBezTo>
                                  <a:cubicBezTo>
                                    <a:pt x="378" y="274"/>
                                    <a:pt x="379" y="273"/>
                                    <a:pt x="381" y="272"/>
                                  </a:cubicBezTo>
                                  <a:cubicBezTo>
                                    <a:pt x="383" y="270"/>
                                    <a:pt x="385" y="267"/>
                                    <a:pt x="386" y="265"/>
                                  </a:cubicBezTo>
                                  <a:cubicBezTo>
                                    <a:pt x="388" y="261"/>
                                    <a:pt x="389" y="258"/>
                                    <a:pt x="390" y="255"/>
                                  </a:cubicBezTo>
                                  <a:cubicBezTo>
                                    <a:pt x="392" y="248"/>
                                    <a:pt x="392" y="241"/>
                                    <a:pt x="391" y="235"/>
                                  </a:cubicBezTo>
                                  <a:cubicBezTo>
                                    <a:pt x="390" y="231"/>
                                    <a:pt x="389" y="227"/>
                                    <a:pt x="387" y="224"/>
                                  </a:cubicBezTo>
                                  <a:cubicBezTo>
                                    <a:pt x="386" y="222"/>
                                    <a:pt x="384" y="219"/>
                                    <a:pt x="383" y="218"/>
                                  </a:cubicBezTo>
                                  <a:cubicBezTo>
                                    <a:pt x="381" y="217"/>
                                    <a:pt x="380" y="216"/>
                                    <a:pt x="379" y="214"/>
                                  </a:cubicBezTo>
                                  <a:cubicBezTo>
                                    <a:pt x="377" y="213"/>
                                    <a:pt x="376" y="212"/>
                                    <a:pt x="374" y="211"/>
                                  </a:cubicBezTo>
                                  <a:cubicBezTo>
                                    <a:pt x="368" y="209"/>
                                    <a:pt x="363" y="206"/>
                                    <a:pt x="358" y="209"/>
                                  </a:cubicBezTo>
                                  <a:cubicBezTo>
                                    <a:pt x="355" y="212"/>
                                    <a:pt x="353" y="216"/>
                                    <a:pt x="350" y="220"/>
                                  </a:cubicBezTo>
                                  <a:cubicBezTo>
                                    <a:pt x="348" y="221"/>
                                    <a:pt x="348" y="221"/>
                                    <a:pt x="346" y="222"/>
                                  </a:cubicBezTo>
                                  <a:cubicBezTo>
                                    <a:pt x="340" y="223"/>
                                    <a:pt x="335" y="224"/>
                                    <a:pt x="329" y="223"/>
                                  </a:cubicBezTo>
                                  <a:cubicBezTo>
                                    <a:pt x="325" y="221"/>
                                    <a:pt x="324" y="219"/>
                                    <a:pt x="323" y="216"/>
                                  </a:cubicBezTo>
                                  <a:cubicBezTo>
                                    <a:pt x="322" y="215"/>
                                    <a:pt x="322" y="215"/>
                                    <a:pt x="322" y="214"/>
                                  </a:cubicBezTo>
                                  <a:cubicBezTo>
                                    <a:pt x="320" y="209"/>
                                    <a:pt x="320" y="205"/>
                                    <a:pt x="321" y="201"/>
                                  </a:cubicBezTo>
                                  <a:cubicBezTo>
                                    <a:pt x="322" y="199"/>
                                    <a:pt x="321" y="200"/>
                                    <a:pt x="323" y="200"/>
                                  </a:cubicBezTo>
                                  <a:cubicBezTo>
                                    <a:pt x="325" y="201"/>
                                    <a:pt x="329" y="202"/>
                                    <a:pt x="332" y="199"/>
                                  </a:cubicBezTo>
                                  <a:cubicBezTo>
                                    <a:pt x="332" y="199"/>
                                    <a:pt x="332" y="198"/>
                                    <a:pt x="333" y="197"/>
                                  </a:cubicBezTo>
                                  <a:cubicBezTo>
                                    <a:pt x="333" y="194"/>
                                    <a:pt x="332" y="189"/>
                                    <a:pt x="329" y="189"/>
                                  </a:cubicBezTo>
                                  <a:cubicBezTo>
                                    <a:pt x="328" y="191"/>
                                    <a:pt x="328" y="191"/>
                                    <a:pt x="328" y="193"/>
                                  </a:cubicBezTo>
                                  <a:cubicBezTo>
                                    <a:pt x="328" y="193"/>
                                    <a:pt x="330" y="195"/>
                                    <a:pt x="328" y="196"/>
                                  </a:cubicBezTo>
                                  <a:cubicBezTo>
                                    <a:pt x="328" y="196"/>
                                    <a:pt x="327" y="196"/>
                                    <a:pt x="326" y="196"/>
                                  </a:cubicBezTo>
                                  <a:cubicBezTo>
                                    <a:pt x="325" y="196"/>
                                    <a:pt x="324" y="195"/>
                                    <a:pt x="323" y="195"/>
                                  </a:cubicBezTo>
                                  <a:cubicBezTo>
                                    <a:pt x="321" y="192"/>
                                    <a:pt x="319" y="192"/>
                                    <a:pt x="318" y="191"/>
                                  </a:cubicBezTo>
                                  <a:cubicBezTo>
                                    <a:pt x="315" y="188"/>
                                    <a:pt x="316" y="189"/>
                                    <a:pt x="318" y="188"/>
                                  </a:cubicBezTo>
                                  <a:cubicBezTo>
                                    <a:pt x="329" y="187"/>
                                    <a:pt x="329" y="187"/>
                                    <a:pt x="330" y="187"/>
                                  </a:cubicBezTo>
                                  <a:cubicBezTo>
                                    <a:pt x="331" y="186"/>
                                    <a:pt x="331" y="186"/>
                                    <a:pt x="332" y="186"/>
                                  </a:cubicBezTo>
                                  <a:cubicBezTo>
                                    <a:pt x="332" y="185"/>
                                    <a:pt x="337" y="179"/>
                                    <a:pt x="338" y="178"/>
                                  </a:cubicBezTo>
                                  <a:cubicBezTo>
                                    <a:pt x="340" y="176"/>
                                    <a:pt x="342" y="172"/>
                                    <a:pt x="346" y="172"/>
                                  </a:cubicBezTo>
                                  <a:cubicBezTo>
                                    <a:pt x="351" y="166"/>
                                    <a:pt x="363" y="168"/>
                                    <a:pt x="371" y="168"/>
                                  </a:cubicBezTo>
                                  <a:cubicBezTo>
                                    <a:pt x="391" y="171"/>
                                    <a:pt x="411" y="176"/>
                                    <a:pt x="431" y="180"/>
                                  </a:cubicBezTo>
                                  <a:cubicBezTo>
                                    <a:pt x="436" y="181"/>
                                    <a:pt x="441" y="182"/>
                                    <a:pt x="445" y="185"/>
                                  </a:cubicBezTo>
                                  <a:cubicBezTo>
                                    <a:pt x="444" y="187"/>
                                    <a:pt x="443" y="187"/>
                                    <a:pt x="442" y="188"/>
                                  </a:cubicBezTo>
                                  <a:cubicBezTo>
                                    <a:pt x="440" y="191"/>
                                    <a:pt x="439" y="193"/>
                                    <a:pt x="439" y="196"/>
                                  </a:cubicBezTo>
                                  <a:cubicBezTo>
                                    <a:pt x="438" y="198"/>
                                    <a:pt x="437" y="207"/>
                                    <a:pt x="442" y="208"/>
                                  </a:cubicBezTo>
                                  <a:cubicBezTo>
                                    <a:pt x="442" y="208"/>
                                    <a:pt x="443" y="208"/>
                                    <a:pt x="443" y="208"/>
                                  </a:cubicBezTo>
                                  <a:cubicBezTo>
                                    <a:pt x="446" y="205"/>
                                    <a:pt x="446" y="201"/>
                                    <a:pt x="446" y="198"/>
                                  </a:cubicBezTo>
                                  <a:cubicBezTo>
                                    <a:pt x="448" y="190"/>
                                    <a:pt x="453" y="189"/>
                                    <a:pt x="460" y="186"/>
                                  </a:cubicBezTo>
                                  <a:cubicBezTo>
                                    <a:pt x="467" y="185"/>
                                    <a:pt x="474" y="182"/>
                                    <a:pt x="480" y="179"/>
                                  </a:cubicBezTo>
                                  <a:cubicBezTo>
                                    <a:pt x="481" y="178"/>
                                    <a:pt x="482" y="177"/>
                                    <a:pt x="483" y="177"/>
                                  </a:cubicBezTo>
                                  <a:cubicBezTo>
                                    <a:pt x="482" y="181"/>
                                    <a:pt x="480" y="185"/>
                                    <a:pt x="479" y="188"/>
                                  </a:cubicBezTo>
                                  <a:cubicBezTo>
                                    <a:pt x="478" y="190"/>
                                    <a:pt x="478" y="190"/>
                                    <a:pt x="480" y="192"/>
                                  </a:cubicBezTo>
                                  <a:cubicBezTo>
                                    <a:pt x="481" y="192"/>
                                    <a:pt x="481" y="193"/>
                                    <a:pt x="481" y="195"/>
                                  </a:cubicBezTo>
                                  <a:cubicBezTo>
                                    <a:pt x="481" y="203"/>
                                    <a:pt x="477" y="211"/>
                                    <a:pt x="473" y="217"/>
                                  </a:cubicBezTo>
                                  <a:cubicBezTo>
                                    <a:pt x="472" y="218"/>
                                    <a:pt x="472" y="219"/>
                                    <a:pt x="471" y="220"/>
                                  </a:cubicBezTo>
                                  <a:cubicBezTo>
                                    <a:pt x="468" y="221"/>
                                    <a:pt x="463" y="221"/>
                                    <a:pt x="464" y="225"/>
                                  </a:cubicBezTo>
                                  <a:cubicBezTo>
                                    <a:pt x="466" y="226"/>
                                    <a:pt x="467" y="227"/>
                                    <a:pt x="470" y="227"/>
                                  </a:cubicBezTo>
                                  <a:cubicBezTo>
                                    <a:pt x="474" y="226"/>
                                    <a:pt x="478" y="224"/>
                                    <a:pt x="479" y="220"/>
                                  </a:cubicBezTo>
                                  <a:cubicBezTo>
                                    <a:pt x="480" y="219"/>
                                    <a:pt x="481" y="218"/>
                                    <a:pt x="481" y="216"/>
                                  </a:cubicBezTo>
                                  <a:cubicBezTo>
                                    <a:pt x="482" y="212"/>
                                    <a:pt x="482" y="212"/>
                                    <a:pt x="482" y="212"/>
                                  </a:cubicBezTo>
                                  <a:cubicBezTo>
                                    <a:pt x="482" y="212"/>
                                    <a:pt x="483" y="212"/>
                                    <a:pt x="483" y="212"/>
                                  </a:cubicBezTo>
                                  <a:cubicBezTo>
                                    <a:pt x="487" y="215"/>
                                    <a:pt x="490" y="222"/>
                                    <a:pt x="496" y="226"/>
                                  </a:cubicBezTo>
                                  <a:cubicBezTo>
                                    <a:pt x="496" y="226"/>
                                    <a:pt x="497" y="227"/>
                                    <a:pt x="499" y="227"/>
                                  </a:cubicBezTo>
                                  <a:cubicBezTo>
                                    <a:pt x="499" y="227"/>
                                    <a:pt x="499" y="226"/>
                                    <a:pt x="500" y="226"/>
                                  </a:cubicBezTo>
                                  <a:cubicBezTo>
                                    <a:pt x="502" y="224"/>
                                    <a:pt x="502" y="226"/>
                                    <a:pt x="502" y="229"/>
                                  </a:cubicBezTo>
                                  <a:cubicBezTo>
                                    <a:pt x="501" y="233"/>
                                    <a:pt x="499" y="236"/>
                                    <a:pt x="495" y="238"/>
                                  </a:cubicBezTo>
                                  <a:cubicBezTo>
                                    <a:pt x="494" y="238"/>
                                    <a:pt x="494" y="238"/>
                                    <a:pt x="493" y="238"/>
                                  </a:cubicBezTo>
                                  <a:cubicBezTo>
                                    <a:pt x="488" y="237"/>
                                    <a:pt x="483" y="233"/>
                                    <a:pt x="479" y="233"/>
                                  </a:cubicBezTo>
                                  <a:cubicBezTo>
                                    <a:pt x="477" y="234"/>
                                    <a:pt x="474" y="235"/>
                                    <a:pt x="476" y="238"/>
                                  </a:cubicBezTo>
                                  <a:cubicBezTo>
                                    <a:pt x="478" y="239"/>
                                    <a:pt x="482" y="240"/>
                                    <a:pt x="486" y="242"/>
                                  </a:cubicBezTo>
                                  <a:cubicBezTo>
                                    <a:pt x="490" y="243"/>
                                    <a:pt x="493" y="245"/>
                                    <a:pt x="496" y="250"/>
                                  </a:cubicBezTo>
                                  <a:cubicBezTo>
                                    <a:pt x="497" y="255"/>
                                    <a:pt x="498" y="261"/>
                                    <a:pt x="500" y="266"/>
                                  </a:cubicBezTo>
                                  <a:cubicBezTo>
                                    <a:pt x="502" y="269"/>
                                    <a:pt x="504" y="272"/>
                                    <a:pt x="508" y="275"/>
                                  </a:cubicBezTo>
                                  <a:cubicBezTo>
                                    <a:pt x="509" y="275"/>
                                    <a:pt x="511" y="276"/>
                                    <a:pt x="512" y="276"/>
                                  </a:cubicBezTo>
                                  <a:cubicBezTo>
                                    <a:pt x="512" y="277"/>
                                    <a:pt x="512" y="277"/>
                                    <a:pt x="512" y="277"/>
                                  </a:cubicBezTo>
                                  <a:cubicBezTo>
                                    <a:pt x="511" y="278"/>
                                    <a:pt x="510" y="279"/>
                                    <a:pt x="510" y="280"/>
                                  </a:cubicBezTo>
                                  <a:cubicBezTo>
                                    <a:pt x="509" y="281"/>
                                    <a:pt x="508" y="283"/>
                                    <a:pt x="507" y="283"/>
                                  </a:cubicBezTo>
                                  <a:cubicBezTo>
                                    <a:pt x="505" y="284"/>
                                    <a:pt x="502" y="283"/>
                                    <a:pt x="501" y="282"/>
                                  </a:cubicBezTo>
                                  <a:cubicBezTo>
                                    <a:pt x="494" y="277"/>
                                    <a:pt x="486" y="271"/>
                                    <a:pt x="480" y="267"/>
                                  </a:cubicBezTo>
                                  <a:cubicBezTo>
                                    <a:pt x="478" y="266"/>
                                    <a:pt x="477" y="265"/>
                                    <a:pt x="476" y="265"/>
                                  </a:cubicBezTo>
                                  <a:cubicBezTo>
                                    <a:pt x="475" y="265"/>
                                    <a:pt x="475" y="265"/>
                                    <a:pt x="474" y="265"/>
                                  </a:cubicBezTo>
                                  <a:cubicBezTo>
                                    <a:pt x="471" y="266"/>
                                    <a:pt x="471" y="266"/>
                                    <a:pt x="473" y="269"/>
                                  </a:cubicBezTo>
                                  <a:cubicBezTo>
                                    <a:pt x="473" y="269"/>
                                    <a:pt x="474" y="270"/>
                                    <a:pt x="475" y="270"/>
                                  </a:cubicBezTo>
                                  <a:cubicBezTo>
                                    <a:pt x="478" y="271"/>
                                    <a:pt x="481" y="272"/>
                                    <a:pt x="484" y="275"/>
                                  </a:cubicBezTo>
                                  <a:cubicBezTo>
                                    <a:pt x="484" y="276"/>
                                    <a:pt x="484" y="277"/>
                                    <a:pt x="484" y="278"/>
                                  </a:cubicBezTo>
                                  <a:cubicBezTo>
                                    <a:pt x="488" y="282"/>
                                    <a:pt x="493" y="285"/>
                                    <a:pt x="497" y="292"/>
                                  </a:cubicBezTo>
                                  <a:cubicBezTo>
                                    <a:pt x="499" y="299"/>
                                    <a:pt x="500" y="307"/>
                                    <a:pt x="501" y="316"/>
                                  </a:cubicBezTo>
                                  <a:cubicBezTo>
                                    <a:pt x="502" y="319"/>
                                    <a:pt x="502" y="321"/>
                                    <a:pt x="504" y="325"/>
                                  </a:cubicBezTo>
                                  <a:cubicBezTo>
                                    <a:pt x="505" y="326"/>
                                    <a:pt x="506" y="327"/>
                                    <a:pt x="507" y="328"/>
                                  </a:cubicBezTo>
                                  <a:cubicBezTo>
                                    <a:pt x="511" y="331"/>
                                    <a:pt x="512" y="332"/>
                                    <a:pt x="512" y="332"/>
                                  </a:cubicBezTo>
                                  <a:cubicBezTo>
                                    <a:pt x="512" y="337"/>
                                    <a:pt x="498" y="334"/>
                                    <a:pt x="497" y="334"/>
                                  </a:cubicBezTo>
                                  <a:cubicBezTo>
                                    <a:pt x="492" y="329"/>
                                    <a:pt x="487" y="324"/>
                                    <a:pt x="484" y="321"/>
                                  </a:cubicBezTo>
                                  <a:cubicBezTo>
                                    <a:pt x="480" y="318"/>
                                    <a:pt x="477" y="314"/>
                                    <a:pt x="473" y="313"/>
                                  </a:cubicBezTo>
                                  <a:cubicBezTo>
                                    <a:pt x="472" y="314"/>
                                    <a:pt x="471" y="315"/>
                                    <a:pt x="471" y="316"/>
                                  </a:cubicBezTo>
                                  <a:cubicBezTo>
                                    <a:pt x="473" y="318"/>
                                    <a:pt x="475" y="320"/>
                                    <a:pt x="478" y="322"/>
                                  </a:cubicBezTo>
                                  <a:cubicBezTo>
                                    <a:pt x="481" y="325"/>
                                    <a:pt x="485" y="330"/>
                                    <a:pt x="489" y="335"/>
                                  </a:cubicBezTo>
                                  <a:cubicBezTo>
                                    <a:pt x="491" y="336"/>
                                    <a:pt x="495" y="340"/>
                                    <a:pt x="497" y="343"/>
                                  </a:cubicBezTo>
                                  <a:cubicBezTo>
                                    <a:pt x="499" y="346"/>
                                    <a:pt x="500" y="348"/>
                                    <a:pt x="501" y="353"/>
                                  </a:cubicBezTo>
                                  <a:cubicBezTo>
                                    <a:pt x="501" y="362"/>
                                    <a:pt x="499" y="371"/>
                                    <a:pt x="502" y="381"/>
                                  </a:cubicBezTo>
                                  <a:cubicBezTo>
                                    <a:pt x="503" y="383"/>
                                    <a:pt x="505" y="386"/>
                                    <a:pt x="508" y="388"/>
                                  </a:cubicBezTo>
                                  <a:cubicBezTo>
                                    <a:pt x="510" y="391"/>
                                    <a:pt x="514" y="394"/>
                                    <a:pt x="512" y="398"/>
                                  </a:cubicBezTo>
                                  <a:cubicBezTo>
                                    <a:pt x="507" y="403"/>
                                    <a:pt x="500" y="403"/>
                                    <a:pt x="494" y="402"/>
                                  </a:cubicBezTo>
                                  <a:cubicBezTo>
                                    <a:pt x="491" y="402"/>
                                    <a:pt x="489" y="401"/>
                                    <a:pt x="487" y="400"/>
                                  </a:cubicBezTo>
                                  <a:cubicBezTo>
                                    <a:pt x="485" y="398"/>
                                    <a:pt x="485" y="398"/>
                                    <a:pt x="485" y="397"/>
                                  </a:cubicBezTo>
                                  <a:cubicBezTo>
                                    <a:pt x="480" y="394"/>
                                    <a:pt x="474" y="391"/>
                                    <a:pt x="478" y="399"/>
                                  </a:cubicBezTo>
                                  <a:cubicBezTo>
                                    <a:pt x="481" y="402"/>
                                    <a:pt x="483" y="406"/>
                                    <a:pt x="486" y="410"/>
                                  </a:cubicBezTo>
                                  <a:cubicBezTo>
                                    <a:pt x="487" y="414"/>
                                    <a:pt x="490" y="419"/>
                                    <a:pt x="491" y="424"/>
                                  </a:cubicBezTo>
                                  <a:cubicBezTo>
                                    <a:pt x="492" y="428"/>
                                    <a:pt x="493" y="433"/>
                                    <a:pt x="493" y="438"/>
                                  </a:cubicBezTo>
                                  <a:cubicBezTo>
                                    <a:pt x="493" y="447"/>
                                    <a:pt x="493" y="454"/>
                                    <a:pt x="493" y="466"/>
                                  </a:cubicBezTo>
                                  <a:cubicBezTo>
                                    <a:pt x="494" y="470"/>
                                    <a:pt x="494" y="470"/>
                                    <a:pt x="494" y="472"/>
                                  </a:cubicBezTo>
                                  <a:cubicBezTo>
                                    <a:pt x="496" y="475"/>
                                    <a:pt x="498" y="477"/>
                                    <a:pt x="499" y="482"/>
                                  </a:cubicBezTo>
                                  <a:cubicBezTo>
                                    <a:pt x="499" y="482"/>
                                    <a:pt x="499" y="483"/>
                                    <a:pt x="500" y="483"/>
                                  </a:cubicBezTo>
                                  <a:cubicBezTo>
                                    <a:pt x="499" y="483"/>
                                    <a:pt x="498" y="483"/>
                                    <a:pt x="497" y="483"/>
                                  </a:cubicBezTo>
                                  <a:cubicBezTo>
                                    <a:pt x="490" y="481"/>
                                    <a:pt x="484" y="477"/>
                                    <a:pt x="478" y="473"/>
                                  </a:cubicBezTo>
                                  <a:cubicBezTo>
                                    <a:pt x="477" y="472"/>
                                    <a:pt x="476" y="471"/>
                                    <a:pt x="475" y="469"/>
                                  </a:cubicBezTo>
                                  <a:cubicBezTo>
                                    <a:pt x="474" y="468"/>
                                    <a:pt x="473" y="466"/>
                                    <a:pt x="471" y="464"/>
                                  </a:cubicBezTo>
                                  <a:cubicBezTo>
                                    <a:pt x="470" y="462"/>
                                    <a:pt x="469" y="460"/>
                                    <a:pt x="469" y="460"/>
                                  </a:cubicBezTo>
                                  <a:cubicBezTo>
                                    <a:pt x="466" y="454"/>
                                    <a:pt x="466" y="449"/>
                                    <a:pt x="464" y="445"/>
                                  </a:cubicBezTo>
                                  <a:cubicBezTo>
                                    <a:pt x="464" y="443"/>
                                    <a:pt x="464" y="442"/>
                                    <a:pt x="464" y="440"/>
                                  </a:cubicBezTo>
                                  <a:cubicBezTo>
                                    <a:pt x="464" y="438"/>
                                    <a:pt x="464" y="436"/>
                                    <a:pt x="464" y="434"/>
                                  </a:cubicBezTo>
                                  <a:cubicBezTo>
                                    <a:pt x="464" y="427"/>
                                    <a:pt x="465" y="422"/>
                                    <a:pt x="467" y="415"/>
                                  </a:cubicBezTo>
                                  <a:cubicBezTo>
                                    <a:pt x="468" y="413"/>
                                    <a:pt x="470" y="411"/>
                                    <a:pt x="469" y="409"/>
                                  </a:cubicBezTo>
                                  <a:cubicBezTo>
                                    <a:pt x="468" y="407"/>
                                    <a:pt x="468" y="407"/>
                                    <a:pt x="467" y="406"/>
                                  </a:cubicBezTo>
                                  <a:cubicBezTo>
                                    <a:pt x="465" y="406"/>
                                    <a:pt x="463" y="408"/>
                                    <a:pt x="462" y="409"/>
                                  </a:cubicBezTo>
                                  <a:cubicBezTo>
                                    <a:pt x="458" y="415"/>
                                    <a:pt x="456" y="421"/>
                                    <a:pt x="453" y="428"/>
                                  </a:cubicBezTo>
                                  <a:cubicBezTo>
                                    <a:pt x="449" y="440"/>
                                    <a:pt x="446" y="454"/>
                                    <a:pt x="441" y="467"/>
                                  </a:cubicBezTo>
                                  <a:cubicBezTo>
                                    <a:pt x="440" y="469"/>
                                    <a:pt x="440" y="469"/>
                                    <a:pt x="439" y="472"/>
                                  </a:cubicBezTo>
                                  <a:cubicBezTo>
                                    <a:pt x="435" y="480"/>
                                    <a:pt x="430" y="490"/>
                                    <a:pt x="420" y="493"/>
                                  </a:cubicBezTo>
                                  <a:cubicBezTo>
                                    <a:pt x="419" y="493"/>
                                    <a:pt x="418" y="493"/>
                                    <a:pt x="417" y="494"/>
                                  </a:cubicBezTo>
                                  <a:cubicBezTo>
                                    <a:pt x="407" y="495"/>
                                    <a:pt x="402" y="495"/>
                                    <a:pt x="404" y="492"/>
                                  </a:cubicBezTo>
                                  <a:cubicBezTo>
                                    <a:pt x="409" y="491"/>
                                    <a:pt x="414" y="477"/>
                                    <a:pt x="416" y="473"/>
                                  </a:cubicBezTo>
                                  <a:cubicBezTo>
                                    <a:pt x="417" y="468"/>
                                    <a:pt x="418" y="464"/>
                                    <a:pt x="419" y="459"/>
                                  </a:cubicBezTo>
                                  <a:cubicBezTo>
                                    <a:pt x="422" y="447"/>
                                    <a:pt x="425" y="433"/>
                                    <a:pt x="426" y="428"/>
                                  </a:cubicBezTo>
                                  <a:cubicBezTo>
                                    <a:pt x="428" y="423"/>
                                    <a:pt x="429" y="419"/>
                                    <a:pt x="431" y="414"/>
                                  </a:cubicBezTo>
                                  <a:cubicBezTo>
                                    <a:pt x="433" y="411"/>
                                    <a:pt x="435" y="407"/>
                                    <a:pt x="435" y="404"/>
                                  </a:cubicBezTo>
                                  <a:cubicBezTo>
                                    <a:pt x="433" y="402"/>
                                    <a:pt x="431" y="403"/>
                                    <a:pt x="431" y="403"/>
                                  </a:cubicBezTo>
                                  <a:cubicBezTo>
                                    <a:pt x="429" y="404"/>
                                    <a:pt x="429" y="404"/>
                                    <a:pt x="427" y="405"/>
                                  </a:cubicBezTo>
                                  <a:cubicBezTo>
                                    <a:pt x="427" y="406"/>
                                    <a:pt x="427" y="406"/>
                                    <a:pt x="426" y="407"/>
                                  </a:cubicBezTo>
                                  <a:cubicBezTo>
                                    <a:pt x="423" y="410"/>
                                    <a:pt x="423" y="410"/>
                                    <a:pt x="422" y="410"/>
                                  </a:cubicBezTo>
                                  <a:cubicBezTo>
                                    <a:pt x="417" y="418"/>
                                    <a:pt x="413" y="427"/>
                                    <a:pt x="408" y="435"/>
                                  </a:cubicBezTo>
                                  <a:cubicBezTo>
                                    <a:pt x="404" y="445"/>
                                    <a:pt x="399" y="456"/>
                                    <a:pt x="395" y="467"/>
                                  </a:cubicBezTo>
                                  <a:cubicBezTo>
                                    <a:pt x="393" y="470"/>
                                    <a:pt x="392" y="473"/>
                                    <a:pt x="390" y="476"/>
                                  </a:cubicBezTo>
                                  <a:cubicBezTo>
                                    <a:pt x="386" y="482"/>
                                    <a:pt x="380" y="489"/>
                                    <a:pt x="373" y="493"/>
                                  </a:cubicBezTo>
                                  <a:cubicBezTo>
                                    <a:pt x="369" y="495"/>
                                    <a:pt x="366" y="496"/>
                                    <a:pt x="363" y="497"/>
                                  </a:cubicBezTo>
                                  <a:cubicBezTo>
                                    <a:pt x="350" y="498"/>
                                    <a:pt x="350" y="498"/>
                                    <a:pt x="350" y="498"/>
                                  </a:cubicBezTo>
                                  <a:cubicBezTo>
                                    <a:pt x="348" y="498"/>
                                    <a:pt x="350" y="496"/>
                                    <a:pt x="350" y="496"/>
                                  </a:cubicBezTo>
                                  <a:cubicBezTo>
                                    <a:pt x="353" y="492"/>
                                    <a:pt x="353" y="492"/>
                                    <a:pt x="356" y="489"/>
                                  </a:cubicBezTo>
                                  <a:cubicBezTo>
                                    <a:pt x="358" y="486"/>
                                    <a:pt x="359" y="483"/>
                                    <a:pt x="361" y="481"/>
                                  </a:cubicBezTo>
                                  <a:cubicBezTo>
                                    <a:pt x="367" y="471"/>
                                    <a:pt x="371" y="460"/>
                                    <a:pt x="375" y="450"/>
                                  </a:cubicBezTo>
                                  <a:cubicBezTo>
                                    <a:pt x="378" y="440"/>
                                    <a:pt x="381" y="428"/>
                                    <a:pt x="385" y="419"/>
                                  </a:cubicBezTo>
                                  <a:cubicBezTo>
                                    <a:pt x="388" y="414"/>
                                    <a:pt x="391" y="409"/>
                                    <a:pt x="393" y="404"/>
                                  </a:cubicBezTo>
                                  <a:cubicBezTo>
                                    <a:pt x="393" y="403"/>
                                    <a:pt x="392" y="403"/>
                                    <a:pt x="391" y="403"/>
                                  </a:cubicBezTo>
                                  <a:cubicBezTo>
                                    <a:pt x="389" y="405"/>
                                    <a:pt x="387" y="407"/>
                                    <a:pt x="385" y="408"/>
                                  </a:cubicBezTo>
                                  <a:cubicBezTo>
                                    <a:pt x="383" y="410"/>
                                    <a:pt x="382" y="411"/>
                                    <a:pt x="380" y="413"/>
                                  </a:cubicBezTo>
                                  <a:cubicBezTo>
                                    <a:pt x="380" y="413"/>
                                    <a:pt x="379" y="414"/>
                                    <a:pt x="377" y="418"/>
                                  </a:cubicBezTo>
                                  <a:cubicBezTo>
                                    <a:pt x="374" y="420"/>
                                    <a:pt x="373" y="424"/>
                                    <a:pt x="371" y="427"/>
                                  </a:cubicBezTo>
                                  <a:cubicBezTo>
                                    <a:pt x="367" y="435"/>
                                    <a:pt x="366" y="436"/>
                                    <a:pt x="364" y="440"/>
                                  </a:cubicBezTo>
                                  <a:cubicBezTo>
                                    <a:pt x="360" y="449"/>
                                    <a:pt x="356" y="459"/>
                                    <a:pt x="351" y="469"/>
                                  </a:cubicBezTo>
                                  <a:cubicBezTo>
                                    <a:pt x="349" y="473"/>
                                    <a:pt x="346" y="477"/>
                                    <a:pt x="343" y="480"/>
                                  </a:cubicBezTo>
                                  <a:cubicBezTo>
                                    <a:pt x="340" y="484"/>
                                    <a:pt x="335" y="488"/>
                                    <a:pt x="331" y="491"/>
                                  </a:cubicBezTo>
                                  <a:cubicBezTo>
                                    <a:pt x="329" y="492"/>
                                    <a:pt x="326" y="494"/>
                                    <a:pt x="324" y="495"/>
                                  </a:cubicBezTo>
                                  <a:cubicBezTo>
                                    <a:pt x="322" y="495"/>
                                    <a:pt x="321" y="495"/>
                                    <a:pt x="319" y="496"/>
                                  </a:cubicBezTo>
                                  <a:cubicBezTo>
                                    <a:pt x="316" y="496"/>
                                    <a:pt x="307" y="497"/>
                                    <a:pt x="305" y="496"/>
                                  </a:cubicBezTo>
                                  <a:cubicBezTo>
                                    <a:pt x="305" y="496"/>
                                    <a:pt x="306" y="495"/>
                                    <a:pt x="306" y="495"/>
                                  </a:cubicBezTo>
                                  <a:cubicBezTo>
                                    <a:pt x="310" y="491"/>
                                    <a:pt x="314" y="488"/>
                                    <a:pt x="317" y="483"/>
                                  </a:cubicBezTo>
                                  <a:cubicBezTo>
                                    <a:pt x="319" y="479"/>
                                    <a:pt x="319" y="479"/>
                                    <a:pt x="319" y="479"/>
                                  </a:cubicBezTo>
                                  <a:cubicBezTo>
                                    <a:pt x="321" y="476"/>
                                    <a:pt x="322" y="473"/>
                                    <a:pt x="323" y="470"/>
                                  </a:cubicBezTo>
                                  <a:cubicBezTo>
                                    <a:pt x="329" y="453"/>
                                    <a:pt x="330" y="449"/>
                                    <a:pt x="332" y="441"/>
                                  </a:cubicBezTo>
                                  <a:cubicBezTo>
                                    <a:pt x="334" y="436"/>
                                    <a:pt x="336" y="432"/>
                                    <a:pt x="338" y="428"/>
                                  </a:cubicBezTo>
                                  <a:cubicBezTo>
                                    <a:pt x="341" y="424"/>
                                    <a:pt x="341" y="424"/>
                                    <a:pt x="343" y="422"/>
                                  </a:cubicBezTo>
                                  <a:cubicBezTo>
                                    <a:pt x="343" y="421"/>
                                    <a:pt x="344" y="420"/>
                                    <a:pt x="346" y="418"/>
                                  </a:cubicBezTo>
                                  <a:cubicBezTo>
                                    <a:pt x="347" y="418"/>
                                    <a:pt x="347" y="418"/>
                                    <a:pt x="348" y="416"/>
                                  </a:cubicBezTo>
                                  <a:cubicBezTo>
                                    <a:pt x="349" y="415"/>
                                    <a:pt x="349" y="415"/>
                                    <a:pt x="349" y="415"/>
                                  </a:cubicBezTo>
                                  <a:cubicBezTo>
                                    <a:pt x="352" y="413"/>
                                    <a:pt x="354" y="411"/>
                                    <a:pt x="357" y="409"/>
                                  </a:cubicBezTo>
                                  <a:cubicBezTo>
                                    <a:pt x="357" y="406"/>
                                    <a:pt x="355" y="406"/>
                                    <a:pt x="354" y="406"/>
                                  </a:cubicBezTo>
                                  <a:cubicBezTo>
                                    <a:pt x="346" y="409"/>
                                    <a:pt x="339" y="417"/>
                                    <a:pt x="333" y="423"/>
                                  </a:cubicBezTo>
                                  <a:cubicBezTo>
                                    <a:pt x="333" y="424"/>
                                    <a:pt x="328" y="430"/>
                                    <a:pt x="328" y="430"/>
                                  </a:cubicBezTo>
                                  <a:cubicBezTo>
                                    <a:pt x="326" y="434"/>
                                    <a:pt x="324" y="437"/>
                                    <a:pt x="322" y="440"/>
                                  </a:cubicBezTo>
                                  <a:cubicBezTo>
                                    <a:pt x="315" y="454"/>
                                    <a:pt x="315" y="454"/>
                                    <a:pt x="315" y="454"/>
                                  </a:cubicBezTo>
                                  <a:cubicBezTo>
                                    <a:pt x="306" y="467"/>
                                    <a:pt x="306" y="467"/>
                                    <a:pt x="306" y="467"/>
                                  </a:cubicBezTo>
                                  <a:cubicBezTo>
                                    <a:pt x="301" y="473"/>
                                    <a:pt x="296" y="479"/>
                                    <a:pt x="290" y="484"/>
                                  </a:cubicBezTo>
                                  <a:cubicBezTo>
                                    <a:pt x="287" y="487"/>
                                    <a:pt x="284" y="489"/>
                                    <a:pt x="280" y="490"/>
                                  </a:cubicBezTo>
                                  <a:cubicBezTo>
                                    <a:pt x="279" y="490"/>
                                    <a:pt x="277" y="491"/>
                                    <a:pt x="275" y="491"/>
                                  </a:cubicBezTo>
                                  <a:cubicBezTo>
                                    <a:pt x="271" y="491"/>
                                    <a:pt x="266" y="491"/>
                                    <a:pt x="263" y="491"/>
                                  </a:cubicBezTo>
                                  <a:cubicBezTo>
                                    <a:pt x="262" y="490"/>
                                    <a:pt x="260" y="490"/>
                                    <a:pt x="259" y="490"/>
                                  </a:cubicBezTo>
                                  <a:cubicBezTo>
                                    <a:pt x="259" y="488"/>
                                    <a:pt x="261" y="485"/>
                                    <a:pt x="262" y="483"/>
                                  </a:cubicBezTo>
                                  <a:cubicBezTo>
                                    <a:pt x="263" y="483"/>
                                    <a:pt x="264" y="481"/>
                                    <a:pt x="269" y="475"/>
                                  </a:cubicBezTo>
                                  <a:cubicBezTo>
                                    <a:pt x="273" y="471"/>
                                    <a:pt x="277" y="466"/>
                                    <a:pt x="278" y="462"/>
                                  </a:cubicBezTo>
                                  <a:cubicBezTo>
                                    <a:pt x="282" y="456"/>
                                    <a:pt x="285" y="449"/>
                                    <a:pt x="289" y="443"/>
                                  </a:cubicBezTo>
                                  <a:cubicBezTo>
                                    <a:pt x="290" y="441"/>
                                    <a:pt x="292" y="438"/>
                                    <a:pt x="293" y="436"/>
                                  </a:cubicBezTo>
                                  <a:cubicBezTo>
                                    <a:pt x="294" y="436"/>
                                    <a:pt x="295" y="434"/>
                                    <a:pt x="298" y="431"/>
                                  </a:cubicBezTo>
                                  <a:cubicBezTo>
                                    <a:pt x="300" y="429"/>
                                    <a:pt x="300" y="429"/>
                                    <a:pt x="300" y="429"/>
                                  </a:cubicBezTo>
                                  <a:cubicBezTo>
                                    <a:pt x="301" y="428"/>
                                    <a:pt x="301" y="428"/>
                                    <a:pt x="304" y="427"/>
                                  </a:cubicBezTo>
                                  <a:cubicBezTo>
                                    <a:pt x="306" y="426"/>
                                    <a:pt x="309" y="424"/>
                                    <a:pt x="308" y="422"/>
                                  </a:cubicBezTo>
                                  <a:cubicBezTo>
                                    <a:pt x="307" y="421"/>
                                    <a:pt x="307" y="421"/>
                                    <a:pt x="305" y="421"/>
                                  </a:cubicBezTo>
                                  <a:cubicBezTo>
                                    <a:pt x="299" y="423"/>
                                    <a:pt x="292" y="427"/>
                                    <a:pt x="287" y="432"/>
                                  </a:cubicBezTo>
                                  <a:cubicBezTo>
                                    <a:pt x="283" y="435"/>
                                    <a:pt x="279" y="438"/>
                                    <a:pt x="275" y="442"/>
                                  </a:cubicBezTo>
                                  <a:cubicBezTo>
                                    <a:pt x="267" y="450"/>
                                    <a:pt x="260" y="459"/>
                                    <a:pt x="252" y="467"/>
                                  </a:cubicBezTo>
                                  <a:cubicBezTo>
                                    <a:pt x="247" y="472"/>
                                    <a:pt x="241" y="477"/>
                                    <a:pt x="235" y="480"/>
                                  </a:cubicBezTo>
                                  <a:cubicBezTo>
                                    <a:pt x="231" y="482"/>
                                    <a:pt x="227" y="483"/>
                                    <a:pt x="224" y="484"/>
                                  </a:cubicBezTo>
                                  <a:cubicBezTo>
                                    <a:pt x="223" y="484"/>
                                    <a:pt x="221" y="485"/>
                                    <a:pt x="220" y="485"/>
                                  </a:cubicBezTo>
                                  <a:cubicBezTo>
                                    <a:pt x="217" y="485"/>
                                    <a:pt x="214" y="485"/>
                                    <a:pt x="212" y="485"/>
                                  </a:cubicBezTo>
                                  <a:cubicBezTo>
                                    <a:pt x="203" y="484"/>
                                    <a:pt x="195" y="482"/>
                                    <a:pt x="190" y="477"/>
                                  </a:cubicBezTo>
                                  <a:cubicBezTo>
                                    <a:pt x="188" y="476"/>
                                    <a:pt x="190" y="476"/>
                                    <a:pt x="191" y="475"/>
                                  </a:cubicBezTo>
                                  <a:cubicBezTo>
                                    <a:pt x="197" y="474"/>
                                    <a:pt x="197" y="474"/>
                                    <a:pt x="199" y="473"/>
                                  </a:cubicBezTo>
                                  <a:cubicBezTo>
                                    <a:pt x="204" y="471"/>
                                    <a:pt x="210" y="468"/>
                                    <a:pt x="214" y="464"/>
                                  </a:cubicBezTo>
                                  <a:cubicBezTo>
                                    <a:pt x="215" y="464"/>
                                    <a:pt x="215" y="464"/>
                                    <a:pt x="215" y="463"/>
                                  </a:cubicBezTo>
                                  <a:cubicBezTo>
                                    <a:pt x="220" y="460"/>
                                    <a:pt x="224" y="456"/>
                                    <a:pt x="228" y="452"/>
                                  </a:cubicBezTo>
                                  <a:cubicBezTo>
                                    <a:pt x="232" y="448"/>
                                    <a:pt x="236" y="443"/>
                                    <a:pt x="240" y="439"/>
                                  </a:cubicBezTo>
                                  <a:cubicBezTo>
                                    <a:pt x="242" y="436"/>
                                    <a:pt x="244" y="433"/>
                                    <a:pt x="246" y="430"/>
                                  </a:cubicBezTo>
                                  <a:cubicBezTo>
                                    <a:pt x="253" y="426"/>
                                    <a:pt x="258" y="421"/>
                                    <a:pt x="266" y="418"/>
                                  </a:cubicBezTo>
                                  <a:cubicBezTo>
                                    <a:pt x="267" y="417"/>
                                    <a:pt x="268" y="417"/>
                                    <a:pt x="270" y="416"/>
                                  </a:cubicBezTo>
                                  <a:cubicBezTo>
                                    <a:pt x="271" y="415"/>
                                    <a:pt x="271" y="412"/>
                                    <a:pt x="271" y="411"/>
                                  </a:cubicBezTo>
                                  <a:cubicBezTo>
                                    <a:pt x="258" y="412"/>
                                    <a:pt x="247" y="420"/>
                                    <a:pt x="237" y="426"/>
                                  </a:cubicBezTo>
                                  <a:cubicBezTo>
                                    <a:pt x="226" y="434"/>
                                    <a:pt x="216" y="441"/>
                                    <a:pt x="204" y="447"/>
                                  </a:cubicBezTo>
                                  <a:cubicBezTo>
                                    <a:pt x="202" y="448"/>
                                    <a:pt x="199" y="450"/>
                                    <a:pt x="196" y="451"/>
                                  </a:cubicBezTo>
                                  <a:cubicBezTo>
                                    <a:pt x="192" y="452"/>
                                    <a:pt x="192" y="452"/>
                                    <a:pt x="186" y="454"/>
                                  </a:cubicBezTo>
                                  <a:cubicBezTo>
                                    <a:pt x="183" y="454"/>
                                    <a:pt x="180" y="455"/>
                                    <a:pt x="176" y="455"/>
                                  </a:cubicBezTo>
                                  <a:cubicBezTo>
                                    <a:pt x="174" y="455"/>
                                    <a:pt x="171" y="455"/>
                                    <a:pt x="169" y="455"/>
                                  </a:cubicBezTo>
                                  <a:cubicBezTo>
                                    <a:pt x="162" y="454"/>
                                    <a:pt x="156" y="452"/>
                                    <a:pt x="151" y="450"/>
                                  </a:cubicBezTo>
                                  <a:close/>
                                  <a:moveTo>
                                    <a:pt x="330" y="233"/>
                                  </a:moveTo>
                                  <a:cubicBezTo>
                                    <a:pt x="330" y="237"/>
                                    <a:pt x="330" y="237"/>
                                    <a:pt x="329" y="238"/>
                                  </a:cubicBezTo>
                                  <a:cubicBezTo>
                                    <a:pt x="329" y="238"/>
                                    <a:pt x="329" y="237"/>
                                    <a:pt x="328" y="237"/>
                                  </a:cubicBezTo>
                                  <a:cubicBezTo>
                                    <a:pt x="328" y="236"/>
                                    <a:pt x="328" y="235"/>
                                    <a:pt x="328" y="234"/>
                                  </a:cubicBezTo>
                                  <a:cubicBezTo>
                                    <a:pt x="328" y="233"/>
                                    <a:pt x="328" y="231"/>
                                    <a:pt x="328" y="229"/>
                                  </a:cubicBezTo>
                                  <a:cubicBezTo>
                                    <a:pt x="329" y="229"/>
                                    <a:pt x="330" y="229"/>
                                    <a:pt x="331" y="229"/>
                                  </a:cubicBezTo>
                                  <a:cubicBezTo>
                                    <a:pt x="332" y="230"/>
                                    <a:pt x="331" y="232"/>
                                    <a:pt x="330" y="233"/>
                                  </a:cubicBezTo>
                                  <a:close/>
                                  <a:moveTo>
                                    <a:pt x="332" y="251"/>
                                  </a:moveTo>
                                  <a:cubicBezTo>
                                    <a:pt x="333" y="251"/>
                                    <a:pt x="333" y="251"/>
                                    <a:pt x="333" y="252"/>
                                  </a:cubicBezTo>
                                  <a:cubicBezTo>
                                    <a:pt x="332" y="252"/>
                                    <a:pt x="331" y="252"/>
                                    <a:pt x="330" y="252"/>
                                  </a:cubicBezTo>
                                  <a:cubicBezTo>
                                    <a:pt x="328" y="251"/>
                                    <a:pt x="329" y="250"/>
                                    <a:pt x="329" y="250"/>
                                  </a:cubicBezTo>
                                  <a:cubicBezTo>
                                    <a:pt x="330" y="250"/>
                                    <a:pt x="330" y="250"/>
                                    <a:pt x="331" y="250"/>
                                  </a:cubicBezTo>
                                  <a:cubicBezTo>
                                    <a:pt x="331" y="250"/>
                                    <a:pt x="332" y="251"/>
                                    <a:pt x="332" y="251"/>
                                  </a:cubicBezTo>
                                  <a:close/>
                                  <a:moveTo>
                                    <a:pt x="373" y="226"/>
                                  </a:moveTo>
                                  <a:cubicBezTo>
                                    <a:pt x="371" y="220"/>
                                    <a:pt x="370" y="219"/>
                                    <a:pt x="370" y="219"/>
                                  </a:cubicBezTo>
                                  <a:cubicBezTo>
                                    <a:pt x="368" y="217"/>
                                    <a:pt x="369" y="217"/>
                                    <a:pt x="368" y="216"/>
                                  </a:cubicBezTo>
                                  <a:cubicBezTo>
                                    <a:pt x="371" y="216"/>
                                    <a:pt x="375" y="220"/>
                                    <a:pt x="377" y="222"/>
                                  </a:cubicBezTo>
                                  <a:cubicBezTo>
                                    <a:pt x="378" y="223"/>
                                    <a:pt x="379" y="224"/>
                                    <a:pt x="380" y="227"/>
                                  </a:cubicBezTo>
                                  <a:cubicBezTo>
                                    <a:pt x="382" y="229"/>
                                    <a:pt x="383" y="233"/>
                                    <a:pt x="384" y="237"/>
                                  </a:cubicBezTo>
                                  <a:cubicBezTo>
                                    <a:pt x="384" y="239"/>
                                    <a:pt x="384" y="239"/>
                                    <a:pt x="385" y="239"/>
                                  </a:cubicBezTo>
                                  <a:cubicBezTo>
                                    <a:pt x="385" y="241"/>
                                    <a:pt x="385" y="245"/>
                                    <a:pt x="384" y="248"/>
                                  </a:cubicBezTo>
                                  <a:cubicBezTo>
                                    <a:pt x="384" y="248"/>
                                    <a:pt x="384" y="248"/>
                                    <a:pt x="383" y="248"/>
                                  </a:cubicBezTo>
                                  <a:cubicBezTo>
                                    <a:pt x="381" y="247"/>
                                    <a:pt x="381" y="247"/>
                                    <a:pt x="374" y="243"/>
                                  </a:cubicBezTo>
                                  <a:cubicBezTo>
                                    <a:pt x="374" y="242"/>
                                    <a:pt x="374" y="241"/>
                                    <a:pt x="374" y="240"/>
                                  </a:cubicBezTo>
                                  <a:cubicBezTo>
                                    <a:pt x="375" y="236"/>
                                    <a:pt x="374" y="229"/>
                                    <a:pt x="373" y="226"/>
                                  </a:cubicBezTo>
                                  <a:close/>
                                  <a:moveTo>
                                    <a:pt x="383" y="254"/>
                                  </a:moveTo>
                                  <a:cubicBezTo>
                                    <a:pt x="383" y="254"/>
                                    <a:pt x="383" y="255"/>
                                    <a:pt x="382" y="256"/>
                                  </a:cubicBezTo>
                                  <a:cubicBezTo>
                                    <a:pt x="382" y="257"/>
                                    <a:pt x="382" y="258"/>
                                    <a:pt x="381" y="259"/>
                                  </a:cubicBezTo>
                                  <a:cubicBezTo>
                                    <a:pt x="381" y="259"/>
                                    <a:pt x="381" y="259"/>
                                    <a:pt x="381" y="260"/>
                                  </a:cubicBezTo>
                                  <a:cubicBezTo>
                                    <a:pt x="380" y="260"/>
                                    <a:pt x="380" y="260"/>
                                    <a:pt x="379" y="260"/>
                                  </a:cubicBezTo>
                                  <a:cubicBezTo>
                                    <a:pt x="373" y="257"/>
                                    <a:pt x="366" y="255"/>
                                    <a:pt x="361" y="252"/>
                                  </a:cubicBezTo>
                                  <a:cubicBezTo>
                                    <a:pt x="359" y="252"/>
                                    <a:pt x="357" y="251"/>
                                    <a:pt x="357" y="251"/>
                                  </a:cubicBezTo>
                                  <a:cubicBezTo>
                                    <a:pt x="354" y="250"/>
                                    <a:pt x="350" y="248"/>
                                    <a:pt x="348" y="248"/>
                                  </a:cubicBezTo>
                                  <a:cubicBezTo>
                                    <a:pt x="348" y="245"/>
                                    <a:pt x="348" y="243"/>
                                    <a:pt x="348" y="240"/>
                                  </a:cubicBezTo>
                                  <a:cubicBezTo>
                                    <a:pt x="348" y="240"/>
                                    <a:pt x="348" y="240"/>
                                    <a:pt x="348" y="240"/>
                                  </a:cubicBezTo>
                                  <a:cubicBezTo>
                                    <a:pt x="350" y="239"/>
                                    <a:pt x="359" y="242"/>
                                    <a:pt x="363" y="244"/>
                                  </a:cubicBezTo>
                                  <a:cubicBezTo>
                                    <a:pt x="364" y="244"/>
                                    <a:pt x="366" y="245"/>
                                    <a:pt x="368" y="245"/>
                                  </a:cubicBezTo>
                                  <a:cubicBezTo>
                                    <a:pt x="372" y="248"/>
                                    <a:pt x="378" y="250"/>
                                    <a:pt x="383" y="254"/>
                                  </a:cubicBezTo>
                                  <a:close/>
                                  <a:moveTo>
                                    <a:pt x="376" y="266"/>
                                  </a:moveTo>
                                  <a:cubicBezTo>
                                    <a:pt x="376" y="267"/>
                                    <a:pt x="376" y="267"/>
                                    <a:pt x="375" y="268"/>
                                  </a:cubicBezTo>
                                  <a:cubicBezTo>
                                    <a:pt x="373" y="268"/>
                                    <a:pt x="371" y="270"/>
                                    <a:pt x="369" y="270"/>
                                  </a:cubicBezTo>
                                  <a:cubicBezTo>
                                    <a:pt x="368" y="270"/>
                                    <a:pt x="366" y="270"/>
                                    <a:pt x="364" y="270"/>
                                  </a:cubicBezTo>
                                  <a:cubicBezTo>
                                    <a:pt x="364" y="269"/>
                                    <a:pt x="363" y="270"/>
                                    <a:pt x="363" y="270"/>
                                  </a:cubicBezTo>
                                  <a:cubicBezTo>
                                    <a:pt x="363" y="269"/>
                                    <a:pt x="363" y="269"/>
                                    <a:pt x="363" y="269"/>
                                  </a:cubicBezTo>
                                  <a:cubicBezTo>
                                    <a:pt x="365" y="266"/>
                                    <a:pt x="367" y="263"/>
                                    <a:pt x="368" y="261"/>
                                  </a:cubicBezTo>
                                  <a:cubicBezTo>
                                    <a:pt x="370" y="261"/>
                                    <a:pt x="374" y="263"/>
                                    <a:pt x="376" y="266"/>
                                  </a:cubicBezTo>
                                  <a:cubicBezTo>
                                    <a:pt x="376" y="266"/>
                                    <a:pt x="376" y="266"/>
                                    <a:pt x="376" y="266"/>
                                  </a:cubicBezTo>
                                  <a:close/>
                                  <a:moveTo>
                                    <a:pt x="359" y="258"/>
                                  </a:moveTo>
                                  <a:cubicBezTo>
                                    <a:pt x="359" y="260"/>
                                    <a:pt x="356" y="263"/>
                                    <a:pt x="355" y="264"/>
                                  </a:cubicBezTo>
                                  <a:cubicBezTo>
                                    <a:pt x="355" y="264"/>
                                    <a:pt x="355" y="263"/>
                                    <a:pt x="354" y="263"/>
                                  </a:cubicBezTo>
                                  <a:cubicBezTo>
                                    <a:pt x="354" y="260"/>
                                    <a:pt x="351" y="257"/>
                                    <a:pt x="349" y="256"/>
                                  </a:cubicBezTo>
                                  <a:cubicBezTo>
                                    <a:pt x="349" y="256"/>
                                    <a:pt x="349" y="256"/>
                                    <a:pt x="349" y="255"/>
                                  </a:cubicBezTo>
                                  <a:cubicBezTo>
                                    <a:pt x="352" y="255"/>
                                    <a:pt x="356" y="256"/>
                                    <a:pt x="359" y="258"/>
                                  </a:cubicBezTo>
                                  <a:close/>
                                  <a:moveTo>
                                    <a:pt x="366" y="239"/>
                                  </a:moveTo>
                                  <a:cubicBezTo>
                                    <a:pt x="361" y="237"/>
                                    <a:pt x="355" y="235"/>
                                    <a:pt x="350" y="233"/>
                                  </a:cubicBezTo>
                                  <a:cubicBezTo>
                                    <a:pt x="349" y="232"/>
                                    <a:pt x="349" y="232"/>
                                    <a:pt x="348" y="232"/>
                                  </a:cubicBezTo>
                                  <a:cubicBezTo>
                                    <a:pt x="345" y="232"/>
                                    <a:pt x="342" y="232"/>
                                    <a:pt x="339" y="232"/>
                                  </a:cubicBezTo>
                                  <a:cubicBezTo>
                                    <a:pt x="338" y="232"/>
                                    <a:pt x="338" y="232"/>
                                    <a:pt x="337" y="232"/>
                                  </a:cubicBezTo>
                                  <a:cubicBezTo>
                                    <a:pt x="336" y="229"/>
                                    <a:pt x="341" y="229"/>
                                    <a:pt x="342" y="229"/>
                                  </a:cubicBezTo>
                                  <a:cubicBezTo>
                                    <a:pt x="343" y="228"/>
                                    <a:pt x="344" y="228"/>
                                    <a:pt x="345" y="227"/>
                                  </a:cubicBezTo>
                                  <a:cubicBezTo>
                                    <a:pt x="347" y="227"/>
                                    <a:pt x="348" y="227"/>
                                    <a:pt x="349" y="226"/>
                                  </a:cubicBezTo>
                                  <a:cubicBezTo>
                                    <a:pt x="350" y="225"/>
                                    <a:pt x="350" y="225"/>
                                    <a:pt x="352" y="224"/>
                                  </a:cubicBezTo>
                                  <a:cubicBezTo>
                                    <a:pt x="353" y="223"/>
                                    <a:pt x="354" y="223"/>
                                    <a:pt x="354" y="222"/>
                                  </a:cubicBezTo>
                                  <a:cubicBezTo>
                                    <a:pt x="355" y="222"/>
                                    <a:pt x="355" y="221"/>
                                    <a:pt x="356" y="221"/>
                                  </a:cubicBezTo>
                                  <a:cubicBezTo>
                                    <a:pt x="357" y="219"/>
                                    <a:pt x="358" y="219"/>
                                    <a:pt x="359" y="218"/>
                                  </a:cubicBezTo>
                                  <a:cubicBezTo>
                                    <a:pt x="360" y="218"/>
                                    <a:pt x="360" y="218"/>
                                    <a:pt x="361" y="218"/>
                                  </a:cubicBezTo>
                                  <a:cubicBezTo>
                                    <a:pt x="362" y="220"/>
                                    <a:pt x="363" y="222"/>
                                    <a:pt x="364" y="225"/>
                                  </a:cubicBezTo>
                                  <a:cubicBezTo>
                                    <a:pt x="365" y="226"/>
                                    <a:pt x="365" y="226"/>
                                    <a:pt x="365" y="226"/>
                                  </a:cubicBezTo>
                                  <a:cubicBezTo>
                                    <a:pt x="366" y="230"/>
                                    <a:pt x="367" y="234"/>
                                    <a:pt x="367" y="239"/>
                                  </a:cubicBezTo>
                                  <a:cubicBezTo>
                                    <a:pt x="367" y="239"/>
                                    <a:pt x="366" y="239"/>
                                    <a:pt x="366" y="239"/>
                                  </a:cubicBezTo>
                                  <a:close/>
                                  <a:moveTo>
                                    <a:pt x="343" y="240"/>
                                  </a:moveTo>
                                  <a:cubicBezTo>
                                    <a:pt x="343" y="244"/>
                                    <a:pt x="343" y="248"/>
                                    <a:pt x="343" y="252"/>
                                  </a:cubicBezTo>
                                  <a:cubicBezTo>
                                    <a:pt x="341" y="252"/>
                                    <a:pt x="340" y="253"/>
                                    <a:pt x="339" y="253"/>
                                  </a:cubicBezTo>
                                  <a:cubicBezTo>
                                    <a:pt x="338" y="252"/>
                                    <a:pt x="338" y="251"/>
                                    <a:pt x="338" y="251"/>
                                  </a:cubicBezTo>
                                  <a:cubicBezTo>
                                    <a:pt x="338" y="248"/>
                                    <a:pt x="339" y="246"/>
                                    <a:pt x="340" y="245"/>
                                  </a:cubicBezTo>
                                  <a:cubicBezTo>
                                    <a:pt x="341" y="243"/>
                                    <a:pt x="341" y="241"/>
                                    <a:pt x="342" y="240"/>
                                  </a:cubicBezTo>
                                  <a:cubicBezTo>
                                    <a:pt x="342" y="240"/>
                                    <a:pt x="343" y="240"/>
                                    <a:pt x="343" y="240"/>
                                  </a:cubicBezTo>
                                  <a:close/>
                                  <a:moveTo>
                                    <a:pt x="338" y="237"/>
                                  </a:moveTo>
                                  <a:cubicBezTo>
                                    <a:pt x="338" y="238"/>
                                    <a:pt x="338" y="238"/>
                                    <a:pt x="338" y="239"/>
                                  </a:cubicBezTo>
                                  <a:cubicBezTo>
                                    <a:pt x="337" y="241"/>
                                    <a:pt x="335" y="243"/>
                                    <a:pt x="335" y="245"/>
                                  </a:cubicBezTo>
                                  <a:cubicBezTo>
                                    <a:pt x="335" y="245"/>
                                    <a:pt x="334" y="245"/>
                                    <a:pt x="334" y="245"/>
                                  </a:cubicBezTo>
                                  <a:cubicBezTo>
                                    <a:pt x="334" y="243"/>
                                    <a:pt x="334" y="243"/>
                                    <a:pt x="334" y="240"/>
                                  </a:cubicBezTo>
                                  <a:cubicBezTo>
                                    <a:pt x="334" y="237"/>
                                    <a:pt x="334" y="237"/>
                                    <a:pt x="338" y="237"/>
                                  </a:cubicBezTo>
                                  <a:close/>
                                  <a:moveTo>
                                    <a:pt x="282" y="497"/>
                                  </a:moveTo>
                                  <a:cubicBezTo>
                                    <a:pt x="280" y="499"/>
                                    <a:pt x="277" y="498"/>
                                    <a:pt x="276" y="499"/>
                                  </a:cubicBezTo>
                                  <a:cubicBezTo>
                                    <a:pt x="276" y="498"/>
                                    <a:pt x="276" y="498"/>
                                    <a:pt x="277" y="498"/>
                                  </a:cubicBezTo>
                                  <a:cubicBezTo>
                                    <a:pt x="279" y="498"/>
                                    <a:pt x="281" y="497"/>
                                    <a:pt x="282" y="497"/>
                                  </a:cubicBezTo>
                                  <a:close/>
                                  <a:moveTo>
                                    <a:pt x="149" y="494"/>
                                  </a:moveTo>
                                  <a:cubicBezTo>
                                    <a:pt x="153" y="490"/>
                                    <a:pt x="157" y="487"/>
                                    <a:pt x="162" y="483"/>
                                  </a:cubicBezTo>
                                  <a:cubicBezTo>
                                    <a:pt x="167" y="477"/>
                                    <a:pt x="167" y="477"/>
                                    <a:pt x="168" y="476"/>
                                  </a:cubicBezTo>
                                  <a:cubicBezTo>
                                    <a:pt x="171" y="471"/>
                                    <a:pt x="176" y="468"/>
                                    <a:pt x="181" y="465"/>
                                  </a:cubicBezTo>
                                  <a:cubicBezTo>
                                    <a:pt x="182" y="464"/>
                                    <a:pt x="183" y="464"/>
                                    <a:pt x="185" y="463"/>
                                  </a:cubicBezTo>
                                  <a:cubicBezTo>
                                    <a:pt x="197" y="460"/>
                                    <a:pt x="210" y="455"/>
                                    <a:pt x="222" y="448"/>
                                  </a:cubicBezTo>
                                  <a:cubicBezTo>
                                    <a:pt x="222" y="448"/>
                                    <a:pt x="222" y="447"/>
                                    <a:pt x="224" y="446"/>
                                  </a:cubicBezTo>
                                  <a:cubicBezTo>
                                    <a:pt x="225" y="445"/>
                                    <a:pt x="226" y="443"/>
                                    <a:pt x="228" y="443"/>
                                  </a:cubicBezTo>
                                  <a:cubicBezTo>
                                    <a:pt x="226" y="447"/>
                                    <a:pt x="222" y="450"/>
                                    <a:pt x="218" y="453"/>
                                  </a:cubicBezTo>
                                  <a:cubicBezTo>
                                    <a:pt x="216" y="455"/>
                                    <a:pt x="213" y="457"/>
                                    <a:pt x="210" y="459"/>
                                  </a:cubicBezTo>
                                  <a:cubicBezTo>
                                    <a:pt x="205" y="462"/>
                                    <a:pt x="200" y="465"/>
                                    <a:pt x="195" y="468"/>
                                  </a:cubicBezTo>
                                  <a:cubicBezTo>
                                    <a:pt x="189" y="469"/>
                                    <a:pt x="184" y="470"/>
                                    <a:pt x="180" y="472"/>
                                  </a:cubicBezTo>
                                  <a:cubicBezTo>
                                    <a:pt x="175" y="474"/>
                                    <a:pt x="181" y="478"/>
                                    <a:pt x="183" y="481"/>
                                  </a:cubicBezTo>
                                  <a:cubicBezTo>
                                    <a:pt x="184" y="481"/>
                                    <a:pt x="184" y="482"/>
                                    <a:pt x="188" y="484"/>
                                  </a:cubicBezTo>
                                  <a:cubicBezTo>
                                    <a:pt x="195" y="488"/>
                                    <a:pt x="203" y="491"/>
                                    <a:pt x="212" y="493"/>
                                  </a:cubicBezTo>
                                  <a:cubicBezTo>
                                    <a:pt x="218" y="493"/>
                                    <a:pt x="224" y="493"/>
                                    <a:pt x="231" y="491"/>
                                  </a:cubicBezTo>
                                  <a:cubicBezTo>
                                    <a:pt x="235" y="489"/>
                                    <a:pt x="238" y="487"/>
                                    <a:pt x="242" y="485"/>
                                  </a:cubicBezTo>
                                  <a:cubicBezTo>
                                    <a:pt x="250" y="480"/>
                                    <a:pt x="250" y="480"/>
                                    <a:pt x="252" y="478"/>
                                  </a:cubicBezTo>
                                  <a:cubicBezTo>
                                    <a:pt x="258" y="472"/>
                                    <a:pt x="258" y="472"/>
                                    <a:pt x="265" y="466"/>
                                  </a:cubicBezTo>
                                  <a:cubicBezTo>
                                    <a:pt x="270" y="460"/>
                                    <a:pt x="274" y="453"/>
                                    <a:pt x="279" y="447"/>
                                  </a:cubicBezTo>
                                  <a:cubicBezTo>
                                    <a:pt x="279" y="448"/>
                                    <a:pt x="279" y="449"/>
                                    <a:pt x="278" y="450"/>
                                  </a:cubicBezTo>
                                  <a:cubicBezTo>
                                    <a:pt x="272" y="461"/>
                                    <a:pt x="265" y="472"/>
                                    <a:pt x="256" y="481"/>
                                  </a:cubicBezTo>
                                  <a:cubicBezTo>
                                    <a:pt x="252" y="483"/>
                                    <a:pt x="249" y="486"/>
                                    <a:pt x="245" y="488"/>
                                  </a:cubicBezTo>
                                  <a:cubicBezTo>
                                    <a:pt x="244" y="489"/>
                                    <a:pt x="244" y="490"/>
                                    <a:pt x="245" y="491"/>
                                  </a:cubicBezTo>
                                  <a:cubicBezTo>
                                    <a:pt x="246" y="492"/>
                                    <a:pt x="247" y="493"/>
                                    <a:pt x="248" y="494"/>
                                  </a:cubicBezTo>
                                  <a:cubicBezTo>
                                    <a:pt x="253" y="496"/>
                                    <a:pt x="254" y="496"/>
                                    <a:pt x="256" y="497"/>
                                  </a:cubicBezTo>
                                  <a:cubicBezTo>
                                    <a:pt x="250" y="497"/>
                                    <a:pt x="250" y="497"/>
                                    <a:pt x="241" y="495"/>
                                  </a:cubicBezTo>
                                  <a:cubicBezTo>
                                    <a:pt x="237" y="495"/>
                                    <a:pt x="233" y="495"/>
                                    <a:pt x="230" y="496"/>
                                  </a:cubicBezTo>
                                  <a:cubicBezTo>
                                    <a:pt x="229" y="497"/>
                                    <a:pt x="229" y="497"/>
                                    <a:pt x="229" y="499"/>
                                  </a:cubicBezTo>
                                  <a:cubicBezTo>
                                    <a:pt x="230" y="502"/>
                                    <a:pt x="233" y="503"/>
                                    <a:pt x="237" y="502"/>
                                  </a:cubicBezTo>
                                  <a:cubicBezTo>
                                    <a:pt x="238" y="501"/>
                                    <a:pt x="238" y="501"/>
                                    <a:pt x="239" y="500"/>
                                  </a:cubicBezTo>
                                  <a:cubicBezTo>
                                    <a:pt x="240" y="500"/>
                                    <a:pt x="242" y="500"/>
                                    <a:pt x="243" y="500"/>
                                  </a:cubicBezTo>
                                  <a:cubicBezTo>
                                    <a:pt x="250" y="502"/>
                                    <a:pt x="257" y="504"/>
                                    <a:pt x="265" y="505"/>
                                  </a:cubicBezTo>
                                  <a:cubicBezTo>
                                    <a:pt x="270" y="505"/>
                                    <a:pt x="273" y="505"/>
                                    <a:pt x="279" y="505"/>
                                  </a:cubicBezTo>
                                  <a:cubicBezTo>
                                    <a:pt x="276" y="507"/>
                                    <a:pt x="272" y="509"/>
                                    <a:pt x="269" y="510"/>
                                  </a:cubicBezTo>
                                  <a:cubicBezTo>
                                    <a:pt x="266" y="511"/>
                                    <a:pt x="264" y="512"/>
                                    <a:pt x="262" y="513"/>
                                  </a:cubicBezTo>
                                  <a:cubicBezTo>
                                    <a:pt x="260" y="513"/>
                                    <a:pt x="259" y="513"/>
                                    <a:pt x="257" y="513"/>
                                  </a:cubicBezTo>
                                  <a:cubicBezTo>
                                    <a:pt x="249" y="513"/>
                                    <a:pt x="241" y="512"/>
                                    <a:pt x="234" y="511"/>
                                  </a:cubicBezTo>
                                  <a:cubicBezTo>
                                    <a:pt x="226" y="511"/>
                                    <a:pt x="218" y="509"/>
                                    <a:pt x="213" y="514"/>
                                  </a:cubicBezTo>
                                  <a:cubicBezTo>
                                    <a:pt x="213" y="517"/>
                                    <a:pt x="213" y="516"/>
                                    <a:pt x="216" y="516"/>
                                  </a:cubicBezTo>
                                  <a:cubicBezTo>
                                    <a:pt x="218" y="516"/>
                                    <a:pt x="220" y="516"/>
                                    <a:pt x="222" y="515"/>
                                  </a:cubicBezTo>
                                  <a:cubicBezTo>
                                    <a:pt x="226" y="515"/>
                                    <a:pt x="229" y="515"/>
                                    <a:pt x="233" y="516"/>
                                  </a:cubicBezTo>
                                  <a:cubicBezTo>
                                    <a:pt x="240" y="517"/>
                                    <a:pt x="249" y="519"/>
                                    <a:pt x="250" y="519"/>
                                  </a:cubicBezTo>
                                  <a:cubicBezTo>
                                    <a:pt x="248" y="521"/>
                                    <a:pt x="245" y="523"/>
                                    <a:pt x="243" y="524"/>
                                  </a:cubicBezTo>
                                  <a:cubicBezTo>
                                    <a:pt x="241" y="525"/>
                                    <a:pt x="240" y="525"/>
                                    <a:pt x="238" y="526"/>
                                  </a:cubicBezTo>
                                  <a:cubicBezTo>
                                    <a:pt x="230" y="527"/>
                                    <a:pt x="221" y="525"/>
                                    <a:pt x="213" y="525"/>
                                  </a:cubicBezTo>
                                  <a:cubicBezTo>
                                    <a:pt x="209" y="525"/>
                                    <a:pt x="209" y="525"/>
                                    <a:pt x="205" y="525"/>
                                  </a:cubicBezTo>
                                  <a:cubicBezTo>
                                    <a:pt x="204" y="525"/>
                                    <a:pt x="202" y="526"/>
                                    <a:pt x="201" y="526"/>
                                  </a:cubicBezTo>
                                  <a:cubicBezTo>
                                    <a:pt x="197" y="528"/>
                                    <a:pt x="193" y="531"/>
                                    <a:pt x="190" y="535"/>
                                  </a:cubicBezTo>
                                  <a:cubicBezTo>
                                    <a:pt x="190" y="535"/>
                                    <a:pt x="190" y="536"/>
                                    <a:pt x="190" y="536"/>
                                  </a:cubicBezTo>
                                  <a:cubicBezTo>
                                    <a:pt x="191" y="538"/>
                                    <a:pt x="196" y="538"/>
                                    <a:pt x="199" y="541"/>
                                  </a:cubicBezTo>
                                  <a:cubicBezTo>
                                    <a:pt x="199" y="543"/>
                                    <a:pt x="200" y="545"/>
                                    <a:pt x="201" y="546"/>
                                  </a:cubicBezTo>
                                  <a:cubicBezTo>
                                    <a:pt x="205" y="549"/>
                                    <a:pt x="209" y="547"/>
                                    <a:pt x="213" y="553"/>
                                  </a:cubicBezTo>
                                  <a:cubicBezTo>
                                    <a:pt x="214" y="555"/>
                                    <a:pt x="216" y="562"/>
                                    <a:pt x="214" y="565"/>
                                  </a:cubicBezTo>
                                  <a:cubicBezTo>
                                    <a:pt x="212" y="568"/>
                                    <a:pt x="206" y="567"/>
                                    <a:pt x="204" y="567"/>
                                  </a:cubicBezTo>
                                  <a:cubicBezTo>
                                    <a:pt x="200" y="568"/>
                                    <a:pt x="198" y="568"/>
                                    <a:pt x="196" y="571"/>
                                  </a:cubicBezTo>
                                  <a:cubicBezTo>
                                    <a:pt x="195" y="573"/>
                                    <a:pt x="194" y="576"/>
                                    <a:pt x="192" y="578"/>
                                  </a:cubicBezTo>
                                  <a:cubicBezTo>
                                    <a:pt x="189" y="578"/>
                                    <a:pt x="187" y="578"/>
                                    <a:pt x="185" y="578"/>
                                  </a:cubicBezTo>
                                  <a:cubicBezTo>
                                    <a:pt x="181" y="577"/>
                                    <a:pt x="182" y="577"/>
                                    <a:pt x="182" y="575"/>
                                  </a:cubicBezTo>
                                  <a:cubicBezTo>
                                    <a:pt x="183" y="570"/>
                                    <a:pt x="183" y="570"/>
                                    <a:pt x="183" y="567"/>
                                  </a:cubicBezTo>
                                  <a:cubicBezTo>
                                    <a:pt x="183" y="566"/>
                                    <a:pt x="182" y="562"/>
                                    <a:pt x="181" y="562"/>
                                  </a:cubicBezTo>
                                  <a:cubicBezTo>
                                    <a:pt x="179" y="559"/>
                                    <a:pt x="176" y="556"/>
                                    <a:pt x="174" y="554"/>
                                  </a:cubicBezTo>
                                  <a:cubicBezTo>
                                    <a:pt x="171" y="554"/>
                                    <a:pt x="172" y="555"/>
                                    <a:pt x="172" y="558"/>
                                  </a:cubicBezTo>
                                  <a:cubicBezTo>
                                    <a:pt x="173" y="562"/>
                                    <a:pt x="173" y="562"/>
                                    <a:pt x="173" y="565"/>
                                  </a:cubicBezTo>
                                  <a:cubicBezTo>
                                    <a:pt x="173" y="568"/>
                                    <a:pt x="171" y="572"/>
                                    <a:pt x="169" y="574"/>
                                  </a:cubicBezTo>
                                  <a:cubicBezTo>
                                    <a:pt x="165" y="577"/>
                                    <a:pt x="162" y="578"/>
                                    <a:pt x="159" y="580"/>
                                  </a:cubicBezTo>
                                  <a:cubicBezTo>
                                    <a:pt x="154" y="583"/>
                                    <a:pt x="150" y="588"/>
                                    <a:pt x="147" y="593"/>
                                  </a:cubicBezTo>
                                  <a:cubicBezTo>
                                    <a:pt x="147" y="594"/>
                                    <a:pt x="147" y="595"/>
                                    <a:pt x="147" y="595"/>
                                  </a:cubicBezTo>
                                  <a:cubicBezTo>
                                    <a:pt x="150" y="596"/>
                                    <a:pt x="155" y="598"/>
                                    <a:pt x="156" y="603"/>
                                  </a:cubicBezTo>
                                  <a:cubicBezTo>
                                    <a:pt x="156" y="604"/>
                                    <a:pt x="156" y="604"/>
                                    <a:pt x="156" y="605"/>
                                  </a:cubicBezTo>
                                  <a:cubicBezTo>
                                    <a:pt x="155" y="609"/>
                                    <a:pt x="153" y="612"/>
                                    <a:pt x="150" y="614"/>
                                  </a:cubicBezTo>
                                  <a:cubicBezTo>
                                    <a:pt x="148" y="614"/>
                                    <a:pt x="147" y="614"/>
                                    <a:pt x="146" y="614"/>
                                  </a:cubicBezTo>
                                  <a:cubicBezTo>
                                    <a:pt x="142" y="612"/>
                                    <a:pt x="138" y="611"/>
                                    <a:pt x="135" y="610"/>
                                  </a:cubicBezTo>
                                  <a:cubicBezTo>
                                    <a:pt x="134" y="609"/>
                                    <a:pt x="133" y="609"/>
                                    <a:pt x="132" y="609"/>
                                  </a:cubicBezTo>
                                  <a:cubicBezTo>
                                    <a:pt x="131" y="609"/>
                                    <a:pt x="129" y="609"/>
                                    <a:pt x="128" y="609"/>
                                  </a:cubicBezTo>
                                  <a:cubicBezTo>
                                    <a:pt x="126" y="609"/>
                                    <a:pt x="124" y="610"/>
                                    <a:pt x="123" y="611"/>
                                  </a:cubicBezTo>
                                  <a:cubicBezTo>
                                    <a:pt x="117" y="611"/>
                                    <a:pt x="118" y="607"/>
                                    <a:pt x="118" y="604"/>
                                  </a:cubicBezTo>
                                  <a:cubicBezTo>
                                    <a:pt x="120" y="600"/>
                                    <a:pt x="121" y="598"/>
                                    <a:pt x="125" y="597"/>
                                  </a:cubicBezTo>
                                  <a:cubicBezTo>
                                    <a:pt x="126" y="595"/>
                                    <a:pt x="127" y="595"/>
                                    <a:pt x="128" y="594"/>
                                  </a:cubicBezTo>
                                  <a:cubicBezTo>
                                    <a:pt x="134" y="588"/>
                                    <a:pt x="141" y="579"/>
                                    <a:pt x="141" y="570"/>
                                  </a:cubicBezTo>
                                  <a:cubicBezTo>
                                    <a:pt x="140" y="566"/>
                                    <a:pt x="139" y="564"/>
                                    <a:pt x="137" y="562"/>
                                  </a:cubicBezTo>
                                  <a:cubicBezTo>
                                    <a:pt x="137" y="562"/>
                                    <a:pt x="137" y="562"/>
                                    <a:pt x="136" y="562"/>
                                  </a:cubicBezTo>
                                  <a:cubicBezTo>
                                    <a:pt x="132" y="566"/>
                                    <a:pt x="128" y="572"/>
                                    <a:pt x="123" y="574"/>
                                  </a:cubicBezTo>
                                  <a:cubicBezTo>
                                    <a:pt x="122" y="574"/>
                                    <a:pt x="120" y="574"/>
                                    <a:pt x="119" y="574"/>
                                  </a:cubicBezTo>
                                  <a:cubicBezTo>
                                    <a:pt x="117" y="573"/>
                                    <a:pt x="116" y="573"/>
                                    <a:pt x="114" y="572"/>
                                  </a:cubicBezTo>
                                  <a:cubicBezTo>
                                    <a:pt x="113" y="572"/>
                                    <a:pt x="112" y="572"/>
                                    <a:pt x="111" y="572"/>
                                  </a:cubicBezTo>
                                  <a:cubicBezTo>
                                    <a:pt x="105" y="572"/>
                                    <a:pt x="101" y="573"/>
                                    <a:pt x="97" y="576"/>
                                  </a:cubicBezTo>
                                  <a:cubicBezTo>
                                    <a:pt x="96" y="576"/>
                                    <a:pt x="96" y="577"/>
                                    <a:pt x="96" y="578"/>
                                  </a:cubicBezTo>
                                  <a:cubicBezTo>
                                    <a:pt x="99" y="579"/>
                                    <a:pt x="100" y="580"/>
                                    <a:pt x="100" y="585"/>
                                  </a:cubicBezTo>
                                  <a:cubicBezTo>
                                    <a:pt x="100" y="585"/>
                                    <a:pt x="100" y="586"/>
                                    <a:pt x="99" y="586"/>
                                  </a:cubicBezTo>
                                  <a:cubicBezTo>
                                    <a:pt x="98" y="589"/>
                                    <a:pt x="96" y="590"/>
                                    <a:pt x="94" y="591"/>
                                  </a:cubicBezTo>
                                  <a:cubicBezTo>
                                    <a:pt x="93" y="591"/>
                                    <a:pt x="91" y="591"/>
                                    <a:pt x="90" y="591"/>
                                  </a:cubicBezTo>
                                  <a:cubicBezTo>
                                    <a:pt x="87" y="590"/>
                                    <a:pt x="85" y="588"/>
                                    <a:pt x="85" y="586"/>
                                  </a:cubicBezTo>
                                  <a:cubicBezTo>
                                    <a:pt x="84" y="585"/>
                                    <a:pt x="83" y="582"/>
                                    <a:pt x="82" y="581"/>
                                  </a:cubicBezTo>
                                  <a:cubicBezTo>
                                    <a:pt x="82" y="578"/>
                                    <a:pt x="78" y="575"/>
                                    <a:pt x="76" y="574"/>
                                  </a:cubicBezTo>
                                  <a:cubicBezTo>
                                    <a:pt x="72" y="572"/>
                                    <a:pt x="70" y="573"/>
                                    <a:pt x="67" y="573"/>
                                  </a:cubicBezTo>
                                  <a:cubicBezTo>
                                    <a:pt x="66" y="572"/>
                                    <a:pt x="67" y="570"/>
                                    <a:pt x="67" y="570"/>
                                  </a:cubicBezTo>
                                  <a:cubicBezTo>
                                    <a:pt x="67" y="568"/>
                                    <a:pt x="68" y="567"/>
                                    <a:pt x="69" y="565"/>
                                  </a:cubicBezTo>
                                  <a:cubicBezTo>
                                    <a:pt x="71" y="562"/>
                                    <a:pt x="72" y="561"/>
                                    <a:pt x="76" y="559"/>
                                  </a:cubicBezTo>
                                  <a:cubicBezTo>
                                    <a:pt x="79" y="559"/>
                                    <a:pt x="79" y="559"/>
                                    <a:pt x="90" y="557"/>
                                  </a:cubicBezTo>
                                  <a:cubicBezTo>
                                    <a:pt x="96" y="555"/>
                                    <a:pt x="101" y="553"/>
                                    <a:pt x="107" y="549"/>
                                  </a:cubicBezTo>
                                  <a:cubicBezTo>
                                    <a:pt x="108" y="547"/>
                                    <a:pt x="110" y="546"/>
                                    <a:pt x="111" y="545"/>
                                  </a:cubicBezTo>
                                  <a:cubicBezTo>
                                    <a:pt x="117" y="538"/>
                                    <a:pt x="123" y="531"/>
                                    <a:pt x="129" y="524"/>
                                  </a:cubicBezTo>
                                  <a:cubicBezTo>
                                    <a:pt x="134" y="516"/>
                                    <a:pt x="146" y="499"/>
                                    <a:pt x="149" y="494"/>
                                  </a:cubicBezTo>
                                  <a:close/>
                                  <a:moveTo>
                                    <a:pt x="69" y="510"/>
                                  </a:moveTo>
                                  <a:cubicBezTo>
                                    <a:pt x="69" y="508"/>
                                    <a:pt x="70" y="507"/>
                                    <a:pt x="70" y="506"/>
                                  </a:cubicBezTo>
                                  <a:cubicBezTo>
                                    <a:pt x="71" y="501"/>
                                    <a:pt x="70" y="496"/>
                                    <a:pt x="72" y="493"/>
                                  </a:cubicBezTo>
                                  <a:cubicBezTo>
                                    <a:pt x="75" y="491"/>
                                    <a:pt x="78" y="492"/>
                                    <a:pt x="81" y="493"/>
                                  </a:cubicBezTo>
                                  <a:cubicBezTo>
                                    <a:pt x="82" y="493"/>
                                    <a:pt x="83" y="494"/>
                                    <a:pt x="84" y="495"/>
                                  </a:cubicBezTo>
                                  <a:cubicBezTo>
                                    <a:pt x="86" y="498"/>
                                    <a:pt x="87" y="501"/>
                                    <a:pt x="87" y="505"/>
                                  </a:cubicBezTo>
                                  <a:cubicBezTo>
                                    <a:pt x="88" y="506"/>
                                    <a:pt x="89" y="506"/>
                                    <a:pt x="90" y="505"/>
                                  </a:cubicBezTo>
                                  <a:cubicBezTo>
                                    <a:pt x="90" y="505"/>
                                    <a:pt x="93" y="501"/>
                                    <a:pt x="93" y="504"/>
                                  </a:cubicBezTo>
                                  <a:cubicBezTo>
                                    <a:pt x="94" y="505"/>
                                    <a:pt x="97" y="508"/>
                                    <a:pt x="97" y="509"/>
                                  </a:cubicBezTo>
                                  <a:cubicBezTo>
                                    <a:pt x="99" y="509"/>
                                    <a:pt x="101" y="512"/>
                                    <a:pt x="104" y="513"/>
                                  </a:cubicBezTo>
                                  <a:cubicBezTo>
                                    <a:pt x="106" y="514"/>
                                    <a:pt x="113" y="515"/>
                                    <a:pt x="117" y="516"/>
                                  </a:cubicBezTo>
                                  <a:cubicBezTo>
                                    <a:pt x="120" y="516"/>
                                    <a:pt x="123" y="516"/>
                                    <a:pt x="127" y="515"/>
                                  </a:cubicBezTo>
                                  <a:cubicBezTo>
                                    <a:pt x="125" y="518"/>
                                    <a:pt x="123" y="521"/>
                                    <a:pt x="121" y="524"/>
                                  </a:cubicBezTo>
                                  <a:cubicBezTo>
                                    <a:pt x="119" y="526"/>
                                    <a:pt x="119" y="526"/>
                                    <a:pt x="118" y="528"/>
                                  </a:cubicBezTo>
                                  <a:cubicBezTo>
                                    <a:pt x="116" y="529"/>
                                    <a:pt x="116" y="530"/>
                                    <a:pt x="115" y="532"/>
                                  </a:cubicBezTo>
                                  <a:cubicBezTo>
                                    <a:pt x="113" y="533"/>
                                    <a:pt x="112" y="534"/>
                                    <a:pt x="111" y="536"/>
                                  </a:cubicBezTo>
                                  <a:cubicBezTo>
                                    <a:pt x="110" y="537"/>
                                    <a:pt x="109" y="538"/>
                                    <a:pt x="108" y="539"/>
                                  </a:cubicBezTo>
                                  <a:cubicBezTo>
                                    <a:pt x="106" y="539"/>
                                    <a:pt x="104" y="540"/>
                                    <a:pt x="102" y="541"/>
                                  </a:cubicBezTo>
                                  <a:cubicBezTo>
                                    <a:pt x="101" y="541"/>
                                    <a:pt x="99" y="541"/>
                                    <a:pt x="98" y="541"/>
                                  </a:cubicBezTo>
                                  <a:cubicBezTo>
                                    <a:pt x="95" y="540"/>
                                    <a:pt x="92" y="538"/>
                                    <a:pt x="91" y="538"/>
                                  </a:cubicBezTo>
                                  <a:cubicBezTo>
                                    <a:pt x="89" y="536"/>
                                    <a:pt x="88" y="535"/>
                                    <a:pt x="87" y="533"/>
                                  </a:cubicBezTo>
                                  <a:cubicBezTo>
                                    <a:pt x="86" y="530"/>
                                    <a:pt x="84" y="528"/>
                                    <a:pt x="82" y="527"/>
                                  </a:cubicBezTo>
                                  <a:cubicBezTo>
                                    <a:pt x="81" y="526"/>
                                    <a:pt x="80" y="524"/>
                                    <a:pt x="80" y="524"/>
                                  </a:cubicBezTo>
                                  <a:cubicBezTo>
                                    <a:pt x="79" y="523"/>
                                    <a:pt x="78" y="524"/>
                                    <a:pt x="77" y="525"/>
                                  </a:cubicBezTo>
                                  <a:cubicBezTo>
                                    <a:pt x="76" y="528"/>
                                    <a:pt x="76" y="529"/>
                                    <a:pt x="74" y="532"/>
                                  </a:cubicBezTo>
                                  <a:cubicBezTo>
                                    <a:pt x="73" y="532"/>
                                    <a:pt x="72" y="532"/>
                                    <a:pt x="71" y="533"/>
                                  </a:cubicBezTo>
                                  <a:cubicBezTo>
                                    <a:pt x="69" y="533"/>
                                    <a:pt x="68" y="532"/>
                                    <a:pt x="66" y="532"/>
                                  </a:cubicBezTo>
                                  <a:cubicBezTo>
                                    <a:pt x="65" y="531"/>
                                    <a:pt x="64" y="531"/>
                                    <a:pt x="63" y="530"/>
                                  </a:cubicBezTo>
                                  <a:cubicBezTo>
                                    <a:pt x="63" y="529"/>
                                    <a:pt x="62" y="528"/>
                                    <a:pt x="61" y="527"/>
                                  </a:cubicBezTo>
                                  <a:cubicBezTo>
                                    <a:pt x="61" y="525"/>
                                    <a:pt x="61" y="522"/>
                                    <a:pt x="61" y="519"/>
                                  </a:cubicBezTo>
                                  <a:cubicBezTo>
                                    <a:pt x="63" y="517"/>
                                    <a:pt x="65" y="515"/>
                                    <a:pt x="65" y="515"/>
                                  </a:cubicBezTo>
                                  <a:cubicBezTo>
                                    <a:pt x="66" y="513"/>
                                    <a:pt x="68" y="512"/>
                                    <a:pt x="69" y="510"/>
                                  </a:cubicBezTo>
                                  <a:close/>
                                  <a:moveTo>
                                    <a:pt x="45" y="504"/>
                                  </a:moveTo>
                                  <a:cubicBezTo>
                                    <a:pt x="45" y="503"/>
                                    <a:pt x="45" y="503"/>
                                    <a:pt x="46" y="502"/>
                                  </a:cubicBezTo>
                                  <a:cubicBezTo>
                                    <a:pt x="47" y="501"/>
                                    <a:pt x="47" y="500"/>
                                    <a:pt x="48" y="500"/>
                                  </a:cubicBezTo>
                                  <a:cubicBezTo>
                                    <a:pt x="49" y="498"/>
                                    <a:pt x="50" y="497"/>
                                    <a:pt x="51" y="496"/>
                                  </a:cubicBezTo>
                                  <a:cubicBezTo>
                                    <a:pt x="52" y="496"/>
                                    <a:pt x="54" y="495"/>
                                    <a:pt x="55" y="495"/>
                                  </a:cubicBezTo>
                                  <a:cubicBezTo>
                                    <a:pt x="57" y="493"/>
                                    <a:pt x="62" y="493"/>
                                    <a:pt x="64" y="494"/>
                                  </a:cubicBezTo>
                                  <a:cubicBezTo>
                                    <a:pt x="64" y="497"/>
                                    <a:pt x="65" y="502"/>
                                    <a:pt x="63" y="504"/>
                                  </a:cubicBezTo>
                                  <a:cubicBezTo>
                                    <a:pt x="63" y="505"/>
                                    <a:pt x="63" y="506"/>
                                    <a:pt x="63" y="507"/>
                                  </a:cubicBezTo>
                                  <a:cubicBezTo>
                                    <a:pt x="62" y="507"/>
                                    <a:pt x="61" y="508"/>
                                    <a:pt x="61" y="509"/>
                                  </a:cubicBezTo>
                                  <a:cubicBezTo>
                                    <a:pt x="57" y="509"/>
                                    <a:pt x="54" y="511"/>
                                    <a:pt x="51" y="512"/>
                                  </a:cubicBezTo>
                                  <a:cubicBezTo>
                                    <a:pt x="50" y="513"/>
                                    <a:pt x="49" y="513"/>
                                    <a:pt x="48" y="514"/>
                                  </a:cubicBezTo>
                                  <a:cubicBezTo>
                                    <a:pt x="47" y="516"/>
                                    <a:pt x="46" y="518"/>
                                    <a:pt x="44" y="518"/>
                                  </a:cubicBezTo>
                                  <a:cubicBezTo>
                                    <a:pt x="43" y="513"/>
                                    <a:pt x="43" y="509"/>
                                    <a:pt x="45" y="504"/>
                                  </a:cubicBezTo>
                                  <a:close/>
                                </a:path>
                              </a:pathLst>
                            </a:custGeom>
                            <a:solidFill>
                              <a:srgbClr val="2421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6EB047" id="Freeform 35" o:spid="_x0000_s1026" alt="Znak kraje" style="position:absolute;margin-left:.15pt;margin-top:0;width:77.5pt;height:93.85pt;z-index:251669504;visibility:visible;mso-wrap-style:square;mso-width-percent:0;mso-height-percent:0;mso-wrap-distance-left:9pt;mso-wrap-distance-top:0;mso-wrap-distance-right:9pt;mso-wrap-distance-bottom:0;mso-position-horizontal:absolute;mso-position-horizontal-relative:left-margin-area;mso-position-vertical:top;mso-position-vertical-relative:line;mso-width-percent:0;mso-height-percent:0;mso-width-relative:margin;mso-height-relative:margin;v-text-anchor:top" coordsize="1570,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" path="m381,176v-4,,-9,-2,-11,-4c367,172,365,171,363,170v,,,,-1,c359,168,355,169,353,169v-3,2,-4,2,-6,4c347,175,347,178,348,180v,,1,,1,c346,180,346,180,347,184v,1,,1,1,2c348,187,348,189,348,190v3,4,6,8,12,10c363,199,368,198,371,197v1,,1,-1,2,-1c375,194,377,192,379,189v,-2,1,-4,2,-5c382,183,384,183,384,182v1,-1,3,-2,4,-3c388,176,388,176,387,175v-2,,-4,1,-6,1xm356,175v2,1,6,,8,3c363,178,362,178,360,178v-1,-1,-3,-1,-4,-2c356,175,356,176,356,175xm357,193v-2,-1,-2,-2,-3,-3c353,189,353,189,353,189v,-2,,-4,-1,-5c351,182,351,182,351,181v-1,-2,-1,-1,-1,-1c352,180,353,179,355,181v,2,-1,5,,9c355,191,356,191,358,193v,,-1,,-1,xm371,191v-3,3,-7,3,-10,3c357,193,364,193,364,193v2,,4,-2,4,-4c368,188,368,185,368,184v-4,,-3,,-4,3c364,187,363,187,363,187v-3,-1,-2,-2,-2,-4c367,182,367,182,368,182v2,-2,2,-2,5,-1c374,181,374,181,375,182v,3,-2,6,-4,9xm785,l,,8,1395v1,184,56,411,395,413l586,1810v161,,156,18,199,70c828,1828,823,1810,984,1810r183,-2c1506,1806,1560,1579,1562,1395l1570,,785,xm244,1763c70,1699,29,1543,28,1392l26,939r219,l244,1763xm405,1582r,210c349,1789,301,1781,260,1768r,-829l405,939r,643xm561,1794r-130,-1c428,1793,425,1792,421,1792r,-853l561,939r,762l561,1794xm773,1847v-40,-42,-50,-54,-184,-53l577,1794r,-855l773,939r,908xm773,916r-747,l23,30r750,l773,916xm1174,196v20,14,44,11,71,11c1313,210,1285,251,1280,258v14,-4,30,-30,13,-50c1277,189,1205,219,1174,191r,-28c1188,170,1199,174,1209,176v55,7,148,4,99,77c1272,307,1214,347,1238,365v34,27,84,-154,136,-126c1417,262,1420,339,1462,370v-8,40,7,78,11,121c1477,531,1458,542,1420,531v-36,-13,-98,-49,-131,-36c1260,546,1450,530,1452,582v,42,-57,84,-85,110c1356,702,1357,708,1352,719v-55,-3,-82,43,-127,51c1182,777,1180,748,1180,717v-4,-27,18,-124,-8,-127l1172,546v9,,17,-2,25,-5c1226,561,1250,583,1269,609v3,2,4,1,3,-1c1253,581,1239,551,1231,516v11,-13,17,-31,17,-49c1248,466,1248,464,1248,463v28,-21,56,-38,87,-47c1338,414,1337,413,1335,413v-32,9,-65,13,-100,10c1225,407,1209,396,1190,390v-8,-23,-15,-46,-18,-69l1174,196xm1324,194v14,-10,25,4,35,-1c1364,201,1355,213,1342,228v-15,15,-16,21,-40,58c1292,297,1265,351,1247,344v-3,-2,-2,-7,-2,-7c1270,296,1326,252,1332,216v1,-6,-3,-18,-8,-22xm1478,530v13,9,5,25,13,32c1483,566,1468,563,1452,555v-20,-10,-26,-6,-68,-18c1373,531,1318,520,1316,501v1,-3,5,-2,6,-2c1367,512,1425,549,1462,545v6,-1,13,-9,16,-15xm1115,542r11,-9c1127,534,1128,535,1129,535r-25,23c1103,558,1103,558,1103,556r13,-30c1117,527,1118,528,1120,529r-6,12c1114,542,1114,543,1115,542xm1103,466v,-36,28,-65,63,-66c1170,422,1173,442,1173,468v,22,-4,43,-7,64c1131,531,1103,501,1103,466xm1203,782v-2,13,-23,10,-31,24c1172,806,1172,806,1172,806r,-188c1173,617,1175,616,1177,615v3,1,4,4,4,10c1180,677,1167,735,1184,769v2,5,13,12,19,13xm1223,541r-5,-13c1219,528,1220,527,1221,526r14,30c1235,558,1235,558,1233,557r-24,-22c1210,534,1211,534,1212,533r11,9c1223,542,1224,542,1223,541xm1174,532v6,-22,11,-38,12,-66c1185,440,1178,422,1174,400v34,2,61,31,61,66c1235,501,1208,529,1174,532xm1256,438r-14,1c1242,438,1241,436,1241,435r33,-3c1275,432,1276,432,1274,433r-28,17c1245,449,1245,447,1245,446r11,-7c1257,438,1257,438,1256,438xm1169,356r7,33c1175,388,1174,388,1172,388r-3,-13c1169,374,1168,374,1168,375r-3,13c1163,388,1162,388,1160,389r7,-33c1168,355,1169,355,1169,356xm1163,190v-11,14,-40,11,-68,11c1060,200,1027,202,1036,239v5,6,8,14,23,15c1027,229,1053,200,1098,205v21,2,51,3,65,-8l1166,319v-3,24,-8,48,-18,71c1129,395,1113,407,1102,423v-34,1,-67,-2,-98,-12c1001,411,1001,412,1003,414v31,10,60,26,87,49c1089,465,1089,466,1089,467v,19,7,36,18,50c1097,550,1084,580,1065,606v-1,3,,4,2,2c1087,582,1111,559,1141,541v8,3,16,5,24,5l1165,591v-1,,-2,1,-3,1c1130,609,1193,743,1140,774v-5,2,-12,1,-16,c1075,761,1042,715,988,721,969,671,942,667,907,634v-18,-26,-19,-29,-7,-58c936,535,1020,557,1054,517v5,-39,-53,-10,-68,-4c953,525,883,571,864,518v-2,-42,13,-72,13,-111c874,392,875,385,871,378v53,-27,45,-107,78,-131c973,229,1000,250,1020,284v19,27,58,112,81,83c1116,347,1048,288,1031,264v-27,-36,-34,-61,15,-75c1083,178,1129,184,1163,163r,27xm1081,439r12,7c1092,448,1092,449,1092,451r-29,-17c1062,433,1062,432,1063,432r33,3c1096,437,1095,438,1095,439r-14,-1c1080,438,1080,439,1081,439xm879,598v-17,,-14,-18,-25,-20c859,570,868,563,884,557v20,-7,28,-5,70,-20c966,531,1016,506,1028,525v,2,-3,4,-4,5c979,547,907,547,885,575v-4,5,-7,16,-6,23xm964,199v9,2,22,11,31,25c1006,241,1007,249,1036,284v10,10,55,54,41,72c1075,357,1072,354,1071,354,1040,317,1011,248,978,231v-5,-3,-18,-3,-23,1c949,216,966,209,964,199xm796,30r364,l1163,149v-36,29,-131,21,-152,43c998,184,972,180,957,190v10,11,-13,28,-6,45c912,253,910,345,856,373v20,32,6,66,-4,118c850,503,853,521,856,531v-17,15,-19,29,-17,51c859,580,859,598,879,602v11,64,91,63,98,131c1039,723,1070,776,1132,786v9,14,13,21,28,27l1156,916r-360,l796,30xm796,1533r63,l859,1568r-63,l796,1533xm924,1200r50,67l875,1267r49,-67xm912,1173v,-7,6,-12,12,-12c931,1161,937,1166,937,1173v,7,-6,13,-13,13c918,1186,912,1180,912,1173xm1162,1063r104,95l1059,1158r103,-95xm1147,1029v,-9,7,-16,16,-16c1172,1013,1179,1020,1179,1029v,9,-7,16,-16,16c1154,1045,1147,1038,1147,1029xm1400,1200r50,67l1350,1267r50,-67xm1389,1172v,-7,5,-12,12,-12c1408,1160,1414,1165,1414,1172v,7,-6,13,-13,13c1394,1185,1389,1179,1389,1172xm933,1312r42,l975,1341r-42,l933,1312xm959,1304r-67,l892,1278r67,l959,1304xm892,1304xm966,1349r9,l975,1378r-9,l966,1349xm975,1349xm892,1349r67,l959,1378r-67,l892,1349xm959,1349xm933,1386r42,l975,1415r-42,l933,1386xm966,1422r9,l975,1452r-9,l966,1422xm975,1422xm892,1422r67,l959,1452r-67,l892,1422xm959,1422xm933,1459r42,l975,1489r-42,l933,1459xm966,1496r9,l975,1522r-9,l966,1496xm975,1496xm892,1496r67,l959,1522r-67,l892,1496xm959,1496xm918,1577r82,l1000,1614r-82,l918,1577xm1000,1577xm959,1623r82,l1041,1659r-82,l959,1623xm1041,1623xm868,1623r82,l950,1659r-82,l868,1623xm950,1623xm827,1668r82,l909,1705r-82,l827,1668xm909,1668xm868,1714r82,l950,1750r-82,l868,1714xm1000,1705r-82,l918,1668r82,l1000,1705xm918,1705xm959,1714r82,l1041,1750r-82,l959,1714xm1091,1705r-82,l1009,1668r82,l1091,1705xm1009,1705xm1132,1477r-66,l1066,1441r66,l1132,1477xm1066,1477xm1066,1486r25,l1091,1523r-25,l1066,1486xm1091,1486xm1191,1214r68,l1259,1250r-68,l1191,1214xm1259,1214xm1259,1204r-27,l1232,1172r27,l1259,1204xm1232,1204xm1100,1305r82,l1182,1341r-82,l1100,1305xm1182,1305xm1223,1295r-82,l1141,1259r82,l1223,1295xm1141,1295xm1141,1350r82,l1223,1386r-82,l1141,1350xm1100,1395r82,l1182,1432r-82,l1100,1395xm1182,1395xm1141,1441r82,l1223,1477r-82,l1141,1441xm1191,1486r68,l1259,1523r-68,l1191,1486xm1259,1477r-27,l1232,1441r27,l1259,1477xm1232,1477xm1259,1432r-68,l1191,1395r68,l1259,1432xm1191,1432xm1259,1386r-27,l1232,1350r27,l1259,1386xm1232,1386xm1259,1341r-68,l1191,1305r68,l1259,1341xm1191,1341xm1259,1295r-27,l1232,1259r27,l1259,1295xm1232,1295xm1223,1204r-82,l1141,1172r82,l1223,1204xm1100,1214r82,l1182,1250r-82,l1100,1214xm1182,1214xm1132,1204r-66,l1066,1172r66,l1132,1204xm1066,1214r25,l1091,1250r-25,l1066,1214xm1091,1214xm1066,1259r66,l1132,1295r-66,l1066,1259xm1132,1259xm1066,1305r25,l1091,1341r-25,l1066,1305xm1091,1305xm1066,1350r66,l1132,1386r-66,l1066,1350xm1132,1350xm1066,1395r25,l1091,1432r-25,l1066,1395xm1091,1395xm1100,1486r82,l1182,1523r-82,l1100,1486xm1141,1533r82,l1223,1568r-82,l1141,1533xm1273,1614r-82,l1191,1577r82,l1273,1614xm1232,1623r82,l1314,1659r-82,l1232,1623xm1314,1623xm1141,1623r82,l1223,1659r-82,l1141,1623xm1223,1623xm1100,1577r82,l1182,1614r-82,l1100,1577xm1182,1577xm1050,1623r82,l1132,1659r-82,l1050,1623xm1132,1623xm1050,1714r82,l1132,1750r-82,l1050,1714xm1182,1705r-82,l1100,1668r82,l1182,1705xm1100,1705xm1141,1714r82,l1223,1750r-82,l1141,1714xm1273,1705r-82,l1191,1668r82,l1273,1705xm1191,1705xm1232,1714r82,l1314,1750r-82,l1232,1714xm1364,1705r-82,l1282,1668r82,l1364,1705xm1282,1705xm1405,1659r-82,l1323,1623r82,l1405,1659xm1323,1659xm1455,1614r-82,l1373,1577r82,l1455,1614xm1373,1614xm1496,1568r-82,l1414,1533r82,l1496,1568xm1414,1568xm1400,1312r51,l1451,1341r-51,l1400,1312xm1433,1304r-66,l1367,1281r66,l1433,1304xm1367,1304xm1440,1349r11,l1451,1378r-11,l1440,1349xm1451,1349xm1367,1349r66,l1433,1378r-66,l1367,1349xm1433,1349xm1400,1386r51,l1451,1415r-51,l1400,1386xm1440,1422r11,l1451,1452r-11,l1440,1422xm1451,1422xm1367,1422r66,l1433,1452r-66,l1367,1422xm1433,1422xm1400,1459r51,l1451,1489r-51,l1400,1459xm1440,1496r11,l1451,1523r-11,l1440,1496xm1451,1496xm1367,1496r66,l1433,1523r-66,l1367,1496xm1433,1496xm1451,1304r-11,l1440,1281r11,l1451,1304xm1349,1281r10,l1359,1304r-10,l1349,1281xm1359,1281xm1349,1312r43,l1392,1341r-43,l1349,1312xm1392,1312xm1349,1349r10,l1359,1378r-10,l1349,1349xm1359,1349xm1349,1386r43,l1392,1415r-43,l1349,1386xm1392,1386xm1349,1422r10,l1359,1452r-10,l1349,1422xm1359,1422xm1349,1459r43,l1392,1489r-43,l1349,1459xm1392,1459xm1349,1496r10,l1359,1523r-10,l1349,1496xm1359,1496xm1323,1533r82,l1405,1568r-82,l1323,1533xm1405,1533xm1282,1577r82,l1364,1614r-82,l1282,1577xm1364,1577xm1314,1568r-82,l1232,1533r82,l1314,1568xm1050,1533r82,l1132,1568r-82,l1050,1533xm1132,1533xm1009,1577r82,l1091,1614r-82,l1009,1577xm1091,1577xm1041,1568r-82,l959,1533r82,l1041,1568xm975,1304r-9,l966,1278r9,l975,1304xm874,1278r11,l885,1304r-11,l874,1278xm885,1278xm874,1312r52,l926,1341r-52,l874,1312xm926,1312xm874,1349r11,l885,1378r-11,l874,1349xm885,1349xm874,1386r52,l926,1415r-52,l874,1386xm926,1386xm874,1422r11,l885,1452r-11,l874,1422xm885,1422xm874,1459r52,l926,1489r-52,l874,1459xm926,1459xm874,1496r11,l885,1522r-11,l874,1496xm885,1496xm868,1533r82,l950,1568r-82,l868,1533xm950,1533xm827,1577r82,l909,1614r-82,l827,1577xm909,1577xm796,1577r22,l818,1614r-22,l796,1577xm796,1623r63,l859,1659r-63,l796,1623xm796,1668r22,l818,1705r-22,l796,1668xm796,1714r63,l859,1750r-63,l796,1714xm796,1759r22,l818,1796r-22,l796,1759xm796,1847r,-42l852,1805v-23,8,-36,21,-56,42xm909,1795v-1,1,-2,1,-3,1l827,1796r,-37l909,1759r,36xm1000,1794r-19,c956,1794,936,1794,918,1795r,-36l1000,1759r,35xm1091,1793r-82,1l1009,1759r82,l1091,1793xm1182,1791v-14,1,-28,1,-44,2l1100,1793r,-34l1182,1759r,32xm1273,1778v-25,6,-52,10,-82,12l1191,1759r82,l1273,1778xm1282,1776r,-17l1334,1759v-16,7,-33,12,-52,17xm1405,1721v-15,11,-31,21,-50,29l1323,1750r,-36l1405,1714r,7xm1414,1715r,-1l1415,1714v,,,,-1,1xm1455,1676v-9,10,-18,20,-29,29l1373,1705r,-37l1455,1668r,8xm1469,1659r-55,l1414,1623r78,c1485,1636,1477,1648,1469,1659xm1497,1614r-33,l1464,1577r48,c1508,1590,1503,1602,1497,1614xm1516,1568r-11,l1505,1533r21,c1523,1545,1520,1557,1516,1568xm1541,1410v-1,38,-5,75,-12,111l1466,1521r,-243l1474,1278r-62,-82l1411,1192v7,-4,12,-11,12,-20c1423,1160,1413,1150,1401,1150v-12,,-22,10,-22,22c1379,1180,1383,1187,1389,1191r,4l1327,1278r11,l1338,1521r-64,l1274,1172r13,-3l1296,1169r-8,-8l1176,1059r,-7c1184,1048,1189,1039,1189,1029v,-15,-11,-26,-26,-26c1149,1003,1137,1014,1137,1029v,10,5,18,13,23l1150,1058r-113,103l1027,1169r19,l1055,1172r,349l989,1521r,-243l997,1278r-61,-83l936,1192v6,-3,11,-11,11,-19c947,1161,937,1151,924,1151v-12,,-22,10,-22,22c902,1181,906,1188,913,1192r,3l851,1278r12,l863,1521r-67,l796,939r745,l1541,1410xm1543,916r-365,l1172,809v9,-14,30,-12,35,-26c1263,782,1305,716,1361,731v6,-52,73,-64,98,-133c1476,595,1496,588,1505,564v-21,-9,-10,-32,-24,-39c1485,508,1484,491,1483,477v-4,-35,-26,-79,-4,-112c1438,357,1424,257,1379,229v1,-13,4,-36,-11,-48c1351,199,1348,176,1322,189v-33,-28,-111,-11,-148,-41l1176,30r371,l1543,916xm960,267v-24,11,-22,112,-71,118c907,398,910,423,895,451v-17,32,-30,72,8,74c911,523,922,521,927,507v-33,22,-56,-9,-31,-47c910,438,916,403,900,387v24,-14,34,-39,43,-66c964,247,999,289,1003,295v1,-14,-19,-38,-43,-28xm418,119v,-1,,-1,2,-1c420,117,421,117,422,116v1,-1,2,-4,2,-6c423,107,422,106,420,104v-1,,-1,,-2,c413,104,414,103,412,106v-3,1,-1,3,-3,4c409,111,409,112,409,114v1,,1,1,1,2c412,117,413,118,416,119v1,,1,,2,xm415,109v3,,3,,4,c419,110,419,112,418,113v-1,,-2,,-3,1c414,112,415,109,415,109xm1007,693v-7,-28,-26,-43,-50,-60c893,600,940,579,952,576v-13,-5,-42,3,-40,30c915,633,1006,648,1002,700v19,-13,46,4,70,24c1102,751,1130,769,1144,733v-1,-7,1,-16,-11,-25c1145,747,1106,751,1073,720v-18,-16,-48,-33,-66,-27xm451,210v,1,,1,,2c452,212,452,212,453,212v1,-1,2,-2,5,-4c459,205,459,205,461,204v3,-3,5,-5,7,-8c470,194,472,192,474,190v,-1,1,-2,1,-2c476,186,476,185,476,184v-1,,-2,,-3,c471,185,471,185,469,187v-4,1,-4,1,-6,2c461,190,459,191,457,191v,1,-1,2,-2,2c454,194,452,195,451,196v-2,3,-3,7,-2,11c449,208,450,209,451,210xm1398,316v6,23,8,60,32,64c1419,405,1431,425,1440,453v18,65,-32,51,-40,48c1408,513,1440,524,1453,498v13,-27,-43,-85,-15,-122c1409,370,1409,339,1400,309v-10,-34,-25,-66,-57,-45c1338,270,1332,276,1336,290v14,-38,49,-25,62,26xm1203,706v-9,11,-10,41,18,45c1249,754,1294,681,1339,700v-7,-22,20,-44,46,-62c1414,618,1448,594,1418,569v-7,-2,-14,-6,-27,3c1432,573,1419,614,1380,636v-20,12,-47,38,-47,57c1305,690,1284,706,1260,723v-57,37,-57,-9,-57,-17xm50,528v2,-3,2,-5,2,-7c52,519,52,517,54,517v1,3,1,6,1,9c55,528,55,529,56,531v2,4,5,7,11,8c68,539,70,539,71,539v1,,2,-1,3,-1c76,537,77,536,79,535v1,-3,1,-3,3,c84,539,87,543,89,546v1,1,2,4,5,3c94,548,95,548,95,548v1,,1,,-2,2c89,551,85,551,82,552v-2,,-3,,-5,1c71,555,67,556,64,562v-1,,-1,,-1,c58,568,60,578,59,586v,1,,1,-1,1c57,591,57,595,57,600v1,1,1,2,1,4c59,606,61,609,63,612v1,1,2,2,4,3c70,617,76,622,81,617v,-1,,-2,,-3c80,612,80,610,79,608v,-4,-1,-13,5,-13c87,596,90,596,93,596v2,,3,-1,5,-1c99,595,100,593,101,593v1,-1,1,-2,1,-3c102,589,102,589,103,588v3,-5,-2,-13,7,-9c114,580,120,580,125,578v2,,3,-1,5,-2c131,575,134,573,135,572v,,,,,c135,574,134,579,132,581v-2,2,-4,4,-9,8c121,590,120,591,118,592v-2,3,-3,5,-5,8c112,606,113,611,118,616v1,5,2,11,4,16c123,633,124,634,124,635v2,1,3,2,5,3c134,641,139,644,146,644v2,,3,,4,c151,644,152,644,153,643v3,-2,3,-3,3,-6c153,632,146,627,146,621v5,-1,9,-3,13,-6c159,614,160,613,161,611v1,-3,2,-6,2,-8c163,602,163,601,163,600v-2,-3,-4,-6,-5,-7c158,591,158,591,159,590v5,-5,10,-10,16,-13c175,580,180,583,183,584v1,,3,,5,c189,584,190,584,190,584v1,-1,1,-1,3,-1c193,583,193,584,193,585v-1,2,-2,6,-4,9c184,595,184,597,184,601v1,2,8,1,11,1c200,602,205,600,210,597v2,-2,4,-3,6,-5c219,588,220,585,221,581v1,-5,,-10,-1,-13c221,562,221,557,220,553v-1,-3,-2,-3,-3,-5c212,544,206,540,202,536v-1,-1,-1,-2,-1,-3c205,531,209,531,213,531v2,1,4,1,5,2c223,534,229,534,235,533v2,,4,,6,-1c247,530,255,527,258,521v4,-2,8,-3,12,-4c278,513,287,506,296,501v1,,1,,1,c298,501,298,502,300,502v5,1,11,3,16,3c316,507,321,510,324,512v5,6,14,11,21,16c350,530,354,533,360,535v1,,2,,3,2c364,538,365,538,365,539v10,4,20,6,30,9c397,549,399,550,401,551v16,4,33,9,49,14c452,566,453,567,455,567v1,1,1,2,2,2c457,569,457,569,452,570v-16,,-16,,-30,1c418,571,414,572,410,572v-5,1,-11,2,-16,3c388,576,381,578,376,578v-6,-1,-12,-3,-18,-5c351,572,343,572,336,572v-3,,-3,,-10,-1c322,569,320,568,317,566v,-1,-1,-2,-1,-3c314,558,314,556,319,553v,,,,,c319,552,319,551,319,550v-1,-3,-3,-3,-5,-3c312,546,309,546,307,546v-2,1,-3,1,-5,1c296,548,294,552,289,556v,1,,1,,2c288,559,287,560,286,560v-3,,-6,,-9,c260,567,260,567,252,569v-3,1,-7,2,-10,2c238,569,238,570,238,566v,,,,,-1c234,564,233,566,231,568v-2,4,-3,7,-3,12c228,585,228,589,232,594v,,3,1,3,2c232,597,229,599,227,600v-2,2,-2,2,-4,4c217,611,213,620,208,628v-4,6,-8,10,-14,12c193,640,193,641,192,641v-2,1,-4,1,-6,1c183,641,179,640,177,640v-2,4,-3,5,-2,11c176,652,176,652,178,655v,,,,3,2c187,662,194,665,203,667v2,-1,4,-1,6,-1c215,664,219,661,224,657v1,,1,-1,2,-1c229,654,231,651,234,649v,,,,-1,5c231,658,229,660,224,661v-2,1,-3,1,-4,1c220,663,219,663,219,664v,,,1,,1c220,666,220,666,220,667v2,1,4,2,6,4c229,672,232,673,236,674v3,,7,,11,c247,679,252,685,253,691v1,1,1,2,1,2c252,696,251,698,248,699v-7,3,-14,,-21,2c226,701,225,701,224,701v-11,-1,-18,-11,-26,-17c195,682,193,681,191,680v-2,-3,-1,-5,-1,-7c188,664,181,661,174,658v-8,-3,-15,-5,-22,-5c149,653,147,653,145,653v-1,,-3,,-4,1c139,655,138,656,136,657v-1,2,-1,2,-3,4c132,664,131,666,131,669v,2,,4,1,7c133,677,133,676,134,676v5,-1,8,-5,13,1c147,680,146,682,146,686v-1,3,-2,7,2,10c150,697,152,698,155,699v4,1,7,1,10,1c166,701,168,701,169,702v3,1,5,3,6,7c172,710,166,709,164,708v-1,,-2,,-2,c159,706,158,705,158,703v,,,,,c154,702,152,702,149,702v-1,,-3,,-4,c142,704,140,705,138,707v-1,1,-10,10,-10,10c126,721,124,725,123,729v,2,,3,,4c123,736,125,741,127,746v1,1,3,1,6,1c135,747,136,746,137,744v1,-3,1,-6,2,-8c140,736,140,736,142,738v1,3,2,6,7,9c153,748,157,746,161,745v2,,4,-1,5,-1c168,744,171,746,175,746v7,-1,7,-1,8,-2c181,746,177,746,175,747v-12,-2,-16,12,-19,20c156,770,156,772,155,775v,6,1,14,8,17c163,793,164,795,166,796v3,1,8,2,11,-1c179,792,177,789,175,789v,-2,1,-3,2,-4c181,785,187,786,191,786v1,,3,-1,6,-1c198,784,200,783,201,781v,-1,1,-2,1,-3c203,775,203,772,203,769v5,,10,-1,14,-4c220,764,222,761,226,761v,1,,1,-1,4c222,769,218,773,222,778v2,2,6,4,6,8c228,786,226,789,225,789v-3,3,-6,4,-5,9c221,798,221,798,221,798v4,3,7,4,13,5c236,803,237,803,238,803v6,-2,10,-3,14,-6c254,796,255,795,256,793v3,-4,3,-4,4,-7c262,785,264,784,267,782v,,,,1,c268,781,270,778,271,778v,-1,,-2,1,-3c274,769,272,763,272,758v1,-3,9,,12,1c287,763,292,763,298,763v1,,2,,3,c306,761,309,760,314,759v4,-3,8,-5,11,-7c328,751,330,751,332,750v4,-1,6,-3,10,-4c350,742,359,735,365,729v1,,1,,2,c372,726,376,721,379,715v4,-8,9,-18,9,-26c387,687,387,687,386,687v-2,1,-3,3,-5,4c378,692,378,692,373,694v-4,,-7,,-10,c362,694,360,694,359,693v-8,-3,-14,-10,-17,-16c342,674,343,672,344,670v5,-4,9,-5,15,-7c360,662,360,662,362,660v4,-5,6,-10,9,-14c383,643,383,643,395,641v5,-1,10,-1,16,-1c425,640,439,637,453,637v10,1,10,1,20,1c483,638,494,638,505,637v-1,4,-1,6,-2,10c500,652,498,654,493,655v-1,,-2,,-3,c490,654,489,654,489,654v-5,-2,-6,2,-7,7c482,663,483,666,484,669v,2,1,3,2,6c492,679,492,679,492,680v,,1,,1,c492,685,489,690,488,695v-2,5,-6,14,-11,17c473,713,472,711,470,710v-1,-1,-3,-1,-4,-2c465,708,465,708,464,708v-4,6,-1,13,3,18c468,728,468,728,470,730v3,2,7,3,12,4c486,734,490,734,494,734v2,-1,4,-2,6,-2c504,733,506,739,512,739v,,,1,,1c514,742,518,740,521,739v4,-2,7,-4,11,-6c533,731,535,732,535,735v-2,,-4,2,-6,4c523,746,517,753,511,760v-3,1,-6,3,-9,4c500,766,497,768,494,770v-2,,-3,1,-4,1c482,773,475,771,469,769v-2,,-3,-1,-5,-2c458,764,454,760,450,754v-4,-6,-5,-10,-5,-16c445,737,446,736,446,736v2,-7,-1,-17,-5,-20c439,715,438,714,436,714v-4,-1,-9,-2,-13,-3c422,711,421,710,419,710v-7,-1,-13,2,-18,7c400,718,399,719,398,720v-3,4,-5,10,-5,16c393,736,396,739,398,738v,,3,-4,3,-1c401,741,401,744,401,748v,2,1,4,3,7c405,757,408,758,411,759v2,1,4,1,6,1c417,763,417,763,417,768v2,3,5,5,5,9c421,779,414,776,413,775v-5,-2,-11,-6,-13,-11c398,763,396,762,394,761v-3,-1,-5,-1,-7,-1c386,760,385,760,384,761v-4,2,-9,4,-13,6c368,769,365,771,365,771v-2,3,-4,5,-6,8c355,785,353,793,355,800v1,2,3,3,4,4c360,804,360,804,362,804v1,-1,2,-3,3,-4c367,797,368,797,372,797v,,1,,1,c376,800,377,803,380,805v4,1,7,1,10,c393,805,396,805,398,809v1,2,4,4,6,6c404,815,404,815,400,813v-2,-1,-4,-1,-5,-1c386,812,383,814,381,823v,1,,1,-1,1c378,826,376,829,374,831v-1,2,-2,3,-2,4c370,839,369,842,368,846v,2,,2,-1,6c368,855,369,857,371,861v1,1,3,5,6,5c378,866,379,866,380,865v1,-1,2,-1,2,-2c387,857,387,856,387,856v2,-2,4,-2,6,1c396,859,401,859,405,857v5,-3,9,-7,14,-9c420,847,421,847,422,847v,,1,,2,c427,848,432,847,436,847v3,,8,-1,8,4c441,853,436,853,433,853v-2,2,-3,3,-3,6c431,863,435,866,440,868v2,1,6,2,9,2c452,870,455,870,458,870v3,-1,5,-2,8,-4c470,863,470,863,472,861v3,,7,,11,-2c489,855,490,850,491,844v,,1,-1,1,-1c492,842,493,842,493,842v1,-1,2,-2,3,-3c498,837,500,836,503,834v7,-1,13,-1,20,c526,834,528,834,531,834v4,-1,9,-3,14,-5c547,827,551,824,553,822v3,-1,5,-1,7,-2c564,819,567,818,571,816v3,-2,6,-4,9,-6c584,807,588,803,591,799v2,-1,4,-1,5,-1c598,797,600,796,602,796v3,-1,7,-3,10,-4c616,789,620,784,624,780v2,-2,3,-4,4,-6c630,774,633,773,635,772v6,-3,11,-7,15,-13c651,756,653,753,654,750v3,-3,7,-5,10,-8c664,741,665,740,666,739v,,1,-1,1,-1c668,737,668,736,669,735v1,-3,1,-5,1,-7c669,722,667,724,664,725v-2,1,-3,1,-5,1c656,727,653,726,650,726v-1,,-1,,-4,-2c641,720,637,716,633,714v-4,-3,-8,-5,-12,-7c619,706,618,705,616,704v-5,-3,-10,-8,-15,-9c598,693,597,692,596,690v-8,-11,-3,-28,-1,-39c596,643,598,635,600,627v1,-5,1,-9,1,-13c600,609,599,604,598,602v,,,,4,-1c608,599,614,595,620,591v4,-3,10,-8,16,-5c638,589,642,592,644,597v,1,1,2,1,2c647,602,643,613,643,616v,2,-1,4,3,4c655,615,660,603,664,594v1,-4,2,-8,2,-11c666,582,666,580,666,579v,-6,-4,-11,-6,-15c655,558,649,554,643,550v1,-14,1,-14,2,-26c650,521,658,519,664,516v3,-1,5,-2,6,-4c675,511,678,509,682,506v4,-3,7,-7,11,-11c695,491,695,491,698,486v2,-6,4,-11,6,-17c707,460,708,450,709,442v,-3,,-5,1,-8c709,420,707,406,703,394v-1,-3,-2,-4,-2,-6c694,372,685,357,675,345v-5,-5,-9,-10,-12,-15c660,323,669,322,674,320v,,1,-1,1,-2c682,312,691,307,698,301v10,-5,10,-5,17,-9c718,289,721,287,724,285v11,-9,19,-21,25,-33c750,250,751,248,752,246v,-2,1,-4,2,-7c756,230,756,221,756,212v-1,-3,-1,-7,-1,-10c751,188,751,188,746,167v-2,-10,-4,-19,-4,-28c742,138,742,137,742,137v2,-5,3,-10,4,-15c754,110,762,97,765,84v,-2,,-3,,-5c764,77,763,76,761,75v-6,,-3,,-3,5c757,81,757,82,757,83v-2,2,-4,5,-6,7c746,95,740,100,735,105v,1,-1,2,-1,2c729,110,725,118,723,124v,,-1,1,-1,1c719,127,717,130,715,133v-2,3,-4,7,-6,11c708,147,708,147,707,152v-5,6,-9,13,-13,19c693,173,692,176,691,177v-2,5,-2,11,-4,16c685,195,685,195,685,196v-1,1,-1,1,-3,4c682,200,682,200,681,201v-3,7,-4,13,-6,20c675,225,675,230,675,234v,2,-2,1,-13,1c660,235,659,236,657,236v-8,5,-10,13,-11,22c646,260,646,261,646,263v,1,1,3,1,4c649,270,649,272,654,272v2,-2,3,-5,4,-7c659,263,661,263,663,263v4,,6,,6,6c669,270,669,271,668,272v-4,8,-9,17,-17,21c649,295,647,297,645,300v-1,1,-3,2,-4,3c635,304,631,300,628,297v-3,-2,-6,-5,-9,-8c618,287,617,285,616,284v-4,-3,-4,-9,-4,-13c613,269,613,266,616,266v,-1,1,-1,1,-2c621,263,626,264,629,268v,1,,1,1,1c630,270,629,273,632,274v2,-1,4,-2,6,-4c639,268,639,267,640,266v2,-6,1,-10,,-15c639,247,639,247,637,245v-1,-3,-3,-5,-5,-7c631,237,630,235,628,234v-3,-1,-4,-2,-5,-2c620,231,618,230,616,230v-1,,-1,1,-2,1c612,231,609,233,607,233v,,-1,,-1,c604,232,604,229,604,228v-2,-7,-6,-37,-17,-37c586,188,586,185,585,183v-3,-7,-8,-10,-12,-14c572,169,572,168,572,168v-2,-7,-4,-15,-8,-21c560,141,560,141,560,140v-3,-2,-3,-2,-5,-3c554,136,554,136,553,134v-3,-6,-5,-11,-6,-16c543,112,538,107,534,103,530,96,527,90,523,84v,,,,-4,-4c517,77,515,76,512,75v-4,-2,-9,-3,-13,-3c497,73,493,74,495,77v2,2,5,3,6,7c503,85,504,86,506,88v4,4,7,8,9,14c517,105,517,105,519,113v2,6,3,13,2,20c521,134,521,135,520,136v-2,21,-4,42,-4,64c516,203,516,206,516,210v,3,1,6,1,8c518,222,519,227,520,232v1,4,3,8,5,13c528,252,533,259,539,267v1,1,1,2,6,6c549,276,549,276,553,279v1,1,1,1,1,1c556,283,561,285,565,288v2,2,6,3,7,7c572,295,577,299,578,300v6,5,14,13,21,20c602,323,605,325,607,328v,,,,-3,3c596,338,596,338,580,351v-2,2,-3,4,-5,5c573,358,570,361,568,364v-2,1,-4,3,-6,4c551,380,545,396,540,412v-1,1,-1,3,-1,5c538,421,538,425,538,429v,5,,11,,16c538,447,539,449,539,451v,2,1,5,1,7c542,465,543,470,548,476v1,2,2,4,3,5c556,490,562,497,570,505v5,4,5,4,10,8c582,514,586,516,590,518v2,1,5,2,7,3c600,521,600,521,607,523v1,,1,,1,1c610,532,608,544,605,552v-3,5,-3,5,-4,7c600,560,599,561,598,562v-3,2,-6,3,-9,4c588,566,586,566,584,566v-5,-2,-10,-3,-14,-5c568,559,566,558,565,558v-9,-6,-16,-12,-23,-19c540,538,539,536,538,535v-8,-9,-18,-20,-22,-30c512,501,508,496,510,492v1,-2,2,-3,4,-3c514,488,514,488,515,487v,-3,-1,-4,-2,-5c511,481,511,481,508,479v-8,-3,-8,-10,-9,-17c499,453,499,443,499,434v,-3,,-5,-1,-8c497,421,496,416,494,412v1,,1,,1,-1c496,409,490,409,498,410v2,,4,,5,c504,410,505,409,506,409v2,,5,-2,7,-3c514,405,516,403,518,402v4,-5,5,-12,5,-17c523,384,523,384,523,384v-1,-1,-7,-1,-7,-1c515,383,514,383,513,383v-3,-2,-3,-4,-4,-6c508,367,508,357,507,347v-2,-1,-2,-3,-2,-4c507,341,511,339,514,337v2,-1,2,-1,2,-1c516,336,517,335,518,333v1,-2,1,-4,1,-5c517,326,517,326,515,324v-1,-1,-1,-1,-3,-4c510,313,512,306,511,300v-1,-4,-4,-8,-5,-10c506,289,506,289,506,288v3,-1,5,-2,8,-4c514,283,514,283,517,280v,-1,1,-2,1,-3c518,275,518,274,517,273v-1,-1,-1,-1,-7,-3c508,265,508,261,507,257v-2,-5,-5,-8,-7,-12c500,242,504,240,506,238v1,-1,1,-2,2,-3c509,229,509,221,505,218v-3,-2,-4,,-6,1c496,218,494,218,492,216v-1,-2,-2,-4,-3,-6c488,208,486,207,486,205v3,-4,2,-12,2,-16c488,186,488,183,488,180v,-4,1,-12,-2,-14c485,165,484,166,483,167v-1,3,-3,5,-5,8c474,178,469,180,464,180v-1,-4,-2,-7,-1,-10c466,169,466,169,468,168v2,-4,2,-6,2,-9c470,159,469,158,469,158v1,-3,2,-4,4,-7c474,148,475,148,478,143v3,-2,2,-3,6,-3c486,139,488,138,491,136v,-2,1,-3,1,-4c493,128,493,122,496,121v3,-4,9,-6,11,-11c506,106,506,104,505,100v-1,-1,-1,-1,-3,-3c496,93,490,94,484,96v-3,3,-3,3,-4,4c477,99,475,98,474,97v-3,,-5,-1,-8,-1c460,98,458,100,455,106v-3,8,,16,5,22c462,129,462,129,463,132v,1,,2,,3c463,136,463,136,462,137v-1,3,-6,11,-10,11c447,146,453,144,454,141v,,,,1,-1c456,136,454,130,452,127v-1,,-2,,-2,-1c446,125,444,127,441,129v,,,,,c445,123,447,118,447,112v,-1,-1,-3,-1,-4c444,104,443,102,441,100v-2,,-3,-1,-4,-1c437,98,437,98,438,89v,-3,,-5,,-7c435,70,425,71,417,72v-1,1,-3,2,-4,2c409,78,408,80,408,85v,3,-1,5,-1,8c406,93,404,93,402,93v-8,1,-12,5,-14,13c388,107,388,109,388,111v1,1,1,2,1,3c392,120,396,124,403,126v,1,1,1,2,1c405,126,406,126,406,125v1,1,-1,6,-2,7c403,134,401,136,399,136v-5,1,-6,-1,-6,-5c396,127,392,122,391,121v-5,-5,-9,-5,-12,1c377,124,375,124,375,129v,,2,3,3,3c378,132,378,132,378,133v,,,1,-1,2c376,135,375,134,374,134v,-1,-1,-1,-2,-2c370,128,369,125,368,122v1,-3,,-2,3,-3c373,118,372,118,375,117v3,,5,-2,6,-5c383,108,383,102,383,98v,-1,,-3,-1,-4c382,92,380,88,379,88v-5,-4,-8,-3,-13,-3c363,85,363,84,363,83v-2,-2,-3,-3,-5,-5c356,76,353,75,351,75v-2,-1,-4,-1,-6,-1c344,75,343,75,342,75v-5,3,-6,5,-7,10c335,86,335,87,335,88v,1,1,2,3,4c340,94,344,96,344,101v,1,,2,-1,3c342,110,348,116,354,119v1,5,2,11,2,18c354,139,354,140,354,144v,1,,2,,3c355,148,356,148,357,150v,1,,2,,2c357,153,357,153,356,154v-2,5,-7,8,-11,11c339,169,334,174,329,179v-1,1,-1,1,-2,2c325,181,322,181,320,181v-1,,-2,1,-3,1c315,183,315,183,314,184v-3,3,-3,6,-4,10c310,195,309,195,309,196v-5,6,-4,12,-2,21c307,219,308,221,308,223v,3,,3,,3c303,226,299,225,294,225v-10,-2,-18,-4,-27,-6c263,217,258,215,255,214v-7,-6,-10,-13,-11,-20c244,188,246,185,251,182v2,,4,-1,5,-3c255,178,255,178,255,177v,,,-1,-1,-1c247,170,238,168,231,166v-2,,-4,,-5,c219,166,210,166,206,172v-6,4,-8,12,-9,19c197,193,197,195,197,197v,2,1,5,1,8c199,206,199,208,199,209v1,1,1,2,2,3c202,215,204,217,208,219v2,2,5,5,8,7c223,230,231,236,240,238v1,,2,,4,1c246,240,246,240,252,241v17,3,36,3,55,6c310,247,310,247,312,248v4,8,9,16,12,26c324,275,325,279,322,281v-1,,-3,,-4,c316,280,315,280,314,280v-2,6,6,11,11,13c327,293,329,293,330,294v2,1,4,2,7,3c339,298,341,298,343,299v4,,10,1,16,1c366,300,366,300,376,299v4,-1,8,-1,13,-2c391,296,393,295,396,294v-2,3,-5,6,-8,7c386,302,384,303,382,304v-7,2,-13,3,-19,2c362,306,361,306,360,306v-4,-3,-8,-4,-12,-4c342,302,336,302,330,301v-1,,-3,,-4,-1c317,297,316,292,314,285v-1,,-1,,-1,c306,287,304,292,300,298v,,,1,,1c299,299,297,298,290,295v-3,-2,-7,-4,-10,-5c265,281,250,271,238,259,225,249,213,238,202,227v-1,-2,-3,-4,-5,-6c197,221,197,221,192,214v,,,,,c187,209,183,204,181,199v-2,-2,-2,-2,-4,-4c170,185,166,175,163,165v-2,-5,-2,-5,-2,-6c158,153,159,145,160,140v,-6,1,-12,2,-17c163,115,162,109,162,103v-1,-4,-1,-4,-1,-6c160,95,160,95,158,92v-1,-1,-1,-1,-3,-3c150,87,148,85,145,81v-6,-4,-11,-6,-16,-8c127,73,126,73,124,73v-7,1,-11,4,-16,9c106,85,104,89,105,93v,,,,1,1c110,94,113,94,116,94v1,1,2,2,,3c115,98,114,99,113,102v,4,-1,9,2,13c116,117,120,119,122,122v,1,,1,-1,3c121,128,121,128,121,132v3,15,3,15,3,17c122,148,120,147,118,147v-1,-1,-3,-3,-5,-4c110,141,104,137,103,134v-3,-7,-3,-7,-4,-11c98,122,98,121,97,120v-2,-3,-4,-4,-5,-5c86,112,81,113,76,114v-4,,-9,1,-13,2c62,117,61,117,60,118v-2,1,-3,3,-5,5c52,129,49,135,48,142v,2,,3,,4c48,148,49,152,52,153v1,,2,,2,-1c55,151,56,148,58,145v1,,3,-1,5,-1c63,145,64,148,64,149v,2,1,4,2,5c67,157,69,160,73,162v1,1,2,2,5,2c79,164,80,164,81,164v2,,3,-1,4,-1c89,161,87,159,91,163v2,4,3,7,5,11c99,176,101,178,105,180v,1,,1,,2c102,183,95,182,93,181v-4,-3,-7,-6,-10,-7c79,172,76,173,73,174v-2,,-3,1,-5,2c64,179,60,182,55,184v-3,5,-6,8,-7,14c48,199,48,200,48,201v,2,,4,1,6c49,209,49,209,51,212v,2,1,5,5,5c56,216,57,215,58,214v,-4,1,-5,6,-5c65,210,65,210,66,210v5,4,8,11,16,11c84,220,86,219,88,218v1,-1,1,-1,2,-1c90,216,92,215,93,214v5,,12,2,18,3c113,217,114,217,115,217v1,,2,,3,-1c120,215,121,215,124,216v,1,,3,,5c124,222,123,223,123,224v-3,,-5,,-8,c110,225,108,227,104,230v-1,5,-3,9,,15c105,246,106,246,107,246v,1,-4,4,-4,4c102,250,100,250,99,250v-6,-3,-6,-3,-8,3c91,254,91,255,91,255v,2,2,4,3,6c94,261,96,263,97,264v6,3,13,5,20,5c119,268,121,267,123,267v1,,2,-1,3,1c126,269,126,269,127,269v4,-2,9,-1,14,-4c141,264,142,264,143,263v,-1,1,-3,1,-4c146,256,148,255,151,253v1,,1,,1,-1c153,254,154,256,154,257v2,6,2,12,2,19c155,287,154,298,156,309v,2,1,4,1,5c159,318,162,323,165,327v6,6,6,6,8,8c174,335,174,336,175,336v2,3,3,7,6,12c181,349,181,349,187,358v2,3,5,7,7,11c198,374,200,377,200,377v,1,,3,,5c198,385,195,386,193,388v-10,5,-22,7,-32,6c160,393,160,393,159,393v-9,-2,2,14,4,17c166,411,170,413,174,416v1,,4,2,4,5c176,423,173,424,170,425v-5,3,-13,5,-19,6c148,431,146,431,143,431v-5,-1,-7,-3,-11,-5c130,426,129,425,128,425v-1,1,-3,2,-3,4c126,438,129,444,135,451v3,2,3,2,7,6c149,461,158,464,167,464v,1,,1,,1c163,474,153,480,146,487v,,,,,c143,491,143,491,140,496v-3,2,-5,5,-8,7c128,504,125,506,122,507v-5,1,-9,,-13,-1c107,506,106,505,105,504v-5,-3,-9,-7,-11,-10c90,490,86,487,82,485v-4,-1,-7,-2,-10,-2c68,486,64,486,60,486v-5,1,-9,4,-13,7c44,496,41,499,39,503v,2,-1,3,-1,5c38,510,38,512,38,514v1,4,2,8,6,12c45,528,48,530,50,528xm389,842v,2,,4,,7c385,850,385,850,384,850v-2,2,-3,3,-4,3c379,855,379,856,378,858v,1,,1,,1c378,859,377,859,377,858v-1,-3,-4,-8,-3,-12c374,844,375,842,375,840v1,-1,1,-1,2,-2c378,836,378,836,380,834v1,-1,4,-3,5,-4c385,830,386,830,387,830v1,1,2,2,3,3c390,836,390,839,389,842xm78,588v-1,2,-2,3,-2,5c76,594,75,595,75,596v,,,1,-1,1c72,597,73,606,72,608v,1,,2,,4c72,612,73,612,73,612v-1,,-2,,-2,1c68,611,65,609,65,607v-2,-2,-2,-4,-2,-5c63,595,62,587,66,581v1,,1,-1,2,-1c71,580,72,579,75,581v1,1,1,2,2,2c78,584,78,585,78,586v,,,1,,2xm147,636v,,,,,1c145,637,142,637,140,637v-3,-1,-7,-3,-8,-4c129,631,128,630,127,628v-1,-1,-1,-2,-1,-3c125,622,125,620,125,617v2,,2,,4,-1c133,616,135,616,139,619v1,1,1,1,1,1c141,623,141,626,142,630v1,,1,1,1,1c144,631,144,632,144,632v1,1,2,2,3,4xm214,583v-1,2,-1,2,-1,3c212,586,211,588,211,588v-1,2,-2,3,-3,4c206,593,205,594,204,595v-1,,-3,1,-5,2c198,597,196,597,194,597v,-1,1,-1,1,-2c197,591,197,591,198,588v1,-1,1,-2,1,-4c200,582,199,579,198,578v,-4,,-3,2,-5c205,573,209,573,213,572v1,1,1,1,1,1c215,575,215,576,216,578v,1,-1,3,-2,5xm300,490v,,,,-1,1c299,491,298,491,298,491v-5,2,-10,5,-15,6c287,495,291,492,295,490v2,-2,3,-3,5,-4c302,484,304,481,306,479v2,-3,4,-5,5,-8c313,469,315,467,316,465v,-2,2,-4,2,-6c319,458,320,456,321,455v,-1,,-1,,-2c322,454,320,457,320,458v-1,2,-2,5,-2,8c316,467,316,469,315,471v,1,-1,1,-1,1c313,475,310,481,307,483v-1,1,-1,1,-1,2c305,486,305,487,304,487v-2,1,-3,2,-4,3xm151,674v-3,-3,-3,-3,-3,-4c147,670,146,669,145,669v-3,,-6,,-9,c136,667,136,667,137,666v1,-4,2,-5,5,-7c143,658,146,659,147,657v1,,2,,2,c152,656,156,658,159,658v2,1,3,1,5,3c165,662,166,662,166,664v-2,2,-3,4,-4,5c161,670,160,671,159,671v-1,2,-5,4,-7,5c151,675,151,674,151,674xm170,694v,-2,-1,-7,-1,-7c165,687,167,688,165,690v-1,1,-1,1,-2,2c159,693,157,692,154,691v-2,-4,-1,-6,,-8c157,681,162,679,164,675v1,,1,,2,c168,673,170,669,170,667v2,-1,5,-2,8,-1c179,668,181,669,183,672v,1,,1,1,2c184,676,183,679,183,681v1,1,2,2,3,3c190,685,192,687,196,689v1,1,2,3,4,5c201,695,202,697,205,699v4,2,9,4,11,5c216,704,216,704,216,704v-3,2,-7,3,-10,6c205,711,203,712,202,713v-3,1,-6,1,-8,1c190,714,186,711,184,710v-3,-2,-5,-4,-6,-6c178,704,177,704,177,703v-1,-1,-1,-2,-2,-2c174,698,171,695,170,694xm143,731v-6,,-7,,-11,4c132,736,131,736,131,737v,1,,2,,3c131,740,131,740,131,740v-3,-4,-3,-9,-3,-12c129,724,131,721,133,719v1,,1,,1,-1c135,718,135,718,136,717v4,,4,,8,4c144,723,144,728,143,731xm170,784v,2,,4,,5c168,788,166,787,165,786v-4,-5,-3,-8,-3,-13c163,770,164,768,165,766v3,,5,,8,2c174,769,174,770,175,772v1,1,1,4,2,7c173,780,172,780,170,784xm254,787v-2,4,-5,7,-8,9c243,796,241,797,240,798v-3,,-5,,-7,c230,798,227,797,225,796v,,,-1,,-1c228,793,230,792,233,790v,,,,,c233,780,234,782,242,781v3,,7,2,12,4c254,785,254,787,254,787xm497,628v-4,1,-4,1,-12,2c470,630,455,630,441,630v-12,2,-25,2,-36,2c402,632,400,632,398,633v-8,1,-15,3,-22,4c374,637,372,637,369,637v-4,-1,-11,-3,-14,-2c355,637,354,638,355,640v,,,,,1c358,641,359,641,362,643v,2,-6,9,-8,11c349,657,343,661,338,665v,1,,1,-2,3c334,671,334,671,333,673v,2,-1,3,-1,4c332,678,331,679,331,681v,1,,3,,4c331,685,331,686,331,686v3,,4,-1,7,2c339,690,340,693,342,696v7,2,7,2,8,2c350,699,352,699,353,700v2,,10,3,12,2c368,701,370,701,372,700v2,,2,,3,c377,698,377,698,380,698v-1,2,-3,5,-4,6c365,709,353,709,342,709v-6,1,-11,2,-15,6c325,716,323,717,327,719v,,1,,2,c330,718,330,718,331,717v6,,12,-2,18,-2c355,715,363,716,371,714v,2,-6,6,-7,7c356,726,348,726,340,726v-12,,-28,-2,-37,5c302,732,301,733,303,734v4,,8,-1,12,-2c325,732,335,733,345,734v1,,1,1,1,1c343,737,340,738,337,740v-2,,-4,1,-7,2c328,742,324,742,321,742v-11,-2,-27,-8,-38,-1c282,743,283,743,286,744v,,1,,1,-1c288,743,289,743,290,742v4,,4,,7,1c301,744,306,744,311,747v,,3,1,3,2c307,752,299,754,292,752v-5,,-10,-1,-15,-1c274,751,271,751,269,751v-2,,-3,,-5,c262,751,258,751,257,752v,,,1,-1,1c257,754,257,754,259,756v4,2,6,4,8,9c267,767,267,768,267,770v-1,2,-2,5,-4,7c261,779,259,779,257,780v-1,-2,-4,-3,-5,-4c247,775,247,775,246,775v-2,,-4,,-6,c237,776,231,778,229,775v-1,-5,3,-10,5,-13c234,758,235,753,233,750v-1,-2,-2,-2,-4,-2c225,749,226,751,225,755v-4,1,-7,4,-10,6c214,761,212,762,211,763v-6,1,-11,1,-15,1c195,765,195,765,195,765v,3,2,9,-1,12c191,778,185,780,183,778v-2,-2,-2,-4,-3,-6c179,769,179,769,178,766v-2,-1,-3,-3,-4,-4c174,762,173,762,172,761v-2,-1,-4,-3,-3,-4c171,756,177,756,178,755v,,4,-1,7,-3c187,752,189,751,191,750v1,-2,4,-3,6,-4c202,740,202,740,203,740v2,,3,-1,4,-2c208,737,209,734,208,734v-8,,-15,2,-22,4c184,738,182,738,180,739v-6,,-9,-1,-12,-5c168,734,168,734,168,734v-5,-4,-5,-2,-6,3c161,738,160,739,159,739v-1,,-3,1,-4,1c151,740,149,738,148,735v,,,-1,,-1c149,724,149,724,149,722v-1,-4,-2,-8,-4,-9c145,708,148,707,152,708v2,2,3,2,5,5c158,714,158,716,159,717v1,,4,-1,8,-1c170,716,174,716,178,717v1,1,2,1,3,1c184,719,187,719,190,721v5,,9,-1,14,-2c206,718,206,718,207,717v1,,1,,2,c213,715,218,713,223,711v2,-1,3,-2,5,-2c229,709,230,708,231,708v6,-1,12,1,19,-1c253,705,256,703,259,700v1,-2,2,-4,3,-6c263,689,261,685,259,682v-3,-4,-4,-5,-4,-5c255,675,254,674,254,673v,-5,,-8,3,-11c258,661,258,660,258,659v,-5,-2,-3,-5,-1c252,660,249,662,247,664v-5,2,-10,3,-14,3c233,666,233,666,233,666v5,-3,7,-12,10,-17c245,646,245,645,249,644v1,-1,1,-1,1,-1c253,643,252,641,252,639v-2,-1,-4,-1,-6,-1c238,640,232,644,226,649v-4,2,-7,5,-10,8c212,658,212,658,210,659v-4,1,-9,1,-13,c195,658,193,658,192,657v-3,-2,-9,-8,-9,-9c186,649,194,648,198,646v6,-2,11,-9,16,-14c216,628,219,625,221,622v2,-3,3,-7,6,-9c230,608,232,605,238,603v1,-1,2,-1,3,-2c244,601,247,600,250,600v3,-1,7,-1,9,-4c259,593,257,594,256,593v-1,,-2,1,-3,1c251,594,249,594,248,594v-6,-1,-10,-3,-13,-7c235,586,234,586,234,585v-1,-3,-1,-7,,-9c235,576,236,576,237,577v2,,4,,5,1c244,578,246,578,248,578v7,-1,14,-4,20,-7c269,571,269,571,269,570v2,,3,-1,5,-1c277,569,280,568,284,569v1,1,2,2,4,4c289,574,290,577,293,575v,,,,1,-1c294,572,293,571,292,570v,-8,,-10,6,-15c301,555,304,554,306,554v2,,2,,3,c308,555,308,555,307,556v,2,,9,2,12c310,570,312,571,315,572v5,7,14,7,23,8c343,580,348,580,353,580v6,1,13,3,20,4c375,584,377,584,379,584v10,,20,-2,30,-4c414,579,414,579,426,578v4,,8,,12,c447,578,457,579,467,576v2,,7,,8,3c470,581,465,583,461,586v-3,2,-7,5,-9,7c451,595,447,601,449,603v5,,12,-2,17,-4c469,599,471,599,474,599v5,1,5,1,5,1c478,601,478,601,479,603v2,7,8,11,16,11c500,611,499,611,502,616v,2,1,4,2,7c504,628,502,627,497,628xm479,586v2,,3,,5,c485,586,486,587,487,588v,,1,2,3,3c490,593,491,594,493,596v1,2,3,5,4,8c497,604,498,605,498,606v-2,1,-4,1,-4,1c491,606,489,606,487,605v,-1,,-1,-1,-1c486,602,486,600,485,598v,-5,,-4,-3,-6c474,592,467,593,461,595v-1,,-1,,-2,c461,594,464,592,466,591v1,-1,1,-1,1,-1c468,589,469,589,470,589v1,-1,1,-1,1,-1c473,587,476,586,479,586xm512,723v-2,,-2,1,-2,2c510,726,510,726,508,728v-1,,-3,1,-5,1c503,728,504,728,505,728v,,,,1,-2c508,724,510,721,512,719v,1,,3,,4xm403,727v-1,,-2,1,-3,1c400,725,402,725,403,723v,,1,-1,2,-2c406,718,409,717,412,716v,,,,1,c417,716,421,715,424,718v,,,,1,c425,720,425,722,423,724v-1,2,-3,4,-4,5c417,729,415,729,414,729v-2,-1,-4,-2,-5,-2c407,727,405,727,403,727xm417,752v-3,,-6,-1,-8,-3c407,746,407,746,407,743v1,-3,1,-3,3,-4c413,738,416,737,419,736v2,-1,4,-2,6,-3c428,731,430,728,432,725v,-5,,-5,5,-3c438,723,439,726,440,729v,1,,3,,4c440,734,439,736,438,738v,1,-1,2,-1,3c436,744,435,747,435,751v,,2,2,4,1c439,750,439,750,440,752v2,3,3,7,6,11c447,764,449,765,451,767v1,,2,2,3,3c457,771,460,772,464,775v,,1,,1,c462,775,459,776,456,776v-7,1,-7,1,-15,3c440,780,438,780,437,780v-2,-3,-3,-4,-5,-6c431,772,430,771,429,770v,,-3,-3,-3,-5c425,760,424,756,424,751v-1,-1,-6,1,-7,1xm380,781v,,,1,,1c380,783,379,785,378,786v,1,-1,1,-1,3c373,789,370,789,367,790v-2,1,-3,2,-4,4c362,794,363,786,363,786v1,-2,1,-2,1,-3c365,782,365,782,366,780v1,-1,2,-2,2,-3c370,776,371,775,372,774v1,,3,-1,4,-2c378,772,379,772,381,772v,1,,7,-1,9xm461,862v,1,-5,2,-5,2c452,864,448,864,444,864v-3,-1,-5,-2,-6,-2c437,860,436,860,436,859v2,,4,,6,c443,858,445,857,446,857v2,-2,4,-3,6,-5c454,852,457,852,460,852v,1,1,1,1,1c462,855,465,855,467,858v,,,,,1c465,860,463,862,461,862xm597,309v-2,-2,-5,-5,-7,-6c590,303,590,303,590,302v-3,-3,-7,-5,-9,-8c577,290,572,286,568,283v-6,-5,-13,-10,-18,-15c545,263,540,258,536,253v-4,-6,-6,-11,-9,-17c527,234,526,232,525,230v-1,-7,-2,-15,-3,-21c521,200,521,192,521,185v1,-7,1,-7,3,-21c524,156,524,156,525,151v2,-10,1,-20,1,-29c525,115,524,108,522,102v,-2,-1,-4,-2,-6c518,93,514,88,511,86v-2,-2,-4,-4,-5,-6c510,81,514,84,518,87v4,4,6,10,9,16c529,109,531,116,532,123v1,10,2,21,1,32c531,165,532,177,534,189v1,4,1,10,5,13c539,203,541,204,541,202v,,-1,-4,-4,-21c537,167,537,153,538,139v,-5,,-10,,-15c537,121,536,118,537,116v5,5,7,14,9,22c546,141,547,145,547,150v,12,,24,,37c547,194,548,201,549,208v1,2,1,6,4,8c554,216,555,216,555,215v,-6,-1,-11,-2,-17c553,196,553,193,553,191v,-17,2,-33,,-49c556,143,561,154,563,158v1,4,3,10,4,16c568,187,569,202,569,215v1,7,2,13,4,20c574,236,574,236,575,236v2,-2,1,-6,1,-8c574,179,574,179,574,178v9,5,9,18,10,27c585,212,585,212,585,228v1,12,1,12,1,13c587,243,587,245,588,247v1,,1,,1,c590,247,590,247,590,247v,-1,1,-1,1,-2c591,230,589,215,589,201v3,,5,9,5,12c596,221,597,228,598,235v,4,1,7,4,11c602,246,602,246,603,246v3,-4,5,-6,9,-8c613,238,614,237,615,237v3,,5,,9,2c626,240,630,243,632,246v,2,1,3,1,5c633,253,635,258,633,262v,,-1,,-1,c632,261,631,260,630,259v-1,-1,-1,-1,-3,-2c626,257,625,257,624,257v-4,,-7,,-10,1c607,263,605,267,606,275v,3,1,5,3,9c609,284,609,284,610,286v5,7,12,13,19,20c629,306,629,306,630,307v1,1,2,2,1,3c630,312,630,312,626,314v-4,3,-8,7,-13,9c607,318,602,314,597,309xm505,502v3,7,9,15,15,21c526,532,533,540,542,548v1,1,3,3,5,4c548,553,548,553,548,554v7,5,16,12,26,15c576,570,580,571,584,572v2,,4,,6,c596,571,600,569,605,565v3,-4,6,-9,8,-14c615,548,615,544,615,541v,-8,,-15,-1,-22c610,517,607,517,604,516v-5,-2,-16,-5,-19,-9c583,506,580,505,578,503v-4,-3,-8,-6,-11,-8c564,491,561,488,559,485v-2,-3,-3,-5,-3,-6c555,477,551,472,551,470v,,,,-4,-9c547,459,546,457,546,455v-1,-1,-2,-2,-2,-3c544,451,543,449,543,448v-1,-7,,-13,,-19c544,424,544,419,545,414v1,-6,3,-12,5,-17c550,397,553,392,557,385v6,-8,6,-8,11,-14c574,364,580,358,587,352v1,-1,2,-2,3,-3c598,341,608,334,617,327v1,-1,2,-2,4,-3c631,318,631,317,632,317v5,-4,10,-8,15,-12c649,303,653,300,656,298v2,-3,5,-5,7,-8c666,288,670,285,672,283v1,-1,2,-2,2,-4c675,276,675,276,676,274v,-2,,-3,,-4c674,259,667,257,659,256v-2,2,-2,2,-4,3c653,259,653,259,653,258v,-6,1,-11,5,-15c661,243,663,242,665,242v4,,7,,10,4c676,248,676,248,676,250v1,1,2,2,4,3c681,253,683,253,684,252v-1,-14,-2,-28,,-42c684,208,685,206,686,205v2,10,3,20,6,31c692,237,692,241,694,241v,-1,1,-1,1,-1c694,224,693,208,694,193v1,-4,2,-7,2,-10c698,177,700,172,702,167v3,-5,3,-5,3,-5c705,163,704,166,703,168v-1,15,1,30,4,45c708,217,709,220,710,225v,,2,3,4,2c712,217,711,207,710,197v,-4,-1,-8,-1,-12c709,182,709,179,709,175v,-5,,-5,1,-11c712,155,714,146,718,138v1,-3,1,-3,2,-3c720,137,719,139,719,141v-1,2,-1,5,-1,7c718,151,718,154,718,157v1,13,4,27,7,41c726,199,727,201,727,203v1,1,1,2,2,2c730,204,730,204,730,204v,-7,-1,-13,-2,-18c727,181,726,177,726,172v-1,-6,-1,-12,-1,-17c725,148,725,148,726,141v1,-8,2,-15,5,-21c732,118,733,116,734,115v2,-3,6,-9,9,-10c743,105,743,105,748,102v4,-5,7,-10,11,-15c759,87,759,87,759,88v-1,2,-2,5,-3,7c750,104,750,104,740,120v-1,3,-1,3,-2,4c737,128,737,128,736,131v,2,,4,-1,7c735,140,735,142,735,144v,3,1,6,1,9c736,158,736,158,738,164v2,11,6,22,8,33c747,201,747,204,747,207v4,6,1,17,,23c746,234,744,239,743,244v-2,5,-5,14,-10,18c727,271,718,278,710,285v-15,7,-28,18,-41,29c661,319,653,327,646,333v-1,1,-2,1,-3,2c641,337,635,341,635,342v-8,6,-16,12,-24,19c604,366,598,372,592,378v-7,5,-12,14,-16,22c575,405,572,410,571,415v-1,6,-1,6,-2,10c569,429,569,429,569,432v,6,2,14,4,21c574,457,576,460,578,465v3,4,3,4,5,7c585,476,588,479,592,482v1,2,3,3,5,5c599,488,604,491,608,492v,,,,7,2c617,494,620,495,622,495v4,,9,,13,-1c642,493,642,493,645,492v4,-2,8,-5,12,-7c660,482,664,477,667,473v1,-1,2,-3,3,-5c674,461,676,455,677,448v,-3,1,-5,1,-8c678,434,678,429,678,423v-1,-7,-3,-14,-5,-21c670,394,667,388,664,381v-4,-6,-7,-12,-11,-18c651,361,649,358,648,357v-2,-2,-2,-2,-4,-4c637,348,639,348,643,344v3,-3,6,-5,9,-7c654,336,654,335,656,336v2,2,3,3,3,3c661,341,663,343,664,344v13,17,25,36,33,56c698,402,698,405,699,407v1,3,1,6,1,9c701,427,701,439,701,450v-1,5,-1,10,-3,14c698,468,697,472,695,476v-1,,-1,,-1,c692,480,688,488,685,491v-3,5,-9,9,-13,13c666,508,660,511,654,513v-3,1,-6,2,-9,3c641,517,639,518,638,522v,9,-1,18,-2,27c635,551,635,553,633,555v,2,,3,3,5c637,560,644,561,647,561v3,1,6,5,8,9c656,572,657,575,658,578v,1,,3,,4c658,586,658,586,658,589v-1,5,-2,9,-5,13c653,602,652,602,652,602v,-2,,-5,-1,-7c649,585,642,580,634,577v-2,,-4,,-6,c627,577,627,578,626,579v,,,,-3,3c621,583,620,584,618,585v-8,5,-21,10,-29,8c584,593,583,594,584,599v2,5,2,5,5,9c589,610,589,611,590,612v,3,,7,,11c589,635,585,648,582,661v,4,,8,,12c582,680,583,687,587,695v1,1,3,3,4,5c595,702,600,703,604,706v1,1,2,1,3,3c611,712,611,712,613,714v7,2,7,2,10,3c626,719,629,720,632,723v3,3,3,3,7,8c643,734,647,735,652,736v2,,4,,6,c656,737,656,737,653,740v-4,1,-4,1,-9,3c632,744,619,745,608,748v-4,2,-15,8,-15,13c593,762,594,763,596,763v5,-3,10,-7,16,-10c620,751,629,751,639,751v1,,2,,4,1c643,756,639,760,636,762v-1,1,-3,2,-4,3c627,767,623,768,620,768v-3,1,-6,1,-9,1c603,770,596,770,589,770v-8,2,-8,2,-11,4c576,774,574,775,573,777v-1,1,-6,3,-5,6c569,784,569,784,569,784v1,,2,,2,c574,783,576,782,578,780v6,-2,13,-5,20,-5c604,775,609,775,615,776v1,1,1,1,1,1c616,779,603,788,603,788v-12,4,-24,4,-36,4c564,792,561,792,557,793v-8,2,-14,4,-21,10c536,803,536,804,537,804v1,,1,,2,c546,803,553,801,560,799v5,-1,11,-2,16,-1c576,798,576,799,576,799v,5,-17,12,-20,13c553,813,550,814,547,814v-9,,-20,-1,-29,2c517,817,515,818,516,820v8,,16,,23,2c539,822,540,822,540,822v-1,1,-2,1,-3,2c534,826,530,826,527,826v-3,,-7,-1,-10,-1c507,825,499,828,491,834v,,-1,-2,-2,-2c489,831,488,831,487,830v-3,,-2,1,-2,4c485,836,486,838,486,841v,1,-1,4,-2,6c483,849,482,850,480,852v-2,1,-5,1,-7,1c468,851,465,847,461,845v-3,,-8,,-10,-1c451,843,451,843,451,843v3,-5,7,-9,8,-14c459,827,458,823,456,823v-3,2,-3,3,-6,6c450,829,448,832,447,832v-4,6,-9,7,-15,8c428,840,424,840,421,840v-4,-1,-8,-2,-11,-2c410,839,410,840,410,841v-1,3,-3,5,-5,7c402,850,399,852,396,849v,,,-1,-1,-2c395,846,395,846,395,845v1,-2,2,-3,2,-5c397,837,396,833,395,831v-1,-2,-3,-5,-4,-6c391,819,395,820,400,820v4,1,10,2,16,3c418,823,423,821,426,819v2,-2,6,-4,8,-7c433,810,431,811,430,811v-2,,-4,,-6,1c416,811,408,808,402,804v-3,-3,-5,-4,-6,-6c395,796,395,795,394,794v-4,1,-7,4,-11,4c383,797,383,797,382,797v-1,-2,-1,-3,,-5c384,790,385,787,386,784v1,-3,2,-6,2,-8c388,775,388,774,388,774v-2,-2,-1,-5,-1,-5c389,767,395,772,398,773v8,6,8,7,12,10c413,784,419,786,421,787v7,1,15,1,24,1c448,788,453,788,457,786v3,,5,,8,c477,785,488,783,499,777v4,-3,4,-3,8,-5c511,769,516,766,519,762v,,,,,c523,758,528,754,532,749v2,-1,5,-3,6,-4c538,745,539,745,540,745v1,2,-4,11,-5,13c535,759,534,760,536,761v2,-1,4,-3,5,-4c543,753,544,749,545,746v,-2,,-3,1,-4c546,735,544,731,541,726v-2,-4,-3,-7,-5,-10c535,716,535,716,535,715v-2,,-2,,-3,2c529,722,529,722,529,723v-2,2,-3,4,-5,5c522,730,519,731,516,732v-1,,-1,,-2,c514,730,515,729,516,728v2,-8,3,-17,6,-25c522,701,521,701,520,700v-2,,-2,1,-4,2c513,705,513,705,510,708v-2,3,-3,6,-5,9c504,719,502,720,501,722v-2,1,-5,3,-7,4c490,728,485,728,481,727v-4,-1,-7,-3,-9,-5c472,721,472,721,472,720v3,-1,8,,11,-4c488,714,490,710,492,706v4,-8,6,-16,10,-23c503,682,504,680,505,679v,-2,4,-5,5,-6c510,672,509,672,509,671v-2,1,-3,1,-5,1c499,672,494,672,492,668v-1,-2,-2,-5,-2,-6c493,662,498,663,501,662v1,-2,2,-3,4,-4c506,656,508,654,509,652v1,-3,1,-3,2,-6c511,644,511,642,512,639v,-2,,-4,,-6c511,626,510,618,509,612v-1,,-1,-2,-2,-3c507,608,507,608,505,602v,,-1,-2,-1,-3c503,596,500,590,498,589v-1,-3,-4,-5,-5,-6c490,581,487,578,485,576v,,,,-8,-5c466,566,456,561,446,556v-4,-1,-8,-3,-12,-4c430,551,426,549,422,548v-4,-1,-7,-2,-11,-3c409,545,406,544,403,544v-1,,-2,-1,-3,-1c392,540,383,537,376,534v-2,-1,-5,-3,-8,-4c357,526,348,519,339,514v-3,-2,-5,-4,-8,-6c330,507,326,503,326,502v4,-1,7,-3,10,-5c340,494,344,490,348,486v6,-9,11,-18,16,-28c366,453,368,448,370,443v,-3,1,-5,2,-8c372,434,372,434,378,424v,1,-1,3,-2,4c376,429,375,430,375,431v-2,7,-4,14,-6,21c368,453,368,453,368,453v-1,2,-1,4,-2,5c363,468,358,477,352,485v-3,4,-6,8,-10,12c342,497,342,497,340,499v-1,1,-2,1,-4,3c336,504,338,505,341,506v2,1,4,1,5,1c349,507,351,507,353,507v9,,22,-2,29,-9c383,496,385,494,386,494v3,-3,5,-6,8,-9c395,483,397,481,398,479v1,-3,3,-6,4,-9c407,457,411,442,417,430v1,-2,3,-4,4,-5c421,430,418,435,417,440v-1,4,-2,9,-3,14c411,466,408,479,399,489v-2,2,-4,3,-7,4c392,495,392,496,394,498v2,2,7,3,11,3c412,501,419,502,425,499v4,-2,7,-5,11,-8c438,489,440,486,441,484v5,-8,9,-17,12,-25c453,458,454,447,456,447v2,5,2,5,3,9c460,459,462,463,464,467v3,5,7,11,13,16c477,483,477,483,478,484v2,2,4,3,7,4c492,489,492,489,497,490v2,1,2,2,2,2c500,492,500,492,502,498v1,1,2,4,3,4xm640,359v,1,1,2,3,3c643,364,643,364,645,365v1,2,1,2,2,3c647,368,648,369,648,370v1,,2,2,2,4c651,374,652,375,652,376v1,1,1,3,3,5c655,382,656,382,656,383v,2,,2,2,2c658,385,658,386,658,386v1,3,3,6,5,9c663,396,664,398,664,400v1,,2,6,4,8c669,412,669,412,669,413v2,1,1,6,2,10c671,428,671,433,671,438v-1,,,2,-1,8c670,449,670,449,668,455v-1,,-1,1,-1,3c666,460,665,463,664,465v-1,2,-2,3,-3,5c660,471,660,472,659,473v-1,,-1,1,-1,2c657,477,653,478,652,481v-2,,-2,2,-4,2c647,484,647,484,646,485v-5,2,-9,3,-13,4c630,489,627,489,624,489v-8,-1,-11,-1,-12,-2c612,487,612,487,611,486v-2,,-4,-2,-5,-2c605,483,604,483,603,483v-2,-3,-4,-4,-6,-5c593,474,593,474,592,473v-1,-3,-5,-4,-5,-7c586,465,585,464,584,462v,-2,-2,-5,-2,-5c580,452,579,447,578,443v,,,-1,,-1c577,438,577,438,577,438v,-6,,-12,,-17c578,415,581,408,583,403v,,1,,1,-1c585,399,586,397,588,394v1,-2,2,-4,4,-6c592,387,592,386,593,385v2,-1,3,-4,5,-5c599,380,599,379,599,379v1,-1,5,-4,5,-5c606,373,607,372,609,371v,-2,7,-8,10,-9c620,361,620,360,622,359v1,-1,2,-1,3,-2c627,356,629,352,632,352v,1,1,2,3,3c636,356,637,358,640,359xm463,164v-1,,-3,,-4,c455,164,452,163,449,162v-5,-1,-11,-3,-17,-4c419,156,405,153,393,151v-6,-1,-12,-2,-18,-3c364,147,364,147,362,147v-1,-2,-2,-2,-3,-3c359,144,359,143,358,143v7,,16,1,23,2c389,148,398,148,406,149v10,2,21,4,31,6c442,156,442,156,444,156v3,1,6,1,10,2c456,159,458,159,459,159v2,,3,1,5,1c464,161,464,161,464,164v,,-1,,-1,xm457,172v-1,,-3,,-4,1c447,170,440,171,435,168v-5,-1,-9,-2,-12,-3c415,164,407,162,399,160v-12,-1,-25,-3,-37,-5c362,154,362,154,362,153v,-1,,-1,,-2c365,151,367,151,370,152v6,,12,1,19,2c396,155,402,157,409,157v2,1,3,1,5,2c416,159,419,159,422,160v15,3,15,3,18,4c440,164,440,164,441,164v5,1,11,3,17,4c457,170,457,171,457,172xm458,178v-1,2,-1,2,-1,3c456,181,455,181,454,181v-1,-1,-2,-1,-3,-1c447,178,441,177,438,176v-3,-1,-7,-2,-9,-2c425,173,421,172,417,171v-6,-1,-11,-2,-16,-3c401,168,401,168,400,168v-12,-2,-25,-4,-37,-6c362,162,360,161,360,160v,,,,,-1c365,160,370,160,375,160v5,2,10,2,16,3c396,164,401,165,407,166v3,1,3,1,6,2c417,168,421,169,425,170v2,,4,1,6,1c431,171,431,171,431,172v5,,11,2,17,4c453,176,453,176,453,176v1,1,3,1,5,2xm488,131v-1,2,-1,2,-2,2c485,133,484,133,483,134v,-2,,-8,2,-8c485,125,487,125,489,125v,2,,3,-1,6xm448,131v1,1,3,4,2,6c449,138,449,138,446,140v-1,3,-3,5,,9c447,150,448,152,451,153v1,,2,,3,c459,152,463,144,465,140v2,-4,5,-9,5,-13c469,127,469,126,469,126v-4,-1,-5,-2,-7,-5c461,119,460,117,460,115v-1,-3,-1,-5,,-7c464,101,468,98,475,103v2,2,2,5,7,5c482,107,483,106,483,105v2,-4,3,-5,7,-7c491,98,493,98,494,98v3,1,9,4,9,9c502,108,502,108,501,109v-3,4,-8,7,-11,10c486,120,486,120,485,120v-2,1,-4,3,-6,5c479,127,479,128,478,129v,3,-1,6,-2,10c472,143,472,143,465,154v-1,1,-1,1,-2,2c462,156,462,156,461,156v-4,-1,-7,-2,-11,-2c443,152,436,151,429,150v,,1,,2,c435,149,438,147,440,142v1,-6,1,-11,8,-11xm425,131v4,,7,1,12,1c436,133,436,133,436,135v,2,,5,-2,7c432,144,431,144,429,144v-5,-1,-4,-10,-4,-13xm354,111v,,-1,,-1,1c350,110,350,109,349,107v,-2,,-2,1,-2c353,105,352,105,354,109v,,,1,,2xm355,101v-6,-5,-7,-6,-11,-9c342,89,340,86,341,83v4,-2,7,-5,12,-3c354,82,356,83,357,87v,1,,4,1,6c359,94,359,94,359,94v1,,4,-2,6,-3c370,90,374,90,377,96v1,2,1,2,1,5c378,104,378,107,377,110v-2,2,-4,3,-7,4c363,114,363,114,363,121v1,5,2,11,6,15c372,138,376,141,381,138v1,-2,1,-2,1,-3c383,132,382,129,382,126v2,-4,4,-3,6,1c388,127,388,128,388,128v-2,5,-2,10,5,13c393,141,394,142,395,142v4,,5,-1,9,-3c405,138,407,137,408,136v2,-3,5,-12,3,-15c407,121,404,121,401,120v-6,-2,-5,-4,-7,-9c394,109,394,107,394,105v2,-4,1,-5,5,-7c400,98,401,98,402,98v2,,5,2,8,2c414,100,413,98,414,96v-3,-3,-3,-6,-3,-9c412,83,413,81,417,78v,,1,-1,2,-1c423,76,426,76,430,80v1,1,2,3,3,5c433,87,433,88,433,90v-1,4,-3,7,-3,12c430,103,431,103,431,103v1,1,4,2,4,2c437,106,440,107,442,110v,,,1,1,2c443,114,443,117,442,120v-1,2,-2,3,-4,5c435,125,433,126,431,126v-1,,-2,,-3,c426,124,424,124,423,124v-6,4,-5,11,-3,17c420,143,421,145,424,148v,,4,1,2,1c404,146,382,142,361,140v,-3,,-6,-1,-8c359,127,358,122,358,117v,-3,,-6,,-9c358,105,356,103,355,101xm311,204v1,-2,3,-5,4,-7c316,197,316,197,317,197v,1,1,4,-1,5c316,204,316,206,315,207v-1,1,-2,3,-2,5c312,213,312,213,311,213v,,,-1,,-1c311,209,311,206,311,204xm315,217v,-3,1,-4,2,-4c317,214,319,216,319,219v-2,-1,-3,-2,-4,-2xm317,227v-1,,-2,1,-3,1c314,227,314,225,314,224v2,1,2,,3,3xm266,238v-8,-1,-17,-2,-24,-5c239,232,235,230,232,229v-7,-4,-13,-8,-18,-13c213,215,211,213,210,212v-3,-4,-5,-7,-7,-10c203,198,203,195,203,192v1,-10,6,-16,16,-19c222,172,224,172,228,172v5,1,9,3,15,4c244,176,246,177,247,179v-4,2,-5,2,-7,6c239,187,239,187,238,189v,4,-1,8,1,13c240,205,241,208,243,211v6,5,13,10,21,13c266,225,267,225,269,226v6,1,29,5,33,6c308,232,314,233,320,234v3,,3,,5,5c325,240,326,242,326,243v-1,,-1,,-3,c304,241,285,240,266,238xm321,254v-1,-1,-1,-2,-1,-3c318,250,318,248,319,247v,,1,,3,1c322,249,322,250,323,252v,,,,,c323,253,323,253,323,254v-1,,-1,,-2,xm114,88v-1,,-2,,-3,c111,85,113,83,115,82v1,-1,3,-1,4,-2c123,80,129,79,133,82v1,1,2,1,3,1c138,85,140,84,141,88v-3,2,-2,2,-4,4c136,92,132,94,132,95v-1,,-1,,-3,c129,95,129,95,128,95v-1,-3,-4,-4,-6,-5c119,90,116,89,114,88xm124,115v-1,-1,-1,-1,-3,-4c120,108,118,102,121,100v2,,3,,5,1c127,101,128,101,129,101v4,-1,4,-1,5,-1c137,98,140,96,142,93v3,,10,-1,12,4c155,98,155,102,154,105v-1,1,-4,3,-5,4c149,109,149,110,149,111v1,,2,2,4,1c154,112,155,112,156,112v,1,,3,,5c155,118,155,121,154,123v-1,1,-1,4,-2,6c152,131,151,132,151,134v,4,,9,,14c152,150,152,153,153,156v,,,3,1,4c154,163,154,163,154,163v,,,,,c152,161,151,160,150,160v-1,,-1,-1,-1,-1c147,158,147,158,146,158v-1,-2,-3,-2,-4,-2c139,155,134,153,133,152v-1,-3,-2,-4,-3,-6c130,145,130,144,130,143v-2,-3,,-7,-2,-9c127,131,127,128,127,125v1,-3,1,-3,4,-4c132,120,131,118,131,117v-3,-2,-6,-1,-7,-2xm70,138v-1,1,-4,,-4,c63,138,59,138,58,140v-3,1,-3,1,-4,2c54,140,54,137,54,135v1,-1,1,-3,1,-4c57,129,59,125,62,124v1,-1,5,-2,7,-2c71,122,73,121,75,121v,4,,8,-2,12c72,135,71,136,70,138xm70,201v-1,1,-1,2,-1,3c68,204,68,204,68,204v-3,-2,-5,-1,-7,-1c58,204,56,206,55,208v-1,,-1,,-1,c52,207,53,201,52,201v,-1,,-2,,-3c53,196,54,193,56,191v1,-1,2,-2,3,-3c61,188,62,188,64,188v,1,1,1,2,3c67,192,68,194,70,197v,1,,2,,4xm121,261v-1,,-1,,-2,1c116,262,113,262,109,262v-3,-1,-6,-2,-8,-4c100,258,100,257,100,257v-1,-1,-2,-1,-2,-2c99,255,104,254,106,254v3,-4,3,-4,4,-5c110,248,110,248,112,248v2,1,2,1,6,2c118,251,118,252,119,253v1,1,1,2,2,3c121,258,121,259,121,261xm199,363v,-1,,-3,-1,-5c198,357,198,356,198,354v,-5,,-10,,-14c200,337,201,333,202,329v1,-4,1,-8,2,-12c204,313,203,309,203,307v-1,-4,-2,-5,-2,-5c200,300,198,298,197,298v-1,,-1,1,-1,1c196,304,199,309,199,315v,,,1,,1c198,326,195,334,192,344v-1,2,-1,5,-2,7c190,351,189,348,188,348v,-1,,-1,,-2c187,346,185,340,185,339v-1,,-1,,-3,-7c182,330,182,328,181,325v,-2,,-4,,-7c181,315,181,312,181,309v,-6,1,-23,1,-26c182,279,182,279,181,278v-1,-3,-3,-5,-4,-3c177,283,179,292,177,302v-1,4,-2,7,-3,12c174,318,174,318,173,324v-3,-4,-6,-8,-8,-12c164,310,164,308,163,306v,-1,-1,-3,-1,-5c162,298,162,298,161,292v1,-6,1,-11,2,-17c163,272,163,270,163,267v-1,-4,-1,-8,-2,-11c159,250,157,246,154,242v,-1,,-2,,-2c152,239,152,239,151,239v-1,1,-1,1,-1,3c149,244,148,246,146,247v-3,1,-5,1,-7,1c138,250,138,253,138,256v-1,3,-2,4,-6,5c131,261,129,261,128,261v,,,-1,-1,-1c127,258,127,256,127,254v-4,-6,-6,-8,-10,-10c115,243,113,243,111,242v-2,-2,-3,-7,-1,-9c110,233,110,232,111,232v5,-1,12,,17,-4c129,226,129,225,130,224v1,-4,,-8,-1,-11c127,205,122,208,116,211v,,-1,,-1,c110,211,107,211,104,210v-2,-1,-4,-2,-6,-3c97,207,95,207,94,207v-1,-4,-1,-4,-1,-5c91,200,91,202,90,203v-1,3,-2,6,-2,9c86,213,84,214,82,214v-1,,-2,,-3,c75,213,74,212,73,209v-1,-7,1,-13,-1,-20c71,188,70,187,69,186v-1,-5,3,-6,6,-7c77,179,80,179,83,180v4,2,9,6,14,8c99,188,100,188,102,188v4,-1,10,-4,12,-8c114,178,113,178,112,177v-5,-1,-5,-1,-8,-2c103,174,102,173,101,172v,-3,-1,-5,-2,-8c98,163,98,161,97,160v-2,-1,-4,-4,-5,-4c92,155,91,153,91,152v-2,-2,-2,-1,-3,c87,153,86,154,85,156v-4,2,-9,1,-13,c71,154,71,153,71,152v,-3,,-6,,-9c73,141,75,138,76,136v1,-2,2,-3,2,-5c79,128,80,125,80,121v4,-2,10,-1,14,3c95,125,95,127,96,128v1,4,2,8,4,12c106,146,115,152,122,157v2,,3,1,4,1c136,160,145,163,153,170v2,2,3,3,4,4c159,178,162,182,164,187v4,5,8,11,11,18c181,213,181,213,187,220v4,6,10,11,15,17c203,238,207,242,212,246v1,1,4,4,14,12c227,259,229,260,231,262v7,7,15,13,24,20c258,285,262,287,266,290v9,5,11,6,11,7c281,299,287,301,287,301v5,2,10,4,16,6c303,308,304,309,304,311v-3,,-7,1,-11,2c289,313,279,315,276,313v-6,-4,-3,-5,-4,-10c271,302,271,302,270,302v-3,,-6,3,-9,5c261,308,260,309,260,310v-1,1,-1,2,-1,4c259,315,259,318,259,320v1,4,2,4,3,8c262,328,263,329,262,330v-5,3,-10,2,-13,6c241,339,235,345,228,349v-1,1,-3,2,-5,3c223,352,223,346,223,334v,-3,-1,-10,-2,-11c219,323,219,323,218,325v1,6,1,13,,20c218,348,217,352,216,355v-2,1,-6,1,-7,1c205,355,203,354,200,356v,,,1,,2c202,363,204,368,210,372v,,,,2,1c211,375,208,375,207,375v-4,-4,-6,-8,-8,-12xm151,450v-4,-2,-7,-5,-10,-8c140,440,137,436,135,435v4,,8,1,12,2c149,437,152,437,154,437v5,-1,11,-3,17,-6c173,430,175,430,176,429v4,-2,8,-5,12,-7c198,419,209,416,219,411v1,,7,-5,5,-7c224,404,223,404,222,405v-5,1,-10,4,-15,6c204,412,199,413,196,413v-9,,-21,-1,-28,-7c166,404,166,402,165,401v6,,21,1,26,-5c196,394,200,389,205,386v4,-4,8,-6,14,-9c225,375,231,375,237,374v3,,6,-1,9,-3c249,371,252,370,255,369v7,-3,7,-3,8,-4c264,365,264,365,264,365v,-2,,-2,-1,-2c262,363,261,363,259,362v-1,1,-3,1,-4,1c244,366,226,372,215,369v-2,-1,-6,-4,-6,-6c212,363,214,362,216,362v11,-3,21,-8,29,-17c246,345,246,345,247,344v1,,2,-1,3,-1c256,339,260,336,267,336v6,1,11,1,17,2c286,338,289,338,291,337v1,-1,,-2,,-3c285,333,279,332,275,331v-3,-2,-5,-3,-7,-6c268,324,267,323,266,322v,-1,,-1,-1,-5c265,314,264,312,265,311v1,,1,,1,c269,313,271,316,275,318v1,,2,1,3,1c286,320,293,319,301,318v2,,5,,8,1c311,319,318,322,320,319v2,-4,-5,-6,-7,-7c313,311,312,309,311,308v,-1,-1,-2,-2,-5c308,300,308,296,310,295v,1,1,2,1,3c312,299,313,301,314,302v5,3,10,7,16,8c337,310,344,309,352,311v1,,2,,3,c359,313,362,314,367,315v4,-1,7,-1,11,-2c390,309,400,301,407,292v2,-3,3,-6,5,-9c413,275,415,267,414,259v-1,-2,-1,-2,-2,-1c411,258,411,259,411,259v-1,3,-2,7,-3,10c407,275,402,281,397,285v-1,1,-3,3,-5,4c391,289,390,290,387,291v-2,,-3,,-5,1c383,288,387,285,389,282v1,-4,-2,-4,-4,-4c384,279,384,279,383,281v-4,5,-8,8,-13,11c366,293,363,294,360,294v,,1,,1,-1c363,290,368,286,368,282v-2,-2,-8,5,-9,6c358,288,357,289,355,290v-3,1,-6,1,-8,1c341,291,341,291,341,291v,,,,,c343,286,347,283,349,278v,-4,-3,-1,-5,c344,279,343,280,342,282v-2,2,-12,7,-15,5c327,285,328,284,329,283v,-2,1,-4,1,-5c330,271,326,266,323,262v,-3,,-3,1,-4c326,258,328,258,329,257v2,,4,,6,c336,257,338,257,340,258v2,,6,1,8,4c349,265,350,267,351,269v1,2,2,3,4,4c356,274,356,274,359,275v5,2,11,2,17,c378,274,379,273,381,272v2,-2,4,-5,5,-7c388,261,389,258,390,255v2,-7,2,-14,1,-20c390,231,389,227,387,224v-1,-2,-3,-5,-4,-6c381,217,380,216,379,214v-2,-1,-3,-2,-5,-3c368,209,363,206,358,209v-3,3,-5,7,-8,11c348,221,348,221,346,222v-6,1,-11,2,-17,1c325,221,324,219,323,216v-1,-1,-1,-1,-1,-2c320,209,320,205,321,201v1,-2,,-1,2,-1c325,201,329,202,332,199v,,,-1,1,-2c333,194,332,189,329,189v-1,2,-1,2,-1,4c328,193,330,195,328,196v,,-1,,-2,c325,196,324,195,323,195v-2,-3,-4,-3,-5,-4c315,188,316,189,318,188v11,-1,11,-1,12,-1c331,186,331,186,332,186v,-1,5,-7,6,-8c340,176,342,172,346,172v5,-6,17,-4,25,-4c391,171,411,176,431,180v5,1,10,2,14,5c444,187,443,187,442,188v-2,3,-3,5,-3,8c438,198,437,207,442,208v,,1,,1,c446,205,446,201,446,198v2,-8,7,-9,14,-12c467,185,474,182,480,179v1,-1,2,-2,3,-2c482,181,480,185,479,188v-1,2,-1,2,1,4c481,192,481,193,481,195v,8,-4,16,-8,22c472,218,472,219,471,220v-3,1,-8,1,-7,5c466,226,467,227,470,227v4,-1,8,-3,9,-7c480,219,481,218,481,216v1,-4,1,-4,1,-4c482,212,483,212,483,212v4,3,7,10,13,14c496,226,497,227,499,227v,,,-1,1,-1c502,224,502,226,502,229v-1,4,-3,7,-7,9c494,238,494,238,493,238v-5,-1,-10,-5,-14,-5c477,234,474,235,476,238v2,1,6,2,10,4c490,243,493,245,496,250v1,5,2,11,4,16c502,269,504,272,508,275v1,,3,1,4,1c512,277,512,277,512,277v-1,1,-2,2,-2,3c509,281,508,283,507,283v-2,1,-5,,-6,-1c494,277,486,271,480,267v-2,-1,-3,-2,-4,-2c475,265,475,265,474,265v-3,1,-3,1,-1,4c473,269,474,270,475,270v3,1,6,2,9,5c484,276,484,277,484,278v4,4,9,7,13,14c499,299,500,307,501,316v1,3,1,5,3,9c505,326,506,327,507,328v4,3,5,4,5,4c512,337,498,334,497,334v-5,-5,-10,-10,-13,-13c480,318,477,314,473,313v-1,1,-2,2,-2,3c473,318,475,320,478,322v3,3,7,8,11,13c491,336,495,340,497,343v2,3,3,5,4,10c501,362,499,371,502,381v1,2,3,5,6,7c510,391,514,394,512,398v-5,5,-12,5,-18,4c491,402,489,401,487,400v-2,-2,-2,-2,-2,-3c480,394,474,391,478,399v3,3,5,7,8,11c487,414,490,419,491,424v1,4,2,9,2,14c493,447,493,454,493,466v1,4,1,4,1,6c496,475,498,477,499,482v,,,1,1,1c499,483,498,483,497,483v-7,-2,-13,-6,-19,-10c477,472,476,471,475,469v-1,-1,-2,-3,-4,-5c470,462,469,460,469,460v-3,-6,-3,-11,-5,-15c464,443,464,442,464,440v,-2,,-4,,-6c464,427,465,422,467,415v1,-2,3,-4,2,-6c468,407,468,407,467,406v-2,,-4,2,-5,3c458,415,456,421,453,428v-4,12,-7,26,-12,39c440,469,440,469,439,472v-4,8,-9,18,-19,21c419,493,418,493,417,494v-10,1,-15,1,-13,-2c409,491,414,477,416,473v1,-5,2,-9,3,-14c422,447,425,433,426,428v2,-5,3,-9,5,-14c433,411,435,407,435,404v-2,-2,-4,-1,-4,-1c429,404,429,404,427,405v,1,,1,-1,2c423,410,423,410,422,410v-5,8,-9,17,-14,25c404,445,399,456,395,467v-2,3,-3,6,-5,9c386,482,380,489,373,493v-4,2,-7,3,-10,4c350,498,350,498,350,498v-2,,,-2,,-2c353,492,353,492,356,489v2,-3,3,-6,5,-8c367,471,371,460,375,450v3,-10,6,-22,10,-31c388,414,391,409,393,404v,-1,-1,-1,-2,-1c389,405,387,407,385,408v-2,2,-3,3,-5,5c380,413,379,414,377,418v-3,2,-4,6,-6,9c367,435,366,436,364,440v-4,9,-8,19,-13,29c349,473,346,477,343,480v-3,4,-8,8,-12,11c329,492,326,494,324,495v-2,,-3,,-5,1c316,496,307,497,305,496v,,1,-1,1,-1c310,491,314,488,317,483v2,-4,2,-4,2,-4c321,476,322,473,323,470v6,-17,7,-21,9,-29c334,436,336,432,338,428v3,-4,3,-4,5,-6c343,421,344,420,346,418v1,,1,,2,-2c349,415,349,415,349,415v3,-2,5,-4,8,-6c357,406,355,406,354,406v-8,3,-15,11,-21,17c333,424,328,430,328,430v-2,4,-4,7,-6,10c315,454,315,454,315,454v-9,13,-9,13,-9,13c301,473,296,479,290,484v-3,3,-6,5,-10,6c279,490,277,491,275,491v-4,,-9,,-12,c262,490,260,490,259,490v,-2,2,-5,3,-7c263,483,264,481,269,475v4,-4,8,-9,9,-13c282,456,285,449,289,443v1,-2,3,-5,4,-7c294,436,295,434,298,431v2,-2,2,-2,2,-2c301,428,301,428,304,427v2,-1,5,-3,4,-5c307,421,307,421,305,421v-6,2,-13,6,-18,11c283,435,279,438,275,442v-8,8,-15,17,-23,25c247,472,241,477,235,480v-4,2,-8,3,-11,4c223,484,221,485,220,485v-3,,-6,,-8,c203,484,195,482,190,477v-2,-1,,-1,1,-2c197,474,197,474,199,473v5,-2,11,-5,15,-9c215,464,215,464,215,463v5,-3,9,-7,13,-11c232,448,236,443,240,439v2,-3,4,-6,6,-9c253,426,258,421,266,418v1,-1,2,-1,4,-2c271,415,271,412,271,411v-13,1,-24,9,-34,15c226,434,216,441,204,447v-2,1,-5,3,-8,4c192,452,192,452,186,454v-3,,-6,1,-10,1c174,455,171,455,169,455v-7,-1,-13,-3,-18,-5xm330,233v,4,,4,-1,5c329,238,329,237,328,237v,-1,,-2,,-3c328,233,328,231,328,229v1,,2,,3,c332,230,331,232,330,233xm332,251v1,,1,,1,1c332,252,331,252,330,252v-2,-1,-1,-2,-1,-2c330,250,330,250,331,250v,,1,1,1,1xm373,226v-2,-6,-3,-7,-3,-7c368,217,369,217,368,216v3,,7,4,9,6c378,223,379,224,380,227v2,2,3,6,4,10c384,239,384,239,385,239v,2,,6,-1,9c384,248,384,248,383,248v-2,-1,-2,-1,-9,-5c374,242,374,241,374,240v1,-4,,-11,-1,-14xm383,254v,,,1,-1,2c382,257,382,258,381,259v,,,,,1c380,260,380,260,379,260v-6,-3,-13,-5,-18,-8c359,252,357,251,357,251v-3,-1,-7,-3,-9,-3c348,245,348,243,348,240v,,,,,c350,239,359,242,363,244v1,,3,1,5,1c372,248,378,250,383,254xm376,266v,1,,1,-1,2c373,268,371,270,369,270v-1,,-3,,-5,c364,269,363,270,363,270v,-1,,-1,,-1c365,266,367,263,368,261v2,,6,2,8,5c376,266,376,266,376,266xm359,258v,2,-3,5,-4,6c355,264,355,263,354,263v,-3,-3,-6,-5,-7c349,256,349,256,349,255v3,,7,1,10,3xm366,239v-5,-2,-11,-4,-16,-6c349,232,349,232,348,232v-3,,-6,,-9,c338,232,338,232,337,232v-1,-3,4,-3,5,-3c343,228,344,228,345,227v2,,3,,4,-1c350,225,350,225,352,224v1,-1,2,-1,2,-2c355,222,355,221,356,221v1,-2,2,-2,3,-3c360,218,360,218,361,218v1,2,2,4,3,7c365,226,365,226,365,226v1,4,2,8,2,13c367,239,366,239,366,239xm343,240v,4,,8,,12c341,252,340,253,339,253v-1,-1,-1,-2,-1,-2c338,248,339,246,340,245v1,-2,1,-4,2,-5c342,240,343,240,343,240xm338,237v,1,,1,,2c337,241,335,243,335,245v,,-1,,-1,c334,243,334,243,334,240v,-3,,-3,4,-3xm282,497v-2,2,-5,1,-6,2c276,498,276,498,277,498v2,,4,-1,5,-1xm149,494v4,-4,8,-7,13,-11c167,477,167,477,168,476v3,-5,8,-8,13,-11c182,464,183,464,185,463v12,-3,25,-8,37,-15c222,448,222,447,224,446v1,-1,2,-3,4,-3c226,447,222,450,218,453v-2,2,-5,4,-8,6c205,462,200,465,195,468v-6,1,-11,2,-15,4c175,474,181,478,183,481v1,,1,1,5,3c195,488,203,491,212,493v6,,12,,19,-2c235,489,238,487,242,485v8,-5,8,-5,10,-7c258,472,258,472,265,466v5,-6,9,-13,14,-19c279,448,279,449,278,450v-6,11,-13,22,-22,31c252,483,249,486,245,488v-1,1,-1,2,,3c246,492,247,493,248,494v5,2,6,2,8,3c250,497,250,497,241,495v-4,,-8,,-11,1c229,497,229,497,229,499v1,3,4,4,8,3c238,501,238,501,239,500v1,,3,,4,c250,502,257,504,265,505v5,,8,,14,c276,507,272,509,269,510v-3,1,-5,2,-7,3c260,513,259,513,257,513v-8,,-16,-1,-23,-2c226,511,218,509,213,514v,3,,2,3,2c218,516,220,516,222,515v4,,7,,11,1c240,517,249,519,250,519v-2,2,-5,4,-7,5c241,525,240,525,238,526v-8,1,-17,-1,-25,-1c209,525,209,525,205,525v-1,,-3,1,-4,1c197,528,193,531,190,535v,,,1,,1c191,538,196,538,199,541v,2,1,4,2,5c205,549,209,547,213,553v1,2,3,9,1,12c212,568,206,567,204,567v-4,1,-6,1,-8,4c195,573,194,576,192,578v-3,,-5,,-7,c181,577,182,577,182,575v1,-5,1,-5,1,-8c183,566,182,562,181,562v-2,-3,-5,-6,-7,-8c171,554,172,555,172,558v1,4,1,4,1,7c173,568,171,572,169,574v-4,3,-7,4,-10,6c154,583,150,588,147,593v,1,,2,,2c150,596,155,598,156,603v,1,,1,,2c155,609,153,612,150,614v-2,,-3,,-4,c142,612,138,611,135,610v-1,-1,-2,-1,-3,-1c131,609,129,609,128,609v-2,,-4,1,-5,2c117,611,118,607,118,604v2,-4,3,-6,7,-7c126,595,127,595,128,594v6,-6,13,-15,13,-24c140,566,139,564,137,562v,,,,-1,c132,566,128,572,123,574v-1,,-3,,-4,c117,573,116,573,114,572v-1,,-2,,-3,c105,572,101,573,97,576v-1,,-1,1,-1,2c99,579,100,580,100,585v,,,1,-1,1c98,589,96,590,94,591v-1,,-3,,-4,c87,590,85,588,85,586v-1,-1,-2,-4,-3,-5c82,578,78,575,76,574v-4,-2,-6,-1,-9,-1c66,572,67,570,67,570v,-2,1,-3,2,-5c71,562,72,561,76,559v3,,3,,14,-2c96,555,101,553,107,549v1,-2,3,-3,4,-4c117,538,123,531,129,524v5,-8,17,-25,20,-30xm69,510v,-2,1,-3,1,-4c71,501,70,496,72,493v3,-2,6,-1,9,c82,493,83,494,84,495v2,3,3,6,3,10c88,506,89,506,90,505v,,3,-4,3,-1c94,505,97,508,97,509v2,,4,3,7,4c106,514,113,515,117,516v3,,6,,10,-1c125,518,123,521,121,524v-2,2,-2,2,-3,4c116,529,116,530,115,532v-2,1,-3,2,-4,4c110,537,109,538,108,539v-2,,-4,1,-6,2c101,541,99,541,98,541v-3,-1,-6,-3,-7,-3c89,536,88,535,87,533v-1,-3,-3,-5,-5,-6c81,526,80,524,80,524v-1,-1,-2,,-3,1c76,528,76,529,74,532v-1,,-2,,-3,1c69,533,68,532,66,532v-1,-1,-2,-1,-3,-2c63,529,62,528,61,527v,-2,,-5,,-8c63,517,65,515,65,515v1,-2,3,-3,4,-5xm45,504v,-1,,-1,1,-2c47,501,47,500,48,500v1,-2,2,-3,3,-4c52,496,54,495,55,495v2,-2,7,-2,9,-1c64,497,65,502,63,504v,1,,2,,3c62,507,61,508,61,509v-4,,-7,2,-10,3c50,513,49,513,48,514v-1,2,-2,4,-4,4c43,513,43,509,45,504xe" fillcolor="#24211d" stroked="f">
                    <v:path arrowok="t" o:connecttype="custom" o:connectlocs="16308,595602;852395,122419;737613,246740;551328,379308;585198,850588;652938,1029459;789673,763690;772738,798576;747022,1023751;881247,1052294;878111,944464;829815,972373;548192,879132;570145,1138558;957141,972373;864940,145253;876857,200437;70876,380576;198829,359010;92202,429417;196948,481429;251516,454789;315493,529001;423375,201706;393896,148425;379469,350130;290404,107830;240226,62161;211374,188385;33870,96413;109764,213123;44533,388822;90947,424343;154297,504898;196948,475086;144888,449080;274723,366622;274096,457960;329919,77384;392641,199168;440937,106561;412085,307633;409576,469378;247753,537247;316747,430686;254025,317781;371943,244203;259043,106561;223918,55184;198829,135105;93456,70407;75894,165551;51432,135739;136734,218831;196948,191557;208865,124956;318002,208048;241481,265769;166841,265135;218901,161745;160569,315244;60841,365353;27598,328564" o:connectangles="0,0,0,0,0,0,0,0,0,0,0,0,0,0,0,0,0,0,0,0,0,0,0,0,0,0,0,0,0,0,0,0,0,0,0,0,0,0,0,0,0,0,0,0,0,0,0,0,0,0,0,0,0,0,0,0,0,0,0,0,0,0,0"/>
                    <o:lock v:ext="edit" aspectratio="t" verticies="t"/>
                    <w10:wrap anchorx="margin" anchory="line"/>
                    <w10:anchorlock/>
                  </v:shape>
                </w:pict>
              </mc:Fallback>
            </mc:AlternateContent>
          </w:r>
        </w:p>
      </w:tc>
      <w:tc>
        <w:tcPr>
          <w:tcW w:w="7938" w:type="dxa"/>
          <w:tcBorders>
            <w:top w:val="nil"/>
            <w:left w:val="nil"/>
            <w:bottom w:val="nil"/>
            <w:right w:val="nil"/>
          </w:tcBorders>
        </w:tcPr>
        <w:p w14:paraId="0CB0A30B" w14:textId="77777777" w:rsidR="002659B3" w:rsidRDefault="002659B3" w:rsidP="00F50045">
          <w:pPr>
            <w:pStyle w:val="zhlavKU"/>
          </w:pPr>
          <w:r w:rsidRPr="00D03D68">
            <w:t>KRAJ</w:t>
          </w:r>
          <w:r>
            <w:t>ský úřad</w:t>
          </w:r>
        </w:p>
        <w:p w14:paraId="6F6B9244" w14:textId="77777777" w:rsidR="002659B3" w:rsidRPr="007B737C" w:rsidRDefault="002659B3" w:rsidP="00BD1E08">
          <w:pPr>
            <w:pStyle w:val="Zhlav"/>
            <w:tabs>
              <w:tab w:val="left" w:pos="1814"/>
              <w:tab w:val="center" w:pos="5532"/>
            </w:tabs>
            <w:spacing w:line="320" w:lineRule="exact"/>
            <w:rPr>
              <w:caps/>
              <w:spacing w:val="20"/>
              <w:sz w:val="24"/>
              <w:szCs w:val="24"/>
            </w:rPr>
          </w:pPr>
          <w:r>
            <w:rPr>
              <w:caps/>
              <w:spacing w:val="20"/>
              <w:sz w:val="24"/>
              <w:szCs w:val="24"/>
            </w:rPr>
            <w:t>jihočeský kraj</w:t>
          </w:r>
        </w:p>
      </w:tc>
    </w:tr>
    <w:tr w:rsidR="002659B3" w14:paraId="7D86F51E" w14:textId="77777777" w:rsidTr="002E086D">
      <w:trPr>
        <w:trHeight w:val="283"/>
      </w:trPr>
      <w:tc>
        <w:tcPr>
          <w:tcW w:w="1701" w:type="dxa"/>
          <w:vMerge/>
          <w:tcBorders>
            <w:left w:val="nil"/>
            <w:right w:val="nil"/>
          </w:tcBorders>
        </w:tcPr>
        <w:p w14:paraId="38D33E67" w14:textId="77777777" w:rsidR="002659B3" w:rsidRPr="007B2A6B" w:rsidRDefault="002659B3">
          <w:pPr>
            <w:pStyle w:val="Zhlav"/>
            <w:tabs>
              <w:tab w:val="left" w:pos="1814"/>
            </w:tabs>
            <w:rPr>
              <w:noProof/>
            </w:rPr>
          </w:pPr>
        </w:p>
      </w:tc>
      <w:tc>
        <w:tcPr>
          <w:tcW w:w="7938" w:type="dxa"/>
          <w:tcBorders>
            <w:top w:val="nil"/>
            <w:left w:val="nil"/>
            <w:bottom w:val="nil"/>
            <w:right w:val="nil"/>
          </w:tcBorders>
        </w:tcPr>
        <w:p w14:paraId="1B0DDA93" w14:textId="77777777" w:rsidR="002659B3" w:rsidRPr="007B737C" w:rsidRDefault="002659B3" w:rsidP="00A615C8">
          <w:pPr>
            <w:pStyle w:val="Zhlavodbor"/>
            <w:rPr>
              <w:caps/>
            </w:rPr>
          </w:pPr>
          <w:r w:rsidRPr="007B737C">
            <w:t xml:space="preserve">Odbor </w:t>
          </w:r>
          <w:r>
            <w:t>školství, mládeže a tělovýchovy</w:t>
          </w:r>
        </w:p>
      </w:tc>
    </w:tr>
    <w:tr w:rsidR="002659B3" w14:paraId="671D1A4C" w14:textId="77777777" w:rsidTr="002E086D">
      <w:trPr>
        <w:trHeight w:val="283"/>
      </w:trPr>
      <w:tc>
        <w:tcPr>
          <w:tcW w:w="1701" w:type="dxa"/>
          <w:vMerge/>
          <w:tcBorders>
            <w:left w:val="nil"/>
            <w:right w:val="nil"/>
          </w:tcBorders>
        </w:tcPr>
        <w:p w14:paraId="3D76772F" w14:textId="77777777" w:rsidR="002659B3" w:rsidRPr="007B2A6B" w:rsidRDefault="002659B3">
          <w:pPr>
            <w:pStyle w:val="Zhlav"/>
            <w:tabs>
              <w:tab w:val="left" w:pos="1814"/>
            </w:tabs>
            <w:rPr>
              <w:noProof/>
            </w:rPr>
          </w:pPr>
        </w:p>
      </w:tc>
      <w:tc>
        <w:tcPr>
          <w:tcW w:w="7938" w:type="dxa"/>
          <w:tcBorders>
            <w:top w:val="nil"/>
            <w:left w:val="nil"/>
            <w:bottom w:val="nil"/>
            <w:right w:val="nil"/>
          </w:tcBorders>
        </w:tcPr>
        <w:p w14:paraId="04C72683" w14:textId="77777777" w:rsidR="002659B3" w:rsidRPr="007B737C" w:rsidRDefault="002659B3" w:rsidP="00F50045">
          <w:pPr>
            <w:pStyle w:val="Zhlavodbor"/>
          </w:pPr>
          <w:r>
            <w:t>Oddělení zaměstnanosti a odměňování</w:t>
          </w:r>
        </w:p>
      </w:tc>
    </w:tr>
    <w:tr w:rsidR="002659B3" w14:paraId="03575869" w14:textId="77777777" w:rsidTr="002E086D">
      <w:trPr>
        <w:trHeight w:val="283"/>
      </w:trPr>
      <w:tc>
        <w:tcPr>
          <w:tcW w:w="1701" w:type="dxa"/>
          <w:vMerge/>
          <w:tcBorders>
            <w:left w:val="nil"/>
            <w:bottom w:val="nil"/>
            <w:right w:val="nil"/>
          </w:tcBorders>
        </w:tcPr>
        <w:p w14:paraId="6286C3FA" w14:textId="77777777" w:rsidR="002659B3" w:rsidRPr="007B2A6B" w:rsidRDefault="002659B3">
          <w:pPr>
            <w:pStyle w:val="Zhlav"/>
            <w:tabs>
              <w:tab w:val="left" w:pos="1814"/>
            </w:tabs>
            <w:rPr>
              <w:noProof/>
            </w:rPr>
          </w:pPr>
        </w:p>
      </w:tc>
      <w:tc>
        <w:tcPr>
          <w:tcW w:w="7938" w:type="dxa"/>
          <w:tcBorders>
            <w:top w:val="nil"/>
            <w:left w:val="nil"/>
            <w:bottom w:val="nil"/>
            <w:right w:val="nil"/>
          </w:tcBorders>
        </w:tcPr>
        <w:p w14:paraId="67193D03" w14:textId="77777777" w:rsidR="002659B3" w:rsidRPr="00F50045" w:rsidRDefault="002659B3" w:rsidP="00F50045">
          <w:pPr>
            <w:pStyle w:val="Zhlav"/>
          </w:pPr>
          <w:r w:rsidRPr="00F50045">
            <w:t>U Zimního stadionu 1952/2</w:t>
          </w:r>
        </w:p>
        <w:p w14:paraId="4E468B35" w14:textId="77777777" w:rsidR="002659B3" w:rsidRPr="007B737C" w:rsidRDefault="002659B3" w:rsidP="00F50045">
          <w:pPr>
            <w:pStyle w:val="Zhlav"/>
            <w:rPr>
              <w:caps/>
            </w:rPr>
          </w:pPr>
          <w:r w:rsidRPr="00F50045">
            <w:t>370 76  České Budějovice</w:t>
          </w:r>
        </w:p>
      </w:tc>
    </w:tr>
  </w:tbl>
  <w:p w14:paraId="48E753B0" w14:textId="77777777" w:rsidR="002659B3" w:rsidRPr="00A1786C" w:rsidRDefault="002659B3" w:rsidP="00A1786C">
    <w:pPr>
      <w:pStyle w:val="Zhlav"/>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426A2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2F4D9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2EEF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2EAF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B659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0455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0897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E4E98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ECD8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FC4C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523483"/>
    <w:multiLevelType w:val="hybridMultilevel"/>
    <w:tmpl w:val="AC6C17EA"/>
    <w:lvl w:ilvl="0" w:tplc="CE4CD13A">
      <w:start w:val="1"/>
      <w:numFmt w:val="bullet"/>
      <w:pStyle w:val="Odstavecseseznamem"/>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15:restartNumberingAfterBreak="0">
    <w:nsid w:val="3AA51303"/>
    <w:multiLevelType w:val="hybridMultilevel"/>
    <w:tmpl w:val="D688A9FA"/>
    <w:lvl w:ilvl="0" w:tplc="95462EC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485344"/>
    <w:multiLevelType w:val="hybridMultilevel"/>
    <w:tmpl w:val="4C886D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0B5F86"/>
    <w:multiLevelType w:val="hybridMultilevel"/>
    <w:tmpl w:val="CE287126"/>
    <w:lvl w:ilvl="0" w:tplc="04050001">
      <w:start w:val="1"/>
      <w:numFmt w:val="bullet"/>
      <w:lvlText w:val=""/>
      <w:lvlJc w:val="left"/>
      <w:pPr>
        <w:ind w:left="1432" w:hanging="360"/>
      </w:pPr>
      <w:rPr>
        <w:rFonts w:ascii="Symbol" w:hAnsi="Symbol" w:hint="default"/>
      </w:rPr>
    </w:lvl>
    <w:lvl w:ilvl="1" w:tplc="04050003" w:tentative="1">
      <w:start w:val="1"/>
      <w:numFmt w:val="bullet"/>
      <w:lvlText w:val="o"/>
      <w:lvlJc w:val="left"/>
      <w:pPr>
        <w:ind w:left="2152" w:hanging="360"/>
      </w:pPr>
      <w:rPr>
        <w:rFonts w:ascii="Courier New" w:hAnsi="Courier New" w:cs="Courier New" w:hint="default"/>
      </w:rPr>
    </w:lvl>
    <w:lvl w:ilvl="2" w:tplc="04050005" w:tentative="1">
      <w:start w:val="1"/>
      <w:numFmt w:val="bullet"/>
      <w:lvlText w:val=""/>
      <w:lvlJc w:val="left"/>
      <w:pPr>
        <w:ind w:left="2872" w:hanging="360"/>
      </w:pPr>
      <w:rPr>
        <w:rFonts w:ascii="Wingdings" w:hAnsi="Wingdings" w:hint="default"/>
      </w:rPr>
    </w:lvl>
    <w:lvl w:ilvl="3" w:tplc="04050001" w:tentative="1">
      <w:start w:val="1"/>
      <w:numFmt w:val="bullet"/>
      <w:lvlText w:val=""/>
      <w:lvlJc w:val="left"/>
      <w:pPr>
        <w:ind w:left="3592" w:hanging="360"/>
      </w:pPr>
      <w:rPr>
        <w:rFonts w:ascii="Symbol" w:hAnsi="Symbol" w:hint="default"/>
      </w:rPr>
    </w:lvl>
    <w:lvl w:ilvl="4" w:tplc="04050003" w:tentative="1">
      <w:start w:val="1"/>
      <w:numFmt w:val="bullet"/>
      <w:lvlText w:val="o"/>
      <w:lvlJc w:val="left"/>
      <w:pPr>
        <w:ind w:left="4312" w:hanging="360"/>
      </w:pPr>
      <w:rPr>
        <w:rFonts w:ascii="Courier New" w:hAnsi="Courier New" w:cs="Courier New" w:hint="default"/>
      </w:rPr>
    </w:lvl>
    <w:lvl w:ilvl="5" w:tplc="04050005" w:tentative="1">
      <w:start w:val="1"/>
      <w:numFmt w:val="bullet"/>
      <w:lvlText w:val=""/>
      <w:lvlJc w:val="left"/>
      <w:pPr>
        <w:ind w:left="5032" w:hanging="360"/>
      </w:pPr>
      <w:rPr>
        <w:rFonts w:ascii="Wingdings" w:hAnsi="Wingdings" w:hint="default"/>
      </w:rPr>
    </w:lvl>
    <w:lvl w:ilvl="6" w:tplc="04050001" w:tentative="1">
      <w:start w:val="1"/>
      <w:numFmt w:val="bullet"/>
      <w:lvlText w:val=""/>
      <w:lvlJc w:val="left"/>
      <w:pPr>
        <w:ind w:left="5752" w:hanging="360"/>
      </w:pPr>
      <w:rPr>
        <w:rFonts w:ascii="Symbol" w:hAnsi="Symbol" w:hint="default"/>
      </w:rPr>
    </w:lvl>
    <w:lvl w:ilvl="7" w:tplc="04050003" w:tentative="1">
      <w:start w:val="1"/>
      <w:numFmt w:val="bullet"/>
      <w:lvlText w:val="o"/>
      <w:lvlJc w:val="left"/>
      <w:pPr>
        <w:ind w:left="6472" w:hanging="360"/>
      </w:pPr>
      <w:rPr>
        <w:rFonts w:ascii="Courier New" w:hAnsi="Courier New" w:cs="Courier New" w:hint="default"/>
      </w:rPr>
    </w:lvl>
    <w:lvl w:ilvl="8" w:tplc="04050005" w:tentative="1">
      <w:start w:val="1"/>
      <w:numFmt w:val="bullet"/>
      <w:lvlText w:val=""/>
      <w:lvlJc w:val="left"/>
      <w:pPr>
        <w:ind w:left="7192" w:hanging="360"/>
      </w:pPr>
      <w:rPr>
        <w:rFonts w:ascii="Wingdings" w:hAnsi="Wingdings" w:hint="default"/>
      </w:rPr>
    </w:lvl>
  </w:abstractNum>
  <w:abstractNum w:abstractNumId="14" w15:restartNumberingAfterBreak="0">
    <w:nsid w:val="57CF6004"/>
    <w:multiLevelType w:val="hybridMultilevel"/>
    <w:tmpl w:val="7CC04A2A"/>
    <w:lvl w:ilvl="0" w:tplc="04050001">
      <w:start w:val="1"/>
      <w:numFmt w:val="bullet"/>
      <w:lvlText w:val=""/>
      <w:lvlJc w:val="left"/>
      <w:pPr>
        <w:ind w:left="1060" w:hanging="360"/>
      </w:pPr>
      <w:rPr>
        <w:rFonts w:ascii="Symbol" w:hAnsi="Symbol" w:hint="default"/>
      </w:rPr>
    </w:lvl>
    <w:lvl w:ilvl="1" w:tplc="04050003" w:tentative="1">
      <w:start w:val="1"/>
      <w:numFmt w:val="bullet"/>
      <w:lvlText w:val="o"/>
      <w:lvlJc w:val="left"/>
      <w:pPr>
        <w:ind w:left="1780" w:hanging="360"/>
      </w:pPr>
      <w:rPr>
        <w:rFonts w:ascii="Courier New" w:hAnsi="Courier New" w:cs="Courier New" w:hint="default"/>
      </w:rPr>
    </w:lvl>
    <w:lvl w:ilvl="2" w:tplc="04050005" w:tentative="1">
      <w:start w:val="1"/>
      <w:numFmt w:val="bullet"/>
      <w:lvlText w:val=""/>
      <w:lvlJc w:val="left"/>
      <w:pPr>
        <w:ind w:left="2500" w:hanging="360"/>
      </w:pPr>
      <w:rPr>
        <w:rFonts w:ascii="Wingdings" w:hAnsi="Wingdings" w:hint="default"/>
      </w:rPr>
    </w:lvl>
    <w:lvl w:ilvl="3" w:tplc="04050001" w:tentative="1">
      <w:start w:val="1"/>
      <w:numFmt w:val="bullet"/>
      <w:lvlText w:val=""/>
      <w:lvlJc w:val="left"/>
      <w:pPr>
        <w:ind w:left="3220" w:hanging="360"/>
      </w:pPr>
      <w:rPr>
        <w:rFonts w:ascii="Symbol" w:hAnsi="Symbol" w:hint="default"/>
      </w:rPr>
    </w:lvl>
    <w:lvl w:ilvl="4" w:tplc="04050003" w:tentative="1">
      <w:start w:val="1"/>
      <w:numFmt w:val="bullet"/>
      <w:lvlText w:val="o"/>
      <w:lvlJc w:val="left"/>
      <w:pPr>
        <w:ind w:left="3940" w:hanging="360"/>
      </w:pPr>
      <w:rPr>
        <w:rFonts w:ascii="Courier New" w:hAnsi="Courier New" w:cs="Courier New" w:hint="default"/>
      </w:rPr>
    </w:lvl>
    <w:lvl w:ilvl="5" w:tplc="04050005" w:tentative="1">
      <w:start w:val="1"/>
      <w:numFmt w:val="bullet"/>
      <w:lvlText w:val=""/>
      <w:lvlJc w:val="left"/>
      <w:pPr>
        <w:ind w:left="4660" w:hanging="360"/>
      </w:pPr>
      <w:rPr>
        <w:rFonts w:ascii="Wingdings" w:hAnsi="Wingdings" w:hint="default"/>
      </w:rPr>
    </w:lvl>
    <w:lvl w:ilvl="6" w:tplc="04050001" w:tentative="1">
      <w:start w:val="1"/>
      <w:numFmt w:val="bullet"/>
      <w:lvlText w:val=""/>
      <w:lvlJc w:val="left"/>
      <w:pPr>
        <w:ind w:left="5380" w:hanging="360"/>
      </w:pPr>
      <w:rPr>
        <w:rFonts w:ascii="Symbol" w:hAnsi="Symbol" w:hint="default"/>
      </w:rPr>
    </w:lvl>
    <w:lvl w:ilvl="7" w:tplc="04050003" w:tentative="1">
      <w:start w:val="1"/>
      <w:numFmt w:val="bullet"/>
      <w:lvlText w:val="o"/>
      <w:lvlJc w:val="left"/>
      <w:pPr>
        <w:ind w:left="6100" w:hanging="360"/>
      </w:pPr>
      <w:rPr>
        <w:rFonts w:ascii="Courier New" w:hAnsi="Courier New" w:cs="Courier New" w:hint="default"/>
      </w:rPr>
    </w:lvl>
    <w:lvl w:ilvl="8" w:tplc="04050005" w:tentative="1">
      <w:start w:val="1"/>
      <w:numFmt w:val="bullet"/>
      <w:lvlText w:val=""/>
      <w:lvlJc w:val="left"/>
      <w:pPr>
        <w:ind w:left="6820" w:hanging="360"/>
      </w:pPr>
      <w:rPr>
        <w:rFonts w:ascii="Wingdings" w:hAnsi="Wingdings" w:hint="default"/>
      </w:rPr>
    </w:lvl>
  </w:abstractNum>
  <w:abstractNum w:abstractNumId="15" w15:restartNumberingAfterBreak="0">
    <w:nsid w:val="63A75AD1"/>
    <w:multiLevelType w:val="hybridMultilevel"/>
    <w:tmpl w:val="93D4913C"/>
    <w:lvl w:ilvl="0" w:tplc="6B18E21C">
      <w:start w:val="1"/>
      <w:numFmt w:val="bullet"/>
      <w:pStyle w:val="KUseznamsodsazeni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5E52D1D"/>
    <w:multiLevelType w:val="hybridMultilevel"/>
    <w:tmpl w:val="C6DEEBF6"/>
    <w:lvl w:ilvl="0" w:tplc="D7509184">
      <w:start w:val="1"/>
      <w:numFmt w:val="decimal"/>
      <w:lvlText w:val="%1."/>
      <w:lvlJc w:val="left"/>
      <w:pPr>
        <w:tabs>
          <w:tab w:val="num" w:pos="36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4"/>
  </w:num>
  <w:num w:numId="5">
    <w:abstractNumId w:val="16"/>
  </w:num>
  <w:num w:numId="6">
    <w:abstractNumId w:val="13"/>
  </w:num>
  <w:num w:numId="7">
    <w:abstractNumId w:val="10"/>
  </w:num>
  <w:num w:numId="8">
    <w:abstractNumId w:val="15"/>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09"/>
  <w:hyphenationZone w:val="425"/>
  <w:doNotHyphenateCaps/>
  <w:drawingGridHorizontalSpacing w:val="57"/>
  <w:drawingGridVerticalSpacing w:val="57"/>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197"/>
    <w:rsid w:val="000117CA"/>
    <w:rsid w:val="00023744"/>
    <w:rsid w:val="00025456"/>
    <w:rsid w:val="00026B24"/>
    <w:rsid w:val="0002748B"/>
    <w:rsid w:val="000320EC"/>
    <w:rsid w:val="00051428"/>
    <w:rsid w:val="000746A1"/>
    <w:rsid w:val="000758E5"/>
    <w:rsid w:val="000B5DD7"/>
    <w:rsid w:val="000C0C7C"/>
    <w:rsid w:val="000C639D"/>
    <w:rsid w:val="000D27BA"/>
    <w:rsid w:val="000D7FA4"/>
    <w:rsid w:val="001007DB"/>
    <w:rsid w:val="00114B7D"/>
    <w:rsid w:val="0011696C"/>
    <w:rsid w:val="001248A0"/>
    <w:rsid w:val="00193D75"/>
    <w:rsid w:val="001B3246"/>
    <w:rsid w:val="001D0355"/>
    <w:rsid w:val="001D61F5"/>
    <w:rsid w:val="001F6302"/>
    <w:rsid w:val="002023B6"/>
    <w:rsid w:val="00203B84"/>
    <w:rsid w:val="00227B70"/>
    <w:rsid w:val="00245814"/>
    <w:rsid w:val="002659B3"/>
    <w:rsid w:val="002A1B43"/>
    <w:rsid w:val="002A3A34"/>
    <w:rsid w:val="002B62C9"/>
    <w:rsid w:val="002B67F3"/>
    <w:rsid w:val="002C126B"/>
    <w:rsid w:val="002C2B14"/>
    <w:rsid w:val="002C7B52"/>
    <w:rsid w:val="002E086D"/>
    <w:rsid w:val="00313169"/>
    <w:rsid w:val="00315A50"/>
    <w:rsid w:val="00325589"/>
    <w:rsid w:val="00332873"/>
    <w:rsid w:val="00335C27"/>
    <w:rsid w:val="003512A9"/>
    <w:rsid w:val="003604DD"/>
    <w:rsid w:val="0038653C"/>
    <w:rsid w:val="0039510D"/>
    <w:rsid w:val="00397B0C"/>
    <w:rsid w:val="003C1754"/>
    <w:rsid w:val="003C2227"/>
    <w:rsid w:val="003E7C69"/>
    <w:rsid w:val="003F0415"/>
    <w:rsid w:val="003F10A2"/>
    <w:rsid w:val="00403E82"/>
    <w:rsid w:val="004239F5"/>
    <w:rsid w:val="004338EB"/>
    <w:rsid w:val="004565D4"/>
    <w:rsid w:val="00465E0C"/>
    <w:rsid w:val="00474D45"/>
    <w:rsid w:val="0047701A"/>
    <w:rsid w:val="00484011"/>
    <w:rsid w:val="004B64D1"/>
    <w:rsid w:val="004F3076"/>
    <w:rsid w:val="00532D19"/>
    <w:rsid w:val="00535698"/>
    <w:rsid w:val="005365EC"/>
    <w:rsid w:val="005417F1"/>
    <w:rsid w:val="00562B2B"/>
    <w:rsid w:val="00575849"/>
    <w:rsid w:val="0059086F"/>
    <w:rsid w:val="005A0B2B"/>
    <w:rsid w:val="00615A36"/>
    <w:rsid w:val="00630B9D"/>
    <w:rsid w:val="006608D1"/>
    <w:rsid w:val="006836AB"/>
    <w:rsid w:val="006A479C"/>
    <w:rsid w:val="006C6B4F"/>
    <w:rsid w:val="006E090A"/>
    <w:rsid w:val="006E34A6"/>
    <w:rsid w:val="006E4108"/>
    <w:rsid w:val="006F3AA8"/>
    <w:rsid w:val="00715D57"/>
    <w:rsid w:val="007175FB"/>
    <w:rsid w:val="00750758"/>
    <w:rsid w:val="00764074"/>
    <w:rsid w:val="00774A8C"/>
    <w:rsid w:val="007933F0"/>
    <w:rsid w:val="007975B0"/>
    <w:rsid w:val="007B3E98"/>
    <w:rsid w:val="007B737C"/>
    <w:rsid w:val="007C1E9B"/>
    <w:rsid w:val="007D403F"/>
    <w:rsid w:val="00814014"/>
    <w:rsid w:val="008216B3"/>
    <w:rsid w:val="00840020"/>
    <w:rsid w:val="0084003E"/>
    <w:rsid w:val="008426DD"/>
    <w:rsid w:val="00846B83"/>
    <w:rsid w:val="00861915"/>
    <w:rsid w:val="008724A9"/>
    <w:rsid w:val="008A772C"/>
    <w:rsid w:val="008B4D70"/>
    <w:rsid w:val="008B7D44"/>
    <w:rsid w:val="008D4C31"/>
    <w:rsid w:val="008E421A"/>
    <w:rsid w:val="00900512"/>
    <w:rsid w:val="00906CA4"/>
    <w:rsid w:val="00911211"/>
    <w:rsid w:val="0092069F"/>
    <w:rsid w:val="00942522"/>
    <w:rsid w:val="0095117E"/>
    <w:rsid w:val="00952823"/>
    <w:rsid w:val="00965775"/>
    <w:rsid w:val="00982EC6"/>
    <w:rsid w:val="00987AA2"/>
    <w:rsid w:val="009C73C4"/>
    <w:rsid w:val="009D46A8"/>
    <w:rsid w:val="009D65F4"/>
    <w:rsid w:val="009D759D"/>
    <w:rsid w:val="00A047CE"/>
    <w:rsid w:val="00A06549"/>
    <w:rsid w:val="00A1786C"/>
    <w:rsid w:val="00A22B33"/>
    <w:rsid w:val="00A27067"/>
    <w:rsid w:val="00A44AFD"/>
    <w:rsid w:val="00A615C8"/>
    <w:rsid w:val="00A7190E"/>
    <w:rsid w:val="00A85771"/>
    <w:rsid w:val="00A947BB"/>
    <w:rsid w:val="00AA198A"/>
    <w:rsid w:val="00AA40EA"/>
    <w:rsid w:val="00AB12DC"/>
    <w:rsid w:val="00AC1724"/>
    <w:rsid w:val="00AC64F2"/>
    <w:rsid w:val="00AF3A46"/>
    <w:rsid w:val="00B03ABB"/>
    <w:rsid w:val="00B04ED2"/>
    <w:rsid w:val="00B14928"/>
    <w:rsid w:val="00B27DB3"/>
    <w:rsid w:val="00B27E63"/>
    <w:rsid w:val="00B32FB0"/>
    <w:rsid w:val="00B434D2"/>
    <w:rsid w:val="00B617B8"/>
    <w:rsid w:val="00B64A65"/>
    <w:rsid w:val="00B65939"/>
    <w:rsid w:val="00B6612E"/>
    <w:rsid w:val="00B77A02"/>
    <w:rsid w:val="00B77B61"/>
    <w:rsid w:val="00B914C8"/>
    <w:rsid w:val="00B96C56"/>
    <w:rsid w:val="00BA617B"/>
    <w:rsid w:val="00BB6263"/>
    <w:rsid w:val="00BD1E08"/>
    <w:rsid w:val="00BD6913"/>
    <w:rsid w:val="00BD7EDD"/>
    <w:rsid w:val="00BE2612"/>
    <w:rsid w:val="00BF32B1"/>
    <w:rsid w:val="00C04102"/>
    <w:rsid w:val="00C074A3"/>
    <w:rsid w:val="00C23585"/>
    <w:rsid w:val="00C77305"/>
    <w:rsid w:val="00C86AAA"/>
    <w:rsid w:val="00CA6766"/>
    <w:rsid w:val="00CA7D18"/>
    <w:rsid w:val="00CC2B7D"/>
    <w:rsid w:val="00CC7774"/>
    <w:rsid w:val="00CC7C68"/>
    <w:rsid w:val="00CD35DC"/>
    <w:rsid w:val="00CE1102"/>
    <w:rsid w:val="00CF7402"/>
    <w:rsid w:val="00D01FD6"/>
    <w:rsid w:val="00D03D68"/>
    <w:rsid w:val="00D115AC"/>
    <w:rsid w:val="00D1478A"/>
    <w:rsid w:val="00D26B80"/>
    <w:rsid w:val="00D43470"/>
    <w:rsid w:val="00D6178C"/>
    <w:rsid w:val="00D65C9F"/>
    <w:rsid w:val="00D732D6"/>
    <w:rsid w:val="00D8513A"/>
    <w:rsid w:val="00D97CE0"/>
    <w:rsid w:val="00DA2AE1"/>
    <w:rsid w:val="00DB0290"/>
    <w:rsid w:val="00DB3C83"/>
    <w:rsid w:val="00DB4FD9"/>
    <w:rsid w:val="00DB7774"/>
    <w:rsid w:val="00DD1AC4"/>
    <w:rsid w:val="00DD3661"/>
    <w:rsid w:val="00DE1F62"/>
    <w:rsid w:val="00DF0DE1"/>
    <w:rsid w:val="00DF4ABF"/>
    <w:rsid w:val="00E07639"/>
    <w:rsid w:val="00E12657"/>
    <w:rsid w:val="00E23D4A"/>
    <w:rsid w:val="00E334F5"/>
    <w:rsid w:val="00E66151"/>
    <w:rsid w:val="00E87241"/>
    <w:rsid w:val="00E91691"/>
    <w:rsid w:val="00EA30A8"/>
    <w:rsid w:val="00EA4197"/>
    <w:rsid w:val="00EA5337"/>
    <w:rsid w:val="00EC59BB"/>
    <w:rsid w:val="00EE7045"/>
    <w:rsid w:val="00F23698"/>
    <w:rsid w:val="00F50045"/>
    <w:rsid w:val="00FA41B3"/>
    <w:rsid w:val="00FD1F32"/>
    <w:rsid w:val="00FE25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5A0C6B6"/>
  <w14:defaultImageDpi w14:val="0"/>
  <w15:docId w15:val="{8BC72728-85D9-4089-9529-B0248CDE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qFormat="1"/>
    <w:lsdException w:name="heading 2" w:semiHidden="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E23D4A"/>
    <w:pPr>
      <w:spacing w:after="0" w:line="240" w:lineRule="auto"/>
      <w:jc w:val="both"/>
    </w:pPr>
    <w:rPr>
      <w:rFonts w:ascii="Tahoma" w:hAnsi="Tahoma" w:cs="Tahoma"/>
      <w:sz w:val="20"/>
      <w:szCs w:val="20"/>
    </w:rPr>
  </w:style>
  <w:style w:type="paragraph" w:styleId="Nadpis1">
    <w:name w:val="heading 1"/>
    <w:basedOn w:val="Normln"/>
    <w:next w:val="Normln"/>
    <w:link w:val="Nadpis1Char"/>
    <w:uiPriority w:val="99"/>
    <w:qFormat/>
    <w:rsid w:val="00DB4FD9"/>
    <w:pPr>
      <w:keepNext/>
      <w:jc w:val="center"/>
      <w:outlineLvl w:val="0"/>
    </w:pPr>
    <w:rPr>
      <w:b/>
      <w:caps/>
      <w:sz w:val="44"/>
      <w:szCs w:val="42"/>
    </w:rPr>
  </w:style>
  <w:style w:type="paragraph" w:styleId="Nadpis2">
    <w:name w:val="heading 2"/>
    <w:basedOn w:val="Normln"/>
    <w:next w:val="Normln"/>
    <w:link w:val="Nadpis2Char"/>
    <w:uiPriority w:val="99"/>
    <w:qFormat/>
    <w:rsid w:val="00DB4FD9"/>
    <w:pPr>
      <w:keepNext/>
      <w:jc w:val="center"/>
      <w:outlineLvl w:val="1"/>
    </w:pPr>
    <w:rPr>
      <w:bCs/>
      <w:sz w:val="44"/>
      <w:szCs w:val="48"/>
    </w:rPr>
  </w:style>
  <w:style w:type="paragraph" w:styleId="Nadpis3">
    <w:name w:val="heading 3"/>
    <w:basedOn w:val="Normln"/>
    <w:next w:val="Normln"/>
    <w:link w:val="Nadpis3Char"/>
    <w:uiPriority w:val="9"/>
    <w:semiHidden/>
    <w:unhideWhenUsed/>
    <w:rsid w:val="00D97CE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C126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B4FD9"/>
    <w:rPr>
      <w:rFonts w:ascii="Tahoma" w:hAnsi="Tahoma" w:cs="Tahoma"/>
      <w:b/>
      <w:caps/>
      <w:sz w:val="44"/>
      <w:szCs w:val="42"/>
    </w:rPr>
  </w:style>
  <w:style w:type="character" w:customStyle="1" w:styleId="Nadpis2Char">
    <w:name w:val="Nadpis 2 Char"/>
    <w:basedOn w:val="Standardnpsmoodstavce"/>
    <w:link w:val="Nadpis2"/>
    <w:uiPriority w:val="99"/>
    <w:locked/>
    <w:rsid w:val="00DB4FD9"/>
    <w:rPr>
      <w:rFonts w:ascii="Tahoma" w:hAnsi="Tahoma" w:cs="Tahoma"/>
      <w:bCs/>
      <w:sz w:val="44"/>
      <w:szCs w:val="48"/>
    </w:rPr>
  </w:style>
  <w:style w:type="paragraph" w:styleId="Zhlav">
    <w:name w:val="header"/>
    <w:basedOn w:val="Normln"/>
    <w:link w:val="ZhlavChar"/>
    <w:rsid w:val="008B7D44"/>
  </w:style>
  <w:style w:type="character" w:customStyle="1" w:styleId="ZhlavChar">
    <w:name w:val="Záhlaví Char"/>
    <w:basedOn w:val="Standardnpsmoodstavce"/>
    <w:link w:val="Zhlav"/>
    <w:locked/>
    <w:rsid w:val="008B7D44"/>
    <w:rPr>
      <w:rFonts w:ascii="Tahoma" w:hAnsi="Tahoma" w:cs="Tahoma"/>
      <w:sz w:val="20"/>
      <w:szCs w:val="20"/>
    </w:rPr>
  </w:style>
  <w:style w:type="paragraph" w:styleId="Zpat">
    <w:name w:val="footer"/>
    <w:basedOn w:val="Normln"/>
    <w:link w:val="ZpatChar"/>
    <w:uiPriority w:val="99"/>
    <w:pPr>
      <w:tabs>
        <w:tab w:val="center" w:pos="4536"/>
        <w:tab w:val="right" w:pos="9072"/>
      </w:tabs>
    </w:pPr>
  </w:style>
  <w:style w:type="character" w:customStyle="1" w:styleId="ZpatChar">
    <w:name w:val="Zápatí Char"/>
    <w:basedOn w:val="Standardnpsmoodstavce"/>
    <w:link w:val="Zpat"/>
    <w:uiPriority w:val="99"/>
    <w:locked/>
    <w:rPr>
      <w:rFonts w:ascii="Tahoma" w:hAnsi="Tahoma" w:cs="Tahoma"/>
      <w:sz w:val="20"/>
      <w:szCs w:val="20"/>
    </w:rPr>
  </w:style>
  <w:style w:type="paragraph" w:styleId="Zkladntext">
    <w:name w:val="Body Text"/>
    <w:basedOn w:val="Normln"/>
    <w:link w:val="ZkladntextChar"/>
    <w:uiPriority w:val="99"/>
    <w:rsid w:val="00EA4197"/>
  </w:style>
  <w:style w:type="character" w:customStyle="1" w:styleId="ZkladntextChar">
    <w:name w:val="Základní text Char"/>
    <w:basedOn w:val="Standardnpsmoodstavce"/>
    <w:link w:val="Zkladntext"/>
    <w:uiPriority w:val="99"/>
    <w:locked/>
    <w:rsid w:val="00EA4197"/>
    <w:rPr>
      <w:rFonts w:ascii="Tahoma" w:hAnsi="Tahoma" w:cs="Tahoma"/>
      <w:sz w:val="20"/>
      <w:szCs w:val="20"/>
    </w:rPr>
  </w:style>
  <w:style w:type="character" w:styleId="slostrnky">
    <w:name w:val="page number"/>
    <w:basedOn w:val="Standardnpsmoodstavce"/>
    <w:uiPriority w:val="99"/>
    <w:rPr>
      <w:rFonts w:cs="Times New Roman"/>
    </w:rPr>
  </w:style>
  <w:style w:type="paragraph" w:styleId="Rozloendokumentu">
    <w:name w:val="Document Map"/>
    <w:basedOn w:val="Normln"/>
    <w:link w:val="RozloendokumentuChar"/>
    <w:uiPriority w:val="99"/>
    <w:pPr>
      <w:shd w:val="clear" w:color="auto" w:fill="000080"/>
    </w:pPr>
  </w:style>
  <w:style w:type="character" w:customStyle="1" w:styleId="RozloendokumentuChar">
    <w:name w:val="Rozložení dokumentu Char"/>
    <w:basedOn w:val="Standardnpsmoodstavce"/>
    <w:link w:val="Rozloendokumentu"/>
    <w:uiPriority w:val="99"/>
    <w:semiHidden/>
    <w:locked/>
    <w:rPr>
      <w:rFonts w:ascii="Tahoma" w:hAnsi="Tahoma" w:cs="Tahoma"/>
      <w:sz w:val="16"/>
      <w:szCs w:val="16"/>
    </w:rPr>
  </w:style>
  <w:style w:type="paragraph" w:customStyle="1" w:styleId="KUjmfunkce">
    <w:name w:val="KU jm+funkce"/>
    <w:basedOn w:val="Normln"/>
    <w:uiPriority w:val="99"/>
    <w:qFormat/>
    <w:rsid w:val="00B77A02"/>
    <w:pPr>
      <w:keepNext/>
      <w:keepLines/>
    </w:pPr>
  </w:style>
  <w:style w:type="paragraph" w:customStyle="1" w:styleId="KUNadpis4RozdelUcastniciDotcorgnavedomi">
    <w:name w:val="KU Nadpis 4 Rozdel UcastniciDotc_org na_vedomi"/>
    <w:basedOn w:val="Normln"/>
    <w:next w:val="KUseznamsodsazenim"/>
    <w:link w:val="KUNadpis4RozdelUcastniciDotcorgnavedomiChar"/>
    <w:uiPriority w:val="99"/>
    <w:qFormat/>
    <w:rsid w:val="002A1B43"/>
    <w:pPr>
      <w:spacing w:before="240"/>
    </w:pPr>
  </w:style>
  <w:style w:type="paragraph" w:styleId="Textbubliny">
    <w:name w:val="Balloon Text"/>
    <w:basedOn w:val="Normln"/>
    <w:link w:val="TextbublinyChar"/>
    <w:uiPriority w:val="99"/>
    <w:semiHidden/>
    <w:unhideWhenUsed/>
    <w:rsid w:val="00B04ED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04ED2"/>
    <w:rPr>
      <w:rFonts w:ascii="Segoe UI" w:hAnsi="Segoe UI" w:cs="Segoe UI"/>
      <w:sz w:val="18"/>
      <w:szCs w:val="18"/>
    </w:rPr>
  </w:style>
  <w:style w:type="paragraph" w:customStyle="1" w:styleId="Zhlavodbor">
    <w:name w:val="Záhlaví odbor"/>
    <w:basedOn w:val="Zhlav"/>
    <w:rsid w:val="00F50045"/>
    <w:rPr>
      <w:sz w:val="24"/>
      <w:szCs w:val="24"/>
    </w:rPr>
  </w:style>
  <w:style w:type="character" w:styleId="Hypertextovodkaz">
    <w:name w:val="Hyperlink"/>
    <w:basedOn w:val="Standardnpsmoodstavce"/>
    <w:uiPriority w:val="99"/>
    <w:unhideWhenUsed/>
    <w:rsid w:val="00846B83"/>
    <w:rPr>
      <w:color w:val="0563C1" w:themeColor="hyperlink"/>
      <w:u w:val="single"/>
    </w:rPr>
  </w:style>
  <w:style w:type="paragraph" w:styleId="Odstavecseseznamem">
    <w:name w:val="List Paragraph"/>
    <w:basedOn w:val="Normln"/>
    <w:uiPriority w:val="34"/>
    <w:rsid w:val="002A1B43"/>
    <w:pPr>
      <w:numPr>
        <w:numId w:val="7"/>
      </w:numPr>
      <w:ind w:left="981" w:hanging="357"/>
    </w:pPr>
    <w:rPr>
      <w:rFonts w:ascii="Times New Roman" w:eastAsia="Times New Roman" w:hAnsi="Times New Roman" w:cs="Times New Roman"/>
      <w:sz w:val="24"/>
      <w:szCs w:val="24"/>
    </w:rPr>
  </w:style>
  <w:style w:type="paragraph" w:customStyle="1" w:styleId="zhlavKU">
    <w:name w:val="záhlaví KU"/>
    <w:basedOn w:val="Zhlav"/>
    <w:rsid w:val="00F50045"/>
    <w:rPr>
      <w:caps/>
      <w:sz w:val="42"/>
      <w:szCs w:val="42"/>
    </w:rPr>
  </w:style>
  <w:style w:type="paragraph" w:styleId="Zkladntextodsazen2">
    <w:name w:val="Body Text Indent 2"/>
    <w:basedOn w:val="Normln"/>
    <w:link w:val="Zkladntextodsazen2Char"/>
    <w:uiPriority w:val="99"/>
    <w:unhideWhenUsed/>
    <w:rsid w:val="00E66151"/>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uiPriority w:val="99"/>
    <w:rsid w:val="00E66151"/>
    <w:rPr>
      <w:rFonts w:ascii="Times New Roman" w:eastAsia="Times New Roman" w:hAnsi="Times New Roman"/>
      <w:sz w:val="24"/>
      <w:szCs w:val="24"/>
    </w:rPr>
  </w:style>
  <w:style w:type="paragraph" w:styleId="Zkladntextodsazen">
    <w:name w:val="Body Text Indent"/>
    <w:basedOn w:val="Normln"/>
    <w:link w:val="ZkladntextodsazenChar"/>
    <w:uiPriority w:val="99"/>
    <w:semiHidden/>
    <w:unhideWhenUsed/>
    <w:rsid w:val="00E66151"/>
    <w:pPr>
      <w:spacing w:after="120"/>
      <w:ind w:left="283"/>
    </w:pPr>
    <w:rPr>
      <w:rFonts w:ascii="Times New Roman" w:eastAsia="Times New Roman" w:hAnsi="Times New Roman" w:cs="Times New Roman"/>
      <w:sz w:val="24"/>
      <w:szCs w:val="24"/>
    </w:rPr>
  </w:style>
  <w:style w:type="character" w:customStyle="1" w:styleId="ZkladntextodsazenChar">
    <w:name w:val="Základní text odsazený Char"/>
    <w:basedOn w:val="Standardnpsmoodstavce"/>
    <w:link w:val="Zkladntextodsazen"/>
    <w:uiPriority w:val="99"/>
    <w:semiHidden/>
    <w:rsid w:val="00E66151"/>
    <w:rPr>
      <w:rFonts w:ascii="Times New Roman" w:eastAsia="Times New Roman" w:hAnsi="Times New Roman"/>
      <w:sz w:val="24"/>
      <w:szCs w:val="24"/>
    </w:rPr>
  </w:style>
  <w:style w:type="character" w:styleId="Zdraznn">
    <w:name w:val="Emphasis"/>
    <w:basedOn w:val="Standardnpsmoodstavce"/>
    <w:uiPriority w:val="20"/>
    <w:rsid w:val="00CC7C68"/>
    <w:rPr>
      <w:i w:val="0"/>
      <w:iCs/>
    </w:rPr>
  </w:style>
  <w:style w:type="character" w:styleId="Zdraznnjemn">
    <w:name w:val="Subtle Emphasis"/>
    <w:basedOn w:val="Standardnpsmoodstavce"/>
    <w:uiPriority w:val="19"/>
    <w:rsid w:val="007933F0"/>
    <w:rPr>
      <w:i w:val="0"/>
      <w:iCs/>
      <w:color w:val="auto"/>
    </w:rPr>
  </w:style>
  <w:style w:type="paragraph" w:customStyle="1" w:styleId="KUNadpis1Rozhodnut">
    <w:name w:val="KU Nadpis 1 Rozhodnutí"/>
    <w:basedOn w:val="KU1vrokovst"/>
    <w:next w:val="KU1vrokovst"/>
    <w:link w:val="KUNadpis1RozhodnutChar"/>
    <w:qFormat/>
    <w:rsid w:val="008B7D44"/>
    <w:pPr>
      <w:keepNext/>
      <w:jc w:val="center"/>
      <w:outlineLvl w:val="0"/>
    </w:pPr>
    <w:rPr>
      <w:b/>
      <w:sz w:val="44"/>
      <w:szCs w:val="44"/>
    </w:rPr>
  </w:style>
  <w:style w:type="paragraph" w:customStyle="1" w:styleId="KUNadpis2odvodnnpouen">
    <w:name w:val="KU Nadpis 2 odůvodnění_poučení"/>
    <w:basedOn w:val="KUNadpis1Rozhodnut"/>
    <w:next w:val="KU1vrokovst"/>
    <w:link w:val="KUNadpis2odvodnnpouenChar"/>
    <w:qFormat/>
    <w:rsid w:val="008B7D44"/>
    <w:pPr>
      <w:outlineLvl w:val="1"/>
    </w:pPr>
    <w:rPr>
      <w:sz w:val="24"/>
    </w:rPr>
  </w:style>
  <w:style w:type="character" w:customStyle="1" w:styleId="KUNadpis1RozhodnutChar">
    <w:name w:val="KU Nadpis 1 Rozhodnutí Char"/>
    <w:basedOn w:val="Nadpis2Char"/>
    <w:link w:val="KUNadpis1Rozhodnut"/>
    <w:rsid w:val="008B7D44"/>
    <w:rPr>
      <w:rFonts w:ascii="Tahoma" w:eastAsiaTheme="majorEastAsia" w:hAnsi="Tahoma" w:cs="Tahoma"/>
      <w:b w:val="0"/>
      <w:bCs/>
      <w:i/>
      <w:iCs/>
      <w:sz w:val="44"/>
      <w:szCs w:val="44"/>
    </w:rPr>
  </w:style>
  <w:style w:type="paragraph" w:customStyle="1" w:styleId="KUdajeIDoednosobKUJK">
    <w:name w:val="KU údaje ID o úřední osobě_KUJK"/>
    <w:basedOn w:val="Normln"/>
    <w:link w:val="KUdajeIDoednosobKUJKChar"/>
    <w:qFormat/>
    <w:rsid w:val="00BB6263"/>
    <w:pPr>
      <w:framePr w:hSpace="142" w:vSpace="284" w:wrap="around" w:vAnchor="page" w:hAnchor="margin" w:y="2761"/>
      <w:suppressOverlap/>
    </w:pPr>
    <w:rPr>
      <w:sz w:val="18"/>
    </w:rPr>
  </w:style>
  <w:style w:type="character" w:customStyle="1" w:styleId="KUNadpis4RozdelUcastniciDotcorgnavedomiChar">
    <w:name w:val="KU Nadpis 4 Rozdel UcastniciDotc_org na_vedomi Char"/>
    <w:basedOn w:val="Standardnpsmoodstavce"/>
    <w:link w:val="KUNadpis4RozdelUcastniciDotcorgnavedomi"/>
    <w:uiPriority w:val="99"/>
    <w:rsid w:val="0059086F"/>
    <w:rPr>
      <w:rFonts w:ascii="Tahoma" w:hAnsi="Tahoma" w:cs="Tahoma"/>
      <w:sz w:val="20"/>
      <w:szCs w:val="20"/>
    </w:rPr>
  </w:style>
  <w:style w:type="character" w:customStyle="1" w:styleId="KUNadpis2odvodnnpouenChar">
    <w:name w:val="KU Nadpis 2 odůvodnění_poučení Char"/>
    <w:basedOn w:val="KUNadpis4RozdelUcastniciDotcorgnavedomiChar"/>
    <w:link w:val="KUNadpis2odvodnnpouen"/>
    <w:rsid w:val="008B7D44"/>
    <w:rPr>
      <w:rFonts w:ascii="Tahoma" w:hAnsi="Tahoma" w:cs="Tahoma"/>
      <w:b/>
      <w:bCs/>
      <w:sz w:val="24"/>
      <w:szCs w:val="44"/>
    </w:rPr>
  </w:style>
  <w:style w:type="paragraph" w:customStyle="1" w:styleId="KUdajeIDpopisKUJK">
    <w:name w:val="KU údaje ID popis KUJK"/>
    <w:basedOn w:val="Normln"/>
    <w:link w:val="KUdajeIDpopisKUJKChar"/>
    <w:qFormat/>
    <w:rsid w:val="00D43470"/>
    <w:pPr>
      <w:spacing w:line="240" w:lineRule="exact"/>
    </w:pPr>
    <w:rPr>
      <w:sz w:val="16"/>
      <w:szCs w:val="16"/>
    </w:rPr>
  </w:style>
  <w:style w:type="character" w:customStyle="1" w:styleId="KUdajeIDoednosobKUJKChar">
    <w:name w:val="KU údaje ID o úřední osobě_KUJK Char"/>
    <w:basedOn w:val="Standardnpsmoodstavce"/>
    <w:link w:val="KUdajeIDoednosobKUJK"/>
    <w:rsid w:val="00BB6263"/>
    <w:rPr>
      <w:rFonts w:ascii="Tahoma" w:hAnsi="Tahoma" w:cs="Tahoma"/>
      <w:sz w:val="18"/>
      <w:szCs w:val="20"/>
    </w:rPr>
  </w:style>
  <w:style w:type="paragraph" w:customStyle="1" w:styleId="KUseznamsodsazenim">
    <w:name w:val="KU seznam s odsazenim"/>
    <w:basedOn w:val="Normln"/>
    <w:qFormat/>
    <w:rsid w:val="0059086F"/>
    <w:pPr>
      <w:numPr>
        <w:numId w:val="8"/>
      </w:numPr>
      <w:ind w:left="697" w:hanging="357"/>
    </w:pPr>
  </w:style>
  <w:style w:type="character" w:customStyle="1" w:styleId="KUdajeIDpopisKUJKChar">
    <w:name w:val="KU údaje ID popis KUJK Char"/>
    <w:basedOn w:val="Standardnpsmoodstavce"/>
    <w:link w:val="KUdajeIDpopisKUJK"/>
    <w:rsid w:val="00D43470"/>
    <w:rPr>
      <w:rFonts w:ascii="Tahoma" w:hAnsi="Tahoma" w:cs="Tahoma"/>
      <w:sz w:val="16"/>
      <w:szCs w:val="16"/>
    </w:rPr>
  </w:style>
  <w:style w:type="paragraph" w:customStyle="1" w:styleId="KU1vrokovst">
    <w:name w:val="KU 1výroková část"/>
    <w:basedOn w:val="Normln"/>
    <w:link w:val="KU1vrokovstChar"/>
    <w:qFormat/>
    <w:rsid w:val="0039510D"/>
    <w:pPr>
      <w:spacing w:after="240"/>
    </w:pPr>
    <w:rPr>
      <w:bCs/>
    </w:rPr>
  </w:style>
  <w:style w:type="character" w:customStyle="1" w:styleId="KU1vrokovstChar">
    <w:name w:val="KU 1výroková část Char"/>
    <w:basedOn w:val="ZkladntextChar"/>
    <w:link w:val="KU1vrokovst"/>
    <w:rsid w:val="0039510D"/>
    <w:rPr>
      <w:rFonts w:ascii="Tahoma" w:hAnsi="Tahoma" w:cs="Tahoma"/>
      <w:bCs/>
      <w:sz w:val="20"/>
      <w:szCs w:val="20"/>
    </w:rPr>
  </w:style>
  <w:style w:type="character" w:customStyle="1" w:styleId="Nadpis4Char">
    <w:name w:val="Nadpis 4 Char"/>
    <w:basedOn w:val="Standardnpsmoodstavce"/>
    <w:link w:val="Nadpis4"/>
    <w:uiPriority w:val="9"/>
    <w:semiHidden/>
    <w:rsid w:val="002C126B"/>
    <w:rPr>
      <w:rFonts w:asciiTheme="majorHAnsi" w:eastAsiaTheme="majorEastAsia" w:hAnsiTheme="majorHAnsi" w:cstheme="majorBidi"/>
      <w:i/>
      <w:iCs/>
      <w:color w:val="2E74B5" w:themeColor="accent1" w:themeShade="BF"/>
      <w:sz w:val="20"/>
      <w:szCs w:val="20"/>
    </w:rPr>
  </w:style>
  <w:style w:type="paragraph" w:styleId="Zkladntext2">
    <w:name w:val="Body Text 2"/>
    <w:basedOn w:val="Normln"/>
    <w:link w:val="Zkladntext2Char"/>
    <w:uiPriority w:val="99"/>
    <w:semiHidden/>
    <w:unhideWhenUsed/>
    <w:rsid w:val="002C126B"/>
    <w:pPr>
      <w:spacing w:after="120" w:line="480" w:lineRule="auto"/>
    </w:pPr>
  </w:style>
  <w:style w:type="character" w:customStyle="1" w:styleId="Zkladntext2Char">
    <w:name w:val="Základní text 2 Char"/>
    <w:basedOn w:val="Standardnpsmoodstavce"/>
    <w:link w:val="Zkladntext2"/>
    <w:uiPriority w:val="99"/>
    <w:semiHidden/>
    <w:rsid w:val="002C126B"/>
    <w:rPr>
      <w:rFonts w:ascii="Tahoma" w:hAnsi="Tahoma" w:cs="Tahoma"/>
      <w:sz w:val="20"/>
      <w:szCs w:val="20"/>
    </w:rPr>
  </w:style>
  <w:style w:type="table" w:styleId="Mkatabulky">
    <w:name w:val="Table Grid"/>
    <w:basedOn w:val="Normlntabulka"/>
    <w:uiPriority w:val="39"/>
    <w:rsid w:val="00D26B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B617B8"/>
    <w:rPr>
      <w:color w:val="808080"/>
    </w:rPr>
  </w:style>
  <w:style w:type="paragraph" w:styleId="Bezmezer">
    <w:name w:val="No Spacing"/>
    <w:uiPriority w:val="1"/>
    <w:rsid w:val="00D97CE0"/>
    <w:pPr>
      <w:spacing w:after="0" w:line="240" w:lineRule="auto"/>
      <w:jc w:val="both"/>
    </w:pPr>
    <w:rPr>
      <w:rFonts w:ascii="Tahoma" w:hAnsi="Tahoma" w:cs="Tahoma"/>
      <w:sz w:val="20"/>
      <w:szCs w:val="20"/>
    </w:rPr>
  </w:style>
  <w:style w:type="character" w:customStyle="1" w:styleId="Nadpis3Char">
    <w:name w:val="Nadpis 3 Char"/>
    <w:basedOn w:val="Standardnpsmoodstavce"/>
    <w:link w:val="Nadpis3"/>
    <w:uiPriority w:val="9"/>
    <w:semiHidden/>
    <w:rsid w:val="00D97CE0"/>
    <w:rPr>
      <w:rFonts w:asciiTheme="majorHAnsi" w:eastAsiaTheme="majorEastAsia" w:hAnsiTheme="majorHAnsi" w:cstheme="majorBidi"/>
      <w:color w:val="1F4D78" w:themeColor="accent1" w:themeShade="7F"/>
      <w:sz w:val="24"/>
      <w:szCs w:val="24"/>
    </w:rPr>
  </w:style>
  <w:style w:type="paragraph" w:customStyle="1" w:styleId="KUNadpis3tun">
    <w:name w:val="KU Nadpis 3 tučný"/>
    <w:basedOn w:val="Normln"/>
    <w:next w:val="KU1vrokovst"/>
    <w:qFormat/>
    <w:rsid w:val="009D759D"/>
    <w:pPr>
      <w:spacing w:before="120" w:after="120"/>
    </w:pPr>
    <w:rPr>
      <w:b/>
    </w:rPr>
  </w:style>
  <w:style w:type="character" w:styleId="Zdraznnintenzivn">
    <w:name w:val="Intense Emphasis"/>
    <w:basedOn w:val="Standardnpsmoodstavce"/>
    <w:uiPriority w:val="21"/>
    <w:rsid w:val="00325589"/>
    <w:rPr>
      <w:i/>
      <w:iCs/>
      <w:color w:val="5B9BD5" w:themeColor="accent1"/>
    </w:rPr>
  </w:style>
  <w:style w:type="character" w:customStyle="1" w:styleId="Nevyeenzmnka1">
    <w:name w:val="Nevyřešená zmínka1"/>
    <w:basedOn w:val="Standardnpsmoodstavce"/>
    <w:uiPriority w:val="99"/>
    <w:semiHidden/>
    <w:unhideWhenUsed/>
    <w:rsid w:val="008B4D70"/>
    <w:rPr>
      <w:color w:val="605E5C"/>
      <w:shd w:val="clear" w:color="auto" w:fill="E1DFDD"/>
    </w:rPr>
  </w:style>
  <w:style w:type="paragraph" w:styleId="Vrazncitt">
    <w:name w:val="Intense Quote"/>
    <w:basedOn w:val="Normln"/>
    <w:next w:val="Normln"/>
    <w:link w:val="VrazncittChar"/>
    <w:uiPriority w:val="30"/>
    <w:rsid w:val="003328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VrazncittChar">
    <w:name w:val="Výrazný citát Char"/>
    <w:basedOn w:val="Standardnpsmoodstavce"/>
    <w:link w:val="Vrazncitt"/>
    <w:uiPriority w:val="30"/>
    <w:rsid w:val="00332873"/>
    <w:rPr>
      <w:rFonts w:ascii="Tahoma" w:hAnsi="Tahoma" w:cs="Tahoma"/>
      <w:i/>
      <w:iCs/>
      <w:color w:val="5B9BD5" w:themeColor="accent1"/>
      <w:sz w:val="20"/>
      <w:szCs w:val="20"/>
    </w:rPr>
  </w:style>
  <w:style w:type="paragraph" w:styleId="Citt">
    <w:name w:val="Quote"/>
    <w:basedOn w:val="Normln"/>
    <w:next w:val="Normln"/>
    <w:link w:val="CittChar"/>
    <w:uiPriority w:val="29"/>
    <w:rsid w:val="00332873"/>
    <w:pPr>
      <w:spacing w:before="200" w:after="160"/>
      <w:ind w:left="864" w:right="864"/>
      <w:jc w:val="center"/>
    </w:pPr>
    <w:rPr>
      <w:i/>
      <w:iCs/>
      <w:color w:val="404040" w:themeColor="text1" w:themeTint="BF"/>
    </w:rPr>
  </w:style>
  <w:style w:type="character" w:customStyle="1" w:styleId="CittChar">
    <w:name w:val="Citát Char"/>
    <w:basedOn w:val="Standardnpsmoodstavce"/>
    <w:link w:val="Citt"/>
    <w:uiPriority w:val="29"/>
    <w:rsid w:val="00332873"/>
    <w:rPr>
      <w:rFonts w:ascii="Tahoma" w:hAnsi="Tahoma" w:cs="Tahoma"/>
      <w:i/>
      <w:iCs/>
      <w:color w:val="404040" w:themeColor="text1" w:themeTint="BF"/>
      <w:sz w:val="20"/>
      <w:szCs w:val="20"/>
    </w:rPr>
  </w:style>
  <w:style w:type="character" w:styleId="Odkazjemn">
    <w:name w:val="Subtle Reference"/>
    <w:basedOn w:val="Standardnpsmoodstavce"/>
    <w:uiPriority w:val="31"/>
    <w:rsid w:val="00332873"/>
    <w:rPr>
      <w:smallCaps/>
      <w:color w:val="5A5A5A" w:themeColor="text1" w:themeTint="A5"/>
    </w:rPr>
  </w:style>
  <w:style w:type="character" w:styleId="Odkazintenzivn">
    <w:name w:val="Intense Reference"/>
    <w:basedOn w:val="Standardnpsmoodstavce"/>
    <w:uiPriority w:val="32"/>
    <w:rsid w:val="00332873"/>
    <w:rPr>
      <w:b/>
      <w:bCs/>
      <w:smallCaps/>
      <w:color w:val="5B9BD5" w:themeColor="accent1"/>
      <w:spacing w:val="5"/>
    </w:rPr>
  </w:style>
  <w:style w:type="character" w:styleId="Nzevknihy">
    <w:name w:val="Book Title"/>
    <w:basedOn w:val="Standardnpsmoodstavce"/>
    <w:uiPriority w:val="33"/>
    <w:rsid w:val="00332873"/>
    <w:rPr>
      <w:b/>
      <w:bCs/>
      <w:i/>
      <w:iCs/>
      <w:spacing w:val="5"/>
    </w:rPr>
  </w:style>
  <w:style w:type="paragraph" w:customStyle="1" w:styleId="KUPloha">
    <w:name w:val="KU Příloha"/>
    <w:basedOn w:val="Normln"/>
    <w:next w:val="KU1vrokovst"/>
    <w:qFormat/>
    <w:rsid w:val="00026B24"/>
    <w:pPr>
      <w:keepNext/>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54377">
      <w:marLeft w:val="0"/>
      <w:marRight w:val="0"/>
      <w:marTop w:val="0"/>
      <w:marBottom w:val="0"/>
      <w:divBdr>
        <w:top w:val="none" w:sz="0" w:space="0" w:color="auto"/>
        <w:left w:val="none" w:sz="0" w:space="0" w:color="auto"/>
        <w:bottom w:val="none" w:sz="0" w:space="0" w:color="auto"/>
        <w:right w:val="none" w:sz="0" w:space="0" w:color="auto"/>
      </w:divBdr>
    </w:div>
    <w:div w:id="1018654378">
      <w:marLeft w:val="0"/>
      <w:marRight w:val="0"/>
      <w:marTop w:val="0"/>
      <w:marBottom w:val="0"/>
      <w:divBdr>
        <w:top w:val="none" w:sz="0" w:space="0" w:color="auto"/>
        <w:left w:val="none" w:sz="0" w:space="0" w:color="auto"/>
        <w:bottom w:val="none" w:sz="0" w:space="0" w:color="auto"/>
        <w:right w:val="none" w:sz="0" w:space="0" w:color="auto"/>
      </w:divBdr>
    </w:div>
    <w:div w:id="1018654379">
      <w:marLeft w:val="0"/>
      <w:marRight w:val="0"/>
      <w:marTop w:val="0"/>
      <w:marBottom w:val="0"/>
      <w:divBdr>
        <w:top w:val="none" w:sz="0" w:space="0" w:color="auto"/>
        <w:left w:val="none" w:sz="0" w:space="0" w:color="auto"/>
        <w:bottom w:val="none" w:sz="0" w:space="0" w:color="auto"/>
        <w:right w:val="none" w:sz="0" w:space="0" w:color="auto"/>
      </w:divBdr>
    </w:div>
    <w:div w:id="1018654380">
      <w:marLeft w:val="0"/>
      <w:marRight w:val="0"/>
      <w:marTop w:val="0"/>
      <w:marBottom w:val="0"/>
      <w:divBdr>
        <w:top w:val="none" w:sz="0" w:space="0" w:color="auto"/>
        <w:left w:val="none" w:sz="0" w:space="0" w:color="auto"/>
        <w:bottom w:val="none" w:sz="0" w:space="0" w:color="auto"/>
        <w:right w:val="none" w:sz="0" w:space="0" w:color="auto"/>
      </w:divBdr>
    </w:div>
    <w:div w:id="1018654381">
      <w:marLeft w:val="0"/>
      <w:marRight w:val="0"/>
      <w:marTop w:val="0"/>
      <w:marBottom w:val="0"/>
      <w:divBdr>
        <w:top w:val="none" w:sz="0" w:space="0" w:color="auto"/>
        <w:left w:val="none" w:sz="0" w:space="0" w:color="auto"/>
        <w:bottom w:val="none" w:sz="0" w:space="0" w:color="auto"/>
        <w:right w:val="none" w:sz="0" w:space="0" w:color="auto"/>
      </w:divBdr>
    </w:div>
    <w:div w:id="1018654382">
      <w:marLeft w:val="0"/>
      <w:marRight w:val="0"/>
      <w:marTop w:val="0"/>
      <w:marBottom w:val="0"/>
      <w:divBdr>
        <w:top w:val="none" w:sz="0" w:space="0" w:color="auto"/>
        <w:left w:val="none" w:sz="0" w:space="0" w:color="auto"/>
        <w:bottom w:val="none" w:sz="0" w:space="0" w:color="auto"/>
        <w:right w:val="none" w:sz="0" w:space="0" w:color="auto"/>
      </w:divBdr>
    </w:div>
    <w:div w:id="18443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0A596E32E34880AF5EDA4A3404F80D"/>
        <w:category>
          <w:name w:val="Obecné"/>
          <w:gallery w:val="placeholder"/>
        </w:category>
        <w:types>
          <w:type w:val="bbPlcHdr"/>
        </w:types>
        <w:behaviors>
          <w:behavior w:val="content"/>
        </w:behaviors>
        <w:guid w:val="{C4BBCDCF-5796-4BC3-B439-84FF2BE13C60}"/>
      </w:docPartPr>
      <w:docPartBody>
        <w:p w:rsidR="004D4456" w:rsidRDefault="00CE5F01" w:rsidP="00CE5F01">
          <w:pPr>
            <w:pStyle w:val="B40A596E32E34880AF5EDA4A3404F80D"/>
          </w:pPr>
          <w:r w:rsidRPr="00876945">
            <w:rPr>
              <w:rStyle w:val="Zstupntext"/>
            </w:rPr>
            <w:t>Klikněte nebo klepněte sem a zadejte text.</w:t>
          </w:r>
        </w:p>
      </w:docPartBody>
    </w:docPart>
    <w:docPart>
      <w:docPartPr>
        <w:name w:val="E06D589EB3574E9BBACF3D4210C229A4"/>
        <w:category>
          <w:name w:val="Obecné"/>
          <w:gallery w:val="placeholder"/>
        </w:category>
        <w:types>
          <w:type w:val="bbPlcHdr"/>
        </w:types>
        <w:behaviors>
          <w:behavior w:val="content"/>
        </w:behaviors>
        <w:guid w:val="{EF1ABAAB-DB2D-497A-8D0D-09B0F7BDB254}"/>
      </w:docPartPr>
      <w:docPartBody>
        <w:p w:rsidR="00624DC5" w:rsidRDefault="00624DC5" w:rsidP="00624DC5">
          <w:pPr>
            <w:pStyle w:val="E06D589EB3574E9BBACF3D4210C229A4"/>
          </w:pPr>
          <w:r w:rsidRPr="00876945">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KrausSmall">
    <w:panose1 w:val="020B060305030202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F01"/>
    <w:rsid w:val="00081D38"/>
    <w:rsid w:val="00287D5A"/>
    <w:rsid w:val="004D4456"/>
    <w:rsid w:val="00522ED4"/>
    <w:rsid w:val="00624DC5"/>
    <w:rsid w:val="006F06A9"/>
    <w:rsid w:val="006F486C"/>
    <w:rsid w:val="00735201"/>
    <w:rsid w:val="00786672"/>
    <w:rsid w:val="007E04DA"/>
    <w:rsid w:val="0081393B"/>
    <w:rsid w:val="00847954"/>
    <w:rsid w:val="00856DAB"/>
    <w:rsid w:val="0090621A"/>
    <w:rsid w:val="009F401C"/>
    <w:rsid w:val="00B319AC"/>
    <w:rsid w:val="00BA3902"/>
    <w:rsid w:val="00C372E4"/>
    <w:rsid w:val="00CE5AA3"/>
    <w:rsid w:val="00CE5F01"/>
    <w:rsid w:val="00D05756"/>
    <w:rsid w:val="00D462B4"/>
    <w:rsid w:val="00E92B01"/>
    <w:rsid w:val="00F802A0"/>
    <w:rsid w:val="00FC3796"/>
    <w:rsid w:val="00FF11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624DC5"/>
    <w:rPr>
      <w:color w:val="808080"/>
    </w:rPr>
  </w:style>
  <w:style w:type="paragraph" w:customStyle="1" w:styleId="9A2E4AFA4016423D9A361934CA49CF52">
    <w:name w:val="9A2E4AFA4016423D9A361934CA49CF52"/>
    <w:rsid w:val="00CE5F01"/>
  </w:style>
  <w:style w:type="paragraph" w:customStyle="1" w:styleId="EB15E11B3B414C87A777E2604D41CFD5">
    <w:name w:val="EB15E11B3B414C87A777E2604D41CFD5"/>
    <w:rsid w:val="00CE5F01"/>
  </w:style>
  <w:style w:type="paragraph" w:customStyle="1" w:styleId="BE485CB166A042C5ACEAD5BDCE9EB551">
    <w:name w:val="BE485CB166A042C5ACEAD5BDCE9EB551"/>
    <w:rsid w:val="00CE5F01"/>
  </w:style>
  <w:style w:type="paragraph" w:customStyle="1" w:styleId="DF3EE42EFA2245138FBA439BBB1B5A58">
    <w:name w:val="DF3EE42EFA2245138FBA439BBB1B5A58"/>
    <w:rsid w:val="00CE5F01"/>
  </w:style>
  <w:style w:type="paragraph" w:customStyle="1" w:styleId="3FD706C70BDD450599140320C8C8043D">
    <w:name w:val="3FD706C70BDD450599140320C8C8043D"/>
    <w:rsid w:val="00CE5F01"/>
  </w:style>
  <w:style w:type="paragraph" w:customStyle="1" w:styleId="6E32E377B1A24172AC61B754F816EF8E">
    <w:name w:val="6E32E377B1A24172AC61B754F816EF8E"/>
    <w:rsid w:val="00CE5F01"/>
  </w:style>
  <w:style w:type="paragraph" w:customStyle="1" w:styleId="A970FA69BD3B4D6AB349B02F0F24A648">
    <w:name w:val="A970FA69BD3B4D6AB349B02F0F24A648"/>
    <w:rsid w:val="00CE5F01"/>
  </w:style>
  <w:style w:type="paragraph" w:customStyle="1" w:styleId="BFCBFE70E29D4EA3937BC89E7BCCCA3F">
    <w:name w:val="BFCBFE70E29D4EA3937BC89E7BCCCA3F"/>
    <w:rsid w:val="00CE5F01"/>
  </w:style>
  <w:style w:type="paragraph" w:customStyle="1" w:styleId="A52E73A19AA0418FB00EBC16D7A30468">
    <w:name w:val="A52E73A19AA0418FB00EBC16D7A30468"/>
    <w:rsid w:val="00CE5F01"/>
  </w:style>
  <w:style w:type="paragraph" w:customStyle="1" w:styleId="01F0DFDA9CC241529CFFAB2D7B2D1C64">
    <w:name w:val="01F0DFDA9CC241529CFFAB2D7B2D1C64"/>
    <w:rsid w:val="00CE5F01"/>
  </w:style>
  <w:style w:type="paragraph" w:customStyle="1" w:styleId="9E7CE936632745549B4E79E8DC51EAC9">
    <w:name w:val="9E7CE936632745549B4E79E8DC51EAC9"/>
    <w:rsid w:val="00CE5F01"/>
  </w:style>
  <w:style w:type="paragraph" w:customStyle="1" w:styleId="CC0FD2C1D9374DBFA240DC6BD2A95401">
    <w:name w:val="CC0FD2C1D9374DBFA240DC6BD2A95401"/>
    <w:rsid w:val="00CE5F01"/>
  </w:style>
  <w:style w:type="paragraph" w:customStyle="1" w:styleId="DEF209FF4198480498C1F54C0225ECD8">
    <w:name w:val="DEF209FF4198480498C1F54C0225ECD8"/>
    <w:rsid w:val="00CE5F01"/>
  </w:style>
  <w:style w:type="paragraph" w:customStyle="1" w:styleId="46E08BC0FBB540EC8822F85FB9901211">
    <w:name w:val="46E08BC0FBB540EC8822F85FB9901211"/>
    <w:rsid w:val="00CE5F01"/>
  </w:style>
  <w:style w:type="paragraph" w:customStyle="1" w:styleId="6EA611F3ABE348AEB085EEC2E50C34C2">
    <w:name w:val="6EA611F3ABE348AEB085EEC2E50C34C2"/>
    <w:rsid w:val="00CE5F01"/>
  </w:style>
  <w:style w:type="paragraph" w:customStyle="1" w:styleId="0EC22888CE5341BAB3EE6666E48333E4">
    <w:name w:val="0EC22888CE5341BAB3EE6666E48333E4"/>
    <w:rsid w:val="00CE5F01"/>
  </w:style>
  <w:style w:type="paragraph" w:customStyle="1" w:styleId="3D0656F8BCB74A5F855305B1E7A6936D">
    <w:name w:val="3D0656F8BCB74A5F855305B1E7A6936D"/>
    <w:rsid w:val="00CE5F01"/>
  </w:style>
  <w:style w:type="paragraph" w:customStyle="1" w:styleId="A70482A2D8134A67B9BFB18478D6A517">
    <w:name w:val="A70482A2D8134A67B9BFB18478D6A517"/>
    <w:rsid w:val="00CE5F01"/>
  </w:style>
  <w:style w:type="paragraph" w:customStyle="1" w:styleId="C42115AB7D9A485A86AA12889BB008C8">
    <w:name w:val="C42115AB7D9A485A86AA12889BB008C8"/>
    <w:rsid w:val="00CE5F01"/>
  </w:style>
  <w:style w:type="paragraph" w:customStyle="1" w:styleId="B40A596E32E34880AF5EDA4A3404F80D">
    <w:name w:val="B40A596E32E34880AF5EDA4A3404F80D"/>
    <w:rsid w:val="00CE5F01"/>
  </w:style>
  <w:style w:type="paragraph" w:customStyle="1" w:styleId="4E896751DDC64B2CB563CD23226F7AF8">
    <w:name w:val="4E896751DDC64B2CB563CD23226F7AF8"/>
    <w:rsid w:val="00CE5F01"/>
  </w:style>
  <w:style w:type="paragraph" w:customStyle="1" w:styleId="5DD4E4E285294B8FB755F63A36A9D4C2">
    <w:name w:val="5DD4E4E285294B8FB755F63A36A9D4C2"/>
    <w:rsid w:val="00CE5F01"/>
  </w:style>
  <w:style w:type="paragraph" w:customStyle="1" w:styleId="944B48DC09E74AF3B3DF2664228FE21F">
    <w:name w:val="944B48DC09E74AF3B3DF2664228FE21F"/>
    <w:rsid w:val="00CE5F01"/>
  </w:style>
  <w:style w:type="paragraph" w:customStyle="1" w:styleId="0564F6B4C9CC48D190BB1053B1C8A5CA">
    <w:name w:val="0564F6B4C9CC48D190BB1053B1C8A5CA"/>
    <w:rsid w:val="00CE5F01"/>
  </w:style>
  <w:style w:type="paragraph" w:customStyle="1" w:styleId="A4A1BD70DEAC4A4B9BE46893295A5708">
    <w:name w:val="A4A1BD70DEAC4A4B9BE46893295A5708"/>
    <w:rsid w:val="00CE5F01"/>
  </w:style>
  <w:style w:type="paragraph" w:customStyle="1" w:styleId="700ECE94B6F24CFF919F641CF12AF4A5">
    <w:name w:val="700ECE94B6F24CFF919F641CF12AF4A5"/>
    <w:rsid w:val="00CE5F01"/>
  </w:style>
  <w:style w:type="paragraph" w:customStyle="1" w:styleId="BDB14B9F3B604BB39166C944EC45DA4C">
    <w:name w:val="BDB14B9F3B604BB39166C944EC45DA4C"/>
    <w:rsid w:val="0081393B"/>
  </w:style>
  <w:style w:type="paragraph" w:customStyle="1" w:styleId="73A0C5A3E91A4A4BBD1C61885146D34D">
    <w:name w:val="73A0C5A3E91A4A4BBD1C61885146D34D"/>
    <w:rsid w:val="0081393B"/>
  </w:style>
  <w:style w:type="paragraph" w:customStyle="1" w:styleId="3777C479AF544E4BA3E31734B4C846F1">
    <w:name w:val="3777C479AF544E4BA3E31734B4C846F1"/>
    <w:rsid w:val="0081393B"/>
  </w:style>
  <w:style w:type="paragraph" w:customStyle="1" w:styleId="40D7A08619E54D3A8E18DDE77D9A349B">
    <w:name w:val="40D7A08619E54D3A8E18DDE77D9A349B"/>
    <w:rsid w:val="0081393B"/>
  </w:style>
  <w:style w:type="paragraph" w:customStyle="1" w:styleId="78D380B70F054878A56D73B80ABF9109">
    <w:name w:val="78D380B70F054878A56D73B80ABF9109"/>
    <w:rsid w:val="0081393B"/>
  </w:style>
  <w:style w:type="paragraph" w:customStyle="1" w:styleId="1B26F947DC15416BBC0B0B912098FF17">
    <w:name w:val="1B26F947DC15416BBC0B0B912098FF17"/>
    <w:rsid w:val="0081393B"/>
  </w:style>
  <w:style w:type="paragraph" w:customStyle="1" w:styleId="163ACF22463E4F239B8B437669017CFC">
    <w:name w:val="163ACF22463E4F239B8B437669017CFC"/>
    <w:rsid w:val="0081393B"/>
  </w:style>
  <w:style w:type="paragraph" w:customStyle="1" w:styleId="A47C20ED1950489AB77DCCD78D0C0737">
    <w:name w:val="A47C20ED1950489AB77DCCD78D0C0737"/>
    <w:rsid w:val="0081393B"/>
  </w:style>
  <w:style w:type="paragraph" w:customStyle="1" w:styleId="74AF3DC464FB49479BFECA9553B3E330">
    <w:name w:val="74AF3DC464FB49479BFECA9553B3E330"/>
    <w:rsid w:val="0081393B"/>
  </w:style>
  <w:style w:type="paragraph" w:customStyle="1" w:styleId="9BDC683DEC1E4CC98F3D299667111E2B">
    <w:name w:val="9BDC683DEC1E4CC98F3D299667111E2B"/>
    <w:rsid w:val="0081393B"/>
  </w:style>
  <w:style w:type="paragraph" w:customStyle="1" w:styleId="2E6D2BB4233E4FCA88A15AFE5B36DEE8">
    <w:name w:val="2E6D2BB4233E4FCA88A15AFE5B36DEE8"/>
    <w:rsid w:val="0081393B"/>
  </w:style>
  <w:style w:type="paragraph" w:customStyle="1" w:styleId="7E8E132920CF4B7CB7BCAFCFC065E53A">
    <w:name w:val="7E8E132920CF4B7CB7BCAFCFC065E53A"/>
    <w:rsid w:val="0081393B"/>
  </w:style>
  <w:style w:type="paragraph" w:customStyle="1" w:styleId="238CD5F43FB44F67802B689B76C95124">
    <w:name w:val="238CD5F43FB44F67802B689B76C95124"/>
    <w:rsid w:val="0081393B"/>
  </w:style>
  <w:style w:type="paragraph" w:customStyle="1" w:styleId="7094FEA4A30A4EE7A534595FE40815D1">
    <w:name w:val="7094FEA4A30A4EE7A534595FE40815D1"/>
    <w:rsid w:val="0081393B"/>
  </w:style>
  <w:style w:type="paragraph" w:customStyle="1" w:styleId="6D3071ADF79F4EFF8D07165247F2F875">
    <w:name w:val="6D3071ADF79F4EFF8D07165247F2F875"/>
    <w:rsid w:val="0081393B"/>
  </w:style>
  <w:style w:type="paragraph" w:customStyle="1" w:styleId="CBB26F172DCB4599B8857C7584BDFC79">
    <w:name w:val="CBB26F172DCB4599B8857C7584BDFC79"/>
    <w:rsid w:val="0081393B"/>
  </w:style>
  <w:style w:type="paragraph" w:customStyle="1" w:styleId="6CD254621364497FA2E80861AD2C61AA">
    <w:name w:val="6CD254621364497FA2E80861AD2C61AA"/>
    <w:rsid w:val="0081393B"/>
  </w:style>
  <w:style w:type="paragraph" w:customStyle="1" w:styleId="FDB4B0BE586B48238B95025E7BB53CFE">
    <w:name w:val="FDB4B0BE586B48238B95025E7BB53CFE"/>
    <w:rsid w:val="0081393B"/>
  </w:style>
  <w:style w:type="paragraph" w:customStyle="1" w:styleId="E4FD8A783CF44A4F8B87B3AA87D0EC98">
    <w:name w:val="E4FD8A783CF44A4F8B87B3AA87D0EC98"/>
    <w:rsid w:val="00FF11A8"/>
  </w:style>
  <w:style w:type="paragraph" w:customStyle="1" w:styleId="1A1CE0B84E5F43E297C9D8D2AB94221B">
    <w:name w:val="1A1CE0B84E5F43E297C9D8D2AB94221B"/>
    <w:rsid w:val="00FF11A8"/>
  </w:style>
  <w:style w:type="paragraph" w:customStyle="1" w:styleId="13379040AB7944A693BF58823AC1A6F6">
    <w:name w:val="13379040AB7944A693BF58823AC1A6F6"/>
    <w:rsid w:val="00FF11A8"/>
  </w:style>
  <w:style w:type="paragraph" w:customStyle="1" w:styleId="3910A9B15F5042E998F0AA2FBABBC9C8">
    <w:name w:val="3910A9B15F5042E998F0AA2FBABBC9C8"/>
    <w:rsid w:val="00FF11A8"/>
  </w:style>
  <w:style w:type="paragraph" w:customStyle="1" w:styleId="7A5E8B6B104C46BFBEB2FA55A5FD7751">
    <w:name w:val="7A5E8B6B104C46BFBEB2FA55A5FD7751"/>
    <w:rsid w:val="00FF11A8"/>
  </w:style>
  <w:style w:type="paragraph" w:customStyle="1" w:styleId="78F07F3000C441A8932449101E7286D1">
    <w:name w:val="78F07F3000C441A8932449101E7286D1"/>
    <w:rsid w:val="00FF11A8"/>
  </w:style>
  <w:style w:type="paragraph" w:customStyle="1" w:styleId="50AC60BBD9874D0A8A6F60E2F7D0AAAD">
    <w:name w:val="50AC60BBD9874D0A8A6F60E2F7D0AAAD"/>
    <w:rsid w:val="00FF11A8"/>
  </w:style>
  <w:style w:type="paragraph" w:customStyle="1" w:styleId="7A101DC2B09743C1996E9D1D9FCEBDB2">
    <w:name w:val="7A101DC2B09743C1996E9D1D9FCEBDB2"/>
    <w:rsid w:val="00FF11A8"/>
  </w:style>
  <w:style w:type="paragraph" w:customStyle="1" w:styleId="1D27FF216A08441697C5F5DBF406FDF9">
    <w:name w:val="1D27FF216A08441697C5F5DBF406FDF9"/>
    <w:rsid w:val="00FF11A8"/>
  </w:style>
  <w:style w:type="paragraph" w:customStyle="1" w:styleId="DF96F0F3C5D74D0D883E3866983BF081">
    <w:name w:val="DF96F0F3C5D74D0D883E3866983BF081"/>
    <w:rsid w:val="00FF11A8"/>
  </w:style>
  <w:style w:type="paragraph" w:customStyle="1" w:styleId="61794164124D4959ACCF6818BE474F50">
    <w:name w:val="61794164124D4959ACCF6818BE474F50"/>
    <w:rsid w:val="00D05756"/>
  </w:style>
  <w:style w:type="paragraph" w:customStyle="1" w:styleId="BF379C0BD38D40BDB35FD50734317F0E">
    <w:name w:val="BF379C0BD38D40BDB35FD50734317F0E"/>
    <w:rsid w:val="00D05756"/>
  </w:style>
  <w:style w:type="paragraph" w:customStyle="1" w:styleId="7099E46C3F704C9B9D2BBA6E031F4BE1">
    <w:name w:val="7099E46C3F704C9B9D2BBA6E031F4BE1"/>
    <w:rsid w:val="00BA3902"/>
  </w:style>
  <w:style w:type="paragraph" w:customStyle="1" w:styleId="C497301D7E1B4E6FAFC89C84837E7979">
    <w:name w:val="C497301D7E1B4E6FAFC89C84837E7979"/>
    <w:rsid w:val="00BA3902"/>
  </w:style>
  <w:style w:type="paragraph" w:customStyle="1" w:styleId="9ABAB62A3DAF4F62AEB3839A48AB935F">
    <w:name w:val="9ABAB62A3DAF4F62AEB3839A48AB935F"/>
    <w:rsid w:val="00BA3902"/>
  </w:style>
  <w:style w:type="paragraph" w:customStyle="1" w:styleId="A3CFC331261D49949CC981C904601365">
    <w:name w:val="A3CFC331261D49949CC981C904601365"/>
    <w:rsid w:val="00BA3902"/>
  </w:style>
  <w:style w:type="paragraph" w:customStyle="1" w:styleId="60D2DCEA888A41778B9DF715DC01E01C">
    <w:name w:val="60D2DCEA888A41778B9DF715DC01E01C"/>
    <w:rsid w:val="00BA3902"/>
  </w:style>
  <w:style w:type="paragraph" w:customStyle="1" w:styleId="18BF2D38F92F44E4BC28FF3712779120">
    <w:name w:val="18BF2D38F92F44E4BC28FF3712779120"/>
    <w:rsid w:val="00BA3902"/>
  </w:style>
  <w:style w:type="paragraph" w:customStyle="1" w:styleId="F73EAE993B9F41739CB6605FB665DF37">
    <w:name w:val="F73EAE993B9F41739CB6605FB665DF37"/>
    <w:rsid w:val="00BA3902"/>
  </w:style>
  <w:style w:type="paragraph" w:customStyle="1" w:styleId="9C2D3DFCB0E2420A824B7D2734E6CE12">
    <w:name w:val="9C2D3DFCB0E2420A824B7D2734E6CE12"/>
    <w:rsid w:val="00BA3902"/>
  </w:style>
  <w:style w:type="paragraph" w:customStyle="1" w:styleId="5DA853290EEA4DD988D532A3E98D6A85">
    <w:name w:val="5DA853290EEA4DD988D532A3E98D6A85"/>
    <w:rsid w:val="00BA3902"/>
  </w:style>
  <w:style w:type="paragraph" w:customStyle="1" w:styleId="8666995CE418467A98757197D648387A">
    <w:name w:val="8666995CE418467A98757197D648387A"/>
    <w:rsid w:val="006F06A9"/>
  </w:style>
  <w:style w:type="paragraph" w:customStyle="1" w:styleId="D2DD5B9BD03A491DA26EE7F0A0356731">
    <w:name w:val="D2DD5B9BD03A491DA26EE7F0A0356731"/>
    <w:rsid w:val="006F06A9"/>
  </w:style>
  <w:style w:type="paragraph" w:customStyle="1" w:styleId="E06D589EB3574E9BBACF3D4210C229A4">
    <w:name w:val="E06D589EB3574E9BBACF3D4210C229A4"/>
    <w:rsid w:val="00624DC5"/>
  </w:style>
  <w:style w:type="paragraph" w:customStyle="1" w:styleId="271B68D964764A009ACA1890BD215A6B">
    <w:name w:val="271B68D964764A009ACA1890BD215A6B"/>
    <w:rsid w:val="00624D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A81AB-98B8-4BCA-ACC7-BA79CFACB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951E6E71</Template>
  <TotalTime>1</TotalTime>
  <Pages>3</Pages>
  <Words>1198</Words>
  <Characters>6938</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Čj:</vt:lpstr>
    </vt:vector>
  </TitlesOfParts>
  <Company>Krajský úřad</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Čj:</dc:title>
  <dc:subject/>
  <dc:creator>Kubal Vítězslav</dc:creator>
  <cp:keywords/>
  <dc:description/>
  <cp:lastModifiedBy>Dominová Marcela</cp:lastModifiedBy>
  <cp:revision>2</cp:revision>
  <cp:lastPrinted>2019-02-26T14:47:00Z</cp:lastPrinted>
  <dcterms:created xsi:type="dcterms:W3CDTF">2020-04-30T11:06:00Z</dcterms:created>
  <dcterms:modified xsi:type="dcterms:W3CDTF">2020-04-30T11:06:00Z</dcterms:modified>
</cp:coreProperties>
</file>