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0A" w:rsidRDefault="0081700A" w:rsidP="000122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D3602" w:rsidRPr="000D3602" w:rsidRDefault="00C43B1A" w:rsidP="000D360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</w:t>
      </w:r>
      <w:r w:rsidR="000D3602" w:rsidRPr="000D3602">
        <w:rPr>
          <w:rFonts w:ascii="Arial,Bold" w:hAnsi="Arial,Bold" w:cs="Arial,Bold"/>
          <w:b/>
          <w:bCs/>
          <w:sz w:val="20"/>
          <w:szCs w:val="20"/>
        </w:rPr>
        <w:t>P Ř I H L Á Š K A</w:t>
      </w:r>
    </w:p>
    <w:p w:rsidR="006B67E3" w:rsidRDefault="000D3602" w:rsidP="006F6080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Arial,Bold" w:hAnsi="Arial,Bold" w:cs="Arial,Bold"/>
          <w:bCs/>
          <w:sz w:val="20"/>
          <w:szCs w:val="20"/>
        </w:rPr>
      </w:pPr>
      <w:r w:rsidRPr="00462DAD">
        <w:rPr>
          <w:rFonts w:ascii="Arial,Bold" w:hAnsi="Arial,Bold" w:cs="Arial,Bold"/>
          <w:bCs/>
          <w:sz w:val="20"/>
          <w:szCs w:val="20"/>
        </w:rPr>
        <w:t xml:space="preserve">do výběrového řízení </w:t>
      </w:r>
    </w:p>
    <w:p w:rsidR="00C43B1A" w:rsidRPr="00462DAD" w:rsidRDefault="00C43B1A" w:rsidP="006F6080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Arial,Bold" w:hAnsi="Arial,Bold" w:cs="Arial,Bold"/>
          <w:bCs/>
          <w:sz w:val="20"/>
          <w:szCs w:val="20"/>
        </w:rPr>
      </w:pPr>
    </w:p>
    <w:p w:rsidR="000D3602" w:rsidRPr="00462DAD" w:rsidRDefault="000D3602" w:rsidP="006B67E3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Arial,Bold" w:hAnsi="Arial,Bold" w:cs="Arial,Bold"/>
          <w:bCs/>
          <w:sz w:val="20"/>
          <w:szCs w:val="20"/>
        </w:rPr>
      </w:pPr>
      <w:r w:rsidRPr="00462DAD">
        <w:rPr>
          <w:rFonts w:ascii="Arial,Bold" w:hAnsi="Arial,Bold" w:cs="Arial,Bold"/>
          <w:bCs/>
          <w:sz w:val="20"/>
          <w:szCs w:val="20"/>
        </w:rPr>
        <w:t>(uchazeč, kterým je poskytovatel oprávněný poskytovat zdravotní péči</w:t>
      </w:r>
      <w:r w:rsidR="006B67E3" w:rsidRPr="00462DAD">
        <w:rPr>
          <w:rFonts w:ascii="Arial,Bold" w:hAnsi="Arial,Bold" w:cs="Arial,Bold"/>
          <w:bCs/>
          <w:sz w:val="20"/>
          <w:szCs w:val="20"/>
        </w:rPr>
        <w:t xml:space="preserve"> </w:t>
      </w:r>
      <w:r w:rsidRPr="00462DAD">
        <w:rPr>
          <w:rFonts w:ascii="Arial,Bold" w:hAnsi="Arial,Bold" w:cs="Arial,Bold"/>
          <w:bCs/>
          <w:sz w:val="20"/>
          <w:szCs w:val="20"/>
        </w:rPr>
        <w:t>v příslušném oboru)</w:t>
      </w:r>
    </w:p>
    <w:p w:rsidR="001975F1" w:rsidRPr="00462DAD" w:rsidRDefault="006B2217" w:rsidP="001975F1">
      <w:pPr>
        <w:tabs>
          <w:tab w:val="right" w:leader="hyphen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0D3602" w:rsidRPr="00462DAD" w:rsidRDefault="000D3602" w:rsidP="00123E6D">
      <w:pPr>
        <w:tabs>
          <w:tab w:val="right" w:leader="hyphen" w:pos="9072"/>
        </w:tabs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,Bold" w:hAnsi="Arial,Bold" w:cs="Arial,Bold"/>
          <w:bCs/>
          <w:color w:val="000000"/>
          <w:sz w:val="20"/>
          <w:szCs w:val="20"/>
        </w:rPr>
      </w:pPr>
      <w:r w:rsidRPr="00462DAD">
        <w:rPr>
          <w:rFonts w:ascii="Arial,Bold" w:hAnsi="Arial,Bold" w:cs="Arial,Bold"/>
          <w:bCs/>
          <w:color w:val="000000"/>
          <w:sz w:val="20"/>
          <w:szCs w:val="20"/>
        </w:rPr>
        <w:t xml:space="preserve">v souladu s § 50 zákona č. 48/1997 Sb., o veřejném zdravotním pojištění a o změně a doplnění některých souvisejících zákonů, </w:t>
      </w:r>
      <w:r w:rsidR="008914BD">
        <w:rPr>
          <w:rFonts w:ascii="Arial,Bold" w:hAnsi="Arial,Bold" w:cs="Arial,Bold"/>
          <w:bCs/>
          <w:color w:val="000000"/>
          <w:sz w:val="20"/>
          <w:szCs w:val="20"/>
        </w:rPr>
        <w:t>ve znění pozdějších předpisů</w:t>
      </w:r>
      <w:r w:rsidRPr="00462DAD">
        <w:rPr>
          <w:rFonts w:ascii="Arial,Bold" w:hAnsi="Arial,Bold" w:cs="Arial,Bold"/>
          <w:bCs/>
          <w:color w:val="000000"/>
          <w:sz w:val="20"/>
          <w:szCs w:val="20"/>
        </w:rPr>
        <w:t>.</w:t>
      </w:r>
    </w:p>
    <w:p w:rsidR="001975F1" w:rsidRPr="00462DAD" w:rsidRDefault="001975F1" w:rsidP="00200598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D3602" w:rsidRPr="00462DAD" w:rsidRDefault="000D3602" w:rsidP="00012257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,Bold" w:hAnsi="Arial,Bold" w:cs="Arial,Bold"/>
          <w:bCs/>
          <w:color w:val="000000"/>
          <w:sz w:val="20"/>
          <w:szCs w:val="20"/>
        </w:rPr>
      </w:pPr>
      <w:r w:rsidRPr="00462DAD">
        <w:rPr>
          <w:rFonts w:ascii="Arial,Bold" w:hAnsi="Arial,Bold" w:cs="Arial,Bold"/>
          <w:bCs/>
          <w:color w:val="000000"/>
          <w:sz w:val="20"/>
          <w:szCs w:val="20"/>
        </w:rPr>
        <w:t>Přihlašuji se do výběrového řízení, které bylo vyhlášeno Krajským úřadem Jihočeského kraje,</w:t>
      </w:r>
      <w:r w:rsidR="00200598" w:rsidRPr="00462DAD">
        <w:rPr>
          <w:rFonts w:ascii="Arial,Bold" w:hAnsi="Arial,Bold" w:cs="Arial,Bold"/>
          <w:bCs/>
          <w:color w:val="000000"/>
          <w:sz w:val="20"/>
          <w:szCs w:val="20"/>
        </w:rPr>
        <w:t xml:space="preserve"> </w:t>
      </w:r>
      <w:r w:rsidRPr="00462DAD">
        <w:rPr>
          <w:rFonts w:ascii="Arial,Bold" w:hAnsi="Arial,Bold" w:cs="Arial,Bold"/>
          <w:bCs/>
          <w:color w:val="000000"/>
          <w:sz w:val="20"/>
          <w:szCs w:val="20"/>
        </w:rPr>
        <w:t xml:space="preserve">odborem zdravotnictví pod č.j: KUJCK </w:t>
      </w:r>
      <w:r w:rsidR="00200598" w:rsidRPr="00462DAD">
        <w:rPr>
          <w:rFonts w:ascii="Arial,Bold" w:hAnsi="Arial,Bold" w:cs="Arial,Bold"/>
          <w:bCs/>
          <w:color w:val="000000"/>
          <w:sz w:val="20"/>
          <w:szCs w:val="20"/>
        </w:rPr>
        <w:t xml:space="preserve">                 </w:t>
      </w:r>
      <w:r w:rsidR="00863071">
        <w:rPr>
          <w:rFonts w:ascii="Arial,Bold" w:hAnsi="Arial,Bold" w:cs="Arial,Bold"/>
          <w:bCs/>
          <w:color w:val="000000"/>
          <w:sz w:val="20"/>
          <w:szCs w:val="20"/>
        </w:rPr>
        <w:t xml:space="preserve">           </w:t>
      </w:r>
      <w:r w:rsidRPr="00462DAD">
        <w:rPr>
          <w:rFonts w:ascii="Arial,Bold" w:hAnsi="Arial,Bold" w:cs="Arial,Bold"/>
          <w:bCs/>
          <w:color w:val="000000"/>
          <w:sz w:val="20"/>
          <w:szCs w:val="20"/>
        </w:rPr>
        <w:t>/201</w:t>
      </w:r>
      <w:r w:rsidR="00222601">
        <w:rPr>
          <w:rFonts w:ascii="Arial,Bold" w:hAnsi="Arial,Bold" w:cs="Arial,Bold"/>
          <w:bCs/>
          <w:color w:val="000000"/>
          <w:sz w:val="20"/>
          <w:szCs w:val="20"/>
        </w:rPr>
        <w:t>_</w:t>
      </w:r>
    </w:p>
    <w:p w:rsidR="000D3602" w:rsidRPr="00462DAD" w:rsidRDefault="000D3602" w:rsidP="00012257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D3602" w:rsidRPr="00462DAD" w:rsidRDefault="000D3602" w:rsidP="00012257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D3602" w:rsidRPr="00462DAD" w:rsidRDefault="000D3602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 w:rsidRPr="00462DAD">
        <w:rPr>
          <w:rFonts w:ascii="Arial,Bold" w:hAnsi="Arial,Bold" w:cs="Arial,Bold"/>
          <w:bCs/>
          <w:color w:val="000000"/>
          <w:sz w:val="20"/>
          <w:szCs w:val="20"/>
        </w:rPr>
        <w:tab/>
      </w:r>
    </w:p>
    <w:p w:rsidR="000D3602" w:rsidRPr="00462DAD" w:rsidRDefault="000D3602" w:rsidP="006F6080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 w:rsidRPr="00462DAD">
        <w:rPr>
          <w:rFonts w:ascii="Arial,Bold" w:hAnsi="Arial,Bold" w:cs="Arial,Bold"/>
          <w:bCs/>
          <w:color w:val="000000"/>
          <w:sz w:val="20"/>
          <w:szCs w:val="20"/>
        </w:rPr>
        <w:t xml:space="preserve">rozsah hrazených služeb (obor, </w:t>
      </w:r>
      <w:r w:rsidR="008914BD">
        <w:rPr>
          <w:rFonts w:ascii="Arial,Bold" w:hAnsi="Arial,Bold" w:cs="Arial,Bold"/>
          <w:bCs/>
          <w:color w:val="000000"/>
          <w:sz w:val="20"/>
          <w:szCs w:val="20"/>
        </w:rPr>
        <w:t xml:space="preserve">popř. </w:t>
      </w:r>
      <w:r w:rsidRPr="00462DAD">
        <w:rPr>
          <w:rFonts w:ascii="Arial,Bold" w:hAnsi="Arial,Bold" w:cs="Arial,Bold"/>
          <w:bCs/>
          <w:color w:val="000000"/>
          <w:sz w:val="20"/>
          <w:szCs w:val="20"/>
        </w:rPr>
        <w:t>výše úvazku)</w:t>
      </w:r>
    </w:p>
    <w:p w:rsidR="000D3602" w:rsidRPr="00462DAD" w:rsidRDefault="000D3602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D3602" w:rsidRPr="00462DAD" w:rsidRDefault="000D3602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D3602" w:rsidRPr="00462DAD" w:rsidRDefault="000D3602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 w:rsidRPr="00462DAD"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="00863071">
        <w:rPr>
          <w:rFonts w:ascii="Arial" w:hAnsi="Arial" w:cs="Arial"/>
          <w:color w:val="000000"/>
          <w:sz w:val="20"/>
          <w:szCs w:val="20"/>
        </w:rPr>
        <w:t>….</w:t>
      </w:r>
    </w:p>
    <w:p w:rsidR="004F3D3B" w:rsidRDefault="00863071" w:rsidP="0081136A">
      <w:pPr>
        <w:autoSpaceDE w:val="0"/>
        <w:autoSpaceDN w:val="0"/>
        <w:adjustRightInd w:val="0"/>
        <w:spacing w:after="0" w:line="240" w:lineRule="auto"/>
        <w:ind w:left="-142" w:right="-851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 xml:space="preserve">konkrétně vymezené </w:t>
      </w:r>
      <w:r w:rsidR="000D3602" w:rsidRPr="00462DAD">
        <w:rPr>
          <w:rFonts w:ascii="Arial,Bold" w:hAnsi="Arial,Bold" w:cs="Arial,Bold"/>
          <w:bCs/>
          <w:color w:val="000000"/>
          <w:sz w:val="20"/>
          <w:szCs w:val="20"/>
        </w:rPr>
        <w:t>území, pro které mají být hrazené služby poskytovány</w:t>
      </w:r>
      <w:r w:rsidR="004F3D3B">
        <w:rPr>
          <w:rFonts w:ascii="Arial,Bold" w:hAnsi="Arial,Bold" w:cs="Arial,Bold"/>
          <w:bCs/>
          <w:color w:val="000000"/>
          <w:sz w:val="20"/>
          <w:szCs w:val="20"/>
        </w:rPr>
        <w:t xml:space="preserve">, definované názvy obcí </w:t>
      </w:r>
    </w:p>
    <w:p w:rsidR="000D3602" w:rsidRPr="00462DAD" w:rsidRDefault="004F3D3B" w:rsidP="0081136A">
      <w:pPr>
        <w:autoSpaceDE w:val="0"/>
        <w:autoSpaceDN w:val="0"/>
        <w:adjustRightInd w:val="0"/>
        <w:spacing w:after="0" w:line="240" w:lineRule="auto"/>
        <w:ind w:left="-142" w:right="-851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s rozšířenou působností</w:t>
      </w:r>
    </w:p>
    <w:p w:rsidR="000D3602" w:rsidRPr="00462DAD" w:rsidRDefault="000D3602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D3602" w:rsidRPr="00462DAD" w:rsidRDefault="000D3602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D3602" w:rsidRPr="00462DAD" w:rsidRDefault="00E247CF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 w:rsidRPr="00462DAD">
        <w:rPr>
          <w:rFonts w:ascii="Arial,Bold" w:hAnsi="Arial,Bold" w:cs="Arial,Bold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5A57F1" w:rsidRDefault="000D3602" w:rsidP="00026E28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" w:hAnsi="Arial" w:cs="Arial"/>
          <w:sz w:val="20"/>
          <w:szCs w:val="28"/>
        </w:rPr>
      </w:pPr>
      <w:r w:rsidRPr="00462DAD">
        <w:rPr>
          <w:rFonts w:ascii="Arial,Bold" w:hAnsi="Arial,Bold" w:cs="Arial,Bold"/>
          <w:bCs/>
          <w:color w:val="000000"/>
          <w:sz w:val="20"/>
          <w:szCs w:val="20"/>
        </w:rPr>
        <w:t>výčet zdravotních pojišťoven</w:t>
      </w:r>
      <w:r w:rsidR="003730FB">
        <w:rPr>
          <w:rFonts w:ascii="Arial,Bold" w:hAnsi="Arial,Bold" w:cs="Arial,Bold"/>
          <w:bCs/>
          <w:color w:val="000000"/>
          <w:sz w:val="20"/>
          <w:szCs w:val="20"/>
        </w:rPr>
        <w:t xml:space="preserve"> (formou názvu ZP nebo kódu ZP)</w:t>
      </w:r>
      <w:r w:rsidRPr="00462DAD">
        <w:rPr>
          <w:rFonts w:ascii="Arial,Bold" w:hAnsi="Arial,Bold" w:cs="Arial,Bold"/>
          <w:bCs/>
          <w:color w:val="000000"/>
          <w:sz w:val="20"/>
          <w:szCs w:val="20"/>
        </w:rPr>
        <w:t>, se kterými hodlá uchazeč uzavřít smlouvy o poskytování hrazených zdravotních</w:t>
      </w:r>
      <w:r w:rsidR="00026E28">
        <w:rPr>
          <w:rFonts w:ascii="Arial,Bold" w:hAnsi="Arial,Bold" w:cs="Arial,Bold"/>
          <w:bCs/>
          <w:color w:val="000000"/>
          <w:sz w:val="20"/>
          <w:szCs w:val="20"/>
        </w:rPr>
        <w:t xml:space="preserve"> služeb</w:t>
      </w:r>
    </w:p>
    <w:p w:rsidR="008A7E3E" w:rsidRDefault="008A7E3E" w:rsidP="00626EE0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" w:hAnsi="Arial" w:cs="Arial"/>
          <w:b/>
          <w:sz w:val="20"/>
          <w:szCs w:val="28"/>
        </w:rPr>
      </w:pPr>
    </w:p>
    <w:p w:rsidR="00F3150E" w:rsidRDefault="00F3150E" w:rsidP="00626EE0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" w:hAnsi="Arial" w:cs="Arial"/>
          <w:b/>
          <w:sz w:val="20"/>
          <w:szCs w:val="28"/>
        </w:rPr>
      </w:pPr>
    </w:p>
    <w:p w:rsidR="00EF75AB" w:rsidRDefault="00EF75AB" w:rsidP="00626EE0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" w:hAnsi="Arial" w:cs="Arial"/>
          <w:b/>
          <w:sz w:val="20"/>
          <w:szCs w:val="28"/>
        </w:rPr>
      </w:pPr>
    </w:p>
    <w:p w:rsidR="00CC21C4" w:rsidRDefault="00012257" w:rsidP="00CC21C4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b/>
          <w:bCs/>
          <w:color w:val="000000"/>
          <w:sz w:val="20"/>
          <w:szCs w:val="20"/>
        </w:rPr>
      </w:pPr>
      <w:r w:rsidRPr="00CC21C4">
        <w:rPr>
          <w:rFonts w:ascii="Arial" w:hAnsi="Arial" w:cs="Arial"/>
          <w:b/>
          <w:bCs/>
          <w:color w:val="000000"/>
          <w:sz w:val="20"/>
          <w:szCs w:val="20"/>
        </w:rPr>
        <w:t xml:space="preserve">Uchazeč: </w:t>
      </w:r>
    </w:p>
    <w:p w:rsidR="00EF75AB" w:rsidRPr="00CC21C4" w:rsidRDefault="00EF75AB" w:rsidP="00CC21C4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2257" w:rsidRPr="00CC21C4" w:rsidRDefault="00012257" w:rsidP="00CC21C4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b/>
          <w:bCs/>
          <w:color w:val="000000"/>
          <w:sz w:val="20"/>
          <w:szCs w:val="20"/>
        </w:rPr>
      </w:pPr>
      <w:r w:rsidRPr="00CC21C4">
        <w:rPr>
          <w:rFonts w:ascii="Wingdings" w:hAnsi="Wingdings" w:cs="Arial"/>
          <w:color w:val="000000"/>
          <w:sz w:val="20"/>
          <w:szCs w:val="20"/>
        </w:rPr>
        <w:t></w:t>
      </w:r>
      <w:r w:rsidRPr="00CC21C4">
        <w:rPr>
          <w:rFonts w:ascii="Wingdings" w:hAnsi="Wingdings" w:cs="Arial"/>
          <w:color w:val="000000"/>
          <w:sz w:val="20"/>
          <w:szCs w:val="20"/>
        </w:rPr>
        <w:t></w:t>
      </w:r>
      <w:r w:rsidRPr="00CC21C4">
        <w:rPr>
          <w:rFonts w:ascii="Arial" w:hAnsi="Arial" w:cs="Arial"/>
          <w:b/>
          <w:bCs/>
          <w:color w:val="000000"/>
          <w:sz w:val="20"/>
          <w:szCs w:val="20"/>
        </w:rPr>
        <w:t xml:space="preserve">fyzická osoba </w:t>
      </w:r>
      <w:r w:rsidRPr="00CC21C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C21C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C21C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C21C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C21C4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CC21C4">
        <w:rPr>
          <w:rFonts w:ascii="Wingdings" w:hAnsi="Wingdings" w:cs="Andalus"/>
          <w:color w:val="000000"/>
          <w:sz w:val="20"/>
          <w:szCs w:val="20"/>
        </w:rPr>
        <w:t></w:t>
      </w:r>
      <w:r w:rsidRPr="00CC21C4">
        <w:rPr>
          <w:rFonts w:ascii="Wingdings" w:hAnsi="Wingdings" w:cs="Andalus"/>
          <w:color w:val="000000"/>
          <w:sz w:val="20"/>
          <w:szCs w:val="20"/>
        </w:rPr>
        <w:t></w:t>
      </w:r>
      <w:r w:rsidRPr="00CC21C4">
        <w:rPr>
          <w:rFonts w:ascii="Arial" w:hAnsi="Arial" w:cs="Arial"/>
          <w:b/>
          <w:bCs/>
          <w:color w:val="000000"/>
          <w:sz w:val="20"/>
          <w:szCs w:val="20"/>
        </w:rPr>
        <w:t>právnická osoba</w:t>
      </w:r>
      <w:r w:rsidRPr="00CC21C4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12257" w:rsidRDefault="00012257" w:rsidP="00012257">
      <w:pPr>
        <w:autoSpaceDE w:val="0"/>
        <w:autoSpaceDN w:val="0"/>
        <w:adjustRightInd w:val="0"/>
        <w:spacing w:after="0" w:line="240" w:lineRule="auto"/>
        <w:ind w:left="4958" w:right="-142" w:hanging="5100"/>
        <w:rPr>
          <w:rFonts w:ascii="Arial" w:hAnsi="Arial" w:cs="Arial"/>
          <w:color w:val="000000"/>
          <w:sz w:val="20"/>
          <w:szCs w:val="20"/>
        </w:rPr>
      </w:pPr>
    </w:p>
    <w:p w:rsidR="00012257" w:rsidRPr="00CC21C4" w:rsidRDefault="00012257" w:rsidP="00CC21C4">
      <w:pPr>
        <w:autoSpaceDE w:val="0"/>
        <w:autoSpaceDN w:val="0"/>
        <w:adjustRightInd w:val="0"/>
        <w:spacing w:after="0" w:line="240" w:lineRule="auto"/>
        <w:ind w:left="4958" w:right="-142" w:hanging="5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CC21C4" w:rsidRPr="00CC21C4" w:rsidRDefault="00CC21C4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bCs/>
          <w:color w:val="000000"/>
          <w:sz w:val="20"/>
          <w:szCs w:val="20"/>
        </w:rPr>
      </w:pPr>
      <w:r w:rsidRPr="00CC21C4">
        <w:rPr>
          <w:rFonts w:ascii="Arial" w:hAnsi="Arial" w:cs="Arial"/>
          <w:b/>
          <w:bCs/>
          <w:color w:val="000000"/>
          <w:sz w:val="20"/>
          <w:szCs w:val="20"/>
        </w:rPr>
        <w:t>IČ</w:t>
      </w:r>
      <w:r w:rsidR="00560DC8"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………………………………………………                  </w:t>
      </w:r>
      <w:r w:rsidR="002F0B95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IČ</w:t>
      </w:r>
      <w:r w:rsidR="00560DC8"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…………………………………………….</w:t>
      </w:r>
    </w:p>
    <w:p w:rsidR="00CC21C4" w:rsidRDefault="00CC21C4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(nebude-li Vám známo,                                                      (nebude-li Vám známo,</w:t>
      </w:r>
    </w:p>
    <w:p w:rsidR="00CC21C4" w:rsidRDefault="00CC21C4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vyplňte níže uvedené údaje)                                              vyplňte níže uvedené údaje)</w:t>
      </w:r>
    </w:p>
    <w:p w:rsidR="00CC21C4" w:rsidRDefault="00CC21C4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CC21C4" w:rsidRDefault="00CC21C4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CC21C4" w:rsidRDefault="00CC21C4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CC21C4" w:rsidRDefault="00CC21C4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863071" w:rsidRDefault="00863071" w:rsidP="00863071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…………………………………………………….</w:t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  <w:t>…………………………………………………….</w:t>
      </w:r>
    </w:p>
    <w:p w:rsidR="00863071" w:rsidRPr="00863071" w:rsidRDefault="00863071" w:rsidP="0086307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jméno, příjmení, titul</w:t>
      </w:r>
      <w:r w:rsidR="00012257">
        <w:rPr>
          <w:rFonts w:ascii="Arial,Bold" w:hAnsi="Arial,Bold" w:cs="Arial,Bold"/>
          <w:bCs/>
          <w:color w:val="000000"/>
          <w:sz w:val="20"/>
          <w:szCs w:val="20"/>
        </w:rPr>
        <w:t xml:space="preserve">        </w:t>
      </w:r>
      <w:r>
        <w:rPr>
          <w:rFonts w:ascii="Arial,Bold" w:hAnsi="Arial,Bold" w:cs="Arial,Bold"/>
          <w:bCs/>
          <w:color w:val="000000"/>
          <w:sz w:val="20"/>
          <w:szCs w:val="20"/>
        </w:rPr>
        <w:t xml:space="preserve">            </w:t>
      </w:r>
      <w:r w:rsidR="00012257">
        <w:rPr>
          <w:rFonts w:ascii="Arial,Bold" w:hAnsi="Arial,Bold" w:cs="Arial,Bold"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Cs/>
          <w:color w:val="000000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obchodní firma nebo název poskytovatele,</w:t>
      </w:r>
    </w:p>
    <w:p w:rsidR="00863071" w:rsidRPr="00863071" w:rsidRDefault="00863071" w:rsidP="00863071">
      <w:pPr>
        <w:tabs>
          <w:tab w:val="left" w:pos="5040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ab/>
        <w:t>popř.org</w:t>
      </w:r>
      <w:r w:rsidR="00CC21C4">
        <w:rPr>
          <w:rFonts w:ascii="Arial" w:hAnsi="Arial" w:cs="Arial"/>
          <w:color w:val="000000"/>
          <w:sz w:val="20"/>
          <w:szCs w:val="20"/>
        </w:rPr>
        <w:t>anizační</w:t>
      </w:r>
      <w:r>
        <w:rPr>
          <w:rFonts w:ascii="Arial" w:hAnsi="Arial" w:cs="Arial"/>
          <w:color w:val="000000"/>
          <w:sz w:val="20"/>
          <w:szCs w:val="20"/>
        </w:rPr>
        <w:t xml:space="preserve"> složky</w:t>
      </w:r>
    </w:p>
    <w:p w:rsidR="00012257" w:rsidRPr="00863071" w:rsidRDefault="00863071" w:rsidP="00863071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863071" w:rsidRDefault="00863071" w:rsidP="0086307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CC21C4" w:rsidRDefault="00012257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……………………………………………………..</w:t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  <w:t xml:space="preserve">                  </w:t>
      </w:r>
    </w:p>
    <w:p w:rsidR="00CC21C4" w:rsidRDefault="00CC21C4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místa trvalého pobytu v ČR</w:t>
      </w:r>
    </w:p>
    <w:p w:rsidR="00012257" w:rsidRPr="000D3602" w:rsidRDefault="00CC21C4" w:rsidP="00CC21C4">
      <w:pPr>
        <w:tabs>
          <w:tab w:val="left" w:pos="2325"/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ab/>
        <w:t xml:space="preserve">                                               </w:t>
      </w:r>
      <w:r w:rsidR="00012257">
        <w:rPr>
          <w:rFonts w:ascii="Arial,Bold" w:hAnsi="Arial,Bold" w:cs="Arial,Bold"/>
          <w:bCs/>
          <w:color w:val="000000"/>
          <w:sz w:val="20"/>
          <w:szCs w:val="20"/>
        </w:rPr>
        <w:t>………………………………………………………</w:t>
      </w:r>
    </w:p>
    <w:p w:rsidR="00012257" w:rsidRDefault="00012257" w:rsidP="00012257">
      <w:pPr>
        <w:autoSpaceDE w:val="0"/>
        <w:autoSpaceDN w:val="0"/>
        <w:adjustRightInd w:val="0"/>
        <w:spacing w:after="0" w:line="240" w:lineRule="auto"/>
        <w:ind w:left="4958" w:right="-142" w:hanging="5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63071">
        <w:rPr>
          <w:rFonts w:ascii="Arial" w:hAnsi="Arial" w:cs="Arial"/>
          <w:color w:val="000000"/>
          <w:sz w:val="20"/>
          <w:szCs w:val="20"/>
        </w:rPr>
        <w:t>adresa sídla v ČR</w:t>
      </w:r>
    </w:p>
    <w:p w:rsidR="00012257" w:rsidRDefault="00012257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12257" w:rsidRDefault="00012257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CC21C4" w:rsidRDefault="00012257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  <w:t xml:space="preserve">             </w:t>
      </w:r>
    </w:p>
    <w:p w:rsidR="00CC21C4" w:rsidRDefault="00CC21C4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bydliště nebo místa hlášeného</w:t>
      </w:r>
    </w:p>
    <w:p w:rsidR="00CC21C4" w:rsidRDefault="00CC21C4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pobytu v ČR, není-li trvalý pobyt                                          </w:t>
      </w:r>
    </w:p>
    <w:p w:rsidR="00012257" w:rsidRPr="000D3602" w:rsidRDefault="00CC21C4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012257">
        <w:rPr>
          <w:rFonts w:ascii="Arial,Bold" w:hAnsi="Arial,Bold" w:cs="Arial,Bold"/>
          <w:bCs/>
          <w:color w:val="000000"/>
          <w:sz w:val="20"/>
          <w:szCs w:val="20"/>
        </w:rPr>
        <w:tab/>
        <w:t>…………………………………………………...</w:t>
      </w:r>
    </w:p>
    <w:p w:rsidR="00CC21C4" w:rsidRDefault="00863071" w:rsidP="00CC21C4">
      <w:pPr>
        <w:tabs>
          <w:tab w:val="left" w:pos="4455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adresa místa usazení</w:t>
      </w:r>
      <w:r w:rsidR="00EF75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podniku nebo org</w:t>
      </w:r>
      <w:r w:rsidR="00EF75AB">
        <w:rPr>
          <w:rFonts w:ascii="Arial" w:hAnsi="Arial" w:cs="Arial"/>
          <w:color w:val="000000"/>
          <w:sz w:val="20"/>
          <w:szCs w:val="20"/>
        </w:rPr>
        <w:t>anizační</w:t>
      </w:r>
    </w:p>
    <w:p w:rsidR="00012257" w:rsidRPr="00CC21C4" w:rsidRDefault="00CC21C4" w:rsidP="00CC21C4">
      <w:pPr>
        <w:tabs>
          <w:tab w:val="left" w:pos="4455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851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863071">
        <w:rPr>
          <w:rFonts w:ascii="Arial" w:hAnsi="Arial" w:cs="Arial"/>
          <w:color w:val="000000"/>
          <w:sz w:val="20"/>
          <w:szCs w:val="20"/>
        </w:rPr>
        <w:t>složky</w:t>
      </w:r>
      <w:r>
        <w:rPr>
          <w:rFonts w:ascii="Arial,Bold" w:hAnsi="Arial,Bold" w:cs="Arial,Bold"/>
          <w:bCs/>
          <w:color w:val="000000"/>
          <w:sz w:val="20"/>
          <w:szCs w:val="20"/>
        </w:rPr>
        <w:t xml:space="preserve"> </w:t>
      </w:r>
      <w:r w:rsidR="00863071">
        <w:rPr>
          <w:rFonts w:ascii="Arial" w:hAnsi="Arial" w:cs="Arial"/>
          <w:color w:val="000000"/>
          <w:sz w:val="20"/>
          <w:szCs w:val="20"/>
        </w:rPr>
        <w:t>podniku v ČR</w:t>
      </w:r>
    </w:p>
    <w:p w:rsidR="00863071" w:rsidRDefault="00863071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:rsidR="00863071" w:rsidRDefault="00863071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F3150E" w:rsidRDefault="00F3150E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12257" w:rsidRPr="000D3602" w:rsidRDefault="00012257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ab/>
        <w:t xml:space="preserve">…………….......................                  </w:t>
      </w:r>
    </w:p>
    <w:p w:rsidR="00863071" w:rsidRDefault="00863071" w:rsidP="00863071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datum narození </w:t>
      </w:r>
    </w:p>
    <w:p w:rsidR="00012257" w:rsidRDefault="00012257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863071" w:rsidRDefault="00863071" w:rsidP="00563CD8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3150E" w:rsidRDefault="00F3150E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3150E" w:rsidRDefault="00F3150E" w:rsidP="00F3150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</w:p>
    <w:p w:rsidR="004F3D3B" w:rsidRDefault="00F3150E" w:rsidP="00EF75AB">
      <w:pPr>
        <w:autoSpaceDE w:val="0"/>
        <w:autoSpaceDN w:val="0"/>
        <w:adjustRightInd w:val="0"/>
        <w:spacing w:after="0" w:line="240" w:lineRule="auto"/>
        <w:ind w:left="-142" w:right="-709"/>
        <w:rPr>
          <w:rFonts w:ascii="Arial" w:hAnsi="Arial" w:cs="Arial"/>
          <w:bCs/>
          <w:color w:val="000000"/>
          <w:sz w:val="20"/>
          <w:szCs w:val="20"/>
        </w:rPr>
      </w:pPr>
      <w:r w:rsidRPr="004F524B">
        <w:rPr>
          <w:rFonts w:ascii="Arial" w:hAnsi="Arial" w:cs="Arial"/>
          <w:bCs/>
          <w:color w:val="000000"/>
          <w:sz w:val="20"/>
          <w:szCs w:val="20"/>
        </w:rPr>
        <w:t>jméno</w:t>
      </w:r>
      <w:r w:rsidR="004F3D3B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Pr="004F524B">
        <w:rPr>
          <w:rFonts w:ascii="Arial" w:hAnsi="Arial" w:cs="Arial"/>
          <w:bCs/>
          <w:color w:val="000000"/>
          <w:sz w:val="20"/>
          <w:szCs w:val="20"/>
        </w:rPr>
        <w:t xml:space="preserve"> příjmení </w:t>
      </w:r>
      <w:r w:rsidR="004F3D3B">
        <w:rPr>
          <w:rFonts w:ascii="Arial" w:hAnsi="Arial" w:cs="Arial"/>
          <w:bCs/>
          <w:color w:val="000000"/>
          <w:sz w:val="20"/>
          <w:szCs w:val="20"/>
        </w:rPr>
        <w:t xml:space="preserve">konkrétní </w:t>
      </w:r>
      <w:r w:rsidR="00EF75AB">
        <w:rPr>
          <w:rFonts w:ascii="Arial" w:hAnsi="Arial" w:cs="Arial"/>
          <w:bCs/>
          <w:color w:val="000000"/>
          <w:sz w:val="20"/>
          <w:szCs w:val="20"/>
        </w:rPr>
        <w:t>osoby</w:t>
      </w:r>
      <w:r>
        <w:rPr>
          <w:rFonts w:ascii="Arial" w:hAnsi="Arial" w:cs="Arial"/>
          <w:bCs/>
          <w:color w:val="000000"/>
          <w:sz w:val="20"/>
          <w:szCs w:val="20"/>
        </w:rPr>
        <w:t>, kter</w:t>
      </w:r>
      <w:r w:rsidR="00EF75AB">
        <w:rPr>
          <w:rFonts w:ascii="Arial" w:hAnsi="Arial" w:cs="Arial"/>
          <w:bCs/>
          <w:color w:val="000000"/>
          <w:sz w:val="20"/>
          <w:szCs w:val="20"/>
        </w:rPr>
        <w:t>á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bude poskytovat zdravotní</w:t>
      </w:r>
      <w:r w:rsidR="00EF75A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služby, které jsou předmětem </w:t>
      </w:r>
    </w:p>
    <w:p w:rsidR="00F3150E" w:rsidRPr="00112D8E" w:rsidRDefault="00F3150E" w:rsidP="00EF75AB">
      <w:pPr>
        <w:autoSpaceDE w:val="0"/>
        <w:autoSpaceDN w:val="0"/>
        <w:adjustRightInd w:val="0"/>
        <w:spacing w:after="0" w:line="240" w:lineRule="auto"/>
        <w:ind w:left="-142" w:right="-709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výběrového řízení</w:t>
      </w:r>
      <w:r w:rsidR="00EF75AB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F3150E" w:rsidRDefault="00F3150E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3150E" w:rsidRDefault="00F3150E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3150E" w:rsidRDefault="00F3150E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3150E" w:rsidRPr="00EF75AB" w:rsidRDefault="00EF75AB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F3150E" w:rsidRDefault="00F3150E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3150E" w:rsidRDefault="00F3150E" w:rsidP="00F3150E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 xml:space="preserve">uvedení </w:t>
      </w:r>
      <w:r w:rsidR="004F3D3B">
        <w:rPr>
          <w:rFonts w:ascii="Arial,Bold" w:hAnsi="Arial,Bold" w:cs="Arial,Bold"/>
          <w:b/>
          <w:bCs/>
          <w:color w:val="000000"/>
          <w:sz w:val="20"/>
          <w:szCs w:val="20"/>
        </w:rPr>
        <w:t>okresního (oblastního)</w:t>
      </w:r>
      <w:r w:rsidRPr="00935D15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sdružení příslušné komory</w:t>
      </w:r>
      <w:r w:rsidR="004F3D3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(ČLK, ČLnK, ČSK)</w:t>
      </w:r>
      <w:r>
        <w:rPr>
          <w:rFonts w:ascii="Arial,Bold" w:hAnsi="Arial,Bold" w:cs="Arial,Bold"/>
          <w:bCs/>
          <w:color w:val="000000"/>
          <w:sz w:val="20"/>
          <w:szCs w:val="20"/>
        </w:rPr>
        <w:t xml:space="preserve"> </w:t>
      </w:r>
      <w:r w:rsidR="004F3D3B">
        <w:rPr>
          <w:rFonts w:ascii="Arial,Bold" w:hAnsi="Arial,Bold" w:cs="Arial,Bold"/>
          <w:bCs/>
          <w:color w:val="000000"/>
          <w:sz w:val="20"/>
          <w:szCs w:val="20"/>
        </w:rPr>
        <w:t>nebo</w:t>
      </w:r>
      <w:r>
        <w:rPr>
          <w:rFonts w:ascii="Arial,Bold" w:hAnsi="Arial,Bold" w:cs="Arial,Bold"/>
          <w:bCs/>
          <w:color w:val="000000"/>
          <w:sz w:val="20"/>
          <w:szCs w:val="20"/>
        </w:rPr>
        <w:t xml:space="preserve"> </w:t>
      </w:r>
      <w:r w:rsidRPr="00935D15">
        <w:rPr>
          <w:rFonts w:ascii="Arial,Bold" w:hAnsi="Arial,Bold" w:cs="Arial,Bold"/>
          <w:b/>
          <w:bCs/>
          <w:color w:val="000000"/>
          <w:sz w:val="20"/>
          <w:szCs w:val="20"/>
        </w:rPr>
        <w:t>název profesní organizace</w:t>
      </w:r>
      <w:r w:rsidR="004F3D3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4F3D3B">
        <w:rPr>
          <w:rFonts w:ascii="Arial,Bold" w:hAnsi="Arial,Bold" w:cs="Arial,Bold"/>
          <w:bCs/>
          <w:color w:val="000000"/>
          <w:sz w:val="20"/>
          <w:szCs w:val="20"/>
        </w:rPr>
        <w:t>(pro obory nelékařských zdravotnických povolání)</w:t>
      </w:r>
      <w:r>
        <w:rPr>
          <w:rFonts w:ascii="Arial,Bold" w:hAnsi="Arial,Bold" w:cs="Arial,Bold"/>
          <w:bCs/>
          <w:color w:val="000000"/>
          <w:sz w:val="20"/>
          <w:szCs w:val="20"/>
        </w:rPr>
        <w:t>, které je osoba, kter</w:t>
      </w:r>
      <w:r w:rsidR="00EF75AB">
        <w:rPr>
          <w:rFonts w:ascii="Arial,Bold" w:hAnsi="Arial,Bold" w:cs="Arial,Bold"/>
          <w:bCs/>
          <w:color w:val="000000"/>
          <w:sz w:val="20"/>
          <w:szCs w:val="20"/>
        </w:rPr>
        <w:t>á</w:t>
      </w:r>
      <w:r>
        <w:rPr>
          <w:rFonts w:ascii="Arial,Bold" w:hAnsi="Arial,Bold" w:cs="Arial,Bold"/>
          <w:bCs/>
          <w:color w:val="000000"/>
          <w:sz w:val="20"/>
          <w:szCs w:val="20"/>
        </w:rPr>
        <w:t xml:space="preserve"> bude poskytovat zdravotní služby</w:t>
      </w:r>
      <w:r w:rsidR="004F3D3B">
        <w:rPr>
          <w:rFonts w:ascii="Arial,Bold" w:hAnsi="Arial,Bold" w:cs="Arial,Bold"/>
          <w:bCs/>
          <w:color w:val="000000"/>
          <w:sz w:val="20"/>
          <w:szCs w:val="20"/>
        </w:rPr>
        <w:t xml:space="preserve"> (shora uvedená)</w:t>
      </w:r>
      <w:r>
        <w:rPr>
          <w:rFonts w:ascii="Arial,Bold" w:hAnsi="Arial,Bold" w:cs="Arial,Bold"/>
          <w:bCs/>
          <w:color w:val="000000"/>
          <w:sz w:val="20"/>
          <w:szCs w:val="20"/>
        </w:rPr>
        <w:t>, členem:</w:t>
      </w:r>
    </w:p>
    <w:p w:rsidR="00F3150E" w:rsidRDefault="00F3150E" w:rsidP="00F3150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F3150E" w:rsidRDefault="00F3150E" w:rsidP="00F3150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F3150E" w:rsidRPr="00595BD0" w:rsidRDefault="00F3150E" w:rsidP="00F3150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3150E" w:rsidRDefault="00F3150E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3150E" w:rsidRDefault="00F3150E" w:rsidP="00560DC8">
      <w:pPr>
        <w:autoSpaceDE w:val="0"/>
        <w:autoSpaceDN w:val="0"/>
        <w:adjustRightInd w:val="0"/>
        <w:spacing w:after="0" w:line="240" w:lineRule="auto"/>
        <w:ind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3150E" w:rsidRDefault="00012257" w:rsidP="00937B7A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kontaktní </w:t>
      </w:r>
      <w:r w:rsidR="00EF75AB">
        <w:rPr>
          <w:rFonts w:ascii="Arial,Bold" w:hAnsi="Arial,Bold" w:cs="Arial,Bold"/>
          <w:b/>
          <w:bCs/>
          <w:color w:val="000000"/>
          <w:sz w:val="20"/>
          <w:szCs w:val="20"/>
        </w:rPr>
        <w:t>údaje</w:t>
      </w:r>
      <w:r w:rsidR="004F3D3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na uchazeče</w:t>
      </w:r>
      <w:r w:rsidR="00EF75AB">
        <w:rPr>
          <w:rFonts w:ascii="Arial,Bold" w:hAnsi="Arial,Bold" w:cs="Arial,Bold"/>
          <w:b/>
          <w:bCs/>
          <w:color w:val="000000"/>
          <w:sz w:val="20"/>
          <w:szCs w:val="20"/>
        </w:rPr>
        <w:t>:</w:t>
      </w:r>
      <w:r w:rsidR="00937B7A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937B7A" w:rsidRPr="00937B7A">
        <w:rPr>
          <w:rFonts w:ascii="Arial,Bold" w:hAnsi="Arial,Bold" w:cs="Arial,Bold"/>
          <w:bCs/>
          <w:i/>
          <w:color w:val="000000"/>
          <w:sz w:val="20"/>
          <w:szCs w:val="20"/>
          <w:vertAlign w:val="superscript"/>
        </w:rPr>
        <w:t>1)</w:t>
      </w:r>
    </w:p>
    <w:p w:rsidR="004F3D3B" w:rsidRDefault="004F3D3B" w:rsidP="00C43B1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12257" w:rsidRDefault="00EF75AB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adresa:</w:t>
      </w:r>
      <w:r w:rsidR="00012257" w:rsidRPr="000D3602">
        <w:rPr>
          <w:rFonts w:ascii="Arial,Bold" w:hAnsi="Arial,Bold" w:cs="Arial,Bold"/>
          <w:bCs/>
          <w:color w:val="000000"/>
          <w:sz w:val="20"/>
          <w:szCs w:val="20"/>
        </w:rPr>
        <w:tab/>
      </w:r>
    </w:p>
    <w:p w:rsidR="00F3150E" w:rsidRPr="000D3602" w:rsidRDefault="00F3150E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12257" w:rsidRDefault="00012257" w:rsidP="00012257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:rsidR="00012257" w:rsidRDefault="00012257" w:rsidP="00012257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 kontakt: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e-mail: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12257" w:rsidRDefault="00012257" w:rsidP="00012257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0"/>
          <w:szCs w:val="20"/>
        </w:rPr>
      </w:pPr>
    </w:p>
    <w:p w:rsidR="008F5664" w:rsidRDefault="008F5664" w:rsidP="00863071">
      <w:pPr>
        <w:autoSpaceDE w:val="0"/>
        <w:autoSpaceDN w:val="0"/>
        <w:adjustRightInd w:val="0"/>
        <w:spacing w:after="0" w:line="240" w:lineRule="auto"/>
        <w:ind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3150E" w:rsidRDefault="00F3150E" w:rsidP="00863071">
      <w:pPr>
        <w:autoSpaceDE w:val="0"/>
        <w:autoSpaceDN w:val="0"/>
        <w:adjustRightInd w:val="0"/>
        <w:spacing w:after="0" w:line="240" w:lineRule="auto"/>
        <w:ind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560DC8" w:rsidRDefault="00560DC8" w:rsidP="00560DC8">
      <w:pPr>
        <w:pStyle w:val="Zkladntext"/>
        <w:spacing w:line="360" w:lineRule="auto"/>
        <w:ind w:left="-142" w:right="-142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SOUHLASÍM  -    NESOUHLASÍM   </w:t>
      </w:r>
      <w:r>
        <w:rPr>
          <w:rFonts w:ascii="Arial" w:hAnsi="Arial" w:cs="Arial"/>
          <w:i/>
          <w:sz w:val="20"/>
        </w:rPr>
        <w:t>(nehodící se škrtněte)</w:t>
      </w:r>
    </w:p>
    <w:p w:rsidR="00560DC8" w:rsidRDefault="00560DC8" w:rsidP="00560DC8">
      <w:pPr>
        <w:pStyle w:val="Zkladntext"/>
        <w:spacing w:line="360" w:lineRule="auto"/>
        <w:ind w:left="-142" w:right="-142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 poskytnutím informací souvisejících s výběrovým řízením pro členy komise popř. pro subjekty, kte</w:t>
      </w:r>
      <w:r w:rsidR="000A12B2">
        <w:rPr>
          <w:rFonts w:ascii="Arial" w:hAnsi="Arial" w:cs="Arial"/>
          <w:b/>
          <w:i/>
          <w:sz w:val="20"/>
        </w:rPr>
        <w:t>ré</w:t>
      </w:r>
      <w:r>
        <w:rPr>
          <w:rFonts w:ascii="Arial" w:hAnsi="Arial" w:cs="Arial"/>
          <w:b/>
          <w:i/>
          <w:sz w:val="20"/>
        </w:rPr>
        <w:t xml:space="preserve"> členy komise navrhují</w:t>
      </w:r>
    </w:p>
    <w:p w:rsidR="00560DC8" w:rsidRDefault="00560DC8" w:rsidP="00560DC8">
      <w:pPr>
        <w:pStyle w:val="Zkladntext"/>
        <w:spacing w:line="360" w:lineRule="auto"/>
        <w:ind w:left="-142" w:right="-142"/>
        <w:jc w:val="both"/>
        <w:rPr>
          <w:rFonts w:ascii="Arial" w:hAnsi="Arial" w:cs="Arial"/>
          <w:sz w:val="20"/>
        </w:rPr>
      </w:pPr>
    </w:p>
    <w:p w:rsidR="00560DC8" w:rsidRDefault="003730FB" w:rsidP="00560DC8">
      <w:pPr>
        <w:pStyle w:val="Zkladntext"/>
        <w:spacing w:line="360" w:lineRule="auto"/>
        <w:ind w:left="-142" w:right="-142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Pouze pro</w:t>
      </w:r>
      <w:bookmarkStart w:id="0" w:name="_GoBack"/>
      <w:bookmarkEnd w:id="0"/>
      <w:r w:rsidR="00560DC8">
        <w:rPr>
          <w:rFonts w:ascii="Arial" w:hAnsi="Arial" w:cs="Arial"/>
          <w:b/>
          <w:sz w:val="20"/>
          <w:u w:val="single"/>
        </w:rPr>
        <w:t xml:space="preserve"> uchazeče, který</w:t>
      </w:r>
      <w:r w:rsidR="004F3D3B">
        <w:rPr>
          <w:rFonts w:ascii="Arial" w:hAnsi="Arial" w:cs="Arial"/>
          <w:b/>
          <w:sz w:val="20"/>
          <w:u w:val="single"/>
        </w:rPr>
        <w:t>m</w:t>
      </w:r>
      <w:r w:rsidR="00560DC8">
        <w:rPr>
          <w:rFonts w:ascii="Arial" w:hAnsi="Arial" w:cs="Arial"/>
          <w:b/>
          <w:sz w:val="20"/>
          <w:u w:val="single"/>
        </w:rPr>
        <w:t xml:space="preserve"> je fyzická osoba</w:t>
      </w:r>
      <w:r w:rsidR="004F3D3B">
        <w:rPr>
          <w:rFonts w:ascii="Arial" w:hAnsi="Arial" w:cs="Arial"/>
          <w:b/>
          <w:sz w:val="20"/>
          <w:u w:val="single"/>
        </w:rPr>
        <w:t xml:space="preserve"> nemající IČO</w:t>
      </w:r>
      <w:r w:rsidR="00560DC8">
        <w:rPr>
          <w:rFonts w:ascii="Arial" w:hAnsi="Arial" w:cs="Arial"/>
          <w:sz w:val="20"/>
          <w:u w:val="single"/>
        </w:rPr>
        <w:t>:</w:t>
      </w:r>
    </w:p>
    <w:p w:rsidR="00560DC8" w:rsidRDefault="00560DC8" w:rsidP="00560DC8">
      <w:pPr>
        <w:pStyle w:val="Zkladntext"/>
        <w:spacing w:line="360" w:lineRule="auto"/>
        <w:ind w:left="-142" w:right="-14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SOUHLASÍM  -   NESOUHLASÍM    </w:t>
      </w:r>
      <w:r>
        <w:rPr>
          <w:rFonts w:ascii="Arial" w:hAnsi="Arial" w:cs="Arial"/>
          <w:i/>
          <w:sz w:val="20"/>
        </w:rPr>
        <w:t>(nehodící se škrtněte)</w:t>
      </w:r>
    </w:p>
    <w:p w:rsidR="00F3150E" w:rsidRPr="00560DC8" w:rsidRDefault="00560DC8" w:rsidP="00560DC8">
      <w:pPr>
        <w:pStyle w:val="Zkladntext"/>
        <w:spacing w:line="360" w:lineRule="auto"/>
        <w:ind w:left="-142" w:right="-142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 uvedením mého jména a příjmení ve zveřejnění výsledku výběrového řízení</w:t>
      </w:r>
      <w:r w:rsidR="00F3150E">
        <w:rPr>
          <w:rFonts w:ascii="Arial" w:hAnsi="Arial" w:cs="Arial"/>
          <w:color w:val="000000"/>
          <w:sz w:val="20"/>
        </w:rPr>
        <w:tab/>
      </w:r>
    </w:p>
    <w:p w:rsidR="00F3150E" w:rsidRDefault="00F3150E" w:rsidP="00863071">
      <w:pPr>
        <w:autoSpaceDE w:val="0"/>
        <w:autoSpaceDN w:val="0"/>
        <w:adjustRightInd w:val="0"/>
        <w:spacing w:after="0" w:line="240" w:lineRule="auto"/>
        <w:ind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3150E" w:rsidRDefault="00F3150E" w:rsidP="00863071">
      <w:pPr>
        <w:autoSpaceDE w:val="0"/>
        <w:autoSpaceDN w:val="0"/>
        <w:adjustRightInd w:val="0"/>
        <w:spacing w:after="0" w:line="240" w:lineRule="auto"/>
        <w:ind w:right="-142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12257" w:rsidRDefault="00012257" w:rsidP="00863071">
      <w:pPr>
        <w:pStyle w:val="Zkladntext"/>
        <w:spacing w:line="240" w:lineRule="auto"/>
        <w:ind w:left="-142"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.......................................... </w:t>
      </w:r>
      <w:r w:rsidR="00863071">
        <w:rPr>
          <w:rFonts w:ascii="Arial" w:hAnsi="Arial" w:cs="Arial"/>
          <w:sz w:val="20"/>
        </w:rPr>
        <w:t>…………..</w:t>
      </w:r>
      <w:r>
        <w:rPr>
          <w:rFonts w:ascii="Arial" w:hAnsi="Arial" w:cs="Arial"/>
          <w:sz w:val="20"/>
        </w:rPr>
        <w:t>dne ...............................</w:t>
      </w:r>
      <w:r w:rsidR="00F04C90">
        <w:rPr>
          <w:rFonts w:ascii="Arial" w:hAnsi="Arial" w:cs="Arial"/>
          <w:sz w:val="20"/>
        </w:rPr>
        <w:t>..........</w:t>
      </w:r>
    </w:p>
    <w:p w:rsidR="00F3150E" w:rsidRDefault="00F3150E" w:rsidP="00863071">
      <w:pPr>
        <w:pStyle w:val="Zkladntext"/>
        <w:spacing w:line="240" w:lineRule="auto"/>
        <w:ind w:left="-142" w:right="-142"/>
        <w:jc w:val="both"/>
        <w:rPr>
          <w:rFonts w:ascii="Arial" w:hAnsi="Arial" w:cs="Arial"/>
          <w:sz w:val="20"/>
        </w:rPr>
      </w:pPr>
    </w:p>
    <w:p w:rsidR="00F3150E" w:rsidRDefault="00F3150E" w:rsidP="00863071">
      <w:pPr>
        <w:pStyle w:val="Zkladntext"/>
        <w:spacing w:line="240" w:lineRule="auto"/>
        <w:ind w:left="-142" w:right="-142"/>
        <w:jc w:val="both"/>
        <w:rPr>
          <w:rFonts w:ascii="Arial" w:hAnsi="Arial" w:cs="Arial"/>
          <w:sz w:val="20"/>
        </w:rPr>
      </w:pPr>
    </w:p>
    <w:p w:rsidR="00012257" w:rsidRDefault="00012257" w:rsidP="00012257">
      <w:pPr>
        <w:pStyle w:val="Zkladntext"/>
        <w:spacing w:line="360" w:lineRule="auto"/>
        <w:ind w:right="1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…………………………….</w:t>
      </w:r>
    </w:p>
    <w:p w:rsidR="00E31847" w:rsidRPr="00C6670B" w:rsidRDefault="00012257" w:rsidP="00C6670B">
      <w:pPr>
        <w:pStyle w:val="Zkladntext"/>
        <w:spacing w:line="360" w:lineRule="auto"/>
        <w:ind w:right="1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podpis (razítko) uchazeče</w:t>
      </w:r>
    </w:p>
    <w:p w:rsidR="0026706C" w:rsidRDefault="0026706C" w:rsidP="00F04C90">
      <w:pPr>
        <w:pStyle w:val="Zkladntext"/>
        <w:spacing w:line="240" w:lineRule="auto"/>
        <w:ind w:left="-142" w:right="-142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Uchazeč vyplní v případě, že jedná za právnickou osobu, která není dosud zapsaná v obchodním rejstříku</w:t>
      </w:r>
    </w:p>
    <w:p w:rsidR="00960B2F" w:rsidRDefault="00960B2F" w:rsidP="00960B2F">
      <w:pPr>
        <w:pStyle w:val="Zkladntext"/>
        <w:spacing w:line="240" w:lineRule="auto"/>
        <w:ind w:left="-142" w:right="-142"/>
        <w:jc w:val="both"/>
        <w:rPr>
          <w:rFonts w:ascii="Arial" w:hAnsi="Arial" w:cs="Arial"/>
          <w:b/>
          <w:sz w:val="20"/>
          <w:u w:val="single"/>
        </w:rPr>
      </w:pPr>
    </w:p>
    <w:p w:rsidR="00960B2F" w:rsidRDefault="00960B2F" w:rsidP="00960B2F">
      <w:pPr>
        <w:pStyle w:val="Zkladntext"/>
        <w:spacing w:line="240" w:lineRule="auto"/>
        <w:ind w:right="107"/>
        <w:jc w:val="both"/>
        <w:rPr>
          <w:rFonts w:ascii="Arial" w:hAnsi="Arial" w:cs="Arial"/>
          <w:sz w:val="20"/>
        </w:rPr>
      </w:pPr>
    </w:p>
    <w:p w:rsidR="00960B2F" w:rsidRDefault="00960B2F" w:rsidP="00710E0E">
      <w:pPr>
        <w:pStyle w:val="Zkladntext"/>
        <w:spacing w:line="240" w:lineRule="auto"/>
        <w:ind w:left="-142" w:right="-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Jako uchazeč, zároveň prohlašuji, že v </w:t>
      </w:r>
      <w:r>
        <w:rPr>
          <w:rFonts w:ascii="Arial" w:hAnsi="Arial" w:cs="Arial"/>
          <w:b/>
          <w:bCs/>
          <w:color w:val="000000"/>
          <w:sz w:val="20"/>
        </w:rPr>
        <w:t xml:space="preserve">souladu s § </w:t>
      </w:r>
      <w:r w:rsidR="00A22231">
        <w:rPr>
          <w:rFonts w:ascii="Arial" w:hAnsi="Arial" w:cs="Arial"/>
          <w:b/>
          <w:bCs/>
          <w:color w:val="000000"/>
          <w:sz w:val="20"/>
        </w:rPr>
        <w:t>127</w:t>
      </w:r>
      <w:r>
        <w:rPr>
          <w:rFonts w:ascii="Arial" w:hAnsi="Arial" w:cs="Arial"/>
          <w:b/>
          <w:bCs/>
          <w:color w:val="000000"/>
          <w:sz w:val="20"/>
        </w:rPr>
        <w:t xml:space="preserve"> z.</w:t>
      </w:r>
      <w:r w:rsidR="00EF75AB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č. </w:t>
      </w:r>
      <w:r w:rsidR="00A22231">
        <w:rPr>
          <w:rFonts w:ascii="Arial" w:hAnsi="Arial" w:cs="Arial"/>
          <w:b/>
          <w:bCs/>
          <w:color w:val="000000"/>
          <w:sz w:val="20"/>
        </w:rPr>
        <w:t>89</w:t>
      </w:r>
      <w:r>
        <w:rPr>
          <w:rFonts w:ascii="Arial" w:hAnsi="Arial" w:cs="Arial"/>
          <w:b/>
          <w:bCs/>
          <w:color w:val="000000"/>
          <w:sz w:val="20"/>
        </w:rPr>
        <w:t>/</w:t>
      </w:r>
      <w:r w:rsidR="00A22231">
        <w:rPr>
          <w:rFonts w:ascii="Arial" w:hAnsi="Arial" w:cs="Arial"/>
          <w:b/>
          <w:bCs/>
          <w:color w:val="000000"/>
          <w:sz w:val="20"/>
        </w:rPr>
        <w:t>2012</w:t>
      </w:r>
      <w:r>
        <w:rPr>
          <w:rFonts w:ascii="Arial" w:hAnsi="Arial" w:cs="Arial"/>
          <w:b/>
          <w:bCs/>
          <w:color w:val="000000"/>
          <w:sz w:val="20"/>
        </w:rPr>
        <w:t xml:space="preserve"> Sb., </w:t>
      </w:r>
      <w:r w:rsidR="00A22231">
        <w:rPr>
          <w:rFonts w:ascii="Arial" w:hAnsi="Arial" w:cs="Arial"/>
          <w:b/>
          <w:bCs/>
          <w:color w:val="000000"/>
          <w:sz w:val="20"/>
        </w:rPr>
        <w:t>občanského</w:t>
      </w:r>
      <w:r>
        <w:rPr>
          <w:rFonts w:ascii="Arial" w:hAnsi="Arial" w:cs="Arial"/>
          <w:b/>
          <w:bCs/>
          <w:color w:val="000000"/>
          <w:sz w:val="20"/>
        </w:rPr>
        <w:t xml:space="preserve"> zákoníku, </w:t>
      </w:r>
      <w:r w:rsidR="008914BD">
        <w:rPr>
          <w:rFonts w:ascii="Arial" w:hAnsi="Arial" w:cs="Arial"/>
          <w:b/>
          <w:bCs/>
          <w:color w:val="000000"/>
          <w:sz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</w:rPr>
        <w:t>ve znění pozdějších předpisů, jednám jménem založené společnosti před jejím vznikem, tj. v okamžiku, kdy společnost ještě není zapsána v obchodním rejstříku, a to s tím, že příslušný orgán společnosti do 3 měsíců od vzniku (zápisu) společnosti do obchodního rejstříku tento můj úkon (přihlášk</w:t>
      </w:r>
      <w:r w:rsidR="00A05C20">
        <w:rPr>
          <w:rFonts w:ascii="Arial" w:hAnsi="Arial" w:cs="Arial"/>
          <w:b/>
          <w:bCs/>
          <w:color w:val="000000"/>
          <w:sz w:val="20"/>
        </w:rPr>
        <w:t>u</w:t>
      </w:r>
      <w:r>
        <w:rPr>
          <w:rFonts w:ascii="Arial" w:hAnsi="Arial" w:cs="Arial"/>
          <w:b/>
          <w:bCs/>
          <w:color w:val="000000"/>
          <w:sz w:val="20"/>
        </w:rPr>
        <w:t xml:space="preserve"> do</w:t>
      </w:r>
      <w:r w:rsidR="00A05C20">
        <w:rPr>
          <w:rFonts w:ascii="Arial" w:hAnsi="Arial" w:cs="Arial"/>
          <w:b/>
          <w:bCs/>
          <w:color w:val="000000"/>
          <w:sz w:val="20"/>
        </w:rPr>
        <w:t xml:space="preserve"> v</w:t>
      </w:r>
      <w:r>
        <w:rPr>
          <w:rFonts w:ascii="Arial" w:hAnsi="Arial" w:cs="Arial"/>
          <w:b/>
          <w:bCs/>
          <w:color w:val="000000"/>
          <w:sz w:val="20"/>
        </w:rPr>
        <w:t>ýběrového řízení</w:t>
      </w:r>
      <w:r w:rsidR="0026706C">
        <w:rPr>
          <w:rFonts w:ascii="Arial" w:hAnsi="Arial" w:cs="Arial"/>
          <w:b/>
          <w:bCs/>
          <w:color w:val="000000"/>
          <w:sz w:val="20"/>
        </w:rPr>
        <w:t xml:space="preserve"> a účast na jednání komise výběrového řízení</w:t>
      </w:r>
      <w:r>
        <w:rPr>
          <w:rFonts w:ascii="Arial" w:hAnsi="Arial" w:cs="Arial"/>
          <w:b/>
          <w:bCs/>
          <w:color w:val="000000"/>
          <w:sz w:val="20"/>
        </w:rPr>
        <w:t>) neprodleně schválí.</w:t>
      </w:r>
      <w:r>
        <w:rPr>
          <w:rFonts w:ascii="Arial" w:hAnsi="Arial" w:cs="Arial"/>
          <w:b/>
          <w:sz w:val="20"/>
        </w:rPr>
        <w:t xml:space="preserve"> Tuto skutečnost (schválení předmětného úkonu) oznámím Krajskému úřadu ve lhůtě 10 dnů od </w:t>
      </w:r>
      <w:r w:rsidR="00E5189C">
        <w:rPr>
          <w:rFonts w:ascii="Arial" w:hAnsi="Arial" w:cs="Arial"/>
          <w:b/>
          <w:sz w:val="20"/>
        </w:rPr>
        <w:t xml:space="preserve">jeho </w:t>
      </w:r>
      <w:r w:rsidR="00AE3111">
        <w:rPr>
          <w:rFonts w:ascii="Arial" w:hAnsi="Arial" w:cs="Arial"/>
          <w:b/>
          <w:sz w:val="20"/>
        </w:rPr>
        <w:t xml:space="preserve">schválení </w:t>
      </w:r>
      <w:r>
        <w:rPr>
          <w:rFonts w:ascii="Arial" w:hAnsi="Arial" w:cs="Arial"/>
          <w:b/>
          <w:sz w:val="20"/>
        </w:rPr>
        <w:t>v orgánech společnosti</w:t>
      </w:r>
      <w:r w:rsidR="000E432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960B2F" w:rsidRDefault="00960B2F" w:rsidP="00710E0E">
      <w:pPr>
        <w:pStyle w:val="Zkladntext"/>
        <w:spacing w:line="360" w:lineRule="auto"/>
        <w:ind w:right="107"/>
        <w:jc w:val="both"/>
        <w:rPr>
          <w:rFonts w:ascii="Arial" w:hAnsi="Arial" w:cs="Arial"/>
          <w:sz w:val="20"/>
        </w:rPr>
      </w:pPr>
    </w:p>
    <w:p w:rsidR="00960B2F" w:rsidRDefault="00960B2F" w:rsidP="00710E0E">
      <w:pPr>
        <w:pStyle w:val="Zkladntext"/>
        <w:spacing w:line="240" w:lineRule="auto"/>
        <w:ind w:left="-142"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.......................................... </w:t>
      </w:r>
      <w:r w:rsidR="00863071">
        <w:rPr>
          <w:rFonts w:ascii="Arial" w:hAnsi="Arial" w:cs="Arial"/>
          <w:sz w:val="20"/>
        </w:rPr>
        <w:t>………</w:t>
      </w:r>
      <w:r w:rsidR="00EF75AB">
        <w:rPr>
          <w:rFonts w:ascii="Arial" w:hAnsi="Arial" w:cs="Arial"/>
          <w:sz w:val="20"/>
        </w:rPr>
        <w:t>…</w:t>
      </w:r>
      <w:r w:rsidR="0086307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dne ...............................</w:t>
      </w:r>
      <w:r w:rsidR="00F04C90">
        <w:rPr>
          <w:rFonts w:ascii="Arial" w:hAnsi="Arial" w:cs="Arial"/>
          <w:sz w:val="20"/>
        </w:rPr>
        <w:t>...........</w:t>
      </w:r>
    </w:p>
    <w:p w:rsidR="00960B2F" w:rsidRDefault="00960B2F" w:rsidP="00710E0E">
      <w:pPr>
        <w:pStyle w:val="Zkladntext"/>
        <w:spacing w:line="240" w:lineRule="auto"/>
        <w:ind w:left="-142" w:right="-142"/>
        <w:jc w:val="both"/>
        <w:rPr>
          <w:rFonts w:ascii="Arial" w:hAnsi="Arial" w:cs="Arial"/>
          <w:sz w:val="20"/>
        </w:rPr>
      </w:pPr>
    </w:p>
    <w:p w:rsidR="000E600D" w:rsidRDefault="00960B2F" w:rsidP="00710E0E">
      <w:pPr>
        <w:pStyle w:val="Zkladntext"/>
        <w:spacing w:line="360" w:lineRule="auto"/>
        <w:ind w:right="1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</w:t>
      </w:r>
      <w:r w:rsidR="000E600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0E600D">
        <w:rPr>
          <w:rFonts w:ascii="Arial" w:hAnsi="Arial" w:cs="Arial"/>
          <w:sz w:val="20"/>
        </w:rPr>
        <w:t>…………………………….</w:t>
      </w:r>
    </w:p>
    <w:p w:rsidR="000E600D" w:rsidRDefault="000E600D" w:rsidP="00710E0E">
      <w:pPr>
        <w:pStyle w:val="Zkladntext"/>
        <w:spacing w:line="360" w:lineRule="auto"/>
        <w:ind w:right="1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podpis (razítko) uchazeče</w:t>
      </w:r>
    </w:p>
    <w:p w:rsidR="00563CD8" w:rsidRDefault="00937B7A" w:rsidP="00710E0E">
      <w:pPr>
        <w:pStyle w:val="Zkladntext"/>
        <w:spacing w:line="240" w:lineRule="auto"/>
        <w:ind w:right="108"/>
        <w:jc w:val="both"/>
        <w:rPr>
          <w:rFonts w:ascii="Arial" w:hAnsi="Arial" w:cs="Arial"/>
          <w:i/>
          <w:sz w:val="20"/>
        </w:rPr>
        <w:sectPr w:rsidR="00563CD8" w:rsidSect="00B44C59">
          <w:footerReference w:type="default" r:id="rId8"/>
          <w:footerReference w:type="first" r:id="rId9"/>
          <w:pgSz w:w="11906" w:h="16838"/>
          <w:pgMar w:top="993" w:right="1417" w:bottom="993" w:left="1417" w:header="708" w:footer="708" w:gutter="0"/>
          <w:pgNumType w:start="1"/>
          <w:cols w:space="708"/>
          <w:titlePg/>
          <w:docGrid w:linePitch="360"/>
        </w:sectPr>
      </w:pPr>
      <w:r w:rsidRPr="00937B7A">
        <w:rPr>
          <w:rFonts w:ascii="Arial" w:hAnsi="Arial" w:cs="Arial"/>
          <w:i/>
          <w:sz w:val="20"/>
          <w:vertAlign w:val="superscript"/>
        </w:rPr>
        <w:t>1)</w:t>
      </w:r>
      <w:r>
        <w:rPr>
          <w:rFonts w:ascii="Arial" w:hAnsi="Arial" w:cs="Arial"/>
          <w:i/>
          <w:sz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</w:rPr>
        <w:t xml:space="preserve">Jedná se o nepovinné údaje, jejichž účelem je bezproblémová komunikace s uchazečem. </w:t>
      </w:r>
    </w:p>
    <w:p w:rsidR="005C4A3C" w:rsidRDefault="005C4A3C" w:rsidP="00710E0E">
      <w:pPr>
        <w:pStyle w:val="Zkladntext"/>
        <w:spacing w:line="240" w:lineRule="auto"/>
        <w:ind w:right="108"/>
        <w:jc w:val="both"/>
        <w:rPr>
          <w:rFonts w:ascii="Arial" w:hAnsi="Arial" w:cs="Arial"/>
          <w:i/>
          <w:sz w:val="20"/>
        </w:rPr>
      </w:pPr>
    </w:p>
    <w:p w:rsidR="005C4A3C" w:rsidRDefault="005C4A3C" w:rsidP="00710E0E">
      <w:pPr>
        <w:pStyle w:val="Zkladntext"/>
        <w:spacing w:line="240" w:lineRule="auto"/>
        <w:ind w:right="108"/>
        <w:jc w:val="both"/>
        <w:rPr>
          <w:rFonts w:ascii="Arial" w:hAnsi="Arial" w:cs="Arial"/>
          <w:i/>
          <w:sz w:val="20"/>
        </w:rPr>
      </w:pPr>
    </w:p>
    <w:p w:rsidR="005C4A3C" w:rsidRDefault="005C4A3C" w:rsidP="005C4A3C">
      <w:pPr>
        <w:pStyle w:val="Heading10"/>
        <w:shd w:val="clear" w:color="auto" w:fill="auto"/>
        <w:spacing w:before="0" w:after="0" w:line="240" w:lineRule="auto"/>
        <w:jc w:val="center"/>
      </w:pPr>
      <w:bookmarkStart w:id="1" w:name="bookmark0"/>
      <w:r>
        <w:t xml:space="preserve">Informace pro členy výběrové komise </w:t>
      </w:r>
    </w:p>
    <w:p w:rsidR="005C4A3C" w:rsidRDefault="005C4A3C" w:rsidP="005C4A3C">
      <w:pPr>
        <w:pStyle w:val="Heading10"/>
        <w:shd w:val="clear" w:color="auto" w:fill="auto"/>
        <w:spacing w:before="0" w:after="0" w:line="240" w:lineRule="auto"/>
        <w:jc w:val="center"/>
      </w:pPr>
      <w:r>
        <w:t>o záměr</w:t>
      </w:r>
      <w:bookmarkStart w:id="2" w:name="bookmark1"/>
      <w:bookmarkEnd w:id="1"/>
      <w:r>
        <w:t xml:space="preserve">u uchazeče </w:t>
      </w:r>
      <w:bookmarkEnd w:id="2"/>
      <w:r>
        <w:t>na zajišťování hrazených služeb</w:t>
      </w:r>
    </w:p>
    <w:p w:rsidR="005C4A3C" w:rsidRDefault="005C4A3C" w:rsidP="005C4A3C">
      <w:pPr>
        <w:rPr>
          <w:rFonts w:ascii="Arial" w:hAnsi="Arial" w:cs="Arial"/>
        </w:rPr>
      </w:pPr>
    </w:p>
    <w:p w:rsidR="005C4A3C" w:rsidRDefault="005C4A3C" w:rsidP="005C4A3C">
      <w:pPr>
        <w:rPr>
          <w:rFonts w:ascii="Arial" w:hAnsi="Arial" w:cs="Arial"/>
        </w:rPr>
      </w:pPr>
    </w:p>
    <w:p w:rsidR="005C4A3C" w:rsidRDefault="005C4A3C" w:rsidP="005C4A3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Informace o uchazeči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5C4A3C" w:rsidTr="005C4A3C">
        <w:trPr>
          <w:cantSplit/>
          <w:trHeight w:hRule="exact" w:val="9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sz w:val="20"/>
                <w:szCs w:val="20"/>
              </w:rPr>
            </w:pPr>
            <w:r>
              <w:rPr>
                <w:rStyle w:val="Bodytext210pt"/>
                <w:sz w:val="20"/>
                <w:szCs w:val="20"/>
              </w:rPr>
              <w:t>Název uchazeče:</w:t>
            </w: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</w:rPr>
              <w:t xml:space="preserve">(jméno a příjmení, u právnických osob název dle </w:t>
            </w:r>
            <w:r>
              <w:rPr>
                <w:rStyle w:val="Bodytext210pt"/>
                <w:lang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hRule="exact" w:val="5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sz w:val="20"/>
                <w:szCs w:val="20"/>
              </w:rPr>
              <w:t>IČO: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hRule="exact" w:val="5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sz w:val="20"/>
                <w:szCs w:val="20"/>
              </w:rPr>
              <w:t>IČZ (pokud bylo od VZP ČR přiděleno):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hRule="exact"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sz w:val="20"/>
                <w:szCs w:val="20"/>
              </w:rPr>
              <w:t>Sídlo:</w:t>
            </w: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</w:rPr>
              <w:t xml:space="preserve">(trvalý pobyt, u právnických osob sídlo dle </w:t>
            </w:r>
            <w:r>
              <w:rPr>
                <w:rStyle w:val="Bodytext210pt"/>
                <w:lang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</w:tbl>
    <w:p w:rsidR="005C4A3C" w:rsidRDefault="005C4A3C" w:rsidP="005C4A3C">
      <w:pPr>
        <w:rPr>
          <w:rFonts w:ascii="Arial" w:eastAsia="Times New Roman" w:hAnsi="Arial" w:cs="Arial"/>
          <w:color w:val="000000"/>
          <w:lang w:bidi="cs-CZ"/>
        </w:rPr>
      </w:pPr>
    </w:p>
    <w:p w:rsidR="005C4A3C" w:rsidRDefault="005C4A3C" w:rsidP="005C4A3C">
      <w:pPr>
        <w:rPr>
          <w:rFonts w:ascii="Arial" w:hAnsi="Arial" w:cs="Arial"/>
        </w:rPr>
      </w:pPr>
    </w:p>
    <w:p w:rsidR="005C4A3C" w:rsidRDefault="005C4A3C" w:rsidP="005C4A3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Stávající praxe a záměr 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5C4A3C" w:rsidTr="005C4A3C">
        <w:trPr>
          <w:cantSplit/>
          <w:trHeight w:hRule="exact"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sz w:val="20"/>
                <w:szCs w:val="20"/>
              </w:rPr>
              <w:t>Obor a konkrétní odbornosti, v rámci nichž hodlá uchazeč hrazené služby poskytovat: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hRule="exact" w:val="9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sz w:val="20"/>
                <w:szCs w:val="20"/>
              </w:rPr>
            </w:pPr>
            <w:r>
              <w:rPr>
                <w:rStyle w:val="Bodytext210pt"/>
                <w:sz w:val="20"/>
                <w:szCs w:val="20"/>
              </w:rPr>
              <w:t>Plánovaný rozsah hrazených služeb, které jsou předmětem výběrového řízení:</w:t>
            </w: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sz w:val="20"/>
                <w:szCs w:val="20"/>
              </w:rPr>
            </w:pPr>
            <w:r>
              <w:rPr>
                <w:rStyle w:val="Bodytext210pt"/>
                <w:sz w:val="20"/>
                <w:szCs w:val="20"/>
              </w:rPr>
              <w:t>(např. hodinová hodnota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222C96">
        <w:trPr>
          <w:cantSplit/>
          <w:trHeight w:hRule="exact" w:val="9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sz w:val="20"/>
                <w:szCs w:val="20"/>
              </w:rPr>
            </w:pPr>
            <w:r>
              <w:rPr>
                <w:rStyle w:val="Bodytext210pt"/>
                <w:sz w:val="20"/>
                <w:szCs w:val="20"/>
              </w:rPr>
              <w:t>Uchazeč má zájem o:</w:t>
            </w: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</w:rPr>
              <w:t>(nehodící škrtněte)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 w:rsidP="005C4A3C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</w:pPr>
            <w:r>
              <w:rPr>
                <w:rStyle w:val="Bodytext295pt"/>
              </w:rPr>
              <w:t>Uzavření nové smlouvy</w:t>
            </w:r>
          </w:p>
          <w:p w:rsidR="005C4A3C" w:rsidRDefault="005C4A3C" w:rsidP="005C4A3C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</w:pPr>
            <w:r>
              <w:rPr>
                <w:rStyle w:val="Bodytext295pt"/>
              </w:rPr>
              <w:t>Převzetí praxe po</w:t>
            </w:r>
            <w:r>
              <w:rPr>
                <w:rStyle w:val="Bodytext295pt"/>
              </w:rPr>
              <w:tab/>
              <w:t xml:space="preserve"> (s výjimkou situací dle § 17 odst. 8 zákona č.48/1997 Sb.)</w:t>
            </w:r>
          </w:p>
          <w:p w:rsidR="005C4A3C" w:rsidRDefault="005C4A3C" w:rsidP="005C4A3C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</w:pPr>
            <w:r>
              <w:rPr>
                <w:rStyle w:val="Bodytext295pt"/>
              </w:rPr>
              <w:t>Nový</w:t>
            </w:r>
            <w:r>
              <w:rPr>
                <w:rStyle w:val="Bodytext295pt"/>
                <w:bCs/>
              </w:rPr>
              <w:t xml:space="preserve"> obor k již poskytovaným hrazeným službám</w:t>
            </w:r>
          </w:p>
        </w:tc>
      </w:tr>
      <w:tr w:rsidR="005C4A3C" w:rsidTr="005C4A3C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sz w:val="20"/>
                <w:szCs w:val="20"/>
              </w:rPr>
              <w:t>Vzdělání nositelů výkonů: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hRule="exact" w:val="1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sz w:val="20"/>
                <w:szCs w:val="20"/>
              </w:rPr>
            </w:pPr>
            <w:r>
              <w:rPr>
                <w:rStyle w:val="Bodytext210pt"/>
                <w:sz w:val="20"/>
                <w:szCs w:val="20"/>
              </w:rPr>
              <w:t>Dosavadní praxe nositelů výkonů:</w:t>
            </w: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hRule="exact" w:val="8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sz w:val="20"/>
                <w:szCs w:val="20"/>
              </w:rPr>
            </w:pPr>
            <w:r>
              <w:rPr>
                <w:rStyle w:val="Bodytext210pt"/>
                <w:sz w:val="20"/>
                <w:szCs w:val="20"/>
              </w:rPr>
              <w:t>Souběžné praxe nositelů výkonů:</w:t>
            </w: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sz w:val="20"/>
                <w:szCs w:val="20"/>
              </w:rPr>
              <w:t>(odbornosti, název poskytovatele, adresa, hodinový rozsah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sz w:val="20"/>
                <w:szCs w:val="20"/>
              </w:rPr>
              <w:t xml:space="preserve">Adresa/y místa poskytování zdravotních služeb: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sz w:val="20"/>
                <w:szCs w:val="20"/>
              </w:rPr>
            </w:pPr>
            <w:r>
              <w:rPr>
                <w:rStyle w:val="Bodytext210pt"/>
                <w:sz w:val="20"/>
                <w:szCs w:val="20"/>
              </w:rPr>
              <w:t>Adresa/y místa poskytování zamýšlených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sz w:val="20"/>
                <w:szCs w:val="20"/>
              </w:rPr>
              <w:t>Datum zahájení poskytování zdravotních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hRule="exact" w:val="6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sz w:val="20"/>
                <w:szCs w:val="20"/>
              </w:rPr>
            </w:pPr>
            <w:r>
              <w:rPr>
                <w:rStyle w:val="Bodytext210pt"/>
                <w:sz w:val="20"/>
                <w:szCs w:val="20"/>
              </w:rPr>
              <w:t>Datum zamýšleného zahájení poskytování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hRule="exact" w:val="9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</w:rPr>
            </w:pPr>
            <w:r>
              <w:rPr>
                <w:rStyle w:val="Bodytext210pt"/>
                <w:sz w:val="20"/>
                <w:szCs w:val="20"/>
              </w:rPr>
              <w:lastRenderedPageBreak/>
              <w:t>Nejbližší poskytovatel se stejnou odborností:</w:t>
            </w: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</w:rPr>
              <w:t>(pouze v případě, že tento údaj je uchazeči znám)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  <w:tr w:rsidR="005C4A3C" w:rsidTr="005C4A3C">
        <w:trPr>
          <w:cantSplit/>
          <w:trHeight w:hRule="exact" w:val="5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 w:rsidRPr="00CC0DCF">
              <w:rPr>
                <w:rStyle w:val="Bodytext210pt"/>
                <w:sz w:val="21"/>
                <w:szCs w:val="21"/>
              </w:rPr>
              <w:t>Stručný</w:t>
            </w:r>
            <w:r>
              <w:t xml:space="preserve"> </w:t>
            </w:r>
            <w:r>
              <w:rPr>
                <w:b/>
              </w:rPr>
              <w:t>popis důvodů a záměru zajišťování hrazených služeb uchazečem:</w:t>
            </w: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</w:p>
        </w:tc>
      </w:tr>
    </w:tbl>
    <w:p w:rsidR="005C4A3C" w:rsidRDefault="005C4A3C" w:rsidP="005C4A3C">
      <w:pPr>
        <w:rPr>
          <w:rFonts w:ascii="Arial" w:eastAsia="Times New Roman" w:hAnsi="Arial" w:cs="Arial"/>
          <w:color w:val="000000"/>
          <w:lang w:bidi="cs-CZ"/>
        </w:rPr>
      </w:pPr>
    </w:p>
    <w:p w:rsidR="005C4A3C" w:rsidRDefault="005C4A3C" w:rsidP="005C4A3C">
      <w:pPr>
        <w:rPr>
          <w:rFonts w:ascii="Arial" w:hAnsi="Arial" w:cs="Arial"/>
        </w:rPr>
      </w:pP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5C4A3C" w:rsidTr="005C4A3C">
        <w:trPr>
          <w:cantSplit/>
          <w:trHeight w:val="4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</w:pPr>
            <w:r>
              <w:rPr>
                <w:rStyle w:val="Bodytext210pt"/>
                <w:sz w:val="20"/>
                <w:szCs w:val="20"/>
              </w:rPr>
              <w:t>Kontaktní údaje pro případné doplňující dotazy členů komise: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  <w:r>
              <w:rPr>
                <w:rStyle w:val="Bodytext295pt"/>
              </w:rPr>
              <w:t xml:space="preserve">Telefon: </w:t>
            </w:r>
          </w:p>
        </w:tc>
      </w:tr>
      <w:tr w:rsidR="005C4A3C" w:rsidTr="005C4A3C">
        <w:trPr>
          <w:cantSplit/>
          <w:trHeight w:val="4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3C" w:rsidRDefault="005C4A3C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  <w:r>
              <w:rPr>
                <w:rStyle w:val="Bodytext295pt"/>
              </w:rPr>
              <w:t xml:space="preserve">E - mail: </w:t>
            </w:r>
          </w:p>
        </w:tc>
      </w:tr>
      <w:tr w:rsidR="005C4A3C" w:rsidTr="005C4A3C">
        <w:trPr>
          <w:cantSplit/>
          <w:trHeight w:hRule="exact"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sz w:val="20"/>
                <w:szCs w:val="20"/>
              </w:rPr>
            </w:pPr>
            <w:r>
              <w:rPr>
                <w:rStyle w:val="Bodytext210pt"/>
                <w:sz w:val="20"/>
                <w:szCs w:val="20"/>
              </w:rPr>
              <w:t>Datum: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A3C" w:rsidRDefault="005C4A3C">
            <w:pPr>
              <w:pStyle w:val="Bodytext20"/>
              <w:shd w:val="clear" w:color="auto" w:fill="auto"/>
              <w:spacing w:line="240" w:lineRule="auto"/>
            </w:pPr>
            <w:r>
              <w:rPr>
                <w:rStyle w:val="Bodytext210pt"/>
                <w:sz w:val="20"/>
                <w:szCs w:val="20"/>
              </w:rPr>
              <w:t>Podpis:</w:t>
            </w:r>
          </w:p>
        </w:tc>
      </w:tr>
    </w:tbl>
    <w:p w:rsidR="005C4A3C" w:rsidRDefault="005C4A3C" w:rsidP="005C4A3C">
      <w:pPr>
        <w:rPr>
          <w:rFonts w:ascii="Arial" w:eastAsia="Times New Roman" w:hAnsi="Arial" w:cs="Arial"/>
          <w:color w:val="000000"/>
          <w:lang w:bidi="cs-CZ"/>
        </w:rPr>
      </w:pPr>
    </w:p>
    <w:p w:rsidR="005C4A3C" w:rsidRDefault="005C4A3C" w:rsidP="005C4A3C">
      <w:pPr>
        <w:rPr>
          <w:rFonts w:ascii="Arial" w:hAnsi="Arial" w:cs="Arial"/>
        </w:rPr>
      </w:pPr>
    </w:p>
    <w:p w:rsidR="005C4A3C" w:rsidRDefault="005C4A3C" w:rsidP="00710E0E">
      <w:pPr>
        <w:pStyle w:val="Zkladntext"/>
        <w:spacing w:line="240" w:lineRule="auto"/>
        <w:ind w:right="108"/>
        <w:jc w:val="both"/>
        <w:rPr>
          <w:rFonts w:ascii="Arial" w:hAnsi="Arial" w:cs="Arial"/>
          <w:i/>
          <w:sz w:val="20"/>
        </w:rPr>
      </w:pPr>
    </w:p>
    <w:p w:rsidR="005C4A3C" w:rsidRPr="005C4A3C" w:rsidRDefault="005C4A3C" w:rsidP="00710E0E">
      <w:pPr>
        <w:pStyle w:val="Zkladntext"/>
        <w:spacing w:line="240" w:lineRule="auto"/>
        <w:ind w:right="108"/>
        <w:jc w:val="both"/>
        <w:rPr>
          <w:rFonts w:ascii="Arial" w:hAnsi="Arial" w:cs="Arial"/>
          <w:sz w:val="20"/>
        </w:rPr>
      </w:pPr>
    </w:p>
    <w:sectPr w:rsidR="005C4A3C" w:rsidRPr="005C4A3C" w:rsidSect="00B44C59">
      <w:footerReference w:type="first" r:id="rId10"/>
      <w:pgSz w:w="11906" w:h="16838"/>
      <w:pgMar w:top="993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74" w:rsidRDefault="008D4674" w:rsidP="00594D9E">
      <w:pPr>
        <w:spacing w:after="0" w:line="240" w:lineRule="auto"/>
      </w:pPr>
      <w:r>
        <w:separator/>
      </w:r>
    </w:p>
  </w:endnote>
  <w:endnote w:type="continuationSeparator" w:id="0">
    <w:p w:rsidR="008D4674" w:rsidRDefault="008D4674" w:rsidP="0059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D8" w:rsidRDefault="00563CD8" w:rsidP="00563CD8">
    <w:pPr>
      <w:pStyle w:val="Zpat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102748"/>
      <w:docPartObj>
        <w:docPartGallery w:val="Page Numbers (Bottom of Page)"/>
        <w:docPartUnique/>
      </w:docPartObj>
    </w:sdtPr>
    <w:sdtEndPr/>
    <w:sdtContent>
      <w:p w:rsidR="00563CD8" w:rsidRDefault="00563C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FB">
          <w:rPr>
            <w:noProof/>
          </w:rPr>
          <w:t>1</w:t>
        </w:r>
        <w:r>
          <w:fldChar w:fldCharType="end"/>
        </w:r>
      </w:p>
    </w:sdtContent>
  </w:sdt>
  <w:p w:rsidR="00563CD8" w:rsidRDefault="00563CD8" w:rsidP="00594D9E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877338"/>
      <w:docPartObj>
        <w:docPartGallery w:val="Page Numbers (Bottom of Page)"/>
        <w:docPartUnique/>
      </w:docPartObj>
    </w:sdtPr>
    <w:sdtEndPr/>
    <w:sdtContent>
      <w:p w:rsidR="00563CD8" w:rsidRDefault="00563C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FB">
          <w:rPr>
            <w:noProof/>
          </w:rPr>
          <w:t>1</w:t>
        </w:r>
        <w:r>
          <w:fldChar w:fldCharType="end"/>
        </w:r>
      </w:p>
    </w:sdtContent>
  </w:sdt>
  <w:p w:rsidR="00563CD8" w:rsidRDefault="00563CD8" w:rsidP="00594D9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74" w:rsidRDefault="008D4674" w:rsidP="00594D9E">
      <w:pPr>
        <w:spacing w:after="0" w:line="240" w:lineRule="auto"/>
      </w:pPr>
      <w:r>
        <w:separator/>
      </w:r>
    </w:p>
  </w:footnote>
  <w:footnote w:type="continuationSeparator" w:id="0">
    <w:p w:rsidR="008D4674" w:rsidRDefault="008D4674" w:rsidP="0059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9C"/>
    <w:multiLevelType w:val="hybridMultilevel"/>
    <w:tmpl w:val="85941F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0C25"/>
    <w:multiLevelType w:val="hybridMultilevel"/>
    <w:tmpl w:val="1E90F01E"/>
    <w:lvl w:ilvl="0" w:tplc="040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F49614A"/>
    <w:multiLevelType w:val="hybridMultilevel"/>
    <w:tmpl w:val="7BE47BB4"/>
    <w:lvl w:ilvl="0" w:tplc="040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65A59C3"/>
    <w:multiLevelType w:val="multilevel"/>
    <w:tmpl w:val="A866E2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594B82"/>
    <w:multiLevelType w:val="hybridMultilevel"/>
    <w:tmpl w:val="10A4AF2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00A"/>
    <w:rsid w:val="00012257"/>
    <w:rsid w:val="00026E28"/>
    <w:rsid w:val="00056508"/>
    <w:rsid w:val="000671BF"/>
    <w:rsid w:val="000A12B2"/>
    <w:rsid w:val="000D3602"/>
    <w:rsid w:val="000E4324"/>
    <w:rsid w:val="000E600D"/>
    <w:rsid w:val="000F10DF"/>
    <w:rsid w:val="00123E6D"/>
    <w:rsid w:val="00125667"/>
    <w:rsid w:val="001508E8"/>
    <w:rsid w:val="001975F1"/>
    <w:rsid w:val="00200598"/>
    <w:rsid w:val="00222601"/>
    <w:rsid w:val="00222C96"/>
    <w:rsid w:val="00233FAB"/>
    <w:rsid w:val="0025182F"/>
    <w:rsid w:val="0026706C"/>
    <w:rsid w:val="002901CA"/>
    <w:rsid w:val="002A4360"/>
    <w:rsid w:val="002B37D3"/>
    <w:rsid w:val="002E1149"/>
    <w:rsid w:val="002F0B95"/>
    <w:rsid w:val="00302121"/>
    <w:rsid w:val="003638C2"/>
    <w:rsid w:val="00365F11"/>
    <w:rsid w:val="003730FB"/>
    <w:rsid w:val="00437EEB"/>
    <w:rsid w:val="0044073F"/>
    <w:rsid w:val="00462DAD"/>
    <w:rsid w:val="004875C5"/>
    <w:rsid w:val="004E377A"/>
    <w:rsid w:val="004F3D3B"/>
    <w:rsid w:val="004F64B8"/>
    <w:rsid w:val="00511FCA"/>
    <w:rsid w:val="00521293"/>
    <w:rsid w:val="005253DB"/>
    <w:rsid w:val="00560DC8"/>
    <w:rsid w:val="00563CD8"/>
    <w:rsid w:val="005749F7"/>
    <w:rsid w:val="00594D9E"/>
    <w:rsid w:val="005A57F1"/>
    <w:rsid w:val="005A6508"/>
    <w:rsid w:val="005C4A3C"/>
    <w:rsid w:val="00617043"/>
    <w:rsid w:val="0061733D"/>
    <w:rsid w:val="00624E20"/>
    <w:rsid w:val="00626EE0"/>
    <w:rsid w:val="0063388B"/>
    <w:rsid w:val="006B2217"/>
    <w:rsid w:val="006B67E3"/>
    <w:rsid w:val="006F0761"/>
    <w:rsid w:val="006F6080"/>
    <w:rsid w:val="00710E0E"/>
    <w:rsid w:val="00715B02"/>
    <w:rsid w:val="00754079"/>
    <w:rsid w:val="00774D7B"/>
    <w:rsid w:val="007D0C05"/>
    <w:rsid w:val="007D34DE"/>
    <w:rsid w:val="007E74F5"/>
    <w:rsid w:val="0081136A"/>
    <w:rsid w:val="0081700A"/>
    <w:rsid w:val="008472C3"/>
    <w:rsid w:val="00863071"/>
    <w:rsid w:val="008914BD"/>
    <w:rsid w:val="008A55F9"/>
    <w:rsid w:val="008A7E3E"/>
    <w:rsid w:val="008D0C8D"/>
    <w:rsid w:val="008D4674"/>
    <w:rsid w:val="008F5467"/>
    <w:rsid w:val="008F5664"/>
    <w:rsid w:val="00937B7A"/>
    <w:rsid w:val="00960B2F"/>
    <w:rsid w:val="009C286A"/>
    <w:rsid w:val="009D6C05"/>
    <w:rsid w:val="00A05C20"/>
    <w:rsid w:val="00A22231"/>
    <w:rsid w:val="00A2550A"/>
    <w:rsid w:val="00A319B3"/>
    <w:rsid w:val="00A40571"/>
    <w:rsid w:val="00A814B6"/>
    <w:rsid w:val="00AC3DFE"/>
    <w:rsid w:val="00AE3111"/>
    <w:rsid w:val="00B44C59"/>
    <w:rsid w:val="00B479B7"/>
    <w:rsid w:val="00B532AF"/>
    <w:rsid w:val="00BB3947"/>
    <w:rsid w:val="00BD208A"/>
    <w:rsid w:val="00C050CB"/>
    <w:rsid w:val="00C43B1A"/>
    <w:rsid w:val="00C6670B"/>
    <w:rsid w:val="00CA2E5B"/>
    <w:rsid w:val="00CC0DCF"/>
    <w:rsid w:val="00CC21C4"/>
    <w:rsid w:val="00CE6B8D"/>
    <w:rsid w:val="00D75A22"/>
    <w:rsid w:val="00D82832"/>
    <w:rsid w:val="00D93E30"/>
    <w:rsid w:val="00DB348A"/>
    <w:rsid w:val="00E247CF"/>
    <w:rsid w:val="00E31847"/>
    <w:rsid w:val="00E3410E"/>
    <w:rsid w:val="00E5189C"/>
    <w:rsid w:val="00E8331F"/>
    <w:rsid w:val="00EB6480"/>
    <w:rsid w:val="00EE190C"/>
    <w:rsid w:val="00EF62F9"/>
    <w:rsid w:val="00EF75AB"/>
    <w:rsid w:val="00F04C90"/>
    <w:rsid w:val="00F3150E"/>
    <w:rsid w:val="00F31516"/>
    <w:rsid w:val="00F35355"/>
    <w:rsid w:val="00F357D2"/>
    <w:rsid w:val="00F779B4"/>
    <w:rsid w:val="00F84FE0"/>
    <w:rsid w:val="00FC0AF1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71749-48AE-4DEF-9330-97935AF4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48A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5A57F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57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D9E"/>
  </w:style>
  <w:style w:type="paragraph" w:styleId="Zpat">
    <w:name w:val="footer"/>
    <w:basedOn w:val="Normln"/>
    <w:link w:val="ZpatChar"/>
    <w:uiPriority w:val="99"/>
    <w:unhideWhenUsed/>
    <w:rsid w:val="0059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D9E"/>
  </w:style>
  <w:style w:type="character" w:customStyle="1" w:styleId="Bodytext2">
    <w:name w:val="Body text (2)_"/>
    <w:basedOn w:val="Standardnpsmoodstavce"/>
    <w:link w:val="Bodytext20"/>
    <w:locked/>
    <w:rsid w:val="005C4A3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C4A3C"/>
    <w:pPr>
      <w:widowControl w:val="0"/>
      <w:shd w:val="clear" w:color="auto" w:fill="FFFFFF"/>
      <w:spacing w:after="0" w:line="245" w:lineRule="exact"/>
    </w:pPr>
    <w:rPr>
      <w:rFonts w:ascii="Arial" w:eastAsia="Arial" w:hAnsi="Arial" w:cs="Arial"/>
      <w:sz w:val="21"/>
      <w:szCs w:val="21"/>
    </w:rPr>
  </w:style>
  <w:style w:type="character" w:customStyle="1" w:styleId="Heading1">
    <w:name w:val="Heading #1_"/>
    <w:basedOn w:val="Standardnpsmoodstavce"/>
    <w:link w:val="Heading10"/>
    <w:locked/>
    <w:rsid w:val="005C4A3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ln"/>
    <w:link w:val="Heading1"/>
    <w:rsid w:val="005C4A3C"/>
    <w:pPr>
      <w:widowControl w:val="0"/>
      <w:shd w:val="clear" w:color="auto" w:fill="FFFFFF"/>
      <w:spacing w:before="1280" w:after="24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210pt">
    <w:name w:val="Body text (2) + 10 pt"/>
    <w:aliases w:val="Bold"/>
    <w:basedOn w:val="Bodytext2"/>
    <w:rsid w:val="005C4A3C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Bodytext295pt">
    <w:name w:val="Body text (2) + 9.5 pt"/>
    <w:basedOn w:val="Bodytext2"/>
    <w:rsid w:val="005C4A3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297F-1D96-424C-AA37-94942FB6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B244335</Template>
  <TotalTime>2</TotalTime>
  <Pages>4</Pages>
  <Words>899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straka</dc:creator>
  <cp:lastModifiedBy>Opolcerová Linda</cp:lastModifiedBy>
  <cp:revision>3</cp:revision>
  <cp:lastPrinted>2019-03-29T09:33:00Z</cp:lastPrinted>
  <dcterms:created xsi:type="dcterms:W3CDTF">2019-03-29T09:33:00Z</dcterms:created>
  <dcterms:modified xsi:type="dcterms:W3CDTF">2019-03-29T09:57:00Z</dcterms:modified>
</cp:coreProperties>
</file>