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E8" w:rsidRPr="009F76C7" w:rsidRDefault="00630AE8" w:rsidP="00630AE8">
      <w:pPr>
        <w:pStyle w:val="Nadpis1"/>
        <w:shd w:val="clear" w:color="auto" w:fill="FFFFFF"/>
        <w:jc w:val="center"/>
        <w:rPr>
          <w:rFonts w:ascii="Tahoma" w:hAnsi="Tahoma" w:cs="Tahoma"/>
          <w:b/>
          <w:color w:val="auto"/>
          <w:sz w:val="24"/>
          <w:szCs w:val="24"/>
          <w:u w:val="single"/>
        </w:rPr>
      </w:pPr>
      <w:r w:rsidRPr="009F76C7">
        <w:rPr>
          <w:rFonts w:ascii="Tahoma" w:hAnsi="Tahoma" w:cs="Tahoma"/>
          <w:b/>
          <w:color w:val="auto"/>
          <w:sz w:val="24"/>
          <w:szCs w:val="24"/>
          <w:u w:val="single"/>
        </w:rPr>
        <w:t>Konkursní řízení</w:t>
      </w:r>
    </w:p>
    <w:p w:rsidR="00630AE8" w:rsidRDefault="00630AE8" w:rsidP="009F4315">
      <w:pPr>
        <w:pStyle w:val="Normlnweb"/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</w:p>
    <w:p w:rsidR="009F4315" w:rsidRPr="007D3B82" w:rsidRDefault="009F4315" w:rsidP="009F4315">
      <w:pPr>
        <w:pStyle w:val="Normlnweb"/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  <w:r w:rsidRPr="007D3B82">
        <w:rPr>
          <w:rFonts w:ascii="Tahoma" w:hAnsi="Tahoma" w:cs="Tahoma"/>
          <w:sz w:val="20"/>
          <w:szCs w:val="20"/>
        </w:rPr>
        <w:t xml:space="preserve">Zákon č. 561/2004 Sb., o předškolním, základním, středním, vyšším odborném a jiném vzdělávání (školský zákon), ve znění pozdějších předpisů, v § 166 odst. 2 </w:t>
      </w:r>
      <w:r w:rsidR="007D3B82">
        <w:rPr>
          <w:rFonts w:ascii="Tahoma" w:hAnsi="Tahoma" w:cs="Tahoma"/>
          <w:sz w:val="20"/>
          <w:szCs w:val="20"/>
        </w:rPr>
        <w:t>uvádí</w:t>
      </w:r>
      <w:r w:rsidRPr="007D3B82">
        <w:rPr>
          <w:rFonts w:ascii="Tahoma" w:hAnsi="Tahoma" w:cs="Tahoma"/>
          <w:sz w:val="20"/>
          <w:szCs w:val="20"/>
        </w:rPr>
        <w:t xml:space="preserve">, že ředitele školské právnické osoby zřizované ministerstvem, krajem, obcí nebo svazkem obcí, ředitele příspěvkové organizace nebo vedoucího organizační složky státu nebo její součásti </w:t>
      </w:r>
      <w:r w:rsidRPr="007D3B82">
        <w:rPr>
          <w:rStyle w:val="Siln"/>
          <w:rFonts w:ascii="Tahoma" w:hAnsi="Tahoma" w:cs="Tahoma"/>
          <w:sz w:val="20"/>
          <w:szCs w:val="20"/>
        </w:rPr>
        <w:t>jmenuje na vedoucí pracovní místo zřizovatel na základě jím vyhlášeného konkursního řízení</w:t>
      </w:r>
      <w:r w:rsidRPr="007D3B82">
        <w:rPr>
          <w:rFonts w:ascii="Tahoma" w:hAnsi="Tahoma" w:cs="Tahoma"/>
          <w:sz w:val="20"/>
          <w:szCs w:val="20"/>
        </w:rPr>
        <w:t>.</w:t>
      </w:r>
    </w:p>
    <w:p w:rsidR="009F4315" w:rsidRPr="007D3B82" w:rsidRDefault="009F4315" w:rsidP="009F4315">
      <w:pPr>
        <w:pStyle w:val="Normlnweb"/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  <w:r w:rsidRPr="007D3B82">
        <w:rPr>
          <w:rStyle w:val="Siln"/>
          <w:rFonts w:ascii="Tahoma" w:hAnsi="Tahoma" w:cs="Tahoma"/>
          <w:sz w:val="20"/>
          <w:szCs w:val="20"/>
        </w:rPr>
        <w:t>Zřizovatel může</w:t>
      </w:r>
      <w:r w:rsidRPr="007D3B82">
        <w:rPr>
          <w:rFonts w:ascii="Tahoma" w:hAnsi="Tahoma" w:cs="Tahoma"/>
          <w:sz w:val="20"/>
          <w:szCs w:val="20"/>
        </w:rPr>
        <w:t xml:space="preserve"> podle § 166 odst. 3 </w:t>
      </w:r>
      <w:r w:rsidRPr="007D3B82">
        <w:rPr>
          <w:rStyle w:val="Siln"/>
          <w:rFonts w:ascii="Tahoma" w:hAnsi="Tahoma" w:cs="Tahoma"/>
          <w:sz w:val="20"/>
          <w:szCs w:val="20"/>
        </w:rPr>
        <w:t>v období od začátku šestého měsíce do konce čtvrtého měsíce před uplynutím období 6 let výkonu práce na pracovním místě ředitele školy nebo školského zařízení</w:t>
      </w:r>
      <w:r w:rsidRPr="007D3B82">
        <w:rPr>
          <w:rFonts w:ascii="Tahoma" w:hAnsi="Tahoma" w:cs="Tahoma"/>
          <w:sz w:val="20"/>
          <w:szCs w:val="20"/>
        </w:rPr>
        <w:t xml:space="preserve"> uvedeného v § 166 odstavci 2 (dále jen šestileté období) </w:t>
      </w:r>
      <w:r w:rsidRPr="007D3B82">
        <w:rPr>
          <w:rStyle w:val="Siln"/>
          <w:rFonts w:ascii="Tahoma" w:hAnsi="Tahoma" w:cs="Tahoma"/>
          <w:sz w:val="20"/>
          <w:szCs w:val="20"/>
        </w:rPr>
        <w:t>vyhlásit na toto pracovní místo konkurs</w:t>
      </w:r>
      <w:r w:rsidR="003E4FDA">
        <w:rPr>
          <w:rStyle w:val="Siln"/>
          <w:rFonts w:ascii="Tahoma" w:hAnsi="Tahoma" w:cs="Tahoma"/>
          <w:sz w:val="20"/>
          <w:szCs w:val="20"/>
        </w:rPr>
        <w:t>ní řízení</w:t>
      </w:r>
      <w:r w:rsidRPr="007D3B82">
        <w:rPr>
          <w:rFonts w:ascii="Tahoma" w:hAnsi="Tahoma" w:cs="Tahoma"/>
          <w:sz w:val="20"/>
          <w:szCs w:val="20"/>
        </w:rPr>
        <w:t xml:space="preserve">; v takovém případě </w:t>
      </w:r>
      <w:r w:rsidRPr="009F76C7">
        <w:rPr>
          <w:rFonts w:ascii="Tahoma" w:hAnsi="Tahoma" w:cs="Tahoma"/>
          <w:b/>
          <w:sz w:val="20"/>
          <w:szCs w:val="20"/>
        </w:rPr>
        <w:t>odvolá ředitele k poslednímu dni šestiletého období</w:t>
      </w:r>
      <w:r w:rsidRPr="007D3B82">
        <w:rPr>
          <w:rFonts w:ascii="Tahoma" w:hAnsi="Tahoma" w:cs="Tahoma"/>
          <w:sz w:val="20"/>
          <w:szCs w:val="20"/>
        </w:rPr>
        <w:t>. Zřizovatel vyhlásí konkurs</w:t>
      </w:r>
      <w:r w:rsidR="003E4FDA">
        <w:rPr>
          <w:rFonts w:ascii="Tahoma" w:hAnsi="Tahoma" w:cs="Tahoma"/>
          <w:sz w:val="20"/>
          <w:szCs w:val="20"/>
        </w:rPr>
        <w:t>ní řízení</w:t>
      </w:r>
      <w:r w:rsidRPr="007D3B82">
        <w:rPr>
          <w:rFonts w:ascii="Tahoma" w:hAnsi="Tahoma" w:cs="Tahoma"/>
          <w:sz w:val="20"/>
          <w:szCs w:val="20"/>
        </w:rPr>
        <w:t xml:space="preserve"> a odvolá ředitele vždy, obdrží-li před začátkem lhůty pro vyhlášení konkursu návrh na jeho vyhlášení od České školní inspekce nebo školské rady. </w:t>
      </w:r>
      <w:r w:rsidRPr="007D3B82">
        <w:rPr>
          <w:rStyle w:val="Siln"/>
          <w:rFonts w:ascii="Tahoma" w:hAnsi="Tahoma" w:cs="Tahoma"/>
          <w:sz w:val="20"/>
          <w:szCs w:val="20"/>
        </w:rPr>
        <w:t>Jestliže zřizovatel nevyhlásí konkurs a neodvolá ředitele podle věty první nebo druhé, počíná dnem následujícím po konci dosavadního šestiletého období běžet další šestileté období.</w:t>
      </w:r>
    </w:p>
    <w:p w:rsidR="009F4315" w:rsidRPr="007D3B82" w:rsidRDefault="009F4315" w:rsidP="009F4315">
      <w:pPr>
        <w:pStyle w:val="Normlnweb"/>
        <w:shd w:val="clear" w:color="auto" w:fill="FFFFFF"/>
        <w:spacing w:line="270" w:lineRule="atLeast"/>
        <w:jc w:val="both"/>
        <w:rPr>
          <w:rFonts w:ascii="Tahoma" w:hAnsi="Tahoma" w:cs="Tahoma"/>
          <w:sz w:val="20"/>
          <w:szCs w:val="20"/>
        </w:rPr>
      </w:pPr>
      <w:r w:rsidRPr="007D3B82">
        <w:rPr>
          <w:rFonts w:ascii="Tahoma" w:hAnsi="Tahoma" w:cs="Tahoma"/>
          <w:sz w:val="20"/>
          <w:szCs w:val="20"/>
        </w:rPr>
        <w:t xml:space="preserve">V případě, že se tedy zřizovatel rozhodne po „6letém funkčním období ředitele“ vyhlásit konkursní řízení, učiní tak dle § 166 odst. 3 školského zákona. Další postup je </w:t>
      </w:r>
      <w:r w:rsidRPr="007D3B82">
        <w:rPr>
          <w:rStyle w:val="Siln"/>
          <w:rFonts w:ascii="Tahoma" w:hAnsi="Tahoma" w:cs="Tahoma"/>
          <w:sz w:val="20"/>
          <w:szCs w:val="20"/>
        </w:rPr>
        <w:t>dán vyhláškou č. 54/2005 Sb.</w:t>
      </w:r>
      <w:r w:rsidRPr="007D3B82">
        <w:rPr>
          <w:rFonts w:ascii="Tahoma" w:hAnsi="Tahoma" w:cs="Tahoma"/>
          <w:sz w:val="20"/>
          <w:szCs w:val="20"/>
        </w:rPr>
        <w:t>, o</w:t>
      </w:r>
      <w:r w:rsidR="003E4FDA">
        <w:rPr>
          <w:rFonts w:ascii="Tahoma" w:hAnsi="Tahoma" w:cs="Tahoma"/>
          <w:sz w:val="20"/>
          <w:szCs w:val="20"/>
        </w:rPr>
        <w:t> </w:t>
      </w:r>
      <w:r w:rsidRPr="007D3B82">
        <w:rPr>
          <w:rFonts w:ascii="Tahoma" w:hAnsi="Tahoma" w:cs="Tahoma"/>
          <w:sz w:val="20"/>
          <w:szCs w:val="20"/>
        </w:rPr>
        <w:t>náležitostech konkursníh</w:t>
      </w:r>
      <w:r w:rsidR="007D3B82">
        <w:rPr>
          <w:rFonts w:ascii="Tahoma" w:hAnsi="Tahoma" w:cs="Tahoma"/>
          <w:sz w:val="20"/>
          <w:szCs w:val="20"/>
        </w:rPr>
        <w:t xml:space="preserve">o řízení a konkursních komisích, </w:t>
      </w:r>
      <w:r w:rsidRPr="007D3B82">
        <w:rPr>
          <w:rFonts w:ascii="Tahoma" w:hAnsi="Tahoma" w:cs="Tahoma"/>
          <w:sz w:val="20"/>
          <w:szCs w:val="20"/>
        </w:rPr>
        <w:t xml:space="preserve">která byla </w:t>
      </w:r>
      <w:r w:rsidRPr="007D3B82">
        <w:rPr>
          <w:rStyle w:val="Siln"/>
          <w:rFonts w:ascii="Tahoma" w:hAnsi="Tahoma" w:cs="Tahoma"/>
          <w:sz w:val="20"/>
          <w:szCs w:val="20"/>
        </w:rPr>
        <w:t>novelizována vyhláškou č.</w:t>
      </w:r>
      <w:r w:rsidR="007D3B82">
        <w:rPr>
          <w:rStyle w:val="Siln"/>
          <w:rFonts w:ascii="Tahoma" w:hAnsi="Tahoma" w:cs="Tahoma"/>
          <w:sz w:val="20"/>
          <w:szCs w:val="20"/>
        </w:rPr>
        <w:t> </w:t>
      </w:r>
      <w:r w:rsidRPr="007D3B82">
        <w:rPr>
          <w:rStyle w:val="Siln"/>
          <w:rFonts w:ascii="Tahoma" w:hAnsi="Tahoma" w:cs="Tahoma"/>
          <w:sz w:val="20"/>
          <w:szCs w:val="20"/>
        </w:rPr>
        <w:t>107/2019 Sb., s účinností od 1. května 2019.</w:t>
      </w:r>
      <w:r w:rsidRPr="007D3B82">
        <w:rPr>
          <w:rFonts w:ascii="Tahoma" w:hAnsi="Tahoma" w:cs="Tahoma"/>
          <w:sz w:val="20"/>
          <w:szCs w:val="20"/>
        </w:rPr>
        <w:t xml:space="preserve"> Zřizovatel v souladu s vyhláškou </w:t>
      </w:r>
      <w:r w:rsidRPr="007D3B82">
        <w:rPr>
          <w:rStyle w:val="Siln"/>
          <w:rFonts w:ascii="Tahoma" w:hAnsi="Tahoma" w:cs="Tahoma"/>
          <w:sz w:val="20"/>
          <w:szCs w:val="20"/>
        </w:rPr>
        <w:t>oznámí</w:t>
      </w:r>
      <w:r w:rsidRPr="007D3B82">
        <w:rPr>
          <w:rFonts w:ascii="Tahoma" w:hAnsi="Tahoma" w:cs="Tahoma"/>
          <w:sz w:val="20"/>
          <w:szCs w:val="20"/>
        </w:rPr>
        <w:t xml:space="preserve"> </w:t>
      </w:r>
      <w:r w:rsidRPr="007D3B82">
        <w:rPr>
          <w:rStyle w:val="Siln"/>
          <w:rFonts w:ascii="Tahoma" w:hAnsi="Tahoma" w:cs="Tahoma"/>
          <w:sz w:val="20"/>
          <w:szCs w:val="20"/>
        </w:rPr>
        <w:t>na úřední desce nebo jiným způsobem v místě obvyklým</w:t>
      </w:r>
      <w:r w:rsidRPr="007D3B82">
        <w:rPr>
          <w:rFonts w:ascii="Tahoma" w:hAnsi="Tahoma" w:cs="Tahoma"/>
          <w:sz w:val="20"/>
          <w:szCs w:val="20"/>
        </w:rPr>
        <w:t xml:space="preserve"> </w:t>
      </w:r>
      <w:r w:rsidRPr="007D3B82">
        <w:rPr>
          <w:rStyle w:val="Siln"/>
          <w:rFonts w:ascii="Tahoma" w:hAnsi="Tahoma" w:cs="Tahoma"/>
          <w:sz w:val="20"/>
          <w:szCs w:val="20"/>
        </w:rPr>
        <w:t>vyhlášení konkursního řízení</w:t>
      </w:r>
      <w:r w:rsidRPr="007D3B82">
        <w:rPr>
          <w:rFonts w:ascii="Tahoma" w:hAnsi="Tahoma" w:cs="Tahoma"/>
          <w:sz w:val="20"/>
          <w:szCs w:val="20"/>
        </w:rPr>
        <w:t xml:space="preserve"> na vedoucí pracovní místo ředitele školy nebo školského zařízení dle § 3 vyhlášky.</w:t>
      </w:r>
    </w:p>
    <w:p w:rsidR="00630AE8" w:rsidRPr="00630AE8" w:rsidRDefault="00630AE8" w:rsidP="00630AE8">
      <w:pPr>
        <w:rPr>
          <w:rFonts w:ascii="Tahoma" w:hAnsi="Tahoma" w:cs="Tahoma"/>
          <w:b/>
          <w:sz w:val="20"/>
          <w:szCs w:val="20"/>
          <w:u w:val="single"/>
        </w:rPr>
      </w:pPr>
      <w:r w:rsidRPr="00630AE8">
        <w:rPr>
          <w:rFonts w:ascii="Tahoma" w:hAnsi="Tahoma" w:cs="Tahoma"/>
          <w:b/>
          <w:sz w:val="20"/>
          <w:szCs w:val="20"/>
          <w:u w:val="single"/>
        </w:rPr>
        <w:t>Postup při konkurs</w:t>
      </w:r>
      <w:r w:rsidR="003E4FDA">
        <w:rPr>
          <w:rFonts w:ascii="Tahoma" w:hAnsi="Tahoma" w:cs="Tahoma"/>
          <w:b/>
          <w:sz w:val="20"/>
          <w:szCs w:val="20"/>
          <w:u w:val="single"/>
        </w:rPr>
        <w:t>ním řízení</w:t>
      </w:r>
    </w:p>
    <w:p w:rsidR="00630AE8" w:rsidRDefault="00630AE8" w:rsidP="00630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Zřizovatel rozhodne o vyhlášení konkurs</w:t>
      </w:r>
      <w:r w:rsidR="003E4FDA">
        <w:rPr>
          <w:rFonts w:ascii="Tahoma" w:hAnsi="Tahoma" w:cs="Tahoma"/>
          <w:b/>
          <w:sz w:val="20"/>
          <w:szCs w:val="20"/>
        </w:rPr>
        <w:t>ního řízení</w:t>
      </w:r>
      <w:r w:rsidR="001451A7">
        <w:rPr>
          <w:rFonts w:ascii="Tahoma" w:hAnsi="Tahoma" w:cs="Tahoma"/>
          <w:sz w:val="20"/>
          <w:szCs w:val="20"/>
        </w:rPr>
        <w:t xml:space="preserve"> </w:t>
      </w:r>
      <w:r w:rsidR="001451A7" w:rsidRPr="003E4FDA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3E4FDA">
        <w:rPr>
          <w:rFonts w:ascii="Tahoma" w:hAnsi="Tahoma" w:cs="Tahoma"/>
          <w:color w:val="000000" w:themeColor="text1"/>
          <w:sz w:val="20"/>
          <w:szCs w:val="20"/>
        </w:rPr>
        <w:t xml:space="preserve"> oznámí </w:t>
      </w:r>
      <w:r w:rsidR="001451A7" w:rsidRPr="003E4FDA">
        <w:rPr>
          <w:rFonts w:ascii="Tahoma" w:hAnsi="Tahoma" w:cs="Tahoma"/>
          <w:color w:val="000000" w:themeColor="text1"/>
          <w:sz w:val="20"/>
          <w:szCs w:val="20"/>
        </w:rPr>
        <w:t xml:space="preserve">jeho vyhlášení </w:t>
      </w:r>
      <w:r>
        <w:rPr>
          <w:rFonts w:ascii="Tahoma" w:hAnsi="Tahoma" w:cs="Tahoma"/>
          <w:sz w:val="20"/>
          <w:szCs w:val="20"/>
        </w:rPr>
        <w:t>na úřední desce nebo způsobem v místě obvyklým. Datem vyhlášení konkurs</w:t>
      </w:r>
      <w:r w:rsidR="003E4FDA">
        <w:rPr>
          <w:rFonts w:ascii="Tahoma" w:hAnsi="Tahoma" w:cs="Tahoma"/>
          <w:sz w:val="20"/>
          <w:szCs w:val="20"/>
        </w:rPr>
        <w:t>ního řízení</w:t>
      </w:r>
      <w:r>
        <w:rPr>
          <w:rFonts w:ascii="Tahoma" w:hAnsi="Tahoma" w:cs="Tahoma"/>
          <w:sz w:val="20"/>
          <w:szCs w:val="20"/>
        </w:rPr>
        <w:t xml:space="preserve"> je myšlen den</w:t>
      </w:r>
      <w:r w:rsidR="003E4FDA">
        <w:rPr>
          <w:rFonts w:ascii="Tahoma" w:hAnsi="Tahoma" w:cs="Tahoma"/>
          <w:sz w:val="20"/>
          <w:szCs w:val="20"/>
        </w:rPr>
        <w:t xml:space="preserve"> jeho zveřejnění.</w:t>
      </w:r>
    </w:p>
    <w:p w:rsidR="00630AE8" w:rsidRDefault="00630AE8" w:rsidP="00630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Zřizovatel požádá písemně příslušné orgány a instituce o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nominaci členů konkursní komise</w:t>
      </w:r>
      <w:r>
        <w:rPr>
          <w:rFonts w:ascii="Tahoma" w:hAnsi="Tahoma" w:cs="Tahoma"/>
          <w:sz w:val="20"/>
          <w:szCs w:val="20"/>
        </w:rPr>
        <w:t xml:space="preserve"> podle § 2 odst. 3 písm. b), c), d), e) a f) vyhlášky.</w:t>
      </w:r>
    </w:p>
    <w:p w:rsidR="00630AE8" w:rsidRDefault="00630AE8" w:rsidP="00630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Složení konkursní komise:</w:t>
      </w:r>
    </w:p>
    <w:p w:rsidR="00630AE8" w:rsidRDefault="00630AE8" w:rsidP="00630AE8">
      <w:pPr>
        <w:pStyle w:val="Odstavecseseznamem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dva členové určení zřizovatelem</w:t>
      </w:r>
    </w:p>
    <w:p w:rsidR="00630AE8" w:rsidRDefault="00630AE8" w:rsidP="00630AE8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jeden člen určený krajským úřadem</w:t>
      </w:r>
    </w:p>
    <w:p w:rsidR="00630AE8" w:rsidRDefault="00630AE8" w:rsidP="00630AE8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dva členové určení českou školní inspekcí - odborník v oblasti státní správy, organizace a řízení v oblasti školství podle druhu a typu příslušné školy nebo školského zařízení, personalista nebo psycholog</w:t>
      </w:r>
    </w:p>
    <w:p w:rsidR="00630AE8" w:rsidRDefault="00630AE8" w:rsidP="00630AE8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jeden pedagogický pracovník příslušné právnické osoby vykonávající činnost školy, určený tajnou volbou pedagogické rady, v níž získá nadpoloviční většinu hlasů všech přítomných členů</w:t>
      </w:r>
    </w:p>
    <w:p w:rsidR="00630AE8" w:rsidRDefault="00630AE8" w:rsidP="00630AE8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jeden člen, kterým je školní inspektor České školní inspekce</w:t>
      </w:r>
    </w:p>
    <w:p w:rsidR="00630AE8" w:rsidRDefault="00630AE8" w:rsidP="00630AE8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jeden člen školské rady zvolený zákonnými zástupci nezletilých žáků a zletilými žáky nebo studenty, určený volbou školské rady, je-li zřízena</w:t>
      </w:r>
    </w:p>
    <w:p w:rsidR="00630AE8" w:rsidRPr="00630AE8" w:rsidRDefault="00630AE8" w:rsidP="00630AE8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</w:p>
    <w:p w:rsidR="00630AE8" w:rsidRDefault="00630AE8" w:rsidP="00630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Zřizovatel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jmenuje členy konkursní komise včetně předsedy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a určí tajemníka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konkursní komise nejpozději 30 dní před konáním konkursu (§ 1 odst. 1 vyhlášky). Tajemník není členem komise ale organizačně a administrativně zabezpečuje její jednání. Zřizovatel vystaví jmenovací dekrety předsedovi i všem členům konkursní komise. (Pokud člen komise přestane vykonávat svou funkci, zřizovatel jej odvolá a jmenuje nového člena komise v souladu s § 1 odst. 3 vyhlášky). </w:t>
      </w:r>
    </w:p>
    <w:p w:rsidR="00630AE8" w:rsidRPr="00630AE8" w:rsidRDefault="00630AE8" w:rsidP="00630AE8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Jednání komise je neveřejné.</w:t>
      </w:r>
    </w:p>
    <w:p w:rsidR="00630AE8" w:rsidRDefault="00630AE8" w:rsidP="00630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Zřizovatel </w:t>
      </w:r>
      <w:r>
        <w:rPr>
          <w:rFonts w:ascii="Tahoma" w:hAnsi="Tahoma" w:cs="Tahoma"/>
          <w:i/>
          <w:sz w:val="20"/>
          <w:szCs w:val="20"/>
          <w:u w:val="single"/>
        </w:rPr>
        <w:t>může přizvat</w:t>
      </w:r>
      <w:r>
        <w:rPr>
          <w:rFonts w:ascii="Tahoma" w:hAnsi="Tahoma" w:cs="Tahoma"/>
          <w:sz w:val="20"/>
          <w:szCs w:val="20"/>
        </w:rPr>
        <w:t xml:space="preserve"> k jednání komise v případě potřeby další odborníky s hlasem poradním, kteří nejsou členy konkursní komise.</w:t>
      </w:r>
    </w:p>
    <w:p w:rsidR="00630AE8" w:rsidRDefault="00630AE8" w:rsidP="00630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Jmenovat </w:t>
      </w:r>
      <w:r>
        <w:rPr>
          <w:rFonts w:ascii="Tahoma" w:hAnsi="Tahoma" w:cs="Tahoma"/>
          <w:i/>
          <w:sz w:val="20"/>
          <w:szCs w:val="20"/>
          <w:u w:val="single"/>
        </w:rPr>
        <w:t>komisi bez pedagogického pracovníka</w:t>
      </w:r>
      <w:r>
        <w:rPr>
          <w:rFonts w:ascii="Tahoma" w:hAnsi="Tahoma" w:cs="Tahoma"/>
          <w:sz w:val="20"/>
          <w:szCs w:val="20"/>
        </w:rPr>
        <w:t xml:space="preserve"> příslušné školy nebo jiného zaměstnance </w:t>
      </w:r>
      <w:r>
        <w:rPr>
          <w:rFonts w:ascii="Tahoma" w:hAnsi="Tahoma" w:cs="Tahoma"/>
          <w:i/>
          <w:sz w:val="20"/>
          <w:szCs w:val="20"/>
          <w:u w:val="single"/>
        </w:rPr>
        <w:t>lze</w:t>
      </w:r>
      <w:r>
        <w:rPr>
          <w:rFonts w:ascii="Tahoma" w:hAnsi="Tahoma" w:cs="Tahoma"/>
          <w:sz w:val="20"/>
          <w:szCs w:val="20"/>
        </w:rPr>
        <w:t xml:space="preserve">: </w:t>
      </w:r>
    </w:p>
    <w:p w:rsidR="00630AE8" w:rsidRDefault="00630AE8" w:rsidP="00630AE8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 právnické osoby, která vykonává pouze činnost základní školy, která nemá všechny ročníky a ve které se všichni pedagogičtí pracovníci hlásí do konkursního řízení</w:t>
      </w:r>
    </w:p>
    <w:p w:rsidR="00630AE8" w:rsidRDefault="00630AE8" w:rsidP="00630AE8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právnické osoby, která vykonává pouze činnost mateřské školy nebo školského zařízení, ve kterých se všichni pedagogičtí pracovníci hlásí do konkursního řízení</w:t>
      </w:r>
    </w:p>
    <w:p w:rsidR="00630AE8" w:rsidRDefault="00630AE8" w:rsidP="00630AE8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 nově zřizované právnické osoby vykonávající činnost školy</w:t>
      </w:r>
    </w:p>
    <w:p w:rsidR="00630AE8" w:rsidRDefault="00630AE8" w:rsidP="00630AE8">
      <w:pPr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 splynutí nebo sloučení právnických osob vykonávajících činnost školy</w:t>
      </w:r>
    </w:p>
    <w:p w:rsidR="00630AE8" w:rsidRPr="00630AE8" w:rsidRDefault="00630AE8" w:rsidP="00630AE8">
      <w:pPr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630AE8" w:rsidRDefault="00630AE8" w:rsidP="00630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5. Při prvním jednání</w:t>
      </w:r>
      <w:r>
        <w:rPr>
          <w:rFonts w:ascii="Tahoma" w:hAnsi="Tahoma" w:cs="Tahoma"/>
          <w:sz w:val="20"/>
          <w:szCs w:val="20"/>
        </w:rPr>
        <w:t xml:space="preserve"> konkursní komise posoudí, zda přihlášky uchazečů splňují náležito</w:t>
      </w:r>
      <w:r w:rsidR="003E4FDA">
        <w:rPr>
          <w:rFonts w:ascii="Tahoma" w:hAnsi="Tahoma" w:cs="Tahoma"/>
          <w:sz w:val="20"/>
          <w:szCs w:val="20"/>
        </w:rPr>
        <w:t>sti vyhlášení konkursního řízení.</w:t>
      </w:r>
      <w:r w:rsidR="001451A7">
        <w:rPr>
          <w:rFonts w:ascii="Tahoma" w:hAnsi="Tahoma" w:cs="Tahoma"/>
          <w:sz w:val="20"/>
          <w:szCs w:val="20"/>
        </w:rPr>
        <w:t xml:space="preserve"> </w:t>
      </w:r>
      <w:r w:rsidR="001451A7" w:rsidRPr="004A6672">
        <w:rPr>
          <w:rFonts w:ascii="Tahoma" w:hAnsi="Tahoma" w:cs="Tahoma"/>
          <w:color w:val="000000" w:themeColor="text1"/>
          <w:sz w:val="20"/>
          <w:szCs w:val="20"/>
        </w:rPr>
        <w:t>Přihlášku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451A7" w:rsidRPr="004A6672">
        <w:rPr>
          <w:rFonts w:ascii="Tahoma" w:hAnsi="Tahoma" w:cs="Tahoma"/>
          <w:color w:val="000000" w:themeColor="text1"/>
          <w:sz w:val="20"/>
          <w:szCs w:val="20"/>
        </w:rPr>
        <w:t>podanou pozdě a přihlášku nesplňující požadavky podle § 3 odst. 1 písm. b) a d) předseda komise vrátí uchazeči bez dalšího projednání a s uvedením důvodu vrácení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1451A7" w:rsidRPr="004A667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Vyřazení uchazeči se konkursního řízení neúčastní. Dále se členové komise dohodnou na délce trvání řízeného rozhovoru (§ 5 odst. 1 vyhlášky – 15 až 60 minut) a na pořadí, ve kterém budou </w:t>
      </w:r>
      <w:r w:rsidR="00742B6B">
        <w:rPr>
          <w:rFonts w:ascii="Tahoma" w:hAnsi="Tahoma" w:cs="Tahoma"/>
          <w:sz w:val="20"/>
          <w:szCs w:val="20"/>
        </w:rPr>
        <w:t xml:space="preserve">uchazeči </w:t>
      </w:r>
      <w:r>
        <w:rPr>
          <w:rFonts w:ascii="Tahoma" w:hAnsi="Tahoma" w:cs="Tahoma"/>
          <w:sz w:val="20"/>
          <w:szCs w:val="20"/>
        </w:rPr>
        <w:t xml:space="preserve">k řízenému rozhovoru pozváni. Komise je schopna se usnášet, pokud je přítomno alespoň pět členů komise. Z  jednání pořizuje tajemník konkursní komise </w:t>
      </w:r>
      <w:r>
        <w:rPr>
          <w:rFonts w:ascii="Tahoma" w:hAnsi="Tahoma" w:cs="Tahoma"/>
          <w:b/>
          <w:bCs/>
          <w:sz w:val="20"/>
          <w:szCs w:val="20"/>
        </w:rPr>
        <w:t>zápis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630AE8" w:rsidRDefault="004A6672" w:rsidP="00630AE8">
      <w:pPr>
        <w:jc w:val="both"/>
        <w:rPr>
          <w:rFonts w:ascii="Tahoma" w:hAnsi="Tahoma" w:cs="Tahoma"/>
          <w:sz w:val="20"/>
          <w:szCs w:val="20"/>
        </w:rPr>
      </w:pPr>
      <w:r w:rsidRPr="004A6672">
        <w:rPr>
          <w:rFonts w:ascii="Tahoma" w:hAnsi="Tahoma" w:cs="Tahoma"/>
          <w:color w:val="000000" w:themeColor="text1"/>
          <w:sz w:val="20"/>
          <w:szCs w:val="20"/>
        </w:rPr>
        <w:t>K</w:t>
      </w:r>
      <w:r w:rsidR="00742B6B" w:rsidRPr="004A6672">
        <w:rPr>
          <w:rFonts w:ascii="Tahoma" w:hAnsi="Tahoma" w:cs="Tahoma"/>
          <w:color w:val="000000" w:themeColor="text1"/>
          <w:sz w:val="20"/>
          <w:szCs w:val="20"/>
        </w:rPr>
        <w:t>omise</w:t>
      </w:r>
      <w:r w:rsidR="00630AE8" w:rsidRPr="004A667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 xml:space="preserve">odešle </w:t>
      </w:r>
      <w:r w:rsidR="00630AE8" w:rsidRPr="004A6672">
        <w:rPr>
          <w:rFonts w:ascii="Tahoma" w:hAnsi="Tahoma" w:cs="Tahoma"/>
          <w:color w:val="000000" w:themeColor="text1"/>
          <w:sz w:val="20"/>
          <w:szCs w:val="20"/>
        </w:rPr>
        <w:t>uchazeč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>i</w:t>
      </w:r>
      <w:r w:rsidR="00630AE8" w:rsidRPr="004A6672">
        <w:rPr>
          <w:rFonts w:ascii="Tahoma" w:hAnsi="Tahoma" w:cs="Tahoma"/>
          <w:color w:val="000000" w:themeColor="text1"/>
          <w:sz w:val="20"/>
          <w:szCs w:val="20"/>
        </w:rPr>
        <w:t xml:space="preserve"> nejpozději 14 dní před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>e</w:t>
      </w:r>
      <w:r w:rsidR="00630AE8" w:rsidRPr="004A6672">
        <w:rPr>
          <w:rFonts w:ascii="Tahoma" w:hAnsi="Tahoma" w:cs="Tahoma"/>
          <w:color w:val="000000" w:themeColor="text1"/>
          <w:sz w:val="20"/>
          <w:szCs w:val="20"/>
        </w:rPr>
        <w:t xml:space="preserve"> dnem konání konkursu</w:t>
      </w:r>
      <w:r w:rsidR="00630AE8" w:rsidRPr="004A667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pozvánku</w:t>
      </w:r>
      <w:r w:rsidRPr="004A6672">
        <w:rPr>
          <w:rFonts w:ascii="Tahoma" w:hAnsi="Tahoma" w:cs="Tahoma"/>
          <w:b/>
          <w:bCs/>
          <w:color w:val="000000" w:themeColor="text1"/>
          <w:sz w:val="20"/>
          <w:szCs w:val="20"/>
        </w:rPr>
        <w:t>,</w:t>
      </w:r>
      <w:r w:rsidR="00630AE8" w:rsidRPr="004A6672">
        <w:rPr>
          <w:rFonts w:ascii="Tahoma" w:hAnsi="Tahoma" w:cs="Tahoma"/>
          <w:color w:val="000000" w:themeColor="text1"/>
          <w:sz w:val="20"/>
          <w:szCs w:val="20"/>
        </w:rPr>
        <w:t xml:space="preserve"> v níž je uvedeno místo, datum a hodina 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>konání konkursu, a to doporučenou zásilkou s dodejkou na adresu, kterou uchazeč sdělí v přihlášce, nebo d</w:t>
      </w:r>
      <w:r w:rsidR="00742B6B" w:rsidRPr="004A6672">
        <w:rPr>
          <w:rFonts w:ascii="Tahoma" w:hAnsi="Tahoma" w:cs="Tahoma"/>
          <w:color w:val="000000" w:themeColor="text1"/>
          <w:sz w:val="20"/>
          <w:szCs w:val="20"/>
        </w:rPr>
        <w:t>o datové schránky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>, pokud ji</w:t>
      </w:r>
      <w:r w:rsidR="00742B6B" w:rsidRPr="004A6672">
        <w:rPr>
          <w:rFonts w:ascii="Tahoma" w:hAnsi="Tahoma" w:cs="Tahoma"/>
          <w:color w:val="000000" w:themeColor="text1"/>
          <w:sz w:val="20"/>
          <w:szCs w:val="20"/>
        </w:rPr>
        <w:t xml:space="preserve"> uchazeč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 xml:space="preserve"> uvedl v přihlášce,</w:t>
      </w:r>
      <w:r w:rsidR="00742B6B" w:rsidRPr="004A6672">
        <w:rPr>
          <w:rFonts w:ascii="Tahoma" w:hAnsi="Tahoma" w:cs="Tahoma"/>
          <w:color w:val="000000" w:themeColor="text1"/>
          <w:sz w:val="20"/>
          <w:szCs w:val="20"/>
        </w:rPr>
        <w:t xml:space="preserve"> nebo na adr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>esu elektronické pošty uchazeče, pokud ji uchazeč uvedl v přihlášce.</w:t>
      </w:r>
      <w:r w:rsidR="00630AE8" w:rsidRPr="004A6672">
        <w:rPr>
          <w:rFonts w:ascii="Tahoma" w:hAnsi="Tahoma" w:cs="Tahoma"/>
          <w:color w:val="000000" w:themeColor="text1"/>
          <w:sz w:val="20"/>
          <w:szCs w:val="20"/>
        </w:rPr>
        <w:t xml:space="preserve"> Součástí pozvánky musí být též informace </w:t>
      </w:r>
      <w:r w:rsidR="00630AE8">
        <w:rPr>
          <w:rFonts w:ascii="Tahoma" w:hAnsi="Tahoma" w:cs="Tahoma"/>
          <w:sz w:val="20"/>
          <w:szCs w:val="20"/>
        </w:rPr>
        <w:t xml:space="preserve">o obsahu a průběhu </w:t>
      </w:r>
      <w:r w:rsidR="00630AE8">
        <w:rPr>
          <w:rFonts w:ascii="Tahoma" w:hAnsi="Tahoma" w:cs="Tahoma"/>
          <w:b/>
          <w:sz w:val="20"/>
          <w:szCs w:val="20"/>
        </w:rPr>
        <w:t>doplňkového hodnocení</w:t>
      </w:r>
      <w:r w:rsidR="00630AE8">
        <w:rPr>
          <w:rFonts w:ascii="Tahoma" w:hAnsi="Tahoma" w:cs="Tahoma"/>
          <w:sz w:val="20"/>
          <w:szCs w:val="20"/>
        </w:rPr>
        <w:t>, pokud bude v konkursu použito (§ 4 odst. 5 vyhlášky).</w:t>
      </w:r>
    </w:p>
    <w:p w:rsidR="00630AE8" w:rsidRDefault="00630AE8" w:rsidP="00630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6. Na druhém jednání konkursní komise</w:t>
      </w:r>
      <w:r>
        <w:rPr>
          <w:rFonts w:ascii="Tahoma" w:hAnsi="Tahoma" w:cs="Tahoma"/>
          <w:sz w:val="20"/>
          <w:szCs w:val="20"/>
        </w:rPr>
        <w:t xml:space="preserve"> se na základě přihlášky, řízeného rozhovoru zaměřeného zejména na pedagogické aspekty práce ředitele, pedagogickou koncepci uchazeče, jeho představy o vedení pedagogického sboru, znalosti v oblasti trendů ve výchově a vzdělávání, doplňkového hodnocení, pokud bylo použito, dosavadních výsledků uchazeče zejména v oblasti školství, mládeže a tělovýchovy, a vyjádření odborníků komise usnáší hlasováním </w:t>
      </w:r>
      <w:r>
        <w:rPr>
          <w:rFonts w:ascii="Tahoma" w:hAnsi="Tahoma" w:cs="Tahoma"/>
          <w:b/>
          <w:sz w:val="20"/>
          <w:szCs w:val="20"/>
        </w:rPr>
        <w:t>o vhodnosti uchazeče</w:t>
      </w:r>
      <w:r>
        <w:rPr>
          <w:rFonts w:ascii="Tahoma" w:hAnsi="Tahoma" w:cs="Tahoma"/>
          <w:sz w:val="20"/>
          <w:szCs w:val="20"/>
        </w:rPr>
        <w:t xml:space="preserve">. Vhodný uchazeč získal nadpoloviční počet kladných hlasů přítomných členů komise. </w:t>
      </w:r>
      <w:r w:rsidR="003F64D3" w:rsidRPr="004A6672">
        <w:rPr>
          <w:rFonts w:ascii="Tahoma" w:hAnsi="Tahoma" w:cs="Tahoma"/>
          <w:color w:val="000000" w:themeColor="text1"/>
          <w:sz w:val="20"/>
          <w:szCs w:val="20"/>
        </w:rPr>
        <w:t xml:space="preserve">V případě rovnosti hlasů rozhoduje hlas předsedy komise. </w:t>
      </w:r>
      <w:r w:rsidRPr="004A6672">
        <w:rPr>
          <w:rFonts w:ascii="Tahoma" w:hAnsi="Tahoma" w:cs="Tahoma"/>
          <w:color w:val="000000" w:themeColor="text1"/>
          <w:sz w:val="20"/>
          <w:szCs w:val="20"/>
        </w:rPr>
        <w:t xml:space="preserve">Předseda komise do zápisu uvede, zda na vedoucí pracovní místo není vhodný žádný uchazeč, je vhodný </w:t>
      </w:r>
      <w:r>
        <w:rPr>
          <w:rFonts w:ascii="Tahoma" w:hAnsi="Tahoma" w:cs="Tahoma"/>
          <w:sz w:val="20"/>
          <w:szCs w:val="20"/>
        </w:rPr>
        <w:t xml:space="preserve">jeden z uchazečů nebo jsou-li vhodní dva a více uchazečů. V případě, že se komise usnesla, že na vedoucí pracovní místo jsou vhodní dva a více uchazečů, sestaví následně </w:t>
      </w:r>
      <w:r>
        <w:rPr>
          <w:rFonts w:ascii="Tahoma" w:hAnsi="Tahoma" w:cs="Tahoma"/>
          <w:b/>
          <w:sz w:val="20"/>
          <w:szCs w:val="20"/>
        </w:rPr>
        <w:t>každý člen komise vlastní pořadí těchto uchazečů</w:t>
      </w:r>
      <w:r>
        <w:rPr>
          <w:rFonts w:ascii="Tahoma" w:hAnsi="Tahoma" w:cs="Tahoma"/>
          <w:sz w:val="20"/>
          <w:szCs w:val="20"/>
        </w:rPr>
        <w:t xml:space="preserve">. </w:t>
      </w:r>
      <w:r w:rsidR="00EF5CF9">
        <w:rPr>
          <w:rFonts w:ascii="Tahoma" w:hAnsi="Tahoma" w:cs="Tahoma"/>
          <w:sz w:val="20"/>
          <w:szCs w:val="20"/>
        </w:rPr>
        <w:t xml:space="preserve">Předseda konkursní komise provede celkové vyhodnocení konkursu podle vyhlášky a určí konečné pořadí uchazečů konkursu. </w:t>
      </w:r>
      <w:r>
        <w:rPr>
          <w:rFonts w:ascii="Tahoma" w:hAnsi="Tahoma" w:cs="Tahoma"/>
          <w:sz w:val="20"/>
          <w:szCs w:val="20"/>
        </w:rPr>
        <w:t xml:space="preserve">Po vyhodnocení konkursu vyhlásí bez zbytečného odkladu za přítomnosti členů komise výsledné pořadí přítomným uchazečům. </w:t>
      </w:r>
      <w:r>
        <w:rPr>
          <w:rFonts w:ascii="Tahoma" w:hAnsi="Tahoma" w:cs="Tahoma"/>
          <w:b/>
          <w:bCs/>
          <w:sz w:val="20"/>
          <w:szCs w:val="20"/>
        </w:rPr>
        <w:t>Uchazeči budou o výsledném pořadí vyrozuměni předsedou konkursní komise též písemnou formou, a to do 7 dnů od vyhlášení výsledného pořadí uchazečů.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30AE8" w:rsidRDefault="00630AE8" w:rsidP="00630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průběhu konkursu pořizuje tajemník konkursní komise </w:t>
      </w:r>
      <w:r>
        <w:rPr>
          <w:rFonts w:ascii="Tahoma" w:hAnsi="Tahoma" w:cs="Tahoma"/>
          <w:b/>
          <w:bCs/>
          <w:sz w:val="20"/>
          <w:szCs w:val="20"/>
        </w:rPr>
        <w:t>zápis</w:t>
      </w:r>
      <w:r>
        <w:rPr>
          <w:rFonts w:ascii="Tahoma" w:hAnsi="Tahoma" w:cs="Tahoma"/>
          <w:sz w:val="20"/>
          <w:szCs w:val="20"/>
        </w:rPr>
        <w:t>, který obsahuje:</w:t>
      </w:r>
    </w:p>
    <w:p w:rsidR="00630AE8" w:rsidRDefault="00630AE8" w:rsidP="00630AE8">
      <w:pPr>
        <w:numPr>
          <w:ilvl w:val="2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úplné znění vyhlášení konkursu,</w:t>
      </w:r>
      <w:bookmarkStart w:id="0" w:name="_GoBack"/>
      <w:bookmarkEnd w:id="0"/>
    </w:p>
    <w:p w:rsidR="00630AE8" w:rsidRDefault="00630AE8" w:rsidP="00630AE8">
      <w:pPr>
        <w:numPr>
          <w:ilvl w:val="2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 a způsob vyhlášení konkursu,</w:t>
      </w:r>
    </w:p>
    <w:p w:rsidR="00630AE8" w:rsidRDefault="00630AE8" w:rsidP="00630AE8">
      <w:pPr>
        <w:numPr>
          <w:ilvl w:val="2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 členů komise přítomných při konkursu,</w:t>
      </w:r>
    </w:p>
    <w:p w:rsidR="00630AE8" w:rsidRDefault="00630AE8" w:rsidP="00630AE8">
      <w:pPr>
        <w:numPr>
          <w:ilvl w:val="2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 uchazečů,</w:t>
      </w:r>
    </w:p>
    <w:p w:rsidR="00630AE8" w:rsidRDefault="00630AE8" w:rsidP="00630AE8">
      <w:pPr>
        <w:numPr>
          <w:ilvl w:val="2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usnesení komise o vhodnosti uchazeče,</w:t>
      </w:r>
    </w:p>
    <w:p w:rsidR="00630AE8" w:rsidRDefault="00630AE8" w:rsidP="00630AE8">
      <w:pPr>
        <w:numPr>
          <w:ilvl w:val="2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pořadí uchazečů u jednotlivých členů komise a doklad o výsledném pořadí uchazečů, u nichž se komise usnesla, že jsou vhodní pro výkon funkce,</w:t>
      </w:r>
    </w:p>
    <w:p w:rsidR="00630AE8" w:rsidRDefault="00630AE8" w:rsidP="00630AE8">
      <w:pPr>
        <w:pStyle w:val="Zkladntext"/>
        <w:ind w:left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g)  rámcový popis doplňkového hodnocení a jeho výsledky </w:t>
      </w:r>
    </w:p>
    <w:p w:rsidR="00630AE8" w:rsidRDefault="00630AE8" w:rsidP="00630AE8">
      <w:pPr>
        <w:pStyle w:val="Zkladntext"/>
        <w:ind w:left="1980"/>
        <w:rPr>
          <w:rFonts w:ascii="Tahoma" w:hAnsi="Tahoma" w:cs="Tahoma"/>
          <w:sz w:val="20"/>
          <w:szCs w:val="20"/>
        </w:rPr>
      </w:pPr>
    </w:p>
    <w:p w:rsidR="00630AE8" w:rsidRDefault="00630AE8" w:rsidP="00630AE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Předseda konkursní komise předá zřizovateli bez zbytečného odkladu zápis podepsaný všemi členy komise, kteří byli přítomni u konkursu. V případě odmítnutí podpisu zápisu členem komise se do zápisu uvede důvod odmítnutí.</w:t>
      </w:r>
    </w:p>
    <w:p w:rsidR="00630AE8" w:rsidRDefault="00630AE8" w:rsidP="00630AE8">
      <w:pPr>
        <w:pStyle w:val="Zkladntext"/>
        <w:rPr>
          <w:rFonts w:ascii="Tahoma" w:hAnsi="Tahoma" w:cs="Tahoma"/>
          <w:sz w:val="20"/>
          <w:szCs w:val="20"/>
        </w:rPr>
      </w:pPr>
    </w:p>
    <w:p w:rsidR="00630AE8" w:rsidRDefault="00630AE8" w:rsidP="00630AE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Rada obce/města</w:t>
      </w:r>
      <w:r>
        <w:rPr>
          <w:rFonts w:ascii="Tahoma" w:hAnsi="Tahoma" w:cs="Tahoma"/>
          <w:b/>
          <w:bCs/>
          <w:sz w:val="20"/>
          <w:szCs w:val="20"/>
        </w:rPr>
        <w:t xml:space="preserve"> (starosta obce) </w:t>
      </w:r>
      <w:r>
        <w:rPr>
          <w:rFonts w:ascii="Tahoma" w:hAnsi="Tahoma" w:cs="Tahoma"/>
          <w:bCs/>
          <w:sz w:val="20"/>
          <w:szCs w:val="20"/>
        </w:rPr>
        <w:t>projedná výsledek</w:t>
      </w:r>
      <w:r>
        <w:rPr>
          <w:rFonts w:ascii="Tahoma" w:hAnsi="Tahoma" w:cs="Tahoma"/>
          <w:sz w:val="20"/>
          <w:szCs w:val="20"/>
        </w:rPr>
        <w:t xml:space="preserve"> konkursního řízení a </w:t>
      </w:r>
      <w:r>
        <w:rPr>
          <w:rFonts w:ascii="Tahoma" w:hAnsi="Tahoma" w:cs="Tahoma"/>
          <w:b/>
          <w:bCs/>
          <w:sz w:val="20"/>
          <w:szCs w:val="20"/>
        </w:rPr>
        <w:t>jmenuje</w:t>
      </w:r>
      <w:r>
        <w:rPr>
          <w:rFonts w:ascii="Tahoma" w:hAnsi="Tahoma" w:cs="Tahoma"/>
          <w:sz w:val="20"/>
          <w:szCs w:val="20"/>
        </w:rPr>
        <w:t xml:space="preserve"> uchazeče na vedoucí pracovní místo ředitele. Následně informuje zbývající účastníky konkursního řízení o jeho výsledku. Dále vyhotoví </w:t>
      </w:r>
      <w:r>
        <w:rPr>
          <w:rFonts w:ascii="Tahoma" w:hAnsi="Tahoma" w:cs="Tahoma"/>
          <w:b/>
          <w:sz w:val="20"/>
          <w:szCs w:val="20"/>
        </w:rPr>
        <w:t>platový výměr</w:t>
      </w:r>
      <w:r>
        <w:rPr>
          <w:rFonts w:ascii="Tahoma" w:hAnsi="Tahoma" w:cs="Tahoma"/>
          <w:sz w:val="20"/>
          <w:szCs w:val="20"/>
        </w:rPr>
        <w:t xml:space="preserve"> v souladu se zákonem č. 262/2006 Sb., zákoník práce ve znění pozdějších předpisů a nařízením vlády č. 564/2006 Sb., o platových poměrech zaměstnanců ve veřejných službách a správě, ve znění pozdějších předpisů.</w:t>
      </w:r>
    </w:p>
    <w:p w:rsidR="00630AE8" w:rsidRDefault="00630AE8" w:rsidP="00630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souvislosti se jmenováním nové ředitelky/ředitele příspěvkové organizace zřizovatel požádá odbor školství</w:t>
      </w:r>
      <w:r w:rsidR="00742B6B">
        <w:rPr>
          <w:rFonts w:ascii="Tahoma" w:hAnsi="Tahoma" w:cs="Tahoma"/>
          <w:sz w:val="20"/>
          <w:szCs w:val="20"/>
        </w:rPr>
        <w:t>, mládeže a tělovýchovy</w:t>
      </w:r>
      <w:r>
        <w:rPr>
          <w:rFonts w:ascii="Tahoma" w:hAnsi="Tahoma" w:cs="Tahoma"/>
          <w:sz w:val="20"/>
          <w:szCs w:val="20"/>
        </w:rPr>
        <w:t xml:space="preserve"> krajského úřadu o zápis změny v údajích rejstříku škol a školských zařízení </w:t>
      </w:r>
      <w:r>
        <w:rPr>
          <w:rFonts w:ascii="Tahoma" w:hAnsi="Tahoma" w:cs="Tahoma"/>
          <w:b/>
          <w:sz w:val="20"/>
          <w:szCs w:val="20"/>
        </w:rPr>
        <w:t>do 30 dnů ode dne, kdy ke změně došlo.</w:t>
      </w:r>
    </w:p>
    <w:sectPr w:rsidR="00630AE8" w:rsidSect="00EF5CF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40BAB"/>
    <w:multiLevelType w:val="hybridMultilevel"/>
    <w:tmpl w:val="78D606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0BCAA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E0C60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15"/>
    <w:rsid w:val="001451A7"/>
    <w:rsid w:val="003E4FDA"/>
    <w:rsid w:val="003F64D3"/>
    <w:rsid w:val="004A6672"/>
    <w:rsid w:val="00626031"/>
    <w:rsid w:val="00630AE8"/>
    <w:rsid w:val="00742B6B"/>
    <w:rsid w:val="007D3B82"/>
    <w:rsid w:val="009F4315"/>
    <w:rsid w:val="009F76C7"/>
    <w:rsid w:val="00AD0120"/>
    <w:rsid w:val="00BF58B8"/>
    <w:rsid w:val="00E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918C-8AC4-4B17-B754-13F550A7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315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F4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4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F4315"/>
    <w:rPr>
      <w:rFonts w:ascii="Verdana" w:hAnsi="Verdana" w:hint="default"/>
      <w:b w:val="0"/>
      <w:bCs w:val="0"/>
      <w:strike w:val="0"/>
      <w:dstrike w:val="0"/>
      <w:color w:val="3E81B5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F431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43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31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630A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30AE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0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B5A63F6B</Template>
  <TotalTime>72</TotalTime>
  <Pages>2</Pages>
  <Words>1126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8</cp:revision>
  <cp:lastPrinted>2019-09-11T10:50:00Z</cp:lastPrinted>
  <dcterms:created xsi:type="dcterms:W3CDTF">2019-09-11T10:44:00Z</dcterms:created>
  <dcterms:modified xsi:type="dcterms:W3CDTF">2019-09-16T12:03:00Z</dcterms:modified>
</cp:coreProperties>
</file>