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F2" w:rsidRDefault="00EF28F2">
      <w:pPr>
        <w:pStyle w:val="Nadpis3"/>
      </w:pPr>
      <w:r>
        <w:t xml:space="preserve">Informační servis krajského živnostenského úřadu 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I. Legislativní úprava činnosti živnostenských úřadů a živnostenského podnikání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Činnost živnostenských úřadů se řídí</w:t>
      </w:r>
      <w:r>
        <w:rPr>
          <w:b/>
          <w:bCs/>
          <w:color w:val="000000"/>
          <w:sz w:val="22"/>
          <w:szCs w:val="22"/>
        </w:rPr>
        <w:t xml:space="preserve"> zákonem č. 570/1991 Sb., </w:t>
      </w:r>
      <w:r>
        <w:rPr>
          <w:color w:val="000000"/>
          <w:sz w:val="22"/>
          <w:szCs w:val="22"/>
        </w:rPr>
        <w:t>o živnostenských úřadech, ve znění pozdějších předpisů.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Živnostenské podnikání se řídí zákonem č. 455/1991 Sb., o živnostenském podnikání (živnostenský zákon), ve znění pozdějších předpisů.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II. Průvodce živnostmi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 w:val="22"/>
          <w:szCs w:val="22"/>
        </w:rPr>
        <w:t>Živnostenský zákon č. 455/1991 Sb., (dále jen „živnostenský zákon“) rozeznává živnosti ohlašovací, u nichž právo provozovat živnost vzniká převážně již řádným ohlášením živnosti živnostenskému úřadu a živnosti koncesované, u nichž právo podnikat vzniká až nabytím právní moci rozhodnutí o udělení koncese</w:t>
      </w:r>
      <w:r>
        <w:rPr>
          <w:color w:val="000000"/>
          <w:szCs w:val="22"/>
        </w:rPr>
        <w:t>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Ohlašovací živnosti</w:t>
      </w:r>
    </w:p>
    <w:p w:rsidR="00EF28F2" w:rsidRDefault="00EF28F2">
      <w:pPr>
        <w:autoSpaceDE w:val="0"/>
        <w:autoSpaceDN w:val="0"/>
        <w:adjustRightInd w:val="0"/>
        <w:rPr>
          <w:color w:val="000000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a) </w:t>
      </w:r>
      <w:r>
        <w:rPr>
          <w:b/>
          <w:bCs/>
          <w:sz w:val="22"/>
          <w:u w:val="single"/>
        </w:rPr>
        <w:t>Volná živnost</w:t>
      </w:r>
      <w:r>
        <w:rPr>
          <w:b/>
          <w:bCs/>
          <w:sz w:val="22"/>
        </w:rPr>
        <w:t xml:space="preserve"> </w:t>
      </w:r>
      <w:r>
        <w:rPr>
          <w:sz w:val="22"/>
        </w:rPr>
        <w:t>je živnost opravňující k výkonu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činností, pro jejichž provozování živnostenský zákon nevyžaduje prokazování odborné ani jiné způsobilosti. K získání živnostenského oprávnění pro živnost volnou musí ohlašovatel - fyzická osoba - splňovat pouze všeobecné podmínky provozování živnosti, pokud živnostenský zákon nestanoví jinak, tj. </w:t>
      </w:r>
      <w:r w:rsidR="002038B9">
        <w:rPr>
          <w:sz w:val="22"/>
        </w:rPr>
        <w:t xml:space="preserve">plná svéprávnost, kterou lze nahradit přivolením soudu k souhlasu zákonného zástupce nezletilého k samostatnému provozování podnikatelské činnosti a </w:t>
      </w:r>
      <w:r>
        <w:rPr>
          <w:sz w:val="22"/>
        </w:rPr>
        <w:t>bezúhonnost ve smyslu živnostenského zákona. Právnická osoba pro živnost volnou není povinna odpovědného zástupce ustanovit. Bezúhonnost se prokazuje výpisem z evidence Rejstříku trestů. Výpis z evidence Rejstříku trestů je živnostenský úřad oprávněn vyžádat si u správce Rejstříku trestů.</w:t>
      </w:r>
    </w:p>
    <w:p w:rsidR="00EF28F2" w:rsidRDefault="00EF28F2">
      <w:pPr>
        <w:pStyle w:val="Zkladntext2"/>
        <w:rPr>
          <w:sz w:val="22"/>
        </w:rPr>
      </w:pPr>
      <w:r>
        <w:rPr>
          <w:sz w:val="22"/>
        </w:rPr>
        <w:t>Živnost volná a obory činností, které náleží do živnosti v</w:t>
      </w:r>
      <w:r w:rsidR="00602F04">
        <w:rPr>
          <w:sz w:val="22"/>
        </w:rPr>
        <w:t>olné, jsou uvedeny v příloze č.</w:t>
      </w:r>
      <w:r w:rsidR="0062188A">
        <w:rPr>
          <w:sz w:val="22"/>
        </w:rPr>
        <w:t> </w:t>
      </w:r>
      <w:r>
        <w:rPr>
          <w:sz w:val="22"/>
        </w:rPr>
        <w:t>4</w:t>
      </w:r>
      <w:r w:rsidR="00A97169">
        <w:rPr>
          <w:sz w:val="22"/>
        </w:rPr>
        <w:t> ž</w:t>
      </w:r>
      <w:r>
        <w:rPr>
          <w:sz w:val="22"/>
        </w:rPr>
        <w:t>ivnostenského zákona.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>
        <w:rPr>
          <w:b/>
          <w:bCs/>
          <w:color w:val="000000"/>
          <w:sz w:val="22"/>
          <w:szCs w:val="22"/>
          <w:u w:val="single"/>
        </w:rPr>
        <w:t>Řemeslné živnosti</w:t>
      </w:r>
      <w:r>
        <w:rPr>
          <w:b/>
          <w:bCs/>
          <w:color w:val="000000"/>
          <w:sz w:val="22"/>
          <w:szCs w:val="22"/>
        </w:rPr>
        <w:t xml:space="preserve"> </w:t>
      </w:r>
      <w:r w:rsidR="002038B9">
        <w:rPr>
          <w:color w:val="000000"/>
          <w:sz w:val="22"/>
          <w:szCs w:val="22"/>
        </w:rPr>
        <w:t>jsou ta</w:t>
      </w:r>
      <w:r>
        <w:rPr>
          <w:color w:val="000000"/>
          <w:sz w:val="22"/>
          <w:szCs w:val="22"/>
        </w:rPr>
        <w:t>kové živnosti, u nichž je podmínkou provozování živnosti</w:t>
      </w:r>
      <w:r w:rsidR="002038B9">
        <w:rPr>
          <w:color w:val="000000"/>
          <w:sz w:val="22"/>
          <w:szCs w:val="22"/>
        </w:rPr>
        <w:t>, kromě splnění všeobecných podmínek</w:t>
      </w:r>
      <w:r w:rsidR="00A31BCD">
        <w:rPr>
          <w:color w:val="000000"/>
          <w:sz w:val="22"/>
          <w:szCs w:val="22"/>
        </w:rPr>
        <w:t xml:space="preserve"> provozování živnosti</w:t>
      </w:r>
      <w:r w:rsidR="002038B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C4063B">
        <w:rPr>
          <w:color w:val="000000"/>
          <w:sz w:val="22"/>
          <w:szCs w:val="22"/>
        </w:rPr>
        <w:t>odborná způsobilost uvedená v § </w:t>
      </w:r>
      <w:r>
        <w:rPr>
          <w:color w:val="000000"/>
          <w:sz w:val="22"/>
          <w:szCs w:val="22"/>
        </w:rPr>
        <w:t>21 a</w:t>
      </w:r>
      <w:r w:rsidR="00C4063B">
        <w:rPr>
          <w:color w:val="000000"/>
          <w:sz w:val="22"/>
          <w:szCs w:val="22"/>
        </w:rPr>
        <w:t xml:space="preserve"> § </w:t>
      </w:r>
      <w:r>
        <w:rPr>
          <w:color w:val="000000"/>
          <w:sz w:val="22"/>
          <w:szCs w:val="22"/>
        </w:rPr>
        <w:t>22 živnostenského zákona. Řemeslné živnosti jsou uvedené v příloze č.</w:t>
      </w:r>
      <w:r w:rsidR="002038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 </w:t>
      </w:r>
      <w:r w:rsidR="00602F04">
        <w:rPr>
          <w:color w:val="000000"/>
          <w:sz w:val="22"/>
          <w:szCs w:val="22"/>
        </w:rPr>
        <w:t>ž</w:t>
      </w:r>
      <w:r>
        <w:rPr>
          <w:color w:val="000000"/>
          <w:sz w:val="22"/>
          <w:szCs w:val="22"/>
        </w:rPr>
        <w:t>ivnostenského zákona.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  <w:u w:val="single"/>
        </w:rPr>
        <w:t>Vázané živnosti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jsou takové živnosti, pro jejichž provozování je podmínkou</w:t>
      </w:r>
      <w:r w:rsidR="002038B9">
        <w:rPr>
          <w:color w:val="000000"/>
          <w:sz w:val="22"/>
          <w:szCs w:val="22"/>
        </w:rPr>
        <w:t>,</w:t>
      </w:r>
      <w:r w:rsidR="002038B9" w:rsidRPr="002038B9">
        <w:rPr>
          <w:color w:val="000000"/>
          <w:sz w:val="22"/>
          <w:szCs w:val="22"/>
        </w:rPr>
        <w:t xml:space="preserve"> </w:t>
      </w:r>
      <w:r w:rsidR="002038B9">
        <w:rPr>
          <w:color w:val="000000"/>
          <w:sz w:val="22"/>
          <w:szCs w:val="22"/>
        </w:rPr>
        <w:t>kromě splnění všeobecných podmínek</w:t>
      </w:r>
      <w:r w:rsidR="00A31BCD">
        <w:rPr>
          <w:color w:val="000000"/>
          <w:sz w:val="22"/>
          <w:szCs w:val="22"/>
        </w:rPr>
        <w:t xml:space="preserve"> provozování živnosti</w:t>
      </w:r>
      <w:r w:rsidR="002038B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odborná z</w:t>
      </w:r>
      <w:r w:rsidR="0062188A">
        <w:rPr>
          <w:color w:val="000000"/>
          <w:sz w:val="22"/>
          <w:szCs w:val="22"/>
        </w:rPr>
        <w:t>působilost uvedená v příloze č. </w:t>
      </w:r>
      <w:r>
        <w:rPr>
          <w:color w:val="000000"/>
          <w:sz w:val="22"/>
          <w:szCs w:val="22"/>
        </w:rPr>
        <w:t>2</w:t>
      </w:r>
      <w:r w:rsidR="00A9716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živnostenského zákona, pokud není v živnostenském zákoně stanoveno jinak.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Koncesované živnosti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Koncesované živnosti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jsou uvedené v příloze č.</w:t>
      </w:r>
      <w:r w:rsidR="00C51A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</w:t>
      </w:r>
      <w:r w:rsidR="00C51A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živnostenského zákona</w:t>
      </w:r>
      <w:r w:rsidR="00A31BCD">
        <w:rPr>
          <w:color w:val="FF0000"/>
          <w:sz w:val="22"/>
          <w:szCs w:val="22"/>
        </w:rPr>
        <w:t xml:space="preserve"> </w:t>
      </w:r>
      <w:r w:rsidR="00A31BCD" w:rsidRPr="0041593F">
        <w:rPr>
          <w:sz w:val="22"/>
          <w:szCs w:val="22"/>
        </w:rPr>
        <w:t>a podmínkou provozování živnosti je</w:t>
      </w:r>
      <w:r w:rsidR="00D643FF" w:rsidRPr="0041593F">
        <w:rPr>
          <w:sz w:val="22"/>
          <w:szCs w:val="22"/>
        </w:rPr>
        <w:t>,</w:t>
      </w:r>
      <w:r w:rsidR="00A31BCD" w:rsidRPr="0041593F">
        <w:rPr>
          <w:sz w:val="22"/>
          <w:szCs w:val="22"/>
        </w:rPr>
        <w:t xml:space="preserve"> kromě splnění všeobecných podmínek provozování živnosti</w:t>
      </w:r>
      <w:r w:rsidR="00D643FF" w:rsidRPr="0041593F">
        <w:rPr>
          <w:sz w:val="22"/>
          <w:szCs w:val="22"/>
        </w:rPr>
        <w:t>,</w:t>
      </w:r>
      <w:r w:rsidR="00A31BCD" w:rsidRPr="0041593F">
        <w:rPr>
          <w:sz w:val="22"/>
          <w:szCs w:val="22"/>
        </w:rPr>
        <w:t xml:space="preserve"> odborná způsobilost stanovena v</w:t>
      </w:r>
      <w:r w:rsidR="00F8125A">
        <w:rPr>
          <w:sz w:val="22"/>
          <w:szCs w:val="22"/>
        </w:rPr>
        <w:t> </w:t>
      </w:r>
      <w:r w:rsidR="00A31BCD" w:rsidRPr="0041593F">
        <w:rPr>
          <w:sz w:val="22"/>
          <w:szCs w:val="22"/>
        </w:rPr>
        <w:t>příloze</w:t>
      </w:r>
      <w:r w:rsidR="00F8125A">
        <w:rPr>
          <w:sz w:val="22"/>
          <w:szCs w:val="22"/>
        </w:rPr>
        <w:t xml:space="preserve"> č. 3 </w:t>
      </w:r>
      <w:r w:rsidR="00A31BCD" w:rsidRPr="0041593F">
        <w:rPr>
          <w:sz w:val="22"/>
          <w:szCs w:val="22"/>
        </w:rPr>
        <w:t>živnostenského</w:t>
      </w:r>
      <w:r w:rsidR="00F8125A">
        <w:rPr>
          <w:sz w:val="22"/>
          <w:szCs w:val="22"/>
        </w:rPr>
        <w:t xml:space="preserve"> </w:t>
      </w:r>
      <w:r w:rsidR="00A31BCD" w:rsidRPr="0041593F">
        <w:rPr>
          <w:sz w:val="22"/>
          <w:szCs w:val="22"/>
        </w:rPr>
        <w:t xml:space="preserve">zákona, pokud není v živnostenském zákoně stanoveno jinak. Koncesované živnosti </w:t>
      </w:r>
      <w:r w:rsidR="00A31BCD" w:rsidRPr="00A31BCD">
        <w:rPr>
          <w:sz w:val="22"/>
          <w:szCs w:val="22"/>
        </w:rPr>
        <w:t>m</w:t>
      </w:r>
      <w:r>
        <w:rPr>
          <w:color w:val="000000"/>
          <w:sz w:val="22"/>
          <w:szCs w:val="22"/>
        </w:rPr>
        <w:t>ohou být provozovány až po nabytí právní moci rozhodnutí o udělení koncese. Na základě živnostenského zákona anebo na základě zvláštních právních předpisů živnostenský úřad stanoví nebo změní podmínky provozování koncesované živnosti.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Fyzická osoba může společně s ohlášením živnosti nebo žádostí o koncesi na živnostenském úřadu též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EF28F2">
        <w:rPr>
          <w:color w:val="000000"/>
          <w:sz w:val="22"/>
          <w:szCs w:val="22"/>
        </w:rPr>
        <w:t>) oznámit zahájení samostatné výdělečné činnosti</w:t>
      </w:r>
      <w:r w:rsidR="00842CF8">
        <w:rPr>
          <w:color w:val="000000"/>
          <w:sz w:val="22"/>
          <w:szCs w:val="22"/>
        </w:rPr>
        <w:t xml:space="preserve"> podle zákona upravujícího organizaci a provádění sociálního zabezpečení</w:t>
      </w:r>
      <w:r w:rsidR="00EF28F2">
        <w:rPr>
          <w:color w:val="000000"/>
          <w:sz w:val="22"/>
          <w:szCs w:val="22"/>
        </w:rPr>
        <w:t>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EF28F2">
        <w:rPr>
          <w:color w:val="000000"/>
          <w:sz w:val="22"/>
          <w:szCs w:val="22"/>
        </w:rPr>
        <w:t>) podat přihlášku k důchodovému pojištění,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EF28F2">
        <w:rPr>
          <w:color w:val="000000"/>
          <w:sz w:val="22"/>
          <w:szCs w:val="22"/>
        </w:rPr>
        <w:t>) podat přihlášku k nemocenskému pojištění,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F28F2">
        <w:rPr>
          <w:color w:val="000000"/>
          <w:sz w:val="22"/>
          <w:szCs w:val="22"/>
        </w:rPr>
        <w:t>) oznámit vznik volného pracovního místa nebo jeho obsazení,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EF28F2">
        <w:rPr>
          <w:color w:val="000000"/>
          <w:sz w:val="22"/>
          <w:szCs w:val="22"/>
        </w:rPr>
        <w:t>) podat oznámení podle zákona o veřejném zdravotním pojištění.</w:t>
      </w:r>
    </w:p>
    <w:p w:rsidR="00F06951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06951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Osoba může společně s ohlášením živnosti nebo žádostí o koncesi na živnostenském úřadě učinit též podání obsahující údaje požadované v přihlášce k registraci k dani z příjmů nebo dani silniční. Podnikatel může též učinit podání údajů požadovaných v oznámení o změně registračních údajů u </w:t>
      </w:r>
      <w:r w:rsidR="00C51AC7">
        <w:rPr>
          <w:color w:val="000000"/>
          <w:sz w:val="22"/>
          <w:szCs w:val="22"/>
        </w:rPr>
        <w:t>daně z příjmů a daně silniční</w:t>
      </w:r>
      <w:r>
        <w:rPr>
          <w:color w:val="000000"/>
          <w:sz w:val="22"/>
          <w:szCs w:val="22"/>
        </w:rPr>
        <w:t xml:space="preserve">. Tato podání lze učinit pouze elektronicky ve formátu a struktuře zveřejněné Ministerstvem průmyslu a obchodu nebo ústně do protokolu. 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2CF8" w:rsidRDefault="00842C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2CF8" w:rsidRDefault="00842C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Právnická osoba může společně s ohlášením živnosti nebo žádostí o koncesi na živnostenském úřadu též oznámit vznik volného pracovního místa nebo jeho obsazení.</w:t>
      </w:r>
    </w:p>
    <w:p w:rsidR="004B1E10" w:rsidRDefault="004B1E1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B1E10" w:rsidRDefault="004B1E10" w:rsidP="004B1E10">
      <w:pPr>
        <w:pStyle w:val="Zkladntext3"/>
      </w:pPr>
      <w:r>
        <w:t xml:space="preserve">Ohlášení živnosti nebo žádost o koncesi se předkládají na tiskopise vydaném Ministerstvem průmyslu a obchodu, které naleznete na internetové adrese Ministerstva průmyslu a obchodu </w:t>
      </w:r>
      <w:hyperlink r:id="rId6" w:history="1">
        <w:r w:rsidR="00D643FF">
          <w:rPr>
            <w:rStyle w:val="Hypertextovodkaz"/>
          </w:rPr>
          <w:t>www.mpo.cz</w:t>
        </w:r>
      </w:hyperlink>
    </w:p>
    <w:p w:rsidR="00EF28F2" w:rsidRDefault="00EF28F2">
      <w:pPr>
        <w:pStyle w:val="Zkladntext3"/>
      </w:pPr>
    </w:p>
    <w:p w:rsidR="00EF28F2" w:rsidRDefault="00EF28F2">
      <w:pPr>
        <w:pStyle w:val="Zkladntext3"/>
      </w:pPr>
      <w:r>
        <w:t>Podnikatel může na živnostenské</w:t>
      </w:r>
      <w:r w:rsidR="00151352">
        <w:t>m úřadě oznámit změnu</w:t>
      </w:r>
      <w:r w:rsidR="00D631F4">
        <w:t xml:space="preserve"> údajů</w:t>
      </w:r>
      <w:r>
        <w:t xml:space="preserve"> uvedených</w:t>
      </w:r>
      <w:r w:rsidR="004B1E10">
        <w:t xml:space="preserve"> v přihláškách nebo oznámeních výše uvedených</w:t>
      </w:r>
      <w:r w:rsidR="00151352">
        <w:t xml:space="preserve"> a obsažených v tiskopise pro o</w:t>
      </w:r>
      <w:r w:rsidR="004B1E10">
        <w:t>hlášení živnosti nebo žádost o koncesi.</w:t>
      </w:r>
      <w:r>
        <w:t xml:space="preserve"> 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III. Organizační struktura živnostenských úřadů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Organizační struktura živnostenských úřadů je dána zákonem č. 570/1991 Sb., o živnostenských úřadech, ve znění pozdějších předpisů (dále jen „zákon o živnostenských úřadech“). </w:t>
      </w:r>
      <w:r>
        <w:rPr>
          <w:b/>
          <w:bCs/>
          <w:color w:val="000000"/>
          <w:sz w:val="22"/>
          <w:szCs w:val="22"/>
        </w:rPr>
        <w:t>Přehled a adresy níže uváděných živnosten</w:t>
      </w:r>
      <w:r w:rsidR="006A60DC">
        <w:rPr>
          <w:b/>
          <w:bCs/>
          <w:color w:val="000000"/>
          <w:sz w:val="22"/>
          <w:szCs w:val="22"/>
        </w:rPr>
        <w:t>ských úřadů v rubrice odboru krajský živnostenský úřad</w:t>
      </w:r>
      <w:r>
        <w:rPr>
          <w:b/>
          <w:bCs/>
          <w:color w:val="000000"/>
          <w:sz w:val="22"/>
          <w:szCs w:val="22"/>
        </w:rPr>
        <w:t xml:space="preserve"> na webových stránkách </w:t>
      </w:r>
      <w:r w:rsidR="006A60DC">
        <w:rPr>
          <w:b/>
          <w:bCs/>
          <w:color w:val="000000"/>
          <w:sz w:val="22"/>
          <w:szCs w:val="22"/>
        </w:rPr>
        <w:t xml:space="preserve">Jihočeského </w:t>
      </w:r>
      <w:r>
        <w:rPr>
          <w:b/>
          <w:bCs/>
          <w:color w:val="000000"/>
          <w:sz w:val="22"/>
          <w:szCs w:val="22"/>
        </w:rPr>
        <w:t>kraje.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Živnostenskými úřady jsou: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obecní živnostenské úřady</w:t>
      </w:r>
      <w:r>
        <w:rPr>
          <w:color w:val="000000"/>
          <w:sz w:val="22"/>
          <w:szCs w:val="22"/>
        </w:rPr>
        <w:t>, kterými jsou odbory obecních úřadů obcí s rozšířenou působností, a na území hlavního města Prahy živnostenské odbory úřadů městských částí určených Statutem hlavního města Prahy,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krajské živnostenské úřady</w:t>
      </w:r>
      <w:r>
        <w:rPr>
          <w:color w:val="000000"/>
          <w:sz w:val="22"/>
          <w:szCs w:val="22"/>
        </w:rPr>
        <w:t>, kterými jsou odbory krajských úřadů, a na území hlavního města Prahy živnostenský odbor Magistrátu hlavního města Prahy,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Živnostenský úřad České republiky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Při rozhodování, kde můžete ohlásit živnost nebo podat žádost o koncesi, Vám mohou pomoci následující informace: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Místní příslušnost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Podání podle živnostenského zákona lze učinit u kteréhokoliv obecního živnostenského úřadu a také prostřednictvím kontaktního </w:t>
      </w:r>
      <w:r>
        <w:rPr>
          <w:sz w:val="22"/>
        </w:rPr>
        <w:t>místa veřejné správy (Českého podacího ověřovacího informačního národního terminálu – Czech POINT). Těmito kontaktními místy jsou notáři, krajské úřady, matriční úřady, obecní úřady, úřady městských částí nebo městských obvodů územně členěných statutárních měst a úřady městských částí hlavního města Prahy, zastupitelské úřady, držitel poštovní licence</w:t>
      </w:r>
      <w:r w:rsidR="0062188A">
        <w:rPr>
          <w:sz w:val="22"/>
        </w:rPr>
        <w:t>,</w:t>
      </w:r>
      <w:r>
        <w:rPr>
          <w:sz w:val="22"/>
        </w:rPr>
        <w:t xml:space="preserve"> Hospodářská komora České republiky</w:t>
      </w:r>
      <w:r w:rsidR="0062188A">
        <w:rPr>
          <w:sz w:val="22"/>
        </w:rPr>
        <w:t xml:space="preserve"> a banky</w:t>
      </w:r>
      <w:r w:rsidR="00EB0A67">
        <w:rPr>
          <w:sz w:val="22"/>
        </w:rPr>
        <w:t>, kter</w:t>
      </w:r>
      <w:r w:rsidR="0062188A">
        <w:rPr>
          <w:sz w:val="22"/>
        </w:rPr>
        <w:t>ým</w:t>
      </w:r>
      <w:r w:rsidR="00EB0A67">
        <w:rPr>
          <w:sz w:val="22"/>
        </w:rPr>
        <w:t xml:space="preserve"> byla udělena autorizace</w:t>
      </w:r>
      <w:r>
        <w:rPr>
          <w:sz w:val="22"/>
        </w:rPr>
        <w:t xml:space="preserve">. Kontaktní místo veřejné správy přijaté podání neprodleně doručí obecnímu živnostenskému úřadu, který si podnikatel zvolí, pokud tak podnikatel neučiní, doručí podání obecnímu živnostenskému úřadu příslušnému podle </w:t>
      </w:r>
      <w:r w:rsidR="00C4013F">
        <w:rPr>
          <w:sz w:val="22"/>
        </w:rPr>
        <w:t>místa podání</w:t>
      </w:r>
      <w:r>
        <w:rPr>
          <w:sz w:val="22"/>
        </w:rPr>
        <w:t>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Věcná příslušnost </w:t>
      </w:r>
      <w:r>
        <w:rPr>
          <w:color w:val="000000"/>
          <w:sz w:val="22"/>
          <w:szCs w:val="22"/>
        </w:rPr>
        <w:t>živnostenských úřadů, která je stanovena zákonem o živnostenských úřadech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obecní živnostenský úřad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vykonává činnosti v rozsahu stanoveném živnostenským zákonem, plní další úkoly stanovené zvláštními právními předpisy a dále jako centrální registrační místo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0"/>
        </w:rPr>
        <w:t>p</w:t>
      </w:r>
      <w:r>
        <w:rPr>
          <w:color w:val="000000"/>
          <w:sz w:val="22"/>
          <w:szCs w:val="22"/>
        </w:rPr>
        <w:t xml:space="preserve">řijímá přihlášky k registraci nebo oznámení </w:t>
      </w:r>
      <w:r w:rsidR="003D2595">
        <w:rPr>
          <w:color w:val="000000"/>
          <w:sz w:val="22"/>
          <w:szCs w:val="22"/>
        </w:rPr>
        <w:t>určené správci daně</w:t>
      </w:r>
      <w:r>
        <w:rPr>
          <w:color w:val="000000"/>
          <w:sz w:val="22"/>
          <w:szCs w:val="22"/>
        </w:rPr>
        <w:t xml:space="preserve"> od osob podnikajících na základě živnostenského oprávnění,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a hlášení v oblasti sociálního zabezpečení od fyzických osob podnikajících na základě živnostenského oprávnění a to v rozsahu stanoveném zvláštními právními předpisy,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osob podnikajících na základě živnostenského oprávnění o vzniku volných pracovních míst nebo jejich obsazení,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a hlášení fyzických osob podnikajících na základě živnostenského oprávnění vůči zdravotním pojišťovnám v rozsahu stanoveném zvláštním právním předpisem.</w:t>
      </w:r>
    </w:p>
    <w:p w:rsidR="003D2595" w:rsidRDefault="003D25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Tato podání, která obdrží, předává ve lhůtě stanovené živnostenským zákonem příslušným správním úřadům.</w:t>
      </w:r>
    </w:p>
    <w:p w:rsidR="00EF28F2" w:rsidRDefault="00EF28F2">
      <w:pPr>
        <w:pStyle w:val="Zkladntext3"/>
      </w:pPr>
      <w:r>
        <w:t>b) je provozovatelem živnostenského rejstříku.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krajský živnostenský úřad</w:t>
      </w:r>
    </w:p>
    <w:p w:rsidR="00EF28F2" w:rsidRDefault="00EF28F2">
      <w:pPr>
        <w:pStyle w:val="Zkladntext3"/>
      </w:pPr>
      <w:r>
        <w:t>a) vykonává řídící, koordinační, kontrolní a metodickou činnost, a to včetně výkonu funkce centrálních registračních míst</w:t>
      </w:r>
      <w:r w:rsidR="00C51AC7">
        <w:t xml:space="preserve"> a jednotných kontaktních míst</w:t>
      </w:r>
      <w:r>
        <w:t>, vůči obecním živnostenským úřadům ve svém správním obvodu; obecním živnostenským úřadům ve svém správním obvodu může nařídit provedení živnostenské kontroly,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rozhoduje o odvolání proti rozhodnutím obecních živnostenských úřadů ve svém správním obvodu,</w:t>
      </w:r>
    </w:p>
    <w:p w:rsidR="00EF28F2" w:rsidRDefault="00EF28F2">
      <w:pPr>
        <w:pStyle w:val="Zkladntext3"/>
      </w:pPr>
      <w:r>
        <w:t>d) spolupracuje na úseku živnostenského podnikání s příslušnými správními úřady, v jejichž působnosti jsou odvětví, ve kterých se provozuje živnostenské podnikání, s hospodářskými komorami, podnikatelskými svazy a sdruženími,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je oprávněn vyžadovat od ústředních správních úřadů potřebná stanoviska a vyjádření,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je provozovatelem živnostenského rejstříku,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plní další úkoly stanovené zvláštními právními předpisy.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pStyle w:val="Nadpis2"/>
      </w:pPr>
      <w:r>
        <w:t>IV. Správní poplatky na úseku živnostenského podnikání</w:t>
      </w:r>
    </w:p>
    <w:p w:rsidR="00EF28F2" w:rsidRDefault="00EF28F2">
      <w:pPr>
        <w:rPr>
          <w:b/>
          <w:bCs/>
        </w:rPr>
      </w:pPr>
    </w:p>
    <w:p w:rsidR="00EF28F2" w:rsidRDefault="00EF28F2">
      <w:pPr>
        <w:pStyle w:val="Zkladntext2"/>
      </w:pPr>
      <w:r>
        <w:rPr>
          <w:sz w:val="22"/>
        </w:rPr>
        <w:t>Placení a výši správních poplatků upravuje zákon č. 634/2004 Sb., o správních poplatcích, ve znění pozdějších předpisů. V přehledu jsou uvedeny pouze správní poplatky za úkony prováděné živnostenskými úřady při výkonu státní správy</w:t>
      </w:r>
      <w:r>
        <w:t>.</w:t>
      </w:r>
    </w:p>
    <w:p w:rsidR="00EF28F2" w:rsidRDefault="00EF28F2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1"/>
        <w:gridCol w:w="1401"/>
      </w:tblGrid>
      <w:tr w:rsidR="00EF28F2">
        <w:tc>
          <w:tcPr>
            <w:tcW w:w="7740" w:type="dxa"/>
          </w:tcPr>
          <w:p w:rsidR="00EF28F2" w:rsidRDefault="00EF28F2" w:rsidP="00A971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1) poplatky za nejčastější úkony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b/>
                <w:bCs/>
                <w:sz w:val="22"/>
              </w:rPr>
            </w:pP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Ohlášení živnosti při vstupu do živnostenského podnikání 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Další ohlášení živnosti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Přijetí žádosti o koncesi při vstupu do živnostenského podnikání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Přijetí další žádosti o koncesi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Změna rozhodnutí o udělení koncese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rPr>
          <w:trHeight w:val="283"/>
        </w:trPr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rozhodnutí o schválení odpovědného zástupce pro koncesovanou živnost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výpisu ze živnostenského rejstříku po provedení oznámené změny</w:t>
            </w:r>
          </w:p>
        </w:tc>
        <w:tc>
          <w:tcPr>
            <w:tcW w:w="1402" w:type="dxa"/>
          </w:tcPr>
          <w:p w:rsidR="00EF28F2" w:rsidRDefault="006B3EBE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100 </w:t>
            </w:r>
            <w:r w:rsidR="00EF28F2">
              <w:rPr>
                <w:sz w:val="22"/>
              </w:rPr>
              <w:t>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úplného nebo částečného výpisu z živnostenského rejstříku na žádost (za každou i započatou stránku)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EF28F2" w:rsidRPr="006628DB" w:rsidRDefault="006628DB" w:rsidP="006628DB">
            <w:pPr>
              <w:pStyle w:val="Odstavecseseznamem"/>
              <w:numPr>
                <w:ilvl w:val="0"/>
                <w:numId w:val="7"/>
              </w:numPr>
              <w:ind w:left="972" w:hanging="267"/>
              <w:rPr>
                <w:sz w:val="22"/>
              </w:rPr>
            </w:pPr>
            <w:r>
              <w:rPr>
                <w:sz w:val="22"/>
              </w:rPr>
              <w:t>Kč</w:t>
            </w:r>
          </w:p>
        </w:tc>
      </w:tr>
      <w:tr w:rsidR="007C3DA4">
        <w:tc>
          <w:tcPr>
            <w:tcW w:w="7740" w:type="dxa"/>
          </w:tcPr>
          <w:p w:rsidR="005354AA" w:rsidRPr="00E313A2" w:rsidRDefault="005354AA" w:rsidP="00E313A2">
            <w:pPr>
              <w:pStyle w:val="Odstavecseseznamem"/>
              <w:numPr>
                <w:ilvl w:val="0"/>
                <w:numId w:val="3"/>
              </w:numPr>
              <w:rPr>
                <w:sz w:val="22"/>
              </w:rPr>
            </w:pPr>
            <w:r w:rsidRPr="00E313A2">
              <w:rPr>
                <w:sz w:val="22"/>
              </w:rPr>
              <w:t>Vydání sestavy z živnostenského rejstříku</w:t>
            </w:r>
          </w:p>
          <w:p w:rsidR="007C3DA4" w:rsidRDefault="00E313A2" w:rsidP="00D32070">
            <w:pPr>
              <w:ind w:left="4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354AA" w:rsidRPr="005354AA">
              <w:rPr>
                <w:sz w:val="22"/>
              </w:rPr>
              <w:t xml:space="preserve">na žádost </w:t>
            </w:r>
            <w:r>
              <w:rPr>
                <w:sz w:val="22"/>
              </w:rPr>
              <w:t>(</w:t>
            </w:r>
            <w:r w:rsidR="005354AA" w:rsidRPr="005354AA">
              <w:rPr>
                <w:sz w:val="22"/>
              </w:rPr>
              <w:t>za údaje o jednom podnikateli</w:t>
            </w:r>
            <w:r>
              <w:rPr>
                <w:sz w:val="22"/>
              </w:rPr>
              <w:t>)</w:t>
            </w:r>
            <w:r w:rsidR="005354AA" w:rsidRPr="005354AA">
              <w:rPr>
                <w:sz w:val="22"/>
              </w:rPr>
              <w:t xml:space="preserve"> </w:t>
            </w:r>
            <w:r w:rsidR="007C3DA4">
              <w:rPr>
                <w:sz w:val="22"/>
              </w:rPr>
              <w:t xml:space="preserve"> </w:t>
            </w:r>
          </w:p>
        </w:tc>
        <w:tc>
          <w:tcPr>
            <w:tcW w:w="1402" w:type="dxa"/>
          </w:tcPr>
          <w:p w:rsidR="007C3DA4" w:rsidRDefault="007C3DA4">
            <w:pPr>
              <w:rPr>
                <w:sz w:val="22"/>
              </w:rPr>
            </w:pPr>
            <w:r>
              <w:rPr>
                <w:sz w:val="22"/>
              </w:rPr>
              <w:t xml:space="preserve">              5 Kč</w:t>
            </w:r>
          </w:p>
        </w:tc>
      </w:tr>
      <w:tr w:rsidR="00EF28F2">
        <w:tc>
          <w:tcPr>
            <w:tcW w:w="7740" w:type="dxa"/>
          </w:tcPr>
          <w:p w:rsidR="00EF28F2" w:rsidRDefault="00EF28F2" w:rsidP="00A971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2) poplatky za některé související úkony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sz w:val="22"/>
              </w:rPr>
            </w:pPr>
          </w:p>
        </w:tc>
      </w:tr>
      <w:tr w:rsidR="00EF28F2">
        <w:tc>
          <w:tcPr>
            <w:tcW w:w="7740" w:type="dxa"/>
          </w:tcPr>
          <w:p w:rsidR="00EF28F2" w:rsidRDefault="00EF28F2" w:rsidP="002476E2">
            <w:pPr>
              <w:ind w:left="-3" w:firstLine="3"/>
              <w:rPr>
                <w:sz w:val="22"/>
              </w:rPr>
            </w:pPr>
            <w:r>
              <w:rPr>
                <w:sz w:val="22"/>
              </w:rPr>
              <w:t>Nahlédnutí do živnostenského rejstříku (za ka</w:t>
            </w:r>
            <w:r w:rsidR="002476E2">
              <w:rPr>
                <w:sz w:val="22"/>
              </w:rPr>
              <w:t>ždý subjekt, do jehož zápisu se </w:t>
            </w:r>
            <w:r>
              <w:rPr>
                <w:sz w:val="22"/>
              </w:rPr>
              <w:t>nahlíží)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20 Kč</w:t>
            </w:r>
          </w:p>
        </w:tc>
      </w:tr>
    </w:tbl>
    <w:p w:rsidR="00EF28F2" w:rsidRDefault="00EF28F2">
      <w:pPr>
        <w:rPr>
          <w:b/>
          <w:bCs/>
          <w:sz w:val="22"/>
        </w:rPr>
      </w:pPr>
    </w:p>
    <w:p w:rsidR="00EF28F2" w:rsidRDefault="00EF28F2">
      <w:pPr>
        <w:jc w:val="both"/>
        <w:rPr>
          <w:sz w:val="22"/>
        </w:rPr>
      </w:pPr>
      <w:r>
        <w:rPr>
          <w:sz w:val="22"/>
        </w:rPr>
        <w:t>Za přijetí podání kontaktní místo veřejné správy vybere správní poplatek ve výši 50 Kč.</w:t>
      </w:r>
    </w:p>
    <w:p w:rsidR="00EF28F2" w:rsidRDefault="00EF28F2">
      <w:pPr>
        <w:jc w:val="both"/>
        <w:rPr>
          <w:sz w:val="22"/>
        </w:rPr>
      </w:pP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Předmětem poplatku není </w:t>
      </w:r>
    </w:p>
    <w:p w:rsidR="00EF28F2" w:rsidRDefault="00EF28F2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1. Vydání prvního výpisu ze živnostenského rejstříku po provedení zápisu podnikatele do živnostenského rejstříku. 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2. Změna podmínek provozování podnikatelské činnosti provedená správním úřadem z vlastního podnětu. 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3. Schválení odpovědného zástupce, je-li provedeno současně s rozhodnutím o udělení koncese. </w:t>
      </w:r>
    </w:p>
    <w:p w:rsidR="00EF28F2" w:rsidRDefault="00D631F4">
      <w:pPr>
        <w:jc w:val="both"/>
        <w:rPr>
          <w:sz w:val="22"/>
        </w:rPr>
      </w:pPr>
      <w:r>
        <w:rPr>
          <w:sz w:val="22"/>
        </w:rPr>
        <w:t>4</w:t>
      </w:r>
      <w:r w:rsidR="00EF28F2">
        <w:rPr>
          <w:sz w:val="22"/>
        </w:rPr>
        <w:t>. Změna oboru činnosti v rámci živnosti volné.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ab/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>Pokud bylo ohlášeno více živností současně nebo podáno současně více žádostí o koncesi, poplatek podle písmen</w:t>
      </w:r>
      <w:r w:rsidR="00C4063B">
        <w:rPr>
          <w:sz w:val="22"/>
        </w:rPr>
        <w:t>e</w:t>
      </w:r>
      <w:r>
        <w:rPr>
          <w:sz w:val="22"/>
        </w:rPr>
        <w:t xml:space="preserve"> a) až d) se vybírá jen jednou. Poplatek se vybere jen jednou rovněž, pokud je současně ohlášena živnost a podána žádost o koncesi. Poplatek podle písmen e), f) a g) je splatný při oznámení změny. Nebude-li poplatek zaplacen, správní úřad úkon neprovede. Je-li současně učiněno více úkonů podléhajících poplatku podle této položky, vybere správní úřad jen jeden poplatek ve výši odpovídající nejvyšší sazbě. Bylo-li ohlášení nebo žádost o provedení správního úkonu zpoplatněné v této položce </w:t>
      </w:r>
      <w:r>
        <w:rPr>
          <w:sz w:val="22"/>
        </w:rPr>
        <w:lastRenderedPageBreak/>
        <w:t xml:space="preserve">podáno prostřednictvím kontaktního místa veřejné správy, vybírá správní poplatek kontaktní místo veřejné správy. </w:t>
      </w:r>
    </w:p>
    <w:p w:rsidR="00EF28F2" w:rsidRDefault="00EF28F2">
      <w:pPr>
        <w:jc w:val="both"/>
        <w:rPr>
          <w:b/>
          <w:bCs/>
          <w:color w:val="000080"/>
        </w:rPr>
      </w:pPr>
    </w:p>
    <w:p w:rsidR="003D2595" w:rsidRDefault="003D2595">
      <w:pPr>
        <w:jc w:val="both"/>
        <w:rPr>
          <w:b/>
          <w:bCs/>
          <w:color w:val="000080"/>
        </w:rPr>
      </w:pPr>
    </w:p>
    <w:p w:rsidR="003D2595" w:rsidRDefault="003D2595">
      <w:pPr>
        <w:jc w:val="both"/>
        <w:rPr>
          <w:b/>
          <w:bCs/>
          <w:color w:val="000080"/>
        </w:rPr>
      </w:pPr>
    </w:p>
    <w:p w:rsidR="003D2595" w:rsidRDefault="003D2595">
      <w:pPr>
        <w:jc w:val="both"/>
        <w:rPr>
          <w:b/>
          <w:bCs/>
          <w:color w:val="000080"/>
        </w:rPr>
      </w:pPr>
    </w:p>
    <w:p w:rsidR="00EF28F2" w:rsidRDefault="00D47B59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V. </w:t>
      </w:r>
      <w:r w:rsidR="00EF28F2">
        <w:rPr>
          <w:b/>
          <w:bCs/>
          <w:color w:val="000080"/>
        </w:rPr>
        <w:t>Odkazy na důležité inf</w:t>
      </w:r>
      <w:r>
        <w:rPr>
          <w:b/>
          <w:bCs/>
          <w:color w:val="000080"/>
        </w:rPr>
        <w:t>ormační servery se živnostensko-</w:t>
      </w:r>
      <w:r w:rsidR="00EF28F2">
        <w:rPr>
          <w:b/>
          <w:bCs/>
          <w:color w:val="000080"/>
        </w:rPr>
        <w:t>právní problematikou</w:t>
      </w:r>
    </w:p>
    <w:p w:rsidR="00EF28F2" w:rsidRDefault="00EF28F2">
      <w:pPr>
        <w:jc w:val="both"/>
        <w:rPr>
          <w:snapToGrid w:val="0"/>
        </w:rPr>
      </w:pPr>
    </w:p>
    <w:p w:rsidR="00EF28F2" w:rsidRDefault="00EF28F2">
      <w:pPr>
        <w:jc w:val="both"/>
        <w:rPr>
          <w:snapToGrid w:val="0"/>
          <w:color w:val="0000FF"/>
          <w:sz w:val="22"/>
          <w:szCs w:val="22"/>
        </w:rPr>
      </w:pPr>
      <w:r>
        <w:rPr>
          <w:snapToGrid w:val="0"/>
          <w:sz w:val="22"/>
          <w:szCs w:val="22"/>
        </w:rPr>
        <w:t>Další informace najdete na serveru Ministerstva průmyslu a obchodu ČR</w:t>
      </w:r>
      <w:r>
        <w:rPr>
          <w:snapToGrid w:val="0"/>
          <w:color w:val="0000FF"/>
          <w:sz w:val="22"/>
          <w:szCs w:val="22"/>
        </w:rPr>
        <w:t xml:space="preserve">:  </w:t>
      </w:r>
      <w:hyperlink r:id="rId7" w:history="1">
        <w:r>
          <w:rPr>
            <w:rStyle w:val="Hypertextovodkaz"/>
            <w:b/>
            <w:bCs/>
            <w:sz w:val="22"/>
            <w:szCs w:val="22"/>
          </w:rPr>
          <w:t>www.mpo.cz</w:t>
        </w:r>
      </w:hyperlink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dále pak například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b/>
          <w:bCs/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   </w:t>
      </w:r>
      <w:hyperlink r:id="rId8" w:history="1">
        <w:r>
          <w:rPr>
            <w:rStyle w:val="Hypertextovodkaz"/>
            <w:b/>
            <w:bCs/>
            <w:sz w:val="22"/>
            <w:szCs w:val="22"/>
          </w:rPr>
          <w:t>ww</w:t>
        </w:r>
        <w:bookmarkStart w:id="0" w:name="_Hlt32889371"/>
        <w:r>
          <w:rPr>
            <w:rStyle w:val="Hypertextovodkaz"/>
            <w:b/>
            <w:bCs/>
            <w:sz w:val="22"/>
            <w:szCs w:val="22"/>
          </w:rPr>
          <w:t>w</w:t>
        </w:r>
        <w:bookmarkEnd w:id="0"/>
        <w:r>
          <w:rPr>
            <w:rStyle w:val="Hypertextovodkaz"/>
            <w:b/>
            <w:bCs/>
            <w:sz w:val="22"/>
            <w:szCs w:val="22"/>
          </w:rPr>
          <w:t>.mvcr.cz</w:t>
        </w:r>
      </w:hyperlink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právní předpisy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b/>
          <w:bCs/>
          <w:snapToGrid w:val="0"/>
          <w:sz w:val="22"/>
          <w:szCs w:val="22"/>
        </w:rPr>
        <w:t xml:space="preserve">:   </w:t>
      </w:r>
      <w:r>
        <w:rPr>
          <w:b/>
          <w:bCs/>
          <w:snapToGrid w:val="0"/>
          <w:color w:val="0000FF"/>
          <w:sz w:val="22"/>
          <w:szCs w:val="22"/>
        </w:rPr>
        <w:t xml:space="preserve">        </w:t>
      </w:r>
      <w:hyperlink r:id="rId9" w:history="1">
        <w:r>
          <w:rPr>
            <w:rStyle w:val="Hypertextovodkaz"/>
            <w:b/>
            <w:bCs/>
            <w:sz w:val="22"/>
            <w:szCs w:val="22"/>
          </w:rPr>
          <w:t>www.bus</w:t>
        </w:r>
        <w:bookmarkStart w:id="1" w:name="_Hlt32889320"/>
        <w:r>
          <w:rPr>
            <w:rStyle w:val="Hypertextovodkaz"/>
            <w:b/>
            <w:bCs/>
            <w:sz w:val="22"/>
            <w:szCs w:val="22"/>
          </w:rPr>
          <w:t>i</w:t>
        </w:r>
        <w:bookmarkEnd w:id="1"/>
        <w:r>
          <w:rPr>
            <w:rStyle w:val="Hypertextovodkaz"/>
            <w:b/>
            <w:bCs/>
            <w:sz w:val="22"/>
            <w:szCs w:val="22"/>
          </w:rPr>
          <w:t>nes</w:t>
        </w:r>
        <w:bookmarkStart w:id="2" w:name="_Hlt32889327"/>
        <w:r>
          <w:rPr>
            <w:rStyle w:val="Hypertextovodkaz"/>
            <w:b/>
            <w:bCs/>
            <w:sz w:val="22"/>
            <w:szCs w:val="22"/>
          </w:rPr>
          <w:t>s</w:t>
        </w:r>
        <w:bookmarkEnd w:id="2"/>
        <w:r>
          <w:rPr>
            <w:rStyle w:val="Hypertextovodkaz"/>
            <w:b/>
            <w:bCs/>
            <w:sz w:val="22"/>
            <w:szCs w:val="22"/>
          </w:rPr>
          <w:t>info.cz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nebo </w:t>
      </w:r>
      <w:r>
        <w:rPr>
          <w:b/>
          <w:bCs/>
          <w:snapToGrid w:val="0"/>
          <w:color w:val="0000FF"/>
          <w:sz w:val="22"/>
          <w:szCs w:val="22"/>
        </w:rPr>
        <w:t xml:space="preserve"> </w:t>
      </w:r>
      <w:hyperlink r:id="rId10" w:history="1">
        <w:r>
          <w:rPr>
            <w:rStyle w:val="Hypertextovodkaz"/>
            <w:b/>
            <w:bCs/>
            <w:snapToGrid w:val="0"/>
            <w:sz w:val="22"/>
            <w:szCs w:val="22"/>
          </w:rPr>
          <w:t>www.gov.cz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obchodní rejstřík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b/>
          <w:bCs/>
          <w:snapToGrid w:val="0"/>
          <w:sz w:val="22"/>
          <w:szCs w:val="22"/>
        </w:rPr>
        <w:t xml:space="preserve">:         </w:t>
      </w:r>
      <w:hyperlink r:id="rId11" w:history="1">
        <w:r>
          <w:rPr>
            <w:rStyle w:val="Hypertextovodkaz"/>
            <w:b/>
            <w:bCs/>
            <w:sz w:val="22"/>
            <w:szCs w:val="22"/>
          </w:rPr>
          <w:t>www.justice.cz</w:t>
        </w:r>
      </w:hyperlink>
      <w:r>
        <w:rPr>
          <w:snapToGrid w:val="0"/>
          <w:sz w:val="22"/>
          <w:szCs w:val="22"/>
        </w:rPr>
        <w:t xml:space="preserve">  </w:t>
      </w:r>
    </w:p>
    <w:p w:rsidR="00EF28F2" w:rsidRDefault="00EF28F2">
      <w:pPr>
        <w:jc w:val="both"/>
        <w:rPr>
          <w:b/>
          <w:bCs/>
          <w:snapToGrid w:val="0"/>
          <w:color w:val="0000FF"/>
          <w:sz w:val="22"/>
          <w:szCs w:val="22"/>
        </w:rPr>
      </w:pPr>
      <w:r>
        <w:rPr>
          <w:snapToGrid w:val="0"/>
          <w:sz w:val="22"/>
          <w:szCs w:val="22"/>
        </w:rPr>
        <w:t xml:space="preserve">živnostenský rejstřík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snapToGrid w:val="0"/>
          <w:color w:val="0000FF"/>
          <w:sz w:val="22"/>
          <w:szCs w:val="22"/>
        </w:rPr>
        <w:t>:</w:t>
      </w:r>
      <w:r>
        <w:rPr>
          <w:b/>
          <w:bCs/>
          <w:snapToGrid w:val="0"/>
          <w:color w:val="0000FF"/>
          <w:sz w:val="22"/>
          <w:szCs w:val="22"/>
        </w:rPr>
        <w:t xml:space="preserve">   </w:t>
      </w:r>
      <w:hyperlink r:id="rId12" w:history="1">
        <w:r>
          <w:rPr>
            <w:rStyle w:val="Hypertextovodkaz"/>
            <w:b/>
            <w:bCs/>
            <w:snapToGrid w:val="0"/>
            <w:sz w:val="22"/>
            <w:szCs w:val="22"/>
          </w:rPr>
          <w:t>www.rzp.cz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</w:p>
    <w:p w:rsidR="00D631F4" w:rsidRDefault="00D631F4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D631F4" w:rsidRDefault="00D631F4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EF28F2" w:rsidRDefault="00EF28F2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EF28F2" w:rsidRDefault="00EF28F2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VI. Informace z oblasti zemědělského podnikání</w:t>
      </w:r>
    </w:p>
    <w:p w:rsidR="00F660FA" w:rsidRDefault="00F660FA">
      <w:pPr>
        <w:jc w:val="both"/>
        <w:rPr>
          <w:b/>
          <w:bCs/>
          <w:color w:val="000080"/>
        </w:rPr>
      </w:pPr>
    </w:p>
    <w:p w:rsidR="00F660FA" w:rsidRDefault="00F660FA" w:rsidP="00F660FA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Právní úprava podnikání v zemědělství a evidence zemědělského podnikatele je obsahem § 2e - § 2h</w:t>
      </w:r>
      <w:r w:rsidR="00120166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 xml:space="preserve">  zákona č. 252/1997 Sb., o zemědělství, ve znění pozdějších předpisů. </w:t>
      </w:r>
    </w:p>
    <w:p w:rsidR="00F660FA" w:rsidRDefault="00F660FA" w:rsidP="00F660FA">
      <w:pPr>
        <w:jc w:val="both"/>
        <w:rPr>
          <w:sz w:val="22"/>
          <w:szCs w:val="22"/>
        </w:rPr>
      </w:pPr>
      <w:r>
        <w:rPr>
          <w:sz w:val="22"/>
          <w:szCs w:val="22"/>
        </w:rPr>
        <w:t>Krajský živnostenský úřad rozhoduje o odvolání proti rozhodnutí o vyřazení z evidence zemědělského podnikatele.</w:t>
      </w:r>
    </w:p>
    <w:p w:rsidR="00EF28F2" w:rsidRDefault="00EF28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novely zákona č. 252/1997 Sb., o zemědělství, provedené zákonem č. 85/2004 Sb., s účinností od 1. 5. 2004 fyzická nebo právnická osoba, která hodlá podnikat v zemědělství je povinna se zaevidovat. </w:t>
      </w:r>
    </w:p>
    <w:p w:rsidR="00EF28F2" w:rsidRDefault="00EF28F2" w:rsidP="00F660FA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Na území Jihočeského kraje ze 17 obcí s rozšířenou působností byl výkon státní správy na úseku evidence zemědělského podnikatele svěřen ve 1</w:t>
      </w:r>
      <w:r w:rsidR="00A7739F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 případech odborům obecních živnostenských úřadů a v</w:t>
      </w:r>
      <w:r w:rsidR="00A7739F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> </w:t>
      </w:r>
      <w:r w:rsidR="00A7739F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 xml:space="preserve"> případech odborům životního prostředí (České Budějovice, Milevsko, Písek, Vimperk). </w:t>
      </w:r>
    </w:p>
    <w:p w:rsidR="00F660FA" w:rsidRDefault="00F660FA">
      <w:pPr>
        <w:jc w:val="both"/>
        <w:rPr>
          <w:sz w:val="22"/>
          <w:szCs w:val="22"/>
        </w:rPr>
      </w:pPr>
    </w:p>
    <w:p w:rsidR="00EF28F2" w:rsidRDefault="00EF28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Důležité odkazy na serveru Ministerstva zemědělství </w:t>
      </w:r>
      <w:hyperlink r:id="rId13" w:history="1">
        <w:r>
          <w:rPr>
            <w:rStyle w:val="Hypertextovodkaz"/>
            <w:b/>
            <w:bCs/>
            <w:sz w:val="22"/>
            <w:szCs w:val="22"/>
          </w:rPr>
          <w:t>www.mze.cz</w:t>
        </w:r>
      </w:hyperlink>
    </w:p>
    <w:p w:rsidR="00EF28F2" w:rsidRDefault="00EF28F2">
      <w:pPr>
        <w:jc w:val="both"/>
        <w:rPr>
          <w:snapToGrid w:val="0"/>
          <w:color w:val="008000"/>
        </w:rPr>
      </w:pPr>
      <w:r>
        <w:rPr>
          <w:snapToGrid w:val="0"/>
          <w:color w:val="008000"/>
        </w:rPr>
        <w:t xml:space="preserve">     </w:t>
      </w:r>
    </w:p>
    <w:p w:rsidR="00EF28F2" w:rsidRDefault="00EF28F2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 VII. Základní zákony související</w:t>
      </w:r>
      <w:r>
        <w:rPr>
          <w:b/>
          <w:bCs/>
          <w:color w:val="000080"/>
          <w:sz w:val="32"/>
          <w:szCs w:val="32"/>
        </w:rPr>
        <w:t xml:space="preserve"> </w:t>
      </w:r>
      <w:r>
        <w:rPr>
          <w:b/>
          <w:bCs/>
          <w:color w:val="000080"/>
        </w:rPr>
        <w:t>s podnikáním</w:t>
      </w:r>
    </w:p>
    <w:p w:rsidR="00EF28F2" w:rsidRDefault="00EF28F2">
      <w:pPr>
        <w:tabs>
          <w:tab w:val="left" w:pos="720"/>
        </w:tabs>
        <w:jc w:val="both"/>
        <w:rPr>
          <w:color w:val="000080"/>
          <w:sz w:val="22"/>
          <w:szCs w:val="22"/>
        </w:rPr>
      </w:pPr>
      <w:r>
        <w:rPr>
          <w:b/>
          <w:bCs/>
          <w:color w:val="000080"/>
        </w:rPr>
        <w:tab/>
      </w:r>
      <w:r>
        <w:rPr>
          <w:color w:val="000080"/>
          <w:sz w:val="22"/>
          <w:szCs w:val="22"/>
        </w:rPr>
        <w:t>(ve znění pozdějších předpisů)</w:t>
      </w:r>
    </w:p>
    <w:p w:rsidR="00EF28F2" w:rsidRDefault="00EF28F2">
      <w:pPr>
        <w:jc w:val="both"/>
        <w:rPr>
          <w:color w:val="000080"/>
        </w:rPr>
      </w:pP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živnostenský zákon č. 455/1991 Sb., </w:t>
      </w:r>
    </w:p>
    <w:p w:rsidR="00EF28F2" w:rsidRDefault="00090B63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občanský zákoník č. </w:t>
      </w:r>
      <w:r w:rsidR="00343C52">
        <w:rPr>
          <w:snapToGrid w:val="0"/>
          <w:sz w:val="22"/>
          <w:szCs w:val="22"/>
        </w:rPr>
        <w:t>89</w:t>
      </w:r>
      <w:r>
        <w:rPr>
          <w:snapToGrid w:val="0"/>
          <w:sz w:val="22"/>
          <w:szCs w:val="22"/>
        </w:rPr>
        <w:t>/2012</w:t>
      </w:r>
      <w:r w:rsidR="0062188A">
        <w:rPr>
          <w:snapToGrid w:val="0"/>
          <w:sz w:val="22"/>
          <w:szCs w:val="22"/>
        </w:rPr>
        <w:t xml:space="preserve"> </w:t>
      </w:r>
      <w:r w:rsidR="00EF28F2">
        <w:rPr>
          <w:snapToGrid w:val="0"/>
          <w:sz w:val="22"/>
          <w:szCs w:val="22"/>
        </w:rPr>
        <w:t>Sb.,</w:t>
      </w:r>
    </w:p>
    <w:p w:rsidR="00343C52" w:rsidRDefault="00343C5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obchodních korporacích č. 90/2012</w:t>
      </w:r>
      <w:r w:rsidR="00E35CE2">
        <w:rPr>
          <w:snapToGrid w:val="0"/>
          <w:sz w:val="22"/>
          <w:szCs w:val="22"/>
        </w:rPr>
        <w:t xml:space="preserve">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správní řád</w:t>
      </w:r>
      <w:r w:rsidR="00D643FF">
        <w:rPr>
          <w:snapToGrid w:val="0"/>
          <w:sz w:val="22"/>
          <w:szCs w:val="22"/>
        </w:rPr>
        <w:t xml:space="preserve"> </w:t>
      </w:r>
      <w:r w:rsidR="00343C52">
        <w:rPr>
          <w:snapToGrid w:val="0"/>
          <w:sz w:val="22"/>
          <w:szCs w:val="22"/>
        </w:rPr>
        <w:t xml:space="preserve">č. </w:t>
      </w:r>
      <w:r>
        <w:rPr>
          <w:snapToGrid w:val="0"/>
          <w:sz w:val="22"/>
          <w:szCs w:val="22"/>
        </w:rPr>
        <w:t>500/2004 Sb.,</w:t>
      </w:r>
    </w:p>
    <w:p w:rsidR="00E35CE2" w:rsidRDefault="00D643FF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kontrolní řád </w:t>
      </w:r>
      <w:r w:rsidR="00E35CE2">
        <w:rPr>
          <w:snapToGrid w:val="0"/>
          <w:sz w:val="22"/>
          <w:szCs w:val="22"/>
        </w:rPr>
        <w:t>č. 255/2012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zákon o </w:t>
      </w:r>
      <w:r w:rsidR="003509BE">
        <w:rPr>
          <w:snapToGrid w:val="0"/>
          <w:sz w:val="22"/>
          <w:szCs w:val="22"/>
        </w:rPr>
        <w:t>odpovědnosti za přestupky a řízení o nich</w:t>
      </w:r>
      <w:r>
        <w:rPr>
          <w:snapToGrid w:val="0"/>
          <w:sz w:val="22"/>
          <w:szCs w:val="22"/>
        </w:rPr>
        <w:t xml:space="preserve"> č. 2</w:t>
      </w:r>
      <w:r w:rsidR="003509BE">
        <w:rPr>
          <w:snapToGrid w:val="0"/>
          <w:sz w:val="22"/>
          <w:szCs w:val="22"/>
        </w:rPr>
        <w:t>50/2016</w:t>
      </w:r>
      <w:r>
        <w:rPr>
          <w:snapToGrid w:val="0"/>
          <w:sz w:val="22"/>
          <w:szCs w:val="22"/>
        </w:rPr>
        <w:t xml:space="preserve"> Sb.,</w:t>
      </w:r>
    </w:p>
    <w:p w:rsidR="004C2E04" w:rsidRDefault="004C2E04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některých přestupcích č. 251/2016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ochraně spotřebitele č. 634/1992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zákon o </w:t>
      </w:r>
      <w:r w:rsidR="00837E7B">
        <w:rPr>
          <w:snapToGrid w:val="0"/>
          <w:sz w:val="22"/>
          <w:szCs w:val="22"/>
        </w:rPr>
        <w:t>regulaci reklamy</w:t>
      </w:r>
      <w:r>
        <w:rPr>
          <w:snapToGrid w:val="0"/>
          <w:sz w:val="22"/>
          <w:szCs w:val="22"/>
        </w:rPr>
        <w:t xml:space="preserve"> č. 40/1995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Hospodářské komoře ČR a Agrární komoře ČR č. 301/1992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nařízení vlády č. 278/2008 Sb., kterým se stanoví obsahové náplně jednotlivých živností, 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  <w:snapToGrid w:val="0"/>
          <w:sz w:val="22"/>
          <w:szCs w:val="22"/>
        </w:rPr>
        <w:t>zákon č. 111/1994 Sb., o silniční dopravě</w:t>
      </w:r>
    </w:p>
    <w:p w:rsidR="00EF28F2" w:rsidRDefault="00EF28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vyhláška č. 478/2000 Sb., Ministerstva dopravy a spojů, kterou se provádí zákon o silniční dopravě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18/2004 Sb., o uznávání odborné kvalifikace a jiné způsobilo</w:t>
      </w:r>
      <w:r w:rsidR="000957DA">
        <w:rPr>
          <w:b w:val="0"/>
          <w:bCs w:val="0"/>
          <w:sz w:val="22"/>
          <w:szCs w:val="22"/>
        </w:rPr>
        <w:t xml:space="preserve">sti státních příslušníků </w:t>
      </w:r>
      <w:r>
        <w:rPr>
          <w:b w:val="0"/>
          <w:bCs w:val="0"/>
          <w:sz w:val="22"/>
          <w:szCs w:val="22"/>
        </w:rPr>
        <w:t>členských států Evropské unie a o změně některých zákonů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252/1997 Sb., o zemědělství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247/2006 Sb., o omezení provozu zastaváren a některých jiných provozoven v noční době</w:t>
      </w:r>
    </w:p>
    <w:p w:rsidR="00A4104E" w:rsidRDefault="00A4104E" w:rsidP="00A4104E">
      <w:pPr>
        <w:pStyle w:val="Zkladntextodsazen"/>
        <w:jc w:val="both"/>
        <w:rPr>
          <w:b w:val="0"/>
          <w:bCs w:val="0"/>
          <w:sz w:val="22"/>
          <w:szCs w:val="22"/>
        </w:rPr>
      </w:pPr>
    </w:p>
    <w:p w:rsidR="00A4104E" w:rsidRDefault="00A4104E" w:rsidP="00A4104E">
      <w:pPr>
        <w:pStyle w:val="Zkladntextodsazen"/>
        <w:jc w:val="both"/>
        <w:rPr>
          <w:b w:val="0"/>
          <w:bCs w:val="0"/>
          <w:sz w:val="22"/>
          <w:szCs w:val="22"/>
        </w:rPr>
      </w:pPr>
    </w:p>
    <w:p w:rsidR="00EF28F2" w:rsidRDefault="00D43E04" w:rsidP="00C4013F">
      <w:pPr>
        <w:pStyle w:val="Zkladntextodsazen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aktualizace: </w:t>
      </w:r>
      <w:r w:rsidR="005344C4">
        <w:rPr>
          <w:b w:val="0"/>
          <w:bCs w:val="0"/>
          <w:sz w:val="22"/>
          <w:szCs w:val="22"/>
        </w:rPr>
        <w:t>13</w:t>
      </w:r>
      <w:r w:rsidR="002E3E00">
        <w:rPr>
          <w:b w:val="0"/>
          <w:bCs w:val="0"/>
          <w:sz w:val="22"/>
          <w:szCs w:val="22"/>
        </w:rPr>
        <w:t>.</w:t>
      </w:r>
      <w:r w:rsidR="009F75D0">
        <w:rPr>
          <w:b w:val="0"/>
          <w:bCs w:val="0"/>
          <w:sz w:val="22"/>
          <w:szCs w:val="22"/>
        </w:rPr>
        <w:t xml:space="preserve"> </w:t>
      </w:r>
      <w:r w:rsidR="005344C4">
        <w:rPr>
          <w:b w:val="0"/>
          <w:bCs w:val="0"/>
          <w:sz w:val="22"/>
          <w:szCs w:val="22"/>
        </w:rPr>
        <w:t>prosince</w:t>
      </w:r>
      <w:bookmarkStart w:id="3" w:name="_GoBack"/>
      <w:bookmarkEnd w:id="3"/>
      <w:r w:rsidR="00A4104E">
        <w:rPr>
          <w:b w:val="0"/>
          <w:bCs w:val="0"/>
          <w:sz w:val="22"/>
          <w:szCs w:val="22"/>
        </w:rPr>
        <w:t xml:space="preserve"> 201</w:t>
      </w:r>
      <w:r w:rsidR="00793273">
        <w:rPr>
          <w:b w:val="0"/>
          <w:bCs w:val="0"/>
          <w:sz w:val="22"/>
          <w:szCs w:val="22"/>
        </w:rPr>
        <w:t>8</w:t>
      </w:r>
      <w:r w:rsidR="001F081E">
        <w:rPr>
          <w:b w:val="0"/>
          <w:bCs w:val="0"/>
          <w:sz w:val="22"/>
          <w:szCs w:val="22"/>
        </w:rPr>
        <w:t>, Ing.</w:t>
      </w:r>
      <w:r w:rsidR="00CA1E5E">
        <w:rPr>
          <w:b w:val="0"/>
          <w:bCs w:val="0"/>
          <w:sz w:val="22"/>
          <w:szCs w:val="22"/>
        </w:rPr>
        <w:t xml:space="preserve"> Milena Vastlová, tel. č. 386 720 868</w:t>
      </w:r>
    </w:p>
    <w:sectPr w:rsidR="00EF28F2" w:rsidSect="00642A82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093"/>
    <w:multiLevelType w:val="hybridMultilevel"/>
    <w:tmpl w:val="642EB2B4"/>
    <w:lvl w:ilvl="0" w:tplc="F9B88B2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8C8"/>
    <w:multiLevelType w:val="hybridMultilevel"/>
    <w:tmpl w:val="5E94C1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7865828"/>
    <w:multiLevelType w:val="hybridMultilevel"/>
    <w:tmpl w:val="8272E9D8"/>
    <w:lvl w:ilvl="0" w:tplc="CDF2496E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AD7170"/>
    <w:multiLevelType w:val="hybridMultilevel"/>
    <w:tmpl w:val="004469C4"/>
    <w:lvl w:ilvl="0" w:tplc="5BEE21F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822AA"/>
    <w:multiLevelType w:val="hybridMultilevel"/>
    <w:tmpl w:val="004469C4"/>
    <w:lvl w:ilvl="0" w:tplc="5BEE21F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514A8"/>
    <w:multiLevelType w:val="hybridMultilevel"/>
    <w:tmpl w:val="A458530A"/>
    <w:lvl w:ilvl="0" w:tplc="0BCC094A">
      <w:start w:val="2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E961074"/>
    <w:multiLevelType w:val="hybridMultilevel"/>
    <w:tmpl w:val="5E94C1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8"/>
    <w:rsid w:val="00090B63"/>
    <w:rsid w:val="000957DA"/>
    <w:rsid w:val="000F41D1"/>
    <w:rsid w:val="00107A15"/>
    <w:rsid w:val="00120166"/>
    <w:rsid w:val="00124EC8"/>
    <w:rsid w:val="00151352"/>
    <w:rsid w:val="001B477D"/>
    <w:rsid w:val="001F081E"/>
    <w:rsid w:val="002038B9"/>
    <w:rsid w:val="002476E2"/>
    <w:rsid w:val="002E3E00"/>
    <w:rsid w:val="002E6225"/>
    <w:rsid w:val="00343C52"/>
    <w:rsid w:val="003509BE"/>
    <w:rsid w:val="003D2595"/>
    <w:rsid w:val="0041593F"/>
    <w:rsid w:val="00423410"/>
    <w:rsid w:val="004B1E10"/>
    <w:rsid w:val="004C2E04"/>
    <w:rsid w:val="005031FD"/>
    <w:rsid w:val="005344C4"/>
    <w:rsid w:val="005354AA"/>
    <w:rsid w:val="00602F04"/>
    <w:rsid w:val="0062188A"/>
    <w:rsid w:val="00642A82"/>
    <w:rsid w:val="006628DB"/>
    <w:rsid w:val="006A60DC"/>
    <w:rsid w:val="006B3EBE"/>
    <w:rsid w:val="006E6759"/>
    <w:rsid w:val="00793273"/>
    <w:rsid w:val="007C3DA4"/>
    <w:rsid w:val="00837E7B"/>
    <w:rsid w:val="00842CF8"/>
    <w:rsid w:val="008D7ABA"/>
    <w:rsid w:val="009F75D0"/>
    <w:rsid w:val="00A30E91"/>
    <w:rsid w:val="00A31BCD"/>
    <w:rsid w:val="00A4104E"/>
    <w:rsid w:val="00A7739F"/>
    <w:rsid w:val="00A97169"/>
    <w:rsid w:val="00AD2B65"/>
    <w:rsid w:val="00B04033"/>
    <w:rsid w:val="00B279A9"/>
    <w:rsid w:val="00B91A21"/>
    <w:rsid w:val="00BC28F6"/>
    <w:rsid w:val="00C4013F"/>
    <w:rsid w:val="00C4063B"/>
    <w:rsid w:val="00C51AC7"/>
    <w:rsid w:val="00CA1E5E"/>
    <w:rsid w:val="00CD0F6B"/>
    <w:rsid w:val="00CE4594"/>
    <w:rsid w:val="00D32070"/>
    <w:rsid w:val="00D43E04"/>
    <w:rsid w:val="00D47B59"/>
    <w:rsid w:val="00D631F4"/>
    <w:rsid w:val="00D643FF"/>
    <w:rsid w:val="00E313A2"/>
    <w:rsid w:val="00E35CE2"/>
    <w:rsid w:val="00E938C4"/>
    <w:rsid w:val="00EB0A67"/>
    <w:rsid w:val="00EC4804"/>
    <w:rsid w:val="00EF28F2"/>
    <w:rsid w:val="00F06951"/>
    <w:rsid w:val="00F2239E"/>
    <w:rsid w:val="00F54FD6"/>
    <w:rsid w:val="00F660FA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791A3-A851-4891-8157-9434D88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A82"/>
    <w:rPr>
      <w:sz w:val="24"/>
      <w:szCs w:val="24"/>
    </w:rPr>
  </w:style>
  <w:style w:type="paragraph" w:styleId="Nadpis1">
    <w:name w:val="heading 1"/>
    <w:basedOn w:val="Normln"/>
    <w:next w:val="Normln"/>
    <w:qFormat/>
    <w:rsid w:val="00642A8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42A82"/>
    <w:pPr>
      <w:keepNext/>
      <w:jc w:val="both"/>
      <w:outlineLvl w:val="1"/>
    </w:pPr>
    <w:rPr>
      <w:b/>
      <w:bCs/>
      <w:color w:val="000080"/>
    </w:rPr>
  </w:style>
  <w:style w:type="paragraph" w:styleId="Nadpis3">
    <w:name w:val="heading 3"/>
    <w:basedOn w:val="Normln"/>
    <w:next w:val="Normln"/>
    <w:qFormat/>
    <w:rsid w:val="00642A82"/>
    <w:pPr>
      <w:keepNext/>
      <w:autoSpaceDE w:val="0"/>
      <w:autoSpaceDN w:val="0"/>
      <w:adjustRightInd w:val="0"/>
      <w:outlineLvl w:val="2"/>
    </w:pPr>
    <w:rPr>
      <w:b/>
      <w:bCs/>
      <w:color w:val="000080"/>
      <w:sz w:val="28"/>
      <w:szCs w:val="28"/>
    </w:rPr>
  </w:style>
  <w:style w:type="paragraph" w:styleId="Nadpis4">
    <w:name w:val="heading 4"/>
    <w:basedOn w:val="Normln"/>
    <w:next w:val="Normln"/>
    <w:qFormat/>
    <w:rsid w:val="00642A82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2A82"/>
    <w:rPr>
      <w:b/>
      <w:bCs/>
      <w:sz w:val="28"/>
      <w:szCs w:val="28"/>
    </w:rPr>
  </w:style>
  <w:style w:type="paragraph" w:styleId="Zkladntextodsazen">
    <w:name w:val="Body Text Indent"/>
    <w:basedOn w:val="Normln"/>
    <w:semiHidden/>
    <w:rsid w:val="00642A82"/>
    <w:rPr>
      <w:b/>
      <w:bCs/>
    </w:rPr>
  </w:style>
  <w:style w:type="character" w:styleId="Hypertextovodkaz">
    <w:name w:val="Hyperlink"/>
    <w:basedOn w:val="Standardnpsmoodstavce"/>
    <w:semiHidden/>
    <w:rsid w:val="00642A8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42A82"/>
    <w:rPr>
      <w:color w:val="800080"/>
      <w:u w:val="single"/>
    </w:rPr>
  </w:style>
  <w:style w:type="paragraph" w:styleId="Zkladntext2">
    <w:name w:val="Body Text 2"/>
    <w:basedOn w:val="Normln"/>
    <w:semiHidden/>
    <w:rsid w:val="00642A82"/>
    <w:pPr>
      <w:jc w:val="both"/>
    </w:pPr>
    <w:rPr>
      <w:b/>
      <w:bCs/>
    </w:rPr>
  </w:style>
  <w:style w:type="paragraph" w:styleId="Zkladntext3">
    <w:name w:val="Body Text 3"/>
    <w:basedOn w:val="Normln"/>
    <w:semiHidden/>
    <w:rsid w:val="00642A82"/>
    <w:pPr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://www.mze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o.cz" TargetMode="External"/><Relationship Id="rId12" Type="http://schemas.openxmlformats.org/officeDocument/2006/relationships/hyperlink" Target="http://www.rz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o.cz/dokument68557.html" TargetMode="External"/><Relationship Id="rId11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f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19A6-27C9-424C-8480-2B30C335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B8522C64.dotm</Template>
  <TotalTime>31</TotalTime>
  <Pages>4</Pages>
  <Words>1692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poplatky na úseku živnostenského podnikání</vt:lpstr>
    </vt:vector>
  </TitlesOfParts>
  <Company>KUJC</Company>
  <LinksUpToDate>false</LinksUpToDate>
  <CharactersWithSpaces>12731</CharactersWithSpaces>
  <SharedDoc>false</SharedDoc>
  <HLinks>
    <vt:vector size="54" baseType="variant">
      <vt:variant>
        <vt:i4>7274622</vt:i4>
      </vt:variant>
      <vt:variant>
        <vt:i4>24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6619262</vt:i4>
      </vt:variant>
      <vt:variant>
        <vt:i4>21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18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http://www.gov.cz/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http://www.businessinfo.cz/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http://www.statnisprava.cz/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poplatky na úseku živnostenského podnikání</dc:title>
  <dc:creator>Milena Vastlová</dc:creator>
  <cp:lastModifiedBy>Vastlová Milena</cp:lastModifiedBy>
  <cp:revision>3</cp:revision>
  <cp:lastPrinted>2017-11-16T07:55:00Z</cp:lastPrinted>
  <dcterms:created xsi:type="dcterms:W3CDTF">2018-12-12T11:30:00Z</dcterms:created>
  <dcterms:modified xsi:type="dcterms:W3CDTF">2018-12-12T12:00:00Z</dcterms:modified>
</cp:coreProperties>
</file>