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41" w:rsidRDefault="00C10441">
      <w:pPr>
        <w:pStyle w:val="Zkladntext"/>
      </w:pPr>
    </w:p>
    <w:p w:rsidR="00C10441" w:rsidRPr="00D51A01" w:rsidRDefault="00C104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1A01">
        <w:rPr>
          <w:rFonts w:ascii="Arial" w:hAnsi="Arial" w:cs="Arial"/>
          <w:b/>
          <w:bCs/>
          <w:sz w:val="32"/>
          <w:szCs w:val="32"/>
        </w:rPr>
        <w:t>ANKETNÍ LÍSTEK</w:t>
      </w:r>
    </w:p>
    <w:p w:rsidR="00C10441" w:rsidRPr="00D51A01" w:rsidRDefault="00C10441">
      <w:pPr>
        <w:rPr>
          <w:rFonts w:ascii="Arial" w:hAnsi="Arial" w:cs="Arial"/>
          <w:b/>
          <w:bCs/>
          <w:sz w:val="32"/>
          <w:szCs w:val="32"/>
        </w:rPr>
      </w:pPr>
    </w:p>
    <w:p w:rsidR="00C10441" w:rsidRPr="00D51A01" w:rsidRDefault="00C10441">
      <w:pPr>
        <w:jc w:val="center"/>
        <w:rPr>
          <w:rFonts w:ascii="Arial" w:hAnsi="Arial" w:cs="Arial"/>
          <w:b/>
          <w:sz w:val="32"/>
          <w:szCs w:val="32"/>
        </w:rPr>
      </w:pPr>
      <w:r w:rsidRPr="00D51A01">
        <w:rPr>
          <w:rFonts w:ascii="Arial" w:hAnsi="Arial" w:cs="Arial"/>
          <w:b/>
          <w:sz w:val="32"/>
          <w:szCs w:val="32"/>
        </w:rPr>
        <w:t xml:space="preserve">"SPORTOVEC </w:t>
      </w:r>
      <w:r w:rsidR="0094250D" w:rsidRPr="00D51A01">
        <w:rPr>
          <w:rFonts w:ascii="Arial" w:hAnsi="Arial" w:cs="Arial"/>
          <w:b/>
          <w:sz w:val="32"/>
          <w:szCs w:val="32"/>
        </w:rPr>
        <w:t>JIHOČESKÉHO KRAJE</w:t>
      </w:r>
      <w:r w:rsidRPr="00D51A01">
        <w:rPr>
          <w:rFonts w:ascii="Arial" w:hAnsi="Arial" w:cs="Arial"/>
          <w:b/>
          <w:sz w:val="32"/>
          <w:szCs w:val="32"/>
        </w:rPr>
        <w:t>"</w:t>
      </w:r>
    </w:p>
    <w:p w:rsidR="00C10441" w:rsidRPr="00D51A01" w:rsidRDefault="00094D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ROKU </w:t>
      </w:r>
      <w:r w:rsidR="00831FBC">
        <w:rPr>
          <w:rFonts w:ascii="Arial" w:hAnsi="Arial" w:cs="Arial"/>
          <w:b/>
          <w:sz w:val="32"/>
          <w:szCs w:val="32"/>
        </w:rPr>
        <w:t>201</w:t>
      </w:r>
      <w:r w:rsidR="00B601B6">
        <w:rPr>
          <w:rFonts w:ascii="Arial" w:hAnsi="Arial" w:cs="Arial"/>
          <w:b/>
          <w:sz w:val="32"/>
          <w:szCs w:val="32"/>
        </w:rPr>
        <w:t>9</w:t>
      </w:r>
    </w:p>
    <w:p w:rsidR="00C10441" w:rsidRDefault="00C10441"/>
    <w:p w:rsidR="00C10441" w:rsidRDefault="00C277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Vyberte jednu kategorii, do které chcete sportovce nominovat</w:t>
      </w:r>
      <w:r w:rsidR="00E755E8">
        <w:rPr>
          <w:rFonts w:ascii="Arial" w:hAnsi="Arial" w:cs="Arial"/>
          <w:bCs/>
          <w:sz w:val="24"/>
          <w:szCs w:val="24"/>
        </w:rPr>
        <w:t xml:space="preserve"> </w:t>
      </w:r>
      <w:r w:rsidR="00E755E8" w:rsidRPr="00E755E8">
        <w:rPr>
          <w:rFonts w:ascii="Arial" w:hAnsi="Arial" w:cs="Arial"/>
          <w:bCs/>
        </w:rPr>
        <w:t>(zaškrtněte jednu z možností)</w:t>
      </w:r>
      <w:r>
        <w:rPr>
          <w:rFonts w:ascii="Arial" w:hAnsi="Arial" w:cs="Arial"/>
          <w:bCs/>
          <w:sz w:val="24"/>
          <w:szCs w:val="24"/>
        </w:rPr>
        <w:t>:</w:t>
      </w:r>
    </w:p>
    <w:p w:rsidR="00C27767" w:rsidRDefault="00C27767">
      <w:pPr>
        <w:rPr>
          <w:rFonts w:ascii="Arial" w:hAnsi="Arial" w:cs="Arial"/>
          <w:bCs/>
          <w:sz w:val="24"/>
          <w:szCs w:val="24"/>
        </w:rPr>
      </w:pPr>
    </w:p>
    <w:p w:rsidR="00D22B0E" w:rsidRDefault="006F36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757EA">
        <w:rPr>
          <w:rFonts w:ascii="Arial" w:hAnsi="Arial" w:cs="Arial"/>
          <w:b/>
          <w:bCs/>
          <w:sz w:val="24"/>
          <w:szCs w:val="24"/>
        </w:rPr>
      </w:r>
      <w:r w:rsidR="00D757E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="00037140">
        <w:rPr>
          <w:rFonts w:ascii="Arial" w:hAnsi="Arial" w:cs="Arial"/>
          <w:b/>
          <w:bCs/>
          <w:sz w:val="24"/>
          <w:szCs w:val="24"/>
        </w:rPr>
        <w:tab/>
      </w:r>
      <w:r w:rsidR="00037140" w:rsidRPr="00037140">
        <w:rPr>
          <w:rFonts w:ascii="Arial" w:hAnsi="Arial" w:cs="Arial"/>
          <w:b/>
          <w:bCs/>
          <w:sz w:val="24"/>
          <w:szCs w:val="24"/>
        </w:rPr>
        <w:t>Jednotlivci</w:t>
      </w:r>
    </w:p>
    <w:p w:rsidR="00037140" w:rsidRDefault="00C517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0371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757EA">
        <w:rPr>
          <w:rFonts w:ascii="Arial" w:hAnsi="Arial" w:cs="Arial"/>
          <w:b/>
          <w:bCs/>
          <w:sz w:val="24"/>
          <w:szCs w:val="24"/>
        </w:rPr>
      </w:r>
      <w:r w:rsidR="00D757E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="00037140">
        <w:rPr>
          <w:rFonts w:ascii="Arial" w:hAnsi="Arial" w:cs="Arial"/>
          <w:b/>
          <w:bCs/>
          <w:sz w:val="24"/>
          <w:szCs w:val="24"/>
        </w:rPr>
        <w:tab/>
      </w:r>
      <w:r w:rsidR="00037140" w:rsidRPr="00037140">
        <w:rPr>
          <w:rFonts w:ascii="Arial" w:hAnsi="Arial" w:cs="Arial"/>
          <w:b/>
          <w:bCs/>
          <w:sz w:val="24"/>
          <w:szCs w:val="24"/>
        </w:rPr>
        <w:t>Kolektivy</w:t>
      </w:r>
      <w:r w:rsidR="00423D51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037140">
        <w:rPr>
          <w:rFonts w:ascii="Arial" w:hAnsi="Arial" w:cs="Arial"/>
          <w:b/>
          <w:bCs/>
          <w:sz w:val="24"/>
          <w:szCs w:val="24"/>
        </w:rPr>
        <w:t>/</w:t>
      </w:r>
      <w:r w:rsidR="00423D51">
        <w:rPr>
          <w:rFonts w:ascii="Arial" w:hAnsi="Arial" w:cs="Arial"/>
          <w:b/>
          <w:bCs/>
          <w:sz w:val="24"/>
          <w:szCs w:val="24"/>
        </w:rPr>
        <w:t xml:space="preserve"> </w:t>
      </w:r>
      <w:r w:rsidR="00037140" w:rsidRPr="00037140">
        <w:rPr>
          <w:rFonts w:ascii="Arial" w:hAnsi="Arial" w:cs="Arial"/>
          <w:b/>
          <w:bCs/>
          <w:sz w:val="24"/>
          <w:szCs w:val="24"/>
        </w:rPr>
        <w:t>dvojice</w:t>
      </w:r>
    </w:p>
    <w:p w:rsidR="00037140" w:rsidRDefault="00C517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="000371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757EA">
        <w:rPr>
          <w:rFonts w:ascii="Arial" w:hAnsi="Arial" w:cs="Arial"/>
          <w:b/>
          <w:bCs/>
          <w:sz w:val="24"/>
          <w:szCs w:val="24"/>
        </w:rPr>
      </w:r>
      <w:r w:rsidR="00D757E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037140">
        <w:rPr>
          <w:rFonts w:ascii="Arial" w:hAnsi="Arial" w:cs="Arial"/>
          <w:b/>
          <w:bCs/>
          <w:sz w:val="24"/>
          <w:szCs w:val="24"/>
        </w:rPr>
        <w:tab/>
      </w:r>
      <w:r w:rsidR="00037140" w:rsidRPr="00037140">
        <w:rPr>
          <w:rFonts w:ascii="Arial" w:hAnsi="Arial" w:cs="Arial"/>
          <w:b/>
          <w:bCs/>
          <w:sz w:val="24"/>
          <w:szCs w:val="24"/>
        </w:rPr>
        <w:t>Sportovec se zdravotním postižením</w:t>
      </w:r>
    </w:p>
    <w:p w:rsidR="00037140" w:rsidRPr="001A6B1B" w:rsidRDefault="00C517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4"/>
      <w:r w:rsidR="000371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757EA">
        <w:rPr>
          <w:rFonts w:ascii="Arial" w:hAnsi="Arial" w:cs="Arial"/>
          <w:b/>
          <w:bCs/>
          <w:sz w:val="24"/>
          <w:szCs w:val="24"/>
        </w:rPr>
      </w:r>
      <w:r w:rsidR="00D757EA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 w:rsidR="00037140">
        <w:rPr>
          <w:rFonts w:ascii="Arial" w:hAnsi="Arial" w:cs="Arial"/>
          <w:b/>
          <w:bCs/>
          <w:sz w:val="24"/>
          <w:szCs w:val="24"/>
        </w:rPr>
        <w:tab/>
      </w:r>
      <w:r w:rsidR="00037140" w:rsidRPr="00037140">
        <w:rPr>
          <w:rFonts w:ascii="Arial" w:hAnsi="Arial" w:cs="Arial"/>
          <w:b/>
          <w:bCs/>
          <w:sz w:val="24"/>
          <w:szCs w:val="24"/>
        </w:rPr>
        <w:t>Objev roku do 18 let</w:t>
      </w:r>
    </w:p>
    <w:p w:rsidR="00227A98" w:rsidRDefault="00227A98">
      <w:pPr>
        <w:rPr>
          <w:rFonts w:ascii="Arial" w:hAnsi="Arial" w:cs="Arial"/>
        </w:rPr>
      </w:pPr>
    </w:p>
    <w:p w:rsidR="00C27767" w:rsidRDefault="00C27767" w:rsidP="00C27767">
      <w:pPr>
        <w:rPr>
          <w:sz w:val="16"/>
          <w:szCs w:val="16"/>
        </w:rPr>
      </w:pPr>
    </w:p>
    <w:p w:rsidR="00C27767" w:rsidRDefault="00C27767" w:rsidP="00C2776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ÚDAJE O NAVRHOVANÉM SPORTOVCI</w:t>
      </w:r>
      <w:r w:rsidR="00423D5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/</w:t>
      </w:r>
      <w:r w:rsidR="00423D5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KOLEKTIVU:</w:t>
      </w:r>
    </w:p>
    <w:p w:rsidR="00D51A01" w:rsidRPr="00D51A01" w:rsidRDefault="00D51A01" w:rsidP="00C27767">
      <w:pPr>
        <w:rPr>
          <w:rFonts w:ascii="Arial" w:hAnsi="Arial" w:cs="Arial"/>
          <w:bCs/>
          <w:i/>
          <w:iCs/>
          <w:sz w:val="28"/>
          <w:szCs w:val="28"/>
        </w:rPr>
      </w:pPr>
      <w:r w:rsidRPr="00D51A01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>
        <w:trPr>
          <w:trHeight w:val="565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441" w:rsidRPr="005041FA" w:rsidRDefault="00C10441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 xml:space="preserve">JMÉNO, PŘÍJMENÍ  </w:t>
            </w:r>
          </w:p>
          <w:p w:rsidR="00C10441" w:rsidRDefault="005F36AE" w:rsidP="005F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C10441" w:rsidRPr="005041FA" w:rsidRDefault="00C10441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KLUB</w:t>
            </w:r>
          </w:p>
          <w:p w:rsidR="00C10441" w:rsidRDefault="005F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0441">
        <w:trPr>
          <w:trHeight w:val="546"/>
        </w:trPr>
        <w:tc>
          <w:tcPr>
            <w:tcW w:w="4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441" w:rsidRDefault="00C10441">
            <w:pPr>
              <w:rPr>
                <w:rFonts w:ascii="Arial" w:hAnsi="Arial" w:cs="Arial"/>
              </w:rPr>
            </w:pPr>
            <w:r w:rsidRPr="005041FA">
              <w:rPr>
                <w:rFonts w:ascii="Arial" w:hAnsi="Arial" w:cs="Arial"/>
                <w:b/>
              </w:rPr>
              <w:t>TRENÉR</w:t>
            </w:r>
            <w:r>
              <w:rPr>
                <w:rFonts w:ascii="Arial" w:hAnsi="Arial" w:cs="Arial"/>
              </w:rPr>
              <w:t xml:space="preserve"> /není nutné vyplnit/</w:t>
            </w:r>
          </w:p>
          <w:p w:rsidR="00C10441" w:rsidRDefault="005F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C1044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C10441" w:rsidRDefault="00C10441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SPORTOVNÍ ODVĚTVÍ</w:t>
            </w:r>
          </w:p>
          <w:p w:rsidR="005F36AE" w:rsidRPr="005041FA" w:rsidRDefault="005F3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10441">
        <w:trPr>
          <w:trHeight w:val="2808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10441" w:rsidRPr="005041FA" w:rsidRDefault="00C10441">
            <w:pPr>
              <w:pStyle w:val="Textkomente"/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 xml:space="preserve">TŘI NEJLEPŠÍ DOSAŽENÉ ÚSPĚCHY V ROCE </w:t>
            </w:r>
            <w:r w:rsidR="00E530D9" w:rsidRPr="005041FA">
              <w:rPr>
                <w:rFonts w:ascii="Arial" w:hAnsi="Arial" w:cs="Arial"/>
                <w:b/>
              </w:rPr>
              <w:t>201</w:t>
            </w:r>
            <w:r w:rsidR="00D757EA">
              <w:rPr>
                <w:rFonts w:ascii="Arial" w:hAnsi="Arial" w:cs="Arial"/>
                <w:b/>
              </w:rPr>
              <w:t>9</w:t>
            </w:r>
            <w:bookmarkStart w:id="8" w:name="_GoBack"/>
            <w:bookmarkEnd w:id="8"/>
          </w:p>
          <w:p w:rsidR="00C10441" w:rsidRDefault="00C10441">
            <w:pPr>
              <w:pStyle w:val="Textkom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F36AE">
              <w:rPr>
                <w:rFonts w:ascii="Arial" w:hAnsi="Arial" w:cs="Arial"/>
              </w:rPr>
              <w:t xml:space="preserve"> </w:t>
            </w:r>
            <w:r w:rsidR="005F36A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5F36AE">
              <w:rPr>
                <w:rFonts w:ascii="Arial" w:hAnsi="Arial" w:cs="Arial"/>
              </w:rPr>
              <w:instrText xml:space="preserve"> FORMTEXT </w:instrText>
            </w:r>
            <w:r w:rsidR="005F36AE">
              <w:rPr>
                <w:rFonts w:ascii="Arial" w:hAnsi="Arial" w:cs="Arial"/>
              </w:rPr>
            </w:r>
            <w:r w:rsidR="005F36AE">
              <w:rPr>
                <w:rFonts w:ascii="Arial" w:hAnsi="Arial" w:cs="Arial"/>
              </w:rPr>
              <w:fldChar w:fldCharType="separate"/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</w:rPr>
              <w:fldChar w:fldCharType="end"/>
            </w:r>
            <w:bookmarkEnd w:id="9"/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F36AE">
              <w:rPr>
                <w:rFonts w:ascii="Arial" w:hAnsi="Arial" w:cs="Arial"/>
              </w:rPr>
              <w:t xml:space="preserve"> </w:t>
            </w:r>
            <w:r w:rsidR="005F36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5F36AE">
              <w:rPr>
                <w:rFonts w:ascii="Arial" w:hAnsi="Arial" w:cs="Arial"/>
              </w:rPr>
              <w:instrText xml:space="preserve"> FORMTEXT </w:instrText>
            </w:r>
            <w:r w:rsidR="005F36AE">
              <w:rPr>
                <w:rFonts w:ascii="Arial" w:hAnsi="Arial" w:cs="Arial"/>
              </w:rPr>
            </w:r>
            <w:r w:rsidR="005F36AE">
              <w:rPr>
                <w:rFonts w:ascii="Arial" w:hAnsi="Arial" w:cs="Arial"/>
              </w:rPr>
              <w:fldChar w:fldCharType="separate"/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</w:rPr>
              <w:fldChar w:fldCharType="end"/>
            </w:r>
            <w:bookmarkEnd w:id="10"/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</w:p>
          <w:p w:rsidR="00900979" w:rsidRDefault="00900979">
            <w:pPr>
              <w:pStyle w:val="Textkom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F36AE">
              <w:rPr>
                <w:rFonts w:ascii="Arial" w:hAnsi="Arial" w:cs="Arial"/>
              </w:rPr>
              <w:t xml:space="preserve"> </w:t>
            </w:r>
            <w:r w:rsidR="005F36A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5F36AE">
              <w:rPr>
                <w:rFonts w:ascii="Arial" w:hAnsi="Arial" w:cs="Arial"/>
              </w:rPr>
              <w:instrText xml:space="preserve"> FORMTEXT </w:instrText>
            </w:r>
            <w:r w:rsidR="005F36AE">
              <w:rPr>
                <w:rFonts w:ascii="Arial" w:hAnsi="Arial" w:cs="Arial"/>
              </w:rPr>
            </w:r>
            <w:r w:rsidR="005F36AE">
              <w:rPr>
                <w:rFonts w:ascii="Arial" w:hAnsi="Arial" w:cs="Arial"/>
              </w:rPr>
              <w:fldChar w:fldCharType="separate"/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  <w:noProof/>
              </w:rPr>
              <w:t> </w:t>
            </w:r>
            <w:r w:rsidR="005F36A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C10441" w:rsidRDefault="00C10441">
      <w:pPr>
        <w:rPr>
          <w:sz w:val="16"/>
          <w:szCs w:val="16"/>
        </w:rPr>
      </w:pPr>
    </w:p>
    <w:p w:rsidR="00C10441" w:rsidRDefault="00C10441">
      <w:pPr>
        <w:rPr>
          <w:b/>
          <w:sz w:val="22"/>
          <w:szCs w:val="22"/>
        </w:rPr>
      </w:pPr>
    </w:p>
    <w:p w:rsidR="00C10441" w:rsidRDefault="00C10441">
      <w:pPr>
        <w:rPr>
          <w:sz w:val="16"/>
          <w:szCs w:val="16"/>
        </w:rPr>
      </w:pPr>
    </w:p>
    <w:p w:rsidR="00C10441" w:rsidRDefault="00C10441">
      <w:pPr>
        <w:rPr>
          <w:sz w:val="16"/>
          <w:szCs w:val="16"/>
        </w:rPr>
      </w:pPr>
    </w:p>
    <w:p w:rsidR="00C10441" w:rsidRDefault="00C1044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ÚDAJE O NAVRHUJÍCÍM:</w:t>
      </w:r>
    </w:p>
    <w:p w:rsidR="00D51A01" w:rsidRPr="00D51A01" w:rsidRDefault="00D51A01" w:rsidP="00D51A01">
      <w:pPr>
        <w:rPr>
          <w:rFonts w:ascii="Arial" w:hAnsi="Arial" w:cs="Arial"/>
          <w:bCs/>
          <w:i/>
          <w:iCs/>
          <w:sz w:val="28"/>
          <w:szCs w:val="28"/>
        </w:rPr>
      </w:pPr>
      <w:r w:rsidRPr="00D51A01">
        <w:rPr>
          <w:rFonts w:ascii="Arial" w:hAnsi="Arial" w:cs="Arial"/>
          <w:bCs/>
          <w:i/>
          <w:iCs/>
          <w:sz w:val="28"/>
          <w:szCs w:val="28"/>
        </w:rPr>
        <w:t>(údaje zadávejte do vyznačených polí)</w:t>
      </w:r>
    </w:p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5462"/>
      </w:tblGrid>
      <w:tr w:rsidR="00C10441" w:rsidTr="00C27767">
        <w:trPr>
          <w:trHeight w:val="567"/>
        </w:trPr>
        <w:tc>
          <w:tcPr>
            <w:tcW w:w="4078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JMÉNO, PŘÍJMENÍ</w:t>
            </w:r>
          </w:p>
          <w:p w:rsidR="00C27767" w:rsidRPr="00C27767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462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FUNKCE</w:t>
            </w:r>
          </w:p>
          <w:p w:rsidR="00C10441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10441" w:rsidTr="00C27767">
        <w:trPr>
          <w:trHeight w:val="567"/>
        </w:trPr>
        <w:tc>
          <w:tcPr>
            <w:tcW w:w="4078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NÁZEV KLUBU</w:t>
            </w:r>
          </w:p>
          <w:p w:rsidR="00C10441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462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SÍDLO</w:t>
            </w:r>
          </w:p>
          <w:p w:rsidR="00C10441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10441" w:rsidTr="00C27767">
        <w:trPr>
          <w:trHeight w:val="567"/>
        </w:trPr>
        <w:tc>
          <w:tcPr>
            <w:tcW w:w="4078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TEL.</w:t>
            </w:r>
          </w:p>
          <w:p w:rsidR="00C10441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62" w:type="dxa"/>
            <w:noWrap/>
            <w:vAlign w:val="center"/>
          </w:tcPr>
          <w:p w:rsidR="00C10441" w:rsidRPr="005041FA" w:rsidRDefault="00C10441" w:rsidP="00C27767">
            <w:pPr>
              <w:rPr>
                <w:rFonts w:ascii="Arial" w:hAnsi="Arial" w:cs="Arial"/>
                <w:b/>
              </w:rPr>
            </w:pPr>
            <w:r w:rsidRPr="005041FA">
              <w:rPr>
                <w:rFonts w:ascii="Arial" w:hAnsi="Arial" w:cs="Arial"/>
                <w:b/>
              </w:rPr>
              <w:t>E-MAIL</w:t>
            </w:r>
          </w:p>
          <w:p w:rsidR="00C10441" w:rsidRDefault="005F36AE" w:rsidP="00C27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2457BF" w:rsidRDefault="002457BF">
      <w:pPr>
        <w:rPr>
          <w:rFonts w:ascii="Arial" w:hAnsi="Arial" w:cs="Arial"/>
          <w:b/>
          <w:bCs/>
          <w:sz w:val="24"/>
          <w:szCs w:val="24"/>
        </w:rPr>
      </w:pPr>
    </w:p>
    <w:p w:rsidR="00C10441" w:rsidRDefault="00C10441">
      <w:r>
        <w:rPr>
          <w:rFonts w:ascii="Arial" w:hAnsi="Arial" w:cs="Arial"/>
          <w:b/>
          <w:bCs/>
          <w:sz w:val="24"/>
          <w:szCs w:val="24"/>
        </w:rPr>
        <w:t xml:space="preserve">Anketní lístek je platný </w:t>
      </w:r>
      <w:r w:rsidR="00AA0493">
        <w:rPr>
          <w:rFonts w:ascii="Arial" w:hAnsi="Arial" w:cs="Arial"/>
          <w:b/>
          <w:bCs/>
          <w:sz w:val="24"/>
          <w:szCs w:val="24"/>
        </w:rPr>
        <w:t xml:space="preserve">jen </w:t>
      </w:r>
      <w:r>
        <w:rPr>
          <w:rFonts w:ascii="Arial" w:hAnsi="Arial" w:cs="Arial"/>
          <w:b/>
          <w:bCs/>
          <w:sz w:val="24"/>
          <w:szCs w:val="24"/>
        </w:rPr>
        <w:t>v případě řádně vyplněných údajích o navrhujícím!</w:t>
      </w:r>
    </w:p>
    <w:p w:rsidR="00C10441" w:rsidRDefault="00C10441"/>
    <w:p w:rsidR="00227A98" w:rsidRDefault="00227A98">
      <w:pPr>
        <w:jc w:val="center"/>
        <w:rPr>
          <w:sz w:val="16"/>
          <w:szCs w:val="16"/>
        </w:rPr>
      </w:pPr>
    </w:p>
    <w:p w:rsidR="00227A98" w:rsidRDefault="00227A98" w:rsidP="00227A98">
      <w:pPr>
        <w:jc w:val="center"/>
        <w:rPr>
          <w:sz w:val="16"/>
          <w:szCs w:val="16"/>
        </w:rPr>
      </w:pPr>
    </w:p>
    <w:p w:rsidR="00227A98" w:rsidRDefault="00227A98" w:rsidP="00227A98">
      <w:pPr>
        <w:jc w:val="center"/>
        <w:rPr>
          <w:sz w:val="16"/>
          <w:szCs w:val="16"/>
        </w:rPr>
      </w:pPr>
    </w:p>
    <w:p w:rsidR="00227A98" w:rsidRDefault="00227A98" w:rsidP="00E530D9">
      <w:pPr>
        <w:jc w:val="both"/>
        <w:rPr>
          <w:sz w:val="16"/>
          <w:szCs w:val="16"/>
        </w:rPr>
      </w:pPr>
    </w:p>
    <w:p w:rsidR="00227A98" w:rsidRDefault="00227A98" w:rsidP="00227A98">
      <w:pPr>
        <w:jc w:val="center"/>
        <w:rPr>
          <w:sz w:val="16"/>
          <w:szCs w:val="16"/>
        </w:rPr>
      </w:pPr>
    </w:p>
    <w:p w:rsidR="002457BF" w:rsidRDefault="002A45CB" w:rsidP="00E530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Anketní lístek je nutné </w:t>
      </w:r>
      <w:r w:rsidR="002457BF">
        <w:rPr>
          <w:rFonts w:ascii="Arial" w:hAnsi="Arial" w:cs="Arial"/>
          <w:b/>
          <w:sz w:val="28"/>
          <w:szCs w:val="28"/>
        </w:rPr>
        <w:t>zaslat</w:t>
      </w:r>
      <w:r>
        <w:rPr>
          <w:rFonts w:ascii="Arial" w:hAnsi="Arial" w:cs="Arial"/>
          <w:b/>
          <w:sz w:val="28"/>
          <w:szCs w:val="28"/>
        </w:rPr>
        <w:t xml:space="preserve"> nejpozději do </w:t>
      </w:r>
      <w:r w:rsidR="00B601B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11. 201</w:t>
      </w:r>
      <w:r w:rsidR="00B601B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na </w:t>
      </w:r>
      <w:r w:rsidR="00C55A9C" w:rsidRPr="002457BF">
        <w:rPr>
          <w:rFonts w:ascii="Arial" w:hAnsi="Arial" w:cs="Arial"/>
          <w:b/>
          <w:sz w:val="28"/>
          <w:szCs w:val="28"/>
        </w:rPr>
        <w:t>adresu</w:t>
      </w:r>
      <w:r w:rsidR="006F02C9" w:rsidRPr="002457BF">
        <w:rPr>
          <w:rFonts w:ascii="Arial" w:hAnsi="Arial" w:cs="Arial"/>
          <w:b/>
          <w:sz w:val="28"/>
          <w:szCs w:val="28"/>
        </w:rPr>
        <w:t>:</w:t>
      </w:r>
      <w:r w:rsidR="006F02C9">
        <w:rPr>
          <w:rFonts w:ascii="Arial" w:hAnsi="Arial" w:cs="Arial"/>
          <w:sz w:val="28"/>
          <w:szCs w:val="28"/>
        </w:rPr>
        <w:t xml:space="preserve"> </w:t>
      </w:r>
    </w:p>
    <w:p w:rsidR="002457BF" w:rsidRDefault="002457BF" w:rsidP="00E530D9">
      <w:pPr>
        <w:jc w:val="both"/>
        <w:rPr>
          <w:rFonts w:ascii="Arial" w:hAnsi="Arial" w:cs="Arial"/>
          <w:sz w:val="28"/>
          <w:szCs w:val="28"/>
        </w:rPr>
      </w:pPr>
    </w:p>
    <w:p w:rsidR="002A45CB" w:rsidRDefault="00B601B6" w:rsidP="00B601B6">
      <w:pPr>
        <w:jc w:val="center"/>
        <w:rPr>
          <w:rFonts w:ascii="Arial" w:hAnsi="Arial" w:cs="Arial"/>
          <w:sz w:val="28"/>
          <w:szCs w:val="28"/>
        </w:rPr>
      </w:pPr>
      <w:r w:rsidRPr="00B601B6">
        <w:rPr>
          <w:rStyle w:val="Hypertextovodkaz"/>
          <w:rFonts w:ascii="Arial" w:hAnsi="Arial" w:cs="Arial"/>
          <w:sz w:val="28"/>
          <w:szCs w:val="28"/>
        </w:rPr>
        <w:t>novakova3@kraj-jihocesky.cz</w:t>
      </w:r>
    </w:p>
    <w:sectPr w:rsidR="002A45CB" w:rsidSect="005041FA">
      <w:headerReference w:type="default" r:id="rId7"/>
      <w:footerReference w:type="default" r:id="rId8"/>
      <w:type w:val="continuous"/>
      <w:pgSz w:w="11906" w:h="16838"/>
      <w:pgMar w:top="567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5C" w:rsidRDefault="0064105C">
      <w:r>
        <w:separator/>
      </w:r>
    </w:p>
  </w:endnote>
  <w:endnote w:type="continuationSeparator" w:id="0">
    <w:p w:rsidR="0064105C" w:rsidRDefault="0064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21" w:rsidRDefault="00083E21">
    <w:pPr>
      <w:pStyle w:val="Zpat"/>
    </w:pPr>
  </w:p>
  <w:p w:rsidR="00083E21" w:rsidRDefault="00083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5C" w:rsidRDefault="0064105C">
      <w:r>
        <w:separator/>
      </w:r>
    </w:p>
  </w:footnote>
  <w:footnote w:type="continuationSeparator" w:id="0">
    <w:p w:rsidR="0064105C" w:rsidRDefault="0064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21" w:rsidRDefault="00083E2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CBF"/>
    <w:multiLevelType w:val="hybridMultilevel"/>
    <w:tmpl w:val="43BAB764"/>
    <w:lvl w:ilvl="0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7F86D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756FF"/>
    <w:multiLevelType w:val="hybridMultilevel"/>
    <w:tmpl w:val="7CF665AE"/>
    <w:lvl w:ilvl="0" w:tplc="4A3AECA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101F3646"/>
    <w:multiLevelType w:val="hybridMultilevel"/>
    <w:tmpl w:val="5C48C6F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186F1697"/>
    <w:multiLevelType w:val="singleLevel"/>
    <w:tmpl w:val="CC7C3B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D26034E"/>
    <w:multiLevelType w:val="hybridMultilevel"/>
    <w:tmpl w:val="636A7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79BD"/>
    <w:multiLevelType w:val="hybridMultilevel"/>
    <w:tmpl w:val="58ECE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F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E521B8"/>
    <w:multiLevelType w:val="hybridMultilevel"/>
    <w:tmpl w:val="41221D5A"/>
    <w:lvl w:ilvl="0" w:tplc="183E5E9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 w15:restartNumberingAfterBreak="0">
    <w:nsid w:val="2F6C7CBD"/>
    <w:multiLevelType w:val="multilevel"/>
    <w:tmpl w:val="43BAB764"/>
    <w:lvl w:ilvl="0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0" w15:restartNumberingAfterBreak="0">
    <w:nsid w:val="33352604"/>
    <w:multiLevelType w:val="hybridMultilevel"/>
    <w:tmpl w:val="66B6CF0E"/>
    <w:lvl w:ilvl="0" w:tplc="3A38CD3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C23E8"/>
    <w:multiLevelType w:val="hybridMultilevel"/>
    <w:tmpl w:val="63D42EDA"/>
    <w:lvl w:ilvl="0" w:tplc="EE9A40FC">
      <w:start w:val="5"/>
      <w:numFmt w:val="bullet"/>
      <w:lvlText w:val="-"/>
      <w:lvlJc w:val="left"/>
      <w:pPr>
        <w:tabs>
          <w:tab w:val="num" w:pos="5587"/>
        </w:tabs>
        <w:ind w:left="5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A085A"/>
    <w:multiLevelType w:val="hybridMultilevel"/>
    <w:tmpl w:val="B39298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77C4"/>
    <w:multiLevelType w:val="hybridMultilevel"/>
    <w:tmpl w:val="BB7C1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666DB"/>
    <w:multiLevelType w:val="multilevel"/>
    <w:tmpl w:val="37D8E8E8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 w15:restartNumberingAfterBreak="0">
    <w:nsid w:val="5A2330E0"/>
    <w:multiLevelType w:val="hybridMultilevel"/>
    <w:tmpl w:val="45E24526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E0A60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DD14C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ED3E6C"/>
    <w:multiLevelType w:val="multilevel"/>
    <w:tmpl w:val="66B6CF0E"/>
    <w:lvl w:ilvl="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F6B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4511E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7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9"/>
    <w:rsid w:val="00037140"/>
    <w:rsid w:val="00083E21"/>
    <w:rsid w:val="00094DCE"/>
    <w:rsid w:val="000F6913"/>
    <w:rsid w:val="001702AB"/>
    <w:rsid w:val="001A6B1B"/>
    <w:rsid w:val="001E1033"/>
    <w:rsid w:val="00212DD3"/>
    <w:rsid w:val="00227A98"/>
    <w:rsid w:val="00240C60"/>
    <w:rsid w:val="002457BF"/>
    <w:rsid w:val="00295003"/>
    <w:rsid w:val="002A45CB"/>
    <w:rsid w:val="002C6EF0"/>
    <w:rsid w:val="002D3926"/>
    <w:rsid w:val="003403E9"/>
    <w:rsid w:val="00367176"/>
    <w:rsid w:val="003724A0"/>
    <w:rsid w:val="003841F6"/>
    <w:rsid w:val="00423D51"/>
    <w:rsid w:val="00473B0F"/>
    <w:rsid w:val="004C1FFB"/>
    <w:rsid w:val="004D51A8"/>
    <w:rsid w:val="005041FA"/>
    <w:rsid w:val="0058336D"/>
    <w:rsid w:val="005F36AE"/>
    <w:rsid w:val="0064105C"/>
    <w:rsid w:val="006471CF"/>
    <w:rsid w:val="006D2D00"/>
    <w:rsid w:val="006D4498"/>
    <w:rsid w:val="006E4E9E"/>
    <w:rsid w:val="006F02C9"/>
    <w:rsid w:val="006F3668"/>
    <w:rsid w:val="00762769"/>
    <w:rsid w:val="007E472B"/>
    <w:rsid w:val="00821BB8"/>
    <w:rsid w:val="00831FBC"/>
    <w:rsid w:val="00843606"/>
    <w:rsid w:val="00900979"/>
    <w:rsid w:val="0094250D"/>
    <w:rsid w:val="00976C23"/>
    <w:rsid w:val="00A46852"/>
    <w:rsid w:val="00A77DE9"/>
    <w:rsid w:val="00A82679"/>
    <w:rsid w:val="00AA0493"/>
    <w:rsid w:val="00B11E13"/>
    <w:rsid w:val="00B601B6"/>
    <w:rsid w:val="00BC75A7"/>
    <w:rsid w:val="00C10441"/>
    <w:rsid w:val="00C107DA"/>
    <w:rsid w:val="00C276DB"/>
    <w:rsid w:val="00C27767"/>
    <w:rsid w:val="00C30C88"/>
    <w:rsid w:val="00C5175C"/>
    <w:rsid w:val="00C55A9C"/>
    <w:rsid w:val="00CB05FA"/>
    <w:rsid w:val="00CB66F3"/>
    <w:rsid w:val="00CD7DF2"/>
    <w:rsid w:val="00D22B0E"/>
    <w:rsid w:val="00D51A01"/>
    <w:rsid w:val="00D53185"/>
    <w:rsid w:val="00D757EA"/>
    <w:rsid w:val="00D97EF2"/>
    <w:rsid w:val="00E0134C"/>
    <w:rsid w:val="00E056A9"/>
    <w:rsid w:val="00E14632"/>
    <w:rsid w:val="00E25F9C"/>
    <w:rsid w:val="00E530D9"/>
    <w:rsid w:val="00E72A80"/>
    <w:rsid w:val="00E755E8"/>
    <w:rsid w:val="00EA6958"/>
    <w:rsid w:val="00ED26F3"/>
    <w:rsid w:val="00EF6CD9"/>
    <w:rsid w:val="00F159AB"/>
    <w:rsid w:val="00F3070B"/>
    <w:rsid w:val="00F466B4"/>
    <w:rsid w:val="00F57CBB"/>
    <w:rsid w:val="00F835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72FDB-65BB-435A-B14D-B1E4BF53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DA"/>
  </w:style>
  <w:style w:type="paragraph" w:styleId="Nadpis1">
    <w:name w:val="heading 1"/>
    <w:basedOn w:val="Normln"/>
    <w:next w:val="Normln"/>
    <w:qFormat/>
    <w:rsid w:val="00C107D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107D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107DA"/>
    <w:pPr>
      <w:keepNext/>
      <w:ind w:left="4248" w:firstLine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107DA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107DA"/>
    <w:pPr>
      <w:keepNext/>
      <w:jc w:val="right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C107DA"/>
    <w:pPr>
      <w:keepNext/>
      <w:ind w:left="3540"/>
      <w:jc w:val="both"/>
      <w:outlineLvl w:val="5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07DA"/>
    <w:pPr>
      <w:jc w:val="center"/>
    </w:pPr>
    <w:rPr>
      <w:b/>
      <w:sz w:val="32"/>
    </w:rPr>
  </w:style>
  <w:style w:type="paragraph" w:styleId="Zkladntext">
    <w:name w:val="Body Text"/>
    <w:basedOn w:val="Normln"/>
    <w:semiHidden/>
    <w:rsid w:val="00C107DA"/>
    <w:pPr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C107DA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C107DA"/>
    <w:rPr>
      <w:sz w:val="16"/>
      <w:szCs w:val="16"/>
    </w:rPr>
  </w:style>
  <w:style w:type="paragraph" w:styleId="Textkomente">
    <w:name w:val="annotation text"/>
    <w:basedOn w:val="Normln"/>
    <w:semiHidden/>
    <w:rsid w:val="00C107DA"/>
  </w:style>
  <w:style w:type="paragraph" w:styleId="Pedmtkomente">
    <w:name w:val="annotation subject"/>
    <w:basedOn w:val="Textkomente"/>
    <w:next w:val="Textkomente"/>
    <w:semiHidden/>
    <w:rsid w:val="00C107DA"/>
    <w:rPr>
      <w:b/>
      <w:bCs/>
    </w:rPr>
  </w:style>
  <w:style w:type="paragraph" w:styleId="Textbubliny">
    <w:name w:val="Balloon Text"/>
    <w:basedOn w:val="Normln"/>
    <w:semiHidden/>
    <w:rsid w:val="00C10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C107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07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107DA"/>
  </w:style>
  <w:style w:type="character" w:customStyle="1" w:styleId="ZpatChar">
    <w:name w:val="Zápatí Char"/>
    <w:basedOn w:val="Standardnpsmoodstavce"/>
    <w:link w:val="Zpat"/>
    <w:uiPriority w:val="99"/>
    <w:rsid w:val="003724A0"/>
  </w:style>
  <w:style w:type="character" w:styleId="Zstupntext">
    <w:name w:val="Placeholder Text"/>
    <w:basedOn w:val="Standardnpsmoodstavce"/>
    <w:uiPriority w:val="99"/>
    <w:semiHidden/>
    <w:rsid w:val="00D22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D7E4346C</Template>
  <TotalTime>2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komise pro výběr nejlepších sportovců SK pro rok 2003</vt:lpstr>
    </vt:vector>
  </TitlesOfParts>
  <Company>JUDr. Vlastislav Málek</Company>
  <LinksUpToDate>false</LinksUpToDate>
  <CharactersWithSpaces>1090</CharactersWithSpaces>
  <SharedDoc>false</SharedDoc>
  <HLinks>
    <vt:vector size="6" baseType="variant">
      <vt:variant>
        <vt:i4>5242929</vt:i4>
      </vt:variant>
      <vt:variant>
        <vt:i4>2</vt:i4>
      </vt:variant>
      <vt:variant>
        <vt:i4>0</vt:i4>
      </vt:variant>
      <vt:variant>
        <vt:i4>5</vt:i4>
      </vt:variant>
      <vt:variant>
        <vt:lpwstr>mailto:hrdina@kraj-jihocesky.cz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komise pro výběr nejlepších sportovců SK pro rok 2003</dc:title>
  <dc:subject/>
  <dc:creator>JUDr. Vlastislav Málek</dc:creator>
  <cp:keywords/>
  <cp:lastModifiedBy>Nováková Veronika</cp:lastModifiedBy>
  <cp:revision>4</cp:revision>
  <cp:lastPrinted>2017-09-18T10:41:00Z</cp:lastPrinted>
  <dcterms:created xsi:type="dcterms:W3CDTF">2019-09-25T11:47:00Z</dcterms:created>
  <dcterms:modified xsi:type="dcterms:W3CDTF">2019-10-01T07:46:00Z</dcterms:modified>
</cp:coreProperties>
</file>