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Souhlas s evidováním osobních údajů</w:t>
      </w:r>
    </w:p>
    <w:p w:rsidR="004345D0" w:rsidRPr="004345D0" w:rsidRDefault="004345D0" w:rsidP="004345D0">
      <w:pPr>
        <w:pStyle w:val="Nadpis1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ke konkursnímu řízení na vedoucí pracovní místo ředitel/</w:t>
      </w:r>
      <w:proofErr w:type="spellStart"/>
      <w:r w:rsidRPr="004345D0">
        <w:rPr>
          <w:rFonts w:ascii="Tahoma" w:hAnsi="Tahoma" w:cs="Tahoma"/>
          <w:sz w:val="20"/>
          <w:szCs w:val="20"/>
        </w:rPr>
        <w:t>ka</w:t>
      </w:r>
      <w:proofErr w:type="spellEnd"/>
      <w:r w:rsidRPr="004345D0">
        <w:rPr>
          <w:rFonts w:ascii="Tahoma" w:hAnsi="Tahoma" w:cs="Tahoma"/>
          <w:sz w:val="20"/>
          <w:szCs w:val="20"/>
        </w:rPr>
        <w:t xml:space="preserve"> školy, školského zařízení s názvem: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pStyle w:val="Zkladntextodsazen"/>
        <w:rPr>
          <w:rFonts w:ascii="Tahoma" w:hAnsi="Tahoma" w:cs="Tahoma"/>
          <w:sz w:val="20"/>
          <w:szCs w:val="20"/>
        </w:rPr>
      </w:pPr>
    </w:p>
    <w:p w:rsidR="004345D0" w:rsidRPr="002178CB" w:rsidRDefault="004345D0" w:rsidP="002178CB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a)</w:t>
      </w:r>
      <w:r w:rsidRPr="004345D0">
        <w:rPr>
          <w:rFonts w:ascii="Tahoma" w:hAnsi="Tahoma" w:cs="Tahoma"/>
          <w:sz w:val="20"/>
          <w:szCs w:val="20"/>
        </w:rPr>
        <w:tab/>
        <w:t>V souladu se zákonem č. 1</w:t>
      </w:r>
      <w:r w:rsidR="004B2396">
        <w:rPr>
          <w:rFonts w:ascii="Tahoma" w:hAnsi="Tahoma" w:cs="Tahoma"/>
          <w:sz w:val="20"/>
          <w:szCs w:val="20"/>
        </w:rPr>
        <w:t>10</w:t>
      </w:r>
      <w:r w:rsidRPr="004345D0">
        <w:rPr>
          <w:rFonts w:ascii="Tahoma" w:hAnsi="Tahoma" w:cs="Tahoma"/>
          <w:sz w:val="20"/>
          <w:szCs w:val="20"/>
        </w:rPr>
        <w:t>/20</w:t>
      </w:r>
      <w:r w:rsidR="004B2396">
        <w:rPr>
          <w:rFonts w:ascii="Tahoma" w:hAnsi="Tahoma" w:cs="Tahoma"/>
          <w:sz w:val="20"/>
          <w:szCs w:val="20"/>
        </w:rPr>
        <w:t>19</w:t>
      </w:r>
      <w:r w:rsidRPr="004345D0">
        <w:rPr>
          <w:rFonts w:ascii="Tahoma" w:hAnsi="Tahoma" w:cs="Tahoma"/>
          <w:sz w:val="20"/>
          <w:szCs w:val="20"/>
        </w:rPr>
        <w:t xml:space="preserve"> Sb., o </w:t>
      </w:r>
      <w:r w:rsidR="004B2396">
        <w:rPr>
          <w:rFonts w:ascii="Tahoma" w:hAnsi="Tahoma" w:cs="Tahoma"/>
          <w:sz w:val="20"/>
          <w:szCs w:val="20"/>
        </w:rPr>
        <w:t>zpracování</w:t>
      </w:r>
      <w:bookmarkStart w:id="0" w:name="_GoBack"/>
      <w:bookmarkEnd w:id="0"/>
      <w:r w:rsidRPr="004345D0">
        <w:rPr>
          <w:rFonts w:ascii="Tahoma" w:hAnsi="Tahoma" w:cs="Tahoma"/>
          <w:sz w:val="20"/>
          <w:szCs w:val="20"/>
        </w:rPr>
        <w:t xml:space="preserve"> osobních údajů, souhlasím, aby osobní údaje uvedené v mé přihlášce ke konkursnímu řízení a v přílohách k přihlášce byly obcí/městem evidovány za účelem případného získání vedoucího pracovního místa ředitele/ředitelky právnické osoby vykonávající činnost školy, školského zařízení</w:t>
      </w:r>
      <w:r w:rsidR="002178CB">
        <w:rPr>
          <w:rFonts w:ascii="Tahoma" w:hAnsi="Tahoma" w:cs="Tahoma"/>
          <w:sz w:val="20"/>
          <w:szCs w:val="20"/>
        </w:rPr>
        <w:t>.</w:t>
      </w: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b)</w:t>
      </w:r>
      <w:r w:rsidRPr="004345D0">
        <w:rPr>
          <w:rFonts w:ascii="Tahoma" w:hAnsi="Tahoma" w:cs="Tahoma"/>
          <w:sz w:val="20"/>
          <w:szCs w:val="20"/>
        </w:rPr>
        <w:tab/>
        <w:t>Souhlasím, aby samotná přihláška do konkursního řízení (bez příloh k přihlášce) byla uložena u vyhlašovatele konkursu.</w:t>
      </w:r>
      <w:r w:rsidR="002178CB">
        <w:rPr>
          <w:rFonts w:ascii="Tahoma" w:hAnsi="Tahoma" w:cs="Tahoma"/>
          <w:sz w:val="20"/>
          <w:szCs w:val="20"/>
        </w:rPr>
        <w:t xml:space="preserve"> Přílohy mi budou po skončení konkursního řízení vráceny.</w:t>
      </w:r>
    </w:p>
    <w:p w:rsidR="004345D0" w:rsidRPr="004345D0" w:rsidRDefault="004345D0" w:rsidP="004345D0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345D0">
        <w:rPr>
          <w:rFonts w:ascii="Tahoma" w:hAnsi="Tahoma" w:cs="Tahoma"/>
          <w:sz w:val="20"/>
          <w:szCs w:val="20"/>
        </w:rPr>
        <w:t>c)</w:t>
      </w:r>
      <w:r w:rsidRPr="004345D0">
        <w:rPr>
          <w:rFonts w:ascii="Tahoma" w:hAnsi="Tahoma" w:cs="Tahoma"/>
          <w:sz w:val="20"/>
          <w:szCs w:val="20"/>
        </w:rPr>
        <w:tab/>
        <w:t>V případě jmenování na vedoucí pracovní místo ředitele/ředitelky školy, školského zařízení souhlasím s postoupením potřebných dokladů dodaných ke konkursnímu řízení odboru školství, mládeže a tělovýchovy KÚ a Ministerstvu školství, mládeže a tělovýchovy ČR za účelem zápisu do Rejstříku škol a školských zařízení.</w:t>
      </w: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2178CB" w:rsidRPr="004345D0" w:rsidRDefault="002178CB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pStyle w:val="Zkladntextodsazen"/>
        <w:ind w:left="705" w:hanging="705"/>
        <w:rPr>
          <w:rFonts w:ascii="Tahoma" w:hAnsi="Tahoma" w:cs="Tahoma"/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345D0" w:rsidRPr="004345D0" w:rsidTr="004345D0">
        <w:trPr>
          <w:trHeight w:val="1635"/>
        </w:trPr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5020" w:type="dxa"/>
            <w:tcBorders>
              <w:top w:val="dotted" w:sz="2" w:space="0" w:color="7F7F7F"/>
              <w:left w:val="nil"/>
              <w:bottom w:val="nil"/>
              <w:right w:val="nil"/>
            </w:tcBorders>
            <w:hideMark/>
          </w:tcPr>
          <w:p w:rsidR="004345D0" w:rsidRPr="004345D0" w:rsidRDefault="004345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345D0" w:rsidRPr="004345D0" w:rsidTr="004345D0">
        <w:trPr>
          <w:trHeight w:val="289"/>
        </w:trPr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v</w:t>
            </w:r>
          </w:p>
        </w:tc>
        <w:tc>
          <w:tcPr>
            <w:tcW w:w="5020" w:type="dxa"/>
            <w:tcBorders>
              <w:top w:val="nil"/>
              <w:left w:val="nil"/>
              <w:bottom w:val="dotted" w:sz="2" w:space="0" w:color="7F7F7F"/>
              <w:right w:val="nil"/>
            </w:tcBorders>
            <w:hideMark/>
          </w:tcPr>
          <w:p w:rsidR="004345D0" w:rsidRPr="004345D0" w:rsidRDefault="004345D0">
            <w:pPr>
              <w:rPr>
                <w:rFonts w:ascii="Tahoma" w:hAnsi="Tahoma" w:cs="Tahoma"/>
                <w:sz w:val="20"/>
                <w:szCs w:val="20"/>
              </w:rPr>
            </w:pPr>
            <w:r w:rsidRPr="004345D0">
              <w:rPr>
                <w:rFonts w:ascii="Tahoma" w:hAnsi="Tahoma" w:cs="Tahoma"/>
                <w:iCs/>
                <w:sz w:val="20"/>
                <w:szCs w:val="20"/>
              </w:rPr>
              <w:t>dne</w:t>
            </w:r>
          </w:p>
        </w:tc>
      </w:tr>
    </w:tbl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jc w:val="right"/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4345D0" w:rsidRPr="004345D0" w:rsidRDefault="004345D0" w:rsidP="004345D0">
      <w:pPr>
        <w:rPr>
          <w:rFonts w:ascii="Tahoma" w:hAnsi="Tahoma" w:cs="Tahoma"/>
          <w:sz w:val="20"/>
          <w:szCs w:val="20"/>
        </w:rPr>
      </w:pPr>
    </w:p>
    <w:p w:rsidR="00BF58B8" w:rsidRDefault="00BF58B8"/>
    <w:sectPr w:rsidR="00B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0"/>
    <w:rsid w:val="002178CB"/>
    <w:rsid w:val="004345D0"/>
    <w:rsid w:val="004B2396"/>
    <w:rsid w:val="00AD0120"/>
    <w:rsid w:val="00B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039B-B689-4A97-8F1F-99E85769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45D0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4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43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45D0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45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CC06DA06</Template>
  <TotalTime>17</TotalTime>
  <Pages>1</Pages>
  <Words>169</Words>
  <Characters>1003</Characters>
  <Application>Microsoft Office Word</Application>
  <DocSecurity>0</DocSecurity>
  <Lines>8</Lines>
  <Paragraphs>2</Paragraphs>
  <ScaleCrop>false</ScaleCrop>
  <Company>KUJC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3</cp:revision>
  <dcterms:created xsi:type="dcterms:W3CDTF">2019-09-04T12:08:00Z</dcterms:created>
  <dcterms:modified xsi:type="dcterms:W3CDTF">2019-09-16T07:57:00Z</dcterms:modified>
</cp:coreProperties>
</file>