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789E" w14:textId="77777777" w:rsidR="00EF737F" w:rsidRPr="00D30F89" w:rsidRDefault="00EF737F" w:rsidP="00EF737F"/>
    <w:tbl>
      <w:tblPr>
        <w:tblpPr w:vertAnchor="page" w:horzAnchor="margin" w:tblpY="2476"/>
        <w:tblW w:w="102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5"/>
        <w:gridCol w:w="169"/>
        <w:gridCol w:w="3889"/>
        <w:gridCol w:w="169"/>
      </w:tblGrid>
      <w:tr w:rsidR="00EF737F" w:rsidRPr="000A0569" w14:paraId="150BBBDA" w14:textId="77777777" w:rsidTr="00C20058">
        <w:trPr>
          <w:gridBefore w:val="1"/>
          <w:wBefore w:w="6015" w:type="dxa"/>
          <w:trHeight w:hRule="exact" w:val="146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</w:tcPr>
          <w:p w14:paraId="0EC54142" w14:textId="77777777" w:rsidR="00EF737F" w:rsidRPr="000A0569" w:rsidRDefault="00EF737F" w:rsidP="00371DA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</w:tcPr>
          <w:p w14:paraId="40653E1E" w14:textId="77777777" w:rsidR="00EF737F" w:rsidRPr="000A0569" w:rsidRDefault="00EF737F" w:rsidP="00371DA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9" w:type="dxa"/>
            <w:tcBorders>
              <w:top w:val="single" w:sz="4" w:space="0" w:color="auto"/>
              <w:right w:val="single" w:sz="4" w:space="0" w:color="auto"/>
            </w:tcBorders>
          </w:tcPr>
          <w:p w14:paraId="070CE722" w14:textId="77777777" w:rsidR="00EF737F" w:rsidRPr="000A0569" w:rsidRDefault="00EF737F" w:rsidP="00371DA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F737F" w:rsidRPr="000A0569" w14:paraId="12B5C440" w14:textId="77777777" w:rsidTr="0046020E">
        <w:trPr>
          <w:trHeight w:hRule="exact" w:val="1984"/>
        </w:trPr>
        <w:tc>
          <w:tcPr>
            <w:tcW w:w="6015" w:type="dxa"/>
            <w:shd w:val="clear" w:color="auto" w:fill="auto"/>
            <w:tcMar>
              <w:left w:w="0" w:type="dxa"/>
              <w:right w:w="0" w:type="dxa"/>
            </w:tcMar>
          </w:tcPr>
          <w:p w14:paraId="7E324C05" w14:textId="77777777" w:rsidR="00EF737F" w:rsidRPr="000A0569" w:rsidRDefault="00EF737F" w:rsidP="00371DA6">
            <w:pPr>
              <w:tabs>
                <w:tab w:val="left" w:pos="1413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46020E">
              <w:rPr>
                <w:rFonts w:asciiTheme="minorHAnsi" w:hAnsiTheme="minorHAnsi" w:cstheme="minorHAnsi"/>
                <w:b/>
              </w:rPr>
              <w:t>vyřizuje:</w:t>
            </w:r>
            <w:r w:rsidRPr="000A0569">
              <w:rPr>
                <w:rFonts w:asciiTheme="minorHAnsi" w:hAnsiTheme="minorHAnsi" w:cstheme="minorHAnsi"/>
              </w:rPr>
              <w:tab/>
            </w:r>
            <w:r w:rsidR="0003455A">
              <w:rPr>
                <w:rFonts w:asciiTheme="minorHAnsi" w:hAnsiTheme="minorHAnsi" w:cstheme="minorHAnsi"/>
              </w:rPr>
              <w:t>Mgr. Tomáš Chlapečka</w:t>
            </w:r>
          </w:p>
          <w:p w14:paraId="6A9B5400" w14:textId="77777777" w:rsidR="00EF737F" w:rsidRPr="000A0569" w:rsidRDefault="00821D92" w:rsidP="00371DA6">
            <w:pPr>
              <w:tabs>
                <w:tab w:val="left" w:pos="1413"/>
              </w:tabs>
              <w:spacing w:line="26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telefon</w:t>
            </w:r>
            <w:r w:rsidR="00EF737F" w:rsidRPr="0046020E">
              <w:rPr>
                <w:rFonts w:asciiTheme="minorHAnsi" w:hAnsiTheme="minorHAnsi" w:cstheme="minorHAnsi"/>
                <w:b/>
              </w:rPr>
              <w:t>:</w:t>
            </w:r>
            <w:r w:rsidR="00EF737F" w:rsidRPr="000A0569">
              <w:rPr>
                <w:rFonts w:asciiTheme="minorHAnsi" w:hAnsiTheme="minorHAnsi" w:cstheme="minorHAnsi"/>
              </w:rPr>
              <w:tab/>
            </w:r>
            <w:r w:rsidR="0003455A">
              <w:rPr>
                <w:rFonts w:asciiTheme="minorHAnsi" w:hAnsiTheme="minorHAnsi" w:cstheme="minorHAnsi"/>
              </w:rPr>
              <w:t>725 960 300</w:t>
            </w:r>
          </w:p>
          <w:p w14:paraId="63F26B53" w14:textId="77777777" w:rsidR="00EF737F" w:rsidRPr="000A0569" w:rsidRDefault="00EF737F" w:rsidP="00371DA6">
            <w:pPr>
              <w:tabs>
                <w:tab w:val="left" w:pos="1413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46020E">
              <w:rPr>
                <w:rFonts w:asciiTheme="minorHAnsi" w:hAnsiTheme="minorHAnsi" w:cstheme="minorHAnsi"/>
                <w:b/>
              </w:rPr>
              <w:t>e-mail:</w:t>
            </w:r>
            <w:r w:rsidRPr="000A0569">
              <w:rPr>
                <w:rFonts w:asciiTheme="minorHAnsi" w:hAnsiTheme="minorHAnsi" w:cstheme="minorHAnsi"/>
              </w:rPr>
              <w:tab/>
            </w:r>
            <w:r w:rsidR="0003455A">
              <w:rPr>
                <w:rFonts w:asciiTheme="minorHAnsi" w:hAnsiTheme="minorHAnsi" w:cstheme="minorHAnsi"/>
              </w:rPr>
              <w:t>tomas.chlapecka</w:t>
            </w:r>
            <w:r w:rsidRPr="000A0569">
              <w:rPr>
                <w:rFonts w:asciiTheme="minorHAnsi" w:hAnsiTheme="minorHAnsi" w:cstheme="minorHAnsi"/>
              </w:rPr>
              <w:t>@aids-pomoc.cz</w:t>
            </w:r>
          </w:p>
          <w:p w14:paraId="660C3B7F" w14:textId="77777777" w:rsidR="00EF737F" w:rsidRPr="0046020E" w:rsidRDefault="00EF737F" w:rsidP="00371DA6">
            <w:pPr>
              <w:tabs>
                <w:tab w:val="left" w:pos="1413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46020E">
              <w:rPr>
                <w:rFonts w:asciiTheme="minorHAnsi" w:hAnsiTheme="minorHAnsi" w:cstheme="minorHAnsi"/>
                <w:b/>
              </w:rPr>
              <w:t>naše č.j.:</w:t>
            </w:r>
            <w:r w:rsidRPr="0046020E">
              <w:rPr>
                <w:rFonts w:asciiTheme="minorHAnsi" w:hAnsiTheme="minorHAnsi" w:cstheme="minorHAnsi"/>
                <w:b/>
              </w:rPr>
              <w:tab/>
            </w:r>
            <w:r w:rsidR="0046020E" w:rsidRPr="000A0569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020E" w:rsidRPr="000A0569">
              <w:rPr>
                <w:rFonts w:asciiTheme="minorHAnsi" w:hAnsiTheme="minorHAnsi" w:cstheme="minorHAnsi"/>
              </w:rPr>
              <w:instrText xml:space="preserve"> FORMTEXT </w:instrText>
            </w:r>
            <w:r w:rsidR="0046020E" w:rsidRPr="000A0569">
              <w:rPr>
                <w:rFonts w:asciiTheme="minorHAnsi" w:hAnsiTheme="minorHAnsi" w:cstheme="minorHAnsi"/>
              </w:rPr>
            </w:r>
            <w:r w:rsidR="0046020E" w:rsidRPr="000A0569">
              <w:rPr>
                <w:rFonts w:asciiTheme="minorHAnsi" w:hAnsiTheme="minorHAnsi" w:cstheme="minorHAnsi"/>
              </w:rPr>
              <w:fldChar w:fldCharType="separate"/>
            </w:r>
            <w:r w:rsidR="0046020E" w:rsidRPr="000A0569">
              <w:rPr>
                <w:rFonts w:asciiTheme="minorHAnsi" w:hAnsiTheme="minorHAnsi" w:cstheme="minorHAnsi"/>
                <w:noProof/>
              </w:rPr>
              <w:t> </w:t>
            </w:r>
            <w:r w:rsidR="0046020E" w:rsidRPr="000A0569">
              <w:rPr>
                <w:rFonts w:asciiTheme="minorHAnsi" w:hAnsiTheme="minorHAnsi" w:cstheme="minorHAnsi"/>
                <w:noProof/>
              </w:rPr>
              <w:t> </w:t>
            </w:r>
            <w:r w:rsidR="0046020E" w:rsidRPr="000A0569">
              <w:rPr>
                <w:rFonts w:asciiTheme="minorHAnsi" w:hAnsiTheme="minorHAnsi" w:cstheme="minorHAnsi"/>
                <w:noProof/>
              </w:rPr>
              <w:t> </w:t>
            </w:r>
            <w:r w:rsidR="0046020E" w:rsidRPr="000A0569">
              <w:rPr>
                <w:rFonts w:asciiTheme="minorHAnsi" w:hAnsiTheme="minorHAnsi" w:cstheme="minorHAnsi"/>
                <w:noProof/>
              </w:rPr>
              <w:t> </w:t>
            </w:r>
            <w:r w:rsidR="0046020E" w:rsidRPr="000A0569">
              <w:rPr>
                <w:rFonts w:asciiTheme="minorHAnsi" w:hAnsiTheme="minorHAnsi" w:cstheme="minorHAnsi"/>
                <w:noProof/>
              </w:rPr>
              <w:t> </w:t>
            </w:r>
            <w:r w:rsidR="0046020E" w:rsidRPr="000A0569">
              <w:rPr>
                <w:rFonts w:asciiTheme="minorHAnsi" w:hAnsiTheme="minorHAnsi" w:cstheme="minorHAnsi"/>
              </w:rPr>
              <w:fldChar w:fldCharType="end"/>
            </w:r>
          </w:p>
          <w:p w14:paraId="7E536A00" w14:textId="77777777" w:rsidR="0046020E" w:rsidRPr="000A0569" w:rsidRDefault="0046020E" w:rsidP="0046020E">
            <w:pPr>
              <w:tabs>
                <w:tab w:val="left" w:pos="1413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46020E">
              <w:rPr>
                <w:rFonts w:asciiTheme="minorHAnsi" w:hAnsiTheme="minorHAnsi" w:cstheme="minorHAnsi"/>
                <w:b/>
              </w:rPr>
              <w:t>V</w:t>
            </w:r>
            <w:r w:rsidR="00EF737F" w:rsidRPr="0046020E">
              <w:rPr>
                <w:rFonts w:asciiTheme="minorHAnsi" w:hAnsiTheme="minorHAnsi" w:cstheme="minorHAnsi"/>
                <w:b/>
              </w:rPr>
              <w:t>aše č</w:t>
            </w:r>
            <w:r w:rsidR="00821D92">
              <w:rPr>
                <w:rFonts w:asciiTheme="minorHAnsi" w:hAnsiTheme="minorHAnsi" w:cstheme="minorHAnsi"/>
                <w:b/>
              </w:rPr>
              <w:t>.</w:t>
            </w:r>
            <w:r w:rsidR="00EF737F" w:rsidRPr="0046020E">
              <w:rPr>
                <w:rFonts w:asciiTheme="minorHAnsi" w:hAnsiTheme="minorHAnsi" w:cstheme="minorHAnsi"/>
                <w:b/>
              </w:rPr>
              <w:t>j.</w:t>
            </w:r>
            <w:r w:rsidR="00821D92">
              <w:rPr>
                <w:rFonts w:asciiTheme="minorHAnsi" w:hAnsiTheme="minorHAnsi" w:cstheme="minorHAnsi"/>
                <w:b/>
              </w:rPr>
              <w:t>/zn.</w:t>
            </w:r>
            <w:r w:rsidR="00EF737F" w:rsidRPr="0046020E">
              <w:rPr>
                <w:rFonts w:asciiTheme="minorHAnsi" w:hAnsiTheme="minorHAnsi" w:cstheme="minorHAnsi"/>
                <w:b/>
              </w:rPr>
              <w:t>:</w:t>
            </w:r>
            <w:r w:rsidR="00EF737F">
              <w:rPr>
                <w:rFonts w:asciiTheme="minorHAnsi" w:hAnsiTheme="minorHAnsi" w:cstheme="minorHAnsi"/>
              </w:rPr>
              <w:tab/>
            </w:r>
            <w:r w:rsidR="00EF737F" w:rsidRPr="000A0569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737F" w:rsidRPr="000A0569">
              <w:rPr>
                <w:rFonts w:asciiTheme="minorHAnsi" w:hAnsiTheme="minorHAnsi" w:cstheme="minorHAnsi"/>
              </w:rPr>
              <w:instrText xml:space="preserve"> FORMTEXT </w:instrText>
            </w:r>
            <w:r w:rsidR="00EF737F" w:rsidRPr="000A0569">
              <w:rPr>
                <w:rFonts w:asciiTheme="minorHAnsi" w:hAnsiTheme="minorHAnsi" w:cstheme="minorHAnsi"/>
              </w:rPr>
            </w:r>
            <w:r w:rsidR="00EF737F" w:rsidRPr="000A0569">
              <w:rPr>
                <w:rFonts w:asciiTheme="minorHAnsi" w:hAnsiTheme="minorHAnsi" w:cstheme="minorHAnsi"/>
              </w:rPr>
              <w:fldChar w:fldCharType="separate"/>
            </w:r>
            <w:r w:rsidR="00EF737F" w:rsidRPr="000A0569">
              <w:rPr>
                <w:rFonts w:asciiTheme="minorHAnsi" w:hAnsiTheme="minorHAnsi" w:cstheme="minorHAnsi"/>
                <w:noProof/>
              </w:rPr>
              <w:t> </w:t>
            </w:r>
            <w:r w:rsidR="00EF737F" w:rsidRPr="000A0569">
              <w:rPr>
                <w:rFonts w:asciiTheme="minorHAnsi" w:hAnsiTheme="minorHAnsi" w:cstheme="minorHAnsi"/>
                <w:noProof/>
              </w:rPr>
              <w:t> </w:t>
            </w:r>
            <w:r w:rsidR="00EF737F" w:rsidRPr="000A0569">
              <w:rPr>
                <w:rFonts w:asciiTheme="minorHAnsi" w:hAnsiTheme="minorHAnsi" w:cstheme="minorHAnsi"/>
                <w:noProof/>
              </w:rPr>
              <w:t> </w:t>
            </w:r>
            <w:r w:rsidR="00EF737F" w:rsidRPr="000A0569">
              <w:rPr>
                <w:rFonts w:asciiTheme="minorHAnsi" w:hAnsiTheme="minorHAnsi" w:cstheme="minorHAnsi"/>
                <w:noProof/>
              </w:rPr>
              <w:t> </w:t>
            </w:r>
            <w:r w:rsidR="00EF737F" w:rsidRPr="000A0569">
              <w:rPr>
                <w:rFonts w:asciiTheme="minorHAnsi" w:hAnsiTheme="minorHAnsi" w:cstheme="minorHAnsi"/>
                <w:noProof/>
              </w:rPr>
              <w:t> </w:t>
            </w:r>
            <w:r w:rsidR="00EF737F" w:rsidRPr="000A0569">
              <w:rPr>
                <w:rFonts w:asciiTheme="minorHAnsi" w:hAnsiTheme="minorHAnsi" w:cstheme="minorHAnsi"/>
              </w:rPr>
              <w:fldChar w:fldCharType="end"/>
            </w:r>
          </w:p>
          <w:p w14:paraId="61166D4C" w14:textId="77777777" w:rsidR="0046020E" w:rsidRDefault="0046020E" w:rsidP="0046020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020E">
              <w:rPr>
                <w:rFonts w:asciiTheme="minorHAnsi" w:hAnsiTheme="minorHAnsi" w:cstheme="minorHAnsi"/>
                <w:b/>
              </w:rPr>
              <w:t>datum:</w:t>
            </w:r>
            <w:r w:rsidRPr="0046020E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TIME \@ "d. MMMM yyyy"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40552E">
              <w:rPr>
                <w:rFonts w:asciiTheme="minorHAnsi" w:hAnsiTheme="minorHAnsi" w:cstheme="minorHAnsi"/>
                <w:noProof/>
              </w:rPr>
              <w:t>25. ledna 2022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346BDAA5" w14:textId="77777777" w:rsidR="00EF737F" w:rsidRPr="000A0569" w:rsidRDefault="0046020E" w:rsidP="0046020E">
            <w:pPr>
              <w:tabs>
                <w:tab w:val="left" w:pos="1413"/>
              </w:tabs>
              <w:spacing w:line="264" w:lineRule="auto"/>
              <w:rPr>
                <w:rFonts w:asciiTheme="minorHAnsi" w:hAnsiTheme="minorHAnsi" w:cstheme="minorHAnsi"/>
              </w:rPr>
            </w:pPr>
            <w:r w:rsidRPr="000A056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69" w:type="dxa"/>
          </w:tcPr>
          <w:p w14:paraId="28AFC435" w14:textId="77777777" w:rsidR="00EF737F" w:rsidRPr="000A0569" w:rsidRDefault="00EF737F" w:rsidP="00371DA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</w:tcPr>
          <w:p w14:paraId="7A06FE0A" w14:textId="77777777" w:rsidR="00EF737F" w:rsidRPr="000F3DB9" w:rsidRDefault="00EF737F" w:rsidP="00F462DD">
            <w:pPr>
              <w:spacing w:line="216" w:lineRule="auto"/>
              <w:rPr>
                <w:rFonts w:asciiTheme="minorHAnsi" w:hAnsiTheme="minorHAnsi" w:cs="Arial"/>
              </w:rPr>
            </w:pPr>
          </w:p>
        </w:tc>
        <w:tc>
          <w:tcPr>
            <w:tcW w:w="169" w:type="dxa"/>
          </w:tcPr>
          <w:p w14:paraId="794CCF33" w14:textId="77777777" w:rsidR="00EF737F" w:rsidRPr="000A0569" w:rsidRDefault="00EF737F" w:rsidP="00371DA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F737F" w:rsidRPr="000A0569" w14:paraId="35673FA1" w14:textId="77777777" w:rsidTr="00371DA6">
        <w:trPr>
          <w:gridBefore w:val="1"/>
          <w:wBefore w:w="6015" w:type="dxa"/>
          <w:trHeight w:hRule="exact" w:val="142"/>
        </w:trPr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6236944E" w14:textId="77777777" w:rsidR="00EF737F" w:rsidRPr="000A0569" w:rsidRDefault="00EF737F" w:rsidP="00371DA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</w:tcPr>
          <w:p w14:paraId="62E451FF" w14:textId="77777777" w:rsidR="00EF737F" w:rsidRPr="000A0569" w:rsidRDefault="00EF737F" w:rsidP="00371DA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9" w:type="dxa"/>
            <w:tcBorders>
              <w:bottom w:val="single" w:sz="4" w:space="0" w:color="auto"/>
              <w:right w:val="single" w:sz="4" w:space="0" w:color="auto"/>
            </w:tcBorders>
          </w:tcPr>
          <w:p w14:paraId="6C2A7F6C" w14:textId="77777777" w:rsidR="00EF737F" w:rsidRPr="000A0569" w:rsidRDefault="00EF737F" w:rsidP="00371DA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500E4D2" w14:textId="77777777" w:rsidR="00EF737F" w:rsidRDefault="00EF737F" w:rsidP="00EF737F">
      <w:pPr>
        <w:spacing w:line="360" w:lineRule="auto"/>
        <w:rPr>
          <w:rFonts w:asciiTheme="minorHAnsi" w:hAnsiTheme="minorHAnsi" w:cstheme="minorHAnsi"/>
        </w:rPr>
      </w:pPr>
    </w:p>
    <w:p w14:paraId="1E572442" w14:textId="77777777" w:rsidR="00CB1A38" w:rsidRPr="000A0569" w:rsidRDefault="00CB1A38" w:rsidP="00EF737F">
      <w:pPr>
        <w:spacing w:line="360" w:lineRule="auto"/>
        <w:rPr>
          <w:rFonts w:asciiTheme="minorHAnsi" w:hAnsiTheme="minorHAnsi" w:cstheme="minorHAnsi"/>
        </w:rPr>
      </w:pPr>
    </w:p>
    <w:p w14:paraId="1016B4E6" w14:textId="77777777" w:rsidR="00EF737F" w:rsidRDefault="004912A5" w:rsidP="00EF737F">
      <w:pPr>
        <w:tabs>
          <w:tab w:val="left" w:pos="7020"/>
        </w:tabs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Žádost o předání informací o nabídce besed školám v působnosti krajských koordinátorů</w:t>
      </w:r>
    </w:p>
    <w:p w14:paraId="52268284" w14:textId="77777777" w:rsidR="004912A5" w:rsidRDefault="004912A5" w:rsidP="00EF737F">
      <w:pPr>
        <w:tabs>
          <w:tab w:val="left" w:pos="7020"/>
        </w:tabs>
        <w:spacing w:line="276" w:lineRule="auto"/>
        <w:jc w:val="both"/>
        <w:rPr>
          <w:rFonts w:asciiTheme="minorHAnsi" w:hAnsiTheme="minorHAnsi" w:cs="Arial"/>
        </w:rPr>
      </w:pPr>
    </w:p>
    <w:p w14:paraId="2A69ED2D" w14:textId="77777777" w:rsidR="00CB1A38" w:rsidRDefault="00CB1A38" w:rsidP="00EF737F">
      <w:pPr>
        <w:tabs>
          <w:tab w:val="left" w:pos="7020"/>
        </w:tabs>
        <w:spacing w:line="276" w:lineRule="auto"/>
        <w:jc w:val="both"/>
        <w:rPr>
          <w:rFonts w:asciiTheme="minorHAnsi" w:hAnsiTheme="minorHAnsi" w:cs="Arial"/>
        </w:rPr>
      </w:pPr>
    </w:p>
    <w:p w14:paraId="3CBCAE6A" w14:textId="77777777" w:rsidR="004912A5" w:rsidRDefault="004912A5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Vážená paní, vážený pane,</w:t>
      </w:r>
    </w:p>
    <w:p w14:paraId="2D7BF4E5" w14:textId="77777777" w:rsidR="004912A5" w:rsidRDefault="004912A5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</w:p>
    <w:p w14:paraId="076ECD9C" w14:textId="77777777" w:rsidR="00CB1A38" w:rsidRDefault="00CB1A38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</w:p>
    <w:p w14:paraId="40D29A09" w14:textId="77777777" w:rsidR="0003455A" w:rsidRDefault="004912A5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již 22 let realizujeme pro žáky a studenty základních a středních škol besedy zaměřené na problematiku HIV a AIDS a dalších sexuálně přenosn</w:t>
      </w:r>
      <w:r w:rsidR="0017544C">
        <w:rPr>
          <w:rFonts w:asciiTheme="minorHAnsi" w:hAnsiTheme="minorHAnsi" w:cs="Arial"/>
        </w:rPr>
        <w:t>ých</w:t>
      </w:r>
      <w:r>
        <w:rPr>
          <w:rFonts w:asciiTheme="minorHAnsi" w:hAnsiTheme="minorHAnsi" w:cs="Arial"/>
        </w:rPr>
        <w:t xml:space="preserve"> infekcí. Tato činnost je finančně podporována Ministerstvem zdravotnictví v rámci </w:t>
      </w:r>
      <w:r w:rsidRPr="004912A5">
        <w:rPr>
          <w:rFonts w:asciiTheme="minorHAnsi" w:hAnsiTheme="minorHAnsi" w:cs="Arial"/>
        </w:rPr>
        <w:t>Národní</w:t>
      </w:r>
      <w:r>
        <w:rPr>
          <w:rFonts w:asciiTheme="minorHAnsi" w:hAnsiTheme="minorHAnsi" w:cs="Arial"/>
        </w:rPr>
        <w:t>ho</w:t>
      </w:r>
      <w:r w:rsidRPr="004912A5">
        <w:rPr>
          <w:rFonts w:asciiTheme="minorHAnsi" w:hAnsiTheme="minorHAnsi" w:cs="Arial"/>
        </w:rPr>
        <w:t xml:space="preserve"> program</w:t>
      </w:r>
      <w:r>
        <w:rPr>
          <w:rFonts w:asciiTheme="minorHAnsi" w:hAnsiTheme="minorHAnsi" w:cs="Arial"/>
        </w:rPr>
        <w:t>u</w:t>
      </w:r>
      <w:r w:rsidRPr="004912A5">
        <w:rPr>
          <w:rFonts w:asciiTheme="minorHAnsi" w:hAnsiTheme="minorHAnsi" w:cs="Arial"/>
        </w:rPr>
        <w:t xml:space="preserve"> řešení problematiky HIV/AIDS v</w:t>
      </w:r>
      <w:r>
        <w:rPr>
          <w:rFonts w:asciiTheme="minorHAnsi" w:hAnsiTheme="minorHAnsi" w:cs="Arial"/>
        </w:rPr>
        <w:t> </w:t>
      </w:r>
      <w:r w:rsidRPr="004912A5">
        <w:rPr>
          <w:rFonts w:asciiTheme="minorHAnsi" w:hAnsiTheme="minorHAnsi" w:cs="Arial"/>
        </w:rPr>
        <w:t>ČR</w:t>
      </w:r>
      <w:r>
        <w:rPr>
          <w:rFonts w:asciiTheme="minorHAnsi" w:hAnsiTheme="minorHAnsi" w:cs="Arial"/>
        </w:rPr>
        <w:t>.</w:t>
      </w:r>
    </w:p>
    <w:p w14:paraId="6A6C263B" w14:textId="77777777" w:rsidR="0003455A" w:rsidRDefault="0003455A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</w:p>
    <w:p w14:paraId="520392E7" w14:textId="77777777" w:rsidR="00EF737F" w:rsidRDefault="004912A5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Naši lektoři na svých besedách předávají posluchačům informace o tom, jak se před sexuálně přen</w:t>
      </w:r>
      <w:r w:rsidR="005920A5">
        <w:rPr>
          <w:rFonts w:asciiTheme="minorHAnsi" w:hAnsiTheme="minorHAnsi" w:cs="Arial"/>
        </w:rPr>
        <w:t>osnými infekcemi chránit, jak se různé infekce léčí, jaký je život osob žijících s HIV i dalšími infekcemi, ale i tom, jaké o různých infekcích a způsobech jejich přenosu kolují mýty a jakým způsobem předcházet stigmatizac</w:t>
      </w:r>
      <w:r w:rsidR="0017544C">
        <w:rPr>
          <w:rFonts w:asciiTheme="minorHAnsi" w:hAnsiTheme="minorHAnsi" w:cs="Arial"/>
        </w:rPr>
        <w:t>i</w:t>
      </w:r>
      <w:r w:rsidR="005920A5">
        <w:rPr>
          <w:rFonts w:asciiTheme="minorHAnsi" w:hAnsiTheme="minorHAnsi" w:cs="Arial"/>
        </w:rPr>
        <w:t xml:space="preserve"> HIV pozitivních. Poslu</w:t>
      </w:r>
      <w:r w:rsidR="002F4FC6">
        <w:rPr>
          <w:rFonts w:asciiTheme="minorHAnsi" w:hAnsiTheme="minorHAnsi" w:cs="Arial"/>
        </w:rPr>
        <w:t xml:space="preserve">chači získají během besedy </w:t>
      </w:r>
      <w:r w:rsidR="005920A5">
        <w:rPr>
          <w:rFonts w:asciiTheme="minorHAnsi" w:hAnsiTheme="minorHAnsi" w:cs="Arial"/>
        </w:rPr>
        <w:t>prostor pro vlastní dotazy</w:t>
      </w:r>
      <w:r w:rsidR="00790AEE">
        <w:rPr>
          <w:rFonts w:asciiTheme="minorHAnsi" w:hAnsiTheme="minorHAnsi" w:cs="Arial"/>
        </w:rPr>
        <w:t xml:space="preserve"> a pro diskuzi s lektorem i mezi sebou.</w:t>
      </w:r>
      <w:r w:rsidR="00CB1A38">
        <w:rPr>
          <w:rFonts w:asciiTheme="minorHAnsi" w:hAnsiTheme="minorHAnsi" w:cs="Arial"/>
        </w:rPr>
        <w:t xml:space="preserve"> </w:t>
      </w:r>
      <w:r w:rsidR="00F077BF">
        <w:rPr>
          <w:rFonts w:asciiTheme="minorHAnsi" w:hAnsiTheme="minorHAnsi" w:cs="Arial"/>
        </w:rPr>
        <w:t>Školním preventistům</w:t>
      </w:r>
      <w:r w:rsidR="00CB1A38">
        <w:rPr>
          <w:rFonts w:asciiTheme="minorHAnsi" w:hAnsiTheme="minorHAnsi" w:cs="Arial"/>
        </w:rPr>
        <w:t xml:space="preserve"> jsou také předány preventivní balíčky, které mohou využít při své činnosti a předávat je žákům a studentům.</w:t>
      </w:r>
    </w:p>
    <w:p w14:paraId="6E279037" w14:textId="77777777" w:rsidR="00790AEE" w:rsidRDefault="00790AEE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</w:p>
    <w:p w14:paraId="7ED4882F" w14:textId="77777777" w:rsidR="00790AEE" w:rsidRDefault="00790AEE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 hodnocení úspěšnosti besedy je škole předem zaslán dotazník pro posluchače, s</w:t>
      </w:r>
      <w:r w:rsidR="00CB1A38">
        <w:rPr>
          <w:rFonts w:asciiTheme="minorHAnsi" w:hAnsiTheme="minorHAnsi" w:cs="Arial"/>
        </w:rPr>
        <w:t>tejně tak je tomu po </w:t>
      </w:r>
      <w:r>
        <w:rPr>
          <w:rFonts w:asciiTheme="minorHAnsi" w:hAnsiTheme="minorHAnsi" w:cs="Arial"/>
        </w:rPr>
        <w:t>její realizaci. Následným porovnáním je možné ověřit přínosy besedy pro žáky a studenty.</w:t>
      </w:r>
    </w:p>
    <w:p w14:paraId="3A797D2B" w14:textId="77777777" w:rsidR="004912A5" w:rsidRDefault="004912A5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</w:p>
    <w:p w14:paraId="61C3AB78" w14:textId="77777777" w:rsidR="005920A5" w:rsidRDefault="005920A5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Besedy, zejména s přihlédnutím k současné epidemiologické situaci, preferujeme realizovat v on-line prostoru.</w:t>
      </w:r>
      <w:r w:rsidR="00F077BF">
        <w:rPr>
          <w:rFonts w:asciiTheme="minorHAnsi" w:hAnsiTheme="minorHAnsi" w:cs="Arial"/>
        </w:rPr>
        <w:t xml:space="preserve"> I při distanční besedě</w:t>
      </w:r>
      <w:r>
        <w:rPr>
          <w:rFonts w:asciiTheme="minorHAnsi" w:hAnsiTheme="minorHAnsi" w:cs="Arial"/>
        </w:rPr>
        <w:t xml:space="preserve"> </w:t>
      </w:r>
      <w:r w:rsidR="00F077BF">
        <w:rPr>
          <w:rFonts w:asciiTheme="minorHAnsi" w:hAnsiTheme="minorHAnsi" w:cs="Arial"/>
        </w:rPr>
        <w:t xml:space="preserve">formou on-line přenosu bude zachována kvalita besedy. </w:t>
      </w:r>
      <w:r>
        <w:rPr>
          <w:rFonts w:asciiTheme="minorHAnsi" w:hAnsiTheme="minorHAnsi" w:cs="Arial"/>
        </w:rPr>
        <w:t xml:space="preserve">Za dodržení platných hygienických opatření je však i nadále možné uskutečnit besedu prezenční formou v prostorách školy. </w:t>
      </w:r>
      <w:r w:rsidR="00790AEE">
        <w:rPr>
          <w:rFonts w:asciiTheme="minorHAnsi" w:hAnsiTheme="minorHAnsi" w:cs="Arial"/>
        </w:rPr>
        <w:t>Délka besedy je 90 minut, s přestávkou pro posluchače a s diskuzí je celková časová náročnost besedy 120 minut.</w:t>
      </w:r>
    </w:p>
    <w:p w14:paraId="2A95F40F" w14:textId="77777777" w:rsidR="00790AEE" w:rsidRDefault="00790AEE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</w:p>
    <w:p w14:paraId="55C0B8A4" w14:textId="77777777" w:rsidR="00790AEE" w:rsidRDefault="00790AEE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Besedy je možné objednat na adrese </w:t>
      </w:r>
      <w:hyperlink r:id="rId7" w:history="1">
        <w:r w:rsidR="00CB1A38" w:rsidRPr="000A32E4">
          <w:rPr>
            <w:rStyle w:val="Hypertextovodkaz"/>
            <w:rFonts w:asciiTheme="minorHAnsi" w:hAnsiTheme="minorHAnsi" w:cs="Arial"/>
          </w:rPr>
          <w:t>www.cervenastuzka.cz/besedy</w:t>
        </w:r>
      </w:hyperlink>
      <w:r w:rsidR="00CB1A38">
        <w:rPr>
          <w:rFonts w:asciiTheme="minorHAnsi" w:hAnsiTheme="minorHAnsi" w:cs="Arial"/>
        </w:rPr>
        <w:t xml:space="preserve"> a jsou zdarma. Před samotnou objednávku je vhodné e-mailem nebo telefonicky kontaktovat našeho lektora Mgr. Tomáše Chlapečku, který předá bližší informace o obsahu besed, ale také o technickým požadavcích na jejich realizaci. </w:t>
      </w:r>
    </w:p>
    <w:p w14:paraId="5D785992" w14:textId="77777777" w:rsidR="005920A5" w:rsidRDefault="005920A5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</w:p>
    <w:p w14:paraId="6D1128C0" w14:textId="77777777" w:rsidR="00F077BF" w:rsidRDefault="00CB1A38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Věříme, že Vás i Vaše zařízení naše nabídka zaujme a budeme rádi, pokud informace </w:t>
      </w:r>
      <w:r w:rsidR="005920A5">
        <w:rPr>
          <w:rFonts w:asciiTheme="minorHAnsi" w:hAnsiTheme="minorHAnsi" w:cs="Arial"/>
        </w:rPr>
        <w:t xml:space="preserve">o našich besedách </w:t>
      </w:r>
      <w:r>
        <w:rPr>
          <w:rFonts w:asciiTheme="minorHAnsi" w:hAnsiTheme="minorHAnsi" w:cs="Arial"/>
        </w:rPr>
        <w:t xml:space="preserve">předáte </w:t>
      </w:r>
      <w:r w:rsidR="005920A5">
        <w:rPr>
          <w:rFonts w:asciiTheme="minorHAnsi" w:hAnsiTheme="minorHAnsi" w:cs="Arial"/>
        </w:rPr>
        <w:t>školám a dalším relevantním zařízením ve Vaší působnosti.</w:t>
      </w:r>
    </w:p>
    <w:p w14:paraId="46555179" w14:textId="77777777" w:rsidR="00F077BF" w:rsidRDefault="00F077BF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</w:p>
    <w:p w14:paraId="52237562" w14:textId="77777777" w:rsidR="00F077BF" w:rsidRDefault="00F077BF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Děkujeme za předání informací a těšíme se na spolupráci v roce 2022.</w:t>
      </w:r>
    </w:p>
    <w:p w14:paraId="355B160E" w14:textId="77777777" w:rsidR="00F077BF" w:rsidRDefault="00F077BF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</w:p>
    <w:p w14:paraId="0269EEAE" w14:textId="77777777" w:rsidR="00F077BF" w:rsidRDefault="00F077BF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 pozdravem</w:t>
      </w:r>
    </w:p>
    <w:p w14:paraId="34F649A6" w14:textId="77777777" w:rsidR="00F077BF" w:rsidRDefault="00F077BF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</w:p>
    <w:p w14:paraId="6774473C" w14:textId="77777777" w:rsidR="00F077BF" w:rsidRDefault="00F077BF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</w:p>
    <w:p w14:paraId="72DDC925" w14:textId="77777777" w:rsidR="00F077BF" w:rsidRDefault="00F077BF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</w:p>
    <w:p w14:paraId="417A966A" w14:textId="77777777" w:rsidR="00811F73" w:rsidRDefault="00F077BF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Johana Pařezová</w:t>
      </w:r>
    </w:p>
    <w:p w14:paraId="16E931A8" w14:textId="77777777" w:rsidR="00811F73" w:rsidRPr="00F077BF" w:rsidRDefault="00F077BF" w:rsidP="00F077BF">
      <w:pPr>
        <w:tabs>
          <w:tab w:val="left" w:pos="7020"/>
        </w:tabs>
        <w:spacing w:line="31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koordinátorka - </w:t>
      </w:r>
      <w:proofErr w:type="spellStart"/>
      <w:r>
        <w:rPr>
          <w:rFonts w:asciiTheme="minorHAnsi" w:hAnsiTheme="minorHAnsi" w:cs="Arial"/>
        </w:rPr>
        <w:t>preventistka</w:t>
      </w:r>
      <w:proofErr w:type="spellEnd"/>
    </w:p>
    <w:sectPr w:rsidR="00811F73" w:rsidRPr="00F077BF" w:rsidSect="00371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2" w:right="851" w:bottom="851" w:left="851" w:header="53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0440" w14:textId="77777777" w:rsidR="00E76FEB" w:rsidRDefault="00E76FEB">
      <w:r>
        <w:separator/>
      </w:r>
    </w:p>
  </w:endnote>
  <w:endnote w:type="continuationSeparator" w:id="0">
    <w:p w14:paraId="1E7ED25F" w14:textId="77777777" w:rsidR="00E76FEB" w:rsidRDefault="00E7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A637" w14:textId="77777777" w:rsidR="00D42E4C" w:rsidRDefault="00D42E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85D2" w14:textId="77777777" w:rsidR="00AB565B" w:rsidRDefault="00AB565B" w:rsidP="00AB565B">
    <w:pPr>
      <w:pStyle w:val="Zpat"/>
      <w:tabs>
        <w:tab w:val="clear" w:pos="4536"/>
        <w:tab w:val="left" w:pos="3270"/>
        <w:tab w:val="left" w:pos="3960"/>
        <w:tab w:val="left" w:pos="4500"/>
        <w:tab w:val="left" w:pos="8280"/>
      </w:tabs>
      <w:ind w:right="-85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Datová schránka: rsx32j8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tel.:</w:t>
    </w:r>
    <w:r>
      <w:rPr>
        <w:rFonts w:ascii="Arial" w:hAnsi="Arial" w:cs="Arial"/>
        <w:sz w:val="16"/>
        <w:szCs w:val="16"/>
      </w:rPr>
      <w:tab/>
      <w:t>+420 224 814 284</w:t>
    </w:r>
    <w:r>
      <w:rPr>
        <w:rFonts w:ascii="Arial" w:hAnsi="Arial" w:cs="Arial"/>
        <w:sz w:val="16"/>
        <w:szCs w:val="16"/>
      </w:rPr>
      <w:tab/>
      <w:t>IČO: 00409367</w:t>
    </w:r>
  </w:p>
  <w:p w14:paraId="4883CA17" w14:textId="77777777" w:rsidR="00AB565B" w:rsidRDefault="00AB565B" w:rsidP="00AB565B">
    <w:pPr>
      <w:pStyle w:val="Zpat"/>
      <w:tabs>
        <w:tab w:val="clear" w:pos="4536"/>
        <w:tab w:val="left" w:pos="3960"/>
        <w:tab w:val="left" w:pos="4500"/>
        <w:tab w:val="left" w:pos="8280"/>
        <w:tab w:val="left" w:pos="8460"/>
        <w:tab w:val="left" w:pos="8732"/>
        <w:tab w:val="left" w:pos="8820"/>
      </w:tabs>
      <w:ind w:right="-85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Komerční banka, a.s.:</w:t>
    </w:r>
    <w:r>
      <w:rPr>
        <w:rFonts w:ascii="Arial" w:hAnsi="Arial" w:cs="Arial"/>
        <w:sz w:val="16"/>
        <w:szCs w:val="16"/>
      </w:rPr>
      <w:tab/>
      <w:t>e-mail:</w:t>
    </w:r>
    <w:r>
      <w:rPr>
        <w:rFonts w:ascii="Arial" w:hAnsi="Arial" w:cs="Arial"/>
        <w:sz w:val="16"/>
        <w:szCs w:val="16"/>
      </w:rPr>
      <w:tab/>
    </w:r>
    <w:r w:rsidRPr="00AB565B">
      <w:rPr>
        <w:rFonts w:ascii="Arial" w:hAnsi="Arial" w:cs="Arial"/>
        <w:sz w:val="16"/>
        <w:szCs w:val="16"/>
      </w:rPr>
      <w:t>info@aids-pomoc.cz</w:t>
    </w:r>
    <w:r>
      <w:rPr>
        <w:rFonts w:ascii="Arial" w:hAnsi="Arial" w:cs="Arial"/>
        <w:sz w:val="16"/>
        <w:szCs w:val="16"/>
      </w:rPr>
      <w:tab/>
      <w:t>DIČ: CZ00409367</w:t>
    </w:r>
  </w:p>
  <w:p w14:paraId="02ECB77D" w14:textId="77777777" w:rsidR="001B5B38" w:rsidRDefault="00AB565B" w:rsidP="00C01C0A">
    <w:pPr>
      <w:pStyle w:val="Zpat"/>
      <w:tabs>
        <w:tab w:val="clear" w:pos="4536"/>
        <w:tab w:val="left" w:pos="3960"/>
        <w:tab w:val="left" w:pos="4500"/>
        <w:tab w:val="left" w:pos="8280"/>
      </w:tabs>
      <w:ind w:right="-852"/>
    </w:pPr>
    <w:r>
      <w:rPr>
        <w:rFonts w:ascii="Arial" w:hAnsi="Arial" w:cs="Arial"/>
        <w:sz w:val="16"/>
        <w:szCs w:val="16"/>
      </w:rPr>
      <w:t>čís. účtu: 17337021/0100</w:t>
    </w:r>
    <w:r>
      <w:rPr>
        <w:rFonts w:ascii="Arial" w:hAnsi="Arial" w:cs="Arial"/>
        <w:sz w:val="16"/>
        <w:szCs w:val="16"/>
      </w:rPr>
      <w:tab/>
      <w:t>web:</w:t>
    </w:r>
    <w:r>
      <w:rPr>
        <w:rFonts w:ascii="Arial" w:hAnsi="Arial" w:cs="Arial"/>
        <w:sz w:val="16"/>
        <w:szCs w:val="16"/>
      </w:rPr>
      <w:tab/>
    </w:r>
    <w:r w:rsidRPr="00AB565B">
      <w:rPr>
        <w:rFonts w:ascii="Arial" w:hAnsi="Arial" w:cs="Arial"/>
        <w:sz w:val="16"/>
        <w:szCs w:val="16"/>
      </w:rPr>
      <w:t>www.aids-pomoc.cz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strana: </w:t>
    </w:r>
    <w:r>
      <w:rPr>
        <w:rStyle w:val="slostrnky"/>
        <w:rFonts w:ascii="Arial" w:hAnsi="Arial" w:cs="Arial"/>
        <w:b/>
        <w:sz w:val="16"/>
        <w:szCs w:val="16"/>
      </w:rPr>
      <w:fldChar w:fldCharType="begin"/>
    </w:r>
    <w:r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811361">
      <w:rPr>
        <w:rStyle w:val="slostrnky"/>
        <w:rFonts w:ascii="Arial" w:hAnsi="Arial" w:cs="Arial"/>
        <w:b/>
        <w:noProof/>
        <w:sz w:val="16"/>
        <w:szCs w:val="16"/>
      </w:rPr>
      <w:t>2</w:t>
    </w:r>
    <w:r>
      <w:rPr>
        <w:rStyle w:val="slostrnky"/>
        <w:rFonts w:ascii="Arial" w:hAnsi="Arial" w:cs="Arial"/>
        <w:b/>
        <w:sz w:val="16"/>
        <w:szCs w:val="16"/>
      </w:rPr>
      <w:fldChar w:fldCharType="end"/>
    </w:r>
    <w:r>
      <w:rPr>
        <w:rStyle w:val="slostrnky"/>
        <w:rFonts w:ascii="Arial" w:hAnsi="Arial" w:cs="Arial"/>
        <w:b/>
        <w:sz w:val="16"/>
        <w:szCs w:val="16"/>
      </w:rPr>
      <w:t>/</w:t>
    </w:r>
    <w:r>
      <w:rPr>
        <w:rStyle w:val="slostrnky"/>
        <w:rFonts w:ascii="Arial" w:hAnsi="Arial" w:cs="Arial"/>
        <w:b/>
        <w:sz w:val="16"/>
        <w:szCs w:val="16"/>
      </w:rPr>
      <w:fldChar w:fldCharType="begin"/>
    </w:r>
    <w:r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811361">
      <w:rPr>
        <w:rStyle w:val="slostrnky"/>
        <w:rFonts w:ascii="Arial" w:hAnsi="Arial" w:cs="Arial"/>
        <w:b/>
        <w:noProof/>
        <w:sz w:val="16"/>
        <w:szCs w:val="16"/>
      </w:rPr>
      <w:t>2</w:t>
    </w:r>
    <w:r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8D75" w14:textId="77777777" w:rsidR="00F93542" w:rsidRDefault="00F93542" w:rsidP="00F93542">
    <w:pPr>
      <w:pStyle w:val="Zpat"/>
      <w:tabs>
        <w:tab w:val="clear" w:pos="4536"/>
        <w:tab w:val="left" w:pos="3270"/>
        <w:tab w:val="left" w:pos="3960"/>
        <w:tab w:val="left" w:pos="4500"/>
        <w:tab w:val="left" w:pos="8280"/>
      </w:tabs>
      <w:ind w:right="-85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Datová schránka: rsx32j8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tel.:</w:t>
    </w:r>
    <w:r>
      <w:rPr>
        <w:rFonts w:ascii="Arial" w:hAnsi="Arial" w:cs="Arial"/>
        <w:sz w:val="16"/>
        <w:szCs w:val="16"/>
      </w:rPr>
      <w:tab/>
      <w:t>+420 224 814 284</w:t>
    </w:r>
    <w:r>
      <w:rPr>
        <w:rFonts w:ascii="Arial" w:hAnsi="Arial" w:cs="Arial"/>
        <w:sz w:val="16"/>
        <w:szCs w:val="16"/>
      </w:rPr>
      <w:tab/>
      <w:t>IČO: 00409367</w:t>
    </w:r>
  </w:p>
  <w:p w14:paraId="656BAF7F" w14:textId="77777777" w:rsidR="00F93542" w:rsidRDefault="00F93542" w:rsidP="00F93542">
    <w:pPr>
      <w:pStyle w:val="Zpat"/>
      <w:tabs>
        <w:tab w:val="clear" w:pos="4536"/>
        <w:tab w:val="left" w:pos="3960"/>
        <w:tab w:val="left" w:pos="4500"/>
        <w:tab w:val="left" w:pos="8280"/>
        <w:tab w:val="left" w:pos="8460"/>
        <w:tab w:val="left" w:pos="8732"/>
        <w:tab w:val="left" w:pos="8820"/>
      </w:tabs>
      <w:ind w:right="-85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Komerční banka, a.s.:</w:t>
    </w:r>
    <w:r>
      <w:rPr>
        <w:rFonts w:ascii="Arial" w:hAnsi="Arial" w:cs="Arial"/>
        <w:sz w:val="16"/>
        <w:szCs w:val="16"/>
      </w:rPr>
      <w:tab/>
    </w:r>
    <w:r w:rsidR="00AB565B">
      <w:rPr>
        <w:rFonts w:ascii="Arial" w:hAnsi="Arial" w:cs="Arial"/>
        <w:sz w:val="16"/>
        <w:szCs w:val="16"/>
      </w:rPr>
      <w:t>e-mail:</w:t>
    </w:r>
    <w:r w:rsidR="00AB565B">
      <w:rPr>
        <w:rFonts w:ascii="Arial" w:hAnsi="Arial" w:cs="Arial"/>
        <w:sz w:val="16"/>
        <w:szCs w:val="16"/>
      </w:rPr>
      <w:tab/>
    </w:r>
    <w:r w:rsidR="00AB565B" w:rsidRPr="00AB565B">
      <w:rPr>
        <w:rFonts w:ascii="Arial" w:hAnsi="Arial" w:cs="Arial"/>
        <w:sz w:val="16"/>
        <w:szCs w:val="16"/>
      </w:rPr>
      <w:t>info@aids-pomoc.cz</w:t>
    </w:r>
    <w:r w:rsidR="00AB565B">
      <w:rPr>
        <w:rFonts w:ascii="Arial" w:hAnsi="Arial" w:cs="Arial"/>
        <w:sz w:val="16"/>
        <w:szCs w:val="16"/>
      </w:rPr>
      <w:tab/>
      <w:t>D</w:t>
    </w:r>
    <w:r>
      <w:rPr>
        <w:rFonts w:ascii="Arial" w:hAnsi="Arial" w:cs="Arial"/>
        <w:sz w:val="16"/>
        <w:szCs w:val="16"/>
      </w:rPr>
      <w:t>IČ: CZ00409367</w:t>
    </w:r>
  </w:p>
  <w:p w14:paraId="6F388DD9" w14:textId="77777777" w:rsidR="001B5B38" w:rsidRDefault="00F93542" w:rsidP="00C01C0A">
    <w:pPr>
      <w:pStyle w:val="Zpat"/>
      <w:tabs>
        <w:tab w:val="clear" w:pos="4536"/>
        <w:tab w:val="left" w:pos="3960"/>
        <w:tab w:val="left" w:pos="4500"/>
        <w:tab w:val="left" w:pos="8280"/>
      </w:tabs>
      <w:ind w:right="-852"/>
    </w:pPr>
    <w:r>
      <w:rPr>
        <w:rFonts w:ascii="Arial" w:hAnsi="Arial" w:cs="Arial"/>
        <w:sz w:val="16"/>
        <w:szCs w:val="16"/>
      </w:rPr>
      <w:t>čís. účtu: 17337021/0100</w:t>
    </w:r>
    <w:r>
      <w:rPr>
        <w:rFonts w:ascii="Arial" w:hAnsi="Arial" w:cs="Arial"/>
        <w:sz w:val="16"/>
        <w:szCs w:val="16"/>
      </w:rPr>
      <w:tab/>
    </w:r>
    <w:r w:rsidR="00AB565B">
      <w:rPr>
        <w:rFonts w:ascii="Arial" w:hAnsi="Arial" w:cs="Arial"/>
        <w:sz w:val="16"/>
        <w:szCs w:val="16"/>
      </w:rPr>
      <w:t>web:</w:t>
    </w:r>
    <w:r w:rsidR="00AB565B">
      <w:rPr>
        <w:rFonts w:ascii="Arial" w:hAnsi="Arial" w:cs="Arial"/>
        <w:sz w:val="16"/>
        <w:szCs w:val="16"/>
      </w:rPr>
      <w:tab/>
    </w:r>
    <w:r w:rsidR="00AB565B" w:rsidRPr="00AB565B">
      <w:rPr>
        <w:rFonts w:ascii="Arial" w:hAnsi="Arial" w:cs="Arial"/>
        <w:sz w:val="16"/>
        <w:szCs w:val="16"/>
      </w:rPr>
      <w:t>www.aids-pomoc.cz</w:t>
    </w:r>
    <w:r w:rsidR="00AB565B">
      <w:rPr>
        <w:rFonts w:ascii="Arial" w:hAnsi="Arial" w:cs="Arial"/>
        <w:sz w:val="16"/>
        <w:szCs w:val="16"/>
      </w:rPr>
      <w:t xml:space="preserve"> </w:t>
    </w:r>
    <w:r w:rsidR="00AB565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strana: </w:t>
    </w:r>
    <w:r>
      <w:rPr>
        <w:rStyle w:val="slostrnky"/>
        <w:rFonts w:ascii="Arial" w:hAnsi="Arial" w:cs="Arial"/>
        <w:b/>
        <w:sz w:val="16"/>
        <w:szCs w:val="16"/>
      </w:rPr>
      <w:fldChar w:fldCharType="begin"/>
    </w:r>
    <w:r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811361">
      <w:rPr>
        <w:rStyle w:val="slostrnky"/>
        <w:rFonts w:ascii="Arial" w:hAnsi="Arial" w:cs="Arial"/>
        <w:b/>
        <w:noProof/>
        <w:sz w:val="16"/>
        <w:szCs w:val="16"/>
      </w:rPr>
      <w:t>1</w:t>
    </w:r>
    <w:r>
      <w:rPr>
        <w:rStyle w:val="slostrnky"/>
        <w:rFonts w:ascii="Arial" w:hAnsi="Arial" w:cs="Arial"/>
        <w:b/>
        <w:sz w:val="16"/>
        <w:szCs w:val="16"/>
      </w:rPr>
      <w:fldChar w:fldCharType="end"/>
    </w:r>
    <w:r>
      <w:rPr>
        <w:rStyle w:val="slostrnky"/>
        <w:rFonts w:ascii="Arial" w:hAnsi="Arial" w:cs="Arial"/>
        <w:b/>
        <w:sz w:val="16"/>
        <w:szCs w:val="16"/>
      </w:rPr>
      <w:t>/</w:t>
    </w:r>
    <w:r>
      <w:rPr>
        <w:rStyle w:val="slostrnky"/>
        <w:rFonts w:ascii="Arial" w:hAnsi="Arial" w:cs="Arial"/>
        <w:b/>
        <w:sz w:val="16"/>
        <w:szCs w:val="16"/>
      </w:rPr>
      <w:fldChar w:fldCharType="begin"/>
    </w:r>
    <w:r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811361">
      <w:rPr>
        <w:rStyle w:val="slostrnky"/>
        <w:rFonts w:ascii="Arial" w:hAnsi="Arial" w:cs="Arial"/>
        <w:b/>
        <w:noProof/>
        <w:sz w:val="16"/>
        <w:szCs w:val="16"/>
      </w:rPr>
      <w:t>2</w:t>
    </w:r>
    <w:r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C902" w14:textId="77777777" w:rsidR="00E76FEB" w:rsidRDefault="00E76FEB">
      <w:r>
        <w:separator/>
      </w:r>
    </w:p>
  </w:footnote>
  <w:footnote w:type="continuationSeparator" w:id="0">
    <w:p w14:paraId="43178FD1" w14:textId="77777777" w:rsidR="00E76FEB" w:rsidRDefault="00E7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A364" w14:textId="77777777" w:rsidR="00D42E4C" w:rsidRDefault="00D42E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113B" w14:textId="77777777" w:rsidR="008B2905" w:rsidRPr="00933FFC" w:rsidRDefault="008B2905" w:rsidP="00933FFC">
    <w:pPr>
      <w:pStyle w:val="Zhlav"/>
      <w:tabs>
        <w:tab w:val="clear" w:pos="4536"/>
        <w:tab w:val="clear" w:pos="9072"/>
        <w:tab w:val="left" w:pos="1620"/>
        <w:tab w:val="left" w:pos="4860"/>
        <w:tab w:val="left" w:pos="5322"/>
      </w:tabs>
      <w:rPr>
        <w:rFonts w:ascii="Arial" w:hAnsi="Arial" w:cs="Arial"/>
        <w:b/>
        <w:sz w:val="6"/>
        <w:szCs w:val="6"/>
      </w:rPr>
    </w:pPr>
    <w:r>
      <w:rPr>
        <w:rFonts w:ascii="Arial" w:hAnsi="Arial" w:cs="Arial"/>
        <w:b/>
        <w:sz w:val="26"/>
        <w:szCs w:val="26"/>
      </w:rPr>
      <w:tab/>
    </w:r>
  </w:p>
  <w:p w14:paraId="0F29B930" w14:textId="77777777" w:rsidR="008B2905" w:rsidRPr="00F51908" w:rsidRDefault="008B2905" w:rsidP="00811F73">
    <w:pPr>
      <w:pStyle w:val="Zhlav"/>
      <w:tabs>
        <w:tab w:val="clear" w:pos="4536"/>
        <w:tab w:val="clear" w:pos="9072"/>
        <w:tab w:val="left" w:pos="1620"/>
        <w:tab w:val="left" w:pos="4860"/>
        <w:tab w:val="left" w:pos="5322"/>
      </w:tabs>
      <w:rPr>
        <w:rFonts w:ascii="Arial" w:hAnsi="Arial" w:cs="Arial"/>
        <w:b/>
        <w:w w:val="123"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</w:p>
  <w:p w14:paraId="4EB2151E" w14:textId="77777777" w:rsidR="001B5B38" w:rsidRDefault="00811F73">
    <w:r>
      <w:rPr>
        <w:rFonts w:ascii="Arial" w:hAnsi="Arial" w:cs="Arial"/>
        <w:b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06B6978C" wp14:editId="25E0871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08050" cy="353695"/>
          <wp:effectExtent l="0" t="0" r="6350" b="8255"/>
          <wp:wrapThrough wrapText="bothSides">
            <wp:wrapPolygon edited="0">
              <wp:start x="0" y="0"/>
              <wp:lineTo x="0" y="20941"/>
              <wp:lineTo x="21298" y="20941"/>
              <wp:lineTo x="21298" y="0"/>
              <wp:lineTo x="0" y="0"/>
            </wp:wrapPolygon>
          </wp:wrapThrough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ap_logo_bezpoza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E0FFF5" w14:textId="77777777" w:rsidR="001B5B38" w:rsidRDefault="001B5B38">
    <w:pPr>
      <w:pBdr>
        <w:bottom w:val="single" w:sz="6" w:space="1" w:color="auto"/>
      </w:pBdr>
    </w:pPr>
  </w:p>
  <w:p w14:paraId="72C82E98" w14:textId="77777777" w:rsidR="00811F73" w:rsidRDefault="00811F73"/>
  <w:p w14:paraId="04B08033" w14:textId="77777777" w:rsidR="001B5B38" w:rsidRDefault="001B5B38"/>
  <w:p w14:paraId="0232C520" w14:textId="77777777" w:rsidR="001B5B38" w:rsidRDefault="001B5B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8694" w14:textId="77777777" w:rsidR="008B2905" w:rsidRPr="00933FFC" w:rsidRDefault="008B2905" w:rsidP="00135610">
    <w:pPr>
      <w:pStyle w:val="Zhlav"/>
      <w:tabs>
        <w:tab w:val="clear" w:pos="4536"/>
        <w:tab w:val="clear" w:pos="9072"/>
        <w:tab w:val="left" w:pos="3402"/>
        <w:tab w:val="left" w:pos="4860"/>
        <w:tab w:val="left" w:pos="5322"/>
      </w:tabs>
      <w:rPr>
        <w:rFonts w:ascii="Arial" w:hAnsi="Arial" w:cs="Arial"/>
        <w:b/>
        <w:sz w:val="6"/>
        <w:szCs w:val="6"/>
      </w:rPr>
    </w:pPr>
    <w:r>
      <w:rPr>
        <w:rFonts w:ascii="Arial" w:hAnsi="Arial" w:cs="Arial"/>
        <w:b/>
        <w:sz w:val="26"/>
        <w:szCs w:val="26"/>
      </w:rPr>
      <w:tab/>
    </w:r>
  </w:p>
  <w:p w14:paraId="5110A2B9" w14:textId="77777777" w:rsidR="00371DA6" w:rsidRDefault="00371DA6" w:rsidP="00023D2C">
    <w:pPr>
      <w:pStyle w:val="Zhlav"/>
      <w:tabs>
        <w:tab w:val="clear" w:pos="4536"/>
        <w:tab w:val="clear" w:pos="9072"/>
        <w:tab w:val="left" w:pos="3686"/>
        <w:tab w:val="left" w:pos="4860"/>
        <w:tab w:val="left" w:pos="5322"/>
      </w:tabs>
      <w:rPr>
        <w:rFonts w:ascii="Arial" w:hAnsi="Arial" w:cs="Arial"/>
        <w:noProof/>
      </w:rPr>
    </w:pPr>
  </w:p>
  <w:p w14:paraId="063F6D93" w14:textId="77777777" w:rsidR="008B2905" w:rsidRPr="00811F73" w:rsidRDefault="00811F73" w:rsidP="00023D2C">
    <w:pPr>
      <w:pStyle w:val="Zhlav"/>
      <w:tabs>
        <w:tab w:val="clear" w:pos="4536"/>
        <w:tab w:val="clear" w:pos="9072"/>
        <w:tab w:val="left" w:pos="3686"/>
        <w:tab w:val="left" w:pos="4860"/>
        <w:tab w:val="left" w:pos="5322"/>
      </w:tabs>
      <w:rPr>
        <w:rFonts w:ascii="Arial" w:hAnsi="Arial" w:cs="Arial"/>
        <w:b/>
        <w:sz w:val="28"/>
        <w:szCs w:val="26"/>
      </w:rPr>
    </w:pPr>
    <w:r w:rsidRPr="00811F73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63360" behindDoc="0" locked="0" layoutInCell="1" allowOverlap="0" wp14:anchorId="31AB3DCC" wp14:editId="116E76AE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1839595" cy="492760"/>
          <wp:effectExtent l="0" t="0" r="8255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APlogo-col-2019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15"/>
                  <a:stretch/>
                </pic:blipFill>
                <pic:spPr bwMode="auto">
                  <a:xfrm>
                    <a:off x="0" y="0"/>
                    <a:ext cx="1839595" cy="49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DA6" w:rsidRPr="00811F73">
      <w:rPr>
        <w:rFonts w:ascii="Arial" w:hAnsi="Arial" w:cs="Arial"/>
        <w:b/>
        <w:noProof/>
        <w:sz w:val="28"/>
      </w:rPr>
      <w:t>Česká společnost AIDS pomoc, z.s.</w:t>
    </w:r>
  </w:p>
  <w:p w14:paraId="4A5B5620" w14:textId="77777777" w:rsidR="008B2905" w:rsidRPr="00811F73" w:rsidRDefault="00371DA6" w:rsidP="00023D2C">
    <w:pPr>
      <w:pStyle w:val="Zhlav"/>
      <w:pBdr>
        <w:bottom w:val="single" w:sz="6" w:space="1" w:color="auto"/>
      </w:pBdr>
      <w:tabs>
        <w:tab w:val="clear" w:pos="4536"/>
        <w:tab w:val="left" w:pos="3686"/>
        <w:tab w:val="left" w:pos="4860"/>
      </w:tabs>
      <w:rPr>
        <w:rFonts w:ascii="Arial" w:hAnsi="Arial" w:cs="Arial"/>
      </w:rPr>
    </w:pPr>
    <w:r w:rsidRPr="00811F73">
      <w:rPr>
        <w:rFonts w:ascii="Arial" w:hAnsi="Arial" w:cs="Arial"/>
      </w:rPr>
      <w:t xml:space="preserve">Praha 8, Karlín, </w:t>
    </w:r>
    <w:r w:rsidR="008B2905" w:rsidRPr="00811F73">
      <w:rPr>
        <w:rFonts w:ascii="Arial" w:hAnsi="Arial" w:cs="Arial"/>
      </w:rPr>
      <w:t>Malého 282/3</w:t>
    </w:r>
  </w:p>
  <w:p w14:paraId="2D03EC88" w14:textId="77777777" w:rsidR="00371DA6" w:rsidRPr="00811F73" w:rsidRDefault="00371DA6" w:rsidP="00023D2C">
    <w:pPr>
      <w:pStyle w:val="Zhlav"/>
      <w:pBdr>
        <w:bottom w:val="single" w:sz="6" w:space="1" w:color="auto"/>
      </w:pBdr>
      <w:tabs>
        <w:tab w:val="clear" w:pos="4536"/>
        <w:tab w:val="left" w:pos="3686"/>
        <w:tab w:val="left" w:pos="4860"/>
      </w:tabs>
      <w:rPr>
        <w:rFonts w:ascii="Arial" w:hAnsi="Arial" w:cs="Arial"/>
        <w:color w:val="FF0000"/>
        <w:sz w:val="10"/>
        <w:szCs w:val="14"/>
      </w:rPr>
    </w:pPr>
  </w:p>
  <w:p w14:paraId="0A95EE42" w14:textId="77777777" w:rsidR="001B5B38" w:rsidRDefault="001B5B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22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A5"/>
    <w:rsid w:val="000145D4"/>
    <w:rsid w:val="00014E75"/>
    <w:rsid w:val="0002017E"/>
    <w:rsid w:val="00023D2C"/>
    <w:rsid w:val="0003455A"/>
    <w:rsid w:val="0004789D"/>
    <w:rsid w:val="000568EE"/>
    <w:rsid w:val="000A0569"/>
    <w:rsid w:val="000A3255"/>
    <w:rsid w:val="000A750C"/>
    <w:rsid w:val="000F3DB9"/>
    <w:rsid w:val="00104AC8"/>
    <w:rsid w:val="00135610"/>
    <w:rsid w:val="00137C24"/>
    <w:rsid w:val="0017544C"/>
    <w:rsid w:val="00193A7E"/>
    <w:rsid w:val="001A443A"/>
    <w:rsid w:val="001A5B55"/>
    <w:rsid w:val="001B5B38"/>
    <w:rsid w:val="001E4B24"/>
    <w:rsid w:val="00211F60"/>
    <w:rsid w:val="0021260E"/>
    <w:rsid w:val="00212E60"/>
    <w:rsid w:val="00227AB8"/>
    <w:rsid w:val="00244F28"/>
    <w:rsid w:val="00273ED4"/>
    <w:rsid w:val="00276FE5"/>
    <w:rsid w:val="00280993"/>
    <w:rsid w:val="00291BDC"/>
    <w:rsid w:val="002D499A"/>
    <w:rsid w:val="002D5067"/>
    <w:rsid w:val="002F4FC6"/>
    <w:rsid w:val="003100A0"/>
    <w:rsid w:val="00313DE2"/>
    <w:rsid w:val="00324560"/>
    <w:rsid w:val="00324D7C"/>
    <w:rsid w:val="003440CA"/>
    <w:rsid w:val="0035761B"/>
    <w:rsid w:val="00367559"/>
    <w:rsid w:val="00371DA6"/>
    <w:rsid w:val="003964EF"/>
    <w:rsid w:val="003D0530"/>
    <w:rsid w:val="0040552E"/>
    <w:rsid w:val="00410773"/>
    <w:rsid w:val="00425583"/>
    <w:rsid w:val="0046020E"/>
    <w:rsid w:val="0048379E"/>
    <w:rsid w:val="00486473"/>
    <w:rsid w:val="004912A5"/>
    <w:rsid w:val="004A5B8F"/>
    <w:rsid w:val="004A7AA7"/>
    <w:rsid w:val="004B57C0"/>
    <w:rsid w:val="004E78F6"/>
    <w:rsid w:val="004F7ACD"/>
    <w:rsid w:val="00513E87"/>
    <w:rsid w:val="005158C3"/>
    <w:rsid w:val="00564C49"/>
    <w:rsid w:val="00586AD6"/>
    <w:rsid w:val="005920A5"/>
    <w:rsid w:val="005A168C"/>
    <w:rsid w:val="005B1B72"/>
    <w:rsid w:val="005D452B"/>
    <w:rsid w:val="005F30BC"/>
    <w:rsid w:val="006361BF"/>
    <w:rsid w:val="006C1F42"/>
    <w:rsid w:val="006E44BF"/>
    <w:rsid w:val="006E553F"/>
    <w:rsid w:val="00727A1E"/>
    <w:rsid w:val="007754A3"/>
    <w:rsid w:val="00786F3D"/>
    <w:rsid w:val="00790AEE"/>
    <w:rsid w:val="007B59D2"/>
    <w:rsid w:val="007C7FAA"/>
    <w:rsid w:val="007D04F1"/>
    <w:rsid w:val="0080718B"/>
    <w:rsid w:val="00811361"/>
    <w:rsid w:val="008118BE"/>
    <w:rsid w:val="00811F73"/>
    <w:rsid w:val="00821D92"/>
    <w:rsid w:val="00827A94"/>
    <w:rsid w:val="00831023"/>
    <w:rsid w:val="00831AD5"/>
    <w:rsid w:val="008A38A3"/>
    <w:rsid w:val="008A53CB"/>
    <w:rsid w:val="008B2905"/>
    <w:rsid w:val="008D0F71"/>
    <w:rsid w:val="008D361D"/>
    <w:rsid w:val="008E4EC1"/>
    <w:rsid w:val="009268BA"/>
    <w:rsid w:val="00933FFC"/>
    <w:rsid w:val="00957212"/>
    <w:rsid w:val="00964FF1"/>
    <w:rsid w:val="009773C4"/>
    <w:rsid w:val="00983B78"/>
    <w:rsid w:val="00996B6B"/>
    <w:rsid w:val="009B6F70"/>
    <w:rsid w:val="009C2810"/>
    <w:rsid w:val="009F21E5"/>
    <w:rsid w:val="009F7923"/>
    <w:rsid w:val="00A00B66"/>
    <w:rsid w:val="00A4136E"/>
    <w:rsid w:val="00AB565B"/>
    <w:rsid w:val="00B16A16"/>
    <w:rsid w:val="00B30B93"/>
    <w:rsid w:val="00B46E18"/>
    <w:rsid w:val="00B6597F"/>
    <w:rsid w:val="00B80B44"/>
    <w:rsid w:val="00BA4AFD"/>
    <w:rsid w:val="00BB0099"/>
    <w:rsid w:val="00BB0502"/>
    <w:rsid w:val="00BD16FB"/>
    <w:rsid w:val="00BE5E6B"/>
    <w:rsid w:val="00BF3A98"/>
    <w:rsid w:val="00BF4FC7"/>
    <w:rsid w:val="00C01C0A"/>
    <w:rsid w:val="00C04C84"/>
    <w:rsid w:val="00C20058"/>
    <w:rsid w:val="00C63E2D"/>
    <w:rsid w:val="00C936E9"/>
    <w:rsid w:val="00CB1A38"/>
    <w:rsid w:val="00CC3ED3"/>
    <w:rsid w:val="00D00CA5"/>
    <w:rsid w:val="00D100F4"/>
    <w:rsid w:val="00D11DB3"/>
    <w:rsid w:val="00D3369B"/>
    <w:rsid w:val="00D42E4C"/>
    <w:rsid w:val="00D5658F"/>
    <w:rsid w:val="00D66BB4"/>
    <w:rsid w:val="00D849F6"/>
    <w:rsid w:val="00DC43F4"/>
    <w:rsid w:val="00DC7F2C"/>
    <w:rsid w:val="00DD2237"/>
    <w:rsid w:val="00DF1754"/>
    <w:rsid w:val="00E02147"/>
    <w:rsid w:val="00E061C3"/>
    <w:rsid w:val="00E210BF"/>
    <w:rsid w:val="00E237B3"/>
    <w:rsid w:val="00E37378"/>
    <w:rsid w:val="00E62860"/>
    <w:rsid w:val="00E76FEB"/>
    <w:rsid w:val="00ED5BEE"/>
    <w:rsid w:val="00EF20FF"/>
    <w:rsid w:val="00EF737F"/>
    <w:rsid w:val="00F077BF"/>
    <w:rsid w:val="00F462DD"/>
    <w:rsid w:val="00F51908"/>
    <w:rsid w:val="00F93542"/>
    <w:rsid w:val="00F93AB6"/>
    <w:rsid w:val="00FB7468"/>
    <w:rsid w:val="00FC5E36"/>
    <w:rsid w:val="00FC5EAC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CCCAD8"/>
  <w15:docId w15:val="{55F0B189-1E09-4D3F-A827-0FBD3A8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73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D16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D16FB"/>
    <w:pPr>
      <w:tabs>
        <w:tab w:val="center" w:pos="4536"/>
        <w:tab w:val="right" w:pos="9072"/>
      </w:tabs>
    </w:pPr>
  </w:style>
  <w:style w:type="character" w:styleId="Hypertextovodkaz">
    <w:name w:val="Hyperlink"/>
    <w:rsid w:val="008A38A3"/>
    <w:rPr>
      <w:color w:val="0000FF"/>
      <w:u w:val="single"/>
    </w:rPr>
  </w:style>
  <w:style w:type="character" w:styleId="slostrnky">
    <w:name w:val="page number"/>
    <w:basedOn w:val="Standardnpsmoodstavce"/>
    <w:rsid w:val="00586AD6"/>
  </w:style>
  <w:style w:type="paragraph" w:styleId="Textbubliny">
    <w:name w:val="Balloon Text"/>
    <w:basedOn w:val="Normln"/>
    <w:semiHidden/>
    <w:rsid w:val="00104AC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F93542"/>
    <w:rPr>
      <w:sz w:val="24"/>
      <w:szCs w:val="24"/>
    </w:rPr>
  </w:style>
  <w:style w:type="paragraph" w:customStyle="1" w:styleId="CMSANIndent2">
    <w:name w:val="CMS AN Indent 2"/>
    <w:uiPriority w:val="10"/>
    <w:qFormat/>
    <w:rsid w:val="000A0569"/>
    <w:pPr>
      <w:spacing w:before="120" w:after="120" w:line="300" w:lineRule="atLeast"/>
      <w:ind w:left="851"/>
      <w:jc w:val="both"/>
    </w:pPr>
    <w:rPr>
      <w:rFonts w:eastAsiaTheme="minorHAnsi" w:cs="Segoe Script"/>
      <w:color w:val="000000" w:themeColor="text1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ervenastuzka.cz/besed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50;lius\Documents\Vlastn&#237;%20&#353;ablony%20Office\eDopis_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42D1-6A2A-4BE4-8C77-37D9589D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eDopis_nový</Template>
  <TotalTime>1</TotalTime>
  <Pages>2</Pages>
  <Words>336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Praha</vt:lpstr>
    </vt:vector>
  </TitlesOfParts>
  <Company>Hewlett-Packard</Company>
  <LinksUpToDate>false</LinksUpToDate>
  <CharactersWithSpaces>2431</CharactersWithSpaces>
  <SharedDoc>false</SharedDoc>
  <HLinks>
    <vt:vector size="12" baseType="variant"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mailto:info@aids-pomoc.cz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mailto:info@aids-pomoc.cz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Praha</dc:title>
  <dc:subject/>
  <dc:creator>NTB</dc:creator>
  <cp:keywords/>
  <dc:description/>
  <cp:lastModifiedBy>Dominová Marcela</cp:lastModifiedBy>
  <cp:revision>2</cp:revision>
  <cp:lastPrinted>2021-12-15T09:46:00Z</cp:lastPrinted>
  <dcterms:created xsi:type="dcterms:W3CDTF">2022-01-25T10:01:00Z</dcterms:created>
  <dcterms:modified xsi:type="dcterms:W3CDTF">2022-01-25T10:01:00Z</dcterms:modified>
</cp:coreProperties>
</file>