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545"/>
        <w:tblW w:w="9747" w:type="dxa"/>
        <w:tblLook w:val="04A0" w:firstRow="1" w:lastRow="0" w:firstColumn="1" w:lastColumn="0" w:noHBand="0" w:noVBand="1"/>
      </w:tblPr>
      <w:tblGrid>
        <w:gridCol w:w="2127"/>
        <w:gridCol w:w="2834"/>
        <w:gridCol w:w="392"/>
        <w:gridCol w:w="4394"/>
      </w:tblGrid>
      <w:tr w:rsidR="00BD3F86" w:rsidRPr="009F475C" w14:paraId="5145798D" w14:textId="77777777" w:rsidTr="0074615D">
        <w:tc>
          <w:tcPr>
            <w:tcW w:w="2127" w:type="dxa"/>
            <w:shd w:val="clear" w:color="auto" w:fill="auto"/>
          </w:tcPr>
          <w:p w14:paraId="3FBFBBC9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Style w:val="Zdraznn"/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3993DE7E" w14:textId="77777777" w:rsidR="00BD3F86" w:rsidRPr="009F475C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Zdraznn"/>
                <w:iCs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78CB64C2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14:paraId="2DE55047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38176AF2" w14:textId="77777777" w:rsidTr="0074615D">
        <w:tc>
          <w:tcPr>
            <w:tcW w:w="2127" w:type="dxa"/>
            <w:shd w:val="clear" w:color="auto" w:fill="auto"/>
          </w:tcPr>
          <w:p w14:paraId="7154F42E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Vyřizuje:</w:t>
            </w:r>
          </w:p>
        </w:tc>
        <w:tc>
          <w:tcPr>
            <w:tcW w:w="2834" w:type="dxa"/>
            <w:shd w:val="clear" w:color="auto" w:fill="auto"/>
          </w:tcPr>
          <w:p w14:paraId="6328805F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noProof/>
                <w:sz w:val="20"/>
                <w:szCs w:val="20"/>
              </w:rPr>
              <w:t>JUDr. Eva Oušková</w:t>
            </w:r>
          </w:p>
        </w:tc>
        <w:tc>
          <w:tcPr>
            <w:tcW w:w="392" w:type="dxa"/>
          </w:tcPr>
          <w:p w14:paraId="23D1998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3AFA86F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4D601173" w14:textId="77777777" w:rsidTr="0074615D">
        <w:tc>
          <w:tcPr>
            <w:tcW w:w="2127" w:type="dxa"/>
            <w:shd w:val="clear" w:color="auto" w:fill="auto"/>
          </w:tcPr>
          <w:p w14:paraId="756EA3D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Telefon:</w:t>
            </w:r>
          </w:p>
        </w:tc>
        <w:tc>
          <w:tcPr>
            <w:tcW w:w="2834" w:type="dxa"/>
            <w:shd w:val="clear" w:color="auto" w:fill="auto"/>
          </w:tcPr>
          <w:p w14:paraId="309199AC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sz w:val="20"/>
                <w:szCs w:val="20"/>
              </w:rPr>
              <w:t>386 720 837</w:t>
            </w:r>
          </w:p>
        </w:tc>
        <w:tc>
          <w:tcPr>
            <w:tcW w:w="392" w:type="dxa"/>
          </w:tcPr>
          <w:p w14:paraId="5CC13878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BA03D64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2DA2EC72" w14:textId="77777777" w:rsidTr="0074615D">
        <w:tc>
          <w:tcPr>
            <w:tcW w:w="2127" w:type="dxa"/>
            <w:shd w:val="clear" w:color="auto" w:fill="auto"/>
          </w:tcPr>
          <w:p w14:paraId="798A46C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E-mail:</w:t>
            </w:r>
          </w:p>
        </w:tc>
        <w:tc>
          <w:tcPr>
            <w:tcW w:w="2834" w:type="dxa"/>
            <w:shd w:val="clear" w:color="auto" w:fill="auto"/>
          </w:tcPr>
          <w:p w14:paraId="48CB71D4" w14:textId="77777777" w:rsidR="00BD3F86" w:rsidRPr="009F63D2" w:rsidRDefault="00087401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Hypertextovodkaz"/>
                <w:b w:val="0"/>
              </w:rPr>
            </w:pPr>
            <w:hyperlink r:id="rId8" w:history="1">
              <w:r w:rsidR="00BD3F86" w:rsidRPr="009F63D2">
                <w:rPr>
                  <w:rStyle w:val="Hypertextovodkaz"/>
                  <w:b w:val="0"/>
                </w:rPr>
                <w:t>ouskova@kraj-jihocesky.cz</w:t>
              </w:r>
            </w:hyperlink>
          </w:p>
          <w:p w14:paraId="3FDAAAF5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14:paraId="42DD43C8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  <w:tc>
          <w:tcPr>
            <w:tcW w:w="4394" w:type="dxa"/>
            <w:vMerge/>
          </w:tcPr>
          <w:p w14:paraId="3D7E3423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</w:tr>
      <w:tr w:rsidR="00BD3F86" w:rsidRPr="009F63D2" w14:paraId="3759DB95" w14:textId="77777777" w:rsidTr="0074615D">
        <w:tc>
          <w:tcPr>
            <w:tcW w:w="2127" w:type="dxa"/>
            <w:shd w:val="clear" w:color="auto" w:fill="auto"/>
            <w:vAlign w:val="center"/>
          </w:tcPr>
          <w:p w14:paraId="5E55A110" w14:textId="2A5501D6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1610BFE0" w14:textId="4251FCF2" w:rsidR="00BD3F86" w:rsidRPr="009F63D2" w:rsidRDefault="00144B08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21. 4. 2021</w:t>
            </w:r>
            <w:r w:rsidR="000A567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92" w:type="dxa"/>
          </w:tcPr>
          <w:p w14:paraId="1B9DBEC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/>
          </w:tcPr>
          <w:p w14:paraId="0DACC04C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</w:tr>
      <w:tr w:rsidR="00BD3F86" w:rsidRPr="009F63D2" w14:paraId="5467EAC2" w14:textId="77777777" w:rsidTr="0074615D">
        <w:tc>
          <w:tcPr>
            <w:tcW w:w="2127" w:type="dxa"/>
            <w:shd w:val="clear" w:color="auto" w:fill="auto"/>
            <w:vAlign w:val="center"/>
          </w:tcPr>
          <w:p w14:paraId="0D49B0E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5F147C96" w14:textId="77777777" w:rsidR="00B75A99" w:rsidRPr="009F63D2" w:rsidRDefault="00B75A99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2FFC6B32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1A93BCD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7E983D3F" w14:textId="77777777" w:rsidR="00A52F65" w:rsidRDefault="00A52F65" w:rsidP="003E2B05">
      <w:pPr>
        <w:keepNext/>
        <w:spacing w:before="120" w:after="240" w:line="480" w:lineRule="auto"/>
        <w:jc w:val="both"/>
        <w:outlineLvl w:val="1"/>
        <w:rPr>
          <w:rFonts w:eastAsiaTheme="minorEastAsia" w:cs="Tahoma"/>
          <w:b/>
          <w:bCs/>
          <w:sz w:val="22"/>
          <w:szCs w:val="20"/>
        </w:rPr>
      </w:pPr>
    </w:p>
    <w:p w14:paraId="11D3B575" w14:textId="77777777" w:rsidR="00A52F65" w:rsidRDefault="00A52F65" w:rsidP="003E2B05">
      <w:pPr>
        <w:keepNext/>
        <w:spacing w:before="120" w:after="240" w:line="480" w:lineRule="auto"/>
        <w:jc w:val="both"/>
        <w:outlineLvl w:val="1"/>
        <w:rPr>
          <w:rFonts w:eastAsiaTheme="minorEastAsia" w:cs="Tahoma"/>
          <w:b/>
          <w:bCs/>
          <w:sz w:val="22"/>
          <w:szCs w:val="20"/>
        </w:rPr>
      </w:pPr>
    </w:p>
    <w:p w14:paraId="31A5F2AA" w14:textId="61D458A4" w:rsidR="00BD3F86" w:rsidRPr="000A5677" w:rsidRDefault="00BD3F86" w:rsidP="003E2B05">
      <w:pPr>
        <w:keepNext/>
        <w:spacing w:before="120" w:after="240" w:line="480" w:lineRule="auto"/>
        <w:jc w:val="both"/>
        <w:outlineLvl w:val="1"/>
        <w:rPr>
          <w:rFonts w:eastAsiaTheme="minorEastAsia" w:cs="Tahoma"/>
          <w:b/>
          <w:bCs/>
          <w:sz w:val="22"/>
          <w:szCs w:val="20"/>
          <w:u w:val="single"/>
        </w:rPr>
      </w:pPr>
      <w:r w:rsidRPr="000A5677">
        <w:rPr>
          <w:rFonts w:eastAsiaTheme="minorEastAsia" w:cs="Tahoma"/>
          <w:b/>
          <w:bCs/>
          <w:sz w:val="22"/>
          <w:szCs w:val="20"/>
          <w:u w:val="single"/>
        </w:rPr>
        <w:t xml:space="preserve">Upozornění </w:t>
      </w:r>
      <w:r w:rsidR="00144B08">
        <w:rPr>
          <w:rFonts w:eastAsiaTheme="minorEastAsia" w:cs="Tahoma"/>
          <w:b/>
          <w:bCs/>
          <w:sz w:val="22"/>
          <w:szCs w:val="20"/>
          <w:u w:val="single"/>
        </w:rPr>
        <w:t>8</w:t>
      </w:r>
      <w:r w:rsidR="000A5677" w:rsidRPr="000A5677">
        <w:rPr>
          <w:rFonts w:eastAsiaTheme="minorEastAsia" w:cs="Tahoma"/>
          <w:b/>
          <w:bCs/>
          <w:sz w:val="22"/>
          <w:szCs w:val="20"/>
          <w:u w:val="single"/>
        </w:rPr>
        <w:t>/2021</w:t>
      </w:r>
      <w:r w:rsidRPr="000A5677">
        <w:rPr>
          <w:rFonts w:eastAsiaTheme="minorEastAsia" w:cs="Tahoma"/>
          <w:b/>
          <w:bCs/>
          <w:sz w:val="22"/>
          <w:szCs w:val="20"/>
          <w:u w:val="single"/>
        </w:rPr>
        <w:t xml:space="preserve"> na některé nové právní předpisy </w:t>
      </w:r>
    </w:p>
    <w:p w14:paraId="21074685" w14:textId="77777777" w:rsidR="00EB70D9" w:rsidRPr="00BE5D13" w:rsidRDefault="00EB70D9" w:rsidP="00BE5D13">
      <w:pPr>
        <w:jc w:val="right"/>
        <w:rPr>
          <w:rFonts w:ascii="Arial" w:eastAsiaTheme="minorEastAsia" w:hAnsi="Arial" w:cs="Arial"/>
          <w:color w:val="000000"/>
          <w:sz w:val="22"/>
          <w:szCs w:val="22"/>
        </w:rPr>
      </w:pPr>
      <w:r w:rsidRPr="00BE5D13">
        <w:rPr>
          <w:rFonts w:ascii="Arial" w:eastAsiaTheme="minorEastAsia" w:hAnsi="Arial" w:cs="Arial"/>
          <w:color w:val="000000"/>
          <w:sz w:val="22"/>
          <w:szCs w:val="22"/>
        </w:rPr>
        <w:t>.</w:t>
      </w:r>
    </w:p>
    <w:p w14:paraId="01FE61F3" w14:textId="77777777" w:rsidR="000A5677" w:rsidRDefault="000A5677" w:rsidP="00826BC9">
      <w:pPr>
        <w:tabs>
          <w:tab w:val="left" w:pos="3264"/>
        </w:tabs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</w:p>
    <w:p w14:paraId="01508AB1" w14:textId="77777777" w:rsidR="000A5677" w:rsidRDefault="000A5677" w:rsidP="00826BC9">
      <w:pPr>
        <w:tabs>
          <w:tab w:val="left" w:pos="3264"/>
        </w:tabs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</w:p>
    <w:p w14:paraId="3E9A177E" w14:textId="77777777" w:rsidR="000A5677" w:rsidRDefault="000A5677" w:rsidP="00826BC9">
      <w:pPr>
        <w:tabs>
          <w:tab w:val="left" w:pos="3264"/>
        </w:tabs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</w:p>
    <w:p w14:paraId="3EAAC380" w14:textId="77777777" w:rsidR="000A5677" w:rsidRDefault="000A5677" w:rsidP="00826BC9">
      <w:pPr>
        <w:tabs>
          <w:tab w:val="left" w:pos="3264"/>
        </w:tabs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</w:p>
    <w:p w14:paraId="7B7DCCB0" w14:textId="77777777" w:rsidR="000A5677" w:rsidRDefault="000A5677" w:rsidP="00826BC9">
      <w:pPr>
        <w:tabs>
          <w:tab w:val="left" w:pos="3264"/>
        </w:tabs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</w:p>
    <w:p w14:paraId="799B4262" w14:textId="38559D3C" w:rsidR="000A5677" w:rsidRPr="00144B08" w:rsidRDefault="00144B08" w:rsidP="00144B08">
      <w:pPr>
        <w:tabs>
          <w:tab w:val="left" w:pos="3264"/>
        </w:tabs>
        <w:jc w:val="both"/>
        <w:rPr>
          <w:rFonts w:cs="Tahoma"/>
          <w:szCs w:val="20"/>
        </w:rPr>
      </w:pPr>
      <w:r w:rsidRPr="00144B08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Vyhláška</w:t>
      </w:r>
      <w:r>
        <w:rPr>
          <w:rFonts w:ascii="Arial" w:eastAsiaTheme="minorEastAsia" w:hAnsi="Arial" w:cs="Arial"/>
          <w:b/>
          <w:bCs/>
          <w:color w:val="000000"/>
          <w:sz w:val="22"/>
          <w:szCs w:val="22"/>
        </w:rPr>
        <w:t xml:space="preserve"> č. 165/2021 Sb.,</w:t>
      </w:r>
      <w:r w:rsidRPr="00144B08">
        <w:rPr>
          <w:rFonts w:ascii="Arial" w:eastAsiaTheme="minorEastAsia" w:hAnsi="Arial" w:cs="Arial"/>
          <w:b/>
          <w:bCs/>
          <w:color w:val="000000"/>
          <w:sz w:val="22"/>
          <w:szCs w:val="22"/>
        </w:rPr>
        <w:t xml:space="preserve"> </w:t>
      </w:r>
      <w:r w:rsidRPr="00144B08">
        <w:rPr>
          <w:rFonts w:cs="Tahoma"/>
          <w:szCs w:val="20"/>
        </w:rPr>
        <w:t xml:space="preserve">kterou se mění vyhláška č. 84/2005 Sb., o nákladech na závodní stravování </w:t>
      </w:r>
      <w:r>
        <w:rPr>
          <w:rFonts w:cs="Tahoma"/>
          <w:szCs w:val="20"/>
        </w:rPr>
        <w:t xml:space="preserve">       </w:t>
      </w:r>
      <w:r w:rsidRPr="00144B08">
        <w:rPr>
          <w:rFonts w:cs="Tahoma"/>
          <w:szCs w:val="20"/>
        </w:rPr>
        <w:t>a jejich úhradě v příspěvkových organizacích zřízených územními samosprávnými celky, ve znění pozdějších předpisů</w:t>
      </w:r>
    </w:p>
    <w:p w14:paraId="3AD5F7E9" w14:textId="77777777" w:rsidR="000A5677" w:rsidRDefault="000A5677" w:rsidP="00826BC9">
      <w:pPr>
        <w:tabs>
          <w:tab w:val="left" w:pos="3264"/>
        </w:tabs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</w:p>
    <w:p w14:paraId="60AE73EA" w14:textId="77777777" w:rsidR="00EB70D9" w:rsidRDefault="00EB70D9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008840CC" w14:textId="01E50081" w:rsidR="00843F07" w:rsidRDefault="00843F07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495114C7" w14:textId="77777777" w:rsidR="00A52F65" w:rsidRDefault="00A52F65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28C697FE" w14:textId="65C1C4C5" w:rsidR="00843F07" w:rsidRDefault="00843F07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55A69DC8" w14:textId="77777777" w:rsidR="00843F07" w:rsidRDefault="00843F07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275EB8C2" w14:textId="77777777" w:rsidR="003D05ED" w:rsidRDefault="003D05ED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45228052" w14:textId="77777777" w:rsidR="003B79CA" w:rsidRDefault="003B79CA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186BA55E" w14:textId="77777777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Ing. Hana Šímová, v.r.</w:t>
      </w:r>
    </w:p>
    <w:p w14:paraId="74B3C94F" w14:textId="77777777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ind w:right="139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vedoucí odboru školství,</w:t>
      </w:r>
    </w:p>
    <w:p w14:paraId="303EC473" w14:textId="7706B8B5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mládeže a tělovýchovy</w:t>
      </w:r>
    </w:p>
    <w:p w14:paraId="57E8F1F6" w14:textId="1E974E19" w:rsidR="00737E46" w:rsidRPr="003D05ED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2D9BE5DB" w14:textId="4928E214" w:rsidR="00737E46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4075F846" w14:textId="08C27B90" w:rsidR="00843F07" w:rsidRDefault="00843F07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280AE688" w14:textId="77777777" w:rsidR="00843F07" w:rsidRPr="003D05ED" w:rsidRDefault="00843F07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73034737" w14:textId="31AC4333" w:rsidR="009F63D2" w:rsidRPr="003D05ED" w:rsidRDefault="00BD3F86" w:rsidP="003E2B05">
      <w:pPr>
        <w:tabs>
          <w:tab w:val="left" w:pos="0"/>
          <w:tab w:val="left" w:pos="1736"/>
        </w:tabs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 w:rsidRPr="003D05ED">
        <w:rPr>
          <w:rFonts w:ascii="Arial" w:hAnsi="Arial" w:cs="Arial"/>
          <w:color w:val="000000"/>
          <w:sz w:val="22"/>
          <w:szCs w:val="22"/>
        </w:rPr>
        <w:t xml:space="preserve">Poznámka: Texty </w:t>
      </w:r>
      <w:r w:rsidR="00737E46" w:rsidRPr="003D05ED">
        <w:rPr>
          <w:rFonts w:ascii="Arial" w:hAnsi="Arial" w:cs="Arial"/>
          <w:color w:val="000000"/>
          <w:sz w:val="22"/>
          <w:szCs w:val="22"/>
        </w:rPr>
        <w:t>právních předpisů</w:t>
      </w:r>
      <w:r w:rsidRPr="003D05ED">
        <w:rPr>
          <w:rFonts w:ascii="Arial" w:hAnsi="Arial" w:cs="Arial"/>
          <w:color w:val="000000"/>
          <w:sz w:val="22"/>
          <w:szCs w:val="22"/>
        </w:rPr>
        <w:t xml:space="preserve"> najdete zde:</w:t>
      </w:r>
      <w:r w:rsidRPr="003D05ED"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="00843F07" w:rsidRPr="002D0263">
          <w:rPr>
            <w:rStyle w:val="Hypertextovodkaz"/>
            <w:rFonts w:ascii="Arial" w:hAnsi="Arial" w:cs="Arial"/>
            <w:sz w:val="22"/>
            <w:szCs w:val="22"/>
          </w:rPr>
          <w:t>https://aplikace.mvcr.cz/sbirka-zakonu/</w:t>
        </w:r>
      </w:hyperlink>
    </w:p>
    <w:sectPr w:rsidR="009F63D2" w:rsidRPr="003D05ED" w:rsidSect="00BD3F8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560" w:left="1134" w:header="709" w:footer="19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BDC45" w14:textId="77777777" w:rsidR="005E7718" w:rsidRDefault="005E7718">
      <w:r>
        <w:separator/>
      </w:r>
    </w:p>
  </w:endnote>
  <w:endnote w:type="continuationSeparator" w:id="0">
    <w:p w14:paraId="41CD0551" w14:textId="77777777" w:rsidR="005E7718" w:rsidRDefault="005E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26584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2049A9" w14:textId="77777777" w:rsidR="00BE5D13" w:rsidRDefault="00BE5D13" w:rsidP="00197B06">
            <w:pPr>
              <w:pStyle w:val="Zpat"/>
              <w:jc w:val="right"/>
            </w:pPr>
            <w:r w:rsidRPr="003766BA">
              <w:rPr>
                <w:rFonts w:cs="Tahoma"/>
                <w:szCs w:val="20"/>
              </w:rPr>
              <w:t xml:space="preserve">Stránka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PAGE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  <w:r w:rsidRPr="00DD3EED">
              <w:rPr>
                <w:rFonts w:cs="Tahoma"/>
                <w:szCs w:val="20"/>
              </w:rPr>
              <w:t xml:space="preserve"> z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NUMPAGES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1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</w:p>
        </w:sdtContent>
      </w:sdt>
    </w:sdtContent>
  </w:sdt>
  <w:p w14:paraId="10B6A6D9" w14:textId="77777777" w:rsidR="00BE5D13" w:rsidRPr="006E6943" w:rsidRDefault="00BE5D13" w:rsidP="0039610E">
    <w:pPr>
      <w:pStyle w:val="Zpat"/>
      <w:shd w:val="clear" w:color="auto" w:fill="FFFFFF" w:themeFill="background1"/>
      <w:rPr>
        <w:rFonts w:ascii="Arial" w:hAnsi="Arial" w:cs="Arial"/>
        <w:sz w:val="8"/>
        <w:szCs w:val="8"/>
      </w:rPr>
    </w:pPr>
  </w:p>
  <w:p w14:paraId="4A2B8D20" w14:textId="77777777" w:rsidR="00BE5D13" w:rsidRDefault="00BE5D13"/>
  <w:p w14:paraId="03D1EA9B" w14:textId="77777777" w:rsidR="00BE5D13" w:rsidRDefault="00BE5D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457DE" w14:textId="77777777" w:rsidR="00BE5D13" w:rsidRPr="0039610E" w:rsidRDefault="00BE5D13" w:rsidP="003961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9E8128" wp14:editId="52CDB4EB">
              <wp:simplePos x="0" y="0"/>
              <wp:positionH relativeFrom="margin">
                <wp:posOffset>-46990</wp:posOffset>
              </wp:positionH>
              <wp:positionV relativeFrom="paragraph">
                <wp:posOffset>-242570</wp:posOffset>
              </wp:positionV>
              <wp:extent cx="6257925" cy="485775"/>
              <wp:effectExtent l="0" t="0" r="0" b="0"/>
              <wp:wrapSquare wrapText="bothSides"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9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FD00835" w14:textId="77777777" w:rsidR="00BE5D13" w:rsidRDefault="00BE5D13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AD7C394" w14:textId="77777777" w:rsidR="00BE5D13" w:rsidRPr="00846B83" w:rsidRDefault="00BE5D13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identifikátor DS: kdib3rr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tel: 386 720 111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IČO: 70890650</w:t>
                          </w:r>
                        </w:p>
                        <w:p w14:paraId="5276D4F0" w14:textId="77777777" w:rsidR="00BE5D13" w:rsidRPr="00846B83" w:rsidRDefault="00BE5D13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e-podatelna: posta@kraj-jihocesky.cz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fax: 386 359 </w:t>
                          </w:r>
                          <w:r w:rsidRPr="002E56FF">
                            <w:rPr>
                              <w:sz w:val="16"/>
                              <w:szCs w:val="16"/>
                            </w:rPr>
                            <w:t>069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DIČ: CZ70890650</w:t>
                          </w:r>
                        </w:p>
                        <w:p w14:paraId="33D3E2AA" w14:textId="77777777" w:rsidR="00BE5D13" w:rsidRDefault="00BE5D13" w:rsidP="003766BA">
                          <w:pPr>
                            <w:pStyle w:val="KUMS-text"/>
                            <w:spacing w:after="0" w:line="240" w:lineRule="auto"/>
                          </w:pPr>
                          <w:r w:rsidRPr="00846B83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 </w:t>
                          </w:r>
                        </w:p>
                        <w:p w14:paraId="62AB67AD" w14:textId="77777777" w:rsidR="00BE5D13" w:rsidRPr="00846B83" w:rsidRDefault="00BE5D13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  <w:p w14:paraId="64B54278" w14:textId="77777777" w:rsidR="00BE5D13" w:rsidRPr="00010EA6" w:rsidRDefault="00BE5D13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E812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3.7pt;margin-top:-19.1pt;width:492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" filled="f" stroked="f" strokeweight=".5pt">
              <v:textbox>
                <w:txbxContent>
                  <w:p w14:paraId="5FD00835" w14:textId="77777777" w:rsidR="00BE5D13" w:rsidRDefault="00BE5D13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4AD7C394" w14:textId="77777777" w:rsidR="00BE5D13" w:rsidRPr="00846B83" w:rsidRDefault="00BE5D13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identifikátor DS: kdib3rr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tel: 386 720 111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IČO: 70890650</w:t>
                    </w:r>
                  </w:p>
                  <w:p w14:paraId="5276D4F0" w14:textId="77777777" w:rsidR="00BE5D13" w:rsidRPr="00846B83" w:rsidRDefault="00BE5D13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e-podatelna: posta@kraj-jihocesky.cz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fax: 386 359 </w:t>
                    </w:r>
                    <w:r w:rsidRPr="002E56FF">
                      <w:rPr>
                        <w:sz w:val="16"/>
                        <w:szCs w:val="16"/>
                      </w:rPr>
                      <w:t>069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DIČ: CZ70890650</w:t>
                    </w:r>
                  </w:p>
                  <w:p w14:paraId="33D3E2AA" w14:textId="77777777" w:rsidR="00BE5D13" w:rsidRDefault="00BE5D13" w:rsidP="003766BA">
                    <w:pPr>
                      <w:pStyle w:val="KUMS-text"/>
                      <w:spacing w:after="0" w:line="240" w:lineRule="auto"/>
                    </w:pPr>
                    <w:r w:rsidRPr="00846B83"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 </w:t>
                    </w:r>
                  </w:p>
                  <w:p w14:paraId="62AB67AD" w14:textId="77777777" w:rsidR="00BE5D13" w:rsidRPr="00846B83" w:rsidRDefault="00BE5D13" w:rsidP="003766BA">
                    <w:pPr>
                      <w:pStyle w:val="KUMS-text"/>
                      <w:spacing w:after="0" w:line="240" w:lineRule="auto"/>
                    </w:pPr>
                  </w:p>
                  <w:p w14:paraId="64B54278" w14:textId="77777777" w:rsidR="00BE5D13" w:rsidRPr="00010EA6" w:rsidRDefault="00BE5D13" w:rsidP="003766BA">
                    <w:pPr>
                      <w:pStyle w:val="KUMS-text"/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CB7BC" w14:textId="77777777" w:rsidR="005E7718" w:rsidRDefault="005E7718">
      <w:r>
        <w:separator/>
      </w:r>
    </w:p>
  </w:footnote>
  <w:footnote w:type="continuationSeparator" w:id="0">
    <w:p w14:paraId="4C61EB51" w14:textId="77777777" w:rsidR="005E7718" w:rsidRDefault="005E7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42792" w14:textId="77777777" w:rsidR="00BE5D13" w:rsidRDefault="00087401">
    <w:pPr>
      <w:pStyle w:val="Zhlav"/>
    </w:pPr>
    <w:r>
      <w:rPr>
        <w:noProof/>
      </w:rPr>
      <w:pict w14:anchorId="04A7DC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49" type="#_x0000_t75" style="position:absolute;margin-left:0;margin-top:0;width:593.65pt;height:593.75pt;z-index:-251657728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C220B" w14:textId="77777777" w:rsidR="00BE5D13" w:rsidRDefault="00BE5D13"/>
  <w:p w14:paraId="78B2C00F" w14:textId="77777777" w:rsidR="00BE5D13" w:rsidRDefault="00BE5D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75"/>
    </w:tblGrid>
    <w:tr w:rsidR="00BE5D13" w14:paraId="1A08D1A5" w14:textId="77777777" w:rsidTr="00AA2601">
      <w:trPr>
        <w:trHeight w:val="1758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5D321598" w14:textId="77777777" w:rsidR="00BE5D13" w:rsidRPr="003766BA" w:rsidRDefault="00BE5D13" w:rsidP="003766BA">
          <w:pPr>
            <w:pStyle w:val="Zhlav"/>
            <w:tabs>
              <w:tab w:val="left" w:pos="1814"/>
            </w:tabs>
            <w:rPr>
              <w:rFonts w:cs="Tahoma"/>
            </w:rPr>
          </w:pPr>
          <w:r w:rsidRPr="003766BA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461CC8C9" wp14:editId="3B99802E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59690</wp:posOffset>
                    </wp:positionV>
                    <wp:extent cx="895985" cy="1115695"/>
                    <wp:effectExtent l="0" t="0" r="0" b="8255"/>
                    <wp:wrapNone/>
                    <wp:docPr id="4" name="Freeform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95985" cy="1115695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21553D2" id="Freeform 35" o:spid="_x0000_s1026" style="position:absolute;margin-left:-3.15pt;margin-top:4.7pt;width:70.55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gJleEAABc+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<o:lock v:ext="edit" verticies="t"/>
                    <w10:anchorlock/>
                  </v:shape>
                </w:pict>
              </mc:Fallback>
            </mc:AlternateContent>
          </w:r>
        </w:p>
      </w:tc>
      <w:tc>
        <w:tcPr>
          <w:tcW w:w="79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734CC5" w14:textId="77777777" w:rsidR="00BE5D13" w:rsidRPr="003766BA" w:rsidRDefault="00BE5D13" w:rsidP="003766BA">
          <w:pPr>
            <w:pStyle w:val="Zhlav"/>
            <w:tabs>
              <w:tab w:val="left" w:pos="1814"/>
            </w:tabs>
            <w:rPr>
              <w:rFonts w:cs="Tahoma"/>
              <w:caps/>
              <w:sz w:val="42"/>
              <w:szCs w:val="42"/>
            </w:rPr>
          </w:pPr>
          <w:r>
            <w:rPr>
              <w:rFonts w:cs="Tahoma"/>
              <w:caps/>
              <w:sz w:val="42"/>
              <w:szCs w:val="42"/>
            </w:rPr>
            <w:t>Krajský úřad</w:t>
          </w:r>
        </w:p>
        <w:p w14:paraId="135518A1" w14:textId="77777777" w:rsidR="00BE5D13" w:rsidRPr="0069297C" w:rsidRDefault="00BE5D13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caps/>
              <w:spacing w:val="20"/>
              <w:sz w:val="24"/>
            </w:rPr>
          </w:pPr>
          <w:r w:rsidRPr="0069297C">
            <w:rPr>
              <w:rFonts w:cs="Tahoma"/>
              <w:caps/>
              <w:spacing w:val="20"/>
              <w:sz w:val="24"/>
            </w:rPr>
            <w:t>Jihočeský kraj</w:t>
          </w:r>
        </w:p>
        <w:p w14:paraId="429EA404" w14:textId="77777777" w:rsidR="00BE5D13" w:rsidRDefault="00BE5D13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 w:rsidRPr="0069297C">
            <w:rPr>
              <w:rFonts w:cs="Tahoma"/>
              <w:sz w:val="24"/>
            </w:rPr>
            <w:t>Od</w:t>
          </w:r>
          <w:r>
            <w:rPr>
              <w:rFonts w:cs="Tahoma"/>
              <w:sz w:val="24"/>
            </w:rPr>
            <w:t>bor školství, mládeže a tělovýchovy</w:t>
          </w:r>
        </w:p>
        <w:p w14:paraId="5B070AE3" w14:textId="77777777" w:rsidR="00BE5D13" w:rsidRPr="0069297C" w:rsidRDefault="00BE5D13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>
            <w:rPr>
              <w:rFonts w:cs="Tahoma"/>
              <w:sz w:val="24"/>
            </w:rPr>
            <w:t>vedoucí odboru</w:t>
          </w:r>
        </w:p>
        <w:p w14:paraId="383993B6" w14:textId="77777777" w:rsidR="00BE5D13" w:rsidRDefault="00BE5D13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 xml:space="preserve">U Zimního stadionu 1952/2 </w:t>
          </w:r>
        </w:p>
        <w:p w14:paraId="13E48084" w14:textId="77777777" w:rsidR="00BE5D13" w:rsidRPr="00B14286" w:rsidRDefault="00BE5D13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>370 76 České Budějovice</w:t>
          </w:r>
        </w:p>
        <w:p w14:paraId="402301CC" w14:textId="77777777" w:rsidR="00BE5D13" w:rsidRPr="003766BA" w:rsidRDefault="00BE5D13" w:rsidP="003766BA">
          <w:pPr>
            <w:pStyle w:val="Zhlav"/>
            <w:tabs>
              <w:tab w:val="left" w:pos="1814"/>
            </w:tabs>
            <w:rPr>
              <w:rFonts w:cs="Tahoma"/>
            </w:rPr>
          </w:pPr>
        </w:p>
      </w:tc>
    </w:tr>
  </w:tbl>
  <w:p w14:paraId="5F5F54F2" w14:textId="77777777" w:rsidR="00BE5D13" w:rsidRPr="007B2A6B" w:rsidRDefault="00BE5D13" w:rsidP="007B2A6B">
    <w:pPr>
      <w:pStyle w:val="Zhlav"/>
      <w:tabs>
        <w:tab w:val="clear" w:pos="4536"/>
        <w:tab w:val="clear" w:pos="9072"/>
        <w:tab w:val="left" w:pos="1545"/>
      </w:tabs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70EC0"/>
    <w:multiLevelType w:val="hybridMultilevel"/>
    <w:tmpl w:val="FB8A8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BA7B9C"/>
    <w:multiLevelType w:val="hybridMultilevel"/>
    <w:tmpl w:val="D3783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5D"/>
    <w:rsid w:val="000026E8"/>
    <w:rsid w:val="00007985"/>
    <w:rsid w:val="000132AD"/>
    <w:rsid w:val="0002016B"/>
    <w:rsid w:val="00032893"/>
    <w:rsid w:val="00035FF3"/>
    <w:rsid w:val="00042EE1"/>
    <w:rsid w:val="00043649"/>
    <w:rsid w:val="000506F0"/>
    <w:rsid w:val="00087401"/>
    <w:rsid w:val="000966C4"/>
    <w:rsid w:val="000A3BB6"/>
    <w:rsid w:val="000A5677"/>
    <w:rsid w:val="000A5819"/>
    <w:rsid w:val="000A631E"/>
    <w:rsid w:val="000C1096"/>
    <w:rsid w:val="000C2DA6"/>
    <w:rsid w:val="000C3A34"/>
    <w:rsid w:val="000C5109"/>
    <w:rsid w:val="000D286C"/>
    <w:rsid w:val="000E3CD3"/>
    <w:rsid w:val="000F1755"/>
    <w:rsid w:val="000F59E8"/>
    <w:rsid w:val="000F62BA"/>
    <w:rsid w:val="00103E9A"/>
    <w:rsid w:val="00105531"/>
    <w:rsid w:val="001069D5"/>
    <w:rsid w:val="00116BEF"/>
    <w:rsid w:val="001374F3"/>
    <w:rsid w:val="00141EAF"/>
    <w:rsid w:val="00144B08"/>
    <w:rsid w:val="00146651"/>
    <w:rsid w:val="0015144B"/>
    <w:rsid w:val="001527F3"/>
    <w:rsid w:val="0015346E"/>
    <w:rsid w:val="00190C3B"/>
    <w:rsid w:val="00193C39"/>
    <w:rsid w:val="00197B06"/>
    <w:rsid w:val="001A4F1A"/>
    <w:rsid w:val="001C45CE"/>
    <w:rsid w:val="001C61C2"/>
    <w:rsid w:val="001D6043"/>
    <w:rsid w:val="001E413D"/>
    <w:rsid w:val="00215357"/>
    <w:rsid w:val="00215B52"/>
    <w:rsid w:val="00225A1B"/>
    <w:rsid w:val="00234B29"/>
    <w:rsid w:val="0023576A"/>
    <w:rsid w:val="0024429C"/>
    <w:rsid w:val="00247992"/>
    <w:rsid w:val="00253D73"/>
    <w:rsid w:val="00254FDE"/>
    <w:rsid w:val="00263CF2"/>
    <w:rsid w:val="00272062"/>
    <w:rsid w:val="00272AA7"/>
    <w:rsid w:val="002736FF"/>
    <w:rsid w:val="00276A78"/>
    <w:rsid w:val="0028259E"/>
    <w:rsid w:val="002B359C"/>
    <w:rsid w:val="002C15DB"/>
    <w:rsid w:val="002D0788"/>
    <w:rsid w:val="002D64F8"/>
    <w:rsid w:val="002E56FF"/>
    <w:rsid w:val="002F2AFC"/>
    <w:rsid w:val="002F59AC"/>
    <w:rsid w:val="00310175"/>
    <w:rsid w:val="0032198E"/>
    <w:rsid w:val="00321D3E"/>
    <w:rsid w:val="0032303B"/>
    <w:rsid w:val="00326C27"/>
    <w:rsid w:val="00326F16"/>
    <w:rsid w:val="003465D9"/>
    <w:rsid w:val="003766BA"/>
    <w:rsid w:val="00376A35"/>
    <w:rsid w:val="003871A9"/>
    <w:rsid w:val="0038760D"/>
    <w:rsid w:val="0039610E"/>
    <w:rsid w:val="003A1675"/>
    <w:rsid w:val="003A29F9"/>
    <w:rsid w:val="003B6C23"/>
    <w:rsid w:val="003B79CA"/>
    <w:rsid w:val="003B7C09"/>
    <w:rsid w:val="003B7CFE"/>
    <w:rsid w:val="003D05ED"/>
    <w:rsid w:val="003D2646"/>
    <w:rsid w:val="003D42D7"/>
    <w:rsid w:val="003D4888"/>
    <w:rsid w:val="003E2B05"/>
    <w:rsid w:val="003F1F46"/>
    <w:rsid w:val="003F3EE7"/>
    <w:rsid w:val="003F3F17"/>
    <w:rsid w:val="0041305A"/>
    <w:rsid w:val="00421167"/>
    <w:rsid w:val="004356DE"/>
    <w:rsid w:val="00437893"/>
    <w:rsid w:val="004433FC"/>
    <w:rsid w:val="004438FD"/>
    <w:rsid w:val="004576F5"/>
    <w:rsid w:val="00472224"/>
    <w:rsid w:val="00473328"/>
    <w:rsid w:val="004810EC"/>
    <w:rsid w:val="00481B48"/>
    <w:rsid w:val="0048466E"/>
    <w:rsid w:val="004918E1"/>
    <w:rsid w:val="004A0F10"/>
    <w:rsid w:val="004B05E4"/>
    <w:rsid w:val="004B412E"/>
    <w:rsid w:val="004B5E55"/>
    <w:rsid w:val="004B7E63"/>
    <w:rsid w:val="004C07A9"/>
    <w:rsid w:val="004C5394"/>
    <w:rsid w:val="004D36C5"/>
    <w:rsid w:val="004D77A9"/>
    <w:rsid w:val="004E189C"/>
    <w:rsid w:val="004F18CD"/>
    <w:rsid w:val="004F3CF7"/>
    <w:rsid w:val="004F3E82"/>
    <w:rsid w:val="00523B41"/>
    <w:rsid w:val="00525155"/>
    <w:rsid w:val="00536829"/>
    <w:rsid w:val="005445AD"/>
    <w:rsid w:val="0056163A"/>
    <w:rsid w:val="00562958"/>
    <w:rsid w:val="0056660E"/>
    <w:rsid w:val="005715D8"/>
    <w:rsid w:val="00572453"/>
    <w:rsid w:val="00581626"/>
    <w:rsid w:val="00592E88"/>
    <w:rsid w:val="005A39A7"/>
    <w:rsid w:val="005C2863"/>
    <w:rsid w:val="005D3F9A"/>
    <w:rsid w:val="005D6222"/>
    <w:rsid w:val="005E7718"/>
    <w:rsid w:val="005F0C58"/>
    <w:rsid w:val="005F0E99"/>
    <w:rsid w:val="005F2D6C"/>
    <w:rsid w:val="005F39ED"/>
    <w:rsid w:val="005F5BAA"/>
    <w:rsid w:val="00600183"/>
    <w:rsid w:val="006003BC"/>
    <w:rsid w:val="006062C1"/>
    <w:rsid w:val="00606D7C"/>
    <w:rsid w:val="00615CBD"/>
    <w:rsid w:val="00616DA8"/>
    <w:rsid w:val="006174FF"/>
    <w:rsid w:val="00622382"/>
    <w:rsid w:val="006255BE"/>
    <w:rsid w:val="00635A7D"/>
    <w:rsid w:val="00653DE6"/>
    <w:rsid w:val="00660A95"/>
    <w:rsid w:val="00661D35"/>
    <w:rsid w:val="006633CB"/>
    <w:rsid w:val="00664753"/>
    <w:rsid w:val="0069288B"/>
    <w:rsid w:val="0069297C"/>
    <w:rsid w:val="006A78BB"/>
    <w:rsid w:val="006B157A"/>
    <w:rsid w:val="006C46DF"/>
    <w:rsid w:val="006C7AFB"/>
    <w:rsid w:val="006D241A"/>
    <w:rsid w:val="006D5B3E"/>
    <w:rsid w:val="006E6943"/>
    <w:rsid w:val="00707CD4"/>
    <w:rsid w:val="0071247E"/>
    <w:rsid w:val="0071790D"/>
    <w:rsid w:val="007202BC"/>
    <w:rsid w:val="0072593A"/>
    <w:rsid w:val="00737E46"/>
    <w:rsid w:val="00742670"/>
    <w:rsid w:val="0074615D"/>
    <w:rsid w:val="00747361"/>
    <w:rsid w:val="0075060A"/>
    <w:rsid w:val="007512B9"/>
    <w:rsid w:val="00753CAE"/>
    <w:rsid w:val="007553C6"/>
    <w:rsid w:val="0076399B"/>
    <w:rsid w:val="00776366"/>
    <w:rsid w:val="007813C3"/>
    <w:rsid w:val="007829C5"/>
    <w:rsid w:val="00797B13"/>
    <w:rsid w:val="007B2764"/>
    <w:rsid w:val="007B2A6B"/>
    <w:rsid w:val="007B7A5B"/>
    <w:rsid w:val="007C1AA0"/>
    <w:rsid w:val="007D318B"/>
    <w:rsid w:val="007D632A"/>
    <w:rsid w:val="007D77A4"/>
    <w:rsid w:val="007E1264"/>
    <w:rsid w:val="007E1384"/>
    <w:rsid w:val="007E4125"/>
    <w:rsid w:val="008032D9"/>
    <w:rsid w:val="008048C5"/>
    <w:rsid w:val="00817CA4"/>
    <w:rsid w:val="00826BC9"/>
    <w:rsid w:val="008408A9"/>
    <w:rsid w:val="00843F07"/>
    <w:rsid w:val="00866AEC"/>
    <w:rsid w:val="00867429"/>
    <w:rsid w:val="0088685D"/>
    <w:rsid w:val="008875F6"/>
    <w:rsid w:val="00891F6E"/>
    <w:rsid w:val="008977BA"/>
    <w:rsid w:val="008B6B32"/>
    <w:rsid w:val="008C2BD9"/>
    <w:rsid w:val="008C37D9"/>
    <w:rsid w:val="008C695E"/>
    <w:rsid w:val="008E40E3"/>
    <w:rsid w:val="008E54E2"/>
    <w:rsid w:val="008F1B11"/>
    <w:rsid w:val="008F71AC"/>
    <w:rsid w:val="00900651"/>
    <w:rsid w:val="00903DA1"/>
    <w:rsid w:val="009071F9"/>
    <w:rsid w:val="00911B49"/>
    <w:rsid w:val="009272D2"/>
    <w:rsid w:val="009337F2"/>
    <w:rsid w:val="00950471"/>
    <w:rsid w:val="00953040"/>
    <w:rsid w:val="00953DC4"/>
    <w:rsid w:val="00956800"/>
    <w:rsid w:val="009809A7"/>
    <w:rsid w:val="00992D98"/>
    <w:rsid w:val="00993F07"/>
    <w:rsid w:val="00995FB6"/>
    <w:rsid w:val="00997C8E"/>
    <w:rsid w:val="009C0AA2"/>
    <w:rsid w:val="009C6508"/>
    <w:rsid w:val="009D0C13"/>
    <w:rsid w:val="009F205C"/>
    <w:rsid w:val="009F475C"/>
    <w:rsid w:val="009F63D2"/>
    <w:rsid w:val="00A01256"/>
    <w:rsid w:val="00A01634"/>
    <w:rsid w:val="00A01A90"/>
    <w:rsid w:val="00A0389F"/>
    <w:rsid w:val="00A03DFB"/>
    <w:rsid w:val="00A071E2"/>
    <w:rsid w:val="00A10066"/>
    <w:rsid w:val="00A23376"/>
    <w:rsid w:val="00A31492"/>
    <w:rsid w:val="00A40BC8"/>
    <w:rsid w:val="00A51A6B"/>
    <w:rsid w:val="00A524A8"/>
    <w:rsid w:val="00A52F65"/>
    <w:rsid w:val="00A57624"/>
    <w:rsid w:val="00A70CD3"/>
    <w:rsid w:val="00A9233F"/>
    <w:rsid w:val="00A95A19"/>
    <w:rsid w:val="00A96097"/>
    <w:rsid w:val="00A9742C"/>
    <w:rsid w:val="00AA0528"/>
    <w:rsid w:val="00AA2601"/>
    <w:rsid w:val="00AC33F8"/>
    <w:rsid w:val="00AC6DF3"/>
    <w:rsid w:val="00AD4DA3"/>
    <w:rsid w:val="00AE14AE"/>
    <w:rsid w:val="00AE1B2F"/>
    <w:rsid w:val="00AE6350"/>
    <w:rsid w:val="00B015D3"/>
    <w:rsid w:val="00B14286"/>
    <w:rsid w:val="00B272A4"/>
    <w:rsid w:val="00B61340"/>
    <w:rsid w:val="00B62F3C"/>
    <w:rsid w:val="00B722EC"/>
    <w:rsid w:val="00B73B51"/>
    <w:rsid w:val="00B75A99"/>
    <w:rsid w:val="00B77A21"/>
    <w:rsid w:val="00B80BB8"/>
    <w:rsid w:val="00B83BE9"/>
    <w:rsid w:val="00B912E4"/>
    <w:rsid w:val="00BA0D1E"/>
    <w:rsid w:val="00BA0E8C"/>
    <w:rsid w:val="00BB0334"/>
    <w:rsid w:val="00BB5634"/>
    <w:rsid w:val="00BB6591"/>
    <w:rsid w:val="00BC52A0"/>
    <w:rsid w:val="00BD3F86"/>
    <w:rsid w:val="00BD6311"/>
    <w:rsid w:val="00BE3756"/>
    <w:rsid w:val="00BE5D13"/>
    <w:rsid w:val="00BF5000"/>
    <w:rsid w:val="00C00479"/>
    <w:rsid w:val="00C154E2"/>
    <w:rsid w:val="00C30ED7"/>
    <w:rsid w:val="00C321F6"/>
    <w:rsid w:val="00C33B64"/>
    <w:rsid w:val="00C37513"/>
    <w:rsid w:val="00C45D7E"/>
    <w:rsid w:val="00C51CC2"/>
    <w:rsid w:val="00C621B6"/>
    <w:rsid w:val="00C638F9"/>
    <w:rsid w:val="00C70FE9"/>
    <w:rsid w:val="00C73CDE"/>
    <w:rsid w:val="00C77124"/>
    <w:rsid w:val="00C77B86"/>
    <w:rsid w:val="00C80297"/>
    <w:rsid w:val="00C80A4A"/>
    <w:rsid w:val="00CA6A34"/>
    <w:rsid w:val="00CB6D34"/>
    <w:rsid w:val="00CC7C94"/>
    <w:rsid w:val="00CE1156"/>
    <w:rsid w:val="00CE29FF"/>
    <w:rsid w:val="00CE6F03"/>
    <w:rsid w:val="00CF37EE"/>
    <w:rsid w:val="00CF668F"/>
    <w:rsid w:val="00D10B7A"/>
    <w:rsid w:val="00D17163"/>
    <w:rsid w:val="00D4224B"/>
    <w:rsid w:val="00D53601"/>
    <w:rsid w:val="00D65C7F"/>
    <w:rsid w:val="00D72F49"/>
    <w:rsid w:val="00D8259A"/>
    <w:rsid w:val="00DA6AD1"/>
    <w:rsid w:val="00DC03CA"/>
    <w:rsid w:val="00DD0635"/>
    <w:rsid w:val="00DD1FDE"/>
    <w:rsid w:val="00DD2C22"/>
    <w:rsid w:val="00DD3EED"/>
    <w:rsid w:val="00E101D6"/>
    <w:rsid w:val="00E1187C"/>
    <w:rsid w:val="00E15F5D"/>
    <w:rsid w:val="00E2417D"/>
    <w:rsid w:val="00E25761"/>
    <w:rsid w:val="00E3430F"/>
    <w:rsid w:val="00E437F2"/>
    <w:rsid w:val="00E44B5E"/>
    <w:rsid w:val="00E46CC3"/>
    <w:rsid w:val="00E50ADB"/>
    <w:rsid w:val="00E621A9"/>
    <w:rsid w:val="00E667EA"/>
    <w:rsid w:val="00E702B3"/>
    <w:rsid w:val="00E84D67"/>
    <w:rsid w:val="00E869CB"/>
    <w:rsid w:val="00EB0AAB"/>
    <w:rsid w:val="00EB70D9"/>
    <w:rsid w:val="00ED269F"/>
    <w:rsid w:val="00ED7038"/>
    <w:rsid w:val="00EE40B3"/>
    <w:rsid w:val="00EF287E"/>
    <w:rsid w:val="00EF4E3F"/>
    <w:rsid w:val="00F071D3"/>
    <w:rsid w:val="00F114D4"/>
    <w:rsid w:val="00F23B16"/>
    <w:rsid w:val="00F35CEC"/>
    <w:rsid w:val="00F61B93"/>
    <w:rsid w:val="00F65C9A"/>
    <w:rsid w:val="00F706B4"/>
    <w:rsid w:val="00F727C8"/>
    <w:rsid w:val="00F745BD"/>
    <w:rsid w:val="00F75F67"/>
    <w:rsid w:val="00F870E3"/>
    <w:rsid w:val="00F90160"/>
    <w:rsid w:val="00F90366"/>
    <w:rsid w:val="00FA2434"/>
    <w:rsid w:val="00FA6A38"/>
    <w:rsid w:val="00FB4495"/>
    <w:rsid w:val="00FC5864"/>
    <w:rsid w:val="00FD393E"/>
    <w:rsid w:val="00FD776B"/>
    <w:rsid w:val="00FF0710"/>
    <w:rsid w:val="00FF408A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45E68A"/>
  <w15:docId w15:val="{2C1E7BDD-FA4C-466F-ADB4-1F2AB71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DC4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3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link w:val="AdresaChar"/>
    <w:qFormat/>
    <w:rsid w:val="00B272A4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dresaChar">
    <w:name w:val="Adresa Char"/>
    <w:link w:val="Adresa"/>
    <w:rsid w:val="00B272A4"/>
    <w:rPr>
      <w:rFonts w:ascii="Arial" w:hAnsi="Arial" w:cs="Arial"/>
      <w:b/>
      <w:sz w:val="18"/>
      <w:szCs w:val="18"/>
    </w:rPr>
  </w:style>
  <w:style w:type="table" w:styleId="Mkatabulky">
    <w:name w:val="Table Grid"/>
    <w:basedOn w:val="Normlntabulka"/>
    <w:uiPriority w:val="59"/>
    <w:rsid w:val="00D4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05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52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5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5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52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E694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953DC4"/>
    <w:rPr>
      <w:rFonts w:ascii="Tahoma" w:hAnsi="Tahoma"/>
      <w:szCs w:val="24"/>
    </w:rPr>
  </w:style>
  <w:style w:type="paragraph" w:customStyle="1" w:styleId="KUMS-text">
    <w:name w:val="KUMS-text"/>
    <w:basedOn w:val="Zkladntext"/>
    <w:uiPriority w:val="99"/>
    <w:rsid w:val="003766BA"/>
    <w:pPr>
      <w:spacing w:after="280" w:line="280" w:lineRule="exact"/>
      <w:jc w:val="both"/>
    </w:pPr>
    <w:rPr>
      <w:rFonts w:eastAsiaTheme="minorEastAsia" w:cs="Tahoma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66BA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66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766BA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3766BA"/>
    <w:rPr>
      <w:i/>
      <w:iCs/>
      <w:color w:val="404040" w:themeColor="text1" w:themeTint="BF"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953DC4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</w:rPr>
  </w:style>
  <w:style w:type="paragraph" w:customStyle="1" w:styleId="spznKUJK">
    <w:name w:val="sp.zn.KUJK"/>
    <w:basedOn w:val="Normln"/>
    <w:link w:val="spznKUJKChar"/>
    <w:qFormat/>
    <w:rsid w:val="009D0C13"/>
  </w:style>
  <w:style w:type="character" w:customStyle="1" w:styleId="identifikandajedopisuKUJKChar">
    <w:name w:val="identifikační údaje dopisu KUJK Char"/>
    <w:basedOn w:val="AdresaChar"/>
    <w:link w:val="identifikandajedopisuKUJK"/>
    <w:rsid w:val="00953DC4"/>
    <w:rPr>
      <w:rFonts w:ascii="Tahoma" w:hAnsi="Tahoma" w:cs="Tahoma"/>
      <w:b w:val="0"/>
      <w:sz w:val="18"/>
      <w:szCs w:val="18"/>
    </w:rPr>
  </w:style>
  <w:style w:type="character" w:customStyle="1" w:styleId="spznKUJKChar">
    <w:name w:val="sp.zn.KUJK Char"/>
    <w:basedOn w:val="identifikandajedopisuKUJKChar"/>
    <w:link w:val="spznKUJK"/>
    <w:rsid w:val="009D0C13"/>
    <w:rPr>
      <w:rFonts w:ascii="Tahoma" w:hAnsi="Tahoma" w:cs="Tahoma"/>
      <w:b w:val="0"/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66C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E115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91F6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C0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49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kova@kraj-jihoces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e.mvcr.cz/sbirka-zakon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kova\AppData\Local\Microsoft\Windows\Temporary%20Internet%20Files\Content.Outlook\60T6HEV2\pp_znak_kraje_2r%20(00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1528-1B65-457F-B51B-206F2204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pp_znak_kraje_2r (004)</Template>
  <TotalTime>1</TotalTime>
  <Pages>1</Pages>
  <Words>68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675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mailto:xxx@kraj-jihocesky.cz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Hana Brožková</dc:creator>
  <cp:lastModifiedBy>Dominová Marcela</cp:lastModifiedBy>
  <cp:revision>2</cp:revision>
  <cp:lastPrinted>2021-04-21T13:01:00Z</cp:lastPrinted>
  <dcterms:created xsi:type="dcterms:W3CDTF">2021-04-22T10:17:00Z</dcterms:created>
  <dcterms:modified xsi:type="dcterms:W3CDTF">2021-04-22T10:17:00Z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