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F96A78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600C24B1" w:rsidR="00BD3F86" w:rsidRPr="009F63D2" w:rsidRDefault="005B55A2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3. 2.</w:t>
            </w:r>
            <w:r w:rsidR="003C2CED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3159214E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5B55A2">
        <w:rPr>
          <w:rFonts w:cs="Tahoma"/>
          <w:b/>
          <w:bCs/>
          <w:sz w:val="24"/>
        </w:rPr>
        <w:t>3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</w:t>
      </w:r>
      <w:r w:rsidR="0011150D">
        <w:rPr>
          <w:rFonts w:cs="Tahoma"/>
          <w:b/>
          <w:bCs/>
          <w:sz w:val="24"/>
        </w:rPr>
        <w:t>1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0215EB59" w14:textId="77777777" w:rsidR="00267FC1" w:rsidRPr="00D47010" w:rsidRDefault="00267FC1" w:rsidP="00185AEB">
      <w:pPr>
        <w:jc w:val="both"/>
        <w:rPr>
          <w:color w:val="000000"/>
          <w:sz w:val="22"/>
          <w:szCs w:val="22"/>
        </w:rPr>
      </w:pPr>
    </w:p>
    <w:p w14:paraId="2AB5F733" w14:textId="77777777" w:rsidR="002E6ACD" w:rsidRDefault="002E6ACD" w:rsidP="005B55A2">
      <w:pPr>
        <w:tabs>
          <w:tab w:val="left" w:pos="1736"/>
        </w:tabs>
        <w:autoSpaceDE w:val="0"/>
        <w:autoSpaceDN w:val="0"/>
        <w:adjustRightInd w:val="0"/>
        <w:jc w:val="both"/>
        <w:rPr>
          <w:rFonts w:cs="Tahoma"/>
          <w:b/>
          <w:bCs/>
          <w:color w:val="000000"/>
          <w:sz w:val="22"/>
          <w:szCs w:val="22"/>
        </w:rPr>
      </w:pPr>
    </w:p>
    <w:p w14:paraId="2041F8F6" w14:textId="77777777" w:rsidR="002E6ACD" w:rsidRDefault="002E6ACD" w:rsidP="005B55A2">
      <w:pPr>
        <w:tabs>
          <w:tab w:val="left" w:pos="1736"/>
        </w:tabs>
        <w:autoSpaceDE w:val="0"/>
        <w:autoSpaceDN w:val="0"/>
        <w:adjustRightInd w:val="0"/>
        <w:jc w:val="both"/>
        <w:rPr>
          <w:rFonts w:cs="Tahoma"/>
          <w:b/>
          <w:bCs/>
          <w:color w:val="000000"/>
          <w:sz w:val="22"/>
          <w:szCs w:val="22"/>
        </w:rPr>
      </w:pPr>
    </w:p>
    <w:p w14:paraId="15FD3D54" w14:textId="30C0E9CC" w:rsidR="00424900" w:rsidRPr="00424900" w:rsidRDefault="00424900" w:rsidP="005B55A2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 w:rsidR="005B55A2">
        <w:rPr>
          <w:rFonts w:ascii="Arial" w:eastAsiaTheme="minorEastAsia" w:hAnsi="Arial" w:cs="Arial"/>
          <w:color w:val="000000"/>
          <w:sz w:val="22"/>
          <w:szCs w:val="22"/>
        </w:rPr>
        <w:t>31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705D87D1" w14:textId="77777777" w:rsidR="00424900" w:rsidRPr="00424900" w:rsidRDefault="00424900" w:rsidP="005B55A2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BBA4241" w14:textId="706F813B" w:rsidR="00D47010" w:rsidRPr="00424900" w:rsidRDefault="00424900" w:rsidP="005B55A2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 w:rsidR="005B55A2">
        <w:rPr>
          <w:rFonts w:ascii="Arial" w:eastAsiaTheme="minorEastAsia" w:hAnsi="Arial" w:cs="Arial"/>
          <w:color w:val="000000"/>
          <w:sz w:val="22"/>
          <w:szCs w:val="22"/>
        </w:rPr>
        <w:t>32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3B029E07" w14:textId="77777777" w:rsidR="001240A8" w:rsidRDefault="001240A8" w:rsidP="005B55A2">
      <w:pPr>
        <w:jc w:val="both"/>
        <w:rPr>
          <w:rFonts w:ascii="Arial" w:hAnsi="Arial" w:cs="Arial"/>
          <w:i/>
          <w:iCs/>
          <w:szCs w:val="20"/>
        </w:rPr>
      </w:pPr>
    </w:p>
    <w:p w14:paraId="09517FB7" w14:textId="141F3B96" w:rsidR="00424900" w:rsidRDefault="00424900" w:rsidP="005B55A2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</w:t>
      </w:r>
      <w:r w:rsidR="003632D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5B55A2">
        <w:rPr>
          <w:rFonts w:ascii="Arial" w:eastAsiaTheme="minorEastAsia" w:hAnsi="Arial" w:cs="Arial"/>
          <w:color w:val="000000"/>
          <w:sz w:val="22"/>
          <w:szCs w:val="22"/>
        </w:rPr>
        <w:t>3</w:t>
      </w:r>
      <w:r w:rsidR="003632D0">
        <w:rPr>
          <w:rFonts w:ascii="Arial" w:eastAsiaTheme="minorEastAsia" w:hAnsi="Arial" w:cs="Arial"/>
          <w:color w:val="000000"/>
          <w:sz w:val="22"/>
          <w:szCs w:val="22"/>
        </w:rPr>
        <w:t>3</w:t>
      </w:r>
      <w:r>
        <w:rPr>
          <w:rFonts w:ascii="Arial" w:eastAsiaTheme="minorEastAsia" w:hAnsi="Arial" w:cs="Arial"/>
          <w:color w:val="000000"/>
          <w:sz w:val="22"/>
          <w:szCs w:val="22"/>
        </w:rPr>
        <w:t>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změně krizových opatření</w:t>
      </w:r>
    </w:p>
    <w:p w14:paraId="18B25FCF" w14:textId="77777777" w:rsidR="005B55A2" w:rsidRDefault="005B55A2" w:rsidP="005B55A2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4D29595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EA8931E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B3C680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A8F014B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109EAD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7AEC4E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2B5B00F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312768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BE42486" w14:textId="77777777" w:rsidR="002E6ACD" w:rsidRDefault="002E6ACD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77358C5" w14:textId="77777777" w:rsidR="002E6ACD" w:rsidRDefault="002E6ACD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A939FF0" w14:textId="77777777" w:rsidR="002E6ACD" w:rsidRDefault="002E6ACD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DDC27A" w14:textId="77777777" w:rsidR="002E6ACD" w:rsidRDefault="002E6ACD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A2AAF1B" w14:textId="77777777" w:rsidR="003632D0" w:rsidRDefault="003632D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510E68A" w14:textId="77777777" w:rsidR="003632D0" w:rsidRDefault="003632D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1AD1E66" w14:textId="77777777" w:rsidR="003632D0" w:rsidRDefault="003632D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6492B0C" w14:textId="77777777" w:rsidR="003632D0" w:rsidRDefault="003632D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786208" w14:textId="77777777" w:rsidR="003632D0" w:rsidRDefault="003632D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583F1C1" w14:textId="77777777" w:rsidR="003632D0" w:rsidRDefault="003632D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5D55895F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12C4F08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4E06DD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034737" w14:textId="656A24EE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A67A" w14:textId="77777777" w:rsidR="00424900" w:rsidRDefault="00424900">
      <w:r>
        <w:separator/>
      </w:r>
    </w:p>
  </w:endnote>
  <w:endnote w:type="continuationSeparator" w:id="0">
    <w:p w14:paraId="73A696EE" w14:textId="77777777" w:rsidR="00424900" w:rsidRDefault="004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424900" w:rsidRDefault="00424900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424900" w:rsidRPr="006E6943" w:rsidRDefault="00424900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424900" w:rsidRDefault="00424900"/>
  <w:p w14:paraId="03D1EA9B" w14:textId="77777777" w:rsidR="00424900" w:rsidRDefault="00424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424900" w:rsidRPr="0039610E" w:rsidRDefault="00424900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424900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424900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424900" w:rsidRPr="00010EA6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3A2FEA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3A2FEA" w:rsidRDefault="003A2FEA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3A2FEA" w:rsidRPr="00010EA6" w:rsidRDefault="003A2FEA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0A9F" w14:textId="77777777" w:rsidR="00424900" w:rsidRDefault="00424900">
      <w:r>
        <w:separator/>
      </w:r>
    </w:p>
  </w:footnote>
  <w:footnote w:type="continuationSeparator" w:id="0">
    <w:p w14:paraId="13570DA5" w14:textId="77777777" w:rsidR="00424900" w:rsidRDefault="0042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424900" w:rsidRDefault="00F96A78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424900" w:rsidRDefault="00424900"/>
  <w:p w14:paraId="78B2C00F" w14:textId="77777777" w:rsidR="00424900" w:rsidRDefault="004249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24900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02E0F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424900" w:rsidRPr="0069297C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424900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424900" w:rsidRPr="0069297C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424900" w:rsidRDefault="0042490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424900" w:rsidRPr="00B14286" w:rsidRDefault="0042490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424900" w:rsidRPr="007B2A6B" w:rsidRDefault="00424900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150D"/>
    <w:rsid w:val="00116BEF"/>
    <w:rsid w:val="001240A8"/>
    <w:rsid w:val="001374F3"/>
    <w:rsid w:val="00141EAF"/>
    <w:rsid w:val="00146651"/>
    <w:rsid w:val="0015144B"/>
    <w:rsid w:val="001527F3"/>
    <w:rsid w:val="0015346E"/>
    <w:rsid w:val="001729F6"/>
    <w:rsid w:val="00185AEB"/>
    <w:rsid w:val="00190C3B"/>
    <w:rsid w:val="00193C39"/>
    <w:rsid w:val="00197B06"/>
    <w:rsid w:val="001A4F1A"/>
    <w:rsid w:val="001B4C27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E6ACD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632D0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C2CED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24900"/>
    <w:rsid w:val="004356DE"/>
    <w:rsid w:val="00437893"/>
    <w:rsid w:val="004433FC"/>
    <w:rsid w:val="004438FD"/>
    <w:rsid w:val="004576F5"/>
    <w:rsid w:val="00472224"/>
    <w:rsid w:val="00472A6C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B55A2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3B29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42C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033BF"/>
    <w:rsid w:val="00B14286"/>
    <w:rsid w:val="00B272A4"/>
    <w:rsid w:val="00B61340"/>
    <w:rsid w:val="00B62F3C"/>
    <w:rsid w:val="00B70CB0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47010"/>
    <w:rsid w:val="00D53601"/>
    <w:rsid w:val="00D65C7F"/>
    <w:rsid w:val="00D72F49"/>
    <w:rsid w:val="00D8212A"/>
    <w:rsid w:val="00D8259A"/>
    <w:rsid w:val="00DA555D"/>
    <w:rsid w:val="00DA6AD1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96A78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70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684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2021-02-02T10:55:00Z</cp:lastPrinted>
  <dcterms:created xsi:type="dcterms:W3CDTF">2021-02-04T08:35:00Z</dcterms:created>
  <dcterms:modified xsi:type="dcterms:W3CDTF">2021-02-04T08:35:00Z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