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545"/>
        <w:tblW w:w="9747" w:type="dxa"/>
        <w:tblLook w:val="04A0" w:firstRow="1" w:lastRow="0" w:firstColumn="1" w:lastColumn="0" w:noHBand="0" w:noVBand="1"/>
      </w:tblPr>
      <w:tblGrid>
        <w:gridCol w:w="2127"/>
        <w:gridCol w:w="2834"/>
        <w:gridCol w:w="392"/>
        <w:gridCol w:w="4394"/>
      </w:tblGrid>
      <w:tr w:rsidR="00BD3F86" w:rsidRPr="009F475C" w14:paraId="5145798D" w14:textId="77777777" w:rsidTr="0074615D">
        <w:tc>
          <w:tcPr>
            <w:tcW w:w="2127" w:type="dxa"/>
            <w:shd w:val="clear" w:color="auto" w:fill="auto"/>
          </w:tcPr>
          <w:p w14:paraId="3FBFBBC9" w14:textId="77777777" w:rsidR="00BD3F86" w:rsidRPr="009F475C" w:rsidRDefault="00BD3F86" w:rsidP="004D36C5">
            <w:pPr>
              <w:pStyle w:val="Adresa"/>
              <w:framePr w:hSpace="0" w:wrap="auto" w:vAnchor="margin" w:xAlign="left" w:yAlign="inline"/>
              <w:spacing w:line="240" w:lineRule="auto"/>
              <w:suppressOverlap w:val="0"/>
              <w:jc w:val="both"/>
              <w:rPr>
                <w:rStyle w:val="Zdraznn"/>
                <w:rFonts w:ascii="Tahoma" w:hAnsi="Tahoma" w:cs="Tahoma"/>
                <w:b w:val="0"/>
                <w:i w:val="0"/>
                <w:sz w:val="20"/>
                <w:szCs w:val="20"/>
              </w:rPr>
            </w:pPr>
          </w:p>
        </w:tc>
        <w:tc>
          <w:tcPr>
            <w:tcW w:w="2834" w:type="dxa"/>
            <w:shd w:val="clear" w:color="auto" w:fill="auto"/>
          </w:tcPr>
          <w:p w14:paraId="3993DE7E" w14:textId="77777777" w:rsidR="00BD3F86" w:rsidRPr="009F475C" w:rsidRDefault="00BD3F86" w:rsidP="004D36C5">
            <w:pPr>
              <w:pStyle w:val="identifikandajedopisuKUJK"/>
              <w:framePr w:hSpace="0" w:wrap="auto" w:vAnchor="margin" w:hAnchor="text" w:yAlign="inline"/>
              <w:jc w:val="both"/>
              <w:rPr>
                <w:rStyle w:val="Zdraznn"/>
                <w:iCs w:val="0"/>
                <w:sz w:val="20"/>
                <w:szCs w:val="20"/>
              </w:rPr>
            </w:pPr>
          </w:p>
        </w:tc>
        <w:tc>
          <w:tcPr>
            <w:tcW w:w="392" w:type="dxa"/>
          </w:tcPr>
          <w:p w14:paraId="78CB64C2" w14:textId="77777777" w:rsidR="00BD3F86" w:rsidRPr="009F475C"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p>
        </w:tc>
        <w:tc>
          <w:tcPr>
            <w:tcW w:w="4394" w:type="dxa"/>
            <w:vMerge w:val="restart"/>
          </w:tcPr>
          <w:p w14:paraId="2DE55047" w14:textId="77777777" w:rsidR="00BD3F86" w:rsidRPr="009F475C"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p>
        </w:tc>
      </w:tr>
      <w:tr w:rsidR="00BD3F86" w:rsidRPr="009F63D2" w14:paraId="38176AF2" w14:textId="77777777" w:rsidTr="0074615D">
        <w:tc>
          <w:tcPr>
            <w:tcW w:w="2127" w:type="dxa"/>
            <w:shd w:val="clear" w:color="auto" w:fill="auto"/>
          </w:tcPr>
          <w:p w14:paraId="7154F42E"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r w:rsidRPr="009F63D2">
              <w:rPr>
                <w:rFonts w:ascii="Tahoma" w:hAnsi="Tahoma" w:cs="Tahoma"/>
                <w:b w:val="0"/>
                <w:sz w:val="20"/>
                <w:szCs w:val="20"/>
              </w:rPr>
              <w:t>Vyřizuje:</w:t>
            </w:r>
          </w:p>
        </w:tc>
        <w:tc>
          <w:tcPr>
            <w:tcW w:w="2834" w:type="dxa"/>
            <w:shd w:val="clear" w:color="auto" w:fill="auto"/>
          </w:tcPr>
          <w:p w14:paraId="6328805F" w14:textId="3A925281" w:rsidR="00BD3F86" w:rsidRPr="009F63D2" w:rsidRDefault="00DC1F12" w:rsidP="004D36C5">
            <w:pPr>
              <w:pStyle w:val="identifikandajedopisuKUJK"/>
              <w:framePr w:hSpace="0" w:wrap="auto" w:vAnchor="margin" w:hAnchor="text" w:yAlign="inline"/>
              <w:jc w:val="both"/>
              <w:rPr>
                <w:b/>
                <w:sz w:val="20"/>
                <w:szCs w:val="20"/>
              </w:rPr>
            </w:pPr>
            <w:r>
              <w:rPr>
                <w:noProof/>
                <w:sz w:val="20"/>
                <w:szCs w:val="20"/>
              </w:rPr>
              <w:t>Mgr. Pavla Lehečková</w:t>
            </w:r>
          </w:p>
        </w:tc>
        <w:tc>
          <w:tcPr>
            <w:tcW w:w="392" w:type="dxa"/>
          </w:tcPr>
          <w:p w14:paraId="23D19980"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p>
        </w:tc>
        <w:tc>
          <w:tcPr>
            <w:tcW w:w="4394" w:type="dxa"/>
            <w:vMerge/>
          </w:tcPr>
          <w:p w14:paraId="3AFA86F0"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p>
        </w:tc>
      </w:tr>
      <w:tr w:rsidR="00BD3F86" w:rsidRPr="009F63D2" w14:paraId="4D601173" w14:textId="77777777" w:rsidTr="0074615D">
        <w:tc>
          <w:tcPr>
            <w:tcW w:w="2127" w:type="dxa"/>
            <w:shd w:val="clear" w:color="auto" w:fill="auto"/>
          </w:tcPr>
          <w:p w14:paraId="756EA3DF"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r w:rsidRPr="009F63D2">
              <w:rPr>
                <w:rFonts w:ascii="Tahoma" w:hAnsi="Tahoma" w:cs="Tahoma"/>
                <w:b w:val="0"/>
                <w:sz w:val="20"/>
                <w:szCs w:val="20"/>
              </w:rPr>
              <w:t>Telefon:</w:t>
            </w:r>
          </w:p>
        </w:tc>
        <w:tc>
          <w:tcPr>
            <w:tcW w:w="2834" w:type="dxa"/>
            <w:shd w:val="clear" w:color="auto" w:fill="auto"/>
          </w:tcPr>
          <w:p w14:paraId="309199AC" w14:textId="77777777" w:rsidR="00BD3F86" w:rsidRPr="009F63D2" w:rsidRDefault="00BD3F86" w:rsidP="004D36C5">
            <w:pPr>
              <w:pStyle w:val="identifikandajedopisuKUJK"/>
              <w:framePr w:hSpace="0" w:wrap="auto" w:vAnchor="margin" w:hAnchor="text" w:yAlign="inline"/>
              <w:jc w:val="both"/>
              <w:rPr>
                <w:b/>
                <w:sz w:val="20"/>
                <w:szCs w:val="20"/>
              </w:rPr>
            </w:pPr>
            <w:r w:rsidRPr="009F63D2">
              <w:rPr>
                <w:sz w:val="20"/>
                <w:szCs w:val="20"/>
              </w:rPr>
              <w:t>386 720 837</w:t>
            </w:r>
          </w:p>
        </w:tc>
        <w:tc>
          <w:tcPr>
            <w:tcW w:w="392" w:type="dxa"/>
          </w:tcPr>
          <w:p w14:paraId="5CC13878"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p>
        </w:tc>
        <w:tc>
          <w:tcPr>
            <w:tcW w:w="4394" w:type="dxa"/>
            <w:vMerge/>
          </w:tcPr>
          <w:p w14:paraId="7BA03D64"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p>
        </w:tc>
      </w:tr>
      <w:tr w:rsidR="00BD3F86" w:rsidRPr="009F63D2" w14:paraId="2DA2EC72" w14:textId="77777777" w:rsidTr="0074615D">
        <w:tc>
          <w:tcPr>
            <w:tcW w:w="2127" w:type="dxa"/>
            <w:shd w:val="clear" w:color="auto" w:fill="auto"/>
          </w:tcPr>
          <w:p w14:paraId="798A46CF"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r w:rsidRPr="009F63D2">
              <w:rPr>
                <w:rFonts w:ascii="Tahoma" w:hAnsi="Tahoma" w:cs="Tahoma"/>
                <w:b w:val="0"/>
                <w:sz w:val="20"/>
                <w:szCs w:val="20"/>
              </w:rPr>
              <w:t>E-mail:</w:t>
            </w:r>
          </w:p>
        </w:tc>
        <w:tc>
          <w:tcPr>
            <w:tcW w:w="2834" w:type="dxa"/>
            <w:shd w:val="clear" w:color="auto" w:fill="auto"/>
          </w:tcPr>
          <w:p w14:paraId="3FDAAAF5" w14:textId="09326AA4" w:rsidR="00BD3F86" w:rsidRPr="009F63D2" w:rsidRDefault="000523D4" w:rsidP="004D36C5">
            <w:pPr>
              <w:pStyle w:val="identifikandajedopisuKUJK"/>
              <w:framePr w:hSpace="0" w:wrap="auto" w:vAnchor="margin" w:hAnchor="text" w:yAlign="inline"/>
              <w:jc w:val="both"/>
              <w:rPr>
                <w:b/>
                <w:sz w:val="20"/>
                <w:szCs w:val="20"/>
              </w:rPr>
            </w:pPr>
            <w:r w:rsidRPr="000523D4">
              <w:rPr>
                <w:sz w:val="20"/>
                <w:szCs w:val="20"/>
              </w:rPr>
              <w:t>leheckova@kraj-jihocesky.cz</w:t>
            </w:r>
          </w:p>
        </w:tc>
        <w:tc>
          <w:tcPr>
            <w:tcW w:w="392" w:type="dxa"/>
          </w:tcPr>
          <w:p w14:paraId="42DD43C8" w14:textId="77777777" w:rsidR="00BD3F86" w:rsidRPr="009F63D2" w:rsidRDefault="00BD3F86" w:rsidP="004D36C5">
            <w:pPr>
              <w:jc w:val="both"/>
              <w:rPr>
                <w:rFonts w:cs="Tahoma"/>
                <w:b/>
                <w:szCs w:val="20"/>
              </w:rPr>
            </w:pPr>
          </w:p>
        </w:tc>
        <w:tc>
          <w:tcPr>
            <w:tcW w:w="4394" w:type="dxa"/>
            <w:vMerge/>
          </w:tcPr>
          <w:p w14:paraId="3D7E3423" w14:textId="77777777" w:rsidR="00BD3F86" w:rsidRPr="009F63D2" w:rsidRDefault="00BD3F86" w:rsidP="004D36C5">
            <w:pPr>
              <w:jc w:val="both"/>
              <w:rPr>
                <w:rFonts w:cs="Tahoma"/>
                <w:b/>
                <w:szCs w:val="20"/>
              </w:rPr>
            </w:pPr>
          </w:p>
        </w:tc>
      </w:tr>
      <w:tr w:rsidR="00BD3F86" w:rsidRPr="009F63D2" w14:paraId="3759DB95" w14:textId="77777777" w:rsidTr="0074615D">
        <w:tc>
          <w:tcPr>
            <w:tcW w:w="2127" w:type="dxa"/>
            <w:shd w:val="clear" w:color="auto" w:fill="auto"/>
            <w:vAlign w:val="center"/>
          </w:tcPr>
          <w:p w14:paraId="5E55A110" w14:textId="2A5501D6" w:rsidR="00BD3F86" w:rsidRPr="009F63D2" w:rsidRDefault="00BD3F86" w:rsidP="004D36C5">
            <w:pPr>
              <w:tabs>
                <w:tab w:val="left" w:pos="6237"/>
              </w:tabs>
              <w:jc w:val="both"/>
              <w:rPr>
                <w:rFonts w:cs="Tahoma"/>
                <w:szCs w:val="20"/>
              </w:rPr>
            </w:pPr>
          </w:p>
        </w:tc>
        <w:tc>
          <w:tcPr>
            <w:tcW w:w="2834" w:type="dxa"/>
            <w:shd w:val="clear" w:color="auto" w:fill="auto"/>
            <w:vAlign w:val="center"/>
          </w:tcPr>
          <w:p w14:paraId="42F9A02C" w14:textId="77777777" w:rsidR="009F36E2" w:rsidRDefault="009F36E2" w:rsidP="004D36C5">
            <w:pPr>
              <w:pStyle w:val="identifikandajedopisuKUJK"/>
              <w:framePr w:hSpace="0" w:wrap="auto" w:vAnchor="margin" w:hAnchor="text" w:yAlign="inline"/>
              <w:jc w:val="both"/>
              <w:rPr>
                <w:sz w:val="20"/>
                <w:szCs w:val="20"/>
              </w:rPr>
            </w:pPr>
          </w:p>
          <w:p w14:paraId="1610BFE0" w14:textId="4DF8203D" w:rsidR="00BD3F86" w:rsidRPr="009F63D2" w:rsidRDefault="000523D4" w:rsidP="004D36C5">
            <w:pPr>
              <w:pStyle w:val="identifikandajedopisuKUJK"/>
              <w:framePr w:hSpace="0" w:wrap="auto" w:vAnchor="margin" w:hAnchor="text" w:yAlign="inline"/>
              <w:jc w:val="both"/>
              <w:rPr>
                <w:noProof/>
                <w:sz w:val="20"/>
                <w:szCs w:val="20"/>
              </w:rPr>
            </w:pPr>
            <w:r>
              <w:rPr>
                <w:sz w:val="20"/>
                <w:szCs w:val="20"/>
              </w:rPr>
              <w:t>7</w:t>
            </w:r>
            <w:r w:rsidR="00CA0C22">
              <w:rPr>
                <w:sz w:val="20"/>
                <w:szCs w:val="20"/>
              </w:rPr>
              <w:t xml:space="preserve">. </w:t>
            </w:r>
            <w:r>
              <w:rPr>
                <w:sz w:val="20"/>
                <w:szCs w:val="20"/>
              </w:rPr>
              <w:t>12</w:t>
            </w:r>
            <w:r w:rsidR="000A5677">
              <w:rPr>
                <w:sz w:val="20"/>
                <w:szCs w:val="20"/>
              </w:rPr>
              <w:t>. 2021</w:t>
            </w:r>
          </w:p>
        </w:tc>
        <w:tc>
          <w:tcPr>
            <w:tcW w:w="392" w:type="dxa"/>
          </w:tcPr>
          <w:p w14:paraId="1B9DBEC8" w14:textId="77777777" w:rsidR="00BD3F86" w:rsidRPr="009F63D2" w:rsidRDefault="00BD3F86" w:rsidP="004D36C5">
            <w:pPr>
              <w:tabs>
                <w:tab w:val="left" w:pos="6237"/>
              </w:tabs>
              <w:jc w:val="both"/>
              <w:rPr>
                <w:rFonts w:cs="Tahoma"/>
                <w:noProof/>
                <w:szCs w:val="20"/>
              </w:rPr>
            </w:pPr>
          </w:p>
        </w:tc>
        <w:tc>
          <w:tcPr>
            <w:tcW w:w="4394" w:type="dxa"/>
            <w:vMerge/>
          </w:tcPr>
          <w:p w14:paraId="0DACC04C" w14:textId="77777777" w:rsidR="00BD3F86" w:rsidRPr="009F63D2" w:rsidRDefault="00BD3F86" w:rsidP="004D36C5">
            <w:pPr>
              <w:tabs>
                <w:tab w:val="left" w:pos="6237"/>
              </w:tabs>
              <w:jc w:val="both"/>
              <w:rPr>
                <w:rFonts w:cs="Tahoma"/>
                <w:noProof/>
                <w:szCs w:val="20"/>
              </w:rPr>
            </w:pPr>
          </w:p>
        </w:tc>
      </w:tr>
      <w:tr w:rsidR="00BD3F86" w:rsidRPr="009F63D2" w14:paraId="5467EAC2" w14:textId="77777777" w:rsidTr="0074615D">
        <w:tc>
          <w:tcPr>
            <w:tcW w:w="2127" w:type="dxa"/>
            <w:shd w:val="clear" w:color="auto" w:fill="auto"/>
            <w:vAlign w:val="center"/>
          </w:tcPr>
          <w:p w14:paraId="0D49B0E8" w14:textId="77777777" w:rsidR="00BD3F86" w:rsidRPr="009F63D2" w:rsidRDefault="00BD3F86" w:rsidP="004D36C5">
            <w:pPr>
              <w:tabs>
                <w:tab w:val="left" w:pos="6237"/>
              </w:tabs>
              <w:jc w:val="both"/>
              <w:rPr>
                <w:rFonts w:cs="Tahoma"/>
                <w:noProof/>
                <w:szCs w:val="20"/>
              </w:rPr>
            </w:pPr>
          </w:p>
        </w:tc>
        <w:tc>
          <w:tcPr>
            <w:tcW w:w="2834" w:type="dxa"/>
            <w:shd w:val="clear" w:color="auto" w:fill="auto"/>
            <w:vAlign w:val="center"/>
          </w:tcPr>
          <w:p w14:paraId="5F147C96" w14:textId="77777777" w:rsidR="00B75A99" w:rsidRPr="009F63D2" w:rsidRDefault="00B75A99" w:rsidP="004D36C5">
            <w:pPr>
              <w:pStyle w:val="Adresa"/>
              <w:framePr w:hSpace="0" w:wrap="auto" w:vAnchor="margin" w:xAlign="left" w:yAlign="inline"/>
              <w:spacing w:line="240" w:lineRule="auto"/>
              <w:suppressOverlap w:val="0"/>
              <w:jc w:val="both"/>
              <w:rPr>
                <w:rFonts w:ascii="Tahoma" w:hAnsi="Tahoma" w:cs="Tahoma"/>
                <w:b w:val="0"/>
                <w:sz w:val="20"/>
                <w:szCs w:val="20"/>
              </w:rPr>
            </w:pPr>
          </w:p>
        </w:tc>
        <w:tc>
          <w:tcPr>
            <w:tcW w:w="392" w:type="dxa"/>
          </w:tcPr>
          <w:p w14:paraId="2FFC6B32"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p>
        </w:tc>
        <w:tc>
          <w:tcPr>
            <w:tcW w:w="4394" w:type="dxa"/>
          </w:tcPr>
          <w:p w14:paraId="01A93BCD" w14:textId="77777777" w:rsidR="00BD3F86" w:rsidRPr="009F63D2" w:rsidRDefault="00BD3F86" w:rsidP="004D36C5">
            <w:pPr>
              <w:pStyle w:val="Adresa"/>
              <w:framePr w:hSpace="0" w:wrap="auto" w:vAnchor="margin" w:xAlign="left" w:yAlign="inline"/>
              <w:spacing w:line="240" w:lineRule="auto"/>
              <w:suppressOverlap w:val="0"/>
              <w:jc w:val="both"/>
              <w:rPr>
                <w:rFonts w:ascii="Tahoma" w:hAnsi="Tahoma" w:cs="Tahoma"/>
                <w:b w:val="0"/>
                <w:sz w:val="20"/>
                <w:szCs w:val="20"/>
              </w:rPr>
            </w:pPr>
          </w:p>
        </w:tc>
      </w:tr>
    </w:tbl>
    <w:p w14:paraId="7E983D3F" w14:textId="77777777" w:rsidR="00A52F65" w:rsidRDefault="00A52F65" w:rsidP="003E2B05">
      <w:pPr>
        <w:keepNext/>
        <w:spacing w:before="120" w:after="240" w:line="480" w:lineRule="auto"/>
        <w:jc w:val="both"/>
        <w:outlineLvl w:val="1"/>
        <w:rPr>
          <w:rFonts w:eastAsiaTheme="minorEastAsia" w:cs="Tahoma"/>
          <w:b/>
          <w:bCs/>
          <w:sz w:val="22"/>
          <w:szCs w:val="20"/>
        </w:rPr>
      </w:pPr>
    </w:p>
    <w:p w14:paraId="31A5F2AA" w14:textId="3D324E71" w:rsidR="00BD3F86" w:rsidRPr="000A5677" w:rsidRDefault="00BD3F86" w:rsidP="003E2B05">
      <w:pPr>
        <w:keepNext/>
        <w:spacing w:before="120" w:after="240" w:line="480" w:lineRule="auto"/>
        <w:jc w:val="both"/>
        <w:outlineLvl w:val="1"/>
        <w:rPr>
          <w:rFonts w:eastAsiaTheme="minorEastAsia" w:cs="Tahoma"/>
          <w:b/>
          <w:bCs/>
          <w:sz w:val="22"/>
          <w:szCs w:val="20"/>
          <w:u w:val="single"/>
        </w:rPr>
      </w:pPr>
      <w:r w:rsidRPr="000A5677">
        <w:rPr>
          <w:rFonts w:eastAsiaTheme="minorEastAsia" w:cs="Tahoma"/>
          <w:b/>
          <w:bCs/>
          <w:sz w:val="22"/>
          <w:szCs w:val="20"/>
          <w:u w:val="single"/>
        </w:rPr>
        <w:t xml:space="preserve">Upozornění </w:t>
      </w:r>
      <w:r w:rsidR="000A5677" w:rsidRPr="000A5677">
        <w:rPr>
          <w:rFonts w:eastAsiaTheme="minorEastAsia" w:cs="Tahoma"/>
          <w:b/>
          <w:bCs/>
          <w:sz w:val="22"/>
          <w:szCs w:val="20"/>
          <w:u w:val="single"/>
        </w:rPr>
        <w:t>1</w:t>
      </w:r>
      <w:r w:rsidR="009F36E2">
        <w:rPr>
          <w:rFonts w:eastAsiaTheme="minorEastAsia" w:cs="Tahoma"/>
          <w:b/>
          <w:bCs/>
          <w:sz w:val="22"/>
          <w:szCs w:val="20"/>
          <w:u w:val="single"/>
        </w:rPr>
        <w:t>2</w:t>
      </w:r>
      <w:r w:rsidR="000A5677" w:rsidRPr="000A5677">
        <w:rPr>
          <w:rFonts w:eastAsiaTheme="minorEastAsia" w:cs="Tahoma"/>
          <w:b/>
          <w:bCs/>
          <w:sz w:val="22"/>
          <w:szCs w:val="20"/>
          <w:u w:val="single"/>
        </w:rPr>
        <w:t>/2021</w:t>
      </w:r>
      <w:r w:rsidRPr="000A5677">
        <w:rPr>
          <w:rFonts w:eastAsiaTheme="minorEastAsia" w:cs="Tahoma"/>
          <w:b/>
          <w:bCs/>
          <w:sz w:val="22"/>
          <w:szCs w:val="20"/>
          <w:u w:val="single"/>
        </w:rPr>
        <w:t xml:space="preserve"> na některé nové právní předpisy </w:t>
      </w:r>
    </w:p>
    <w:p w14:paraId="21074685" w14:textId="77777777" w:rsidR="00EB70D9" w:rsidRPr="00BE5D13" w:rsidRDefault="00EB70D9" w:rsidP="00BE5D13">
      <w:pPr>
        <w:jc w:val="right"/>
        <w:rPr>
          <w:rFonts w:ascii="Arial" w:eastAsiaTheme="minorEastAsia" w:hAnsi="Arial" w:cs="Arial"/>
          <w:color w:val="000000"/>
          <w:sz w:val="22"/>
          <w:szCs w:val="22"/>
        </w:rPr>
      </w:pPr>
      <w:r w:rsidRPr="00BE5D13">
        <w:rPr>
          <w:rFonts w:ascii="Arial" w:eastAsiaTheme="minorEastAsia" w:hAnsi="Arial" w:cs="Arial"/>
          <w:color w:val="000000"/>
          <w:sz w:val="22"/>
          <w:szCs w:val="22"/>
        </w:rPr>
        <w:t>.</w:t>
      </w:r>
    </w:p>
    <w:p w14:paraId="56AAC8BE" w14:textId="77777777" w:rsidR="00C4551E" w:rsidRPr="00C4551E" w:rsidRDefault="00C4551E" w:rsidP="00C4551E">
      <w:pPr>
        <w:autoSpaceDE w:val="0"/>
        <w:autoSpaceDN w:val="0"/>
        <w:adjustRightInd w:val="0"/>
        <w:jc w:val="both"/>
        <w:rPr>
          <w:rFonts w:cs="Tahoma"/>
          <w:szCs w:val="20"/>
          <w:lang w:eastAsia="en-US"/>
        </w:rPr>
      </w:pPr>
      <w:r w:rsidRPr="00C4551E">
        <w:rPr>
          <w:rFonts w:cs="Tahoma"/>
          <w:b/>
          <w:bCs/>
          <w:szCs w:val="20"/>
        </w:rPr>
        <w:t>Zákon č. 300/2008 Sb., o elektronických úkonech a autorizované konverzi dokumentů</w:t>
      </w:r>
      <w:r w:rsidRPr="00C4551E">
        <w:rPr>
          <w:rFonts w:cs="Tahoma"/>
          <w:szCs w:val="20"/>
        </w:rPr>
        <w:t xml:space="preserve"> Evidence provedených konverzí bude vedena Ministerstvem vnitra. Subjekty provádějící konverzi budou moci na dálku do informačního systému přistupovat a údaje o jimi provedených konverzích využít. Dojde tím ke snížení administrativní zátěže obsluhy kontaktních míst veřejné správy i dalších subjektů provádějících konverzi. Evidenci provedených autorizovaných konverzí dokumentů již nyní vede informační systém, jehož prostřednictvím je zajišťován výkon kontaktních míst veřejné správy, resp. provádění konverzí. Není tedy třeba, aby evidence byla vedena duplicitně a nikoli automatizovaným způsobem subjektem, který konverzi provádí. </w:t>
      </w:r>
    </w:p>
    <w:p w14:paraId="78B8CAE1" w14:textId="77777777" w:rsidR="00C4551E" w:rsidRDefault="00C4551E" w:rsidP="00C4551E">
      <w:pPr>
        <w:autoSpaceDE w:val="0"/>
        <w:autoSpaceDN w:val="0"/>
        <w:adjustRightInd w:val="0"/>
        <w:jc w:val="both"/>
        <w:rPr>
          <w:rFonts w:cs="Tahoma"/>
          <w:b/>
          <w:bCs/>
          <w:szCs w:val="20"/>
        </w:rPr>
      </w:pPr>
    </w:p>
    <w:p w14:paraId="70E40CEB" w14:textId="385A3BE6" w:rsidR="00C4551E" w:rsidRPr="00C4551E" w:rsidRDefault="00C4551E" w:rsidP="00C4551E">
      <w:pPr>
        <w:autoSpaceDE w:val="0"/>
        <w:autoSpaceDN w:val="0"/>
        <w:adjustRightInd w:val="0"/>
        <w:jc w:val="both"/>
        <w:rPr>
          <w:rFonts w:cs="Tahoma"/>
          <w:szCs w:val="20"/>
        </w:rPr>
      </w:pPr>
      <w:r w:rsidRPr="00C4551E">
        <w:rPr>
          <w:rFonts w:cs="Tahoma"/>
          <w:b/>
          <w:bCs/>
          <w:szCs w:val="20"/>
        </w:rPr>
        <w:t xml:space="preserve">Účinnost: </w:t>
      </w:r>
      <w:r w:rsidRPr="00C4551E">
        <w:rPr>
          <w:rFonts w:cs="Tahoma"/>
          <w:szCs w:val="20"/>
        </w:rPr>
        <w:t xml:space="preserve">1. července 2022 </w:t>
      </w:r>
    </w:p>
    <w:p w14:paraId="57CB1604" w14:textId="77777777" w:rsidR="00C4551E" w:rsidRDefault="00C4551E" w:rsidP="00C4551E">
      <w:pPr>
        <w:autoSpaceDE w:val="0"/>
        <w:autoSpaceDN w:val="0"/>
        <w:adjustRightInd w:val="0"/>
        <w:jc w:val="both"/>
        <w:rPr>
          <w:rFonts w:cs="Tahoma"/>
          <w:b/>
          <w:bCs/>
          <w:szCs w:val="20"/>
        </w:rPr>
      </w:pPr>
    </w:p>
    <w:p w14:paraId="77D082C9" w14:textId="1EDDC79B" w:rsidR="00C4551E" w:rsidRDefault="00C4551E" w:rsidP="00C4551E">
      <w:pPr>
        <w:autoSpaceDE w:val="0"/>
        <w:autoSpaceDN w:val="0"/>
        <w:adjustRightInd w:val="0"/>
        <w:jc w:val="both"/>
        <w:rPr>
          <w:rFonts w:cs="Tahoma"/>
          <w:szCs w:val="20"/>
        </w:rPr>
      </w:pPr>
      <w:r w:rsidRPr="00C4551E">
        <w:rPr>
          <w:rFonts w:cs="Tahoma"/>
          <w:b/>
          <w:bCs/>
          <w:szCs w:val="20"/>
        </w:rPr>
        <w:t xml:space="preserve">Věcný gestor: </w:t>
      </w:r>
      <w:r w:rsidRPr="00C4551E">
        <w:rPr>
          <w:rFonts w:cs="Tahoma"/>
          <w:szCs w:val="20"/>
        </w:rPr>
        <w:t xml:space="preserve">odbor eGovernmentu Ministerstva vnitra </w:t>
      </w:r>
    </w:p>
    <w:p w14:paraId="3D3F4273" w14:textId="3EE51802" w:rsidR="00942060" w:rsidRDefault="00942060" w:rsidP="00C4551E">
      <w:pPr>
        <w:autoSpaceDE w:val="0"/>
        <w:autoSpaceDN w:val="0"/>
        <w:adjustRightInd w:val="0"/>
        <w:jc w:val="both"/>
        <w:rPr>
          <w:rFonts w:cs="Tahoma"/>
          <w:szCs w:val="20"/>
        </w:rPr>
      </w:pPr>
    </w:p>
    <w:p w14:paraId="75D6E395" w14:textId="159B881F" w:rsidR="00942060" w:rsidRPr="009F6825" w:rsidRDefault="00942060" w:rsidP="00C4551E">
      <w:pPr>
        <w:autoSpaceDE w:val="0"/>
        <w:autoSpaceDN w:val="0"/>
        <w:adjustRightInd w:val="0"/>
        <w:jc w:val="both"/>
        <w:rPr>
          <w:rFonts w:cs="Tahoma"/>
          <w:szCs w:val="20"/>
          <w:u w:val="single"/>
        </w:rPr>
      </w:pPr>
      <w:r w:rsidRPr="009F6825">
        <w:rPr>
          <w:rFonts w:cs="Tahoma"/>
          <w:szCs w:val="20"/>
          <w:u w:val="single"/>
        </w:rPr>
        <w:t>Odlišná účinnost</w:t>
      </w:r>
      <w:r w:rsidR="00A65F2F" w:rsidRPr="009F6825">
        <w:rPr>
          <w:rFonts w:cs="Tahoma"/>
          <w:szCs w:val="20"/>
          <w:u w:val="single"/>
        </w:rPr>
        <w:t xml:space="preserve"> § 30</w:t>
      </w:r>
      <w:r w:rsidR="00B0457D" w:rsidRPr="009F6825">
        <w:rPr>
          <w:rFonts w:cs="Tahoma"/>
          <w:szCs w:val="20"/>
          <w:u w:val="single"/>
        </w:rPr>
        <w:t xml:space="preserve"> </w:t>
      </w:r>
      <w:r w:rsidR="00B0457D" w:rsidRPr="009F6825">
        <w:rPr>
          <w:rFonts w:cs="Tahoma"/>
          <w:szCs w:val="20"/>
          <w:u w:val="single"/>
        </w:rPr>
        <w:t>zákona č. 300/2008 Sb.</w:t>
      </w:r>
      <w:r w:rsidR="00A65F2F" w:rsidRPr="009F6825">
        <w:rPr>
          <w:rFonts w:cs="Tahoma"/>
          <w:szCs w:val="20"/>
          <w:u w:val="single"/>
        </w:rPr>
        <w:t xml:space="preserve">: </w:t>
      </w:r>
    </w:p>
    <w:p w14:paraId="15365D1F" w14:textId="55335681" w:rsidR="00C4551E" w:rsidRDefault="00C4551E" w:rsidP="00C4551E">
      <w:pPr>
        <w:autoSpaceDE w:val="0"/>
        <w:autoSpaceDN w:val="0"/>
        <w:adjustRightInd w:val="0"/>
        <w:jc w:val="both"/>
        <w:rPr>
          <w:rFonts w:cs="Tahoma"/>
          <w:szCs w:val="20"/>
        </w:rPr>
      </w:pPr>
      <w:r w:rsidRPr="00C4551E">
        <w:rPr>
          <w:rFonts w:cs="Tahoma"/>
          <w:szCs w:val="20"/>
        </w:rPr>
        <w:t>Úpravou ustanovení § 30 zákona č. 300/2008 Sb. je reflektován požadavek na složení zkoušky u fyzických osob provádějících autorizovanou konverzi dokumentů z důvodu zvýšení odbornosti úředních osob. Cílem je snížit chybovost při provádění autorizované konverze dokumentů. Autorizovaná konverze dokumentů je jedním ze stěžejních správních úkonů, neboť spojuje svět dokumentů v elektronické podobě se světem dokumentů v listinné podobě. Je zásadním předpokladem elektronizace, protože umožňuje relevantní transformaci listinného dokumentu do dokumentu elektronického a naopak. Z praxe vyplynulo, že znalost zákonných postupů při provádění autorizované konverze dokumentů mezi osobami, které autorizovanou konverzi dokumentů provádějí, nejsou optimální. Nezřídka se při prováděných kontrolách a též na základě stížností ukazuje, že autorizovaná konverze dokumentů není prováděna v souladu s právními předpisy. Vzhledem k důležitosti autorizované konverze dokumentů je třeba zvýšit odbornost úředních osob. Složení zkoušky není vyžadováno, pokud úřední osoba splnila požadavky pro provádění vidimace a legalizace podle § 14 odst. 1 zákona o ověřování.</w:t>
      </w:r>
    </w:p>
    <w:p w14:paraId="2D8A68E2" w14:textId="77777777" w:rsidR="0078075E" w:rsidRPr="00C4551E" w:rsidRDefault="0078075E" w:rsidP="00C4551E">
      <w:pPr>
        <w:autoSpaceDE w:val="0"/>
        <w:autoSpaceDN w:val="0"/>
        <w:adjustRightInd w:val="0"/>
        <w:jc w:val="both"/>
        <w:rPr>
          <w:rFonts w:cs="Tahoma"/>
          <w:szCs w:val="20"/>
        </w:rPr>
      </w:pPr>
    </w:p>
    <w:p w14:paraId="619F2ABA" w14:textId="31E66DA9" w:rsidR="00C4551E" w:rsidRDefault="00C4551E" w:rsidP="00C4551E">
      <w:pPr>
        <w:autoSpaceDE w:val="0"/>
        <w:autoSpaceDN w:val="0"/>
        <w:adjustRightInd w:val="0"/>
        <w:jc w:val="both"/>
        <w:rPr>
          <w:rFonts w:cs="Tahoma"/>
          <w:szCs w:val="20"/>
        </w:rPr>
      </w:pPr>
      <w:r w:rsidRPr="00C4551E">
        <w:rPr>
          <w:rFonts w:cs="Tahoma"/>
          <w:b/>
          <w:bCs/>
          <w:szCs w:val="20"/>
        </w:rPr>
        <w:t xml:space="preserve">Účinnost: </w:t>
      </w:r>
      <w:r w:rsidRPr="00C4551E">
        <w:rPr>
          <w:rFonts w:cs="Tahoma"/>
          <w:szCs w:val="20"/>
        </w:rPr>
        <w:t>1. ledna 2022</w:t>
      </w:r>
    </w:p>
    <w:p w14:paraId="7009B1C7" w14:textId="77777777" w:rsidR="0078075E" w:rsidRPr="00C4551E" w:rsidRDefault="0078075E" w:rsidP="00C4551E">
      <w:pPr>
        <w:autoSpaceDE w:val="0"/>
        <w:autoSpaceDN w:val="0"/>
        <w:adjustRightInd w:val="0"/>
        <w:jc w:val="both"/>
        <w:rPr>
          <w:rFonts w:cs="Tahoma"/>
          <w:szCs w:val="20"/>
        </w:rPr>
      </w:pPr>
    </w:p>
    <w:p w14:paraId="323711D0" w14:textId="77777777" w:rsidR="00C4551E" w:rsidRPr="00C4551E" w:rsidRDefault="00C4551E" w:rsidP="00C4551E">
      <w:pPr>
        <w:jc w:val="both"/>
        <w:rPr>
          <w:rFonts w:cs="Tahoma"/>
          <w:szCs w:val="20"/>
        </w:rPr>
      </w:pPr>
      <w:r w:rsidRPr="00C4551E">
        <w:rPr>
          <w:rFonts w:cs="Tahoma"/>
          <w:b/>
          <w:bCs/>
          <w:szCs w:val="20"/>
        </w:rPr>
        <w:t xml:space="preserve">Věcný gestor: </w:t>
      </w:r>
      <w:r w:rsidRPr="00C4551E">
        <w:rPr>
          <w:rFonts w:cs="Tahoma"/>
          <w:szCs w:val="20"/>
        </w:rPr>
        <w:t>odbor eGovernmentu Ministerstva vnitra</w:t>
      </w:r>
    </w:p>
    <w:p w14:paraId="01FE61F3" w14:textId="77777777" w:rsidR="000A5677" w:rsidRPr="00C4551E" w:rsidRDefault="000A5677" w:rsidP="00826BC9">
      <w:pPr>
        <w:tabs>
          <w:tab w:val="left" w:pos="3264"/>
        </w:tabs>
        <w:rPr>
          <w:rFonts w:eastAsiaTheme="minorEastAsia" w:cs="Tahoma"/>
          <w:b/>
          <w:bCs/>
          <w:color w:val="000000"/>
          <w:szCs w:val="20"/>
        </w:rPr>
      </w:pPr>
    </w:p>
    <w:p w14:paraId="45228052" w14:textId="77777777" w:rsidR="003B79CA" w:rsidRDefault="003B79CA" w:rsidP="0075060A">
      <w:pPr>
        <w:spacing w:after="120"/>
        <w:jc w:val="both"/>
        <w:rPr>
          <w:rFonts w:ascii="Arial" w:hAnsi="Arial" w:cs="Arial"/>
          <w:i/>
          <w:iCs/>
          <w:szCs w:val="20"/>
        </w:rPr>
      </w:pPr>
    </w:p>
    <w:p w14:paraId="186BA55E" w14:textId="77777777" w:rsidR="00BD3F86" w:rsidRPr="00C4551E" w:rsidRDefault="00BD3F86" w:rsidP="003E2B05">
      <w:pPr>
        <w:tabs>
          <w:tab w:val="left" w:pos="1736"/>
        </w:tabs>
        <w:autoSpaceDE w:val="0"/>
        <w:autoSpaceDN w:val="0"/>
        <w:adjustRightInd w:val="0"/>
        <w:jc w:val="both"/>
        <w:rPr>
          <w:rFonts w:eastAsiaTheme="minorEastAsia" w:cs="Tahoma"/>
          <w:color w:val="000000"/>
          <w:szCs w:val="20"/>
        </w:rPr>
      </w:pPr>
      <w:r w:rsidRPr="00C4551E">
        <w:rPr>
          <w:rFonts w:eastAsiaTheme="minorEastAsia" w:cs="Tahoma"/>
          <w:color w:val="000000"/>
          <w:szCs w:val="20"/>
        </w:rPr>
        <w:t>Ing. Hana Šímová, v.r.</w:t>
      </w:r>
    </w:p>
    <w:p w14:paraId="74B3C94F" w14:textId="77777777" w:rsidR="00BD3F86" w:rsidRPr="00C4551E" w:rsidRDefault="00BD3F86" w:rsidP="003E2B05">
      <w:pPr>
        <w:tabs>
          <w:tab w:val="left" w:pos="1736"/>
        </w:tabs>
        <w:autoSpaceDE w:val="0"/>
        <w:autoSpaceDN w:val="0"/>
        <w:adjustRightInd w:val="0"/>
        <w:ind w:right="139"/>
        <w:jc w:val="both"/>
        <w:rPr>
          <w:rFonts w:eastAsiaTheme="minorEastAsia" w:cs="Tahoma"/>
          <w:color w:val="000000"/>
          <w:szCs w:val="20"/>
        </w:rPr>
      </w:pPr>
      <w:r w:rsidRPr="00C4551E">
        <w:rPr>
          <w:rFonts w:eastAsiaTheme="minorEastAsia" w:cs="Tahoma"/>
          <w:color w:val="000000"/>
          <w:szCs w:val="20"/>
        </w:rPr>
        <w:t>vedoucí odboru školství,</w:t>
      </w:r>
    </w:p>
    <w:p w14:paraId="303EC473" w14:textId="7706B8B5" w:rsidR="00BD3F86" w:rsidRPr="00C4551E" w:rsidRDefault="00BD3F86" w:rsidP="003E2B05">
      <w:pPr>
        <w:tabs>
          <w:tab w:val="left" w:pos="1736"/>
        </w:tabs>
        <w:autoSpaceDE w:val="0"/>
        <w:autoSpaceDN w:val="0"/>
        <w:adjustRightInd w:val="0"/>
        <w:jc w:val="both"/>
        <w:rPr>
          <w:rFonts w:eastAsiaTheme="minorEastAsia" w:cs="Tahoma"/>
          <w:color w:val="000000"/>
          <w:szCs w:val="20"/>
        </w:rPr>
      </w:pPr>
      <w:r w:rsidRPr="00C4551E">
        <w:rPr>
          <w:rFonts w:eastAsiaTheme="minorEastAsia" w:cs="Tahoma"/>
          <w:color w:val="000000"/>
          <w:szCs w:val="20"/>
        </w:rPr>
        <w:t>mládeže a tělovýchovy</w:t>
      </w:r>
    </w:p>
    <w:p w14:paraId="57E8F1F6" w14:textId="1E974E19" w:rsidR="00737E46" w:rsidRPr="00C4551E" w:rsidRDefault="00737E46" w:rsidP="003E2B05">
      <w:pPr>
        <w:tabs>
          <w:tab w:val="left" w:pos="1736"/>
        </w:tabs>
        <w:autoSpaceDE w:val="0"/>
        <w:autoSpaceDN w:val="0"/>
        <w:adjustRightInd w:val="0"/>
        <w:jc w:val="both"/>
        <w:rPr>
          <w:rFonts w:eastAsiaTheme="minorEastAsia" w:cs="Tahoma"/>
          <w:color w:val="000000"/>
          <w:szCs w:val="20"/>
        </w:rPr>
      </w:pPr>
    </w:p>
    <w:p w14:paraId="2D9BE5DB" w14:textId="4928E214" w:rsidR="00737E46" w:rsidRPr="00C4551E" w:rsidRDefault="00737E46" w:rsidP="003E2B05">
      <w:pPr>
        <w:tabs>
          <w:tab w:val="left" w:pos="1736"/>
        </w:tabs>
        <w:autoSpaceDE w:val="0"/>
        <w:autoSpaceDN w:val="0"/>
        <w:adjustRightInd w:val="0"/>
        <w:jc w:val="both"/>
        <w:rPr>
          <w:rFonts w:eastAsiaTheme="minorEastAsia" w:cs="Tahoma"/>
          <w:color w:val="000000"/>
          <w:szCs w:val="20"/>
        </w:rPr>
      </w:pPr>
    </w:p>
    <w:p w14:paraId="4075F846" w14:textId="08C27B90" w:rsidR="00843F07" w:rsidRPr="00C4551E" w:rsidRDefault="00843F07" w:rsidP="003E2B05">
      <w:pPr>
        <w:tabs>
          <w:tab w:val="left" w:pos="1736"/>
        </w:tabs>
        <w:autoSpaceDE w:val="0"/>
        <w:autoSpaceDN w:val="0"/>
        <w:adjustRightInd w:val="0"/>
        <w:jc w:val="both"/>
        <w:rPr>
          <w:rFonts w:eastAsiaTheme="minorEastAsia" w:cs="Tahoma"/>
          <w:color w:val="000000"/>
          <w:szCs w:val="20"/>
        </w:rPr>
      </w:pPr>
    </w:p>
    <w:p w14:paraId="280AE688" w14:textId="77777777" w:rsidR="00843F07" w:rsidRPr="00C4551E" w:rsidRDefault="00843F07" w:rsidP="003E2B05">
      <w:pPr>
        <w:tabs>
          <w:tab w:val="left" w:pos="1736"/>
        </w:tabs>
        <w:autoSpaceDE w:val="0"/>
        <w:autoSpaceDN w:val="0"/>
        <w:adjustRightInd w:val="0"/>
        <w:jc w:val="both"/>
        <w:rPr>
          <w:rFonts w:eastAsiaTheme="minorEastAsia" w:cs="Tahoma"/>
          <w:color w:val="000000"/>
          <w:szCs w:val="20"/>
        </w:rPr>
      </w:pPr>
    </w:p>
    <w:p w14:paraId="73034737" w14:textId="27AA574C" w:rsidR="009F63D2" w:rsidRPr="00C4551E" w:rsidRDefault="00BD3F86" w:rsidP="003E2B05">
      <w:pPr>
        <w:tabs>
          <w:tab w:val="left" w:pos="0"/>
          <w:tab w:val="left" w:pos="1736"/>
        </w:tabs>
        <w:spacing w:before="120" w:after="120" w:line="480" w:lineRule="auto"/>
        <w:jc w:val="both"/>
        <w:rPr>
          <w:rFonts w:cs="Tahoma"/>
          <w:szCs w:val="20"/>
        </w:rPr>
      </w:pPr>
      <w:r w:rsidRPr="00C4551E">
        <w:rPr>
          <w:rFonts w:cs="Tahoma"/>
          <w:color w:val="000000"/>
          <w:szCs w:val="20"/>
        </w:rPr>
        <w:t xml:space="preserve">Poznámka: Texty </w:t>
      </w:r>
      <w:r w:rsidR="00737E46" w:rsidRPr="00C4551E">
        <w:rPr>
          <w:rFonts w:cs="Tahoma"/>
          <w:color w:val="000000"/>
          <w:szCs w:val="20"/>
        </w:rPr>
        <w:t>právních předpisů</w:t>
      </w:r>
      <w:r w:rsidRPr="00C4551E">
        <w:rPr>
          <w:rFonts w:cs="Tahoma"/>
          <w:color w:val="000000"/>
          <w:szCs w:val="20"/>
        </w:rPr>
        <w:t xml:space="preserve"> najdete zde:</w:t>
      </w:r>
      <w:r w:rsidRPr="00C4551E">
        <w:rPr>
          <w:rFonts w:cs="Tahoma"/>
          <w:color w:val="000000"/>
          <w:szCs w:val="20"/>
        </w:rPr>
        <w:tab/>
      </w:r>
      <w:hyperlink r:id="rId8" w:history="1">
        <w:r w:rsidR="000523D4" w:rsidRPr="00C4551E">
          <w:rPr>
            <w:rStyle w:val="Hypertextovodkaz"/>
          </w:rPr>
          <w:t>https://aplikace.mvcr.cz/sbirka-zakonu/</w:t>
        </w:r>
      </w:hyperlink>
    </w:p>
    <w:sectPr w:rsidR="009F63D2" w:rsidRPr="00C4551E" w:rsidSect="00BD3F86">
      <w:headerReference w:type="even" r:id="rId9"/>
      <w:headerReference w:type="default" r:id="rId10"/>
      <w:footerReference w:type="default" r:id="rId11"/>
      <w:headerReference w:type="first" r:id="rId12"/>
      <w:footerReference w:type="first" r:id="rId13"/>
      <w:type w:val="continuous"/>
      <w:pgSz w:w="11906" w:h="16838" w:code="9"/>
      <w:pgMar w:top="1134" w:right="1134" w:bottom="1560" w:left="1134" w:header="709" w:footer="19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02E3" w14:textId="77777777" w:rsidR="00032083" w:rsidRDefault="00032083">
      <w:r>
        <w:separator/>
      </w:r>
    </w:p>
  </w:endnote>
  <w:endnote w:type="continuationSeparator" w:id="0">
    <w:p w14:paraId="27F76D39" w14:textId="77777777" w:rsidR="00032083" w:rsidRDefault="0003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658445"/>
      <w:docPartObj>
        <w:docPartGallery w:val="Page Numbers (Bottom of Page)"/>
        <w:docPartUnique/>
      </w:docPartObj>
    </w:sdtPr>
    <w:sdtEndPr/>
    <w:sdtContent>
      <w:sdt>
        <w:sdtPr>
          <w:id w:val="-1705238520"/>
          <w:docPartObj>
            <w:docPartGallery w:val="Page Numbers (Top of Page)"/>
            <w:docPartUnique/>
          </w:docPartObj>
        </w:sdtPr>
        <w:sdtEndPr/>
        <w:sdtContent>
          <w:p w14:paraId="2B2049A9" w14:textId="77777777" w:rsidR="00BE5D13" w:rsidRDefault="00BE5D13" w:rsidP="00197B06">
            <w:pPr>
              <w:pStyle w:val="Zpat"/>
              <w:jc w:val="right"/>
            </w:pPr>
            <w:r w:rsidRPr="003766BA">
              <w:rPr>
                <w:rFonts w:cs="Tahoma"/>
                <w:szCs w:val="20"/>
              </w:rPr>
              <w:t xml:space="preserve">Stránka </w:t>
            </w:r>
            <w:r w:rsidRPr="00DD3EED">
              <w:rPr>
                <w:rFonts w:cs="Tahoma"/>
                <w:bCs/>
                <w:szCs w:val="20"/>
              </w:rPr>
              <w:fldChar w:fldCharType="begin"/>
            </w:r>
            <w:r w:rsidRPr="00DD3EED">
              <w:rPr>
                <w:rFonts w:cs="Tahoma"/>
                <w:bCs/>
                <w:szCs w:val="20"/>
              </w:rPr>
              <w:instrText>PAGE</w:instrText>
            </w:r>
            <w:r w:rsidRPr="00DD3EED">
              <w:rPr>
                <w:rFonts w:cs="Tahoma"/>
                <w:bCs/>
                <w:szCs w:val="20"/>
              </w:rPr>
              <w:fldChar w:fldCharType="separate"/>
            </w:r>
            <w:r>
              <w:rPr>
                <w:rFonts w:cs="Tahoma"/>
                <w:bCs/>
                <w:noProof/>
                <w:szCs w:val="20"/>
              </w:rPr>
              <w:t>2</w:t>
            </w:r>
            <w:r w:rsidRPr="00DD3EED">
              <w:rPr>
                <w:rFonts w:cs="Tahoma"/>
                <w:bCs/>
                <w:szCs w:val="20"/>
              </w:rPr>
              <w:fldChar w:fldCharType="end"/>
            </w:r>
            <w:r w:rsidRPr="00DD3EED">
              <w:rPr>
                <w:rFonts w:cs="Tahoma"/>
                <w:szCs w:val="20"/>
              </w:rPr>
              <w:t xml:space="preserve"> z </w:t>
            </w:r>
            <w:r w:rsidRPr="00DD3EED">
              <w:rPr>
                <w:rFonts w:cs="Tahoma"/>
                <w:bCs/>
                <w:szCs w:val="20"/>
              </w:rPr>
              <w:fldChar w:fldCharType="begin"/>
            </w:r>
            <w:r w:rsidRPr="00DD3EED">
              <w:rPr>
                <w:rFonts w:cs="Tahoma"/>
                <w:bCs/>
                <w:szCs w:val="20"/>
              </w:rPr>
              <w:instrText>NUMPAGES</w:instrText>
            </w:r>
            <w:r w:rsidRPr="00DD3EED">
              <w:rPr>
                <w:rFonts w:cs="Tahoma"/>
                <w:bCs/>
                <w:szCs w:val="20"/>
              </w:rPr>
              <w:fldChar w:fldCharType="separate"/>
            </w:r>
            <w:r>
              <w:rPr>
                <w:rFonts w:cs="Tahoma"/>
                <w:bCs/>
                <w:noProof/>
                <w:szCs w:val="20"/>
              </w:rPr>
              <w:t>1</w:t>
            </w:r>
            <w:r w:rsidRPr="00DD3EED">
              <w:rPr>
                <w:rFonts w:cs="Tahoma"/>
                <w:bCs/>
                <w:szCs w:val="20"/>
              </w:rPr>
              <w:fldChar w:fldCharType="end"/>
            </w:r>
          </w:p>
        </w:sdtContent>
      </w:sdt>
    </w:sdtContent>
  </w:sdt>
  <w:p w14:paraId="10B6A6D9" w14:textId="77777777" w:rsidR="00BE5D13" w:rsidRPr="006E6943" w:rsidRDefault="00BE5D13" w:rsidP="0039610E">
    <w:pPr>
      <w:pStyle w:val="Zpat"/>
      <w:shd w:val="clear" w:color="auto" w:fill="FFFFFF" w:themeFill="background1"/>
      <w:rPr>
        <w:rFonts w:ascii="Arial" w:hAnsi="Arial" w:cs="Arial"/>
        <w:sz w:val="8"/>
        <w:szCs w:val="8"/>
      </w:rPr>
    </w:pPr>
  </w:p>
  <w:p w14:paraId="4A2B8D20" w14:textId="77777777" w:rsidR="00BE5D13" w:rsidRDefault="00BE5D13"/>
  <w:p w14:paraId="03D1EA9B" w14:textId="77777777" w:rsidR="00BE5D13" w:rsidRDefault="00BE5D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57DE" w14:textId="77777777" w:rsidR="00BE5D13" w:rsidRPr="0039610E" w:rsidRDefault="00BE5D13" w:rsidP="0039610E">
    <w:pPr>
      <w:pStyle w:val="Zpat"/>
    </w:pPr>
    <w:r>
      <w:rPr>
        <w:noProof/>
      </w:rPr>
      <mc:AlternateContent>
        <mc:Choice Requires="wps">
          <w:drawing>
            <wp:anchor distT="0" distB="0" distL="114300" distR="114300" simplePos="0" relativeHeight="251657728" behindDoc="0" locked="0" layoutInCell="1" allowOverlap="1" wp14:anchorId="639E8128" wp14:editId="52CDB4EB">
              <wp:simplePos x="0" y="0"/>
              <wp:positionH relativeFrom="margin">
                <wp:posOffset>-46990</wp:posOffset>
              </wp:positionH>
              <wp:positionV relativeFrom="paragraph">
                <wp:posOffset>-242570</wp:posOffset>
              </wp:positionV>
              <wp:extent cx="6257925" cy="485775"/>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6257925" cy="485775"/>
                      </a:xfrm>
                      <a:prstGeom prst="rect">
                        <a:avLst/>
                      </a:prstGeom>
                      <a:noFill/>
                      <a:ln w="6350">
                        <a:noFill/>
                      </a:ln>
                      <a:effectLst/>
                    </wps:spPr>
                    <wps:txbx>
                      <w:txbxContent>
                        <w:p w14:paraId="5FD00835" w14:textId="77777777" w:rsidR="00BE5D13" w:rsidRDefault="00BE5D13" w:rsidP="003766BA">
                          <w:pPr>
                            <w:pStyle w:val="KUMS-text"/>
                            <w:spacing w:after="0" w:line="240" w:lineRule="auto"/>
                            <w:rPr>
                              <w:sz w:val="16"/>
                              <w:szCs w:val="16"/>
                            </w:rPr>
                          </w:pPr>
                        </w:p>
                        <w:p w14:paraId="4AD7C394" w14:textId="77777777" w:rsidR="00BE5D13" w:rsidRPr="00846B83" w:rsidRDefault="00BE5D13" w:rsidP="003766BA">
                          <w:pPr>
                            <w:pStyle w:val="KUMS-text"/>
                            <w:spacing w:after="0" w:line="240" w:lineRule="auto"/>
                            <w:rPr>
                              <w:sz w:val="16"/>
                              <w:szCs w:val="16"/>
                            </w:rPr>
                          </w:pPr>
                          <w:r>
                            <w:rPr>
                              <w:sz w:val="16"/>
                              <w:szCs w:val="16"/>
                            </w:rPr>
                            <w:t>identifikátor DS: kdib3rr</w:t>
                          </w:r>
                          <w:r>
                            <w:rPr>
                              <w:sz w:val="16"/>
                              <w:szCs w:val="16"/>
                            </w:rPr>
                            <w:tab/>
                          </w:r>
                          <w:r>
                            <w:rPr>
                              <w:sz w:val="16"/>
                              <w:szCs w:val="16"/>
                            </w:rPr>
                            <w:tab/>
                          </w:r>
                          <w:r>
                            <w:rPr>
                              <w:sz w:val="16"/>
                              <w:szCs w:val="16"/>
                            </w:rPr>
                            <w:tab/>
                          </w:r>
                          <w:r>
                            <w:rPr>
                              <w:sz w:val="16"/>
                              <w:szCs w:val="16"/>
                            </w:rPr>
                            <w:tab/>
                            <w:t>tel: 386 720 111</w:t>
                          </w:r>
                          <w:r>
                            <w:rPr>
                              <w:sz w:val="16"/>
                              <w:szCs w:val="16"/>
                            </w:rPr>
                            <w:tab/>
                          </w:r>
                          <w:r>
                            <w:rPr>
                              <w:sz w:val="16"/>
                              <w:szCs w:val="16"/>
                            </w:rPr>
                            <w:tab/>
                          </w:r>
                          <w:r>
                            <w:rPr>
                              <w:sz w:val="16"/>
                              <w:szCs w:val="16"/>
                            </w:rPr>
                            <w:tab/>
                          </w:r>
                          <w:r>
                            <w:rPr>
                              <w:sz w:val="16"/>
                              <w:szCs w:val="16"/>
                            </w:rPr>
                            <w:tab/>
                            <w:t>IČO: 70890650</w:t>
                          </w:r>
                        </w:p>
                        <w:p w14:paraId="5276D4F0" w14:textId="77777777" w:rsidR="00BE5D13" w:rsidRPr="00846B83" w:rsidRDefault="00BE5D13" w:rsidP="003766BA">
                          <w:pPr>
                            <w:pStyle w:val="KUMS-text"/>
                            <w:spacing w:after="0" w:line="240" w:lineRule="auto"/>
                            <w:rPr>
                              <w:sz w:val="16"/>
                              <w:szCs w:val="16"/>
                            </w:rPr>
                          </w:pPr>
                          <w:r>
                            <w:rPr>
                              <w:sz w:val="16"/>
                              <w:szCs w:val="16"/>
                            </w:rPr>
                            <w:t>e-podatelna: posta@kraj-jihocesky.cz</w:t>
                          </w:r>
                          <w:r>
                            <w:rPr>
                              <w:sz w:val="16"/>
                              <w:szCs w:val="16"/>
                            </w:rPr>
                            <w:tab/>
                          </w:r>
                          <w:r>
                            <w:rPr>
                              <w:sz w:val="16"/>
                              <w:szCs w:val="16"/>
                            </w:rPr>
                            <w:tab/>
                          </w:r>
                          <w:r>
                            <w:rPr>
                              <w:sz w:val="16"/>
                              <w:szCs w:val="16"/>
                            </w:rPr>
                            <w:tab/>
                            <w:t>fax: 386 359 </w:t>
                          </w:r>
                          <w:r w:rsidRPr="002E56FF">
                            <w:rPr>
                              <w:sz w:val="16"/>
                              <w:szCs w:val="16"/>
                            </w:rPr>
                            <w:t>069</w:t>
                          </w:r>
                          <w:r>
                            <w:rPr>
                              <w:sz w:val="16"/>
                              <w:szCs w:val="16"/>
                            </w:rPr>
                            <w:tab/>
                          </w:r>
                          <w:r>
                            <w:rPr>
                              <w:sz w:val="16"/>
                              <w:szCs w:val="16"/>
                            </w:rPr>
                            <w:tab/>
                          </w:r>
                          <w:r>
                            <w:rPr>
                              <w:sz w:val="16"/>
                              <w:szCs w:val="16"/>
                            </w:rPr>
                            <w:tab/>
                          </w:r>
                          <w:r>
                            <w:rPr>
                              <w:sz w:val="16"/>
                              <w:szCs w:val="16"/>
                            </w:rPr>
                            <w:tab/>
                            <w:t>DIČ: CZ70890650</w:t>
                          </w:r>
                        </w:p>
                        <w:p w14:paraId="33D3E2AA" w14:textId="77777777" w:rsidR="00BE5D13" w:rsidRDefault="00BE5D13" w:rsidP="003766BA">
                          <w:pPr>
                            <w:pStyle w:val="KUMS-text"/>
                            <w:spacing w:after="0" w:line="240" w:lineRule="auto"/>
                          </w:pPr>
                          <w:r w:rsidRPr="00846B83">
                            <w:rPr>
                              <w:sz w:val="16"/>
                              <w:szCs w:val="16"/>
                            </w:rPr>
                            <w:tab/>
                          </w:r>
                          <w:r>
                            <w:t xml:space="preserve"> </w:t>
                          </w:r>
                        </w:p>
                        <w:p w14:paraId="62AB67AD" w14:textId="77777777" w:rsidR="00BE5D13" w:rsidRPr="00846B83" w:rsidRDefault="00BE5D13" w:rsidP="003766BA">
                          <w:pPr>
                            <w:pStyle w:val="KUMS-text"/>
                            <w:spacing w:after="0" w:line="240" w:lineRule="auto"/>
                          </w:pPr>
                        </w:p>
                        <w:p w14:paraId="64B54278" w14:textId="77777777" w:rsidR="00BE5D13" w:rsidRPr="00010EA6" w:rsidRDefault="00BE5D13" w:rsidP="003766BA">
                          <w:pPr>
                            <w:pStyle w:val="KUMS-text"/>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E8128" id="_x0000_t202" coordsize="21600,21600" o:spt="202" path="m,l,21600r21600,l21600,xe">
              <v:stroke joinstyle="miter"/>
              <v:path gradientshapeok="t" o:connecttype="rect"/>
            </v:shapetype>
            <v:shape id="Textové pole 3" o:spid="_x0000_s1026" type="#_x0000_t202" style="position:absolute;margin-left:-3.7pt;margin-top:-19.1pt;width:492.75pt;height:3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" filled="f" stroked="f" strokeweight=".5pt">
              <v:textbox>
                <w:txbxContent>
                  <w:p w14:paraId="5FD00835" w14:textId="77777777" w:rsidR="00BE5D13" w:rsidRDefault="00BE5D13" w:rsidP="003766BA">
                    <w:pPr>
                      <w:pStyle w:val="KUMS-text"/>
                      <w:spacing w:after="0" w:line="240" w:lineRule="auto"/>
                      <w:rPr>
                        <w:sz w:val="16"/>
                        <w:szCs w:val="16"/>
                      </w:rPr>
                    </w:pPr>
                  </w:p>
                  <w:p w14:paraId="4AD7C394" w14:textId="77777777" w:rsidR="00BE5D13" w:rsidRPr="00846B83" w:rsidRDefault="00BE5D13" w:rsidP="003766BA">
                    <w:pPr>
                      <w:pStyle w:val="KUMS-text"/>
                      <w:spacing w:after="0" w:line="240" w:lineRule="auto"/>
                      <w:rPr>
                        <w:sz w:val="16"/>
                        <w:szCs w:val="16"/>
                      </w:rPr>
                    </w:pPr>
                    <w:r>
                      <w:rPr>
                        <w:sz w:val="16"/>
                        <w:szCs w:val="16"/>
                      </w:rPr>
                      <w:t>identifikátor DS: kdib3rr</w:t>
                    </w:r>
                    <w:r>
                      <w:rPr>
                        <w:sz w:val="16"/>
                        <w:szCs w:val="16"/>
                      </w:rPr>
                      <w:tab/>
                    </w:r>
                    <w:r>
                      <w:rPr>
                        <w:sz w:val="16"/>
                        <w:szCs w:val="16"/>
                      </w:rPr>
                      <w:tab/>
                    </w:r>
                    <w:r>
                      <w:rPr>
                        <w:sz w:val="16"/>
                        <w:szCs w:val="16"/>
                      </w:rPr>
                      <w:tab/>
                    </w:r>
                    <w:r>
                      <w:rPr>
                        <w:sz w:val="16"/>
                        <w:szCs w:val="16"/>
                      </w:rPr>
                      <w:tab/>
                      <w:t>tel: 386 720 111</w:t>
                    </w:r>
                    <w:r>
                      <w:rPr>
                        <w:sz w:val="16"/>
                        <w:szCs w:val="16"/>
                      </w:rPr>
                      <w:tab/>
                    </w:r>
                    <w:r>
                      <w:rPr>
                        <w:sz w:val="16"/>
                        <w:szCs w:val="16"/>
                      </w:rPr>
                      <w:tab/>
                    </w:r>
                    <w:r>
                      <w:rPr>
                        <w:sz w:val="16"/>
                        <w:szCs w:val="16"/>
                      </w:rPr>
                      <w:tab/>
                    </w:r>
                    <w:r>
                      <w:rPr>
                        <w:sz w:val="16"/>
                        <w:szCs w:val="16"/>
                      </w:rPr>
                      <w:tab/>
                      <w:t>IČO: 70890650</w:t>
                    </w:r>
                  </w:p>
                  <w:p w14:paraId="5276D4F0" w14:textId="77777777" w:rsidR="00BE5D13" w:rsidRPr="00846B83" w:rsidRDefault="00BE5D13" w:rsidP="003766BA">
                    <w:pPr>
                      <w:pStyle w:val="KUMS-text"/>
                      <w:spacing w:after="0" w:line="240" w:lineRule="auto"/>
                      <w:rPr>
                        <w:sz w:val="16"/>
                        <w:szCs w:val="16"/>
                      </w:rPr>
                    </w:pPr>
                    <w:r>
                      <w:rPr>
                        <w:sz w:val="16"/>
                        <w:szCs w:val="16"/>
                      </w:rPr>
                      <w:t>e-podatelna: posta@kraj-jihocesky.cz</w:t>
                    </w:r>
                    <w:r>
                      <w:rPr>
                        <w:sz w:val="16"/>
                        <w:szCs w:val="16"/>
                      </w:rPr>
                      <w:tab/>
                    </w:r>
                    <w:r>
                      <w:rPr>
                        <w:sz w:val="16"/>
                        <w:szCs w:val="16"/>
                      </w:rPr>
                      <w:tab/>
                    </w:r>
                    <w:r>
                      <w:rPr>
                        <w:sz w:val="16"/>
                        <w:szCs w:val="16"/>
                      </w:rPr>
                      <w:tab/>
                      <w:t>fax: 386 359 </w:t>
                    </w:r>
                    <w:r w:rsidRPr="002E56FF">
                      <w:rPr>
                        <w:sz w:val="16"/>
                        <w:szCs w:val="16"/>
                      </w:rPr>
                      <w:t>069</w:t>
                    </w:r>
                    <w:r>
                      <w:rPr>
                        <w:sz w:val="16"/>
                        <w:szCs w:val="16"/>
                      </w:rPr>
                      <w:tab/>
                    </w:r>
                    <w:r>
                      <w:rPr>
                        <w:sz w:val="16"/>
                        <w:szCs w:val="16"/>
                      </w:rPr>
                      <w:tab/>
                    </w:r>
                    <w:r>
                      <w:rPr>
                        <w:sz w:val="16"/>
                        <w:szCs w:val="16"/>
                      </w:rPr>
                      <w:tab/>
                    </w:r>
                    <w:r>
                      <w:rPr>
                        <w:sz w:val="16"/>
                        <w:szCs w:val="16"/>
                      </w:rPr>
                      <w:tab/>
                      <w:t>DIČ: CZ70890650</w:t>
                    </w:r>
                  </w:p>
                  <w:p w14:paraId="33D3E2AA" w14:textId="77777777" w:rsidR="00BE5D13" w:rsidRDefault="00BE5D13" w:rsidP="003766BA">
                    <w:pPr>
                      <w:pStyle w:val="KUMS-text"/>
                      <w:spacing w:after="0" w:line="240" w:lineRule="auto"/>
                    </w:pPr>
                    <w:r w:rsidRPr="00846B83">
                      <w:rPr>
                        <w:sz w:val="16"/>
                        <w:szCs w:val="16"/>
                      </w:rPr>
                      <w:tab/>
                    </w:r>
                    <w:r>
                      <w:t xml:space="preserve"> </w:t>
                    </w:r>
                  </w:p>
                  <w:p w14:paraId="62AB67AD" w14:textId="77777777" w:rsidR="00BE5D13" w:rsidRPr="00846B83" w:rsidRDefault="00BE5D13" w:rsidP="003766BA">
                    <w:pPr>
                      <w:pStyle w:val="KUMS-text"/>
                      <w:spacing w:after="0" w:line="240" w:lineRule="auto"/>
                    </w:pPr>
                  </w:p>
                  <w:p w14:paraId="64B54278" w14:textId="77777777" w:rsidR="00BE5D13" w:rsidRPr="00010EA6" w:rsidRDefault="00BE5D13" w:rsidP="003766BA">
                    <w:pPr>
                      <w:pStyle w:val="KUMS-text"/>
                      <w:spacing w:after="0" w:line="240" w:lineRule="auto"/>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CF3B" w14:textId="77777777" w:rsidR="00032083" w:rsidRDefault="00032083">
      <w:r>
        <w:separator/>
      </w:r>
    </w:p>
  </w:footnote>
  <w:footnote w:type="continuationSeparator" w:id="0">
    <w:p w14:paraId="4BD65F1C" w14:textId="77777777" w:rsidR="00032083" w:rsidRDefault="0003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2792" w14:textId="77777777" w:rsidR="00BE5D13" w:rsidRDefault="00032083">
    <w:pPr>
      <w:pStyle w:val="Zhlav"/>
    </w:pPr>
    <w:r>
      <w:rPr>
        <w:noProof/>
      </w:rPr>
      <w:pict w14:anchorId="04A7DC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71006" o:spid="_x0000_s1025" type="#_x0000_t75" style="position:absolute;margin-left:0;margin-top:0;width:593.65pt;height:593.75pt;z-index:-251657728;mso-position-horizontal:center;mso-position-horizontal-relative:margin;mso-position-vertical:center;mso-position-vertical-relative:margin" o:allowincell="f">
          <v:imagedata r:id="rId1" o:title="KUHP_PP_str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220B" w14:textId="77777777" w:rsidR="00BE5D13" w:rsidRDefault="00BE5D13"/>
  <w:p w14:paraId="78B2C00F" w14:textId="77777777" w:rsidR="00BE5D13" w:rsidRDefault="00BE5D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5" w:type="dxa"/>
      <w:tblLayout w:type="fixed"/>
      <w:tblCellMar>
        <w:left w:w="70" w:type="dxa"/>
        <w:right w:w="70" w:type="dxa"/>
      </w:tblCellMar>
      <w:tblLook w:val="0000" w:firstRow="0" w:lastRow="0" w:firstColumn="0" w:lastColumn="0" w:noHBand="0" w:noVBand="0"/>
    </w:tblPr>
    <w:tblGrid>
      <w:gridCol w:w="1560"/>
      <w:gridCol w:w="7975"/>
    </w:tblGrid>
    <w:tr w:rsidR="00BE5D13" w14:paraId="1A08D1A5" w14:textId="77777777" w:rsidTr="00AA2601">
      <w:trPr>
        <w:trHeight w:val="1758"/>
      </w:trPr>
      <w:tc>
        <w:tcPr>
          <w:tcW w:w="1560" w:type="dxa"/>
          <w:tcBorders>
            <w:top w:val="nil"/>
            <w:left w:val="nil"/>
            <w:bottom w:val="nil"/>
            <w:right w:val="nil"/>
          </w:tcBorders>
        </w:tcPr>
        <w:p w14:paraId="5D321598" w14:textId="77777777" w:rsidR="00BE5D13" w:rsidRPr="003766BA" w:rsidRDefault="00BE5D13" w:rsidP="003766BA">
          <w:pPr>
            <w:pStyle w:val="Zhlav"/>
            <w:tabs>
              <w:tab w:val="left" w:pos="1814"/>
            </w:tabs>
            <w:rPr>
              <w:rFonts w:cs="Tahoma"/>
            </w:rPr>
          </w:pPr>
          <w:r w:rsidRPr="003766BA">
            <w:rPr>
              <w:rFonts w:cs="Tahoma"/>
              <w:noProof/>
            </w:rPr>
            <mc:AlternateContent>
              <mc:Choice Requires="wps">
                <w:drawing>
                  <wp:anchor distT="0" distB="0" distL="114300" distR="114300" simplePos="0" relativeHeight="251656704" behindDoc="0" locked="1" layoutInCell="1" allowOverlap="1" wp14:anchorId="461CC8C9" wp14:editId="3B99802E">
                    <wp:simplePos x="0" y="0"/>
                    <wp:positionH relativeFrom="column">
                      <wp:posOffset>-40005</wp:posOffset>
                    </wp:positionH>
                    <wp:positionV relativeFrom="paragraph">
                      <wp:posOffset>59690</wp:posOffset>
                    </wp:positionV>
                    <wp:extent cx="895985" cy="1115695"/>
                    <wp:effectExtent l="0" t="0" r="0" b="8255"/>
                    <wp:wrapNone/>
                    <wp:docPr id="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95985" cy="1115695"/>
                            </a:xfrm>
                            <a:custGeom>
                              <a:avLst/>
                              <a:gdLst>
                                <a:gd name="T0" fmla="*/ 26 w 1570"/>
                                <a:gd name="T1" fmla="*/ 939 h 1880"/>
                                <a:gd name="T2" fmla="*/ 1359 w 1570"/>
                                <a:gd name="T3" fmla="*/ 193 h 1880"/>
                                <a:gd name="T4" fmla="*/ 1176 w 1570"/>
                                <a:gd name="T5" fmla="*/ 389 h 1880"/>
                                <a:gd name="T6" fmla="*/ 879 w 1570"/>
                                <a:gd name="T7" fmla="*/ 598 h 1880"/>
                                <a:gd name="T8" fmla="*/ 933 w 1570"/>
                                <a:gd name="T9" fmla="*/ 1341 h 1880"/>
                                <a:gd name="T10" fmla="*/ 1041 w 1570"/>
                                <a:gd name="T11" fmla="*/ 1623 h 1880"/>
                                <a:gd name="T12" fmla="*/ 1259 w 1570"/>
                                <a:gd name="T13" fmla="*/ 1204 h 1880"/>
                                <a:gd name="T14" fmla="*/ 1232 w 1570"/>
                                <a:gd name="T15" fmla="*/ 1259 h 1880"/>
                                <a:gd name="T16" fmla="*/ 1191 w 1570"/>
                                <a:gd name="T17" fmla="*/ 1614 h 1880"/>
                                <a:gd name="T18" fmla="*/ 1405 w 1570"/>
                                <a:gd name="T19" fmla="*/ 1659 h 1880"/>
                                <a:gd name="T20" fmla="*/ 1400 w 1570"/>
                                <a:gd name="T21" fmla="*/ 1489 h 1880"/>
                                <a:gd name="T22" fmla="*/ 1323 w 1570"/>
                                <a:gd name="T23" fmla="*/ 1533 h 1880"/>
                                <a:gd name="T24" fmla="*/ 874 w 1570"/>
                                <a:gd name="T25" fmla="*/ 1386 h 1880"/>
                                <a:gd name="T26" fmla="*/ 909 w 1570"/>
                                <a:gd name="T27" fmla="*/ 1795 h 1880"/>
                                <a:gd name="T28" fmla="*/ 1526 w 1570"/>
                                <a:gd name="T29" fmla="*/ 1533 h 1880"/>
                                <a:gd name="T30" fmla="*/ 1379 w 1570"/>
                                <a:gd name="T31" fmla="*/ 229 h 1880"/>
                                <a:gd name="T32" fmla="*/ 1398 w 1570"/>
                                <a:gd name="T33" fmla="*/ 316 h 1880"/>
                                <a:gd name="T34" fmla="*/ 113 w 1570"/>
                                <a:gd name="T35" fmla="*/ 600 h 1880"/>
                                <a:gd name="T36" fmla="*/ 317 w 1570"/>
                                <a:gd name="T37" fmla="*/ 566 h 1880"/>
                                <a:gd name="T38" fmla="*/ 147 w 1570"/>
                                <a:gd name="T39" fmla="*/ 677 h 1880"/>
                                <a:gd name="T40" fmla="*/ 314 w 1570"/>
                                <a:gd name="T41" fmla="*/ 759 h 1880"/>
                                <a:gd name="T42" fmla="*/ 401 w 1570"/>
                                <a:gd name="T43" fmla="*/ 717 h 1880"/>
                                <a:gd name="T44" fmla="*/ 503 w 1570"/>
                                <a:gd name="T45" fmla="*/ 834 h 1880"/>
                                <a:gd name="T46" fmla="*/ 675 w 1570"/>
                                <a:gd name="T47" fmla="*/ 318 h 1880"/>
                                <a:gd name="T48" fmla="*/ 628 w 1570"/>
                                <a:gd name="T49" fmla="*/ 234 h 1880"/>
                                <a:gd name="T50" fmla="*/ 605 w 1570"/>
                                <a:gd name="T51" fmla="*/ 552 h 1880"/>
                                <a:gd name="T52" fmla="*/ 463 w 1570"/>
                                <a:gd name="T53" fmla="*/ 170 h 1880"/>
                                <a:gd name="T54" fmla="*/ 383 w 1570"/>
                                <a:gd name="T55" fmla="*/ 98 h 1880"/>
                                <a:gd name="T56" fmla="*/ 337 w 1570"/>
                                <a:gd name="T57" fmla="*/ 297 h 1880"/>
                                <a:gd name="T58" fmla="*/ 54 w 1570"/>
                                <a:gd name="T59" fmla="*/ 152 h 1880"/>
                                <a:gd name="T60" fmla="*/ 175 w 1570"/>
                                <a:gd name="T61" fmla="*/ 336 h 1880"/>
                                <a:gd name="T62" fmla="*/ 71 w 1570"/>
                                <a:gd name="T63" fmla="*/ 613 h 1880"/>
                                <a:gd name="T64" fmla="*/ 145 w 1570"/>
                                <a:gd name="T65" fmla="*/ 669 h 1880"/>
                                <a:gd name="T66" fmla="*/ 246 w 1570"/>
                                <a:gd name="T67" fmla="*/ 796 h 1880"/>
                                <a:gd name="T68" fmla="*/ 314 w 1570"/>
                                <a:gd name="T69" fmla="*/ 749 h 1880"/>
                                <a:gd name="T70" fmla="*/ 231 w 1570"/>
                                <a:gd name="T71" fmla="*/ 708 h 1880"/>
                                <a:gd name="T72" fmla="*/ 438 w 1570"/>
                                <a:gd name="T73" fmla="*/ 578 h 1880"/>
                                <a:gd name="T74" fmla="*/ 437 w 1570"/>
                                <a:gd name="T75" fmla="*/ 722 h 1880"/>
                                <a:gd name="T76" fmla="*/ 526 w 1570"/>
                                <a:gd name="T77" fmla="*/ 122 h 1880"/>
                                <a:gd name="T78" fmla="*/ 626 w 1570"/>
                                <a:gd name="T79" fmla="*/ 314 h 1880"/>
                                <a:gd name="T80" fmla="*/ 703 w 1570"/>
                                <a:gd name="T81" fmla="*/ 168 h 1880"/>
                                <a:gd name="T82" fmla="*/ 657 w 1570"/>
                                <a:gd name="T83" fmla="*/ 485 h 1880"/>
                                <a:gd name="T84" fmla="*/ 653 w 1570"/>
                                <a:gd name="T85" fmla="*/ 740 h 1880"/>
                                <a:gd name="T86" fmla="*/ 395 w 1570"/>
                                <a:gd name="T87" fmla="*/ 847 h 1880"/>
                                <a:gd name="T88" fmla="*/ 505 w 1570"/>
                                <a:gd name="T89" fmla="*/ 679 h 1880"/>
                                <a:gd name="T90" fmla="*/ 405 w 1570"/>
                                <a:gd name="T91" fmla="*/ 501 h 1880"/>
                                <a:gd name="T92" fmla="*/ 593 w 1570"/>
                                <a:gd name="T93" fmla="*/ 385 h 1880"/>
                                <a:gd name="T94" fmla="*/ 413 w 1570"/>
                                <a:gd name="T95" fmla="*/ 168 h 1880"/>
                                <a:gd name="T96" fmla="*/ 357 w 1570"/>
                                <a:gd name="T97" fmla="*/ 87 h 1880"/>
                                <a:gd name="T98" fmla="*/ 317 w 1570"/>
                                <a:gd name="T99" fmla="*/ 213 h 1880"/>
                                <a:gd name="T100" fmla="*/ 149 w 1570"/>
                                <a:gd name="T101" fmla="*/ 111 h 1880"/>
                                <a:gd name="T102" fmla="*/ 121 w 1570"/>
                                <a:gd name="T103" fmla="*/ 261 h 1880"/>
                                <a:gd name="T104" fmla="*/ 82 w 1570"/>
                                <a:gd name="T105" fmla="*/ 214 h 1880"/>
                                <a:gd name="T106" fmla="*/ 218 w 1570"/>
                                <a:gd name="T107" fmla="*/ 345 h 1880"/>
                                <a:gd name="T108" fmla="*/ 314 w 1570"/>
                                <a:gd name="T109" fmla="*/ 302 h 1880"/>
                                <a:gd name="T110" fmla="*/ 333 w 1570"/>
                                <a:gd name="T111" fmla="*/ 197 h 1880"/>
                                <a:gd name="T112" fmla="*/ 507 w 1570"/>
                                <a:gd name="T113" fmla="*/ 328 h 1880"/>
                                <a:gd name="T114" fmla="*/ 385 w 1570"/>
                                <a:gd name="T115" fmla="*/ 419 h 1880"/>
                                <a:gd name="T116" fmla="*/ 266 w 1570"/>
                                <a:gd name="T117" fmla="*/ 418 h 1880"/>
                                <a:gd name="T118" fmla="*/ 349 w 1570"/>
                                <a:gd name="T119" fmla="*/ 255 h 1880"/>
                                <a:gd name="T120" fmla="*/ 256 w 1570"/>
                                <a:gd name="T121" fmla="*/ 497 h 1880"/>
                                <a:gd name="T122" fmla="*/ 97 w 1570"/>
                                <a:gd name="T123" fmla="*/ 576 h 1880"/>
                                <a:gd name="T124" fmla="*/ 44 w 1570"/>
                                <a:gd name="T125" fmla="*/ 518 h 1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70" h="1880">
                                  <a:moveTo>
                                    <a:pt x="381" y="176"/>
                                  </a:moveTo>
                                  <a:cubicBezTo>
                                    <a:pt x="377" y="176"/>
                                    <a:pt x="372" y="174"/>
                                    <a:pt x="370" y="172"/>
                                  </a:cubicBezTo>
                                  <a:cubicBezTo>
                                    <a:pt x="367" y="172"/>
                                    <a:pt x="365" y="171"/>
                                    <a:pt x="363" y="170"/>
                                  </a:cubicBezTo>
                                  <a:cubicBezTo>
                                    <a:pt x="363" y="170"/>
                                    <a:pt x="363" y="170"/>
                                    <a:pt x="362" y="170"/>
                                  </a:cubicBezTo>
                                  <a:cubicBezTo>
                                    <a:pt x="359" y="168"/>
                                    <a:pt x="355" y="169"/>
                                    <a:pt x="353" y="169"/>
                                  </a:cubicBezTo>
                                  <a:cubicBezTo>
                                    <a:pt x="350" y="171"/>
                                    <a:pt x="349" y="171"/>
                                    <a:pt x="347" y="173"/>
                                  </a:cubicBezTo>
                                  <a:cubicBezTo>
                                    <a:pt x="347" y="175"/>
                                    <a:pt x="347" y="178"/>
                                    <a:pt x="348" y="180"/>
                                  </a:cubicBezTo>
                                  <a:cubicBezTo>
                                    <a:pt x="348" y="180"/>
                                    <a:pt x="349" y="180"/>
                                    <a:pt x="349" y="180"/>
                                  </a:cubicBezTo>
                                  <a:cubicBezTo>
                                    <a:pt x="346" y="180"/>
                                    <a:pt x="346" y="180"/>
                                    <a:pt x="347" y="184"/>
                                  </a:cubicBezTo>
                                  <a:cubicBezTo>
                                    <a:pt x="347" y="185"/>
                                    <a:pt x="347" y="185"/>
                                    <a:pt x="348" y="186"/>
                                  </a:cubicBezTo>
                                  <a:cubicBezTo>
                                    <a:pt x="348" y="187"/>
                                    <a:pt x="348" y="189"/>
                                    <a:pt x="348" y="190"/>
                                  </a:cubicBezTo>
                                  <a:cubicBezTo>
                                    <a:pt x="351" y="194"/>
                                    <a:pt x="354" y="198"/>
                                    <a:pt x="360" y="200"/>
                                  </a:cubicBezTo>
                                  <a:cubicBezTo>
                                    <a:pt x="363" y="199"/>
                                    <a:pt x="368" y="198"/>
                                    <a:pt x="371" y="197"/>
                                  </a:cubicBezTo>
                                  <a:cubicBezTo>
                                    <a:pt x="372" y="197"/>
                                    <a:pt x="372" y="196"/>
                                    <a:pt x="373" y="196"/>
                                  </a:cubicBezTo>
                                  <a:cubicBezTo>
                                    <a:pt x="375" y="194"/>
                                    <a:pt x="377" y="192"/>
                                    <a:pt x="379" y="189"/>
                                  </a:cubicBezTo>
                                  <a:cubicBezTo>
                                    <a:pt x="379" y="187"/>
                                    <a:pt x="380" y="185"/>
                                    <a:pt x="381" y="184"/>
                                  </a:cubicBezTo>
                                  <a:cubicBezTo>
                                    <a:pt x="382" y="183"/>
                                    <a:pt x="384" y="183"/>
                                    <a:pt x="384" y="182"/>
                                  </a:cubicBezTo>
                                  <a:cubicBezTo>
                                    <a:pt x="385" y="181"/>
                                    <a:pt x="387" y="180"/>
                                    <a:pt x="388" y="179"/>
                                  </a:cubicBezTo>
                                  <a:cubicBezTo>
                                    <a:pt x="388" y="176"/>
                                    <a:pt x="388" y="176"/>
                                    <a:pt x="387" y="175"/>
                                  </a:cubicBezTo>
                                  <a:cubicBezTo>
                                    <a:pt x="385" y="175"/>
                                    <a:pt x="383" y="176"/>
                                    <a:pt x="381" y="176"/>
                                  </a:cubicBezTo>
                                  <a:close/>
                                  <a:moveTo>
                                    <a:pt x="356" y="175"/>
                                  </a:moveTo>
                                  <a:cubicBezTo>
                                    <a:pt x="358" y="176"/>
                                    <a:pt x="362" y="175"/>
                                    <a:pt x="364" y="178"/>
                                  </a:cubicBezTo>
                                  <a:cubicBezTo>
                                    <a:pt x="363" y="178"/>
                                    <a:pt x="362" y="178"/>
                                    <a:pt x="360" y="178"/>
                                  </a:cubicBezTo>
                                  <a:cubicBezTo>
                                    <a:pt x="359" y="177"/>
                                    <a:pt x="357" y="177"/>
                                    <a:pt x="356" y="176"/>
                                  </a:cubicBezTo>
                                  <a:cubicBezTo>
                                    <a:pt x="356" y="175"/>
                                    <a:pt x="356" y="176"/>
                                    <a:pt x="356" y="175"/>
                                  </a:cubicBezTo>
                                  <a:close/>
                                  <a:moveTo>
                                    <a:pt x="357" y="193"/>
                                  </a:moveTo>
                                  <a:cubicBezTo>
                                    <a:pt x="355" y="192"/>
                                    <a:pt x="355" y="191"/>
                                    <a:pt x="354" y="190"/>
                                  </a:cubicBezTo>
                                  <a:cubicBezTo>
                                    <a:pt x="353" y="189"/>
                                    <a:pt x="353" y="189"/>
                                    <a:pt x="353" y="189"/>
                                  </a:cubicBezTo>
                                  <a:cubicBezTo>
                                    <a:pt x="353" y="187"/>
                                    <a:pt x="353" y="185"/>
                                    <a:pt x="352" y="184"/>
                                  </a:cubicBezTo>
                                  <a:cubicBezTo>
                                    <a:pt x="351" y="182"/>
                                    <a:pt x="351" y="182"/>
                                    <a:pt x="351" y="181"/>
                                  </a:cubicBezTo>
                                  <a:cubicBezTo>
                                    <a:pt x="350" y="179"/>
                                    <a:pt x="350" y="180"/>
                                    <a:pt x="350" y="180"/>
                                  </a:cubicBezTo>
                                  <a:cubicBezTo>
                                    <a:pt x="352" y="180"/>
                                    <a:pt x="353" y="179"/>
                                    <a:pt x="355" y="181"/>
                                  </a:cubicBezTo>
                                  <a:cubicBezTo>
                                    <a:pt x="355" y="183"/>
                                    <a:pt x="354" y="186"/>
                                    <a:pt x="355" y="190"/>
                                  </a:cubicBezTo>
                                  <a:cubicBezTo>
                                    <a:pt x="355" y="191"/>
                                    <a:pt x="356" y="191"/>
                                    <a:pt x="358" y="193"/>
                                  </a:cubicBezTo>
                                  <a:cubicBezTo>
                                    <a:pt x="358" y="193"/>
                                    <a:pt x="357" y="193"/>
                                    <a:pt x="357" y="193"/>
                                  </a:cubicBezTo>
                                  <a:close/>
                                  <a:moveTo>
                                    <a:pt x="371" y="191"/>
                                  </a:moveTo>
                                  <a:cubicBezTo>
                                    <a:pt x="368" y="194"/>
                                    <a:pt x="364" y="194"/>
                                    <a:pt x="361" y="194"/>
                                  </a:cubicBezTo>
                                  <a:cubicBezTo>
                                    <a:pt x="357" y="193"/>
                                    <a:pt x="364" y="193"/>
                                    <a:pt x="364" y="193"/>
                                  </a:cubicBezTo>
                                  <a:cubicBezTo>
                                    <a:pt x="366" y="193"/>
                                    <a:pt x="368" y="191"/>
                                    <a:pt x="368" y="189"/>
                                  </a:cubicBezTo>
                                  <a:cubicBezTo>
                                    <a:pt x="368" y="188"/>
                                    <a:pt x="368" y="185"/>
                                    <a:pt x="368" y="184"/>
                                  </a:cubicBezTo>
                                  <a:cubicBezTo>
                                    <a:pt x="364" y="184"/>
                                    <a:pt x="365" y="184"/>
                                    <a:pt x="364" y="187"/>
                                  </a:cubicBezTo>
                                  <a:cubicBezTo>
                                    <a:pt x="364" y="187"/>
                                    <a:pt x="363" y="187"/>
                                    <a:pt x="363" y="187"/>
                                  </a:cubicBezTo>
                                  <a:cubicBezTo>
                                    <a:pt x="360" y="186"/>
                                    <a:pt x="361" y="185"/>
                                    <a:pt x="361" y="183"/>
                                  </a:cubicBezTo>
                                  <a:cubicBezTo>
                                    <a:pt x="367" y="182"/>
                                    <a:pt x="367" y="182"/>
                                    <a:pt x="368" y="182"/>
                                  </a:cubicBezTo>
                                  <a:cubicBezTo>
                                    <a:pt x="370" y="180"/>
                                    <a:pt x="370" y="180"/>
                                    <a:pt x="373" y="181"/>
                                  </a:cubicBezTo>
                                  <a:cubicBezTo>
                                    <a:pt x="374" y="181"/>
                                    <a:pt x="374" y="181"/>
                                    <a:pt x="375" y="182"/>
                                  </a:cubicBezTo>
                                  <a:cubicBezTo>
                                    <a:pt x="375" y="185"/>
                                    <a:pt x="373" y="188"/>
                                    <a:pt x="371" y="191"/>
                                  </a:cubicBezTo>
                                  <a:close/>
                                  <a:moveTo>
                                    <a:pt x="785" y="0"/>
                                  </a:moveTo>
                                  <a:lnTo>
                                    <a:pt x="0" y="0"/>
                                  </a:lnTo>
                                  <a:lnTo>
                                    <a:pt x="8" y="1395"/>
                                  </a:lnTo>
                                  <a:cubicBezTo>
                                    <a:pt x="9" y="1579"/>
                                    <a:pt x="64" y="1806"/>
                                    <a:pt x="403" y="1808"/>
                                  </a:cubicBezTo>
                                  <a:lnTo>
                                    <a:pt x="586" y="1810"/>
                                  </a:lnTo>
                                  <a:cubicBezTo>
                                    <a:pt x="747" y="1810"/>
                                    <a:pt x="742" y="1828"/>
                                    <a:pt x="785" y="1880"/>
                                  </a:cubicBezTo>
                                  <a:cubicBezTo>
                                    <a:pt x="828" y="1828"/>
                                    <a:pt x="823" y="1810"/>
                                    <a:pt x="984" y="1810"/>
                                  </a:cubicBezTo>
                                  <a:lnTo>
                                    <a:pt x="1167" y="1808"/>
                                  </a:lnTo>
                                  <a:cubicBezTo>
                                    <a:pt x="1506" y="1806"/>
                                    <a:pt x="1560" y="1579"/>
                                    <a:pt x="1562" y="1395"/>
                                  </a:cubicBezTo>
                                  <a:lnTo>
                                    <a:pt x="1570" y="0"/>
                                  </a:lnTo>
                                  <a:lnTo>
                                    <a:pt x="785" y="0"/>
                                  </a:lnTo>
                                  <a:close/>
                                  <a:moveTo>
                                    <a:pt x="244" y="1763"/>
                                  </a:moveTo>
                                  <a:cubicBezTo>
                                    <a:pt x="70" y="1699"/>
                                    <a:pt x="29" y="1543"/>
                                    <a:pt x="28" y="1392"/>
                                  </a:cubicBezTo>
                                  <a:lnTo>
                                    <a:pt x="26" y="939"/>
                                  </a:lnTo>
                                  <a:lnTo>
                                    <a:pt x="245" y="939"/>
                                  </a:lnTo>
                                  <a:lnTo>
                                    <a:pt x="244" y="1763"/>
                                  </a:lnTo>
                                  <a:close/>
                                  <a:moveTo>
                                    <a:pt x="405" y="1582"/>
                                  </a:moveTo>
                                  <a:lnTo>
                                    <a:pt x="405" y="1792"/>
                                  </a:lnTo>
                                  <a:cubicBezTo>
                                    <a:pt x="349" y="1789"/>
                                    <a:pt x="301" y="1781"/>
                                    <a:pt x="260" y="1768"/>
                                  </a:cubicBezTo>
                                  <a:lnTo>
                                    <a:pt x="260" y="939"/>
                                  </a:lnTo>
                                  <a:lnTo>
                                    <a:pt x="405" y="939"/>
                                  </a:lnTo>
                                  <a:lnTo>
                                    <a:pt x="405" y="1582"/>
                                  </a:lnTo>
                                  <a:close/>
                                  <a:moveTo>
                                    <a:pt x="561" y="1794"/>
                                  </a:moveTo>
                                  <a:lnTo>
                                    <a:pt x="431" y="1793"/>
                                  </a:lnTo>
                                  <a:cubicBezTo>
                                    <a:pt x="428" y="1793"/>
                                    <a:pt x="425" y="1792"/>
                                    <a:pt x="421" y="1792"/>
                                  </a:cubicBezTo>
                                  <a:lnTo>
                                    <a:pt x="421" y="939"/>
                                  </a:lnTo>
                                  <a:lnTo>
                                    <a:pt x="561" y="939"/>
                                  </a:lnTo>
                                  <a:lnTo>
                                    <a:pt x="561" y="1701"/>
                                  </a:lnTo>
                                  <a:lnTo>
                                    <a:pt x="561" y="1794"/>
                                  </a:lnTo>
                                  <a:close/>
                                  <a:moveTo>
                                    <a:pt x="773" y="1847"/>
                                  </a:moveTo>
                                  <a:cubicBezTo>
                                    <a:pt x="733" y="1805"/>
                                    <a:pt x="723" y="1793"/>
                                    <a:pt x="589" y="1794"/>
                                  </a:cubicBezTo>
                                  <a:lnTo>
                                    <a:pt x="577" y="1794"/>
                                  </a:lnTo>
                                  <a:lnTo>
                                    <a:pt x="577" y="939"/>
                                  </a:lnTo>
                                  <a:lnTo>
                                    <a:pt x="773" y="939"/>
                                  </a:lnTo>
                                  <a:lnTo>
                                    <a:pt x="773" y="1847"/>
                                  </a:lnTo>
                                  <a:close/>
                                  <a:moveTo>
                                    <a:pt x="773" y="916"/>
                                  </a:moveTo>
                                  <a:lnTo>
                                    <a:pt x="26" y="916"/>
                                  </a:lnTo>
                                  <a:lnTo>
                                    <a:pt x="23" y="30"/>
                                  </a:lnTo>
                                  <a:lnTo>
                                    <a:pt x="773" y="30"/>
                                  </a:lnTo>
                                  <a:lnTo>
                                    <a:pt x="773" y="916"/>
                                  </a:lnTo>
                                  <a:close/>
                                  <a:moveTo>
                                    <a:pt x="1174" y="196"/>
                                  </a:moveTo>
                                  <a:cubicBezTo>
                                    <a:pt x="1194" y="210"/>
                                    <a:pt x="1218" y="207"/>
                                    <a:pt x="1245" y="207"/>
                                  </a:cubicBezTo>
                                  <a:cubicBezTo>
                                    <a:pt x="1313" y="210"/>
                                    <a:pt x="1285" y="251"/>
                                    <a:pt x="1280" y="258"/>
                                  </a:cubicBezTo>
                                  <a:cubicBezTo>
                                    <a:pt x="1294" y="254"/>
                                    <a:pt x="1310" y="228"/>
                                    <a:pt x="1293" y="208"/>
                                  </a:cubicBezTo>
                                  <a:cubicBezTo>
                                    <a:pt x="1277" y="189"/>
                                    <a:pt x="1205" y="219"/>
                                    <a:pt x="1174" y="191"/>
                                  </a:cubicBezTo>
                                  <a:lnTo>
                                    <a:pt x="1174" y="163"/>
                                  </a:lnTo>
                                  <a:cubicBezTo>
                                    <a:pt x="1188" y="170"/>
                                    <a:pt x="1199" y="174"/>
                                    <a:pt x="1209" y="176"/>
                                  </a:cubicBezTo>
                                  <a:cubicBezTo>
                                    <a:pt x="1264" y="183"/>
                                    <a:pt x="1357" y="180"/>
                                    <a:pt x="1308" y="253"/>
                                  </a:cubicBezTo>
                                  <a:cubicBezTo>
                                    <a:pt x="1272" y="307"/>
                                    <a:pt x="1214" y="347"/>
                                    <a:pt x="1238" y="365"/>
                                  </a:cubicBezTo>
                                  <a:cubicBezTo>
                                    <a:pt x="1272" y="392"/>
                                    <a:pt x="1322" y="211"/>
                                    <a:pt x="1374" y="239"/>
                                  </a:cubicBezTo>
                                  <a:cubicBezTo>
                                    <a:pt x="1417" y="262"/>
                                    <a:pt x="1420" y="339"/>
                                    <a:pt x="1462" y="370"/>
                                  </a:cubicBezTo>
                                  <a:cubicBezTo>
                                    <a:pt x="1454" y="410"/>
                                    <a:pt x="1469" y="448"/>
                                    <a:pt x="1473" y="491"/>
                                  </a:cubicBezTo>
                                  <a:cubicBezTo>
                                    <a:pt x="1477" y="531"/>
                                    <a:pt x="1458" y="542"/>
                                    <a:pt x="1420" y="531"/>
                                  </a:cubicBezTo>
                                  <a:cubicBezTo>
                                    <a:pt x="1384" y="518"/>
                                    <a:pt x="1322" y="482"/>
                                    <a:pt x="1289" y="495"/>
                                  </a:cubicBezTo>
                                  <a:cubicBezTo>
                                    <a:pt x="1260" y="546"/>
                                    <a:pt x="1450" y="530"/>
                                    <a:pt x="1452" y="582"/>
                                  </a:cubicBezTo>
                                  <a:cubicBezTo>
                                    <a:pt x="1452" y="624"/>
                                    <a:pt x="1395" y="666"/>
                                    <a:pt x="1367" y="692"/>
                                  </a:cubicBezTo>
                                  <a:cubicBezTo>
                                    <a:pt x="1356" y="702"/>
                                    <a:pt x="1357" y="708"/>
                                    <a:pt x="1352" y="719"/>
                                  </a:cubicBezTo>
                                  <a:cubicBezTo>
                                    <a:pt x="1297" y="716"/>
                                    <a:pt x="1270" y="762"/>
                                    <a:pt x="1225" y="770"/>
                                  </a:cubicBezTo>
                                  <a:cubicBezTo>
                                    <a:pt x="1182" y="777"/>
                                    <a:pt x="1180" y="748"/>
                                    <a:pt x="1180" y="717"/>
                                  </a:cubicBezTo>
                                  <a:cubicBezTo>
                                    <a:pt x="1176" y="690"/>
                                    <a:pt x="1198" y="593"/>
                                    <a:pt x="1172" y="590"/>
                                  </a:cubicBezTo>
                                  <a:lnTo>
                                    <a:pt x="1172" y="546"/>
                                  </a:lnTo>
                                  <a:cubicBezTo>
                                    <a:pt x="1181" y="546"/>
                                    <a:pt x="1189" y="544"/>
                                    <a:pt x="1197" y="541"/>
                                  </a:cubicBezTo>
                                  <a:cubicBezTo>
                                    <a:pt x="1226" y="561"/>
                                    <a:pt x="1250" y="583"/>
                                    <a:pt x="1269" y="609"/>
                                  </a:cubicBezTo>
                                  <a:cubicBezTo>
                                    <a:pt x="1272" y="611"/>
                                    <a:pt x="1273" y="610"/>
                                    <a:pt x="1272" y="608"/>
                                  </a:cubicBezTo>
                                  <a:cubicBezTo>
                                    <a:pt x="1253" y="581"/>
                                    <a:pt x="1239" y="551"/>
                                    <a:pt x="1231" y="516"/>
                                  </a:cubicBezTo>
                                  <a:cubicBezTo>
                                    <a:pt x="1242" y="503"/>
                                    <a:pt x="1248" y="485"/>
                                    <a:pt x="1248" y="467"/>
                                  </a:cubicBezTo>
                                  <a:cubicBezTo>
                                    <a:pt x="1248" y="466"/>
                                    <a:pt x="1248" y="464"/>
                                    <a:pt x="1248" y="463"/>
                                  </a:cubicBezTo>
                                  <a:cubicBezTo>
                                    <a:pt x="1276" y="442"/>
                                    <a:pt x="1304" y="425"/>
                                    <a:pt x="1335" y="416"/>
                                  </a:cubicBezTo>
                                  <a:cubicBezTo>
                                    <a:pt x="1338" y="414"/>
                                    <a:pt x="1337" y="413"/>
                                    <a:pt x="1335" y="413"/>
                                  </a:cubicBezTo>
                                  <a:cubicBezTo>
                                    <a:pt x="1303" y="422"/>
                                    <a:pt x="1270" y="426"/>
                                    <a:pt x="1235" y="423"/>
                                  </a:cubicBezTo>
                                  <a:cubicBezTo>
                                    <a:pt x="1225" y="407"/>
                                    <a:pt x="1209" y="396"/>
                                    <a:pt x="1190" y="390"/>
                                  </a:cubicBezTo>
                                  <a:cubicBezTo>
                                    <a:pt x="1182" y="367"/>
                                    <a:pt x="1175" y="344"/>
                                    <a:pt x="1172" y="321"/>
                                  </a:cubicBezTo>
                                  <a:lnTo>
                                    <a:pt x="1174" y="196"/>
                                  </a:lnTo>
                                  <a:close/>
                                  <a:moveTo>
                                    <a:pt x="1324" y="194"/>
                                  </a:moveTo>
                                  <a:cubicBezTo>
                                    <a:pt x="1338" y="184"/>
                                    <a:pt x="1349" y="198"/>
                                    <a:pt x="1359" y="193"/>
                                  </a:cubicBezTo>
                                  <a:cubicBezTo>
                                    <a:pt x="1364" y="201"/>
                                    <a:pt x="1355" y="213"/>
                                    <a:pt x="1342" y="228"/>
                                  </a:cubicBezTo>
                                  <a:cubicBezTo>
                                    <a:pt x="1327" y="243"/>
                                    <a:pt x="1326" y="249"/>
                                    <a:pt x="1302" y="286"/>
                                  </a:cubicBezTo>
                                  <a:cubicBezTo>
                                    <a:pt x="1292" y="297"/>
                                    <a:pt x="1265" y="351"/>
                                    <a:pt x="1247" y="344"/>
                                  </a:cubicBezTo>
                                  <a:cubicBezTo>
                                    <a:pt x="1244" y="342"/>
                                    <a:pt x="1245" y="337"/>
                                    <a:pt x="1245" y="337"/>
                                  </a:cubicBezTo>
                                  <a:cubicBezTo>
                                    <a:pt x="1270" y="296"/>
                                    <a:pt x="1326" y="252"/>
                                    <a:pt x="1332" y="216"/>
                                  </a:cubicBezTo>
                                  <a:cubicBezTo>
                                    <a:pt x="1333" y="210"/>
                                    <a:pt x="1329" y="198"/>
                                    <a:pt x="1324" y="194"/>
                                  </a:cubicBezTo>
                                  <a:close/>
                                  <a:moveTo>
                                    <a:pt x="1478" y="530"/>
                                  </a:moveTo>
                                  <a:cubicBezTo>
                                    <a:pt x="1491" y="539"/>
                                    <a:pt x="1483" y="555"/>
                                    <a:pt x="1491" y="562"/>
                                  </a:cubicBezTo>
                                  <a:cubicBezTo>
                                    <a:pt x="1483" y="566"/>
                                    <a:pt x="1468" y="563"/>
                                    <a:pt x="1452" y="555"/>
                                  </a:cubicBezTo>
                                  <a:cubicBezTo>
                                    <a:pt x="1432" y="545"/>
                                    <a:pt x="1426" y="549"/>
                                    <a:pt x="1384" y="537"/>
                                  </a:cubicBezTo>
                                  <a:cubicBezTo>
                                    <a:pt x="1373" y="531"/>
                                    <a:pt x="1318" y="520"/>
                                    <a:pt x="1316" y="501"/>
                                  </a:cubicBezTo>
                                  <a:cubicBezTo>
                                    <a:pt x="1317" y="498"/>
                                    <a:pt x="1321" y="499"/>
                                    <a:pt x="1322" y="499"/>
                                  </a:cubicBezTo>
                                  <a:cubicBezTo>
                                    <a:pt x="1367" y="512"/>
                                    <a:pt x="1425" y="549"/>
                                    <a:pt x="1462" y="545"/>
                                  </a:cubicBezTo>
                                  <a:cubicBezTo>
                                    <a:pt x="1468" y="544"/>
                                    <a:pt x="1475" y="536"/>
                                    <a:pt x="1478" y="530"/>
                                  </a:cubicBezTo>
                                  <a:close/>
                                  <a:moveTo>
                                    <a:pt x="1115" y="542"/>
                                  </a:moveTo>
                                  <a:lnTo>
                                    <a:pt x="1126" y="533"/>
                                  </a:lnTo>
                                  <a:cubicBezTo>
                                    <a:pt x="1127" y="534"/>
                                    <a:pt x="1128" y="535"/>
                                    <a:pt x="1129" y="535"/>
                                  </a:cubicBezTo>
                                  <a:lnTo>
                                    <a:pt x="1104" y="558"/>
                                  </a:lnTo>
                                  <a:cubicBezTo>
                                    <a:pt x="1103" y="558"/>
                                    <a:pt x="1103" y="558"/>
                                    <a:pt x="1103" y="556"/>
                                  </a:cubicBezTo>
                                  <a:lnTo>
                                    <a:pt x="1116" y="526"/>
                                  </a:lnTo>
                                  <a:cubicBezTo>
                                    <a:pt x="1117" y="527"/>
                                    <a:pt x="1118" y="528"/>
                                    <a:pt x="1120" y="529"/>
                                  </a:cubicBezTo>
                                  <a:lnTo>
                                    <a:pt x="1114" y="541"/>
                                  </a:lnTo>
                                  <a:cubicBezTo>
                                    <a:pt x="1114" y="542"/>
                                    <a:pt x="1114" y="543"/>
                                    <a:pt x="1115" y="542"/>
                                  </a:cubicBezTo>
                                  <a:close/>
                                  <a:moveTo>
                                    <a:pt x="1103" y="466"/>
                                  </a:moveTo>
                                  <a:cubicBezTo>
                                    <a:pt x="1103" y="430"/>
                                    <a:pt x="1131" y="401"/>
                                    <a:pt x="1166" y="400"/>
                                  </a:cubicBezTo>
                                  <a:cubicBezTo>
                                    <a:pt x="1170" y="422"/>
                                    <a:pt x="1173" y="442"/>
                                    <a:pt x="1173" y="468"/>
                                  </a:cubicBezTo>
                                  <a:cubicBezTo>
                                    <a:pt x="1173" y="490"/>
                                    <a:pt x="1169" y="511"/>
                                    <a:pt x="1166" y="532"/>
                                  </a:cubicBezTo>
                                  <a:cubicBezTo>
                                    <a:pt x="1131" y="531"/>
                                    <a:pt x="1103" y="501"/>
                                    <a:pt x="1103" y="466"/>
                                  </a:cubicBezTo>
                                  <a:close/>
                                  <a:moveTo>
                                    <a:pt x="1203" y="782"/>
                                  </a:moveTo>
                                  <a:cubicBezTo>
                                    <a:pt x="1201" y="795"/>
                                    <a:pt x="1180" y="792"/>
                                    <a:pt x="1172" y="806"/>
                                  </a:cubicBezTo>
                                  <a:cubicBezTo>
                                    <a:pt x="1172" y="806"/>
                                    <a:pt x="1172" y="806"/>
                                    <a:pt x="1172" y="806"/>
                                  </a:cubicBezTo>
                                  <a:lnTo>
                                    <a:pt x="1172" y="618"/>
                                  </a:lnTo>
                                  <a:cubicBezTo>
                                    <a:pt x="1173" y="617"/>
                                    <a:pt x="1175" y="616"/>
                                    <a:pt x="1177" y="615"/>
                                  </a:cubicBezTo>
                                  <a:cubicBezTo>
                                    <a:pt x="1180" y="616"/>
                                    <a:pt x="1181" y="619"/>
                                    <a:pt x="1181" y="625"/>
                                  </a:cubicBezTo>
                                  <a:cubicBezTo>
                                    <a:pt x="1180" y="677"/>
                                    <a:pt x="1167" y="735"/>
                                    <a:pt x="1184" y="769"/>
                                  </a:cubicBezTo>
                                  <a:cubicBezTo>
                                    <a:pt x="1186" y="774"/>
                                    <a:pt x="1197" y="781"/>
                                    <a:pt x="1203" y="782"/>
                                  </a:cubicBezTo>
                                  <a:close/>
                                  <a:moveTo>
                                    <a:pt x="1223" y="541"/>
                                  </a:moveTo>
                                  <a:lnTo>
                                    <a:pt x="1218" y="528"/>
                                  </a:lnTo>
                                  <a:cubicBezTo>
                                    <a:pt x="1219" y="528"/>
                                    <a:pt x="1220" y="527"/>
                                    <a:pt x="1221" y="526"/>
                                  </a:cubicBezTo>
                                  <a:lnTo>
                                    <a:pt x="1235" y="556"/>
                                  </a:lnTo>
                                  <a:cubicBezTo>
                                    <a:pt x="1235" y="558"/>
                                    <a:pt x="1235" y="558"/>
                                    <a:pt x="1233" y="557"/>
                                  </a:cubicBezTo>
                                  <a:lnTo>
                                    <a:pt x="1209" y="535"/>
                                  </a:lnTo>
                                  <a:cubicBezTo>
                                    <a:pt x="1210" y="534"/>
                                    <a:pt x="1211" y="534"/>
                                    <a:pt x="1212" y="533"/>
                                  </a:cubicBezTo>
                                  <a:lnTo>
                                    <a:pt x="1223" y="542"/>
                                  </a:lnTo>
                                  <a:cubicBezTo>
                                    <a:pt x="1223" y="542"/>
                                    <a:pt x="1224" y="542"/>
                                    <a:pt x="1223" y="541"/>
                                  </a:cubicBezTo>
                                  <a:close/>
                                  <a:moveTo>
                                    <a:pt x="1174" y="532"/>
                                  </a:moveTo>
                                  <a:cubicBezTo>
                                    <a:pt x="1180" y="510"/>
                                    <a:pt x="1185" y="494"/>
                                    <a:pt x="1186" y="466"/>
                                  </a:cubicBezTo>
                                  <a:cubicBezTo>
                                    <a:pt x="1185" y="440"/>
                                    <a:pt x="1178" y="422"/>
                                    <a:pt x="1174" y="400"/>
                                  </a:cubicBezTo>
                                  <a:cubicBezTo>
                                    <a:pt x="1208" y="402"/>
                                    <a:pt x="1235" y="431"/>
                                    <a:pt x="1235" y="466"/>
                                  </a:cubicBezTo>
                                  <a:cubicBezTo>
                                    <a:pt x="1235" y="501"/>
                                    <a:pt x="1208" y="529"/>
                                    <a:pt x="1174" y="532"/>
                                  </a:cubicBezTo>
                                  <a:close/>
                                  <a:moveTo>
                                    <a:pt x="1256" y="438"/>
                                  </a:moveTo>
                                  <a:lnTo>
                                    <a:pt x="1242" y="439"/>
                                  </a:lnTo>
                                  <a:cubicBezTo>
                                    <a:pt x="1242" y="438"/>
                                    <a:pt x="1241" y="436"/>
                                    <a:pt x="1241" y="435"/>
                                  </a:cubicBezTo>
                                  <a:lnTo>
                                    <a:pt x="1274" y="432"/>
                                  </a:lnTo>
                                  <a:cubicBezTo>
                                    <a:pt x="1275" y="432"/>
                                    <a:pt x="1276" y="432"/>
                                    <a:pt x="1274" y="433"/>
                                  </a:cubicBezTo>
                                  <a:lnTo>
                                    <a:pt x="1246" y="450"/>
                                  </a:lnTo>
                                  <a:cubicBezTo>
                                    <a:pt x="1245" y="449"/>
                                    <a:pt x="1245" y="447"/>
                                    <a:pt x="1245" y="446"/>
                                  </a:cubicBezTo>
                                  <a:lnTo>
                                    <a:pt x="1256" y="439"/>
                                  </a:lnTo>
                                  <a:cubicBezTo>
                                    <a:pt x="1257" y="438"/>
                                    <a:pt x="1257" y="438"/>
                                    <a:pt x="1256" y="438"/>
                                  </a:cubicBezTo>
                                  <a:close/>
                                  <a:moveTo>
                                    <a:pt x="1169" y="356"/>
                                  </a:moveTo>
                                  <a:lnTo>
                                    <a:pt x="1176" y="389"/>
                                  </a:lnTo>
                                  <a:cubicBezTo>
                                    <a:pt x="1175" y="388"/>
                                    <a:pt x="1174" y="388"/>
                                    <a:pt x="1172" y="388"/>
                                  </a:cubicBezTo>
                                  <a:lnTo>
                                    <a:pt x="1169" y="375"/>
                                  </a:lnTo>
                                  <a:cubicBezTo>
                                    <a:pt x="1169" y="374"/>
                                    <a:pt x="1168" y="374"/>
                                    <a:pt x="1168" y="375"/>
                                  </a:cubicBezTo>
                                  <a:lnTo>
                                    <a:pt x="1165" y="388"/>
                                  </a:lnTo>
                                  <a:cubicBezTo>
                                    <a:pt x="1163" y="388"/>
                                    <a:pt x="1162" y="388"/>
                                    <a:pt x="1160" y="389"/>
                                  </a:cubicBezTo>
                                  <a:lnTo>
                                    <a:pt x="1167" y="356"/>
                                  </a:lnTo>
                                  <a:cubicBezTo>
                                    <a:pt x="1168" y="355"/>
                                    <a:pt x="1169" y="355"/>
                                    <a:pt x="1169" y="356"/>
                                  </a:cubicBezTo>
                                  <a:close/>
                                  <a:moveTo>
                                    <a:pt x="1163" y="190"/>
                                  </a:moveTo>
                                  <a:cubicBezTo>
                                    <a:pt x="1152" y="204"/>
                                    <a:pt x="1123" y="201"/>
                                    <a:pt x="1095" y="201"/>
                                  </a:cubicBezTo>
                                  <a:cubicBezTo>
                                    <a:pt x="1060" y="200"/>
                                    <a:pt x="1027" y="202"/>
                                    <a:pt x="1036" y="239"/>
                                  </a:cubicBezTo>
                                  <a:cubicBezTo>
                                    <a:pt x="1041" y="245"/>
                                    <a:pt x="1044" y="253"/>
                                    <a:pt x="1059" y="254"/>
                                  </a:cubicBezTo>
                                  <a:cubicBezTo>
                                    <a:pt x="1027" y="229"/>
                                    <a:pt x="1053" y="200"/>
                                    <a:pt x="1098" y="205"/>
                                  </a:cubicBezTo>
                                  <a:cubicBezTo>
                                    <a:pt x="1119" y="207"/>
                                    <a:pt x="1149" y="208"/>
                                    <a:pt x="1163" y="197"/>
                                  </a:cubicBezTo>
                                  <a:lnTo>
                                    <a:pt x="1166" y="319"/>
                                  </a:lnTo>
                                  <a:cubicBezTo>
                                    <a:pt x="1163" y="343"/>
                                    <a:pt x="1158" y="367"/>
                                    <a:pt x="1148" y="390"/>
                                  </a:cubicBezTo>
                                  <a:cubicBezTo>
                                    <a:pt x="1129" y="395"/>
                                    <a:pt x="1113" y="407"/>
                                    <a:pt x="1102" y="423"/>
                                  </a:cubicBezTo>
                                  <a:cubicBezTo>
                                    <a:pt x="1068" y="424"/>
                                    <a:pt x="1035" y="421"/>
                                    <a:pt x="1004" y="411"/>
                                  </a:cubicBezTo>
                                  <a:cubicBezTo>
                                    <a:pt x="1001" y="411"/>
                                    <a:pt x="1001" y="412"/>
                                    <a:pt x="1003" y="414"/>
                                  </a:cubicBezTo>
                                  <a:cubicBezTo>
                                    <a:pt x="1034" y="424"/>
                                    <a:pt x="1063" y="440"/>
                                    <a:pt x="1090" y="463"/>
                                  </a:cubicBezTo>
                                  <a:cubicBezTo>
                                    <a:pt x="1089" y="465"/>
                                    <a:pt x="1089" y="466"/>
                                    <a:pt x="1089" y="467"/>
                                  </a:cubicBezTo>
                                  <a:cubicBezTo>
                                    <a:pt x="1089" y="486"/>
                                    <a:pt x="1096" y="503"/>
                                    <a:pt x="1107" y="517"/>
                                  </a:cubicBezTo>
                                  <a:cubicBezTo>
                                    <a:pt x="1097" y="550"/>
                                    <a:pt x="1084" y="580"/>
                                    <a:pt x="1065" y="606"/>
                                  </a:cubicBezTo>
                                  <a:cubicBezTo>
                                    <a:pt x="1064" y="609"/>
                                    <a:pt x="1065" y="610"/>
                                    <a:pt x="1067" y="608"/>
                                  </a:cubicBezTo>
                                  <a:cubicBezTo>
                                    <a:pt x="1087" y="582"/>
                                    <a:pt x="1111" y="559"/>
                                    <a:pt x="1141" y="541"/>
                                  </a:cubicBezTo>
                                  <a:cubicBezTo>
                                    <a:pt x="1149" y="544"/>
                                    <a:pt x="1157" y="546"/>
                                    <a:pt x="1165" y="546"/>
                                  </a:cubicBezTo>
                                  <a:lnTo>
                                    <a:pt x="1165" y="591"/>
                                  </a:lnTo>
                                  <a:cubicBezTo>
                                    <a:pt x="1164" y="591"/>
                                    <a:pt x="1163" y="592"/>
                                    <a:pt x="1162" y="592"/>
                                  </a:cubicBezTo>
                                  <a:cubicBezTo>
                                    <a:pt x="1130" y="609"/>
                                    <a:pt x="1193" y="743"/>
                                    <a:pt x="1140" y="774"/>
                                  </a:cubicBezTo>
                                  <a:cubicBezTo>
                                    <a:pt x="1135" y="776"/>
                                    <a:pt x="1128" y="775"/>
                                    <a:pt x="1124" y="774"/>
                                  </a:cubicBezTo>
                                  <a:cubicBezTo>
                                    <a:pt x="1075" y="761"/>
                                    <a:pt x="1042" y="715"/>
                                    <a:pt x="988" y="721"/>
                                  </a:cubicBezTo>
                                  <a:cubicBezTo>
                                    <a:pt x="969" y="671"/>
                                    <a:pt x="942" y="667"/>
                                    <a:pt x="907" y="634"/>
                                  </a:cubicBezTo>
                                  <a:cubicBezTo>
                                    <a:pt x="889" y="608"/>
                                    <a:pt x="888" y="605"/>
                                    <a:pt x="900" y="576"/>
                                  </a:cubicBezTo>
                                  <a:cubicBezTo>
                                    <a:pt x="936" y="535"/>
                                    <a:pt x="1020" y="557"/>
                                    <a:pt x="1054" y="517"/>
                                  </a:cubicBezTo>
                                  <a:cubicBezTo>
                                    <a:pt x="1059" y="478"/>
                                    <a:pt x="1001" y="507"/>
                                    <a:pt x="986" y="513"/>
                                  </a:cubicBezTo>
                                  <a:cubicBezTo>
                                    <a:pt x="953" y="525"/>
                                    <a:pt x="883" y="571"/>
                                    <a:pt x="864" y="518"/>
                                  </a:cubicBezTo>
                                  <a:cubicBezTo>
                                    <a:pt x="862" y="476"/>
                                    <a:pt x="877" y="446"/>
                                    <a:pt x="877" y="407"/>
                                  </a:cubicBezTo>
                                  <a:cubicBezTo>
                                    <a:pt x="874" y="392"/>
                                    <a:pt x="875" y="385"/>
                                    <a:pt x="871" y="378"/>
                                  </a:cubicBezTo>
                                  <a:cubicBezTo>
                                    <a:pt x="924" y="351"/>
                                    <a:pt x="916" y="271"/>
                                    <a:pt x="949" y="247"/>
                                  </a:cubicBezTo>
                                  <a:cubicBezTo>
                                    <a:pt x="973" y="229"/>
                                    <a:pt x="1000" y="250"/>
                                    <a:pt x="1020" y="284"/>
                                  </a:cubicBezTo>
                                  <a:cubicBezTo>
                                    <a:pt x="1039" y="311"/>
                                    <a:pt x="1078" y="396"/>
                                    <a:pt x="1101" y="367"/>
                                  </a:cubicBezTo>
                                  <a:cubicBezTo>
                                    <a:pt x="1116" y="347"/>
                                    <a:pt x="1048" y="288"/>
                                    <a:pt x="1031" y="264"/>
                                  </a:cubicBezTo>
                                  <a:cubicBezTo>
                                    <a:pt x="1004" y="228"/>
                                    <a:pt x="997" y="203"/>
                                    <a:pt x="1046" y="189"/>
                                  </a:cubicBezTo>
                                  <a:cubicBezTo>
                                    <a:pt x="1083" y="178"/>
                                    <a:pt x="1129" y="184"/>
                                    <a:pt x="1163" y="163"/>
                                  </a:cubicBezTo>
                                  <a:lnTo>
                                    <a:pt x="1163" y="190"/>
                                  </a:lnTo>
                                  <a:close/>
                                  <a:moveTo>
                                    <a:pt x="1081" y="439"/>
                                  </a:moveTo>
                                  <a:lnTo>
                                    <a:pt x="1093" y="446"/>
                                  </a:lnTo>
                                  <a:cubicBezTo>
                                    <a:pt x="1092" y="448"/>
                                    <a:pt x="1092" y="449"/>
                                    <a:pt x="1092" y="451"/>
                                  </a:cubicBezTo>
                                  <a:lnTo>
                                    <a:pt x="1063" y="434"/>
                                  </a:lnTo>
                                  <a:cubicBezTo>
                                    <a:pt x="1062" y="433"/>
                                    <a:pt x="1062" y="432"/>
                                    <a:pt x="1063" y="432"/>
                                  </a:cubicBezTo>
                                  <a:lnTo>
                                    <a:pt x="1096" y="435"/>
                                  </a:lnTo>
                                  <a:cubicBezTo>
                                    <a:pt x="1096" y="437"/>
                                    <a:pt x="1095" y="438"/>
                                    <a:pt x="1095" y="439"/>
                                  </a:cubicBezTo>
                                  <a:lnTo>
                                    <a:pt x="1081" y="438"/>
                                  </a:lnTo>
                                  <a:cubicBezTo>
                                    <a:pt x="1080" y="438"/>
                                    <a:pt x="1080" y="439"/>
                                    <a:pt x="1081" y="439"/>
                                  </a:cubicBezTo>
                                  <a:close/>
                                  <a:moveTo>
                                    <a:pt x="879" y="598"/>
                                  </a:moveTo>
                                  <a:cubicBezTo>
                                    <a:pt x="862" y="598"/>
                                    <a:pt x="865" y="580"/>
                                    <a:pt x="854" y="578"/>
                                  </a:cubicBezTo>
                                  <a:cubicBezTo>
                                    <a:pt x="859" y="570"/>
                                    <a:pt x="868" y="563"/>
                                    <a:pt x="884" y="557"/>
                                  </a:cubicBezTo>
                                  <a:cubicBezTo>
                                    <a:pt x="904" y="550"/>
                                    <a:pt x="912" y="552"/>
                                    <a:pt x="954" y="537"/>
                                  </a:cubicBezTo>
                                  <a:cubicBezTo>
                                    <a:pt x="966" y="531"/>
                                    <a:pt x="1016" y="506"/>
                                    <a:pt x="1028" y="525"/>
                                  </a:cubicBezTo>
                                  <a:cubicBezTo>
                                    <a:pt x="1028" y="527"/>
                                    <a:pt x="1025" y="529"/>
                                    <a:pt x="1024" y="530"/>
                                  </a:cubicBezTo>
                                  <a:cubicBezTo>
                                    <a:pt x="979" y="547"/>
                                    <a:pt x="907" y="547"/>
                                    <a:pt x="885" y="575"/>
                                  </a:cubicBezTo>
                                  <a:cubicBezTo>
                                    <a:pt x="881" y="580"/>
                                    <a:pt x="878" y="591"/>
                                    <a:pt x="879" y="598"/>
                                  </a:cubicBezTo>
                                  <a:close/>
                                  <a:moveTo>
                                    <a:pt x="964" y="199"/>
                                  </a:moveTo>
                                  <a:cubicBezTo>
                                    <a:pt x="973" y="201"/>
                                    <a:pt x="986" y="210"/>
                                    <a:pt x="995" y="224"/>
                                  </a:cubicBezTo>
                                  <a:cubicBezTo>
                                    <a:pt x="1006" y="241"/>
                                    <a:pt x="1007" y="249"/>
                                    <a:pt x="1036" y="284"/>
                                  </a:cubicBezTo>
                                  <a:cubicBezTo>
                                    <a:pt x="1046" y="294"/>
                                    <a:pt x="1091" y="338"/>
                                    <a:pt x="1077" y="356"/>
                                  </a:cubicBezTo>
                                  <a:cubicBezTo>
                                    <a:pt x="1075" y="357"/>
                                    <a:pt x="1072" y="354"/>
                                    <a:pt x="1071" y="354"/>
                                  </a:cubicBezTo>
                                  <a:cubicBezTo>
                                    <a:pt x="1040" y="317"/>
                                    <a:pt x="1011" y="248"/>
                                    <a:pt x="978" y="231"/>
                                  </a:cubicBezTo>
                                  <a:cubicBezTo>
                                    <a:pt x="973" y="228"/>
                                    <a:pt x="960" y="228"/>
                                    <a:pt x="955" y="232"/>
                                  </a:cubicBezTo>
                                  <a:cubicBezTo>
                                    <a:pt x="949" y="216"/>
                                    <a:pt x="966" y="209"/>
                                    <a:pt x="964" y="199"/>
                                  </a:cubicBezTo>
                                  <a:close/>
                                  <a:moveTo>
                                    <a:pt x="796" y="30"/>
                                  </a:moveTo>
                                  <a:lnTo>
                                    <a:pt x="1160" y="30"/>
                                  </a:lnTo>
                                  <a:lnTo>
                                    <a:pt x="1163" y="149"/>
                                  </a:lnTo>
                                  <a:cubicBezTo>
                                    <a:pt x="1127" y="178"/>
                                    <a:pt x="1032" y="170"/>
                                    <a:pt x="1011" y="192"/>
                                  </a:cubicBezTo>
                                  <a:cubicBezTo>
                                    <a:pt x="998" y="184"/>
                                    <a:pt x="972" y="180"/>
                                    <a:pt x="957" y="190"/>
                                  </a:cubicBezTo>
                                  <a:cubicBezTo>
                                    <a:pt x="967" y="201"/>
                                    <a:pt x="944" y="218"/>
                                    <a:pt x="951" y="235"/>
                                  </a:cubicBezTo>
                                  <a:cubicBezTo>
                                    <a:pt x="912" y="253"/>
                                    <a:pt x="910" y="345"/>
                                    <a:pt x="856" y="373"/>
                                  </a:cubicBezTo>
                                  <a:cubicBezTo>
                                    <a:pt x="876" y="405"/>
                                    <a:pt x="862" y="439"/>
                                    <a:pt x="852" y="491"/>
                                  </a:cubicBezTo>
                                  <a:cubicBezTo>
                                    <a:pt x="850" y="503"/>
                                    <a:pt x="853" y="521"/>
                                    <a:pt x="856" y="531"/>
                                  </a:cubicBezTo>
                                  <a:cubicBezTo>
                                    <a:pt x="839" y="546"/>
                                    <a:pt x="837" y="560"/>
                                    <a:pt x="839" y="582"/>
                                  </a:cubicBezTo>
                                  <a:cubicBezTo>
                                    <a:pt x="859" y="580"/>
                                    <a:pt x="859" y="598"/>
                                    <a:pt x="879" y="602"/>
                                  </a:cubicBezTo>
                                  <a:cubicBezTo>
                                    <a:pt x="890" y="666"/>
                                    <a:pt x="970" y="665"/>
                                    <a:pt x="977" y="733"/>
                                  </a:cubicBezTo>
                                  <a:cubicBezTo>
                                    <a:pt x="1039" y="723"/>
                                    <a:pt x="1070" y="776"/>
                                    <a:pt x="1132" y="786"/>
                                  </a:cubicBezTo>
                                  <a:cubicBezTo>
                                    <a:pt x="1141" y="800"/>
                                    <a:pt x="1145" y="807"/>
                                    <a:pt x="1160" y="813"/>
                                  </a:cubicBezTo>
                                  <a:lnTo>
                                    <a:pt x="1156" y="916"/>
                                  </a:lnTo>
                                  <a:lnTo>
                                    <a:pt x="796" y="916"/>
                                  </a:lnTo>
                                  <a:lnTo>
                                    <a:pt x="796" y="30"/>
                                  </a:lnTo>
                                  <a:close/>
                                  <a:moveTo>
                                    <a:pt x="796" y="1533"/>
                                  </a:moveTo>
                                  <a:lnTo>
                                    <a:pt x="859" y="1533"/>
                                  </a:lnTo>
                                  <a:lnTo>
                                    <a:pt x="859" y="1568"/>
                                  </a:lnTo>
                                  <a:lnTo>
                                    <a:pt x="796" y="1568"/>
                                  </a:lnTo>
                                  <a:lnTo>
                                    <a:pt x="796" y="1533"/>
                                  </a:lnTo>
                                  <a:close/>
                                  <a:moveTo>
                                    <a:pt x="924" y="1200"/>
                                  </a:moveTo>
                                  <a:lnTo>
                                    <a:pt x="974" y="1267"/>
                                  </a:lnTo>
                                  <a:lnTo>
                                    <a:pt x="875" y="1267"/>
                                  </a:lnTo>
                                  <a:lnTo>
                                    <a:pt x="924" y="1200"/>
                                  </a:lnTo>
                                  <a:close/>
                                  <a:moveTo>
                                    <a:pt x="912" y="1173"/>
                                  </a:moveTo>
                                  <a:cubicBezTo>
                                    <a:pt x="912" y="1166"/>
                                    <a:pt x="918" y="1161"/>
                                    <a:pt x="924" y="1161"/>
                                  </a:cubicBezTo>
                                  <a:cubicBezTo>
                                    <a:pt x="931" y="1161"/>
                                    <a:pt x="937" y="1166"/>
                                    <a:pt x="937" y="1173"/>
                                  </a:cubicBezTo>
                                  <a:cubicBezTo>
                                    <a:pt x="937" y="1180"/>
                                    <a:pt x="931" y="1186"/>
                                    <a:pt x="924" y="1186"/>
                                  </a:cubicBezTo>
                                  <a:cubicBezTo>
                                    <a:pt x="918" y="1186"/>
                                    <a:pt x="912" y="1180"/>
                                    <a:pt x="912" y="1173"/>
                                  </a:cubicBezTo>
                                  <a:close/>
                                  <a:moveTo>
                                    <a:pt x="1162" y="1063"/>
                                  </a:moveTo>
                                  <a:lnTo>
                                    <a:pt x="1266" y="1158"/>
                                  </a:lnTo>
                                  <a:lnTo>
                                    <a:pt x="1059" y="1158"/>
                                  </a:lnTo>
                                  <a:lnTo>
                                    <a:pt x="1162" y="1063"/>
                                  </a:lnTo>
                                  <a:close/>
                                  <a:moveTo>
                                    <a:pt x="1147" y="1029"/>
                                  </a:moveTo>
                                  <a:cubicBezTo>
                                    <a:pt x="1147" y="1020"/>
                                    <a:pt x="1154" y="1013"/>
                                    <a:pt x="1163" y="1013"/>
                                  </a:cubicBezTo>
                                  <a:cubicBezTo>
                                    <a:pt x="1172" y="1013"/>
                                    <a:pt x="1179" y="1020"/>
                                    <a:pt x="1179" y="1029"/>
                                  </a:cubicBezTo>
                                  <a:cubicBezTo>
                                    <a:pt x="1179" y="1038"/>
                                    <a:pt x="1172" y="1045"/>
                                    <a:pt x="1163" y="1045"/>
                                  </a:cubicBezTo>
                                  <a:cubicBezTo>
                                    <a:pt x="1154" y="1045"/>
                                    <a:pt x="1147" y="1038"/>
                                    <a:pt x="1147" y="1029"/>
                                  </a:cubicBezTo>
                                  <a:close/>
                                  <a:moveTo>
                                    <a:pt x="1400" y="1200"/>
                                  </a:moveTo>
                                  <a:lnTo>
                                    <a:pt x="1450" y="1267"/>
                                  </a:lnTo>
                                  <a:lnTo>
                                    <a:pt x="1350" y="1267"/>
                                  </a:lnTo>
                                  <a:lnTo>
                                    <a:pt x="1400" y="1200"/>
                                  </a:lnTo>
                                  <a:close/>
                                  <a:moveTo>
                                    <a:pt x="1389" y="1172"/>
                                  </a:moveTo>
                                  <a:cubicBezTo>
                                    <a:pt x="1389" y="1165"/>
                                    <a:pt x="1394" y="1160"/>
                                    <a:pt x="1401" y="1160"/>
                                  </a:cubicBezTo>
                                  <a:cubicBezTo>
                                    <a:pt x="1408" y="1160"/>
                                    <a:pt x="1414" y="1165"/>
                                    <a:pt x="1414" y="1172"/>
                                  </a:cubicBezTo>
                                  <a:cubicBezTo>
                                    <a:pt x="1414" y="1179"/>
                                    <a:pt x="1408" y="1185"/>
                                    <a:pt x="1401" y="1185"/>
                                  </a:cubicBezTo>
                                  <a:cubicBezTo>
                                    <a:pt x="1394" y="1185"/>
                                    <a:pt x="1389" y="1179"/>
                                    <a:pt x="1389" y="1172"/>
                                  </a:cubicBezTo>
                                  <a:close/>
                                  <a:moveTo>
                                    <a:pt x="933" y="1312"/>
                                  </a:moveTo>
                                  <a:lnTo>
                                    <a:pt x="975" y="1312"/>
                                  </a:lnTo>
                                  <a:lnTo>
                                    <a:pt x="975" y="1341"/>
                                  </a:lnTo>
                                  <a:lnTo>
                                    <a:pt x="933" y="1341"/>
                                  </a:lnTo>
                                  <a:lnTo>
                                    <a:pt x="933" y="1312"/>
                                  </a:lnTo>
                                  <a:close/>
                                  <a:moveTo>
                                    <a:pt x="959" y="1304"/>
                                  </a:moveTo>
                                  <a:lnTo>
                                    <a:pt x="892" y="1304"/>
                                  </a:lnTo>
                                  <a:lnTo>
                                    <a:pt x="892" y="1278"/>
                                  </a:lnTo>
                                  <a:lnTo>
                                    <a:pt x="959" y="1278"/>
                                  </a:lnTo>
                                  <a:lnTo>
                                    <a:pt x="959" y="1304"/>
                                  </a:lnTo>
                                  <a:close/>
                                  <a:moveTo>
                                    <a:pt x="892" y="1304"/>
                                  </a:moveTo>
                                  <a:close/>
                                  <a:moveTo>
                                    <a:pt x="966" y="1349"/>
                                  </a:moveTo>
                                  <a:lnTo>
                                    <a:pt x="975" y="1349"/>
                                  </a:lnTo>
                                  <a:lnTo>
                                    <a:pt x="975" y="1378"/>
                                  </a:lnTo>
                                  <a:lnTo>
                                    <a:pt x="966" y="1378"/>
                                  </a:lnTo>
                                  <a:lnTo>
                                    <a:pt x="966" y="1349"/>
                                  </a:lnTo>
                                  <a:close/>
                                  <a:moveTo>
                                    <a:pt x="975" y="1349"/>
                                  </a:moveTo>
                                  <a:close/>
                                  <a:moveTo>
                                    <a:pt x="892" y="1349"/>
                                  </a:moveTo>
                                  <a:lnTo>
                                    <a:pt x="959" y="1349"/>
                                  </a:lnTo>
                                  <a:lnTo>
                                    <a:pt x="959" y="1378"/>
                                  </a:lnTo>
                                  <a:lnTo>
                                    <a:pt x="892" y="1378"/>
                                  </a:lnTo>
                                  <a:lnTo>
                                    <a:pt x="892" y="1349"/>
                                  </a:lnTo>
                                  <a:close/>
                                  <a:moveTo>
                                    <a:pt x="959" y="1349"/>
                                  </a:moveTo>
                                  <a:close/>
                                  <a:moveTo>
                                    <a:pt x="933" y="1386"/>
                                  </a:moveTo>
                                  <a:lnTo>
                                    <a:pt x="975" y="1386"/>
                                  </a:lnTo>
                                  <a:lnTo>
                                    <a:pt x="975" y="1415"/>
                                  </a:lnTo>
                                  <a:lnTo>
                                    <a:pt x="933" y="1415"/>
                                  </a:lnTo>
                                  <a:lnTo>
                                    <a:pt x="933" y="1386"/>
                                  </a:lnTo>
                                  <a:close/>
                                  <a:moveTo>
                                    <a:pt x="966" y="1422"/>
                                  </a:moveTo>
                                  <a:lnTo>
                                    <a:pt x="975" y="1422"/>
                                  </a:lnTo>
                                  <a:lnTo>
                                    <a:pt x="975" y="1452"/>
                                  </a:lnTo>
                                  <a:lnTo>
                                    <a:pt x="966" y="1452"/>
                                  </a:lnTo>
                                  <a:lnTo>
                                    <a:pt x="966" y="1422"/>
                                  </a:lnTo>
                                  <a:close/>
                                  <a:moveTo>
                                    <a:pt x="975" y="1422"/>
                                  </a:moveTo>
                                  <a:close/>
                                  <a:moveTo>
                                    <a:pt x="892" y="1422"/>
                                  </a:moveTo>
                                  <a:lnTo>
                                    <a:pt x="959" y="1422"/>
                                  </a:lnTo>
                                  <a:lnTo>
                                    <a:pt x="959" y="1452"/>
                                  </a:lnTo>
                                  <a:lnTo>
                                    <a:pt x="892" y="1452"/>
                                  </a:lnTo>
                                  <a:lnTo>
                                    <a:pt x="892" y="1422"/>
                                  </a:lnTo>
                                  <a:close/>
                                  <a:moveTo>
                                    <a:pt x="959" y="1422"/>
                                  </a:moveTo>
                                  <a:close/>
                                  <a:moveTo>
                                    <a:pt x="933" y="1459"/>
                                  </a:moveTo>
                                  <a:lnTo>
                                    <a:pt x="975" y="1459"/>
                                  </a:lnTo>
                                  <a:lnTo>
                                    <a:pt x="975" y="1489"/>
                                  </a:lnTo>
                                  <a:lnTo>
                                    <a:pt x="933" y="1489"/>
                                  </a:lnTo>
                                  <a:lnTo>
                                    <a:pt x="933" y="1459"/>
                                  </a:lnTo>
                                  <a:close/>
                                  <a:moveTo>
                                    <a:pt x="966" y="1496"/>
                                  </a:moveTo>
                                  <a:lnTo>
                                    <a:pt x="975" y="1496"/>
                                  </a:lnTo>
                                  <a:lnTo>
                                    <a:pt x="975" y="1522"/>
                                  </a:lnTo>
                                  <a:lnTo>
                                    <a:pt x="966" y="1522"/>
                                  </a:lnTo>
                                  <a:lnTo>
                                    <a:pt x="966" y="1496"/>
                                  </a:lnTo>
                                  <a:close/>
                                  <a:moveTo>
                                    <a:pt x="975" y="1496"/>
                                  </a:moveTo>
                                  <a:close/>
                                  <a:moveTo>
                                    <a:pt x="892" y="1496"/>
                                  </a:moveTo>
                                  <a:lnTo>
                                    <a:pt x="959" y="1496"/>
                                  </a:lnTo>
                                  <a:lnTo>
                                    <a:pt x="959" y="1522"/>
                                  </a:lnTo>
                                  <a:lnTo>
                                    <a:pt x="892" y="1522"/>
                                  </a:lnTo>
                                  <a:lnTo>
                                    <a:pt x="892" y="1496"/>
                                  </a:lnTo>
                                  <a:close/>
                                  <a:moveTo>
                                    <a:pt x="959" y="1496"/>
                                  </a:moveTo>
                                  <a:close/>
                                  <a:moveTo>
                                    <a:pt x="918" y="1577"/>
                                  </a:moveTo>
                                  <a:lnTo>
                                    <a:pt x="1000" y="1577"/>
                                  </a:lnTo>
                                  <a:lnTo>
                                    <a:pt x="1000" y="1614"/>
                                  </a:lnTo>
                                  <a:lnTo>
                                    <a:pt x="918" y="1614"/>
                                  </a:lnTo>
                                  <a:lnTo>
                                    <a:pt x="918" y="1577"/>
                                  </a:lnTo>
                                  <a:close/>
                                  <a:moveTo>
                                    <a:pt x="1000" y="1577"/>
                                  </a:moveTo>
                                  <a:close/>
                                  <a:moveTo>
                                    <a:pt x="959" y="1623"/>
                                  </a:moveTo>
                                  <a:lnTo>
                                    <a:pt x="1041" y="1623"/>
                                  </a:lnTo>
                                  <a:lnTo>
                                    <a:pt x="1041" y="1659"/>
                                  </a:lnTo>
                                  <a:lnTo>
                                    <a:pt x="959" y="1659"/>
                                  </a:lnTo>
                                  <a:lnTo>
                                    <a:pt x="959" y="1623"/>
                                  </a:lnTo>
                                  <a:close/>
                                  <a:moveTo>
                                    <a:pt x="1041" y="1623"/>
                                  </a:moveTo>
                                  <a:close/>
                                  <a:moveTo>
                                    <a:pt x="868" y="1623"/>
                                  </a:moveTo>
                                  <a:lnTo>
                                    <a:pt x="950" y="1623"/>
                                  </a:lnTo>
                                  <a:lnTo>
                                    <a:pt x="950" y="1659"/>
                                  </a:lnTo>
                                  <a:lnTo>
                                    <a:pt x="868" y="1659"/>
                                  </a:lnTo>
                                  <a:lnTo>
                                    <a:pt x="868" y="1623"/>
                                  </a:lnTo>
                                  <a:close/>
                                  <a:moveTo>
                                    <a:pt x="950" y="1623"/>
                                  </a:moveTo>
                                  <a:close/>
                                  <a:moveTo>
                                    <a:pt x="827" y="1668"/>
                                  </a:moveTo>
                                  <a:lnTo>
                                    <a:pt x="909" y="1668"/>
                                  </a:lnTo>
                                  <a:lnTo>
                                    <a:pt x="909" y="1705"/>
                                  </a:lnTo>
                                  <a:lnTo>
                                    <a:pt x="827" y="1705"/>
                                  </a:lnTo>
                                  <a:lnTo>
                                    <a:pt x="827" y="1668"/>
                                  </a:lnTo>
                                  <a:close/>
                                  <a:moveTo>
                                    <a:pt x="909" y="1668"/>
                                  </a:moveTo>
                                  <a:close/>
                                  <a:moveTo>
                                    <a:pt x="868" y="1714"/>
                                  </a:moveTo>
                                  <a:lnTo>
                                    <a:pt x="950" y="1714"/>
                                  </a:lnTo>
                                  <a:lnTo>
                                    <a:pt x="950" y="1750"/>
                                  </a:lnTo>
                                  <a:lnTo>
                                    <a:pt x="868" y="1750"/>
                                  </a:lnTo>
                                  <a:lnTo>
                                    <a:pt x="868" y="1714"/>
                                  </a:lnTo>
                                  <a:close/>
                                  <a:moveTo>
                                    <a:pt x="1000" y="1705"/>
                                  </a:moveTo>
                                  <a:lnTo>
                                    <a:pt x="918" y="1705"/>
                                  </a:lnTo>
                                  <a:lnTo>
                                    <a:pt x="918" y="1668"/>
                                  </a:lnTo>
                                  <a:lnTo>
                                    <a:pt x="1000" y="1668"/>
                                  </a:lnTo>
                                  <a:lnTo>
                                    <a:pt x="1000" y="1705"/>
                                  </a:lnTo>
                                  <a:close/>
                                  <a:moveTo>
                                    <a:pt x="918" y="1705"/>
                                  </a:moveTo>
                                  <a:close/>
                                  <a:moveTo>
                                    <a:pt x="959" y="1714"/>
                                  </a:moveTo>
                                  <a:lnTo>
                                    <a:pt x="1041" y="1714"/>
                                  </a:lnTo>
                                  <a:lnTo>
                                    <a:pt x="1041" y="1750"/>
                                  </a:lnTo>
                                  <a:lnTo>
                                    <a:pt x="959" y="1750"/>
                                  </a:lnTo>
                                  <a:lnTo>
                                    <a:pt x="959" y="1714"/>
                                  </a:lnTo>
                                  <a:close/>
                                  <a:moveTo>
                                    <a:pt x="1091" y="1705"/>
                                  </a:moveTo>
                                  <a:lnTo>
                                    <a:pt x="1009" y="1705"/>
                                  </a:lnTo>
                                  <a:lnTo>
                                    <a:pt x="1009" y="1668"/>
                                  </a:lnTo>
                                  <a:lnTo>
                                    <a:pt x="1091" y="1668"/>
                                  </a:lnTo>
                                  <a:lnTo>
                                    <a:pt x="1091" y="1705"/>
                                  </a:lnTo>
                                  <a:close/>
                                  <a:moveTo>
                                    <a:pt x="1009" y="1705"/>
                                  </a:moveTo>
                                  <a:close/>
                                  <a:moveTo>
                                    <a:pt x="1132" y="1477"/>
                                  </a:moveTo>
                                  <a:lnTo>
                                    <a:pt x="1066" y="1477"/>
                                  </a:lnTo>
                                  <a:lnTo>
                                    <a:pt x="1066" y="1441"/>
                                  </a:lnTo>
                                  <a:lnTo>
                                    <a:pt x="1132" y="1441"/>
                                  </a:lnTo>
                                  <a:lnTo>
                                    <a:pt x="1132" y="1477"/>
                                  </a:lnTo>
                                  <a:close/>
                                  <a:moveTo>
                                    <a:pt x="1066" y="1477"/>
                                  </a:moveTo>
                                  <a:close/>
                                  <a:moveTo>
                                    <a:pt x="1066" y="1486"/>
                                  </a:moveTo>
                                  <a:lnTo>
                                    <a:pt x="1091" y="1486"/>
                                  </a:lnTo>
                                  <a:lnTo>
                                    <a:pt x="1091" y="1523"/>
                                  </a:lnTo>
                                  <a:lnTo>
                                    <a:pt x="1066" y="1523"/>
                                  </a:lnTo>
                                  <a:lnTo>
                                    <a:pt x="1066" y="1486"/>
                                  </a:lnTo>
                                  <a:close/>
                                  <a:moveTo>
                                    <a:pt x="1091" y="1486"/>
                                  </a:moveTo>
                                  <a:close/>
                                  <a:moveTo>
                                    <a:pt x="1191" y="1214"/>
                                  </a:moveTo>
                                  <a:lnTo>
                                    <a:pt x="1259" y="1214"/>
                                  </a:lnTo>
                                  <a:lnTo>
                                    <a:pt x="1259" y="1250"/>
                                  </a:lnTo>
                                  <a:lnTo>
                                    <a:pt x="1191" y="1250"/>
                                  </a:lnTo>
                                  <a:lnTo>
                                    <a:pt x="1191" y="1214"/>
                                  </a:lnTo>
                                  <a:close/>
                                  <a:moveTo>
                                    <a:pt x="1259" y="1214"/>
                                  </a:moveTo>
                                  <a:close/>
                                  <a:moveTo>
                                    <a:pt x="1259" y="1204"/>
                                  </a:moveTo>
                                  <a:lnTo>
                                    <a:pt x="1232" y="1204"/>
                                  </a:lnTo>
                                  <a:lnTo>
                                    <a:pt x="1232" y="1172"/>
                                  </a:lnTo>
                                  <a:lnTo>
                                    <a:pt x="1259" y="1172"/>
                                  </a:lnTo>
                                  <a:lnTo>
                                    <a:pt x="1259" y="1204"/>
                                  </a:lnTo>
                                  <a:close/>
                                  <a:moveTo>
                                    <a:pt x="1232" y="1204"/>
                                  </a:moveTo>
                                  <a:close/>
                                  <a:moveTo>
                                    <a:pt x="1100" y="1305"/>
                                  </a:moveTo>
                                  <a:lnTo>
                                    <a:pt x="1182" y="1305"/>
                                  </a:lnTo>
                                  <a:lnTo>
                                    <a:pt x="1182" y="1341"/>
                                  </a:lnTo>
                                  <a:lnTo>
                                    <a:pt x="1100" y="1341"/>
                                  </a:lnTo>
                                  <a:lnTo>
                                    <a:pt x="1100" y="1305"/>
                                  </a:lnTo>
                                  <a:close/>
                                  <a:moveTo>
                                    <a:pt x="1182" y="1305"/>
                                  </a:moveTo>
                                  <a:close/>
                                  <a:moveTo>
                                    <a:pt x="1223" y="1295"/>
                                  </a:moveTo>
                                  <a:lnTo>
                                    <a:pt x="1141" y="1295"/>
                                  </a:lnTo>
                                  <a:lnTo>
                                    <a:pt x="1141" y="1259"/>
                                  </a:lnTo>
                                  <a:lnTo>
                                    <a:pt x="1223" y="1259"/>
                                  </a:lnTo>
                                  <a:lnTo>
                                    <a:pt x="1223" y="1295"/>
                                  </a:lnTo>
                                  <a:close/>
                                  <a:moveTo>
                                    <a:pt x="1141" y="1295"/>
                                  </a:moveTo>
                                  <a:close/>
                                  <a:moveTo>
                                    <a:pt x="1141" y="1350"/>
                                  </a:moveTo>
                                  <a:lnTo>
                                    <a:pt x="1223" y="1350"/>
                                  </a:lnTo>
                                  <a:lnTo>
                                    <a:pt x="1223" y="1386"/>
                                  </a:lnTo>
                                  <a:lnTo>
                                    <a:pt x="1141" y="1386"/>
                                  </a:lnTo>
                                  <a:lnTo>
                                    <a:pt x="1141" y="1350"/>
                                  </a:lnTo>
                                  <a:close/>
                                  <a:moveTo>
                                    <a:pt x="1100" y="1395"/>
                                  </a:moveTo>
                                  <a:lnTo>
                                    <a:pt x="1182" y="1395"/>
                                  </a:lnTo>
                                  <a:lnTo>
                                    <a:pt x="1182" y="1432"/>
                                  </a:lnTo>
                                  <a:lnTo>
                                    <a:pt x="1100" y="1432"/>
                                  </a:lnTo>
                                  <a:lnTo>
                                    <a:pt x="1100" y="1395"/>
                                  </a:lnTo>
                                  <a:close/>
                                  <a:moveTo>
                                    <a:pt x="1182" y="1395"/>
                                  </a:moveTo>
                                  <a:close/>
                                  <a:moveTo>
                                    <a:pt x="1141" y="1441"/>
                                  </a:moveTo>
                                  <a:lnTo>
                                    <a:pt x="1223" y="1441"/>
                                  </a:lnTo>
                                  <a:lnTo>
                                    <a:pt x="1223" y="1477"/>
                                  </a:lnTo>
                                  <a:lnTo>
                                    <a:pt x="1141" y="1477"/>
                                  </a:lnTo>
                                  <a:lnTo>
                                    <a:pt x="1141" y="1441"/>
                                  </a:lnTo>
                                  <a:close/>
                                  <a:moveTo>
                                    <a:pt x="1191" y="1486"/>
                                  </a:moveTo>
                                  <a:lnTo>
                                    <a:pt x="1259" y="1486"/>
                                  </a:lnTo>
                                  <a:lnTo>
                                    <a:pt x="1259" y="1523"/>
                                  </a:lnTo>
                                  <a:lnTo>
                                    <a:pt x="1191" y="1523"/>
                                  </a:lnTo>
                                  <a:lnTo>
                                    <a:pt x="1191" y="1486"/>
                                  </a:lnTo>
                                  <a:close/>
                                  <a:moveTo>
                                    <a:pt x="1259" y="1477"/>
                                  </a:moveTo>
                                  <a:lnTo>
                                    <a:pt x="1232" y="1477"/>
                                  </a:lnTo>
                                  <a:lnTo>
                                    <a:pt x="1232" y="1441"/>
                                  </a:lnTo>
                                  <a:lnTo>
                                    <a:pt x="1259" y="1441"/>
                                  </a:lnTo>
                                  <a:lnTo>
                                    <a:pt x="1259" y="1477"/>
                                  </a:lnTo>
                                  <a:close/>
                                  <a:moveTo>
                                    <a:pt x="1232" y="1477"/>
                                  </a:moveTo>
                                  <a:close/>
                                  <a:moveTo>
                                    <a:pt x="1259" y="1432"/>
                                  </a:moveTo>
                                  <a:lnTo>
                                    <a:pt x="1191" y="1432"/>
                                  </a:lnTo>
                                  <a:lnTo>
                                    <a:pt x="1191" y="1395"/>
                                  </a:lnTo>
                                  <a:lnTo>
                                    <a:pt x="1259" y="1395"/>
                                  </a:lnTo>
                                  <a:lnTo>
                                    <a:pt x="1259" y="1432"/>
                                  </a:lnTo>
                                  <a:close/>
                                  <a:moveTo>
                                    <a:pt x="1191" y="1432"/>
                                  </a:moveTo>
                                  <a:close/>
                                  <a:moveTo>
                                    <a:pt x="1259" y="1386"/>
                                  </a:moveTo>
                                  <a:lnTo>
                                    <a:pt x="1232" y="1386"/>
                                  </a:lnTo>
                                  <a:lnTo>
                                    <a:pt x="1232" y="1350"/>
                                  </a:lnTo>
                                  <a:lnTo>
                                    <a:pt x="1259" y="1350"/>
                                  </a:lnTo>
                                  <a:lnTo>
                                    <a:pt x="1259" y="1386"/>
                                  </a:lnTo>
                                  <a:close/>
                                  <a:moveTo>
                                    <a:pt x="1232" y="1386"/>
                                  </a:moveTo>
                                  <a:close/>
                                  <a:moveTo>
                                    <a:pt x="1259" y="1341"/>
                                  </a:moveTo>
                                  <a:lnTo>
                                    <a:pt x="1191" y="1341"/>
                                  </a:lnTo>
                                  <a:lnTo>
                                    <a:pt x="1191" y="1305"/>
                                  </a:lnTo>
                                  <a:lnTo>
                                    <a:pt x="1259" y="1305"/>
                                  </a:lnTo>
                                  <a:lnTo>
                                    <a:pt x="1259" y="1341"/>
                                  </a:lnTo>
                                  <a:close/>
                                  <a:moveTo>
                                    <a:pt x="1191" y="1341"/>
                                  </a:moveTo>
                                  <a:close/>
                                  <a:moveTo>
                                    <a:pt x="1259" y="1295"/>
                                  </a:moveTo>
                                  <a:lnTo>
                                    <a:pt x="1232" y="1295"/>
                                  </a:lnTo>
                                  <a:lnTo>
                                    <a:pt x="1232" y="1259"/>
                                  </a:lnTo>
                                  <a:lnTo>
                                    <a:pt x="1259" y="1259"/>
                                  </a:lnTo>
                                  <a:lnTo>
                                    <a:pt x="1259" y="1295"/>
                                  </a:lnTo>
                                  <a:close/>
                                  <a:moveTo>
                                    <a:pt x="1232" y="1295"/>
                                  </a:moveTo>
                                  <a:close/>
                                  <a:moveTo>
                                    <a:pt x="1223" y="1204"/>
                                  </a:moveTo>
                                  <a:lnTo>
                                    <a:pt x="1141" y="1204"/>
                                  </a:lnTo>
                                  <a:lnTo>
                                    <a:pt x="1141" y="1172"/>
                                  </a:lnTo>
                                  <a:lnTo>
                                    <a:pt x="1223" y="1172"/>
                                  </a:lnTo>
                                  <a:lnTo>
                                    <a:pt x="1223" y="1204"/>
                                  </a:lnTo>
                                  <a:close/>
                                  <a:moveTo>
                                    <a:pt x="1100" y="1214"/>
                                  </a:moveTo>
                                  <a:lnTo>
                                    <a:pt x="1182" y="1214"/>
                                  </a:lnTo>
                                  <a:lnTo>
                                    <a:pt x="1182" y="1250"/>
                                  </a:lnTo>
                                  <a:lnTo>
                                    <a:pt x="1100" y="1250"/>
                                  </a:lnTo>
                                  <a:lnTo>
                                    <a:pt x="1100" y="1214"/>
                                  </a:lnTo>
                                  <a:close/>
                                  <a:moveTo>
                                    <a:pt x="1182" y="1214"/>
                                  </a:moveTo>
                                  <a:close/>
                                  <a:moveTo>
                                    <a:pt x="1132" y="1204"/>
                                  </a:moveTo>
                                  <a:lnTo>
                                    <a:pt x="1066" y="1204"/>
                                  </a:lnTo>
                                  <a:lnTo>
                                    <a:pt x="1066" y="1172"/>
                                  </a:lnTo>
                                  <a:lnTo>
                                    <a:pt x="1132" y="1172"/>
                                  </a:lnTo>
                                  <a:lnTo>
                                    <a:pt x="1132" y="1204"/>
                                  </a:lnTo>
                                  <a:close/>
                                  <a:moveTo>
                                    <a:pt x="1066" y="1214"/>
                                  </a:moveTo>
                                  <a:lnTo>
                                    <a:pt x="1091" y="1214"/>
                                  </a:lnTo>
                                  <a:lnTo>
                                    <a:pt x="1091" y="1250"/>
                                  </a:lnTo>
                                  <a:lnTo>
                                    <a:pt x="1066" y="1250"/>
                                  </a:lnTo>
                                  <a:lnTo>
                                    <a:pt x="1066" y="1214"/>
                                  </a:lnTo>
                                  <a:close/>
                                  <a:moveTo>
                                    <a:pt x="1091" y="1214"/>
                                  </a:moveTo>
                                  <a:close/>
                                  <a:moveTo>
                                    <a:pt x="1066" y="1259"/>
                                  </a:moveTo>
                                  <a:lnTo>
                                    <a:pt x="1132" y="1259"/>
                                  </a:lnTo>
                                  <a:lnTo>
                                    <a:pt x="1132" y="1295"/>
                                  </a:lnTo>
                                  <a:lnTo>
                                    <a:pt x="1066" y="1295"/>
                                  </a:lnTo>
                                  <a:lnTo>
                                    <a:pt x="1066" y="1259"/>
                                  </a:lnTo>
                                  <a:close/>
                                  <a:moveTo>
                                    <a:pt x="1132" y="1259"/>
                                  </a:moveTo>
                                  <a:close/>
                                  <a:moveTo>
                                    <a:pt x="1066" y="1305"/>
                                  </a:moveTo>
                                  <a:lnTo>
                                    <a:pt x="1091" y="1305"/>
                                  </a:lnTo>
                                  <a:lnTo>
                                    <a:pt x="1091" y="1341"/>
                                  </a:lnTo>
                                  <a:lnTo>
                                    <a:pt x="1066" y="1341"/>
                                  </a:lnTo>
                                  <a:lnTo>
                                    <a:pt x="1066" y="1305"/>
                                  </a:lnTo>
                                  <a:close/>
                                  <a:moveTo>
                                    <a:pt x="1091" y="1305"/>
                                  </a:moveTo>
                                  <a:close/>
                                  <a:moveTo>
                                    <a:pt x="1066" y="1350"/>
                                  </a:moveTo>
                                  <a:lnTo>
                                    <a:pt x="1132" y="1350"/>
                                  </a:lnTo>
                                  <a:lnTo>
                                    <a:pt x="1132" y="1386"/>
                                  </a:lnTo>
                                  <a:lnTo>
                                    <a:pt x="1066" y="1386"/>
                                  </a:lnTo>
                                  <a:lnTo>
                                    <a:pt x="1066" y="1350"/>
                                  </a:lnTo>
                                  <a:close/>
                                  <a:moveTo>
                                    <a:pt x="1132" y="1350"/>
                                  </a:moveTo>
                                  <a:close/>
                                  <a:moveTo>
                                    <a:pt x="1066" y="1395"/>
                                  </a:moveTo>
                                  <a:lnTo>
                                    <a:pt x="1091" y="1395"/>
                                  </a:lnTo>
                                  <a:lnTo>
                                    <a:pt x="1091" y="1432"/>
                                  </a:lnTo>
                                  <a:lnTo>
                                    <a:pt x="1066" y="1432"/>
                                  </a:lnTo>
                                  <a:lnTo>
                                    <a:pt x="1066" y="1395"/>
                                  </a:lnTo>
                                  <a:close/>
                                  <a:moveTo>
                                    <a:pt x="1091" y="1395"/>
                                  </a:moveTo>
                                  <a:close/>
                                  <a:moveTo>
                                    <a:pt x="1100" y="1486"/>
                                  </a:moveTo>
                                  <a:lnTo>
                                    <a:pt x="1182" y="1486"/>
                                  </a:lnTo>
                                  <a:lnTo>
                                    <a:pt x="1182" y="1523"/>
                                  </a:lnTo>
                                  <a:lnTo>
                                    <a:pt x="1100" y="1523"/>
                                  </a:lnTo>
                                  <a:lnTo>
                                    <a:pt x="1100" y="1486"/>
                                  </a:lnTo>
                                  <a:close/>
                                  <a:moveTo>
                                    <a:pt x="1141" y="1533"/>
                                  </a:moveTo>
                                  <a:lnTo>
                                    <a:pt x="1223" y="1533"/>
                                  </a:lnTo>
                                  <a:lnTo>
                                    <a:pt x="1223" y="1568"/>
                                  </a:lnTo>
                                  <a:lnTo>
                                    <a:pt x="1141" y="1568"/>
                                  </a:lnTo>
                                  <a:lnTo>
                                    <a:pt x="1141" y="1533"/>
                                  </a:lnTo>
                                  <a:close/>
                                  <a:moveTo>
                                    <a:pt x="1273" y="1614"/>
                                  </a:moveTo>
                                  <a:lnTo>
                                    <a:pt x="1191" y="1614"/>
                                  </a:lnTo>
                                  <a:lnTo>
                                    <a:pt x="1191" y="1577"/>
                                  </a:lnTo>
                                  <a:lnTo>
                                    <a:pt x="1273" y="1577"/>
                                  </a:lnTo>
                                  <a:lnTo>
                                    <a:pt x="1273" y="1614"/>
                                  </a:lnTo>
                                  <a:close/>
                                  <a:moveTo>
                                    <a:pt x="1232" y="1623"/>
                                  </a:moveTo>
                                  <a:lnTo>
                                    <a:pt x="1314" y="1623"/>
                                  </a:lnTo>
                                  <a:lnTo>
                                    <a:pt x="1314" y="1659"/>
                                  </a:lnTo>
                                  <a:lnTo>
                                    <a:pt x="1232" y="1659"/>
                                  </a:lnTo>
                                  <a:lnTo>
                                    <a:pt x="1232" y="1623"/>
                                  </a:lnTo>
                                  <a:close/>
                                  <a:moveTo>
                                    <a:pt x="1314" y="1623"/>
                                  </a:moveTo>
                                  <a:close/>
                                  <a:moveTo>
                                    <a:pt x="1141" y="1623"/>
                                  </a:moveTo>
                                  <a:lnTo>
                                    <a:pt x="1223" y="1623"/>
                                  </a:lnTo>
                                  <a:lnTo>
                                    <a:pt x="1223" y="1659"/>
                                  </a:lnTo>
                                  <a:lnTo>
                                    <a:pt x="1141" y="1659"/>
                                  </a:lnTo>
                                  <a:lnTo>
                                    <a:pt x="1141" y="1623"/>
                                  </a:lnTo>
                                  <a:close/>
                                  <a:moveTo>
                                    <a:pt x="1223" y="1623"/>
                                  </a:moveTo>
                                  <a:close/>
                                  <a:moveTo>
                                    <a:pt x="1100" y="1577"/>
                                  </a:moveTo>
                                  <a:lnTo>
                                    <a:pt x="1182" y="1577"/>
                                  </a:lnTo>
                                  <a:lnTo>
                                    <a:pt x="1182" y="1614"/>
                                  </a:lnTo>
                                  <a:lnTo>
                                    <a:pt x="1100" y="1614"/>
                                  </a:lnTo>
                                  <a:lnTo>
                                    <a:pt x="1100" y="1577"/>
                                  </a:lnTo>
                                  <a:close/>
                                  <a:moveTo>
                                    <a:pt x="1182" y="1577"/>
                                  </a:moveTo>
                                  <a:close/>
                                  <a:moveTo>
                                    <a:pt x="1050" y="1623"/>
                                  </a:moveTo>
                                  <a:lnTo>
                                    <a:pt x="1132" y="1623"/>
                                  </a:lnTo>
                                  <a:lnTo>
                                    <a:pt x="1132" y="1659"/>
                                  </a:lnTo>
                                  <a:lnTo>
                                    <a:pt x="1050" y="1659"/>
                                  </a:lnTo>
                                  <a:lnTo>
                                    <a:pt x="1050" y="1623"/>
                                  </a:lnTo>
                                  <a:close/>
                                  <a:moveTo>
                                    <a:pt x="1132" y="1623"/>
                                  </a:moveTo>
                                  <a:close/>
                                  <a:moveTo>
                                    <a:pt x="1050" y="1714"/>
                                  </a:moveTo>
                                  <a:lnTo>
                                    <a:pt x="1132" y="1714"/>
                                  </a:lnTo>
                                  <a:lnTo>
                                    <a:pt x="1132" y="1750"/>
                                  </a:lnTo>
                                  <a:lnTo>
                                    <a:pt x="1050" y="1750"/>
                                  </a:lnTo>
                                  <a:lnTo>
                                    <a:pt x="1050" y="1714"/>
                                  </a:lnTo>
                                  <a:close/>
                                  <a:moveTo>
                                    <a:pt x="1182" y="1705"/>
                                  </a:moveTo>
                                  <a:lnTo>
                                    <a:pt x="1100" y="1705"/>
                                  </a:lnTo>
                                  <a:lnTo>
                                    <a:pt x="1100" y="1668"/>
                                  </a:lnTo>
                                  <a:lnTo>
                                    <a:pt x="1182" y="1668"/>
                                  </a:lnTo>
                                  <a:lnTo>
                                    <a:pt x="1182" y="1705"/>
                                  </a:lnTo>
                                  <a:close/>
                                  <a:moveTo>
                                    <a:pt x="1100" y="1705"/>
                                  </a:moveTo>
                                  <a:close/>
                                  <a:moveTo>
                                    <a:pt x="1141" y="1714"/>
                                  </a:moveTo>
                                  <a:lnTo>
                                    <a:pt x="1223" y="1714"/>
                                  </a:lnTo>
                                  <a:lnTo>
                                    <a:pt x="1223" y="1750"/>
                                  </a:lnTo>
                                  <a:lnTo>
                                    <a:pt x="1141" y="1750"/>
                                  </a:lnTo>
                                  <a:lnTo>
                                    <a:pt x="1141" y="1714"/>
                                  </a:lnTo>
                                  <a:close/>
                                  <a:moveTo>
                                    <a:pt x="1273" y="1705"/>
                                  </a:moveTo>
                                  <a:lnTo>
                                    <a:pt x="1191" y="1705"/>
                                  </a:lnTo>
                                  <a:lnTo>
                                    <a:pt x="1191" y="1668"/>
                                  </a:lnTo>
                                  <a:lnTo>
                                    <a:pt x="1273" y="1668"/>
                                  </a:lnTo>
                                  <a:lnTo>
                                    <a:pt x="1273" y="1705"/>
                                  </a:lnTo>
                                  <a:close/>
                                  <a:moveTo>
                                    <a:pt x="1191" y="1705"/>
                                  </a:moveTo>
                                  <a:close/>
                                  <a:moveTo>
                                    <a:pt x="1232" y="1714"/>
                                  </a:moveTo>
                                  <a:lnTo>
                                    <a:pt x="1314" y="1714"/>
                                  </a:lnTo>
                                  <a:lnTo>
                                    <a:pt x="1314" y="1750"/>
                                  </a:lnTo>
                                  <a:lnTo>
                                    <a:pt x="1232" y="1750"/>
                                  </a:lnTo>
                                  <a:lnTo>
                                    <a:pt x="1232" y="1714"/>
                                  </a:lnTo>
                                  <a:close/>
                                  <a:moveTo>
                                    <a:pt x="1364" y="1705"/>
                                  </a:moveTo>
                                  <a:lnTo>
                                    <a:pt x="1282" y="1705"/>
                                  </a:lnTo>
                                  <a:lnTo>
                                    <a:pt x="1282" y="1668"/>
                                  </a:lnTo>
                                  <a:lnTo>
                                    <a:pt x="1364" y="1668"/>
                                  </a:lnTo>
                                  <a:lnTo>
                                    <a:pt x="1364" y="1705"/>
                                  </a:lnTo>
                                  <a:close/>
                                  <a:moveTo>
                                    <a:pt x="1282" y="1705"/>
                                  </a:moveTo>
                                  <a:close/>
                                  <a:moveTo>
                                    <a:pt x="1405" y="1659"/>
                                  </a:moveTo>
                                  <a:lnTo>
                                    <a:pt x="1323" y="1659"/>
                                  </a:lnTo>
                                  <a:lnTo>
                                    <a:pt x="1323" y="1623"/>
                                  </a:lnTo>
                                  <a:lnTo>
                                    <a:pt x="1405" y="1623"/>
                                  </a:lnTo>
                                  <a:lnTo>
                                    <a:pt x="1405" y="1659"/>
                                  </a:lnTo>
                                  <a:close/>
                                  <a:moveTo>
                                    <a:pt x="1323" y="1659"/>
                                  </a:moveTo>
                                  <a:close/>
                                  <a:moveTo>
                                    <a:pt x="1455" y="1614"/>
                                  </a:moveTo>
                                  <a:lnTo>
                                    <a:pt x="1373" y="1614"/>
                                  </a:lnTo>
                                  <a:lnTo>
                                    <a:pt x="1373" y="1577"/>
                                  </a:lnTo>
                                  <a:lnTo>
                                    <a:pt x="1455" y="1577"/>
                                  </a:lnTo>
                                  <a:lnTo>
                                    <a:pt x="1455" y="1614"/>
                                  </a:lnTo>
                                  <a:close/>
                                  <a:moveTo>
                                    <a:pt x="1373" y="1614"/>
                                  </a:moveTo>
                                  <a:close/>
                                  <a:moveTo>
                                    <a:pt x="1496" y="1568"/>
                                  </a:moveTo>
                                  <a:lnTo>
                                    <a:pt x="1414" y="1568"/>
                                  </a:lnTo>
                                  <a:lnTo>
                                    <a:pt x="1414" y="1533"/>
                                  </a:lnTo>
                                  <a:lnTo>
                                    <a:pt x="1496" y="1533"/>
                                  </a:lnTo>
                                  <a:lnTo>
                                    <a:pt x="1496" y="1568"/>
                                  </a:lnTo>
                                  <a:close/>
                                  <a:moveTo>
                                    <a:pt x="1414" y="1568"/>
                                  </a:moveTo>
                                  <a:close/>
                                  <a:moveTo>
                                    <a:pt x="1400" y="1312"/>
                                  </a:moveTo>
                                  <a:lnTo>
                                    <a:pt x="1451" y="1312"/>
                                  </a:lnTo>
                                  <a:lnTo>
                                    <a:pt x="1451" y="1341"/>
                                  </a:lnTo>
                                  <a:lnTo>
                                    <a:pt x="1400" y="1341"/>
                                  </a:lnTo>
                                  <a:lnTo>
                                    <a:pt x="1400" y="1312"/>
                                  </a:lnTo>
                                  <a:close/>
                                  <a:moveTo>
                                    <a:pt x="1433" y="1304"/>
                                  </a:moveTo>
                                  <a:lnTo>
                                    <a:pt x="1367" y="1304"/>
                                  </a:lnTo>
                                  <a:lnTo>
                                    <a:pt x="1367" y="1281"/>
                                  </a:lnTo>
                                  <a:lnTo>
                                    <a:pt x="1433" y="1281"/>
                                  </a:lnTo>
                                  <a:lnTo>
                                    <a:pt x="1433" y="1304"/>
                                  </a:lnTo>
                                  <a:close/>
                                  <a:moveTo>
                                    <a:pt x="1367" y="1304"/>
                                  </a:moveTo>
                                  <a:close/>
                                  <a:moveTo>
                                    <a:pt x="1440" y="1349"/>
                                  </a:moveTo>
                                  <a:lnTo>
                                    <a:pt x="1451" y="1349"/>
                                  </a:lnTo>
                                  <a:lnTo>
                                    <a:pt x="1451" y="1378"/>
                                  </a:lnTo>
                                  <a:lnTo>
                                    <a:pt x="1440" y="1378"/>
                                  </a:lnTo>
                                  <a:lnTo>
                                    <a:pt x="1440" y="1349"/>
                                  </a:lnTo>
                                  <a:close/>
                                  <a:moveTo>
                                    <a:pt x="1451" y="1349"/>
                                  </a:moveTo>
                                  <a:close/>
                                  <a:moveTo>
                                    <a:pt x="1367" y="1349"/>
                                  </a:moveTo>
                                  <a:lnTo>
                                    <a:pt x="1433" y="1349"/>
                                  </a:lnTo>
                                  <a:lnTo>
                                    <a:pt x="1433" y="1378"/>
                                  </a:lnTo>
                                  <a:lnTo>
                                    <a:pt x="1367" y="1378"/>
                                  </a:lnTo>
                                  <a:lnTo>
                                    <a:pt x="1367" y="1349"/>
                                  </a:lnTo>
                                  <a:close/>
                                  <a:moveTo>
                                    <a:pt x="1433" y="1349"/>
                                  </a:moveTo>
                                  <a:close/>
                                  <a:moveTo>
                                    <a:pt x="1400" y="1386"/>
                                  </a:moveTo>
                                  <a:lnTo>
                                    <a:pt x="1451" y="1386"/>
                                  </a:lnTo>
                                  <a:lnTo>
                                    <a:pt x="1451" y="1415"/>
                                  </a:lnTo>
                                  <a:lnTo>
                                    <a:pt x="1400" y="1415"/>
                                  </a:lnTo>
                                  <a:lnTo>
                                    <a:pt x="1400" y="1386"/>
                                  </a:lnTo>
                                  <a:close/>
                                  <a:moveTo>
                                    <a:pt x="1440" y="1422"/>
                                  </a:moveTo>
                                  <a:lnTo>
                                    <a:pt x="1451" y="1422"/>
                                  </a:lnTo>
                                  <a:lnTo>
                                    <a:pt x="1451" y="1452"/>
                                  </a:lnTo>
                                  <a:lnTo>
                                    <a:pt x="1440" y="1452"/>
                                  </a:lnTo>
                                  <a:lnTo>
                                    <a:pt x="1440" y="1422"/>
                                  </a:lnTo>
                                  <a:close/>
                                  <a:moveTo>
                                    <a:pt x="1451" y="1422"/>
                                  </a:moveTo>
                                  <a:close/>
                                  <a:moveTo>
                                    <a:pt x="1367" y="1422"/>
                                  </a:moveTo>
                                  <a:lnTo>
                                    <a:pt x="1433" y="1422"/>
                                  </a:lnTo>
                                  <a:lnTo>
                                    <a:pt x="1433" y="1452"/>
                                  </a:lnTo>
                                  <a:lnTo>
                                    <a:pt x="1367" y="1452"/>
                                  </a:lnTo>
                                  <a:lnTo>
                                    <a:pt x="1367" y="1422"/>
                                  </a:lnTo>
                                  <a:close/>
                                  <a:moveTo>
                                    <a:pt x="1433" y="1422"/>
                                  </a:moveTo>
                                  <a:close/>
                                  <a:moveTo>
                                    <a:pt x="1400" y="1459"/>
                                  </a:moveTo>
                                  <a:lnTo>
                                    <a:pt x="1451" y="1459"/>
                                  </a:lnTo>
                                  <a:lnTo>
                                    <a:pt x="1451" y="1489"/>
                                  </a:lnTo>
                                  <a:lnTo>
                                    <a:pt x="1400" y="1489"/>
                                  </a:lnTo>
                                  <a:lnTo>
                                    <a:pt x="1400" y="1459"/>
                                  </a:lnTo>
                                  <a:close/>
                                  <a:moveTo>
                                    <a:pt x="1440" y="1496"/>
                                  </a:moveTo>
                                  <a:lnTo>
                                    <a:pt x="1451" y="1496"/>
                                  </a:lnTo>
                                  <a:lnTo>
                                    <a:pt x="1451" y="1523"/>
                                  </a:lnTo>
                                  <a:lnTo>
                                    <a:pt x="1440" y="1523"/>
                                  </a:lnTo>
                                  <a:lnTo>
                                    <a:pt x="1440" y="1496"/>
                                  </a:lnTo>
                                  <a:close/>
                                  <a:moveTo>
                                    <a:pt x="1451" y="1496"/>
                                  </a:moveTo>
                                  <a:close/>
                                  <a:moveTo>
                                    <a:pt x="1367" y="1496"/>
                                  </a:moveTo>
                                  <a:lnTo>
                                    <a:pt x="1433" y="1496"/>
                                  </a:lnTo>
                                  <a:lnTo>
                                    <a:pt x="1433" y="1523"/>
                                  </a:lnTo>
                                  <a:lnTo>
                                    <a:pt x="1367" y="1523"/>
                                  </a:lnTo>
                                  <a:lnTo>
                                    <a:pt x="1367" y="1496"/>
                                  </a:lnTo>
                                  <a:close/>
                                  <a:moveTo>
                                    <a:pt x="1433" y="1496"/>
                                  </a:moveTo>
                                  <a:close/>
                                  <a:moveTo>
                                    <a:pt x="1451" y="1304"/>
                                  </a:moveTo>
                                  <a:lnTo>
                                    <a:pt x="1440" y="1304"/>
                                  </a:lnTo>
                                  <a:lnTo>
                                    <a:pt x="1440" y="1281"/>
                                  </a:lnTo>
                                  <a:lnTo>
                                    <a:pt x="1451" y="1281"/>
                                  </a:lnTo>
                                  <a:lnTo>
                                    <a:pt x="1451" y="1304"/>
                                  </a:lnTo>
                                  <a:close/>
                                  <a:moveTo>
                                    <a:pt x="1349" y="1281"/>
                                  </a:moveTo>
                                  <a:lnTo>
                                    <a:pt x="1359" y="1281"/>
                                  </a:lnTo>
                                  <a:lnTo>
                                    <a:pt x="1359" y="1304"/>
                                  </a:lnTo>
                                  <a:lnTo>
                                    <a:pt x="1349" y="1304"/>
                                  </a:lnTo>
                                  <a:lnTo>
                                    <a:pt x="1349" y="1281"/>
                                  </a:lnTo>
                                  <a:close/>
                                  <a:moveTo>
                                    <a:pt x="1359" y="1281"/>
                                  </a:moveTo>
                                  <a:close/>
                                  <a:moveTo>
                                    <a:pt x="1349" y="1312"/>
                                  </a:moveTo>
                                  <a:lnTo>
                                    <a:pt x="1392" y="1312"/>
                                  </a:lnTo>
                                  <a:lnTo>
                                    <a:pt x="1392" y="1341"/>
                                  </a:lnTo>
                                  <a:lnTo>
                                    <a:pt x="1349" y="1341"/>
                                  </a:lnTo>
                                  <a:lnTo>
                                    <a:pt x="1349" y="1312"/>
                                  </a:lnTo>
                                  <a:close/>
                                  <a:moveTo>
                                    <a:pt x="1392" y="1312"/>
                                  </a:moveTo>
                                  <a:close/>
                                  <a:moveTo>
                                    <a:pt x="1349" y="1349"/>
                                  </a:moveTo>
                                  <a:lnTo>
                                    <a:pt x="1359" y="1349"/>
                                  </a:lnTo>
                                  <a:lnTo>
                                    <a:pt x="1359" y="1378"/>
                                  </a:lnTo>
                                  <a:lnTo>
                                    <a:pt x="1349" y="1378"/>
                                  </a:lnTo>
                                  <a:lnTo>
                                    <a:pt x="1349" y="1349"/>
                                  </a:lnTo>
                                  <a:close/>
                                  <a:moveTo>
                                    <a:pt x="1359" y="1349"/>
                                  </a:moveTo>
                                  <a:close/>
                                  <a:moveTo>
                                    <a:pt x="1349" y="1386"/>
                                  </a:moveTo>
                                  <a:lnTo>
                                    <a:pt x="1392" y="1386"/>
                                  </a:lnTo>
                                  <a:lnTo>
                                    <a:pt x="1392" y="1415"/>
                                  </a:lnTo>
                                  <a:lnTo>
                                    <a:pt x="1349" y="1415"/>
                                  </a:lnTo>
                                  <a:lnTo>
                                    <a:pt x="1349" y="1386"/>
                                  </a:lnTo>
                                  <a:close/>
                                  <a:moveTo>
                                    <a:pt x="1392" y="1386"/>
                                  </a:moveTo>
                                  <a:close/>
                                  <a:moveTo>
                                    <a:pt x="1349" y="1422"/>
                                  </a:moveTo>
                                  <a:lnTo>
                                    <a:pt x="1359" y="1422"/>
                                  </a:lnTo>
                                  <a:lnTo>
                                    <a:pt x="1359" y="1452"/>
                                  </a:lnTo>
                                  <a:lnTo>
                                    <a:pt x="1349" y="1452"/>
                                  </a:lnTo>
                                  <a:lnTo>
                                    <a:pt x="1349" y="1422"/>
                                  </a:lnTo>
                                  <a:close/>
                                  <a:moveTo>
                                    <a:pt x="1359" y="1422"/>
                                  </a:moveTo>
                                  <a:close/>
                                  <a:moveTo>
                                    <a:pt x="1349" y="1459"/>
                                  </a:moveTo>
                                  <a:lnTo>
                                    <a:pt x="1392" y="1459"/>
                                  </a:lnTo>
                                  <a:lnTo>
                                    <a:pt x="1392" y="1489"/>
                                  </a:lnTo>
                                  <a:lnTo>
                                    <a:pt x="1349" y="1489"/>
                                  </a:lnTo>
                                  <a:lnTo>
                                    <a:pt x="1349" y="1459"/>
                                  </a:lnTo>
                                  <a:close/>
                                  <a:moveTo>
                                    <a:pt x="1392" y="1459"/>
                                  </a:moveTo>
                                  <a:close/>
                                  <a:moveTo>
                                    <a:pt x="1349" y="1496"/>
                                  </a:moveTo>
                                  <a:lnTo>
                                    <a:pt x="1359" y="1496"/>
                                  </a:lnTo>
                                  <a:lnTo>
                                    <a:pt x="1359" y="1523"/>
                                  </a:lnTo>
                                  <a:lnTo>
                                    <a:pt x="1349" y="1523"/>
                                  </a:lnTo>
                                  <a:lnTo>
                                    <a:pt x="1349" y="1496"/>
                                  </a:lnTo>
                                  <a:close/>
                                  <a:moveTo>
                                    <a:pt x="1359" y="1496"/>
                                  </a:moveTo>
                                  <a:close/>
                                  <a:moveTo>
                                    <a:pt x="1323" y="1533"/>
                                  </a:moveTo>
                                  <a:lnTo>
                                    <a:pt x="1405" y="1533"/>
                                  </a:lnTo>
                                  <a:lnTo>
                                    <a:pt x="1405" y="1568"/>
                                  </a:lnTo>
                                  <a:lnTo>
                                    <a:pt x="1323" y="1568"/>
                                  </a:lnTo>
                                  <a:lnTo>
                                    <a:pt x="1323" y="1533"/>
                                  </a:lnTo>
                                  <a:close/>
                                  <a:moveTo>
                                    <a:pt x="1405" y="1533"/>
                                  </a:moveTo>
                                  <a:close/>
                                  <a:moveTo>
                                    <a:pt x="1282" y="1577"/>
                                  </a:moveTo>
                                  <a:lnTo>
                                    <a:pt x="1364" y="1577"/>
                                  </a:lnTo>
                                  <a:lnTo>
                                    <a:pt x="1364" y="1614"/>
                                  </a:lnTo>
                                  <a:lnTo>
                                    <a:pt x="1282" y="1614"/>
                                  </a:lnTo>
                                  <a:lnTo>
                                    <a:pt x="1282" y="1577"/>
                                  </a:lnTo>
                                  <a:close/>
                                  <a:moveTo>
                                    <a:pt x="1364" y="1577"/>
                                  </a:moveTo>
                                  <a:close/>
                                  <a:moveTo>
                                    <a:pt x="1314" y="1568"/>
                                  </a:moveTo>
                                  <a:lnTo>
                                    <a:pt x="1232" y="1568"/>
                                  </a:lnTo>
                                  <a:lnTo>
                                    <a:pt x="1232" y="1533"/>
                                  </a:lnTo>
                                  <a:lnTo>
                                    <a:pt x="1314" y="1533"/>
                                  </a:lnTo>
                                  <a:lnTo>
                                    <a:pt x="1314" y="1568"/>
                                  </a:lnTo>
                                  <a:close/>
                                  <a:moveTo>
                                    <a:pt x="1050" y="1533"/>
                                  </a:moveTo>
                                  <a:lnTo>
                                    <a:pt x="1132" y="1533"/>
                                  </a:lnTo>
                                  <a:lnTo>
                                    <a:pt x="1132" y="1568"/>
                                  </a:lnTo>
                                  <a:lnTo>
                                    <a:pt x="1050" y="1568"/>
                                  </a:lnTo>
                                  <a:lnTo>
                                    <a:pt x="1050" y="1533"/>
                                  </a:lnTo>
                                  <a:close/>
                                  <a:moveTo>
                                    <a:pt x="1132" y="1533"/>
                                  </a:moveTo>
                                  <a:close/>
                                  <a:moveTo>
                                    <a:pt x="1009" y="1577"/>
                                  </a:moveTo>
                                  <a:lnTo>
                                    <a:pt x="1091" y="1577"/>
                                  </a:lnTo>
                                  <a:lnTo>
                                    <a:pt x="1091" y="1614"/>
                                  </a:lnTo>
                                  <a:lnTo>
                                    <a:pt x="1009" y="1614"/>
                                  </a:lnTo>
                                  <a:lnTo>
                                    <a:pt x="1009" y="1577"/>
                                  </a:lnTo>
                                  <a:close/>
                                  <a:moveTo>
                                    <a:pt x="1091" y="1577"/>
                                  </a:moveTo>
                                  <a:close/>
                                  <a:moveTo>
                                    <a:pt x="1041" y="1568"/>
                                  </a:moveTo>
                                  <a:lnTo>
                                    <a:pt x="959" y="1568"/>
                                  </a:lnTo>
                                  <a:lnTo>
                                    <a:pt x="959" y="1533"/>
                                  </a:lnTo>
                                  <a:lnTo>
                                    <a:pt x="1041" y="1533"/>
                                  </a:lnTo>
                                  <a:lnTo>
                                    <a:pt x="1041" y="1568"/>
                                  </a:lnTo>
                                  <a:close/>
                                  <a:moveTo>
                                    <a:pt x="975" y="1304"/>
                                  </a:moveTo>
                                  <a:lnTo>
                                    <a:pt x="966" y="1304"/>
                                  </a:lnTo>
                                  <a:lnTo>
                                    <a:pt x="966" y="1278"/>
                                  </a:lnTo>
                                  <a:lnTo>
                                    <a:pt x="975" y="1278"/>
                                  </a:lnTo>
                                  <a:lnTo>
                                    <a:pt x="975" y="1304"/>
                                  </a:lnTo>
                                  <a:close/>
                                  <a:moveTo>
                                    <a:pt x="874" y="1278"/>
                                  </a:moveTo>
                                  <a:lnTo>
                                    <a:pt x="885" y="1278"/>
                                  </a:lnTo>
                                  <a:lnTo>
                                    <a:pt x="885" y="1304"/>
                                  </a:lnTo>
                                  <a:lnTo>
                                    <a:pt x="874" y="1304"/>
                                  </a:lnTo>
                                  <a:lnTo>
                                    <a:pt x="874" y="1278"/>
                                  </a:lnTo>
                                  <a:close/>
                                  <a:moveTo>
                                    <a:pt x="885" y="1278"/>
                                  </a:moveTo>
                                  <a:close/>
                                  <a:moveTo>
                                    <a:pt x="874" y="1312"/>
                                  </a:moveTo>
                                  <a:lnTo>
                                    <a:pt x="926" y="1312"/>
                                  </a:lnTo>
                                  <a:lnTo>
                                    <a:pt x="926" y="1341"/>
                                  </a:lnTo>
                                  <a:lnTo>
                                    <a:pt x="874" y="1341"/>
                                  </a:lnTo>
                                  <a:lnTo>
                                    <a:pt x="874" y="1312"/>
                                  </a:lnTo>
                                  <a:close/>
                                  <a:moveTo>
                                    <a:pt x="926" y="1312"/>
                                  </a:moveTo>
                                  <a:close/>
                                  <a:moveTo>
                                    <a:pt x="874" y="1349"/>
                                  </a:moveTo>
                                  <a:lnTo>
                                    <a:pt x="885" y="1349"/>
                                  </a:lnTo>
                                  <a:lnTo>
                                    <a:pt x="885" y="1378"/>
                                  </a:lnTo>
                                  <a:lnTo>
                                    <a:pt x="874" y="1378"/>
                                  </a:lnTo>
                                  <a:lnTo>
                                    <a:pt x="874" y="1349"/>
                                  </a:lnTo>
                                  <a:close/>
                                  <a:moveTo>
                                    <a:pt x="885" y="1349"/>
                                  </a:moveTo>
                                  <a:close/>
                                  <a:moveTo>
                                    <a:pt x="874" y="1386"/>
                                  </a:moveTo>
                                  <a:lnTo>
                                    <a:pt x="926" y="1386"/>
                                  </a:lnTo>
                                  <a:lnTo>
                                    <a:pt x="926" y="1415"/>
                                  </a:lnTo>
                                  <a:lnTo>
                                    <a:pt x="874" y="1415"/>
                                  </a:lnTo>
                                  <a:lnTo>
                                    <a:pt x="874" y="1386"/>
                                  </a:lnTo>
                                  <a:close/>
                                  <a:moveTo>
                                    <a:pt x="926" y="1386"/>
                                  </a:moveTo>
                                  <a:close/>
                                  <a:moveTo>
                                    <a:pt x="874" y="1422"/>
                                  </a:moveTo>
                                  <a:lnTo>
                                    <a:pt x="885" y="1422"/>
                                  </a:lnTo>
                                  <a:lnTo>
                                    <a:pt x="885" y="1452"/>
                                  </a:lnTo>
                                  <a:lnTo>
                                    <a:pt x="874" y="1452"/>
                                  </a:lnTo>
                                  <a:lnTo>
                                    <a:pt x="874" y="1422"/>
                                  </a:lnTo>
                                  <a:close/>
                                  <a:moveTo>
                                    <a:pt x="885" y="1422"/>
                                  </a:moveTo>
                                  <a:close/>
                                  <a:moveTo>
                                    <a:pt x="874" y="1459"/>
                                  </a:moveTo>
                                  <a:lnTo>
                                    <a:pt x="926" y="1459"/>
                                  </a:lnTo>
                                  <a:lnTo>
                                    <a:pt x="926" y="1489"/>
                                  </a:lnTo>
                                  <a:lnTo>
                                    <a:pt x="874" y="1489"/>
                                  </a:lnTo>
                                  <a:lnTo>
                                    <a:pt x="874" y="1459"/>
                                  </a:lnTo>
                                  <a:close/>
                                  <a:moveTo>
                                    <a:pt x="926" y="1459"/>
                                  </a:moveTo>
                                  <a:close/>
                                  <a:moveTo>
                                    <a:pt x="874" y="1496"/>
                                  </a:moveTo>
                                  <a:lnTo>
                                    <a:pt x="885" y="1496"/>
                                  </a:lnTo>
                                  <a:lnTo>
                                    <a:pt x="885" y="1522"/>
                                  </a:lnTo>
                                  <a:lnTo>
                                    <a:pt x="874" y="1522"/>
                                  </a:lnTo>
                                  <a:lnTo>
                                    <a:pt x="874" y="1496"/>
                                  </a:lnTo>
                                  <a:close/>
                                  <a:moveTo>
                                    <a:pt x="885" y="1496"/>
                                  </a:moveTo>
                                  <a:close/>
                                  <a:moveTo>
                                    <a:pt x="868" y="1533"/>
                                  </a:moveTo>
                                  <a:lnTo>
                                    <a:pt x="950" y="1533"/>
                                  </a:lnTo>
                                  <a:lnTo>
                                    <a:pt x="950" y="1568"/>
                                  </a:lnTo>
                                  <a:lnTo>
                                    <a:pt x="868" y="1568"/>
                                  </a:lnTo>
                                  <a:lnTo>
                                    <a:pt x="868" y="1533"/>
                                  </a:lnTo>
                                  <a:close/>
                                  <a:moveTo>
                                    <a:pt x="950" y="1533"/>
                                  </a:moveTo>
                                  <a:close/>
                                  <a:moveTo>
                                    <a:pt x="827" y="1577"/>
                                  </a:moveTo>
                                  <a:lnTo>
                                    <a:pt x="909" y="1577"/>
                                  </a:lnTo>
                                  <a:lnTo>
                                    <a:pt x="909" y="1614"/>
                                  </a:lnTo>
                                  <a:lnTo>
                                    <a:pt x="827" y="1614"/>
                                  </a:lnTo>
                                  <a:lnTo>
                                    <a:pt x="827" y="1577"/>
                                  </a:lnTo>
                                  <a:close/>
                                  <a:moveTo>
                                    <a:pt x="909" y="1577"/>
                                  </a:moveTo>
                                  <a:close/>
                                  <a:moveTo>
                                    <a:pt x="796" y="1577"/>
                                  </a:moveTo>
                                  <a:lnTo>
                                    <a:pt x="818" y="1577"/>
                                  </a:lnTo>
                                  <a:lnTo>
                                    <a:pt x="818" y="1614"/>
                                  </a:lnTo>
                                  <a:lnTo>
                                    <a:pt x="796" y="1614"/>
                                  </a:lnTo>
                                  <a:lnTo>
                                    <a:pt x="796" y="1577"/>
                                  </a:lnTo>
                                  <a:close/>
                                  <a:moveTo>
                                    <a:pt x="796" y="1623"/>
                                  </a:moveTo>
                                  <a:lnTo>
                                    <a:pt x="859" y="1623"/>
                                  </a:lnTo>
                                  <a:lnTo>
                                    <a:pt x="859" y="1659"/>
                                  </a:lnTo>
                                  <a:lnTo>
                                    <a:pt x="796" y="1659"/>
                                  </a:lnTo>
                                  <a:lnTo>
                                    <a:pt x="796" y="1623"/>
                                  </a:lnTo>
                                  <a:close/>
                                  <a:moveTo>
                                    <a:pt x="796" y="1668"/>
                                  </a:moveTo>
                                  <a:lnTo>
                                    <a:pt x="818" y="1668"/>
                                  </a:lnTo>
                                  <a:lnTo>
                                    <a:pt x="818" y="1705"/>
                                  </a:lnTo>
                                  <a:lnTo>
                                    <a:pt x="796" y="1705"/>
                                  </a:lnTo>
                                  <a:lnTo>
                                    <a:pt x="796" y="1668"/>
                                  </a:lnTo>
                                  <a:close/>
                                  <a:moveTo>
                                    <a:pt x="796" y="1714"/>
                                  </a:moveTo>
                                  <a:lnTo>
                                    <a:pt x="859" y="1714"/>
                                  </a:lnTo>
                                  <a:lnTo>
                                    <a:pt x="859" y="1750"/>
                                  </a:lnTo>
                                  <a:lnTo>
                                    <a:pt x="796" y="1750"/>
                                  </a:lnTo>
                                  <a:lnTo>
                                    <a:pt x="796" y="1714"/>
                                  </a:lnTo>
                                  <a:close/>
                                  <a:moveTo>
                                    <a:pt x="796" y="1759"/>
                                  </a:moveTo>
                                  <a:lnTo>
                                    <a:pt x="818" y="1759"/>
                                  </a:lnTo>
                                  <a:lnTo>
                                    <a:pt x="818" y="1796"/>
                                  </a:lnTo>
                                  <a:lnTo>
                                    <a:pt x="796" y="1796"/>
                                  </a:lnTo>
                                  <a:lnTo>
                                    <a:pt x="796" y="1759"/>
                                  </a:lnTo>
                                  <a:close/>
                                  <a:moveTo>
                                    <a:pt x="796" y="1847"/>
                                  </a:moveTo>
                                  <a:lnTo>
                                    <a:pt x="796" y="1805"/>
                                  </a:lnTo>
                                  <a:lnTo>
                                    <a:pt x="852" y="1805"/>
                                  </a:lnTo>
                                  <a:cubicBezTo>
                                    <a:pt x="829" y="1813"/>
                                    <a:pt x="816" y="1826"/>
                                    <a:pt x="796" y="1847"/>
                                  </a:cubicBezTo>
                                  <a:close/>
                                  <a:moveTo>
                                    <a:pt x="909" y="1795"/>
                                  </a:moveTo>
                                  <a:cubicBezTo>
                                    <a:pt x="908" y="1796"/>
                                    <a:pt x="907" y="1796"/>
                                    <a:pt x="906" y="1796"/>
                                  </a:cubicBezTo>
                                  <a:lnTo>
                                    <a:pt x="827" y="1796"/>
                                  </a:lnTo>
                                  <a:lnTo>
                                    <a:pt x="827" y="1759"/>
                                  </a:lnTo>
                                  <a:lnTo>
                                    <a:pt x="909" y="1759"/>
                                  </a:lnTo>
                                  <a:lnTo>
                                    <a:pt x="909" y="1795"/>
                                  </a:lnTo>
                                  <a:close/>
                                  <a:moveTo>
                                    <a:pt x="1000" y="1794"/>
                                  </a:moveTo>
                                  <a:lnTo>
                                    <a:pt x="981" y="1794"/>
                                  </a:lnTo>
                                  <a:cubicBezTo>
                                    <a:pt x="956" y="1794"/>
                                    <a:pt x="936" y="1794"/>
                                    <a:pt x="918" y="1795"/>
                                  </a:cubicBezTo>
                                  <a:lnTo>
                                    <a:pt x="918" y="1759"/>
                                  </a:lnTo>
                                  <a:lnTo>
                                    <a:pt x="1000" y="1759"/>
                                  </a:lnTo>
                                  <a:lnTo>
                                    <a:pt x="1000" y="1794"/>
                                  </a:lnTo>
                                  <a:close/>
                                  <a:moveTo>
                                    <a:pt x="1091" y="1793"/>
                                  </a:moveTo>
                                  <a:lnTo>
                                    <a:pt x="1009" y="1794"/>
                                  </a:lnTo>
                                  <a:lnTo>
                                    <a:pt x="1009" y="1759"/>
                                  </a:lnTo>
                                  <a:lnTo>
                                    <a:pt x="1091" y="1759"/>
                                  </a:lnTo>
                                  <a:lnTo>
                                    <a:pt x="1091" y="1793"/>
                                  </a:lnTo>
                                  <a:close/>
                                  <a:moveTo>
                                    <a:pt x="1182" y="1791"/>
                                  </a:moveTo>
                                  <a:cubicBezTo>
                                    <a:pt x="1168" y="1792"/>
                                    <a:pt x="1154" y="1792"/>
                                    <a:pt x="1138" y="1793"/>
                                  </a:cubicBezTo>
                                  <a:lnTo>
                                    <a:pt x="1100" y="1793"/>
                                  </a:lnTo>
                                  <a:lnTo>
                                    <a:pt x="1100" y="1759"/>
                                  </a:lnTo>
                                  <a:lnTo>
                                    <a:pt x="1182" y="1759"/>
                                  </a:lnTo>
                                  <a:lnTo>
                                    <a:pt x="1182" y="1791"/>
                                  </a:lnTo>
                                  <a:close/>
                                  <a:moveTo>
                                    <a:pt x="1273" y="1778"/>
                                  </a:moveTo>
                                  <a:cubicBezTo>
                                    <a:pt x="1248" y="1784"/>
                                    <a:pt x="1221" y="1788"/>
                                    <a:pt x="1191" y="1790"/>
                                  </a:cubicBezTo>
                                  <a:lnTo>
                                    <a:pt x="1191" y="1759"/>
                                  </a:lnTo>
                                  <a:lnTo>
                                    <a:pt x="1273" y="1759"/>
                                  </a:lnTo>
                                  <a:lnTo>
                                    <a:pt x="1273" y="1778"/>
                                  </a:lnTo>
                                  <a:close/>
                                  <a:moveTo>
                                    <a:pt x="1282" y="1776"/>
                                  </a:moveTo>
                                  <a:lnTo>
                                    <a:pt x="1282" y="1759"/>
                                  </a:lnTo>
                                  <a:lnTo>
                                    <a:pt x="1334" y="1759"/>
                                  </a:lnTo>
                                  <a:cubicBezTo>
                                    <a:pt x="1318" y="1766"/>
                                    <a:pt x="1301" y="1771"/>
                                    <a:pt x="1282" y="1776"/>
                                  </a:cubicBezTo>
                                  <a:close/>
                                  <a:moveTo>
                                    <a:pt x="1405" y="1721"/>
                                  </a:moveTo>
                                  <a:cubicBezTo>
                                    <a:pt x="1390" y="1732"/>
                                    <a:pt x="1374" y="1742"/>
                                    <a:pt x="1355" y="1750"/>
                                  </a:cubicBezTo>
                                  <a:lnTo>
                                    <a:pt x="1323" y="1750"/>
                                  </a:lnTo>
                                  <a:lnTo>
                                    <a:pt x="1323" y="1714"/>
                                  </a:lnTo>
                                  <a:lnTo>
                                    <a:pt x="1405" y="1714"/>
                                  </a:lnTo>
                                  <a:lnTo>
                                    <a:pt x="1405" y="1721"/>
                                  </a:lnTo>
                                  <a:close/>
                                  <a:moveTo>
                                    <a:pt x="1414" y="1715"/>
                                  </a:moveTo>
                                  <a:lnTo>
                                    <a:pt x="1414" y="1714"/>
                                  </a:lnTo>
                                  <a:lnTo>
                                    <a:pt x="1415" y="1714"/>
                                  </a:lnTo>
                                  <a:cubicBezTo>
                                    <a:pt x="1415" y="1714"/>
                                    <a:pt x="1415" y="1714"/>
                                    <a:pt x="1414" y="1715"/>
                                  </a:cubicBezTo>
                                  <a:close/>
                                  <a:moveTo>
                                    <a:pt x="1455" y="1676"/>
                                  </a:moveTo>
                                  <a:cubicBezTo>
                                    <a:pt x="1446" y="1686"/>
                                    <a:pt x="1437" y="1696"/>
                                    <a:pt x="1426" y="1705"/>
                                  </a:cubicBezTo>
                                  <a:lnTo>
                                    <a:pt x="1373" y="1705"/>
                                  </a:lnTo>
                                  <a:lnTo>
                                    <a:pt x="1373" y="1668"/>
                                  </a:lnTo>
                                  <a:lnTo>
                                    <a:pt x="1455" y="1668"/>
                                  </a:lnTo>
                                  <a:lnTo>
                                    <a:pt x="1455" y="1676"/>
                                  </a:lnTo>
                                  <a:close/>
                                  <a:moveTo>
                                    <a:pt x="1469" y="1659"/>
                                  </a:moveTo>
                                  <a:lnTo>
                                    <a:pt x="1414" y="1659"/>
                                  </a:lnTo>
                                  <a:lnTo>
                                    <a:pt x="1414" y="1623"/>
                                  </a:lnTo>
                                  <a:lnTo>
                                    <a:pt x="1492" y="1623"/>
                                  </a:lnTo>
                                  <a:cubicBezTo>
                                    <a:pt x="1485" y="1636"/>
                                    <a:pt x="1477" y="1648"/>
                                    <a:pt x="1469" y="1659"/>
                                  </a:cubicBezTo>
                                  <a:close/>
                                  <a:moveTo>
                                    <a:pt x="1497" y="1614"/>
                                  </a:moveTo>
                                  <a:lnTo>
                                    <a:pt x="1464" y="1614"/>
                                  </a:lnTo>
                                  <a:lnTo>
                                    <a:pt x="1464" y="1577"/>
                                  </a:lnTo>
                                  <a:lnTo>
                                    <a:pt x="1512" y="1577"/>
                                  </a:lnTo>
                                  <a:cubicBezTo>
                                    <a:pt x="1508" y="1590"/>
                                    <a:pt x="1503" y="1602"/>
                                    <a:pt x="1497" y="1614"/>
                                  </a:cubicBezTo>
                                  <a:close/>
                                  <a:moveTo>
                                    <a:pt x="1516" y="1568"/>
                                  </a:moveTo>
                                  <a:lnTo>
                                    <a:pt x="1505" y="1568"/>
                                  </a:lnTo>
                                  <a:lnTo>
                                    <a:pt x="1505" y="1533"/>
                                  </a:lnTo>
                                  <a:lnTo>
                                    <a:pt x="1526" y="1533"/>
                                  </a:lnTo>
                                  <a:cubicBezTo>
                                    <a:pt x="1523" y="1545"/>
                                    <a:pt x="1520" y="1557"/>
                                    <a:pt x="1516" y="1568"/>
                                  </a:cubicBezTo>
                                  <a:close/>
                                  <a:moveTo>
                                    <a:pt x="1541" y="1410"/>
                                  </a:moveTo>
                                  <a:cubicBezTo>
                                    <a:pt x="1540" y="1448"/>
                                    <a:pt x="1536" y="1485"/>
                                    <a:pt x="1529" y="1521"/>
                                  </a:cubicBezTo>
                                  <a:lnTo>
                                    <a:pt x="1466" y="1521"/>
                                  </a:lnTo>
                                  <a:lnTo>
                                    <a:pt x="1466" y="1278"/>
                                  </a:lnTo>
                                  <a:lnTo>
                                    <a:pt x="1474" y="1278"/>
                                  </a:lnTo>
                                  <a:lnTo>
                                    <a:pt x="1412" y="1196"/>
                                  </a:lnTo>
                                  <a:lnTo>
                                    <a:pt x="1411" y="1192"/>
                                  </a:lnTo>
                                  <a:cubicBezTo>
                                    <a:pt x="1418" y="1188"/>
                                    <a:pt x="1423" y="1181"/>
                                    <a:pt x="1423" y="1172"/>
                                  </a:cubicBezTo>
                                  <a:cubicBezTo>
                                    <a:pt x="1423" y="1160"/>
                                    <a:pt x="1413" y="1150"/>
                                    <a:pt x="1401" y="1150"/>
                                  </a:cubicBezTo>
                                  <a:cubicBezTo>
                                    <a:pt x="1389" y="1150"/>
                                    <a:pt x="1379" y="1160"/>
                                    <a:pt x="1379" y="1172"/>
                                  </a:cubicBezTo>
                                  <a:cubicBezTo>
                                    <a:pt x="1379" y="1180"/>
                                    <a:pt x="1383" y="1187"/>
                                    <a:pt x="1389" y="1191"/>
                                  </a:cubicBezTo>
                                  <a:lnTo>
                                    <a:pt x="1389" y="1195"/>
                                  </a:lnTo>
                                  <a:lnTo>
                                    <a:pt x="1327" y="1278"/>
                                  </a:lnTo>
                                  <a:lnTo>
                                    <a:pt x="1338" y="1278"/>
                                  </a:lnTo>
                                  <a:lnTo>
                                    <a:pt x="1338" y="1521"/>
                                  </a:lnTo>
                                  <a:lnTo>
                                    <a:pt x="1274" y="1521"/>
                                  </a:lnTo>
                                  <a:lnTo>
                                    <a:pt x="1274" y="1172"/>
                                  </a:lnTo>
                                  <a:lnTo>
                                    <a:pt x="1287" y="1169"/>
                                  </a:lnTo>
                                  <a:lnTo>
                                    <a:pt x="1296" y="1169"/>
                                  </a:lnTo>
                                  <a:lnTo>
                                    <a:pt x="1288" y="1161"/>
                                  </a:lnTo>
                                  <a:lnTo>
                                    <a:pt x="1176" y="1059"/>
                                  </a:lnTo>
                                  <a:lnTo>
                                    <a:pt x="1176" y="1052"/>
                                  </a:lnTo>
                                  <a:cubicBezTo>
                                    <a:pt x="1184" y="1048"/>
                                    <a:pt x="1189" y="1039"/>
                                    <a:pt x="1189" y="1029"/>
                                  </a:cubicBezTo>
                                  <a:cubicBezTo>
                                    <a:pt x="1189" y="1014"/>
                                    <a:pt x="1178" y="1003"/>
                                    <a:pt x="1163" y="1003"/>
                                  </a:cubicBezTo>
                                  <a:cubicBezTo>
                                    <a:pt x="1149" y="1003"/>
                                    <a:pt x="1137" y="1014"/>
                                    <a:pt x="1137" y="1029"/>
                                  </a:cubicBezTo>
                                  <a:cubicBezTo>
                                    <a:pt x="1137" y="1039"/>
                                    <a:pt x="1142" y="1047"/>
                                    <a:pt x="1150" y="1052"/>
                                  </a:cubicBezTo>
                                  <a:lnTo>
                                    <a:pt x="1150" y="1058"/>
                                  </a:lnTo>
                                  <a:lnTo>
                                    <a:pt x="1037" y="1161"/>
                                  </a:lnTo>
                                  <a:lnTo>
                                    <a:pt x="1027" y="1169"/>
                                  </a:lnTo>
                                  <a:lnTo>
                                    <a:pt x="1046" y="1169"/>
                                  </a:lnTo>
                                  <a:lnTo>
                                    <a:pt x="1055" y="1172"/>
                                  </a:lnTo>
                                  <a:lnTo>
                                    <a:pt x="1055" y="1521"/>
                                  </a:lnTo>
                                  <a:lnTo>
                                    <a:pt x="989" y="1521"/>
                                  </a:lnTo>
                                  <a:lnTo>
                                    <a:pt x="989" y="1278"/>
                                  </a:lnTo>
                                  <a:lnTo>
                                    <a:pt x="997" y="1278"/>
                                  </a:lnTo>
                                  <a:lnTo>
                                    <a:pt x="936" y="1195"/>
                                  </a:lnTo>
                                  <a:lnTo>
                                    <a:pt x="936" y="1192"/>
                                  </a:lnTo>
                                  <a:cubicBezTo>
                                    <a:pt x="942" y="1189"/>
                                    <a:pt x="947" y="1181"/>
                                    <a:pt x="947" y="1173"/>
                                  </a:cubicBezTo>
                                  <a:cubicBezTo>
                                    <a:pt x="947" y="1161"/>
                                    <a:pt x="937" y="1151"/>
                                    <a:pt x="924" y="1151"/>
                                  </a:cubicBezTo>
                                  <a:cubicBezTo>
                                    <a:pt x="912" y="1151"/>
                                    <a:pt x="902" y="1161"/>
                                    <a:pt x="902" y="1173"/>
                                  </a:cubicBezTo>
                                  <a:cubicBezTo>
                                    <a:pt x="902" y="1181"/>
                                    <a:pt x="906" y="1188"/>
                                    <a:pt x="913" y="1192"/>
                                  </a:cubicBezTo>
                                  <a:lnTo>
                                    <a:pt x="913" y="1195"/>
                                  </a:lnTo>
                                  <a:lnTo>
                                    <a:pt x="851" y="1278"/>
                                  </a:lnTo>
                                  <a:lnTo>
                                    <a:pt x="863" y="1278"/>
                                  </a:lnTo>
                                  <a:lnTo>
                                    <a:pt x="863" y="1521"/>
                                  </a:lnTo>
                                  <a:lnTo>
                                    <a:pt x="796" y="1521"/>
                                  </a:lnTo>
                                  <a:lnTo>
                                    <a:pt x="796" y="939"/>
                                  </a:lnTo>
                                  <a:lnTo>
                                    <a:pt x="1541" y="939"/>
                                  </a:lnTo>
                                  <a:lnTo>
                                    <a:pt x="1541" y="1410"/>
                                  </a:lnTo>
                                  <a:close/>
                                  <a:moveTo>
                                    <a:pt x="1543" y="916"/>
                                  </a:moveTo>
                                  <a:lnTo>
                                    <a:pt x="1178" y="916"/>
                                  </a:lnTo>
                                  <a:lnTo>
                                    <a:pt x="1172" y="809"/>
                                  </a:lnTo>
                                  <a:cubicBezTo>
                                    <a:pt x="1181" y="795"/>
                                    <a:pt x="1202" y="797"/>
                                    <a:pt x="1207" y="783"/>
                                  </a:cubicBezTo>
                                  <a:cubicBezTo>
                                    <a:pt x="1263" y="782"/>
                                    <a:pt x="1305" y="716"/>
                                    <a:pt x="1361" y="731"/>
                                  </a:cubicBezTo>
                                  <a:cubicBezTo>
                                    <a:pt x="1367" y="679"/>
                                    <a:pt x="1434" y="667"/>
                                    <a:pt x="1459" y="598"/>
                                  </a:cubicBezTo>
                                  <a:cubicBezTo>
                                    <a:pt x="1476" y="595"/>
                                    <a:pt x="1496" y="588"/>
                                    <a:pt x="1505" y="564"/>
                                  </a:cubicBezTo>
                                  <a:cubicBezTo>
                                    <a:pt x="1484" y="555"/>
                                    <a:pt x="1495" y="532"/>
                                    <a:pt x="1481" y="525"/>
                                  </a:cubicBezTo>
                                  <a:cubicBezTo>
                                    <a:pt x="1485" y="508"/>
                                    <a:pt x="1484" y="491"/>
                                    <a:pt x="1483" y="477"/>
                                  </a:cubicBezTo>
                                  <a:cubicBezTo>
                                    <a:pt x="1479" y="442"/>
                                    <a:pt x="1457" y="398"/>
                                    <a:pt x="1479" y="365"/>
                                  </a:cubicBezTo>
                                  <a:cubicBezTo>
                                    <a:pt x="1438" y="357"/>
                                    <a:pt x="1424" y="257"/>
                                    <a:pt x="1379" y="229"/>
                                  </a:cubicBezTo>
                                  <a:cubicBezTo>
                                    <a:pt x="1380" y="216"/>
                                    <a:pt x="1383" y="193"/>
                                    <a:pt x="1368" y="181"/>
                                  </a:cubicBezTo>
                                  <a:cubicBezTo>
                                    <a:pt x="1351" y="199"/>
                                    <a:pt x="1348" y="176"/>
                                    <a:pt x="1322" y="189"/>
                                  </a:cubicBezTo>
                                  <a:cubicBezTo>
                                    <a:pt x="1289" y="161"/>
                                    <a:pt x="1211" y="178"/>
                                    <a:pt x="1174" y="148"/>
                                  </a:cubicBezTo>
                                  <a:lnTo>
                                    <a:pt x="1176" y="30"/>
                                  </a:lnTo>
                                  <a:lnTo>
                                    <a:pt x="1547" y="30"/>
                                  </a:lnTo>
                                  <a:lnTo>
                                    <a:pt x="1543" y="916"/>
                                  </a:lnTo>
                                  <a:close/>
                                  <a:moveTo>
                                    <a:pt x="960" y="267"/>
                                  </a:moveTo>
                                  <a:cubicBezTo>
                                    <a:pt x="936" y="278"/>
                                    <a:pt x="938" y="379"/>
                                    <a:pt x="889" y="385"/>
                                  </a:cubicBezTo>
                                  <a:cubicBezTo>
                                    <a:pt x="907" y="398"/>
                                    <a:pt x="910" y="423"/>
                                    <a:pt x="895" y="451"/>
                                  </a:cubicBezTo>
                                  <a:cubicBezTo>
                                    <a:pt x="878" y="483"/>
                                    <a:pt x="865" y="523"/>
                                    <a:pt x="903" y="525"/>
                                  </a:cubicBezTo>
                                  <a:cubicBezTo>
                                    <a:pt x="911" y="523"/>
                                    <a:pt x="922" y="521"/>
                                    <a:pt x="927" y="507"/>
                                  </a:cubicBezTo>
                                  <a:cubicBezTo>
                                    <a:pt x="894" y="529"/>
                                    <a:pt x="871" y="498"/>
                                    <a:pt x="896" y="460"/>
                                  </a:cubicBezTo>
                                  <a:cubicBezTo>
                                    <a:pt x="910" y="438"/>
                                    <a:pt x="916" y="403"/>
                                    <a:pt x="900" y="387"/>
                                  </a:cubicBezTo>
                                  <a:cubicBezTo>
                                    <a:pt x="924" y="373"/>
                                    <a:pt x="934" y="348"/>
                                    <a:pt x="943" y="321"/>
                                  </a:cubicBezTo>
                                  <a:cubicBezTo>
                                    <a:pt x="964" y="247"/>
                                    <a:pt x="999" y="289"/>
                                    <a:pt x="1003" y="295"/>
                                  </a:cubicBezTo>
                                  <a:cubicBezTo>
                                    <a:pt x="1004" y="281"/>
                                    <a:pt x="984" y="257"/>
                                    <a:pt x="960" y="267"/>
                                  </a:cubicBezTo>
                                  <a:close/>
                                  <a:moveTo>
                                    <a:pt x="418" y="119"/>
                                  </a:moveTo>
                                  <a:cubicBezTo>
                                    <a:pt x="418" y="118"/>
                                    <a:pt x="418" y="118"/>
                                    <a:pt x="420" y="118"/>
                                  </a:cubicBezTo>
                                  <a:cubicBezTo>
                                    <a:pt x="420" y="117"/>
                                    <a:pt x="421" y="117"/>
                                    <a:pt x="422" y="116"/>
                                  </a:cubicBezTo>
                                  <a:cubicBezTo>
                                    <a:pt x="423" y="115"/>
                                    <a:pt x="424" y="112"/>
                                    <a:pt x="424" y="110"/>
                                  </a:cubicBezTo>
                                  <a:cubicBezTo>
                                    <a:pt x="423" y="107"/>
                                    <a:pt x="422" y="106"/>
                                    <a:pt x="420" y="104"/>
                                  </a:cubicBezTo>
                                  <a:cubicBezTo>
                                    <a:pt x="419" y="104"/>
                                    <a:pt x="419" y="104"/>
                                    <a:pt x="418" y="104"/>
                                  </a:cubicBezTo>
                                  <a:cubicBezTo>
                                    <a:pt x="413" y="104"/>
                                    <a:pt x="414" y="103"/>
                                    <a:pt x="412" y="106"/>
                                  </a:cubicBezTo>
                                  <a:cubicBezTo>
                                    <a:pt x="409" y="107"/>
                                    <a:pt x="411" y="109"/>
                                    <a:pt x="409" y="110"/>
                                  </a:cubicBezTo>
                                  <a:cubicBezTo>
                                    <a:pt x="409" y="111"/>
                                    <a:pt x="409" y="112"/>
                                    <a:pt x="409" y="114"/>
                                  </a:cubicBezTo>
                                  <a:cubicBezTo>
                                    <a:pt x="410" y="114"/>
                                    <a:pt x="410" y="115"/>
                                    <a:pt x="410" y="116"/>
                                  </a:cubicBezTo>
                                  <a:cubicBezTo>
                                    <a:pt x="412" y="117"/>
                                    <a:pt x="413" y="118"/>
                                    <a:pt x="416" y="119"/>
                                  </a:cubicBezTo>
                                  <a:cubicBezTo>
                                    <a:pt x="417" y="119"/>
                                    <a:pt x="417" y="119"/>
                                    <a:pt x="418" y="119"/>
                                  </a:cubicBezTo>
                                  <a:close/>
                                  <a:moveTo>
                                    <a:pt x="415" y="109"/>
                                  </a:moveTo>
                                  <a:cubicBezTo>
                                    <a:pt x="418" y="109"/>
                                    <a:pt x="418" y="109"/>
                                    <a:pt x="419" y="109"/>
                                  </a:cubicBezTo>
                                  <a:cubicBezTo>
                                    <a:pt x="419" y="110"/>
                                    <a:pt x="419" y="112"/>
                                    <a:pt x="418" y="113"/>
                                  </a:cubicBezTo>
                                  <a:cubicBezTo>
                                    <a:pt x="417" y="113"/>
                                    <a:pt x="416" y="113"/>
                                    <a:pt x="415" y="114"/>
                                  </a:cubicBezTo>
                                  <a:cubicBezTo>
                                    <a:pt x="414" y="112"/>
                                    <a:pt x="415" y="109"/>
                                    <a:pt x="415" y="109"/>
                                  </a:cubicBezTo>
                                  <a:close/>
                                  <a:moveTo>
                                    <a:pt x="1007" y="693"/>
                                  </a:moveTo>
                                  <a:cubicBezTo>
                                    <a:pt x="1000" y="665"/>
                                    <a:pt x="981" y="650"/>
                                    <a:pt x="957" y="633"/>
                                  </a:cubicBezTo>
                                  <a:cubicBezTo>
                                    <a:pt x="893" y="600"/>
                                    <a:pt x="940" y="579"/>
                                    <a:pt x="952" y="576"/>
                                  </a:cubicBezTo>
                                  <a:cubicBezTo>
                                    <a:pt x="939" y="571"/>
                                    <a:pt x="910" y="579"/>
                                    <a:pt x="912" y="606"/>
                                  </a:cubicBezTo>
                                  <a:cubicBezTo>
                                    <a:pt x="915" y="633"/>
                                    <a:pt x="1006" y="648"/>
                                    <a:pt x="1002" y="700"/>
                                  </a:cubicBezTo>
                                  <a:cubicBezTo>
                                    <a:pt x="1021" y="687"/>
                                    <a:pt x="1048" y="704"/>
                                    <a:pt x="1072" y="724"/>
                                  </a:cubicBezTo>
                                  <a:cubicBezTo>
                                    <a:pt x="1102" y="751"/>
                                    <a:pt x="1130" y="769"/>
                                    <a:pt x="1144" y="733"/>
                                  </a:cubicBezTo>
                                  <a:cubicBezTo>
                                    <a:pt x="1143" y="726"/>
                                    <a:pt x="1145" y="717"/>
                                    <a:pt x="1133" y="708"/>
                                  </a:cubicBezTo>
                                  <a:cubicBezTo>
                                    <a:pt x="1145" y="747"/>
                                    <a:pt x="1106" y="751"/>
                                    <a:pt x="1073" y="720"/>
                                  </a:cubicBezTo>
                                  <a:cubicBezTo>
                                    <a:pt x="1055" y="704"/>
                                    <a:pt x="1025" y="687"/>
                                    <a:pt x="1007" y="693"/>
                                  </a:cubicBezTo>
                                  <a:close/>
                                  <a:moveTo>
                                    <a:pt x="451" y="210"/>
                                  </a:moveTo>
                                  <a:cubicBezTo>
                                    <a:pt x="451" y="211"/>
                                    <a:pt x="451" y="211"/>
                                    <a:pt x="451" y="212"/>
                                  </a:cubicBezTo>
                                  <a:cubicBezTo>
                                    <a:pt x="452" y="212"/>
                                    <a:pt x="452" y="212"/>
                                    <a:pt x="453" y="212"/>
                                  </a:cubicBezTo>
                                  <a:cubicBezTo>
                                    <a:pt x="454" y="211"/>
                                    <a:pt x="455" y="210"/>
                                    <a:pt x="458" y="208"/>
                                  </a:cubicBezTo>
                                  <a:cubicBezTo>
                                    <a:pt x="459" y="205"/>
                                    <a:pt x="459" y="205"/>
                                    <a:pt x="461" y="204"/>
                                  </a:cubicBezTo>
                                  <a:cubicBezTo>
                                    <a:pt x="464" y="201"/>
                                    <a:pt x="466" y="199"/>
                                    <a:pt x="468" y="196"/>
                                  </a:cubicBezTo>
                                  <a:cubicBezTo>
                                    <a:pt x="470" y="194"/>
                                    <a:pt x="472" y="192"/>
                                    <a:pt x="474" y="190"/>
                                  </a:cubicBezTo>
                                  <a:cubicBezTo>
                                    <a:pt x="474" y="189"/>
                                    <a:pt x="475" y="188"/>
                                    <a:pt x="475" y="188"/>
                                  </a:cubicBezTo>
                                  <a:cubicBezTo>
                                    <a:pt x="476" y="186"/>
                                    <a:pt x="476" y="185"/>
                                    <a:pt x="476" y="184"/>
                                  </a:cubicBezTo>
                                  <a:cubicBezTo>
                                    <a:pt x="475" y="184"/>
                                    <a:pt x="474" y="184"/>
                                    <a:pt x="473" y="184"/>
                                  </a:cubicBezTo>
                                  <a:cubicBezTo>
                                    <a:pt x="471" y="185"/>
                                    <a:pt x="471" y="185"/>
                                    <a:pt x="469" y="187"/>
                                  </a:cubicBezTo>
                                  <a:cubicBezTo>
                                    <a:pt x="465" y="188"/>
                                    <a:pt x="465" y="188"/>
                                    <a:pt x="463" y="189"/>
                                  </a:cubicBezTo>
                                  <a:cubicBezTo>
                                    <a:pt x="461" y="190"/>
                                    <a:pt x="459" y="191"/>
                                    <a:pt x="457" y="191"/>
                                  </a:cubicBezTo>
                                  <a:cubicBezTo>
                                    <a:pt x="457" y="192"/>
                                    <a:pt x="456" y="193"/>
                                    <a:pt x="455" y="193"/>
                                  </a:cubicBezTo>
                                  <a:cubicBezTo>
                                    <a:pt x="454" y="194"/>
                                    <a:pt x="452" y="195"/>
                                    <a:pt x="451" y="196"/>
                                  </a:cubicBezTo>
                                  <a:cubicBezTo>
                                    <a:pt x="449" y="199"/>
                                    <a:pt x="448" y="203"/>
                                    <a:pt x="449" y="207"/>
                                  </a:cubicBezTo>
                                  <a:cubicBezTo>
                                    <a:pt x="449" y="208"/>
                                    <a:pt x="450" y="209"/>
                                    <a:pt x="451" y="210"/>
                                  </a:cubicBezTo>
                                  <a:close/>
                                  <a:moveTo>
                                    <a:pt x="1398" y="316"/>
                                  </a:moveTo>
                                  <a:cubicBezTo>
                                    <a:pt x="1404" y="339"/>
                                    <a:pt x="1406" y="376"/>
                                    <a:pt x="1430" y="380"/>
                                  </a:cubicBezTo>
                                  <a:cubicBezTo>
                                    <a:pt x="1419" y="405"/>
                                    <a:pt x="1431" y="425"/>
                                    <a:pt x="1440" y="453"/>
                                  </a:cubicBezTo>
                                  <a:cubicBezTo>
                                    <a:pt x="1458" y="518"/>
                                    <a:pt x="1408" y="504"/>
                                    <a:pt x="1400" y="501"/>
                                  </a:cubicBezTo>
                                  <a:cubicBezTo>
                                    <a:pt x="1408" y="513"/>
                                    <a:pt x="1440" y="524"/>
                                    <a:pt x="1453" y="498"/>
                                  </a:cubicBezTo>
                                  <a:cubicBezTo>
                                    <a:pt x="1466" y="471"/>
                                    <a:pt x="1410" y="413"/>
                                    <a:pt x="1438" y="376"/>
                                  </a:cubicBezTo>
                                  <a:cubicBezTo>
                                    <a:pt x="1409" y="370"/>
                                    <a:pt x="1409" y="339"/>
                                    <a:pt x="1400" y="309"/>
                                  </a:cubicBezTo>
                                  <a:cubicBezTo>
                                    <a:pt x="1390" y="275"/>
                                    <a:pt x="1375" y="243"/>
                                    <a:pt x="1343" y="264"/>
                                  </a:cubicBezTo>
                                  <a:cubicBezTo>
                                    <a:pt x="1338" y="270"/>
                                    <a:pt x="1332" y="276"/>
                                    <a:pt x="1336" y="290"/>
                                  </a:cubicBezTo>
                                  <a:cubicBezTo>
                                    <a:pt x="1350" y="252"/>
                                    <a:pt x="1385" y="265"/>
                                    <a:pt x="1398" y="316"/>
                                  </a:cubicBezTo>
                                  <a:close/>
                                  <a:moveTo>
                                    <a:pt x="1203" y="706"/>
                                  </a:moveTo>
                                  <a:cubicBezTo>
                                    <a:pt x="1194" y="717"/>
                                    <a:pt x="1193" y="747"/>
                                    <a:pt x="1221" y="751"/>
                                  </a:cubicBezTo>
                                  <a:cubicBezTo>
                                    <a:pt x="1249" y="754"/>
                                    <a:pt x="1294" y="681"/>
                                    <a:pt x="1339" y="700"/>
                                  </a:cubicBezTo>
                                  <a:cubicBezTo>
                                    <a:pt x="1332" y="678"/>
                                    <a:pt x="1359" y="656"/>
                                    <a:pt x="1385" y="638"/>
                                  </a:cubicBezTo>
                                  <a:cubicBezTo>
                                    <a:pt x="1414" y="618"/>
                                    <a:pt x="1448" y="594"/>
                                    <a:pt x="1418" y="569"/>
                                  </a:cubicBezTo>
                                  <a:cubicBezTo>
                                    <a:pt x="1411" y="567"/>
                                    <a:pt x="1404" y="563"/>
                                    <a:pt x="1391" y="572"/>
                                  </a:cubicBezTo>
                                  <a:cubicBezTo>
                                    <a:pt x="1432" y="573"/>
                                    <a:pt x="1419" y="614"/>
                                    <a:pt x="1380" y="636"/>
                                  </a:cubicBezTo>
                                  <a:cubicBezTo>
                                    <a:pt x="1360" y="648"/>
                                    <a:pt x="1333" y="674"/>
                                    <a:pt x="1333" y="693"/>
                                  </a:cubicBezTo>
                                  <a:cubicBezTo>
                                    <a:pt x="1305" y="690"/>
                                    <a:pt x="1284" y="706"/>
                                    <a:pt x="1260" y="723"/>
                                  </a:cubicBezTo>
                                  <a:cubicBezTo>
                                    <a:pt x="1203" y="760"/>
                                    <a:pt x="1203" y="714"/>
                                    <a:pt x="1203" y="706"/>
                                  </a:cubicBezTo>
                                  <a:close/>
                                  <a:moveTo>
                                    <a:pt x="50" y="528"/>
                                  </a:moveTo>
                                  <a:cubicBezTo>
                                    <a:pt x="52" y="525"/>
                                    <a:pt x="52" y="523"/>
                                    <a:pt x="52" y="521"/>
                                  </a:cubicBezTo>
                                  <a:cubicBezTo>
                                    <a:pt x="52" y="519"/>
                                    <a:pt x="52" y="517"/>
                                    <a:pt x="54" y="517"/>
                                  </a:cubicBezTo>
                                  <a:cubicBezTo>
                                    <a:pt x="55" y="520"/>
                                    <a:pt x="55" y="523"/>
                                    <a:pt x="55" y="526"/>
                                  </a:cubicBezTo>
                                  <a:cubicBezTo>
                                    <a:pt x="55" y="528"/>
                                    <a:pt x="55" y="529"/>
                                    <a:pt x="56" y="531"/>
                                  </a:cubicBezTo>
                                  <a:cubicBezTo>
                                    <a:pt x="58" y="535"/>
                                    <a:pt x="61" y="538"/>
                                    <a:pt x="67" y="539"/>
                                  </a:cubicBezTo>
                                  <a:cubicBezTo>
                                    <a:pt x="68" y="539"/>
                                    <a:pt x="70" y="539"/>
                                    <a:pt x="71" y="539"/>
                                  </a:cubicBezTo>
                                  <a:cubicBezTo>
                                    <a:pt x="72" y="539"/>
                                    <a:pt x="73" y="538"/>
                                    <a:pt x="74" y="538"/>
                                  </a:cubicBezTo>
                                  <a:cubicBezTo>
                                    <a:pt x="76" y="537"/>
                                    <a:pt x="77" y="536"/>
                                    <a:pt x="79" y="535"/>
                                  </a:cubicBezTo>
                                  <a:cubicBezTo>
                                    <a:pt x="80" y="532"/>
                                    <a:pt x="80" y="532"/>
                                    <a:pt x="82" y="535"/>
                                  </a:cubicBezTo>
                                  <a:cubicBezTo>
                                    <a:pt x="84" y="539"/>
                                    <a:pt x="87" y="543"/>
                                    <a:pt x="89" y="546"/>
                                  </a:cubicBezTo>
                                  <a:cubicBezTo>
                                    <a:pt x="90" y="547"/>
                                    <a:pt x="91" y="550"/>
                                    <a:pt x="94" y="549"/>
                                  </a:cubicBezTo>
                                  <a:cubicBezTo>
                                    <a:pt x="94" y="548"/>
                                    <a:pt x="95" y="548"/>
                                    <a:pt x="95" y="548"/>
                                  </a:cubicBezTo>
                                  <a:cubicBezTo>
                                    <a:pt x="96" y="548"/>
                                    <a:pt x="96" y="548"/>
                                    <a:pt x="93" y="550"/>
                                  </a:cubicBezTo>
                                  <a:cubicBezTo>
                                    <a:pt x="89" y="551"/>
                                    <a:pt x="85" y="551"/>
                                    <a:pt x="82" y="552"/>
                                  </a:cubicBezTo>
                                  <a:cubicBezTo>
                                    <a:pt x="80" y="552"/>
                                    <a:pt x="79" y="552"/>
                                    <a:pt x="77" y="553"/>
                                  </a:cubicBezTo>
                                  <a:cubicBezTo>
                                    <a:pt x="71" y="555"/>
                                    <a:pt x="67" y="556"/>
                                    <a:pt x="64" y="562"/>
                                  </a:cubicBezTo>
                                  <a:cubicBezTo>
                                    <a:pt x="63" y="562"/>
                                    <a:pt x="63" y="562"/>
                                    <a:pt x="63" y="562"/>
                                  </a:cubicBezTo>
                                  <a:cubicBezTo>
                                    <a:pt x="58" y="568"/>
                                    <a:pt x="60" y="578"/>
                                    <a:pt x="59" y="586"/>
                                  </a:cubicBezTo>
                                  <a:cubicBezTo>
                                    <a:pt x="59" y="587"/>
                                    <a:pt x="59" y="587"/>
                                    <a:pt x="58" y="587"/>
                                  </a:cubicBezTo>
                                  <a:cubicBezTo>
                                    <a:pt x="57" y="591"/>
                                    <a:pt x="57" y="595"/>
                                    <a:pt x="57" y="600"/>
                                  </a:cubicBezTo>
                                  <a:cubicBezTo>
                                    <a:pt x="58" y="601"/>
                                    <a:pt x="58" y="602"/>
                                    <a:pt x="58" y="604"/>
                                  </a:cubicBezTo>
                                  <a:cubicBezTo>
                                    <a:pt x="59" y="606"/>
                                    <a:pt x="61" y="609"/>
                                    <a:pt x="63" y="612"/>
                                  </a:cubicBezTo>
                                  <a:cubicBezTo>
                                    <a:pt x="64" y="613"/>
                                    <a:pt x="65" y="614"/>
                                    <a:pt x="67" y="615"/>
                                  </a:cubicBezTo>
                                  <a:cubicBezTo>
                                    <a:pt x="70" y="617"/>
                                    <a:pt x="76" y="622"/>
                                    <a:pt x="81" y="617"/>
                                  </a:cubicBezTo>
                                  <a:cubicBezTo>
                                    <a:pt x="81" y="616"/>
                                    <a:pt x="81" y="615"/>
                                    <a:pt x="81" y="614"/>
                                  </a:cubicBezTo>
                                  <a:cubicBezTo>
                                    <a:pt x="80" y="612"/>
                                    <a:pt x="80" y="610"/>
                                    <a:pt x="79" y="608"/>
                                  </a:cubicBezTo>
                                  <a:cubicBezTo>
                                    <a:pt x="79" y="604"/>
                                    <a:pt x="78" y="595"/>
                                    <a:pt x="84" y="595"/>
                                  </a:cubicBezTo>
                                  <a:cubicBezTo>
                                    <a:pt x="87" y="596"/>
                                    <a:pt x="90" y="596"/>
                                    <a:pt x="93" y="596"/>
                                  </a:cubicBezTo>
                                  <a:cubicBezTo>
                                    <a:pt x="95" y="596"/>
                                    <a:pt x="96" y="595"/>
                                    <a:pt x="98" y="595"/>
                                  </a:cubicBezTo>
                                  <a:cubicBezTo>
                                    <a:pt x="99" y="595"/>
                                    <a:pt x="100" y="593"/>
                                    <a:pt x="101" y="593"/>
                                  </a:cubicBezTo>
                                  <a:cubicBezTo>
                                    <a:pt x="102" y="592"/>
                                    <a:pt x="102" y="591"/>
                                    <a:pt x="102" y="590"/>
                                  </a:cubicBezTo>
                                  <a:cubicBezTo>
                                    <a:pt x="102" y="589"/>
                                    <a:pt x="102" y="589"/>
                                    <a:pt x="103" y="588"/>
                                  </a:cubicBezTo>
                                  <a:cubicBezTo>
                                    <a:pt x="106" y="583"/>
                                    <a:pt x="101" y="575"/>
                                    <a:pt x="110" y="579"/>
                                  </a:cubicBezTo>
                                  <a:cubicBezTo>
                                    <a:pt x="114" y="580"/>
                                    <a:pt x="120" y="580"/>
                                    <a:pt x="125" y="578"/>
                                  </a:cubicBezTo>
                                  <a:cubicBezTo>
                                    <a:pt x="127" y="578"/>
                                    <a:pt x="128" y="577"/>
                                    <a:pt x="130" y="576"/>
                                  </a:cubicBezTo>
                                  <a:cubicBezTo>
                                    <a:pt x="131" y="575"/>
                                    <a:pt x="134" y="573"/>
                                    <a:pt x="135" y="572"/>
                                  </a:cubicBezTo>
                                  <a:cubicBezTo>
                                    <a:pt x="135" y="572"/>
                                    <a:pt x="135" y="572"/>
                                    <a:pt x="135" y="572"/>
                                  </a:cubicBezTo>
                                  <a:cubicBezTo>
                                    <a:pt x="135" y="574"/>
                                    <a:pt x="134" y="579"/>
                                    <a:pt x="132" y="581"/>
                                  </a:cubicBezTo>
                                  <a:cubicBezTo>
                                    <a:pt x="130" y="583"/>
                                    <a:pt x="128" y="585"/>
                                    <a:pt x="123" y="589"/>
                                  </a:cubicBezTo>
                                  <a:cubicBezTo>
                                    <a:pt x="121" y="590"/>
                                    <a:pt x="120" y="591"/>
                                    <a:pt x="118" y="592"/>
                                  </a:cubicBezTo>
                                  <a:cubicBezTo>
                                    <a:pt x="116" y="595"/>
                                    <a:pt x="115" y="597"/>
                                    <a:pt x="113" y="600"/>
                                  </a:cubicBezTo>
                                  <a:cubicBezTo>
                                    <a:pt x="112" y="606"/>
                                    <a:pt x="113" y="611"/>
                                    <a:pt x="118" y="616"/>
                                  </a:cubicBezTo>
                                  <a:cubicBezTo>
                                    <a:pt x="119" y="621"/>
                                    <a:pt x="120" y="627"/>
                                    <a:pt x="122" y="632"/>
                                  </a:cubicBezTo>
                                  <a:cubicBezTo>
                                    <a:pt x="123" y="633"/>
                                    <a:pt x="124" y="634"/>
                                    <a:pt x="124" y="635"/>
                                  </a:cubicBezTo>
                                  <a:cubicBezTo>
                                    <a:pt x="126" y="636"/>
                                    <a:pt x="127" y="637"/>
                                    <a:pt x="129" y="638"/>
                                  </a:cubicBezTo>
                                  <a:cubicBezTo>
                                    <a:pt x="134" y="641"/>
                                    <a:pt x="139" y="644"/>
                                    <a:pt x="146" y="644"/>
                                  </a:cubicBezTo>
                                  <a:cubicBezTo>
                                    <a:pt x="148" y="644"/>
                                    <a:pt x="149" y="644"/>
                                    <a:pt x="150" y="644"/>
                                  </a:cubicBezTo>
                                  <a:cubicBezTo>
                                    <a:pt x="151" y="644"/>
                                    <a:pt x="152" y="644"/>
                                    <a:pt x="153" y="643"/>
                                  </a:cubicBezTo>
                                  <a:cubicBezTo>
                                    <a:pt x="156" y="641"/>
                                    <a:pt x="156" y="640"/>
                                    <a:pt x="156" y="637"/>
                                  </a:cubicBezTo>
                                  <a:cubicBezTo>
                                    <a:pt x="153" y="632"/>
                                    <a:pt x="146" y="627"/>
                                    <a:pt x="146" y="621"/>
                                  </a:cubicBezTo>
                                  <a:cubicBezTo>
                                    <a:pt x="151" y="620"/>
                                    <a:pt x="155" y="618"/>
                                    <a:pt x="159" y="615"/>
                                  </a:cubicBezTo>
                                  <a:cubicBezTo>
                                    <a:pt x="159" y="614"/>
                                    <a:pt x="160" y="613"/>
                                    <a:pt x="161" y="611"/>
                                  </a:cubicBezTo>
                                  <a:cubicBezTo>
                                    <a:pt x="162" y="608"/>
                                    <a:pt x="163" y="605"/>
                                    <a:pt x="163" y="603"/>
                                  </a:cubicBezTo>
                                  <a:cubicBezTo>
                                    <a:pt x="163" y="602"/>
                                    <a:pt x="163" y="601"/>
                                    <a:pt x="163" y="600"/>
                                  </a:cubicBezTo>
                                  <a:cubicBezTo>
                                    <a:pt x="161" y="597"/>
                                    <a:pt x="159" y="594"/>
                                    <a:pt x="158" y="593"/>
                                  </a:cubicBezTo>
                                  <a:cubicBezTo>
                                    <a:pt x="158" y="591"/>
                                    <a:pt x="158" y="591"/>
                                    <a:pt x="159" y="590"/>
                                  </a:cubicBezTo>
                                  <a:cubicBezTo>
                                    <a:pt x="164" y="585"/>
                                    <a:pt x="169" y="580"/>
                                    <a:pt x="175" y="577"/>
                                  </a:cubicBezTo>
                                  <a:cubicBezTo>
                                    <a:pt x="175" y="580"/>
                                    <a:pt x="180" y="583"/>
                                    <a:pt x="183" y="584"/>
                                  </a:cubicBezTo>
                                  <a:cubicBezTo>
                                    <a:pt x="184" y="584"/>
                                    <a:pt x="186" y="584"/>
                                    <a:pt x="188" y="584"/>
                                  </a:cubicBezTo>
                                  <a:cubicBezTo>
                                    <a:pt x="189" y="584"/>
                                    <a:pt x="190" y="584"/>
                                    <a:pt x="190" y="584"/>
                                  </a:cubicBezTo>
                                  <a:cubicBezTo>
                                    <a:pt x="191" y="583"/>
                                    <a:pt x="191" y="583"/>
                                    <a:pt x="193" y="583"/>
                                  </a:cubicBezTo>
                                  <a:cubicBezTo>
                                    <a:pt x="193" y="583"/>
                                    <a:pt x="193" y="584"/>
                                    <a:pt x="193" y="585"/>
                                  </a:cubicBezTo>
                                  <a:cubicBezTo>
                                    <a:pt x="192" y="587"/>
                                    <a:pt x="191" y="591"/>
                                    <a:pt x="189" y="594"/>
                                  </a:cubicBezTo>
                                  <a:cubicBezTo>
                                    <a:pt x="184" y="595"/>
                                    <a:pt x="184" y="597"/>
                                    <a:pt x="184" y="601"/>
                                  </a:cubicBezTo>
                                  <a:cubicBezTo>
                                    <a:pt x="185" y="603"/>
                                    <a:pt x="192" y="602"/>
                                    <a:pt x="195" y="602"/>
                                  </a:cubicBezTo>
                                  <a:cubicBezTo>
                                    <a:pt x="200" y="602"/>
                                    <a:pt x="205" y="600"/>
                                    <a:pt x="210" y="597"/>
                                  </a:cubicBezTo>
                                  <a:cubicBezTo>
                                    <a:pt x="212" y="595"/>
                                    <a:pt x="214" y="594"/>
                                    <a:pt x="216" y="592"/>
                                  </a:cubicBezTo>
                                  <a:cubicBezTo>
                                    <a:pt x="219" y="588"/>
                                    <a:pt x="220" y="585"/>
                                    <a:pt x="221" y="581"/>
                                  </a:cubicBezTo>
                                  <a:cubicBezTo>
                                    <a:pt x="222" y="576"/>
                                    <a:pt x="221" y="571"/>
                                    <a:pt x="220" y="568"/>
                                  </a:cubicBezTo>
                                  <a:cubicBezTo>
                                    <a:pt x="221" y="562"/>
                                    <a:pt x="221" y="557"/>
                                    <a:pt x="220" y="553"/>
                                  </a:cubicBezTo>
                                  <a:cubicBezTo>
                                    <a:pt x="219" y="550"/>
                                    <a:pt x="218" y="550"/>
                                    <a:pt x="217" y="548"/>
                                  </a:cubicBezTo>
                                  <a:cubicBezTo>
                                    <a:pt x="212" y="544"/>
                                    <a:pt x="206" y="540"/>
                                    <a:pt x="202" y="536"/>
                                  </a:cubicBezTo>
                                  <a:cubicBezTo>
                                    <a:pt x="201" y="535"/>
                                    <a:pt x="201" y="534"/>
                                    <a:pt x="201" y="533"/>
                                  </a:cubicBezTo>
                                  <a:cubicBezTo>
                                    <a:pt x="205" y="531"/>
                                    <a:pt x="209" y="531"/>
                                    <a:pt x="213" y="531"/>
                                  </a:cubicBezTo>
                                  <a:cubicBezTo>
                                    <a:pt x="215" y="532"/>
                                    <a:pt x="217" y="532"/>
                                    <a:pt x="218" y="533"/>
                                  </a:cubicBezTo>
                                  <a:cubicBezTo>
                                    <a:pt x="223" y="534"/>
                                    <a:pt x="229" y="534"/>
                                    <a:pt x="235" y="533"/>
                                  </a:cubicBezTo>
                                  <a:cubicBezTo>
                                    <a:pt x="237" y="533"/>
                                    <a:pt x="239" y="533"/>
                                    <a:pt x="241" y="532"/>
                                  </a:cubicBezTo>
                                  <a:cubicBezTo>
                                    <a:pt x="247" y="530"/>
                                    <a:pt x="255" y="527"/>
                                    <a:pt x="258" y="521"/>
                                  </a:cubicBezTo>
                                  <a:cubicBezTo>
                                    <a:pt x="262" y="519"/>
                                    <a:pt x="266" y="518"/>
                                    <a:pt x="270" y="517"/>
                                  </a:cubicBezTo>
                                  <a:cubicBezTo>
                                    <a:pt x="278" y="513"/>
                                    <a:pt x="287" y="506"/>
                                    <a:pt x="296" y="501"/>
                                  </a:cubicBezTo>
                                  <a:cubicBezTo>
                                    <a:pt x="297" y="501"/>
                                    <a:pt x="297" y="501"/>
                                    <a:pt x="297" y="501"/>
                                  </a:cubicBezTo>
                                  <a:cubicBezTo>
                                    <a:pt x="298" y="501"/>
                                    <a:pt x="298" y="502"/>
                                    <a:pt x="300" y="502"/>
                                  </a:cubicBezTo>
                                  <a:cubicBezTo>
                                    <a:pt x="305" y="503"/>
                                    <a:pt x="311" y="505"/>
                                    <a:pt x="316" y="505"/>
                                  </a:cubicBezTo>
                                  <a:cubicBezTo>
                                    <a:pt x="316" y="507"/>
                                    <a:pt x="321" y="510"/>
                                    <a:pt x="324" y="512"/>
                                  </a:cubicBezTo>
                                  <a:cubicBezTo>
                                    <a:pt x="329" y="518"/>
                                    <a:pt x="338" y="523"/>
                                    <a:pt x="345" y="528"/>
                                  </a:cubicBezTo>
                                  <a:cubicBezTo>
                                    <a:pt x="350" y="530"/>
                                    <a:pt x="354" y="533"/>
                                    <a:pt x="360" y="535"/>
                                  </a:cubicBezTo>
                                  <a:cubicBezTo>
                                    <a:pt x="361" y="535"/>
                                    <a:pt x="362" y="535"/>
                                    <a:pt x="363" y="537"/>
                                  </a:cubicBezTo>
                                  <a:cubicBezTo>
                                    <a:pt x="364" y="538"/>
                                    <a:pt x="365" y="538"/>
                                    <a:pt x="365" y="539"/>
                                  </a:cubicBezTo>
                                  <a:cubicBezTo>
                                    <a:pt x="375" y="543"/>
                                    <a:pt x="385" y="545"/>
                                    <a:pt x="395" y="548"/>
                                  </a:cubicBezTo>
                                  <a:cubicBezTo>
                                    <a:pt x="397" y="549"/>
                                    <a:pt x="399" y="550"/>
                                    <a:pt x="401" y="551"/>
                                  </a:cubicBezTo>
                                  <a:cubicBezTo>
                                    <a:pt x="417" y="555"/>
                                    <a:pt x="434" y="560"/>
                                    <a:pt x="450" y="565"/>
                                  </a:cubicBezTo>
                                  <a:cubicBezTo>
                                    <a:pt x="452" y="566"/>
                                    <a:pt x="453" y="567"/>
                                    <a:pt x="455" y="567"/>
                                  </a:cubicBezTo>
                                  <a:cubicBezTo>
                                    <a:pt x="456" y="568"/>
                                    <a:pt x="456" y="569"/>
                                    <a:pt x="457" y="569"/>
                                  </a:cubicBezTo>
                                  <a:cubicBezTo>
                                    <a:pt x="457" y="569"/>
                                    <a:pt x="457" y="569"/>
                                    <a:pt x="452" y="570"/>
                                  </a:cubicBezTo>
                                  <a:cubicBezTo>
                                    <a:pt x="436" y="570"/>
                                    <a:pt x="436" y="570"/>
                                    <a:pt x="422" y="571"/>
                                  </a:cubicBezTo>
                                  <a:cubicBezTo>
                                    <a:pt x="418" y="571"/>
                                    <a:pt x="414" y="572"/>
                                    <a:pt x="410" y="572"/>
                                  </a:cubicBezTo>
                                  <a:cubicBezTo>
                                    <a:pt x="405" y="573"/>
                                    <a:pt x="399" y="574"/>
                                    <a:pt x="394" y="575"/>
                                  </a:cubicBezTo>
                                  <a:cubicBezTo>
                                    <a:pt x="388" y="576"/>
                                    <a:pt x="381" y="578"/>
                                    <a:pt x="376" y="578"/>
                                  </a:cubicBezTo>
                                  <a:cubicBezTo>
                                    <a:pt x="370" y="577"/>
                                    <a:pt x="364" y="575"/>
                                    <a:pt x="358" y="573"/>
                                  </a:cubicBezTo>
                                  <a:cubicBezTo>
                                    <a:pt x="351" y="572"/>
                                    <a:pt x="343" y="572"/>
                                    <a:pt x="336" y="572"/>
                                  </a:cubicBezTo>
                                  <a:cubicBezTo>
                                    <a:pt x="333" y="572"/>
                                    <a:pt x="333" y="572"/>
                                    <a:pt x="326" y="571"/>
                                  </a:cubicBezTo>
                                  <a:cubicBezTo>
                                    <a:pt x="322" y="569"/>
                                    <a:pt x="320" y="568"/>
                                    <a:pt x="317" y="566"/>
                                  </a:cubicBezTo>
                                  <a:cubicBezTo>
                                    <a:pt x="317" y="565"/>
                                    <a:pt x="316" y="564"/>
                                    <a:pt x="316" y="563"/>
                                  </a:cubicBezTo>
                                  <a:cubicBezTo>
                                    <a:pt x="314" y="558"/>
                                    <a:pt x="314" y="556"/>
                                    <a:pt x="319" y="553"/>
                                  </a:cubicBezTo>
                                  <a:cubicBezTo>
                                    <a:pt x="319" y="553"/>
                                    <a:pt x="319" y="553"/>
                                    <a:pt x="319" y="553"/>
                                  </a:cubicBezTo>
                                  <a:cubicBezTo>
                                    <a:pt x="319" y="552"/>
                                    <a:pt x="319" y="551"/>
                                    <a:pt x="319" y="550"/>
                                  </a:cubicBezTo>
                                  <a:cubicBezTo>
                                    <a:pt x="318" y="547"/>
                                    <a:pt x="316" y="547"/>
                                    <a:pt x="314" y="547"/>
                                  </a:cubicBezTo>
                                  <a:cubicBezTo>
                                    <a:pt x="312" y="546"/>
                                    <a:pt x="309" y="546"/>
                                    <a:pt x="307" y="546"/>
                                  </a:cubicBezTo>
                                  <a:cubicBezTo>
                                    <a:pt x="305" y="547"/>
                                    <a:pt x="304" y="547"/>
                                    <a:pt x="302" y="547"/>
                                  </a:cubicBezTo>
                                  <a:cubicBezTo>
                                    <a:pt x="296" y="548"/>
                                    <a:pt x="294" y="552"/>
                                    <a:pt x="289" y="556"/>
                                  </a:cubicBezTo>
                                  <a:cubicBezTo>
                                    <a:pt x="289" y="557"/>
                                    <a:pt x="289" y="557"/>
                                    <a:pt x="289" y="558"/>
                                  </a:cubicBezTo>
                                  <a:cubicBezTo>
                                    <a:pt x="288" y="559"/>
                                    <a:pt x="287" y="560"/>
                                    <a:pt x="286" y="560"/>
                                  </a:cubicBezTo>
                                  <a:cubicBezTo>
                                    <a:pt x="283" y="560"/>
                                    <a:pt x="280" y="560"/>
                                    <a:pt x="277" y="560"/>
                                  </a:cubicBezTo>
                                  <a:cubicBezTo>
                                    <a:pt x="260" y="567"/>
                                    <a:pt x="260" y="567"/>
                                    <a:pt x="252" y="569"/>
                                  </a:cubicBezTo>
                                  <a:cubicBezTo>
                                    <a:pt x="249" y="570"/>
                                    <a:pt x="245" y="571"/>
                                    <a:pt x="242" y="571"/>
                                  </a:cubicBezTo>
                                  <a:cubicBezTo>
                                    <a:pt x="238" y="569"/>
                                    <a:pt x="238" y="570"/>
                                    <a:pt x="238" y="566"/>
                                  </a:cubicBezTo>
                                  <a:cubicBezTo>
                                    <a:pt x="238" y="566"/>
                                    <a:pt x="238" y="566"/>
                                    <a:pt x="238" y="565"/>
                                  </a:cubicBezTo>
                                  <a:cubicBezTo>
                                    <a:pt x="234" y="564"/>
                                    <a:pt x="233" y="566"/>
                                    <a:pt x="231" y="568"/>
                                  </a:cubicBezTo>
                                  <a:cubicBezTo>
                                    <a:pt x="229" y="572"/>
                                    <a:pt x="228" y="575"/>
                                    <a:pt x="228" y="580"/>
                                  </a:cubicBezTo>
                                  <a:cubicBezTo>
                                    <a:pt x="228" y="585"/>
                                    <a:pt x="228" y="589"/>
                                    <a:pt x="232" y="594"/>
                                  </a:cubicBezTo>
                                  <a:cubicBezTo>
                                    <a:pt x="232" y="594"/>
                                    <a:pt x="235" y="595"/>
                                    <a:pt x="235" y="596"/>
                                  </a:cubicBezTo>
                                  <a:cubicBezTo>
                                    <a:pt x="232" y="597"/>
                                    <a:pt x="229" y="599"/>
                                    <a:pt x="227" y="600"/>
                                  </a:cubicBezTo>
                                  <a:cubicBezTo>
                                    <a:pt x="225" y="602"/>
                                    <a:pt x="225" y="602"/>
                                    <a:pt x="223" y="604"/>
                                  </a:cubicBezTo>
                                  <a:cubicBezTo>
                                    <a:pt x="217" y="611"/>
                                    <a:pt x="213" y="620"/>
                                    <a:pt x="208" y="628"/>
                                  </a:cubicBezTo>
                                  <a:cubicBezTo>
                                    <a:pt x="204" y="634"/>
                                    <a:pt x="200" y="638"/>
                                    <a:pt x="194" y="640"/>
                                  </a:cubicBezTo>
                                  <a:cubicBezTo>
                                    <a:pt x="193" y="640"/>
                                    <a:pt x="193" y="641"/>
                                    <a:pt x="192" y="641"/>
                                  </a:cubicBezTo>
                                  <a:cubicBezTo>
                                    <a:pt x="190" y="642"/>
                                    <a:pt x="188" y="642"/>
                                    <a:pt x="186" y="642"/>
                                  </a:cubicBezTo>
                                  <a:cubicBezTo>
                                    <a:pt x="183" y="641"/>
                                    <a:pt x="179" y="640"/>
                                    <a:pt x="177" y="640"/>
                                  </a:cubicBezTo>
                                  <a:cubicBezTo>
                                    <a:pt x="175" y="644"/>
                                    <a:pt x="174" y="645"/>
                                    <a:pt x="175" y="651"/>
                                  </a:cubicBezTo>
                                  <a:cubicBezTo>
                                    <a:pt x="176" y="652"/>
                                    <a:pt x="176" y="652"/>
                                    <a:pt x="178" y="655"/>
                                  </a:cubicBezTo>
                                  <a:cubicBezTo>
                                    <a:pt x="178" y="655"/>
                                    <a:pt x="178" y="655"/>
                                    <a:pt x="181" y="657"/>
                                  </a:cubicBezTo>
                                  <a:cubicBezTo>
                                    <a:pt x="187" y="662"/>
                                    <a:pt x="194" y="665"/>
                                    <a:pt x="203" y="667"/>
                                  </a:cubicBezTo>
                                  <a:cubicBezTo>
                                    <a:pt x="205" y="666"/>
                                    <a:pt x="207" y="666"/>
                                    <a:pt x="209" y="666"/>
                                  </a:cubicBezTo>
                                  <a:cubicBezTo>
                                    <a:pt x="215" y="664"/>
                                    <a:pt x="219" y="661"/>
                                    <a:pt x="224" y="657"/>
                                  </a:cubicBezTo>
                                  <a:cubicBezTo>
                                    <a:pt x="225" y="657"/>
                                    <a:pt x="225" y="656"/>
                                    <a:pt x="226" y="656"/>
                                  </a:cubicBezTo>
                                  <a:cubicBezTo>
                                    <a:pt x="229" y="654"/>
                                    <a:pt x="231" y="651"/>
                                    <a:pt x="234" y="649"/>
                                  </a:cubicBezTo>
                                  <a:cubicBezTo>
                                    <a:pt x="234" y="649"/>
                                    <a:pt x="234" y="649"/>
                                    <a:pt x="233" y="654"/>
                                  </a:cubicBezTo>
                                  <a:cubicBezTo>
                                    <a:pt x="231" y="658"/>
                                    <a:pt x="229" y="660"/>
                                    <a:pt x="224" y="661"/>
                                  </a:cubicBezTo>
                                  <a:cubicBezTo>
                                    <a:pt x="222" y="662"/>
                                    <a:pt x="221" y="662"/>
                                    <a:pt x="220" y="662"/>
                                  </a:cubicBezTo>
                                  <a:cubicBezTo>
                                    <a:pt x="220" y="663"/>
                                    <a:pt x="219" y="663"/>
                                    <a:pt x="219" y="664"/>
                                  </a:cubicBezTo>
                                  <a:cubicBezTo>
                                    <a:pt x="219" y="664"/>
                                    <a:pt x="219" y="665"/>
                                    <a:pt x="219" y="665"/>
                                  </a:cubicBezTo>
                                  <a:cubicBezTo>
                                    <a:pt x="220" y="666"/>
                                    <a:pt x="220" y="666"/>
                                    <a:pt x="220" y="667"/>
                                  </a:cubicBezTo>
                                  <a:cubicBezTo>
                                    <a:pt x="222" y="668"/>
                                    <a:pt x="224" y="669"/>
                                    <a:pt x="226" y="671"/>
                                  </a:cubicBezTo>
                                  <a:cubicBezTo>
                                    <a:pt x="229" y="672"/>
                                    <a:pt x="232" y="673"/>
                                    <a:pt x="236" y="674"/>
                                  </a:cubicBezTo>
                                  <a:cubicBezTo>
                                    <a:pt x="239" y="674"/>
                                    <a:pt x="243" y="674"/>
                                    <a:pt x="247" y="674"/>
                                  </a:cubicBezTo>
                                  <a:cubicBezTo>
                                    <a:pt x="247" y="679"/>
                                    <a:pt x="252" y="685"/>
                                    <a:pt x="253" y="691"/>
                                  </a:cubicBezTo>
                                  <a:cubicBezTo>
                                    <a:pt x="254" y="692"/>
                                    <a:pt x="254" y="693"/>
                                    <a:pt x="254" y="693"/>
                                  </a:cubicBezTo>
                                  <a:cubicBezTo>
                                    <a:pt x="252" y="696"/>
                                    <a:pt x="251" y="698"/>
                                    <a:pt x="248" y="699"/>
                                  </a:cubicBezTo>
                                  <a:cubicBezTo>
                                    <a:pt x="241" y="702"/>
                                    <a:pt x="234" y="699"/>
                                    <a:pt x="227" y="701"/>
                                  </a:cubicBezTo>
                                  <a:cubicBezTo>
                                    <a:pt x="226" y="701"/>
                                    <a:pt x="225" y="701"/>
                                    <a:pt x="224" y="701"/>
                                  </a:cubicBezTo>
                                  <a:cubicBezTo>
                                    <a:pt x="213" y="700"/>
                                    <a:pt x="206" y="690"/>
                                    <a:pt x="198" y="684"/>
                                  </a:cubicBezTo>
                                  <a:cubicBezTo>
                                    <a:pt x="195" y="682"/>
                                    <a:pt x="193" y="681"/>
                                    <a:pt x="191" y="680"/>
                                  </a:cubicBezTo>
                                  <a:cubicBezTo>
                                    <a:pt x="189" y="677"/>
                                    <a:pt x="190" y="675"/>
                                    <a:pt x="190" y="673"/>
                                  </a:cubicBezTo>
                                  <a:cubicBezTo>
                                    <a:pt x="188" y="664"/>
                                    <a:pt x="181" y="661"/>
                                    <a:pt x="174" y="658"/>
                                  </a:cubicBezTo>
                                  <a:cubicBezTo>
                                    <a:pt x="166" y="655"/>
                                    <a:pt x="159" y="653"/>
                                    <a:pt x="152" y="653"/>
                                  </a:cubicBezTo>
                                  <a:cubicBezTo>
                                    <a:pt x="149" y="653"/>
                                    <a:pt x="147" y="653"/>
                                    <a:pt x="145" y="653"/>
                                  </a:cubicBezTo>
                                  <a:cubicBezTo>
                                    <a:pt x="144" y="653"/>
                                    <a:pt x="142" y="653"/>
                                    <a:pt x="141" y="654"/>
                                  </a:cubicBezTo>
                                  <a:cubicBezTo>
                                    <a:pt x="139" y="655"/>
                                    <a:pt x="138" y="656"/>
                                    <a:pt x="136" y="657"/>
                                  </a:cubicBezTo>
                                  <a:cubicBezTo>
                                    <a:pt x="135" y="659"/>
                                    <a:pt x="135" y="659"/>
                                    <a:pt x="133" y="661"/>
                                  </a:cubicBezTo>
                                  <a:cubicBezTo>
                                    <a:pt x="132" y="664"/>
                                    <a:pt x="131" y="666"/>
                                    <a:pt x="131" y="669"/>
                                  </a:cubicBezTo>
                                  <a:cubicBezTo>
                                    <a:pt x="131" y="671"/>
                                    <a:pt x="131" y="673"/>
                                    <a:pt x="132" y="676"/>
                                  </a:cubicBezTo>
                                  <a:cubicBezTo>
                                    <a:pt x="133" y="677"/>
                                    <a:pt x="133" y="676"/>
                                    <a:pt x="134" y="676"/>
                                  </a:cubicBezTo>
                                  <a:cubicBezTo>
                                    <a:pt x="139" y="675"/>
                                    <a:pt x="142" y="671"/>
                                    <a:pt x="147" y="677"/>
                                  </a:cubicBezTo>
                                  <a:cubicBezTo>
                                    <a:pt x="147" y="680"/>
                                    <a:pt x="146" y="682"/>
                                    <a:pt x="146" y="686"/>
                                  </a:cubicBezTo>
                                  <a:cubicBezTo>
                                    <a:pt x="145" y="689"/>
                                    <a:pt x="144" y="693"/>
                                    <a:pt x="148" y="696"/>
                                  </a:cubicBezTo>
                                  <a:cubicBezTo>
                                    <a:pt x="150" y="697"/>
                                    <a:pt x="152" y="698"/>
                                    <a:pt x="155" y="699"/>
                                  </a:cubicBezTo>
                                  <a:cubicBezTo>
                                    <a:pt x="159" y="700"/>
                                    <a:pt x="162" y="700"/>
                                    <a:pt x="165" y="700"/>
                                  </a:cubicBezTo>
                                  <a:cubicBezTo>
                                    <a:pt x="166" y="701"/>
                                    <a:pt x="168" y="701"/>
                                    <a:pt x="169" y="702"/>
                                  </a:cubicBezTo>
                                  <a:cubicBezTo>
                                    <a:pt x="172" y="703"/>
                                    <a:pt x="174" y="705"/>
                                    <a:pt x="175" y="709"/>
                                  </a:cubicBezTo>
                                  <a:cubicBezTo>
                                    <a:pt x="172" y="710"/>
                                    <a:pt x="166" y="709"/>
                                    <a:pt x="164" y="708"/>
                                  </a:cubicBezTo>
                                  <a:cubicBezTo>
                                    <a:pt x="163" y="708"/>
                                    <a:pt x="162" y="708"/>
                                    <a:pt x="162" y="708"/>
                                  </a:cubicBezTo>
                                  <a:cubicBezTo>
                                    <a:pt x="159" y="706"/>
                                    <a:pt x="158" y="705"/>
                                    <a:pt x="158" y="703"/>
                                  </a:cubicBezTo>
                                  <a:cubicBezTo>
                                    <a:pt x="158" y="703"/>
                                    <a:pt x="158" y="703"/>
                                    <a:pt x="158" y="703"/>
                                  </a:cubicBezTo>
                                  <a:cubicBezTo>
                                    <a:pt x="154" y="702"/>
                                    <a:pt x="152" y="702"/>
                                    <a:pt x="149" y="702"/>
                                  </a:cubicBezTo>
                                  <a:cubicBezTo>
                                    <a:pt x="148" y="702"/>
                                    <a:pt x="146" y="702"/>
                                    <a:pt x="145" y="702"/>
                                  </a:cubicBezTo>
                                  <a:cubicBezTo>
                                    <a:pt x="142" y="704"/>
                                    <a:pt x="140" y="705"/>
                                    <a:pt x="138" y="707"/>
                                  </a:cubicBezTo>
                                  <a:cubicBezTo>
                                    <a:pt x="137" y="708"/>
                                    <a:pt x="128" y="717"/>
                                    <a:pt x="128" y="717"/>
                                  </a:cubicBezTo>
                                  <a:cubicBezTo>
                                    <a:pt x="126" y="721"/>
                                    <a:pt x="124" y="725"/>
                                    <a:pt x="123" y="729"/>
                                  </a:cubicBezTo>
                                  <a:cubicBezTo>
                                    <a:pt x="123" y="731"/>
                                    <a:pt x="123" y="732"/>
                                    <a:pt x="123" y="733"/>
                                  </a:cubicBezTo>
                                  <a:cubicBezTo>
                                    <a:pt x="123" y="736"/>
                                    <a:pt x="125" y="741"/>
                                    <a:pt x="127" y="746"/>
                                  </a:cubicBezTo>
                                  <a:cubicBezTo>
                                    <a:pt x="128" y="747"/>
                                    <a:pt x="130" y="747"/>
                                    <a:pt x="133" y="747"/>
                                  </a:cubicBezTo>
                                  <a:cubicBezTo>
                                    <a:pt x="135" y="747"/>
                                    <a:pt x="136" y="746"/>
                                    <a:pt x="137" y="744"/>
                                  </a:cubicBezTo>
                                  <a:cubicBezTo>
                                    <a:pt x="138" y="741"/>
                                    <a:pt x="138" y="738"/>
                                    <a:pt x="139" y="736"/>
                                  </a:cubicBezTo>
                                  <a:cubicBezTo>
                                    <a:pt x="140" y="736"/>
                                    <a:pt x="140" y="736"/>
                                    <a:pt x="142" y="738"/>
                                  </a:cubicBezTo>
                                  <a:cubicBezTo>
                                    <a:pt x="143" y="741"/>
                                    <a:pt x="144" y="744"/>
                                    <a:pt x="149" y="747"/>
                                  </a:cubicBezTo>
                                  <a:cubicBezTo>
                                    <a:pt x="153" y="748"/>
                                    <a:pt x="157" y="746"/>
                                    <a:pt x="161" y="745"/>
                                  </a:cubicBezTo>
                                  <a:cubicBezTo>
                                    <a:pt x="163" y="745"/>
                                    <a:pt x="165" y="744"/>
                                    <a:pt x="166" y="744"/>
                                  </a:cubicBezTo>
                                  <a:cubicBezTo>
                                    <a:pt x="168" y="744"/>
                                    <a:pt x="171" y="746"/>
                                    <a:pt x="175" y="746"/>
                                  </a:cubicBezTo>
                                  <a:cubicBezTo>
                                    <a:pt x="182" y="745"/>
                                    <a:pt x="182" y="745"/>
                                    <a:pt x="183" y="744"/>
                                  </a:cubicBezTo>
                                  <a:cubicBezTo>
                                    <a:pt x="181" y="746"/>
                                    <a:pt x="177" y="746"/>
                                    <a:pt x="175" y="747"/>
                                  </a:cubicBezTo>
                                  <a:cubicBezTo>
                                    <a:pt x="163" y="745"/>
                                    <a:pt x="159" y="759"/>
                                    <a:pt x="156" y="767"/>
                                  </a:cubicBezTo>
                                  <a:cubicBezTo>
                                    <a:pt x="156" y="770"/>
                                    <a:pt x="156" y="772"/>
                                    <a:pt x="155" y="775"/>
                                  </a:cubicBezTo>
                                  <a:cubicBezTo>
                                    <a:pt x="155" y="781"/>
                                    <a:pt x="156" y="789"/>
                                    <a:pt x="163" y="792"/>
                                  </a:cubicBezTo>
                                  <a:cubicBezTo>
                                    <a:pt x="163" y="793"/>
                                    <a:pt x="164" y="795"/>
                                    <a:pt x="166" y="796"/>
                                  </a:cubicBezTo>
                                  <a:cubicBezTo>
                                    <a:pt x="169" y="797"/>
                                    <a:pt x="174" y="798"/>
                                    <a:pt x="177" y="795"/>
                                  </a:cubicBezTo>
                                  <a:cubicBezTo>
                                    <a:pt x="179" y="792"/>
                                    <a:pt x="177" y="789"/>
                                    <a:pt x="175" y="789"/>
                                  </a:cubicBezTo>
                                  <a:cubicBezTo>
                                    <a:pt x="175" y="787"/>
                                    <a:pt x="176" y="786"/>
                                    <a:pt x="177" y="785"/>
                                  </a:cubicBezTo>
                                  <a:cubicBezTo>
                                    <a:pt x="181" y="785"/>
                                    <a:pt x="187" y="786"/>
                                    <a:pt x="191" y="786"/>
                                  </a:cubicBezTo>
                                  <a:cubicBezTo>
                                    <a:pt x="192" y="786"/>
                                    <a:pt x="194" y="785"/>
                                    <a:pt x="197" y="785"/>
                                  </a:cubicBezTo>
                                  <a:cubicBezTo>
                                    <a:pt x="198" y="784"/>
                                    <a:pt x="200" y="783"/>
                                    <a:pt x="201" y="781"/>
                                  </a:cubicBezTo>
                                  <a:cubicBezTo>
                                    <a:pt x="201" y="780"/>
                                    <a:pt x="202" y="779"/>
                                    <a:pt x="202" y="778"/>
                                  </a:cubicBezTo>
                                  <a:cubicBezTo>
                                    <a:pt x="203" y="775"/>
                                    <a:pt x="203" y="772"/>
                                    <a:pt x="203" y="769"/>
                                  </a:cubicBezTo>
                                  <a:cubicBezTo>
                                    <a:pt x="208" y="769"/>
                                    <a:pt x="213" y="768"/>
                                    <a:pt x="217" y="765"/>
                                  </a:cubicBezTo>
                                  <a:cubicBezTo>
                                    <a:pt x="220" y="764"/>
                                    <a:pt x="222" y="761"/>
                                    <a:pt x="226" y="761"/>
                                  </a:cubicBezTo>
                                  <a:cubicBezTo>
                                    <a:pt x="226" y="762"/>
                                    <a:pt x="226" y="762"/>
                                    <a:pt x="225" y="765"/>
                                  </a:cubicBezTo>
                                  <a:cubicBezTo>
                                    <a:pt x="222" y="769"/>
                                    <a:pt x="218" y="773"/>
                                    <a:pt x="222" y="778"/>
                                  </a:cubicBezTo>
                                  <a:cubicBezTo>
                                    <a:pt x="224" y="780"/>
                                    <a:pt x="228" y="782"/>
                                    <a:pt x="228" y="786"/>
                                  </a:cubicBezTo>
                                  <a:cubicBezTo>
                                    <a:pt x="228" y="786"/>
                                    <a:pt x="226" y="789"/>
                                    <a:pt x="225" y="789"/>
                                  </a:cubicBezTo>
                                  <a:cubicBezTo>
                                    <a:pt x="222" y="792"/>
                                    <a:pt x="219" y="793"/>
                                    <a:pt x="220" y="798"/>
                                  </a:cubicBezTo>
                                  <a:cubicBezTo>
                                    <a:pt x="221" y="798"/>
                                    <a:pt x="221" y="798"/>
                                    <a:pt x="221" y="798"/>
                                  </a:cubicBezTo>
                                  <a:cubicBezTo>
                                    <a:pt x="225" y="801"/>
                                    <a:pt x="228" y="802"/>
                                    <a:pt x="234" y="803"/>
                                  </a:cubicBezTo>
                                  <a:cubicBezTo>
                                    <a:pt x="236" y="803"/>
                                    <a:pt x="237" y="803"/>
                                    <a:pt x="238" y="803"/>
                                  </a:cubicBezTo>
                                  <a:cubicBezTo>
                                    <a:pt x="244" y="801"/>
                                    <a:pt x="248" y="800"/>
                                    <a:pt x="252" y="797"/>
                                  </a:cubicBezTo>
                                  <a:cubicBezTo>
                                    <a:pt x="254" y="796"/>
                                    <a:pt x="255" y="795"/>
                                    <a:pt x="256" y="793"/>
                                  </a:cubicBezTo>
                                  <a:cubicBezTo>
                                    <a:pt x="259" y="789"/>
                                    <a:pt x="259" y="789"/>
                                    <a:pt x="260" y="786"/>
                                  </a:cubicBezTo>
                                  <a:cubicBezTo>
                                    <a:pt x="262" y="785"/>
                                    <a:pt x="264" y="784"/>
                                    <a:pt x="267" y="782"/>
                                  </a:cubicBezTo>
                                  <a:cubicBezTo>
                                    <a:pt x="267" y="782"/>
                                    <a:pt x="267" y="782"/>
                                    <a:pt x="268" y="782"/>
                                  </a:cubicBezTo>
                                  <a:cubicBezTo>
                                    <a:pt x="268" y="781"/>
                                    <a:pt x="270" y="778"/>
                                    <a:pt x="271" y="778"/>
                                  </a:cubicBezTo>
                                  <a:cubicBezTo>
                                    <a:pt x="271" y="777"/>
                                    <a:pt x="271" y="776"/>
                                    <a:pt x="272" y="775"/>
                                  </a:cubicBezTo>
                                  <a:cubicBezTo>
                                    <a:pt x="274" y="769"/>
                                    <a:pt x="272" y="763"/>
                                    <a:pt x="272" y="758"/>
                                  </a:cubicBezTo>
                                  <a:cubicBezTo>
                                    <a:pt x="273" y="755"/>
                                    <a:pt x="281" y="758"/>
                                    <a:pt x="284" y="759"/>
                                  </a:cubicBezTo>
                                  <a:cubicBezTo>
                                    <a:pt x="287" y="763"/>
                                    <a:pt x="292" y="763"/>
                                    <a:pt x="298" y="763"/>
                                  </a:cubicBezTo>
                                  <a:cubicBezTo>
                                    <a:pt x="299" y="763"/>
                                    <a:pt x="300" y="763"/>
                                    <a:pt x="301" y="763"/>
                                  </a:cubicBezTo>
                                  <a:cubicBezTo>
                                    <a:pt x="306" y="761"/>
                                    <a:pt x="309" y="760"/>
                                    <a:pt x="314" y="759"/>
                                  </a:cubicBezTo>
                                  <a:cubicBezTo>
                                    <a:pt x="318" y="756"/>
                                    <a:pt x="322" y="754"/>
                                    <a:pt x="325" y="752"/>
                                  </a:cubicBezTo>
                                  <a:cubicBezTo>
                                    <a:pt x="328" y="751"/>
                                    <a:pt x="330" y="751"/>
                                    <a:pt x="332" y="750"/>
                                  </a:cubicBezTo>
                                  <a:cubicBezTo>
                                    <a:pt x="336" y="749"/>
                                    <a:pt x="338" y="747"/>
                                    <a:pt x="342" y="746"/>
                                  </a:cubicBezTo>
                                  <a:cubicBezTo>
                                    <a:pt x="350" y="742"/>
                                    <a:pt x="359" y="735"/>
                                    <a:pt x="365" y="729"/>
                                  </a:cubicBezTo>
                                  <a:cubicBezTo>
                                    <a:pt x="366" y="729"/>
                                    <a:pt x="366" y="729"/>
                                    <a:pt x="367" y="729"/>
                                  </a:cubicBezTo>
                                  <a:cubicBezTo>
                                    <a:pt x="372" y="726"/>
                                    <a:pt x="376" y="721"/>
                                    <a:pt x="379" y="715"/>
                                  </a:cubicBezTo>
                                  <a:cubicBezTo>
                                    <a:pt x="383" y="707"/>
                                    <a:pt x="388" y="697"/>
                                    <a:pt x="388" y="689"/>
                                  </a:cubicBezTo>
                                  <a:cubicBezTo>
                                    <a:pt x="387" y="687"/>
                                    <a:pt x="387" y="687"/>
                                    <a:pt x="386" y="687"/>
                                  </a:cubicBezTo>
                                  <a:cubicBezTo>
                                    <a:pt x="384" y="688"/>
                                    <a:pt x="383" y="690"/>
                                    <a:pt x="381" y="691"/>
                                  </a:cubicBezTo>
                                  <a:cubicBezTo>
                                    <a:pt x="378" y="692"/>
                                    <a:pt x="378" y="692"/>
                                    <a:pt x="373" y="694"/>
                                  </a:cubicBezTo>
                                  <a:cubicBezTo>
                                    <a:pt x="369" y="694"/>
                                    <a:pt x="366" y="694"/>
                                    <a:pt x="363" y="694"/>
                                  </a:cubicBezTo>
                                  <a:cubicBezTo>
                                    <a:pt x="362" y="694"/>
                                    <a:pt x="360" y="694"/>
                                    <a:pt x="359" y="693"/>
                                  </a:cubicBezTo>
                                  <a:cubicBezTo>
                                    <a:pt x="351" y="690"/>
                                    <a:pt x="345" y="683"/>
                                    <a:pt x="342" y="677"/>
                                  </a:cubicBezTo>
                                  <a:cubicBezTo>
                                    <a:pt x="342" y="674"/>
                                    <a:pt x="343" y="672"/>
                                    <a:pt x="344" y="670"/>
                                  </a:cubicBezTo>
                                  <a:cubicBezTo>
                                    <a:pt x="349" y="666"/>
                                    <a:pt x="353" y="665"/>
                                    <a:pt x="359" y="663"/>
                                  </a:cubicBezTo>
                                  <a:cubicBezTo>
                                    <a:pt x="360" y="662"/>
                                    <a:pt x="360" y="662"/>
                                    <a:pt x="362" y="660"/>
                                  </a:cubicBezTo>
                                  <a:cubicBezTo>
                                    <a:pt x="366" y="655"/>
                                    <a:pt x="368" y="650"/>
                                    <a:pt x="371" y="646"/>
                                  </a:cubicBezTo>
                                  <a:cubicBezTo>
                                    <a:pt x="383" y="643"/>
                                    <a:pt x="383" y="643"/>
                                    <a:pt x="395" y="641"/>
                                  </a:cubicBezTo>
                                  <a:cubicBezTo>
                                    <a:pt x="400" y="640"/>
                                    <a:pt x="405" y="640"/>
                                    <a:pt x="411" y="640"/>
                                  </a:cubicBezTo>
                                  <a:cubicBezTo>
                                    <a:pt x="425" y="640"/>
                                    <a:pt x="439" y="637"/>
                                    <a:pt x="453" y="637"/>
                                  </a:cubicBezTo>
                                  <a:cubicBezTo>
                                    <a:pt x="463" y="638"/>
                                    <a:pt x="463" y="638"/>
                                    <a:pt x="473" y="638"/>
                                  </a:cubicBezTo>
                                  <a:cubicBezTo>
                                    <a:pt x="483" y="638"/>
                                    <a:pt x="494" y="638"/>
                                    <a:pt x="505" y="637"/>
                                  </a:cubicBezTo>
                                  <a:cubicBezTo>
                                    <a:pt x="504" y="641"/>
                                    <a:pt x="504" y="643"/>
                                    <a:pt x="503" y="647"/>
                                  </a:cubicBezTo>
                                  <a:cubicBezTo>
                                    <a:pt x="500" y="652"/>
                                    <a:pt x="498" y="654"/>
                                    <a:pt x="493" y="655"/>
                                  </a:cubicBezTo>
                                  <a:cubicBezTo>
                                    <a:pt x="492" y="655"/>
                                    <a:pt x="491" y="655"/>
                                    <a:pt x="490" y="655"/>
                                  </a:cubicBezTo>
                                  <a:cubicBezTo>
                                    <a:pt x="490" y="654"/>
                                    <a:pt x="489" y="654"/>
                                    <a:pt x="489" y="654"/>
                                  </a:cubicBezTo>
                                  <a:cubicBezTo>
                                    <a:pt x="484" y="652"/>
                                    <a:pt x="483" y="656"/>
                                    <a:pt x="482" y="661"/>
                                  </a:cubicBezTo>
                                  <a:cubicBezTo>
                                    <a:pt x="482" y="663"/>
                                    <a:pt x="483" y="666"/>
                                    <a:pt x="484" y="669"/>
                                  </a:cubicBezTo>
                                  <a:cubicBezTo>
                                    <a:pt x="484" y="671"/>
                                    <a:pt x="485" y="672"/>
                                    <a:pt x="486" y="675"/>
                                  </a:cubicBezTo>
                                  <a:cubicBezTo>
                                    <a:pt x="492" y="679"/>
                                    <a:pt x="492" y="679"/>
                                    <a:pt x="492" y="680"/>
                                  </a:cubicBezTo>
                                  <a:cubicBezTo>
                                    <a:pt x="492" y="680"/>
                                    <a:pt x="493" y="680"/>
                                    <a:pt x="493" y="680"/>
                                  </a:cubicBezTo>
                                  <a:cubicBezTo>
                                    <a:pt x="492" y="685"/>
                                    <a:pt x="489" y="690"/>
                                    <a:pt x="488" y="695"/>
                                  </a:cubicBezTo>
                                  <a:cubicBezTo>
                                    <a:pt x="486" y="700"/>
                                    <a:pt x="482" y="709"/>
                                    <a:pt x="477" y="712"/>
                                  </a:cubicBezTo>
                                  <a:cubicBezTo>
                                    <a:pt x="473" y="713"/>
                                    <a:pt x="472" y="711"/>
                                    <a:pt x="470" y="710"/>
                                  </a:cubicBezTo>
                                  <a:cubicBezTo>
                                    <a:pt x="469" y="709"/>
                                    <a:pt x="467" y="709"/>
                                    <a:pt x="466" y="708"/>
                                  </a:cubicBezTo>
                                  <a:cubicBezTo>
                                    <a:pt x="465" y="708"/>
                                    <a:pt x="465" y="708"/>
                                    <a:pt x="464" y="708"/>
                                  </a:cubicBezTo>
                                  <a:cubicBezTo>
                                    <a:pt x="460" y="714"/>
                                    <a:pt x="463" y="721"/>
                                    <a:pt x="467" y="726"/>
                                  </a:cubicBezTo>
                                  <a:cubicBezTo>
                                    <a:pt x="468" y="728"/>
                                    <a:pt x="468" y="728"/>
                                    <a:pt x="470" y="730"/>
                                  </a:cubicBezTo>
                                  <a:cubicBezTo>
                                    <a:pt x="473" y="732"/>
                                    <a:pt x="477" y="733"/>
                                    <a:pt x="482" y="734"/>
                                  </a:cubicBezTo>
                                  <a:cubicBezTo>
                                    <a:pt x="486" y="734"/>
                                    <a:pt x="490" y="734"/>
                                    <a:pt x="494" y="734"/>
                                  </a:cubicBezTo>
                                  <a:cubicBezTo>
                                    <a:pt x="496" y="733"/>
                                    <a:pt x="498" y="732"/>
                                    <a:pt x="500" y="732"/>
                                  </a:cubicBezTo>
                                  <a:cubicBezTo>
                                    <a:pt x="504" y="733"/>
                                    <a:pt x="506" y="739"/>
                                    <a:pt x="512" y="739"/>
                                  </a:cubicBezTo>
                                  <a:cubicBezTo>
                                    <a:pt x="512" y="739"/>
                                    <a:pt x="512" y="740"/>
                                    <a:pt x="512" y="740"/>
                                  </a:cubicBezTo>
                                  <a:cubicBezTo>
                                    <a:pt x="514" y="742"/>
                                    <a:pt x="518" y="740"/>
                                    <a:pt x="521" y="739"/>
                                  </a:cubicBezTo>
                                  <a:cubicBezTo>
                                    <a:pt x="525" y="737"/>
                                    <a:pt x="528" y="735"/>
                                    <a:pt x="532" y="733"/>
                                  </a:cubicBezTo>
                                  <a:cubicBezTo>
                                    <a:pt x="533" y="731"/>
                                    <a:pt x="535" y="732"/>
                                    <a:pt x="535" y="735"/>
                                  </a:cubicBezTo>
                                  <a:cubicBezTo>
                                    <a:pt x="533" y="735"/>
                                    <a:pt x="531" y="737"/>
                                    <a:pt x="529" y="739"/>
                                  </a:cubicBezTo>
                                  <a:cubicBezTo>
                                    <a:pt x="523" y="746"/>
                                    <a:pt x="517" y="753"/>
                                    <a:pt x="511" y="760"/>
                                  </a:cubicBezTo>
                                  <a:cubicBezTo>
                                    <a:pt x="508" y="761"/>
                                    <a:pt x="505" y="763"/>
                                    <a:pt x="502" y="764"/>
                                  </a:cubicBezTo>
                                  <a:cubicBezTo>
                                    <a:pt x="500" y="766"/>
                                    <a:pt x="497" y="768"/>
                                    <a:pt x="494" y="770"/>
                                  </a:cubicBezTo>
                                  <a:cubicBezTo>
                                    <a:pt x="492" y="770"/>
                                    <a:pt x="491" y="771"/>
                                    <a:pt x="490" y="771"/>
                                  </a:cubicBezTo>
                                  <a:cubicBezTo>
                                    <a:pt x="482" y="773"/>
                                    <a:pt x="475" y="771"/>
                                    <a:pt x="469" y="769"/>
                                  </a:cubicBezTo>
                                  <a:cubicBezTo>
                                    <a:pt x="467" y="769"/>
                                    <a:pt x="466" y="768"/>
                                    <a:pt x="464" y="767"/>
                                  </a:cubicBezTo>
                                  <a:cubicBezTo>
                                    <a:pt x="458" y="764"/>
                                    <a:pt x="454" y="760"/>
                                    <a:pt x="450" y="754"/>
                                  </a:cubicBezTo>
                                  <a:cubicBezTo>
                                    <a:pt x="446" y="748"/>
                                    <a:pt x="445" y="744"/>
                                    <a:pt x="445" y="738"/>
                                  </a:cubicBezTo>
                                  <a:cubicBezTo>
                                    <a:pt x="445" y="737"/>
                                    <a:pt x="446" y="736"/>
                                    <a:pt x="446" y="736"/>
                                  </a:cubicBezTo>
                                  <a:cubicBezTo>
                                    <a:pt x="448" y="729"/>
                                    <a:pt x="445" y="719"/>
                                    <a:pt x="441" y="716"/>
                                  </a:cubicBezTo>
                                  <a:cubicBezTo>
                                    <a:pt x="439" y="715"/>
                                    <a:pt x="438" y="714"/>
                                    <a:pt x="436" y="714"/>
                                  </a:cubicBezTo>
                                  <a:cubicBezTo>
                                    <a:pt x="432" y="713"/>
                                    <a:pt x="427" y="712"/>
                                    <a:pt x="423" y="711"/>
                                  </a:cubicBezTo>
                                  <a:cubicBezTo>
                                    <a:pt x="422" y="711"/>
                                    <a:pt x="421" y="710"/>
                                    <a:pt x="419" y="710"/>
                                  </a:cubicBezTo>
                                  <a:cubicBezTo>
                                    <a:pt x="412" y="709"/>
                                    <a:pt x="406" y="712"/>
                                    <a:pt x="401" y="717"/>
                                  </a:cubicBezTo>
                                  <a:cubicBezTo>
                                    <a:pt x="400" y="718"/>
                                    <a:pt x="399" y="719"/>
                                    <a:pt x="398" y="720"/>
                                  </a:cubicBezTo>
                                  <a:cubicBezTo>
                                    <a:pt x="395" y="724"/>
                                    <a:pt x="393" y="730"/>
                                    <a:pt x="393" y="736"/>
                                  </a:cubicBezTo>
                                  <a:cubicBezTo>
                                    <a:pt x="393" y="736"/>
                                    <a:pt x="396" y="739"/>
                                    <a:pt x="398" y="738"/>
                                  </a:cubicBezTo>
                                  <a:cubicBezTo>
                                    <a:pt x="398" y="738"/>
                                    <a:pt x="401" y="734"/>
                                    <a:pt x="401" y="737"/>
                                  </a:cubicBezTo>
                                  <a:cubicBezTo>
                                    <a:pt x="401" y="741"/>
                                    <a:pt x="401" y="744"/>
                                    <a:pt x="401" y="748"/>
                                  </a:cubicBezTo>
                                  <a:cubicBezTo>
                                    <a:pt x="401" y="750"/>
                                    <a:pt x="402" y="752"/>
                                    <a:pt x="404" y="755"/>
                                  </a:cubicBezTo>
                                  <a:cubicBezTo>
                                    <a:pt x="405" y="757"/>
                                    <a:pt x="408" y="758"/>
                                    <a:pt x="411" y="759"/>
                                  </a:cubicBezTo>
                                  <a:cubicBezTo>
                                    <a:pt x="413" y="760"/>
                                    <a:pt x="415" y="760"/>
                                    <a:pt x="417" y="760"/>
                                  </a:cubicBezTo>
                                  <a:cubicBezTo>
                                    <a:pt x="417" y="763"/>
                                    <a:pt x="417" y="763"/>
                                    <a:pt x="417" y="768"/>
                                  </a:cubicBezTo>
                                  <a:cubicBezTo>
                                    <a:pt x="419" y="771"/>
                                    <a:pt x="422" y="773"/>
                                    <a:pt x="422" y="777"/>
                                  </a:cubicBezTo>
                                  <a:cubicBezTo>
                                    <a:pt x="421" y="779"/>
                                    <a:pt x="414" y="776"/>
                                    <a:pt x="413" y="775"/>
                                  </a:cubicBezTo>
                                  <a:cubicBezTo>
                                    <a:pt x="408" y="773"/>
                                    <a:pt x="402" y="769"/>
                                    <a:pt x="400" y="764"/>
                                  </a:cubicBezTo>
                                  <a:cubicBezTo>
                                    <a:pt x="398" y="763"/>
                                    <a:pt x="396" y="762"/>
                                    <a:pt x="394" y="761"/>
                                  </a:cubicBezTo>
                                  <a:cubicBezTo>
                                    <a:pt x="391" y="760"/>
                                    <a:pt x="389" y="760"/>
                                    <a:pt x="387" y="760"/>
                                  </a:cubicBezTo>
                                  <a:cubicBezTo>
                                    <a:pt x="386" y="760"/>
                                    <a:pt x="385" y="760"/>
                                    <a:pt x="384" y="761"/>
                                  </a:cubicBezTo>
                                  <a:cubicBezTo>
                                    <a:pt x="380" y="763"/>
                                    <a:pt x="375" y="765"/>
                                    <a:pt x="371" y="767"/>
                                  </a:cubicBezTo>
                                  <a:cubicBezTo>
                                    <a:pt x="368" y="769"/>
                                    <a:pt x="365" y="771"/>
                                    <a:pt x="365" y="771"/>
                                  </a:cubicBezTo>
                                  <a:cubicBezTo>
                                    <a:pt x="363" y="774"/>
                                    <a:pt x="361" y="776"/>
                                    <a:pt x="359" y="779"/>
                                  </a:cubicBezTo>
                                  <a:cubicBezTo>
                                    <a:pt x="355" y="785"/>
                                    <a:pt x="353" y="793"/>
                                    <a:pt x="355" y="800"/>
                                  </a:cubicBezTo>
                                  <a:cubicBezTo>
                                    <a:pt x="356" y="802"/>
                                    <a:pt x="358" y="803"/>
                                    <a:pt x="359" y="804"/>
                                  </a:cubicBezTo>
                                  <a:cubicBezTo>
                                    <a:pt x="360" y="804"/>
                                    <a:pt x="360" y="804"/>
                                    <a:pt x="362" y="804"/>
                                  </a:cubicBezTo>
                                  <a:cubicBezTo>
                                    <a:pt x="363" y="803"/>
                                    <a:pt x="364" y="801"/>
                                    <a:pt x="365" y="800"/>
                                  </a:cubicBezTo>
                                  <a:cubicBezTo>
                                    <a:pt x="367" y="797"/>
                                    <a:pt x="368" y="797"/>
                                    <a:pt x="372" y="797"/>
                                  </a:cubicBezTo>
                                  <a:cubicBezTo>
                                    <a:pt x="372" y="797"/>
                                    <a:pt x="373" y="797"/>
                                    <a:pt x="373" y="797"/>
                                  </a:cubicBezTo>
                                  <a:cubicBezTo>
                                    <a:pt x="376" y="800"/>
                                    <a:pt x="377" y="803"/>
                                    <a:pt x="380" y="805"/>
                                  </a:cubicBezTo>
                                  <a:cubicBezTo>
                                    <a:pt x="384" y="806"/>
                                    <a:pt x="387" y="806"/>
                                    <a:pt x="390" y="805"/>
                                  </a:cubicBezTo>
                                  <a:cubicBezTo>
                                    <a:pt x="393" y="805"/>
                                    <a:pt x="396" y="805"/>
                                    <a:pt x="398" y="809"/>
                                  </a:cubicBezTo>
                                  <a:cubicBezTo>
                                    <a:pt x="399" y="811"/>
                                    <a:pt x="402" y="813"/>
                                    <a:pt x="404" y="815"/>
                                  </a:cubicBezTo>
                                  <a:cubicBezTo>
                                    <a:pt x="404" y="815"/>
                                    <a:pt x="404" y="815"/>
                                    <a:pt x="400" y="813"/>
                                  </a:cubicBezTo>
                                  <a:cubicBezTo>
                                    <a:pt x="398" y="812"/>
                                    <a:pt x="396" y="812"/>
                                    <a:pt x="395" y="812"/>
                                  </a:cubicBezTo>
                                  <a:cubicBezTo>
                                    <a:pt x="386" y="812"/>
                                    <a:pt x="383" y="814"/>
                                    <a:pt x="381" y="823"/>
                                  </a:cubicBezTo>
                                  <a:cubicBezTo>
                                    <a:pt x="381" y="824"/>
                                    <a:pt x="381" y="824"/>
                                    <a:pt x="380" y="824"/>
                                  </a:cubicBezTo>
                                  <a:cubicBezTo>
                                    <a:pt x="378" y="826"/>
                                    <a:pt x="376" y="829"/>
                                    <a:pt x="374" y="831"/>
                                  </a:cubicBezTo>
                                  <a:cubicBezTo>
                                    <a:pt x="373" y="833"/>
                                    <a:pt x="372" y="834"/>
                                    <a:pt x="372" y="835"/>
                                  </a:cubicBezTo>
                                  <a:cubicBezTo>
                                    <a:pt x="370" y="839"/>
                                    <a:pt x="369" y="842"/>
                                    <a:pt x="368" y="846"/>
                                  </a:cubicBezTo>
                                  <a:cubicBezTo>
                                    <a:pt x="368" y="848"/>
                                    <a:pt x="368" y="848"/>
                                    <a:pt x="367" y="852"/>
                                  </a:cubicBezTo>
                                  <a:cubicBezTo>
                                    <a:pt x="368" y="855"/>
                                    <a:pt x="369" y="857"/>
                                    <a:pt x="371" y="861"/>
                                  </a:cubicBezTo>
                                  <a:cubicBezTo>
                                    <a:pt x="372" y="862"/>
                                    <a:pt x="374" y="866"/>
                                    <a:pt x="377" y="866"/>
                                  </a:cubicBezTo>
                                  <a:cubicBezTo>
                                    <a:pt x="378" y="866"/>
                                    <a:pt x="379" y="866"/>
                                    <a:pt x="380" y="865"/>
                                  </a:cubicBezTo>
                                  <a:cubicBezTo>
                                    <a:pt x="381" y="864"/>
                                    <a:pt x="382" y="864"/>
                                    <a:pt x="382" y="863"/>
                                  </a:cubicBezTo>
                                  <a:cubicBezTo>
                                    <a:pt x="387" y="857"/>
                                    <a:pt x="387" y="856"/>
                                    <a:pt x="387" y="856"/>
                                  </a:cubicBezTo>
                                  <a:cubicBezTo>
                                    <a:pt x="389" y="854"/>
                                    <a:pt x="391" y="854"/>
                                    <a:pt x="393" y="857"/>
                                  </a:cubicBezTo>
                                  <a:cubicBezTo>
                                    <a:pt x="396" y="859"/>
                                    <a:pt x="401" y="859"/>
                                    <a:pt x="405" y="857"/>
                                  </a:cubicBezTo>
                                  <a:cubicBezTo>
                                    <a:pt x="410" y="854"/>
                                    <a:pt x="414" y="850"/>
                                    <a:pt x="419" y="848"/>
                                  </a:cubicBezTo>
                                  <a:cubicBezTo>
                                    <a:pt x="420" y="847"/>
                                    <a:pt x="421" y="847"/>
                                    <a:pt x="422" y="847"/>
                                  </a:cubicBezTo>
                                  <a:cubicBezTo>
                                    <a:pt x="422" y="847"/>
                                    <a:pt x="423" y="847"/>
                                    <a:pt x="424" y="847"/>
                                  </a:cubicBezTo>
                                  <a:cubicBezTo>
                                    <a:pt x="427" y="848"/>
                                    <a:pt x="432" y="847"/>
                                    <a:pt x="436" y="847"/>
                                  </a:cubicBezTo>
                                  <a:cubicBezTo>
                                    <a:pt x="439" y="847"/>
                                    <a:pt x="444" y="846"/>
                                    <a:pt x="444" y="851"/>
                                  </a:cubicBezTo>
                                  <a:cubicBezTo>
                                    <a:pt x="441" y="853"/>
                                    <a:pt x="436" y="853"/>
                                    <a:pt x="433" y="853"/>
                                  </a:cubicBezTo>
                                  <a:cubicBezTo>
                                    <a:pt x="431" y="855"/>
                                    <a:pt x="430" y="856"/>
                                    <a:pt x="430" y="859"/>
                                  </a:cubicBezTo>
                                  <a:cubicBezTo>
                                    <a:pt x="431" y="863"/>
                                    <a:pt x="435" y="866"/>
                                    <a:pt x="440" y="868"/>
                                  </a:cubicBezTo>
                                  <a:cubicBezTo>
                                    <a:pt x="442" y="869"/>
                                    <a:pt x="446" y="870"/>
                                    <a:pt x="449" y="870"/>
                                  </a:cubicBezTo>
                                  <a:cubicBezTo>
                                    <a:pt x="452" y="870"/>
                                    <a:pt x="455" y="870"/>
                                    <a:pt x="458" y="870"/>
                                  </a:cubicBezTo>
                                  <a:cubicBezTo>
                                    <a:pt x="461" y="869"/>
                                    <a:pt x="463" y="868"/>
                                    <a:pt x="466" y="866"/>
                                  </a:cubicBezTo>
                                  <a:cubicBezTo>
                                    <a:pt x="470" y="863"/>
                                    <a:pt x="470" y="863"/>
                                    <a:pt x="472" y="861"/>
                                  </a:cubicBezTo>
                                  <a:cubicBezTo>
                                    <a:pt x="475" y="861"/>
                                    <a:pt x="479" y="861"/>
                                    <a:pt x="483" y="859"/>
                                  </a:cubicBezTo>
                                  <a:cubicBezTo>
                                    <a:pt x="489" y="855"/>
                                    <a:pt x="490" y="850"/>
                                    <a:pt x="491" y="844"/>
                                  </a:cubicBezTo>
                                  <a:cubicBezTo>
                                    <a:pt x="491" y="844"/>
                                    <a:pt x="492" y="843"/>
                                    <a:pt x="492" y="843"/>
                                  </a:cubicBezTo>
                                  <a:cubicBezTo>
                                    <a:pt x="492" y="842"/>
                                    <a:pt x="493" y="842"/>
                                    <a:pt x="493" y="842"/>
                                  </a:cubicBezTo>
                                  <a:cubicBezTo>
                                    <a:pt x="494" y="841"/>
                                    <a:pt x="495" y="840"/>
                                    <a:pt x="496" y="839"/>
                                  </a:cubicBezTo>
                                  <a:cubicBezTo>
                                    <a:pt x="498" y="837"/>
                                    <a:pt x="500" y="836"/>
                                    <a:pt x="503" y="834"/>
                                  </a:cubicBezTo>
                                  <a:cubicBezTo>
                                    <a:pt x="510" y="833"/>
                                    <a:pt x="516" y="833"/>
                                    <a:pt x="523" y="834"/>
                                  </a:cubicBezTo>
                                  <a:cubicBezTo>
                                    <a:pt x="526" y="834"/>
                                    <a:pt x="528" y="834"/>
                                    <a:pt x="531" y="834"/>
                                  </a:cubicBezTo>
                                  <a:cubicBezTo>
                                    <a:pt x="535" y="833"/>
                                    <a:pt x="540" y="831"/>
                                    <a:pt x="545" y="829"/>
                                  </a:cubicBezTo>
                                  <a:cubicBezTo>
                                    <a:pt x="547" y="827"/>
                                    <a:pt x="551" y="824"/>
                                    <a:pt x="553" y="822"/>
                                  </a:cubicBezTo>
                                  <a:cubicBezTo>
                                    <a:pt x="556" y="821"/>
                                    <a:pt x="558" y="821"/>
                                    <a:pt x="560" y="820"/>
                                  </a:cubicBezTo>
                                  <a:cubicBezTo>
                                    <a:pt x="564" y="819"/>
                                    <a:pt x="567" y="818"/>
                                    <a:pt x="571" y="816"/>
                                  </a:cubicBezTo>
                                  <a:cubicBezTo>
                                    <a:pt x="574" y="814"/>
                                    <a:pt x="577" y="812"/>
                                    <a:pt x="580" y="810"/>
                                  </a:cubicBezTo>
                                  <a:cubicBezTo>
                                    <a:pt x="584" y="807"/>
                                    <a:pt x="588" y="803"/>
                                    <a:pt x="591" y="799"/>
                                  </a:cubicBezTo>
                                  <a:cubicBezTo>
                                    <a:pt x="593" y="798"/>
                                    <a:pt x="595" y="798"/>
                                    <a:pt x="596" y="798"/>
                                  </a:cubicBezTo>
                                  <a:cubicBezTo>
                                    <a:pt x="598" y="797"/>
                                    <a:pt x="600" y="796"/>
                                    <a:pt x="602" y="796"/>
                                  </a:cubicBezTo>
                                  <a:cubicBezTo>
                                    <a:pt x="605" y="795"/>
                                    <a:pt x="609" y="793"/>
                                    <a:pt x="612" y="792"/>
                                  </a:cubicBezTo>
                                  <a:cubicBezTo>
                                    <a:pt x="616" y="789"/>
                                    <a:pt x="620" y="784"/>
                                    <a:pt x="624" y="780"/>
                                  </a:cubicBezTo>
                                  <a:cubicBezTo>
                                    <a:pt x="626" y="778"/>
                                    <a:pt x="627" y="776"/>
                                    <a:pt x="628" y="774"/>
                                  </a:cubicBezTo>
                                  <a:cubicBezTo>
                                    <a:pt x="630" y="774"/>
                                    <a:pt x="633" y="773"/>
                                    <a:pt x="635" y="772"/>
                                  </a:cubicBezTo>
                                  <a:cubicBezTo>
                                    <a:pt x="641" y="769"/>
                                    <a:pt x="646" y="765"/>
                                    <a:pt x="650" y="759"/>
                                  </a:cubicBezTo>
                                  <a:cubicBezTo>
                                    <a:pt x="651" y="756"/>
                                    <a:pt x="653" y="753"/>
                                    <a:pt x="654" y="750"/>
                                  </a:cubicBezTo>
                                  <a:cubicBezTo>
                                    <a:pt x="657" y="747"/>
                                    <a:pt x="661" y="745"/>
                                    <a:pt x="664" y="742"/>
                                  </a:cubicBezTo>
                                  <a:cubicBezTo>
                                    <a:pt x="664" y="741"/>
                                    <a:pt x="665" y="740"/>
                                    <a:pt x="666" y="739"/>
                                  </a:cubicBezTo>
                                  <a:cubicBezTo>
                                    <a:pt x="666" y="739"/>
                                    <a:pt x="667" y="738"/>
                                    <a:pt x="667" y="738"/>
                                  </a:cubicBezTo>
                                  <a:cubicBezTo>
                                    <a:pt x="668" y="737"/>
                                    <a:pt x="668" y="736"/>
                                    <a:pt x="669" y="735"/>
                                  </a:cubicBezTo>
                                  <a:cubicBezTo>
                                    <a:pt x="670" y="732"/>
                                    <a:pt x="670" y="730"/>
                                    <a:pt x="670" y="728"/>
                                  </a:cubicBezTo>
                                  <a:cubicBezTo>
                                    <a:pt x="669" y="722"/>
                                    <a:pt x="667" y="724"/>
                                    <a:pt x="664" y="725"/>
                                  </a:cubicBezTo>
                                  <a:cubicBezTo>
                                    <a:pt x="662" y="726"/>
                                    <a:pt x="661" y="726"/>
                                    <a:pt x="659" y="726"/>
                                  </a:cubicBezTo>
                                  <a:cubicBezTo>
                                    <a:pt x="656" y="727"/>
                                    <a:pt x="653" y="726"/>
                                    <a:pt x="650" y="726"/>
                                  </a:cubicBezTo>
                                  <a:cubicBezTo>
                                    <a:pt x="649" y="726"/>
                                    <a:pt x="649" y="726"/>
                                    <a:pt x="646" y="724"/>
                                  </a:cubicBezTo>
                                  <a:cubicBezTo>
                                    <a:pt x="641" y="720"/>
                                    <a:pt x="637" y="716"/>
                                    <a:pt x="633" y="714"/>
                                  </a:cubicBezTo>
                                  <a:cubicBezTo>
                                    <a:pt x="629" y="711"/>
                                    <a:pt x="625" y="709"/>
                                    <a:pt x="621" y="707"/>
                                  </a:cubicBezTo>
                                  <a:cubicBezTo>
                                    <a:pt x="619" y="706"/>
                                    <a:pt x="618" y="705"/>
                                    <a:pt x="616" y="704"/>
                                  </a:cubicBezTo>
                                  <a:cubicBezTo>
                                    <a:pt x="611" y="701"/>
                                    <a:pt x="606" y="696"/>
                                    <a:pt x="601" y="695"/>
                                  </a:cubicBezTo>
                                  <a:cubicBezTo>
                                    <a:pt x="598" y="693"/>
                                    <a:pt x="597" y="692"/>
                                    <a:pt x="596" y="690"/>
                                  </a:cubicBezTo>
                                  <a:cubicBezTo>
                                    <a:pt x="588" y="679"/>
                                    <a:pt x="593" y="662"/>
                                    <a:pt x="595" y="651"/>
                                  </a:cubicBezTo>
                                  <a:cubicBezTo>
                                    <a:pt x="596" y="643"/>
                                    <a:pt x="598" y="635"/>
                                    <a:pt x="600" y="627"/>
                                  </a:cubicBezTo>
                                  <a:cubicBezTo>
                                    <a:pt x="601" y="622"/>
                                    <a:pt x="601" y="618"/>
                                    <a:pt x="601" y="614"/>
                                  </a:cubicBezTo>
                                  <a:cubicBezTo>
                                    <a:pt x="600" y="609"/>
                                    <a:pt x="599" y="604"/>
                                    <a:pt x="598" y="602"/>
                                  </a:cubicBezTo>
                                  <a:cubicBezTo>
                                    <a:pt x="598" y="602"/>
                                    <a:pt x="598" y="602"/>
                                    <a:pt x="602" y="601"/>
                                  </a:cubicBezTo>
                                  <a:cubicBezTo>
                                    <a:pt x="608" y="599"/>
                                    <a:pt x="614" y="595"/>
                                    <a:pt x="620" y="591"/>
                                  </a:cubicBezTo>
                                  <a:cubicBezTo>
                                    <a:pt x="624" y="588"/>
                                    <a:pt x="630" y="583"/>
                                    <a:pt x="636" y="586"/>
                                  </a:cubicBezTo>
                                  <a:cubicBezTo>
                                    <a:pt x="638" y="589"/>
                                    <a:pt x="642" y="592"/>
                                    <a:pt x="644" y="597"/>
                                  </a:cubicBezTo>
                                  <a:cubicBezTo>
                                    <a:pt x="644" y="598"/>
                                    <a:pt x="645" y="599"/>
                                    <a:pt x="645" y="599"/>
                                  </a:cubicBezTo>
                                  <a:cubicBezTo>
                                    <a:pt x="647" y="602"/>
                                    <a:pt x="643" y="613"/>
                                    <a:pt x="643" y="616"/>
                                  </a:cubicBezTo>
                                  <a:cubicBezTo>
                                    <a:pt x="643" y="618"/>
                                    <a:pt x="642" y="620"/>
                                    <a:pt x="646" y="620"/>
                                  </a:cubicBezTo>
                                  <a:cubicBezTo>
                                    <a:pt x="655" y="615"/>
                                    <a:pt x="660" y="603"/>
                                    <a:pt x="664" y="594"/>
                                  </a:cubicBezTo>
                                  <a:cubicBezTo>
                                    <a:pt x="665" y="590"/>
                                    <a:pt x="666" y="586"/>
                                    <a:pt x="666" y="583"/>
                                  </a:cubicBezTo>
                                  <a:cubicBezTo>
                                    <a:pt x="666" y="582"/>
                                    <a:pt x="666" y="580"/>
                                    <a:pt x="666" y="579"/>
                                  </a:cubicBezTo>
                                  <a:cubicBezTo>
                                    <a:pt x="666" y="573"/>
                                    <a:pt x="662" y="568"/>
                                    <a:pt x="660" y="564"/>
                                  </a:cubicBezTo>
                                  <a:cubicBezTo>
                                    <a:pt x="655" y="558"/>
                                    <a:pt x="649" y="554"/>
                                    <a:pt x="643" y="550"/>
                                  </a:cubicBezTo>
                                  <a:cubicBezTo>
                                    <a:pt x="644" y="536"/>
                                    <a:pt x="644" y="536"/>
                                    <a:pt x="645" y="524"/>
                                  </a:cubicBezTo>
                                  <a:cubicBezTo>
                                    <a:pt x="650" y="521"/>
                                    <a:pt x="658" y="519"/>
                                    <a:pt x="664" y="516"/>
                                  </a:cubicBezTo>
                                  <a:cubicBezTo>
                                    <a:pt x="667" y="515"/>
                                    <a:pt x="669" y="514"/>
                                    <a:pt x="670" y="512"/>
                                  </a:cubicBezTo>
                                  <a:cubicBezTo>
                                    <a:pt x="675" y="511"/>
                                    <a:pt x="678" y="509"/>
                                    <a:pt x="682" y="506"/>
                                  </a:cubicBezTo>
                                  <a:cubicBezTo>
                                    <a:pt x="686" y="503"/>
                                    <a:pt x="689" y="499"/>
                                    <a:pt x="693" y="495"/>
                                  </a:cubicBezTo>
                                  <a:cubicBezTo>
                                    <a:pt x="695" y="491"/>
                                    <a:pt x="695" y="491"/>
                                    <a:pt x="698" y="486"/>
                                  </a:cubicBezTo>
                                  <a:cubicBezTo>
                                    <a:pt x="700" y="480"/>
                                    <a:pt x="702" y="475"/>
                                    <a:pt x="704" y="469"/>
                                  </a:cubicBezTo>
                                  <a:cubicBezTo>
                                    <a:pt x="707" y="460"/>
                                    <a:pt x="708" y="450"/>
                                    <a:pt x="709" y="442"/>
                                  </a:cubicBezTo>
                                  <a:cubicBezTo>
                                    <a:pt x="709" y="439"/>
                                    <a:pt x="709" y="437"/>
                                    <a:pt x="710" y="434"/>
                                  </a:cubicBezTo>
                                  <a:cubicBezTo>
                                    <a:pt x="709" y="420"/>
                                    <a:pt x="707" y="406"/>
                                    <a:pt x="703" y="394"/>
                                  </a:cubicBezTo>
                                  <a:cubicBezTo>
                                    <a:pt x="702" y="391"/>
                                    <a:pt x="701" y="390"/>
                                    <a:pt x="701" y="388"/>
                                  </a:cubicBezTo>
                                  <a:cubicBezTo>
                                    <a:pt x="694" y="372"/>
                                    <a:pt x="685" y="357"/>
                                    <a:pt x="675" y="345"/>
                                  </a:cubicBezTo>
                                  <a:cubicBezTo>
                                    <a:pt x="670" y="340"/>
                                    <a:pt x="666" y="335"/>
                                    <a:pt x="663" y="330"/>
                                  </a:cubicBezTo>
                                  <a:cubicBezTo>
                                    <a:pt x="660" y="323"/>
                                    <a:pt x="669" y="322"/>
                                    <a:pt x="674" y="320"/>
                                  </a:cubicBezTo>
                                  <a:cubicBezTo>
                                    <a:pt x="674" y="320"/>
                                    <a:pt x="675" y="319"/>
                                    <a:pt x="675" y="318"/>
                                  </a:cubicBezTo>
                                  <a:cubicBezTo>
                                    <a:pt x="682" y="312"/>
                                    <a:pt x="691" y="307"/>
                                    <a:pt x="698" y="301"/>
                                  </a:cubicBezTo>
                                  <a:cubicBezTo>
                                    <a:pt x="708" y="296"/>
                                    <a:pt x="708" y="296"/>
                                    <a:pt x="715" y="292"/>
                                  </a:cubicBezTo>
                                  <a:cubicBezTo>
                                    <a:pt x="718" y="289"/>
                                    <a:pt x="721" y="287"/>
                                    <a:pt x="724" y="285"/>
                                  </a:cubicBezTo>
                                  <a:cubicBezTo>
                                    <a:pt x="735" y="276"/>
                                    <a:pt x="743" y="264"/>
                                    <a:pt x="749" y="252"/>
                                  </a:cubicBezTo>
                                  <a:cubicBezTo>
                                    <a:pt x="750" y="250"/>
                                    <a:pt x="751" y="248"/>
                                    <a:pt x="752" y="246"/>
                                  </a:cubicBezTo>
                                  <a:cubicBezTo>
                                    <a:pt x="752" y="244"/>
                                    <a:pt x="753" y="242"/>
                                    <a:pt x="754" y="239"/>
                                  </a:cubicBezTo>
                                  <a:cubicBezTo>
                                    <a:pt x="756" y="230"/>
                                    <a:pt x="756" y="221"/>
                                    <a:pt x="756" y="212"/>
                                  </a:cubicBezTo>
                                  <a:cubicBezTo>
                                    <a:pt x="755" y="209"/>
                                    <a:pt x="755" y="205"/>
                                    <a:pt x="755" y="202"/>
                                  </a:cubicBezTo>
                                  <a:cubicBezTo>
                                    <a:pt x="751" y="188"/>
                                    <a:pt x="751" y="188"/>
                                    <a:pt x="746" y="167"/>
                                  </a:cubicBezTo>
                                  <a:cubicBezTo>
                                    <a:pt x="744" y="157"/>
                                    <a:pt x="742" y="148"/>
                                    <a:pt x="742" y="139"/>
                                  </a:cubicBezTo>
                                  <a:cubicBezTo>
                                    <a:pt x="742" y="138"/>
                                    <a:pt x="742" y="137"/>
                                    <a:pt x="742" y="137"/>
                                  </a:cubicBezTo>
                                  <a:cubicBezTo>
                                    <a:pt x="744" y="132"/>
                                    <a:pt x="745" y="127"/>
                                    <a:pt x="746" y="122"/>
                                  </a:cubicBezTo>
                                  <a:cubicBezTo>
                                    <a:pt x="754" y="110"/>
                                    <a:pt x="762" y="97"/>
                                    <a:pt x="765" y="84"/>
                                  </a:cubicBezTo>
                                  <a:cubicBezTo>
                                    <a:pt x="765" y="82"/>
                                    <a:pt x="765" y="81"/>
                                    <a:pt x="765" y="79"/>
                                  </a:cubicBezTo>
                                  <a:cubicBezTo>
                                    <a:pt x="764" y="77"/>
                                    <a:pt x="763" y="76"/>
                                    <a:pt x="761" y="75"/>
                                  </a:cubicBezTo>
                                  <a:cubicBezTo>
                                    <a:pt x="755" y="75"/>
                                    <a:pt x="758" y="75"/>
                                    <a:pt x="758" y="80"/>
                                  </a:cubicBezTo>
                                  <a:cubicBezTo>
                                    <a:pt x="757" y="81"/>
                                    <a:pt x="757" y="82"/>
                                    <a:pt x="757" y="83"/>
                                  </a:cubicBezTo>
                                  <a:cubicBezTo>
                                    <a:pt x="755" y="85"/>
                                    <a:pt x="753" y="88"/>
                                    <a:pt x="751" y="90"/>
                                  </a:cubicBezTo>
                                  <a:cubicBezTo>
                                    <a:pt x="746" y="95"/>
                                    <a:pt x="740" y="100"/>
                                    <a:pt x="735" y="105"/>
                                  </a:cubicBezTo>
                                  <a:cubicBezTo>
                                    <a:pt x="735" y="106"/>
                                    <a:pt x="734" y="107"/>
                                    <a:pt x="734" y="107"/>
                                  </a:cubicBezTo>
                                  <a:cubicBezTo>
                                    <a:pt x="729" y="110"/>
                                    <a:pt x="725" y="118"/>
                                    <a:pt x="723" y="124"/>
                                  </a:cubicBezTo>
                                  <a:cubicBezTo>
                                    <a:pt x="723" y="124"/>
                                    <a:pt x="722" y="125"/>
                                    <a:pt x="722" y="125"/>
                                  </a:cubicBezTo>
                                  <a:cubicBezTo>
                                    <a:pt x="719" y="127"/>
                                    <a:pt x="717" y="130"/>
                                    <a:pt x="715" y="133"/>
                                  </a:cubicBezTo>
                                  <a:cubicBezTo>
                                    <a:pt x="713" y="136"/>
                                    <a:pt x="711" y="140"/>
                                    <a:pt x="709" y="144"/>
                                  </a:cubicBezTo>
                                  <a:cubicBezTo>
                                    <a:pt x="708" y="147"/>
                                    <a:pt x="708" y="147"/>
                                    <a:pt x="707" y="152"/>
                                  </a:cubicBezTo>
                                  <a:cubicBezTo>
                                    <a:pt x="702" y="158"/>
                                    <a:pt x="698" y="165"/>
                                    <a:pt x="694" y="171"/>
                                  </a:cubicBezTo>
                                  <a:cubicBezTo>
                                    <a:pt x="693" y="173"/>
                                    <a:pt x="692" y="176"/>
                                    <a:pt x="691" y="177"/>
                                  </a:cubicBezTo>
                                  <a:cubicBezTo>
                                    <a:pt x="689" y="182"/>
                                    <a:pt x="689" y="188"/>
                                    <a:pt x="687" y="193"/>
                                  </a:cubicBezTo>
                                  <a:cubicBezTo>
                                    <a:pt x="685" y="195"/>
                                    <a:pt x="685" y="195"/>
                                    <a:pt x="685" y="196"/>
                                  </a:cubicBezTo>
                                  <a:cubicBezTo>
                                    <a:pt x="684" y="197"/>
                                    <a:pt x="684" y="197"/>
                                    <a:pt x="682" y="200"/>
                                  </a:cubicBezTo>
                                  <a:cubicBezTo>
                                    <a:pt x="682" y="200"/>
                                    <a:pt x="682" y="200"/>
                                    <a:pt x="681" y="201"/>
                                  </a:cubicBezTo>
                                  <a:cubicBezTo>
                                    <a:pt x="678" y="208"/>
                                    <a:pt x="677" y="214"/>
                                    <a:pt x="675" y="221"/>
                                  </a:cubicBezTo>
                                  <a:cubicBezTo>
                                    <a:pt x="675" y="225"/>
                                    <a:pt x="675" y="230"/>
                                    <a:pt x="675" y="234"/>
                                  </a:cubicBezTo>
                                  <a:cubicBezTo>
                                    <a:pt x="675" y="236"/>
                                    <a:pt x="673" y="235"/>
                                    <a:pt x="662" y="235"/>
                                  </a:cubicBezTo>
                                  <a:cubicBezTo>
                                    <a:pt x="660" y="235"/>
                                    <a:pt x="659" y="236"/>
                                    <a:pt x="657" y="236"/>
                                  </a:cubicBezTo>
                                  <a:cubicBezTo>
                                    <a:pt x="649" y="241"/>
                                    <a:pt x="647" y="249"/>
                                    <a:pt x="646" y="258"/>
                                  </a:cubicBezTo>
                                  <a:cubicBezTo>
                                    <a:pt x="646" y="260"/>
                                    <a:pt x="646" y="261"/>
                                    <a:pt x="646" y="263"/>
                                  </a:cubicBezTo>
                                  <a:cubicBezTo>
                                    <a:pt x="646" y="264"/>
                                    <a:pt x="647" y="266"/>
                                    <a:pt x="647" y="267"/>
                                  </a:cubicBezTo>
                                  <a:cubicBezTo>
                                    <a:pt x="649" y="270"/>
                                    <a:pt x="649" y="272"/>
                                    <a:pt x="654" y="272"/>
                                  </a:cubicBezTo>
                                  <a:cubicBezTo>
                                    <a:pt x="656" y="270"/>
                                    <a:pt x="657" y="267"/>
                                    <a:pt x="658" y="265"/>
                                  </a:cubicBezTo>
                                  <a:cubicBezTo>
                                    <a:pt x="659" y="263"/>
                                    <a:pt x="661" y="263"/>
                                    <a:pt x="663" y="263"/>
                                  </a:cubicBezTo>
                                  <a:cubicBezTo>
                                    <a:pt x="667" y="263"/>
                                    <a:pt x="669" y="263"/>
                                    <a:pt x="669" y="269"/>
                                  </a:cubicBezTo>
                                  <a:cubicBezTo>
                                    <a:pt x="669" y="270"/>
                                    <a:pt x="669" y="271"/>
                                    <a:pt x="668" y="272"/>
                                  </a:cubicBezTo>
                                  <a:cubicBezTo>
                                    <a:pt x="664" y="280"/>
                                    <a:pt x="659" y="289"/>
                                    <a:pt x="651" y="293"/>
                                  </a:cubicBezTo>
                                  <a:cubicBezTo>
                                    <a:pt x="649" y="295"/>
                                    <a:pt x="647" y="297"/>
                                    <a:pt x="645" y="300"/>
                                  </a:cubicBezTo>
                                  <a:cubicBezTo>
                                    <a:pt x="644" y="301"/>
                                    <a:pt x="642" y="302"/>
                                    <a:pt x="641" y="303"/>
                                  </a:cubicBezTo>
                                  <a:cubicBezTo>
                                    <a:pt x="635" y="304"/>
                                    <a:pt x="631" y="300"/>
                                    <a:pt x="628" y="297"/>
                                  </a:cubicBezTo>
                                  <a:cubicBezTo>
                                    <a:pt x="625" y="295"/>
                                    <a:pt x="622" y="292"/>
                                    <a:pt x="619" y="289"/>
                                  </a:cubicBezTo>
                                  <a:cubicBezTo>
                                    <a:pt x="618" y="287"/>
                                    <a:pt x="617" y="285"/>
                                    <a:pt x="616" y="284"/>
                                  </a:cubicBezTo>
                                  <a:cubicBezTo>
                                    <a:pt x="612" y="281"/>
                                    <a:pt x="612" y="275"/>
                                    <a:pt x="612" y="271"/>
                                  </a:cubicBezTo>
                                  <a:cubicBezTo>
                                    <a:pt x="613" y="269"/>
                                    <a:pt x="613" y="266"/>
                                    <a:pt x="616" y="266"/>
                                  </a:cubicBezTo>
                                  <a:cubicBezTo>
                                    <a:pt x="616" y="265"/>
                                    <a:pt x="617" y="265"/>
                                    <a:pt x="617" y="264"/>
                                  </a:cubicBezTo>
                                  <a:cubicBezTo>
                                    <a:pt x="621" y="263"/>
                                    <a:pt x="626" y="264"/>
                                    <a:pt x="629" y="268"/>
                                  </a:cubicBezTo>
                                  <a:cubicBezTo>
                                    <a:pt x="629" y="269"/>
                                    <a:pt x="629" y="269"/>
                                    <a:pt x="630" y="269"/>
                                  </a:cubicBezTo>
                                  <a:cubicBezTo>
                                    <a:pt x="630" y="270"/>
                                    <a:pt x="629" y="273"/>
                                    <a:pt x="632" y="274"/>
                                  </a:cubicBezTo>
                                  <a:cubicBezTo>
                                    <a:pt x="634" y="273"/>
                                    <a:pt x="636" y="272"/>
                                    <a:pt x="638" y="270"/>
                                  </a:cubicBezTo>
                                  <a:cubicBezTo>
                                    <a:pt x="639" y="268"/>
                                    <a:pt x="639" y="267"/>
                                    <a:pt x="640" y="266"/>
                                  </a:cubicBezTo>
                                  <a:cubicBezTo>
                                    <a:pt x="642" y="260"/>
                                    <a:pt x="641" y="256"/>
                                    <a:pt x="640" y="251"/>
                                  </a:cubicBezTo>
                                  <a:cubicBezTo>
                                    <a:pt x="639" y="247"/>
                                    <a:pt x="639" y="247"/>
                                    <a:pt x="637" y="245"/>
                                  </a:cubicBezTo>
                                  <a:cubicBezTo>
                                    <a:pt x="636" y="242"/>
                                    <a:pt x="634" y="240"/>
                                    <a:pt x="632" y="238"/>
                                  </a:cubicBezTo>
                                  <a:cubicBezTo>
                                    <a:pt x="631" y="237"/>
                                    <a:pt x="630" y="235"/>
                                    <a:pt x="628" y="234"/>
                                  </a:cubicBezTo>
                                  <a:cubicBezTo>
                                    <a:pt x="625" y="233"/>
                                    <a:pt x="624" y="232"/>
                                    <a:pt x="623" y="232"/>
                                  </a:cubicBezTo>
                                  <a:cubicBezTo>
                                    <a:pt x="620" y="231"/>
                                    <a:pt x="618" y="230"/>
                                    <a:pt x="616" y="230"/>
                                  </a:cubicBezTo>
                                  <a:cubicBezTo>
                                    <a:pt x="615" y="230"/>
                                    <a:pt x="615" y="231"/>
                                    <a:pt x="614" y="231"/>
                                  </a:cubicBezTo>
                                  <a:cubicBezTo>
                                    <a:pt x="612" y="231"/>
                                    <a:pt x="609" y="233"/>
                                    <a:pt x="607" y="233"/>
                                  </a:cubicBezTo>
                                  <a:cubicBezTo>
                                    <a:pt x="607" y="233"/>
                                    <a:pt x="606" y="233"/>
                                    <a:pt x="606" y="233"/>
                                  </a:cubicBezTo>
                                  <a:cubicBezTo>
                                    <a:pt x="604" y="232"/>
                                    <a:pt x="604" y="229"/>
                                    <a:pt x="604" y="228"/>
                                  </a:cubicBezTo>
                                  <a:cubicBezTo>
                                    <a:pt x="602" y="221"/>
                                    <a:pt x="598" y="191"/>
                                    <a:pt x="587" y="191"/>
                                  </a:cubicBezTo>
                                  <a:cubicBezTo>
                                    <a:pt x="586" y="188"/>
                                    <a:pt x="586" y="185"/>
                                    <a:pt x="585" y="183"/>
                                  </a:cubicBezTo>
                                  <a:cubicBezTo>
                                    <a:pt x="582" y="176"/>
                                    <a:pt x="577" y="173"/>
                                    <a:pt x="573" y="169"/>
                                  </a:cubicBezTo>
                                  <a:cubicBezTo>
                                    <a:pt x="572" y="169"/>
                                    <a:pt x="572" y="168"/>
                                    <a:pt x="572" y="168"/>
                                  </a:cubicBezTo>
                                  <a:cubicBezTo>
                                    <a:pt x="570" y="161"/>
                                    <a:pt x="568" y="153"/>
                                    <a:pt x="564" y="147"/>
                                  </a:cubicBezTo>
                                  <a:cubicBezTo>
                                    <a:pt x="560" y="141"/>
                                    <a:pt x="560" y="141"/>
                                    <a:pt x="560" y="140"/>
                                  </a:cubicBezTo>
                                  <a:cubicBezTo>
                                    <a:pt x="557" y="138"/>
                                    <a:pt x="557" y="138"/>
                                    <a:pt x="555" y="137"/>
                                  </a:cubicBezTo>
                                  <a:cubicBezTo>
                                    <a:pt x="554" y="136"/>
                                    <a:pt x="554" y="136"/>
                                    <a:pt x="553" y="134"/>
                                  </a:cubicBezTo>
                                  <a:cubicBezTo>
                                    <a:pt x="550" y="128"/>
                                    <a:pt x="548" y="123"/>
                                    <a:pt x="547" y="118"/>
                                  </a:cubicBezTo>
                                  <a:cubicBezTo>
                                    <a:pt x="543" y="112"/>
                                    <a:pt x="538" y="107"/>
                                    <a:pt x="534" y="103"/>
                                  </a:cubicBezTo>
                                  <a:cubicBezTo>
                                    <a:pt x="530" y="96"/>
                                    <a:pt x="527" y="90"/>
                                    <a:pt x="523" y="84"/>
                                  </a:cubicBezTo>
                                  <a:cubicBezTo>
                                    <a:pt x="523" y="84"/>
                                    <a:pt x="523" y="84"/>
                                    <a:pt x="519" y="80"/>
                                  </a:cubicBezTo>
                                  <a:cubicBezTo>
                                    <a:pt x="517" y="77"/>
                                    <a:pt x="515" y="76"/>
                                    <a:pt x="512" y="75"/>
                                  </a:cubicBezTo>
                                  <a:cubicBezTo>
                                    <a:pt x="508" y="73"/>
                                    <a:pt x="503" y="72"/>
                                    <a:pt x="499" y="72"/>
                                  </a:cubicBezTo>
                                  <a:cubicBezTo>
                                    <a:pt x="497" y="73"/>
                                    <a:pt x="493" y="74"/>
                                    <a:pt x="495" y="77"/>
                                  </a:cubicBezTo>
                                  <a:cubicBezTo>
                                    <a:pt x="497" y="79"/>
                                    <a:pt x="500" y="80"/>
                                    <a:pt x="501" y="84"/>
                                  </a:cubicBezTo>
                                  <a:cubicBezTo>
                                    <a:pt x="503" y="85"/>
                                    <a:pt x="504" y="86"/>
                                    <a:pt x="506" y="88"/>
                                  </a:cubicBezTo>
                                  <a:cubicBezTo>
                                    <a:pt x="510" y="92"/>
                                    <a:pt x="513" y="96"/>
                                    <a:pt x="515" y="102"/>
                                  </a:cubicBezTo>
                                  <a:cubicBezTo>
                                    <a:pt x="517" y="105"/>
                                    <a:pt x="517" y="105"/>
                                    <a:pt x="519" y="113"/>
                                  </a:cubicBezTo>
                                  <a:cubicBezTo>
                                    <a:pt x="521" y="119"/>
                                    <a:pt x="522" y="126"/>
                                    <a:pt x="521" y="133"/>
                                  </a:cubicBezTo>
                                  <a:cubicBezTo>
                                    <a:pt x="521" y="134"/>
                                    <a:pt x="521" y="135"/>
                                    <a:pt x="520" y="136"/>
                                  </a:cubicBezTo>
                                  <a:cubicBezTo>
                                    <a:pt x="518" y="157"/>
                                    <a:pt x="516" y="178"/>
                                    <a:pt x="516" y="200"/>
                                  </a:cubicBezTo>
                                  <a:cubicBezTo>
                                    <a:pt x="516" y="203"/>
                                    <a:pt x="516" y="206"/>
                                    <a:pt x="516" y="210"/>
                                  </a:cubicBezTo>
                                  <a:cubicBezTo>
                                    <a:pt x="516" y="213"/>
                                    <a:pt x="517" y="216"/>
                                    <a:pt x="517" y="218"/>
                                  </a:cubicBezTo>
                                  <a:cubicBezTo>
                                    <a:pt x="518" y="222"/>
                                    <a:pt x="519" y="227"/>
                                    <a:pt x="520" y="232"/>
                                  </a:cubicBezTo>
                                  <a:cubicBezTo>
                                    <a:pt x="521" y="236"/>
                                    <a:pt x="523" y="240"/>
                                    <a:pt x="525" y="245"/>
                                  </a:cubicBezTo>
                                  <a:cubicBezTo>
                                    <a:pt x="528" y="252"/>
                                    <a:pt x="533" y="259"/>
                                    <a:pt x="539" y="267"/>
                                  </a:cubicBezTo>
                                  <a:cubicBezTo>
                                    <a:pt x="540" y="268"/>
                                    <a:pt x="540" y="269"/>
                                    <a:pt x="545" y="273"/>
                                  </a:cubicBezTo>
                                  <a:cubicBezTo>
                                    <a:pt x="549" y="276"/>
                                    <a:pt x="549" y="276"/>
                                    <a:pt x="553" y="279"/>
                                  </a:cubicBezTo>
                                  <a:cubicBezTo>
                                    <a:pt x="554" y="280"/>
                                    <a:pt x="554" y="280"/>
                                    <a:pt x="554" y="280"/>
                                  </a:cubicBezTo>
                                  <a:cubicBezTo>
                                    <a:pt x="556" y="283"/>
                                    <a:pt x="561" y="285"/>
                                    <a:pt x="565" y="288"/>
                                  </a:cubicBezTo>
                                  <a:cubicBezTo>
                                    <a:pt x="567" y="290"/>
                                    <a:pt x="571" y="291"/>
                                    <a:pt x="572" y="295"/>
                                  </a:cubicBezTo>
                                  <a:cubicBezTo>
                                    <a:pt x="572" y="295"/>
                                    <a:pt x="577" y="299"/>
                                    <a:pt x="578" y="300"/>
                                  </a:cubicBezTo>
                                  <a:cubicBezTo>
                                    <a:pt x="584" y="305"/>
                                    <a:pt x="592" y="313"/>
                                    <a:pt x="599" y="320"/>
                                  </a:cubicBezTo>
                                  <a:cubicBezTo>
                                    <a:pt x="602" y="323"/>
                                    <a:pt x="605" y="325"/>
                                    <a:pt x="607" y="328"/>
                                  </a:cubicBezTo>
                                  <a:cubicBezTo>
                                    <a:pt x="607" y="328"/>
                                    <a:pt x="607" y="328"/>
                                    <a:pt x="604" y="331"/>
                                  </a:cubicBezTo>
                                  <a:cubicBezTo>
                                    <a:pt x="596" y="338"/>
                                    <a:pt x="596" y="338"/>
                                    <a:pt x="580" y="351"/>
                                  </a:cubicBezTo>
                                  <a:cubicBezTo>
                                    <a:pt x="578" y="353"/>
                                    <a:pt x="577" y="355"/>
                                    <a:pt x="575" y="356"/>
                                  </a:cubicBezTo>
                                  <a:cubicBezTo>
                                    <a:pt x="573" y="358"/>
                                    <a:pt x="570" y="361"/>
                                    <a:pt x="568" y="364"/>
                                  </a:cubicBezTo>
                                  <a:cubicBezTo>
                                    <a:pt x="566" y="365"/>
                                    <a:pt x="564" y="367"/>
                                    <a:pt x="562" y="368"/>
                                  </a:cubicBezTo>
                                  <a:cubicBezTo>
                                    <a:pt x="551" y="380"/>
                                    <a:pt x="545" y="396"/>
                                    <a:pt x="540" y="412"/>
                                  </a:cubicBezTo>
                                  <a:cubicBezTo>
                                    <a:pt x="539" y="413"/>
                                    <a:pt x="539" y="415"/>
                                    <a:pt x="539" y="417"/>
                                  </a:cubicBezTo>
                                  <a:cubicBezTo>
                                    <a:pt x="538" y="421"/>
                                    <a:pt x="538" y="425"/>
                                    <a:pt x="538" y="429"/>
                                  </a:cubicBezTo>
                                  <a:cubicBezTo>
                                    <a:pt x="538" y="434"/>
                                    <a:pt x="538" y="440"/>
                                    <a:pt x="538" y="445"/>
                                  </a:cubicBezTo>
                                  <a:cubicBezTo>
                                    <a:pt x="538" y="447"/>
                                    <a:pt x="539" y="449"/>
                                    <a:pt x="539" y="451"/>
                                  </a:cubicBezTo>
                                  <a:cubicBezTo>
                                    <a:pt x="539" y="453"/>
                                    <a:pt x="540" y="456"/>
                                    <a:pt x="540" y="458"/>
                                  </a:cubicBezTo>
                                  <a:cubicBezTo>
                                    <a:pt x="542" y="465"/>
                                    <a:pt x="543" y="470"/>
                                    <a:pt x="548" y="476"/>
                                  </a:cubicBezTo>
                                  <a:cubicBezTo>
                                    <a:pt x="549" y="478"/>
                                    <a:pt x="550" y="480"/>
                                    <a:pt x="551" y="481"/>
                                  </a:cubicBezTo>
                                  <a:cubicBezTo>
                                    <a:pt x="556" y="490"/>
                                    <a:pt x="562" y="497"/>
                                    <a:pt x="570" y="505"/>
                                  </a:cubicBezTo>
                                  <a:cubicBezTo>
                                    <a:pt x="575" y="509"/>
                                    <a:pt x="575" y="509"/>
                                    <a:pt x="580" y="513"/>
                                  </a:cubicBezTo>
                                  <a:cubicBezTo>
                                    <a:pt x="582" y="514"/>
                                    <a:pt x="586" y="516"/>
                                    <a:pt x="590" y="518"/>
                                  </a:cubicBezTo>
                                  <a:cubicBezTo>
                                    <a:pt x="592" y="519"/>
                                    <a:pt x="595" y="520"/>
                                    <a:pt x="597" y="521"/>
                                  </a:cubicBezTo>
                                  <a:cubicBezTo>
                                    <a:pt x="600" y="521"/>
                                    <a:pt x="600" y="521"/>
                                    <a:pt x="607" y="523"/>
                                  </a:cubicBezTo>
                                  <a:cubicBezTo>
                                    <a:pt x="608" y="523"/>
                                    <a:pt x="608" y="523"/>
                                    <a:pt x="608" y="524"/>
                                  </a:cubicBezTo>
                                  <a:cubicBezTo>
                                    <a:pt x="610" y="532"/>
                                    <a:pt x="608" y="544"/>
                                    <a:pt x="605" y="552"/>
                                  </a:cubicBezTo>
                                  <a:cubicBezTo>
                                    <a:pt x="602" y="557"/>
                                    <a:pt x="602" y="557"/>
                                    <a:pt x="601" y="559"/>
                                  </a:cubicBezTo>
                                  <a:cubicBezTo>
                                    <a:pt x="600" y="560"/>
                                    <a:pt x="599" y="561"/>
                                    <a:pt x="598" y="562"/>
                                  </a:cubicBezTo>
                                  <a:cubicBezTo>
                                    <a:pt x="595" y="564"/>
                                    <a:pt x="592" y="565"/>
                                    <a:pt x="589" y="566"/>
                                  </a:cubicBezTo>
                                  <a:cubicBezTo>
                                    <a:pt x="588" y="566"/>
                                    <a:pt x="586" y="566"/>
                                    <a:pt x="584" y="566"/>
                                  </a:cubicBezTo>
                                  <a:cubicBezTo>
                                    <a:pt x="579" y="564"/>
                                    <a:pt x="574" y="563"/>
                                    <a:pt x="570" y="561"/>
                                  </a:cubicBezTo>
                                  <a:cubicBezTo>
                                    <a:pt x="568" y="559"/>
                                    <a:pt x="566" y="558"/>
                                    <a:pt x="565" y="558"/>
                                  </a:cubicBezTo>
                                  <a:cubicBezTo>
                                    <a:pt x="556" y="552"/>
                                    <a:pt x="549" y="546"/>
                                    <a:pt x="542" y="539"/>
                                  </a:cubicBezTo>
                                  <a:cubicBezTo>
                                    <a:pt x="540" y="538"/>
                                    <a:pt x="539" y="536"/>
                                    <a:pt x="538" y="535"/>
                                  </a:cubicBezTo>
                                  <a:cubicBezTo>
                                    <a:pt x="530" y="526"/>
                                    <a:pt x="520" y="515"/>
                                    <a:pt x="516" y="505"/>
                                  </a:cubicBezTo>
                                  <a:cubicBezTo>
                                    <a:pt x="512" y="501"/>
                                    <a:pt x="508" y="496"/>
                                    <a:pt x="510" y="492"/>
                                  </a:cubicBezTo>
                                  <a:cubicBezTo>
                                    <a:pt x="511" y="490"/>
                                    <a:pt x="512" y="489"/>
                                    <a:pt x="514" y="489"/>
                                  </a:cubicBezTo>
                                  <a:cubicBezTo>
                                    <a:pt x="514" y="488"/>
                                    <a:pt x="514" y="488"/>
                                    <a:pt x="515" y="487"/>
                                  </a:cubicBezTo>
                                  <a:cubicBezTo>
                                    <a:pt x="515" y="484"/>
                                    <a:pt x="514" y="483"/>
                                    <a:pt x="513" y="482"/>
                                  </a:cubicBezTo>
                                  <a:cubicBezTo>
                                    <a:pt x="511" y="481"/>
                                    <a:pt x="511" y="481"/>
                                    <a:pt x="508" y="479"/>
                                  </a:cubicBezTo>
                                  <a:cubicBezTo>
                                    <a:pt x="500" y="476"/>
                                    <a:pt x="500" y="469"/>
                                    <a:pt x="499" y="462"/>
                                  </a:cubicBezTo>
                                  <a:cubicBezTo>
                                    <a:pt x="499" y="453"/>
                                    <a:pt x="499" y="443"/>
                                    <a:pt x="499" y="434"/>
                                  </a:cubicBezTo>
                                  <a:cubicBezTo>
                                    <a:pt x="499" y="431"/>
                                    <a:pt x="499" y="429"/>
                                    <a:pt x="498" y="426"/>
                                  </a:cubicBezTo>
                                  <a:cubicBezTo>
                                    <a:pt x="497" y="421"/>
                                    <a:pt x="496" y="416"/>
                                    <a:pt x="494" y="412"/>
                                  </a:cubicBezTo>
                                  <a:cubicBezTo>
                                    <a:pt x="495" y="412"/>
                                    <a:pt x="495" y="412"/>
                                    <a:pt x="495" y="411"/>
                                  </a:cubicBezTo>
                                  <a:cubicBezTo>
                                    <a:pt x="496" y="409"/>
                                    <a:pt x="490" y="409"/>
                                    <a:pt x="498" y="410"/>
                                  </a:cubicBezTo>
                                  <a:cubicBezTo>
                                    <a:pt x="500" y="410"/>
                                    <a:pt x="502" y="410"/>
                                    <a:pt x="503" y="410"/>
                                  </a:cubicBezTo>
                                  <a:cubicBezTo>
                                    <a:pt x="504" y="410"/>
                                    <a:pt x="505" y="409"/>
                                    <a:pt x="506" y="409"/>
                                  </a:cubicBezTo>
                                  <a:cubicBezTo>
                                    <a:pt x="508" y="409"/>
                                    <a:pt x="511" y="407"/>
                                    <a:pt x="513" y="406"/>
                                  </a:cubicBezTo>
                                  <a:cubicBezTo>
                                    <a:pt x="514" y="405"/>
                                    <a:pt x="516" y="403"/>
                                    <a:pt x="518" y="402"/>
                                  </a:cubicBezTo>
                                  <a:cubicBezTo>
                                    <a:pt x="522" y="397"/>
                                    <a:pt x="523" y="390"/>
                                    <a:pt x="523" y="385"/>
                                  </a:cubicBezTo>
                                  <a:cubicBezTo>
                                    <a:pt x="523" y="384"/>
                                    <a:pt x="523" y="384"/>
                                    <a:pt x="523" y="384"/>
                                  </a:cubicBezTo>
                                  <a:cubicBezTo>
                                    <a:pt x="522" y="383"/>
                                    <a:pt x="516" y="383"/>
                                    <a:pt x="516" y="383"/>
                                  </a:cubicBezTo>
                                  <a:cubicBezTo>
                                    <a:pt x="515" y="383"/>
                                    <a:pt x="514" y="383"/>
                                    <a:pt x="513" y="383"/>
                                  </a:cubicBezTo>
                                  <a:cubicBezTo>
                                    <a:pt x="510" y="381"/>
                                    <a:pt x="510" y="379"/>
                                    <a:pt x="509" y="377"/>
                                  </a:cubicBezTo>
                                  <a:cubicBezTo>
                                    <a:pt x="508" y="367"/>
                                    <a:pt x="508" y="357"/>
                                    <a:pt x="507" y="347"/>
                                  </a:cubicBezTo>
                                  <a:cubicBezTo>
                                    <a:pt x="505" y="346"/>
                                    <a:pt x="505" y="344"/>
                                    <a:pt x="505" y="343"/>
                                  </a:cubicBezTo>
                                  <a:cubicBezTo>
                                    <a:pt x="507" y="341"/>
                                    <a:pt x="511" y="339"/>
                                    <a:pt x="514" y="337"/>
                                  </a:cubicBezTo>
                                  <a:cubicBezTo>
                                    <a:pt x="516" y="336"/>
                                    <a:pt x="516" y="336"/>
                                    <a:pt x="516" y="336"/>
                                  </a:cubicBezTo>
                                  <a:cubicBezTo>
                                    <a:pt x="516" y="336"/>
                                    <a:pt x="517" y="335"/>
                                    <a:pt x="518" y="333"/>
                                  </a:cubicBezTo>
                                  <a:cubicBezTo>
                                    <a:pt x="519" y="331"/>
                                    <a:pt x="519" y="329"/>
                                    <a:pt x="519" y="328"/>
                                  </a:cubicBezTo>
                                  <a:cubicBezTo>
                                    <a:pt x="517" y="326"/>
                                    <a:pt x="517" y="326"/>
                                    <a:pt x="515" y="324"/>
                                  </a:cubicBezTo>
                                  <a:cubicBezTo>
                                    <a:pt x="514" y="323"/>
                                    <a:pt x="514" y="323"/>
                                    <a:pt x="512" y="320"/>
                                  </a:cubicBezTo>
                                  <a:cubicBezTo>
                                    <a:pt x="510" y="313"/>
                                    <a:pt x="512" y="306"/>
                                    <a:pt x="511" y="300"/>
                                  </a:cubicBezTo>
                                  <a:cubicBezTo>
                                    <a:pt x="510" y="296"/>
                                    <a:pt x="507" y="292"/>
                                    <a:pt x="506" y="290"/>
                                  </a:cubicBezTo>
                                  <a:cubicBezTo>
                                    <a:pt x="506" y="289"/>
                                    <a:pt x="506" y="289"/>
                                    <a:pt x="506" y="288"/>
                                  </a:cubicBezTo>
                                  <a:cubicBezTo>
                                    <a:pt x="509" y="287"/>
                                    <a:pt x="511" y="286"/>
                                    <a:pt x="514" y="284"/>
                                  </a:cubicBezTo>
                                  <a:cubicBezTo>
                                    <a:pt x="514" y="283"/>
                                    <a:pt x="514" y="283"/>
                                    <a:pt x="517" y="280"/>
                                  </a:cubicBezTo>
                                  <a:cubicBezTo>
                                    <a:pt x="517" y="279"/>
                                    <a:pt x="518" y="278"/>
                                    <a:pt x="518" y="277"/>
                                  </a:cubicBezTo>
                                  <a:cubicBezTo>
                                    <a:pt x="518" y="275"/>
                                    <a:pt x="518" y="274"/>
                                    <a:pt x="517" y="273"/>
                                  </a:cubicBezTo>
                                  <a:cubicBezTo>
                                    <a:pt x="516" y="272"/>
                                    <a:pt x="516" y="272"/>
                                    <a:pt x="510" y="270"/>
                                  </a:cubicBezTo>
                                  <a:cubicBezTo>
                                    <a:pt x="508" y="265"/>
                                    <a:pt x="508" y="261"/>
                                    <a:pt x="507" y="257"/>
                                  </a:cubicBezTo>
                                  <a:cubicBezTo>
                                    <a:pt x="505" y="252"/>
                                    <a:pt x="502" y="249"/>
                                    <a:pt x="500" y="245"/>
                                  </a:cubicBezTo>
                                  <a:cubicBezTo>
                                    <a:pt x="500" y="242"/>
                                    <a:pt x="504" y="240"/>
                                    <a:pt x="506" y="238"/>
                                  </a:cubicBezTo>
                                  <a:cubicBezTo>
                                    <a:pt x="507" y="237"/>
                                    <a:pt x="507" y="236"/>
                                    <a:pt x="508" y="235"/>
                                  </a:cubicBezTo>
                                  <a:cubicBezTo>
                                    <a:pt x="509" y="229"/>
                                    <a:pt x="509" y="221"/>
                                    <a:pt x="505" y="218"/>
                                  </a:cubicBezTo>
                                  <a:cubicBezTo>
                                    <a:pt x="502" y="216"/>
                                    <a:pt x="501" y="218"/>
                                    <a:pt x="499" y="219"/>
                                  </a:cubicBezTo>
                                  <a:cubicBezTo>
                                    <a:pt x="496" y="218"/>
                                    <a:pt x="494" y="218"/>
                                    <a:pt x="492" y="216"/>
                                  </a:cubicBezTo>
                                  <a:cubicBezTo>
                                    <a:pt x="491" y="214"/>
                                    <a:pt x="490" y="212"/>
                                    <a:pt x="489" y="210"/>
                                  </a:cubicBezTo>
                                  <a:cubicBezTo>
                                    <a:pt x="488" y="208"/>
                                    <a:pt x="486" y="207"/>
                                    <a:pt x="486" y="205"/>
                                  </a:cubicBezTo>
                                  <a:cubicBezTo>
                                    <a:pt x="489" y="201"/>
                                    <a:pt x="488" y="193"/>
                                    <a:pt x="488" y="189"/>
                                  </a:cubicBezTo>
                                  <a:cubicBezTo>
                                    <a:pt x="488" y="186"/>
                                    <a:pt x="488" y="183"/>
                                    <a:pt x="488" y="180"/>
                                  </a:cubicBezTo>
                                  <a:cubicBezTo>
                                    <a:pt x="488" y="176"/>
                                    <a:pt x="489" y="168"/>
                                    <a:pt x="486" y="166"/>
                                  </a:cubicBezTo>
                                  <a:cubicBezTo>
                                    <a:pt x="485" y="165"/>
                                    <a:pt x="484" y="166"/>
                                    <a:pt x="483" y="167"/>
                                  </a:cubicBezTo>
                                  <a:cubicBezTo>
                                    <a:pt x="482" y="170"/>
                                    <a:pt x="480" y="172"/>
                                    <a:pt x="478" y="175"/>
                                  </a:cubicBezTo>
                                  <a:cubicBezTo>
                                    <a:pt x="474" y="178"/>
                                    <a:pt x="469" y="180"/>
                                    <a:pt x="464" y="180"/>
                                  </a:cubicBezTo>
                                  <a:cubicBezTo>
                                    <a:pt x="463" y="176"/>
                                    <a:pt x="462" y="173"/>
                                    <a:pt x="463" y="170"/>
                                  </a:cubicBezTo>
                                  <a:cubicBezTo>
                                    <a:pt x="466" y="169"/>
                                    <a:pt x="466" y="169"/>
                                    <a:pt x="468" y="168"/>
                                  </a:cubicBezTo>
                                  <a:cubicBezTo>
                                    <a:pt x="470" y="164"/>
                                    <a:pt x="470" y="162"/>
                                    <a:pt x="470" y="159"/>
                                  </a:cubicBezTo>
                                  <a:cubicBezTo>
                                    <a:pt x="470" y="159"/>
                                    <a:pt x="469" y="158"/>
                                    <a:pt x="469" y="158"/>
                                  </a:cubicBezTo>
                                  <a:cubicBezTo>
                                    <a:pt x="470" y="155"/>
                                    <a:pt x="471" y="154"/>
                                    <a:pt x="473" y="151"/>
                                  </a:cubicBezTo>
                                  <a:cubicBezTo>
                                    <a:pt x="474" y="148"/>
                                    <a:pt x="475" y="148"/>
                                    <a:pt x="478" y="143"/>
                                  </a:cubicBezTo>
                                  <a:cubicBezTo>
                                    <a:pt x="481" y="141"/>
                                    <a:pt x="480" y="140"/>
                                    <a:pt x="484" y="140"/>
                                  </a:cubicBezTo>
                                  <a:cubicBezTo>
                                    <a:pt x="486" y="139"/>
                                    <a:pt x="488" y="138"/>
                                    <a:pt x="491" y="136"/>
                                  </a:cubicBezTo>
                                  <a:cubicBezTo>
                                    <a:pt x="491" y="134"/>
                                    <a:pt x="492" y="133"/>
                                    <a:pt x="492" y="132"/>
                                  </a:cubicBezTo>
                                  <a:cubicBezTo>
                                    <a:pt x="493" y="128"/>
                                    <a:pt x="493" y="122"/>
                                    <a:pt x="496" y="121"/>
                                  </a:cubicBezTo>
                                  <a:cubicBezTo>
                                    <a:pt x="499" y="117"/>
                                    <a:pt x="505" y="115"/>
                                    <a:pt x="507" y="110"/>
                                  </a:cubicBezTo>
                                  <a:cubicBezTo>
                                    <a:pt x="506" y="106"/>
                                    <a:pt x="506" y="104"/>
                                    <a:pt x="505" y="100"/>
                                  </a:cubicBezTo>
                                  <a:cubicBezTo>
                                    <a:pt x="504" y="99"/>
                                    <a:pt x="504" y="99"/>
                                    <a:pt x="502" y="97"/>
                                  </a:cubicBezTo>
                                  <a:cubicBezTo>
                                    <a:pt x="496" y="93"/>
                                    <a:pt x="490" y="94"/>
                                    <a:pt x="484" y="96"/>
                                  </a:cubicBezTo>
                                  <a:cubicBezTo>
                                    <a:pt x="481" y="99"/>
                                    <a:pt x="481" y="99"/>
                                    <a:pt x="480" y="100"/>
                                  </a:cubicBezTo>
                                  <a:cubicBezTo>
                                    <a:pt x="477" y="99"/>
                                    <a:pt x="475" y="98"/>
                                    <a:pt x="474" y="97"/>
                                  </a:cubicBezTo>
                                  <a:cubicBezTo>
                                    <a:pt x="471" y="97"/>
                                    <a:pt x="469" y="96"/>
                                    <a:pt x="466" y="96"/>
                                  </a:cubicBezTo>
                                  <a:cubicBezTo>
                                    <a:pt x="460" y="98"/>
                                    <a:pt x="458" y="100"/>
                                    <a:pt x="455" y="106"/>
                                  </a:cubicBezTo>
                                  <a:cubicBezTo>
                                    <a:pt x="452" y="114"/>
                                    <a:pt x="455" y="122"/>
                                    <a:pt x="460" y="128"/>
                                  </a:cubicBezTo>
                                  <a:cubicBezTo>
                                    <a:pt x="462" y="129"/>
                                    <a:pt x="462" y="129"/>
                                    <a:pt x="463" y="132"/>
                                  </a:cubicBezTo>
                                  <a:cubicBezTo>
                                    <a:pt x="463" y="133"/>
                                    <a:pt x="463" y="134"/>
                                    <a:pt x="463" y="135"/>
                                  </a:cubicBezTo>
                                  <a:cubicBezTo>
                                    <a:pt x="463" y="136"/>
                                    <a:pt x="463" y="136"/>
                                    <a:pt x="462" y="137"/>
                                  </a:cubicBezTo>
                                  <a:cubicBezTo>
                                    <a:pt x="461" y="140"/>
                                    <a:pt x="456" y="148"/>
                                    <a:pt x="452" y="148"/>
                                  </a:cubicBezTo>
                                  <a:cubicBezTo>
                                    <a:pt x="447" y="146"/>
                                    <a:pt x="453" y="144"/>
                                    <a:pt x="454" y="141"/>
                                  </a:cubicBezTo>
                                  <a:cubicBezTo>
                                    <a:pt x="454" y="141"/>
                                    <a:pt x="454" y="141"/>
                                    <a:pt x="455" y="140"/>
                                  </a:cubicBezTo>
                                  <a:cubicBezTo>
                                    <a:pt x="456" y="136"/>
                                    <a:pt x="454" y="130"/>
                                    <a:pt x="452" y="127"/>
                                  </a:cubicBezTo>
                                  <a:cubicBezTo>
                                    <a:pt x="451" y="127"/>
                                    <a:pt x="450" y="127"/>
                                    <a:pt x="450" y="126"/>
                                  </a:cubicBezTo>
                                  <a:cubicBezTo>
                                    <a:pt x="446" y="125"/>
                                    <a:pt x="444" y="127"/>
                                    <a:pt x="441" y="129"/>
                                  </a:cubicBezTo>
                                  <a:cubicBezTo>
                                    <a:pt x="441" y="129"/>
                                    <a:pt x="441" y="129"/>
                                    <a:pt x="441" y="129"/>
                                  </a:cubicBezTo>
                                  <a:cubicBezTo>
                                    <a:pt x="445" y="123"/>
                                    <a:pt x="447" y="118"/>
                                    <a:pt x="447" y="112"/>
                                  </a:cubicBezTo>
                                  <a:cubicBezTo>
                                    <a:pt x="447" y="111"/>
                                    <a:pt x="446" y="109"/>
                                    <a:pt x="446" y="108"/>
                                  </a:cubicBezTo>
                                  <a:cubicBezTo>
                                    <a:pt x="444" y="104"/>
                                    <a:pt x="443" y="102"/>
                                    <a:pt x="441" y="100"/>
                                  </a:cubicBezTo>
                                  <a:cubicBezTo>
                                    <a:pt x="439" y="100"/>
                                    <a:pt x="438" y="99"/>
                                    <a:pt x="437" y="99"/>
                                  </a:cubicBezTo>
                                  <a:cubicBezTo>
                                    <a:pt x="437" y="98"/>
                                    <a:pt x="437" y="98"/>
                                    <a:pt x="438" y="89"/>
                                  </a:cubicBezTo>
                                  <a:cubicBezTo>
                                    <a:pt x="438" y="86"/>
                                    <a:pt x="438" y="84"/>
                                    <a:pt x="438" y="82"/>
                                  </a:cubicBezTo>
                                  <a:cubicBezTo>
                                    <a:pt x="435" y="70"/>
                                    <a:pt x="425" y="71"/>
                                    <a:pt x="417" y="72"/>
                                  </a:cubicBezTo>
                                  <a:cubicBezTo>
                                    <a:pt x="416" y="73"/>
                                    <a:pt x="414" y="74"/>
                                    <a:pt x="413" y="74"/>
                                  </a:cubicBezTo>
                                  <a:cubicBezTo>
                                    <a:pt x="409" y="78"/>
                                    <a:pt x="408" y="80"/>
                                    <a:pt x="408" y="85"/>
                                  </a:cubicBezTo>
                                  <a:cubicBezTo>
                                    <a:pt x="408" y="88"/>
                                    <a:pt x="407" y="90"/>
                                    <a:pt x="407" y="93"/>
                                  </a:cubicBezTo>
                                  <a:cubicBezTo>
                                    <a:pt x="406" y="93"/>
                                    <a:pt x="404" y="93"/>
                                    <a:pt x="402" y="93"/>
                                  </a:cubicBezTo>
                                  <a:cubicBezTo>
                                    <a:pt x="394" y="94"/>
                                    <a:pt x="390" y="98"/>
                                    <a:pt x="388" y="106"/>
                                  </a:cubicBezTo>
                                  <a:cubicBezTo>
                                    <a:pt x="388" y="107"/>
                                    <a:pt x="388" y="109"/>
                                    <a:pt x="388" y="111"/>
                                  </a:cubicBezTo>
                                  <a:cubicBezTo>
                                    <a:pt x="389" y="112"/>
                                    <a:pt x="389" y="113"/>
                                    <a:pt x="389" y="114"/>
                                  </a:cubicBezTo>
                                  <a:cubicBezTo>
                                    <a:pt x="392" y="120"/>
                                    <a:pt x="396" y="124"/>
                                    <a:pt x="403" y="126"/>
                                  </a:cubicBezTo>
                                  <a:cubicBezTo>
                                    <a:pt x="403" y="127"/>
                                    <a:pt x="404" y="127"/>
                                    <a:pt x="405" y="127"/>
                                  </a:cubicBezTo>
                                  <a:cubicBezTo>
                                    <a:pt x="405" y="126"/>
                                    <a:pt x="406" y="126"/>
                                    <a:pt x="406" y="125"/>
                                  </a:cubicBezTo>
                                  <a:cubicBezTo>
                                    <a:pt x="407" y="126"/>
                                    <a:pt x="405" y="131"/>
                                    <a:pt x="404" y="132"/>
                                  </a:cubicBezTo>
                                  <a:cubicBezTo>
                                    <a:pt x="403" y="134"/>
                                    <a:pt x="401" y="136"/>
                                    <a:pt x="399" y="136"/>
                                  </a:cubicBezTo>
                                  <a:cubicBezTo>
                                    <a:pt x="394" y="137"/>
                                    <a:pt x="393" y="135"/>
                                    <a:pt x="393" y="131"/>
                                  </a:cubicBezTo>
                                  <a:cubicBezTo>
                                    <a:pt x="396" y="127"/>
                                    <a:pt x="392" y="122"/>
                                    <a:pt x="391" y="121"/>
                                  </a:cubicBezTo>
                                  <a:cubicBezTo>
                                    <a:pt x="386" y="116"/>
                                    <a:pt x="382" y="116"/>
                                    <a:pt x="379" y="122"/>
                                  </a:cubicBezTo>
                                  <a:cubicBezTo>
                                    <a:pt x="377" y="124"/>
                                    <a:pt x="375" y="124"/>
                                    <a:pt x="375" y="129"/>
                                  </a:cubicBezTo>
                                  <a:cubicBezTo>
                                    <a:pt x="375" y="129"/>
                                    <a:pt x="377" y="132"/>
                                    <a:pt x="378" y="132"/>
                                  </a:cubicBezTo>
                                  <a:cubicBezTo>
                                    <a:pt x="378" y="132"/>
                                    <a:pt x="378" y="132"/>
                                    <a:pt x="378" y="133"/>
                                  </a:cubicBezTo>
                                  <a:cubicBezTo>
                                    <a:pt x="378" y="133"/>
                                    <a:pt x="378" y="134"/>
                                    <a:pt x="377" y="135"/>
                                  </a:cubicBezTo>
                                  <a:cubicBezTo>
                                    <a:pt x="376" y="135"/>
                                    <a:pt x="375" y="134"/>
                                    <a:pt x="374" y="134"/>
                                  </a:cubicBezTo>
                                  <a:cubicBezTo>
                                    <a:pt x="374" y="133"/>
                                    <a:pt x="373" y="133"/>
                                    <a:pt x="372" y="132"/>
                                  </a:cubicBezTo>
                                  <a:cubicBezTo>
                                    <a:pt x="370" y="128"/>
                                    <a:pt x="369" y="125"/>
                                    <a:pt x="368" y="122"/>
                                  </a:cubicBezTo>
                                  <a:cubicBezTo>
                                    <a:pt x="369" y="119"/>
                                    <a:pt x="368" y="120"/>
                                    <a:pt x="371" y="119"/>
                                  </a:cubicBezTo>
                                  <a:cubicBezTo>
                                    <a:pt x="373" y="118"/>
                                    <a:pt x="372" y="118"/>
                                    <a:pt x="375" y="117"/>
                                  </a:cubicBezTo>
                                  <a:cubicBezTo>
                                    <a:pt x="378" y="117"/>
                                    <a:pt x="380" y="115"/>
                                    <a:pt x="381" y="112"/>
                                  </a:cubicBezTo>
                                  <a:cubicBezTo>
                                    <a:pt x="383" y="108"/>
                                    <a:pt x="383" y="102"/>
                                    <a:pt x="383" y="98"/>
                                  </a:cubicBezTo>
                                  <a:cubicBezTo>
                                    <a:pt x="383" y="97"/>
                                    <a:pt x="383" y="95"/>
                                    <a:pt x="382" y="94"/>
                                  </a:cubicBezTo>
                                  <a:cubicBezTo>
                                    <a:pt x="382" y="92"/>
                                    <a:pt x="380" y="88"/>
                                    <a:pt x="379" y="88"/>
                                  </a:cubicBezTo>
                                  <a:cubicBezTo>
                                    <a:pt x="374" y="84"/>
                                    <a:pt x="371" y="85"/>
                                    <a:pt x="366" y="85"/>
                                  </a:cubicBezTo>
                                  <a:cubicBezTo>
                                    <a:pt x="363" y="85"/>
                                    <a:pt x="363" y="84"/>
                                    <a:pt x="363" y="83"/>
                                  </a:cubicBezTo>
                                  <a:cubicBezTo>
                                    <a:pt x="361" y="81"/>
                                    <a:pt x="360" y="80"/>
                                    <a:pt x="358" y="78"/>
                                  </a:cubicBezTo>
                                  <a:cubicBezTo>
                                    <a:pt x="356" y="76"/>
                                    <a:pt x="353" y="75"/>
                                    <a:pt x="351" y="75"/>
                                  </a:cubicBezTo>
                                  <a:cubicBezTo>
                                    <a:pt x="349" y="74"/>
                                    <a:pt x="347" y="74"/>
                                    <a:pt x="345" y="74"/>
                                  </a:cubicBezTo>
                                  <a:cubicBezTo>
                                    <a:pt x="344" y="75"/>
                                    <a:pt x="343" y="75"/>
                                    <a:pt x="342" y="75"/>
                                  </a:cubicBezTo>
                                  <a:cubicBezTo>
                                    <a:pt x="337" y="78"/>
                                    <a:pt x="336" y="80"/>
                                    <a:pt x="335" y="85"/>
                                  </a:cubicBezTo>
                                  <a:cubicBezTo>
                                    <a:pt x="335" y="86"/>
                                    <a:pt x="335" y="87"/>
                                    <a:pt x="335" y="88"/>
                                  </a:cubicBezTo>
                                  <a:cubicBezTo>
                                    <a:pt x="335" y="89"/>
                                    <a:pt x="336" y="90"/>
                                    <a:pt x="338" y="92"/>
                                  </a:cubicBezTo>
                                  <a:cubicBezTo>
                                    <a:pt x="340" y="94"/>
                                    <a:pt x="344" y="96"/>
                                    <a:pt x="344" y="101"/>
                                  </a:cubicBezTo>
                                  <a:cubicBezTo>
                                    <a:pt x="344" y="102"/>
                                    <a:pt x="344" y="103"/>
                                    <a:pt x="343" y="104"/>
                                  </a:cubicBezTo>
                                  <a:cubicBezTo>
                                    <a:pt x="342" y="110"/>
                                    <a:pt x="348" y="116"/>
                                    <a:pt x="354" y="119"/>
                                  </a:cubicBezTo>
                                  <a:cubicBezTo>
                                    <a:pt x="355" y="124"/>
                                    <a:pt x="356" y="130"/>
                                    <a:pt x="356" y="137"/>
                                  </a:cubicBezTo>
                                  <a:cubicBezTo>
                                    <a:pt x="354" y="139"/>
                                    <a:pt x="354" y="140"/>
                                    <a:pt x="354" y="144"/>
                                  </a:cubicBezTo>
                                  <a:cubicBezTo>
                                    <a:pt x="354" y="145"/>
                                    <a:pt x="354" y="146"/>
                                    <a:pt x="354" y="147"/>
                                  </a:cubicBezTo>
                                  <a:cubicBezTo>
                                    <a:pt x="355" y="148"/>
                                    <a:pt x="356" y="148"/>
                                    <a:pt x="357" y="150"/>
                                  </a:cubicBezTo>
                                  <a:cubicBezTo>
                                    <a:pt x="357" y="151"/>
                                    <a:pt x="357" y="152"/>
                                    <a:pt x="357" y="152"/>
                                  </a:cubicBezTo>
                                  <a:cubicBezTo>
                                    <a:pt x="357" y="153"/>
                                    <a:pt x="357" y="153"/>
                                    <a:pt x="356" y="154"/>
                                  </a:cubicBezTo>
                                  <a:cubicBezTo>
                                    <a:pt x="354" y="159"/>
                                    <a:pt x="349" y="162"/>
                                    <a:pt x="345" y="165"/>
                                  </a:cubicBezTo>
                                  <a:cubicBezTo>
                                    <a:pt x="339" y="169"/>
                                    <a:pt x="334" y="174"/>
                                    <a:pt x="329" y="179"/>
                                  </a:cubicBezTo>
                                  <a:cubicBezTo>
                                    <a:pt x="328" y="180"/>
                                    <a:pt x="328" y="180"/>
                                    <a:pt x="327" y="181"/>
                                  </a:cubicBezTo>
                                  <a:cubicBezTo>
                                    <a:pt x="325" y="181"/>
                                    <a:pt x="322" y="181"/>
                                    <a:pt x="320" y="181"/>
                                  </a:cubicBezTo>
                                  <a:cubicBezTo>
                                    <a:pt x="319" y="181"/>
                                    <a:pt x="318" y="182"/>
                                    <a:pt x="317" y="182"/>
                                  </a:cubicBezTo>
                                  <a:cubicBezTo>
                                    <a:pt x="315" y="183"/>
                                    <a:pt x="315" y="183"/>
                                    <a:pt x="314" y="184"/>
                                  </a:cubicBezTo>
                                  <a:cubicBezTo>
                                    <a:pt x="311" y="187"/>
                                    <a:pt x="311" y="190"/>
                                    <a:pt x="310" y="194"/>
                                  </a:cubicBezTo>
                                  <a:cubicBezTo>
                                    <a:pt x="310" y="195"/>
                                    <a:pt x="309" y="195"/>
                                    <a:pt x="309" y="196"/>
                                  </a:cubicBezTo>
                                  <a:cubicBezTo>
                                    <a:pt x="304" y="202"/>
                                    <a:pt x="305" y="208"/>
                                    <a:pt x="307" y="217"/>
                                  </a:cubicBezTo>
                                  <a:cubicBezTo>
                                    <a:pt x="307" y="219"/>
                                    <a:pt x="308" y="221"/>
                                    <a:pt x="308" y="223"/>
                                  </a:cubicBezTo>
                                  <a:cubicBezTo>
                                    <a:pt x="308" y="226"/>
                                    <a:pt x="308" y="226"/>
                                    <a:pt x="308" y="226"/>
                                  </a:cubicBezTo>
                                  <a:cubicBezTo>
                                    <a:pt x="303" y="226"/>
                                    <a:pt x="299" y="225"/>
                                    <a:pt x="294" y="225"/>
                                  </a:cubicBezTo>
                                  <a:cubicBezTo>
                                    <a:pt x="284" y="223"/>
                                    <a:pt x="276" y="221"/>
                                    <a:pt x="267" y="219"/>
                                  </a:cubicBezTo>
                                  <a:cubicBezTo>
                                    <a:pt x="263" y="217"/>
                                    <a:pt x="258" y="215"/>
                                    <a:pt x="255" y="214"/>
                                  </a:cubicBezTo>
                                  <a:cubicBezTo>
                                    <a:pt x="248" y="208"/>
                                    <a:pt x="245" y="201"/>
                                    <a:pt x="244" y="194"/>
                                  </a:cubicBezTo>
                                  <a:cubicBezTo>
                                    <a:pt x="244" y="188"/>
                                    <a:pt x="246" y="185"/>
                                    <a:pt x="251" y="182"/>
                                  </a:cubicBezTo>
                                  <a:cubicBezTo>
                                    <a:pt x="253" y="182"/>
                                    <a:pt x="255" y="181"/>
                                    <a:pt x="256" y="179"/>
                                  </a:cubicBezTo>
                                  <a:cubicBezTo>
                                    <a:pt x="255" y="178"/>
                                    <a:pt x="255" y="178"/>
                                    <a:pt x="255" y="177"/>
                                  </a:cubicBezTo>
                                  <a:cubicBezTo>
                                    <a:pt x="255" y="177"/>
                                    <a:pt x="255" y="176"/>
                                    <a:pt x="254" y="176"/>
                                  </a:cubicBezTo>
                                  <a:cubicBezTo>
                                    <a:pt x="247" y="170"/>
                                    <a:pt x="238" y="168"/>
                                    <a:pt x="231" y="166"/>
                                  </a:cubicBezTo>
                                  <a:cubicBezTo>
                                    <a:pt x="229" y="166"/>
                                    <a:pt x="227" y="166"/>
                                    <a:pt x="226" y="166"/>
                                  </a:cubicBezTo>
                                  <a:cubicBezTo>
                                    <a:pt x="219" y="166"/>
                                    <a:pt x="210" y="166"/>
                                    <a:pt x="206" y="172"/>
                                  </a:cubicBezTo>
                                  <a:cubicBezTo>
                                    <a:pt x="200" y="176"/>
                                    <a:pt x="198" y="184"/>
                                    <a:pt x="197" y="191"/>
                                  </a:cubicBezTo>
                                  <a:cubicBezTo>
                                    <a:pt x="197" y="193"/>
                                    <a:pt x="197" y="195"/>
                                    <a:pt x="197" y="197"/>
                                  </a:cubicBezTo>
                                  <a:cubicBezTo>
                                    <a:pt x="197" y="199"/>
                                    <a:pt x="198" y="202"/>
                                    <a:pt x="198" y="205"/>
                                  </a:cubicBezTo>
                                  <a:cubicBezTo>
                                    <a:pt x="199" y="206"/>
                                    <a:pt x="199" y="208"/>
                                    <a:pt x="199" y="209"/>
                                  </a:cubicBezTo>
                                  <a:cubicBezTo>
                                    <a:pt x="200" y="210"/>
                                    <a:pt x="200" y="211"/>
                                    <a:pt x="201" y="212"/>
                                  </a:cubicBezTo>
                                  <a:cubicBezTo>
                                    <a:pt x="202" y="215"/>
                                    <a:pt x="204" y="217"/>
                                    <a:pt x="208" y="219"/>
                                  </a:cubicBezTo>
                                  <a:cubicBezTo>
                                    <a:pt x="210" y="221"/>
                                    <a:pt x="213" y="224"/>
                                    <a:pt x="216" y="226"/>
                                  </a:cubicBezTo>
                                  <a:cubicBezTo>
                                    <a:pt x="223" y="230"/>
                                    <a:pt x="231" y="236"/>
                                    <a:pt x="240" y="238"/>
                                  </a:cubicBezTo>
                                  <a:cubicBezTo>
                                    <a:pt x="241" y="238"/>
                                    <a:pt x="242" y="238"/>
                                    <a:pt x="244" y="239"/>
                                  </a:cubicBezTo>
                                  <a:cubicBezTo>
                                    <a:pt x="246" y="240"/>
                                    <a:pt x="246" y="240"/>
                                    <a:pt x="252" y="241"/>
                                  </a:cubicBezTo>
                                  <a:cubicBezTo>
                                    <a:pt x="269" y="244"/>
                                    <a:pt x="288" y="244"/>
                                    <a:pt x="307" y="247"/>
                                  </a:cubicBezTo>
                                  <a:cubicBezTo>
                                    <a:pt x="310" y="247"/>
                                    <a:pt x="310" y="247"/>
                                    <a:pt x="312" y="248"/>
                                  </a:cubicBezTo>
                                  <a:cubicBezTo>
                                    <a:pt x="316" y="256"/>
                                    <a:pt x="321" y="264"/>
                                    <a:pt x="324" y="274"/>
                                  </a:cubicBezTo>
                                  <a:cubicBezTo>
                                    <a:pt x="324" y="275"/>
                                    <a:pt x="325" y="279"/>
                                    <a:pt x="322" y="281"/>
                                  </a:cubicBezTo>
                                  <a:cubicBezTo>
                                    <a:pt x="321" y="281"/>
                                    <a:pt x="319" y="281"/>
                                    <a:pt x="318" y="281"/>
                                  </a:cubicBezTo>
                                  <a:cubicBezTo>
                                    <a:pt x="316" y="280"/>
                                    <a:pt x="315" y="280"/>
                                    <a:pt x="314" y="280"/>
                                  </a:cubicBezTo>
                                  <a:cubicBezTo>
                                    <a:pt x="312" y="286"/>
                                    <a:pt x="320" y="291"/>
                                    <a:pt x="325" y="293"/>
                                  </a:cubicBezTo>
                                  <a:cubicBezTo>
                                    <a:pt x="327" y="293"/>
                                    <a:pt x="329" y="293"/>
                                    <a:pt x="330" y="294"/>
                                  </a:cubicBezTo>
                                  <a:cubicBezTo>
                                    <a:pt x="332" y="295"/>
                                    <a:pt x="334" y="296"/>
                                    <a:pt x="337" y="297"/>
                                  </a:cubicBezTo>
                                  <a:cubicBezTo>
                                    <a:pt x="339" y="298"/>
                                    <a:pt x="341" y="298"/>
                                    <a:pt x="343" y="299"/>
                                  </a:cubicBezTo>
                                  <a:cubicBezTo>
                                    <a:pt x="347" y="299"/>
                                    <a:pt x="353" y="300"/>
                                    <a:pt x="359" y="300"/>
                                  </a:cubicBezTo>
                                  <a:cubicBezTo>
                                    <a:pt x="366" y="300"/>
                                    <a:pt x="366" y="300"/>
                                    <a:pt x="376" y="299"/>
                                  </a:cubicBezTo>
                                  <a:cubicBezTo>
                                    <a:pt x="380" y="298"/>
                                    <a:pt x="384" y="298"/>
                                    <a:pt x="389" y="297"/>
                                  </a:cubicBezTo>
                                  <a:cubicBezTo>
                                    <a:pt x="391" y="296"/>
                                    <a:pt x="393" y="295"/>
                                    <a:pt x="396" y="294"/>
                                  </a:cubicBezTo>
                                  <a:cubicBezTo>
                                    <a:pt x="394" y="297"/>
                                    <a:pt x="391" y="300"/>
                                    <a:pt x="388" y="301"/>
                                  </a:cubicBezTo>
                                  <a:cubicBezTo>
                                    <a:pt x="386" y="302"/>
                                    <a:pt x="384" y="303"/>
                                    <a:pt x="382" y="304"/>
                                  </a:cubicBezTo>
                                  <a:cubicBezTo>
                                    <a:pt x="375" y="306"/>
                                    <a:pt x="369" y="307"/>
                                    <a:pt x="363" y="306"/>
                                  </a:cubicBezTo>
                                  <a:cubicBezTo>
                                    <a:pt x="362" y="306"/>
                                    <a:pt x="361" y="306"/>
                                    <a:pt x="360" y="306"/>
                                  </a:cubicBezTo>
                                  <a:cubicBezTo>
                                    <a:pt x="356" y="303"/>
                                    <a:pt x="352" y="302"/>
                                    <a:pt x="348" y="302"/>
                                  </a:cubicBezTo>
                                  <a:cubicBezTo>
                                    <a:pt x="342" y="302"/>
                                    <a:pt x="336" y="302"/>
                                    <a:pt x="330" y="301"/>
                                  </a:cubicBezTo>
                                  <a:cubicBezTo>
                                    <a:pt x="329" y="301"/>
                                    <a:pt x="327" y="301"/>
                                    <a:pt x="326" y="300"/>
                                  </a:cubicBezTo>
                                  <a:cubicBezTo>
                                    <a:pt x="317" y="297"/>
                                    <a:pt x="316" y="292"/>
                                    <a:pt x="314" y="285"/>
                                  </a:cubicBezTo>
                                  <a:cubicBezTo>
                                    <a:pt x="313" y="285"/>
                                    <a:pt x="313" y="285"/>
                                    <a:pt x="313" y="285"/>
                                  </a:cubicBezTo>
                                  <a:cubicBezTo>
                                    <a:pt x="306" y="287"/>
                                    <a:pt x="304" y="292"/>
                                    <a:pt x="300" y="298"/>
                                  </a:cubicBezTo>
                                  <a:cubicBezTo>
                                    <a:pt x="300" y="298"/>
                                    <a:pt x="300" y="299"/>
                                    <a:pt x="300" y="299"/>
                                  </a:cubicBezTo>
                                  <a:cubicBezTo>
                                    <a:pt x="299" y="299"/>
                                    <a:pt x="297" y="298"/>
                                    <a:pt x="290" y="295"/>
                                  </a:cubicBezTo>
                                  <a:cubicBezTo>
                                    <a:pt x="287" y="293"/>
                                    <a:pt x="283" y="291"/>
                                    <a:pt x="280" y="290"/>
                                  </a:cubicBezTo>
                                  <a:cubicBezTo>
                                    <a:pt x="265" y="281"/>
                                    <a:pt x="250" y="271"/>
                                    <a:pt x="238" y="259"/>
                                  </a:cubicBezTo>
                                  <a:cubicBezTo>
                                    <a:pt x="225" y="249"/>
                                    <a:pt x="213" y="238"/>
                                    <a:pt x="202" y="227"/>
                                  </a:cubicBezTo>
                                  <a:cubicBezTo>
                                    <a:pt x="201" y="225"/>
                                    <a:pt x="199" y="223"/>
                                    <a:pt x="197" y="221"/>
                                  </a:cubicBezTo>
                                  <a:cubicBezTo>
                                    <a:pt x="197" y="221"/>
                                    <a:pt x="197" y="221"/>
                                    <a:pt x="192" y="214"/>
                                  </a:cubicBezTo>
                                  <a:cubicBezTo>
                                    <a:pt x="192" y="214"/>
                                    <a:pt x="192" y="214"/>
                                    <a:pt x="192" y="214"/>
                                  </a:cubicBezTo>
                                  <a:cubicBezTo>
                                    <a:pt x="187" y="209"/>
                                    <a:pt x="183" y="204"/>
                                    <a:pt x="181" y="199"/>
                                  </a:cubicBezTo>
                                  <a:cubicBezTo>
                                    <a:pt x="179" y="197"/>
                                    <a:pt x="179" y="197"/>
                                    <a:pt x="177" y="195"/>
                                  </a:cubicBezTo>
                                  <a:cubicBezTo>
                                    <a:pt x="170" y="185"/>
                                    <a:pt x="166" y="175"/>
                                    <a:pt x="163" y="165"/>
                                  </a:cubicBezTo>
                                  <a:cubicBezTo>
                                    <a:pt x="161" y="160"/>
                                    <a:pt x="161" y="160"/>
                                    <a:pt x="161" y="159"/>
                                  </a:cubicBezTo>
                                  <a:cubicBezTo>
                                    <a:pt x="158" y="153"/>
                                    <a:pt x="159" y="145"/>
                                    <a:pt x="160" y="140"/>
                                  </a:cubicBezTo>
                                  <a:cubicBezTo>
                                    <a:pt x="160" y="134"/>
                                    <a:pt x="161" y="128"/>
                                    <a:pt x="162" y="123"/>
                                  </a:cubicBezTo>
                                  <a:cubicBezTo>
                                    <a:pt x="163" y="115"/>
                                    <a:pt x="162" y="109"/>
                                    <a:pt x="162" y="103"/>
                                  </a:cubicBezTo>
                                  <a:cubicBezTo>
                                    <a:pt x="161" y="99"/>
                                    <a:pt x="161" y="99"/>
                                    <a:pt x="161" y="97"/>
                                  </a:cubicBezTo>
                                  <a:cubicBezTo>
                                    <a:pt x="160" y="95"/>
                                    <a:pt x="160" y="95"/>
                                    <a:pt x="158" y="92"/>
                                  </a:cubicBezTo>
                                  <a:cubicBezTo>
                                    <a:pt x="157" y="91"/>
                                    <a:pt x="157" y="91"/>
                                    <a:pt x="155" y="89"/>
                                  </a:cubicBezTo>
                                  <a:cubicBezTo>
                                    <a:pt x="150" y="87"/>
                                    <a:pt x="148" y="85"/>
                                    <a:pt x="145" y="81"/>
                                  </a:cubicBezTo>
                                  <a:cubicBezTo>
                                    <a:pt x="139" y="77"/>
                                    <a:pt x="134" y="75"/>
                                    <a:pt x="129" y="73"/>
                                  </a:cubicBezTo>
                                  <a:cubicBezTo>
                                    <a:pt x="127" y="73"/>
                                    <a:pt x="126" y="73"/>
                                    <a:pt x="124" y="73"/>
                                  </a:cubicBezTo>
                                  <a:cubicBezTo>
                                    <a:pt x="117" y="74"/>
                                    <a:pt x="113" y="77"/>
                                    <a:pt x="108" y="82"/>
                                  </a:cubicBezTo>
                                  <a:cubicBezTo>
                                    <a:pt x="106" y="85"/>
                                    <a:pt x="104" y="89"/>
                                    <a:pt x="105" y="93"/>
                                  </a:cubicBezTo>
                                  <a:cubicBezTo>
                                    <a:pt x="105" y="93"/>
                                    <a:pt x="105" y="93"/>
                                    <a:pt x="106" y="94"/>
                                  </a:cubicBezTo>
                                  <a:cubicBezTo>
                                    <a:pt x="110" y="94"/>
                                    <a:pt x="113" y="94"/>
                                    <a:pt x="116" y="94"/>
                                  </a:cubicBezTo>
                                  <a:cubicBezTo>
                                    <a:pt x="117" y="95"/>
                                    <a:pt x="118" y="96"/>
                                    <a:pt x="116" y="97"/>
                                  </a:cubicBezTo>
                                  <a:cubicBezTo>
                                    <a:pt x="115" y="98"/>
                                    <a:pt x="114" y="99"/>
                                    <a:pt x="113" y="102"/>
                                  </a:cubicBezTo>
                                  <a:cubicBezTo>
                                    <a:pt x="113" y="106"/>
                                    <a:pt x="112" y="111"/>
                                    <a:pt x="115" y="115"/>
                                  </a:cubicBezTo>
                                  <a:cubicBezTo>
                                    <a:pt x="116" y="117"/>
                                    <a:pt x="120" y="119"/>
                                    <a:pt x="122" y="122"/>
                                  </a:cubicBezTo>
                                  <a:cubicBezTo>
                                    <a:pt x="122" y="123"/>
                                    <a:pt x="122" y="123"/>
                                    <a:pt x="121" y="125"/>
                                  </a:cubicBezTo>
                                  <a:cubicBezTo>
                                    <a:pt x="121" y="128"/>
                                    <a:pt x="121" y="128"/>
                                    <a:pt x="121" y="132"/>
                                  </a:cubicBezTo>
                                  <a:cubicBezTo>
                                    <a:pt x="124" y="147"/>
                                    <a:pt x="124" y="147"/>
                                    <a:pt x="124" y="149"/>
                                  </a:cubicBezTo>
                                  <a:cubicBezTo>
                                    <a:pt x="122" y="148"/>
                                    <a:pt x="120" y="147"/>
                                    <a:pt x="118" y="147"/>
                                  </a:cubicBezTo>
                                  <a:cubicBezTo>
                                    <a:pt x="117" y="146"/>
                                    <a:pt x="115" y="144"/>
                                    <a:pt x="113" y="143"/>
                                  </a:cubicBezTo>
                                  <a:cubicBezTo>
                                    <a:pt x="110" y="141"/>
                                    <a:pt x="104" y="137"/>
                                    <a:pt x="103" y="134"/>
                                  </a:cubicBezTo>
                                  <a:cubicBezTo>
                                    <a:pt x="100" y="127"/>
                                    <a:pt x="100" y="127"/>
                                    <a:pt x="99" y="123"/>
                                  </a:cubicBezTo>
                                  <a:cubicBezTo>
                                    <a:pt x="98" y="122"/>
                                    <a:pt x="98" y="121"/>
                                    <a:pt x="97" y="120"/>
                                  </a:cubicBezTo>
                                  <a:cubicBezTo>
                                    <a:pt x="95" y="117"/>
                                    <a:pt x="93" y="116"/>
                                    <a:pt x="92" y="115"/>
                                  </a:cubicBezTo>
                                  <a:cubicBezTo>
                                    <a:pt x="86" y="112"/>
                                    <a:pt x="81" y="113"/>
                                    <a:pt x="76" y="114"/>
                                  </a:cubicBezTo>
                                  <a:cubicBezTo>
                                    <a:pt x="72" y="114"/>
                                    <a:pt x="67" y="115"/>
                                    <a:pt x="63" y="116"/>
                                  </a:cubicBezTo>
                                  <a:cubicBezTo>
                                    <a:pt x="62" y="117"/>
                                    <a:pt x="61" y="117"/>
                                    <a:pt x="60" y="118"/>
                                  </a:cubicBezTo>
                                  <a:cubicBezTo>
                                    <a:pt x="58" y="119"/>
                                    <a:pt x="57" y="121"/>
                                    <a:pt x="55" y="123"/>
                                  </a:cubicBezTo>
                                  <a:cubicBezTo>
                                    <a:pt x="52" y="129"/>
                                    <a:pt x="49" y="135"/>
                                    <a:pt x="48" y="142"/>
                                  </a:cubicBezTo>
                                  <a:cubicBezTo>
                                    <a:pt x="48" y="144"/>
                                    <a:pt x="48" y="145"/>
                                    <a:pt x="48" y="146"/>
                                  </a:cubicBezTo>
                                  <a:cubicBezTo>
                                    <a:pt x="48" y="148"/>
                                    <a:pt x="49" y="152"/>
                                    <a:pt x="52" y="153"/>
                                  </a:cubicBezTo>
                                  <a:cubicBezTo>
                                    <a:pt x="53" y="153"/>
                                    <a:pt x="54" y="153"/>
                                    <a:pt x="54" y="152"/>
                                  </a:cubicBezTo>
                                  <a:cubicBezTo>
                                    <a:pt x="55" y="151"/>
                                    <a:pt x="56" y="148"/>
                                    <a:pt x="58" y="145"/>
                                  </a:cubicBezTo>
                                  <a:cubicBezTo>
                                    <a:pt x="59" y="145"/>
                                    <a:pt x="61" y="144"/>
                                    <a:pt x="63" y="144"/>
                                  </a:cubicBezTo>
                                  <a:cubicBezTo>
                                    <a:pt x="63" y="145"/>
                                    <a:pt x="64" y="148"/>
                                    <a:pt x="64" y="149"/>
                                  </a:cubicBezTo>
                                  <a:cubicBezTo>
                                    <a:pt x="64" y="151"/>
                                    <a:pt x="65" y="153"/>
                                    <a:pt x="66" y="154"/>
                                  </a:cubicBezTo>
                                  <a:cubicBezTo>
                                    <a:pt x="67" y="157"/>
                                    <a:pt x="69" y="160"/>
                                    <a:pt x="73" y="162"/>
                                  </a:cubicBezTo>
                                  <a:cubicBezTo>
                                    <a:pt x="74" y="163"/>
                                    <a:pt x="75" y="164"/>
                                    <a:pt x="78" y="164"/>
                                  </a:cubicBezTo>
                                  <a:cubicBezTo>
                                    <a:pt x="79" y="164"/>
                                    <a:pt x="80" y="164"/>
                                    <a:pt x="81" y="164"/>
                                  </a:cubicBezTo>
                                  <a:cubicBezTo>
                                    <a:pt x="83" y="164"/>
                                    <a:pt x="84" y="163"/>
                                    <a:pt x="85" y="163"/>
                                  </a:cubicBezTo>
                                  <a:cubicBezTo>
                                    <a:pt x="89" y="161"/>
                                    <a:pt x="87" y="159"/>
                                    <a:pt x="91" y="163"/>
                                  </a:cubicBezTo>
                                  <a:cubicBezTo>
                                    <a:pt x="93" y="167"/>
                                    <a:pt x="94" y="170"/>
                                    <a:pt x="96" y="174"/>
                                  </a:cubicBezTo>
                                  <a:cubicBezTo>
                                    <a:pt x="99" y="176"/>
                                    <a:pt x="101" y="178"/>
                                    <a:pt x="105" y="180"/>
                                  </a:cubicBezTo>
                                  <a:cubicBezTo>
                                    <a:pt x="105" y="181"/>
                                    <a:pt x="105" y="181"/>
                                    <a:pt x="105" y="182"/>
                                  </a:cubicBezTo>
                                  <a:cubicBezTo>
                                    <a:pt x="102" y="183"/>
                                    <a:pt x="95" y="182"/>
                                    <a:pt x="93" y="181"/>
                                  </a:cubicBezTo>
                                  <a:cubicBezTo>
                                    <a:pt x="89" y="178"/>
                                    <a:pt x="86" y="175"/>
                                    <a:pt x="83" y="174"/>
                                  </a:cubicBezTo>
                                  <a:cubicBezTo>
                                    <a:pt x="79" y="172"/>
                                    <a:pt x="76" y="173"/>
                                    <a:pt x="73" y="174"/>
                                  </a:cubicBezTo>
                                  <a:cubicBezTo>
                                    <a:pt x="71" y="174"/>
                                    <a:pt x="70" y="175"/>
                                    <a:pt x="68" y="176"/>
                                  </a:cubicBezTo>
                                  <a:cubicBezTo>
                                    <a:pt x="64" y="179"/>
                                    <a:pt x="60" y="182"/>
                                    <a:pt x="55" y="184"/>
                                  </a:cubicBezTo>
                                  <a:cubicBezTo>
                                    <a:pt x="52" y="189"/>
                                    <a:pt x="49" y="192"/>
                                    <a:pt x="48" y="198"/>
                                  </a:cubicBezTo>
                                  <a:cubicBezTo>
                                    <a:pt x="48" y="199"/>
                                    <a:pt x="48" y="200"/>
                                    <a:pt x="48" y="201"/>
                                  </a:cubicBezTo>
                                  <a:cubicBezTo>
                                    <a:pt x="48" y="203"/>
                                    <a:pt x="48" y="205"/>
                                    <a:pt x="49" y="207"/>
                                  </a:cubicBezTo>
                                  <a:cubicBezTo>
                                    <a:pt x="49" y="209"/>
                                    <a:pt x="49" y="209"/>
                                    <a:pt x="51" y="212"/>
                                  </a:cubicBezTo>
                                  <a:cubicBezTo>
                                    <a:pt x="51" y="214"/>
                                    <a:pt x="52" y="217"/>
                                    <a:pt x="56" y="217"/>
                                  </a:cubicBezTo>
                                  <a:cubicBezTo>
                                    <a:pt x="56" y="216"/>
                                    <a:pt x="57" y="215"/>
                                    <a:pt x="58" y="214"/>
                                  </a:cubicBezTo>
                                  <a:cubicBezTo>
                                    <a:pt x="58" y="210"/>
                                    <a:pt x="59" y="209"/>
                                    <a:pt x="64" y="209"/>
                                  </a:cubicBezTo>
                                  <a:cubicBezTo>
                                    <a:pt x="65" y="210"/>
                                    <a:pt x="65" y="210"/>
                                    <a:pt x="66" y="210"/>
                                  </a:cubicBezTo>
                                  <a:cubicBezTo>
                                    <a:pt x="71" y="214"/>
                                    <a:pt x="74" y="221"/>
                                    <a:pt x="82" y="221"/>
                                  </a:cubicBezTo>
                                  <a:cubicBezTo>
                                    <a:pt x="84" y="220"/>
                                    <a:pt x="86" y="219"/>
                                    <a:pt x="88" y="218"/>
                                  </a:cubicBezTo>
                                  <a:cubicBezTo>
                                    <a:pt x="89" y="217"/>
                                    <a:pt x="89" y="217"/>
                                    <a:pt x="90" y="217"/>
                                  </a:cubicBezTo>
                                  <a:cubicBezTo>
                                    <a:pt x="90" y="216"/>
                                    <a:pt x="92" y="215"/>
                                    <a:pt x="93" y="214"/>
                                  </a:cubicBezTo>
                                  <a:cubicBezTo>
                                    <a:pt x="98" y="214"/>
                                    <a:pt x="105" y="216"/>
                                    <a:pt x="111" y="217"/>
                                  </a:cubicBezTo>
                                  <a:cubicBezTo>
                                    <a:pt x="113" y="217"/>
                                    <a:pt x="114" y="217"/>
                                    <a:pt x="115" y="217"/>
                                  </a:cubicBezTo>
                                  <a:cubicBezTo>
                                    <a:pt x="116" y="217"/>
                                    <a:pt x="117" y="217"/>
                                    <a:pt x="118" y="216"/>
                                  </a:cubicBezTo>
                                  <a:cubicBezTo>
                                    <a:pt x="120" y="215"/>
                                    <a:pt x="121" y="215"/>
                                    <a:pt x="124" y="216"/>
                                  </a:cubicBezTo>
                                  <a:cubicBezTo>
                                    <a:pt x="124" y="217"/>
                                    <a:pt x="124" y="219"/>
                                    <a:pt x="124" y="221"/>
                                  </a:cubicBezTo>
                                  <a:cubicBezTo>
                                    <a:pt x="124" y="222"/>
                                    <a:pt x="123" y="223"/>
                                    <a:pt x="123" y="224"/>
                                  </a:cubicBezTo>
                                  <a:cubicBezTo>
                                    <a:pt x="120" y="224"/>
                                    <a:pt x="118" y="224"/>
                                    <a:pt x="115" y="224"/>
                                  </a:cubicBezTo>
                                  <a:cubicBezTo>
                                    <a:pt x="110" y="225"/>
                                    <a:pt x="108" y="227"/>
                                    <a:pt x="104" y="230"/>
                                  </a:cubicBezTo>
                                  <a:cubicBezTo>
                                    <a:pt x="103" y="235"/>
                                    <a:pt x="101" y="239"/>
                                    <a:pt x="104" y="245"/>
                                  </a:cubicBezTo>
                                  <a:cubicBezTo>
                                    <a:pt x="105" y="246"/>
                                    <a:pt x="106" y="246"/>
                                    <a:pt x="107" y="246"/>
                                  </a:cubicBezTo>
                                  <a:cubicBezTo>
                                    <a:pt x="107" y="247"/>
                                    <a:pt x="103" y="250"/>
                                    <a:pt x="103" y="250"/>
                                  </a:cubicBezTo>
                                  <a:cubicBezTo>
                                    <a:pt x="102" y="250"/>
                                    <a:pt x="100" y="250"/>
                                    <a:pt x="99" y="250"/>
                                  </a:cubicBezTo>
                                  <a:cubicBezTo>
                                    <a:pt x="93" y="247"/>
                                    <a:pt x="93" y="247"/>
                                    <a:pt x="91" y="253"/>
                                  </a:cubicBezTo>
                                  <a:cubicBezTo>
                                    <a:pt x="91" y="254"/>
                                    <a:pt x="91" y="255"/>
                                    <a:pt x="91" y="255"/>
                                  </a:cubicBezTo>
                                  <a:cubicBezTo>
                                    <a:pt x="91" y="257"/>
                                    <a:pt x="93" y="259"/>
                                    <a:pt x="94" y="261"/>
                                  </a:cubicBezTo>
                                  <a:cubicBezTo>
                                    <a:pt x="94" y="261"/>
                                    <a:pt x="96" y="263"/>
                                    <a:pt x="97" y="264"/>
                                  </a:cubicBezTo>
                                  <a:cubicBezTo>
                                    <a:pt x="103" y="267"/>
                                    <a:pt x="110" y="269"/>
                                    <a:pt x="117" y="269"/>
                                  </a:cubicBezTo>
                                  <a:cubicBezTo>
                                    <a:pt x="119" y="268"/>
                                    <a:pt x="121" y="267"/>
                                    <a:pt x="123" y="267"/>
                                  </a:cubicBezTo>
                                  <a:cubicBezTo>
                                    <a:pt x="124" y="267"/>
                                    <a:pt x="125" y="266"/>
                                    <a:pt x="126" y="268"/>
                                  </a:cubicBezTo>
                                  <a:cubicBezTo>
                                    <a:pt x="126" y="269"/>
                                    <a:pt x="126" y="269"/>
                                    <a:pt x="127" y="269"/>
                                  </a:cubicBezTo>
                                  <a:cubicBezTo>
                                    <a:pt x="131" y="267"/>
                                    <a:pt x="136" y="268"/>
                                    <a:pt x="141" y="265"/>
                                  </a:cubicBezTo>
                                  <a:cubicBezTo>
                                    <a:pt x="141" y="264"/>
                                    <a:pt x="142" y="264"/>
                                    <a:pt x="143" y="263"/>
                                  </a:cubicBezTo>
                                  <a:cubicBezTo>
                                    <a:pt x="143" y="262"/>
                                    <a:pt x="144" y="260"/>
                                    <a:pt x="144" y="259"/>
                                  </a:cubicBezTo>
                                  <a:cubicBezTo>
                                    <a:pt x="146" y="256"/>
                                    <a:pt x="148" y="255"/>
                                    <a:pt x="151" y="253"/>
                                  </a:cubicBezTo>
                                  <a:cubicBezTo>
                                    <a:pt x="152" y="253"/>
                                    <a:pt x="152" y="253"/>
                                    <a:pt x="152" y="252"/>
                                  </a:cubicBezTo>
                                  <a:cubicBezTo>
                                    <a:pt x="153" y="254"/>
                                    <a:pt x="154" y="256"/>
                                    <a:pt x="154" y="257"/>
                                  </a:cubicBezTo>
                                  <a:cubicBezTo>
                                    <a:pt x="156" y="263"/>
                                    <a:pt x="156" y="269"/>
                                    <a:pt x="156" y="276"/>
                                  </a:cubicBezTo>
                                  <a:cubicBezTo>
                                    <a:pt x="155" y="287"/>
                                    <a:pt x="154" y="298"/>
                                    <a:pt x="156" y="309"/>
                                  </a:cubicBezTo>
                                  <a:cubicBezTo>
                                    <a:pt x="156" y="311"/>
                                    <a:pt x="157" y="313"/>
                                    <a:pt x="157" y="314"/>
                                  </a:cubicBezTo>
                                  <a:cubicBezTo>
                                    <a:pt x="159" y="318"/>
                                    <a:pt x="162" y="323"/>
                                    <a:pt x="165" y="327"/>
                                  </a:cubicBezTo>
                                  <a:cubicBezTo>
                                    <a:pt x="171" y="333"/>
                                    <a:pt x="171" y="333"/>
                                    <a:pt x="173" y="335"/>
                                  </a:cubicBezTo>
                                  <a:cubicBezTo>
                                    <a:pt x="174" y="335"/>
                                    <a:pt x="174" y="336"/>
                                    <a:pt x="175" y="336"/>
                                  </a:cubicBezTo>
                                  <a:cubicBezTo>
                                    <a:pt x="177" y="339"/>
                                    <a:pt x="178" y="343"/>
                                    <a:pt x="181" y="348"/>
                                  </a:cubicBezTo>
                                  <a:cubicBezTo>
                                    <a:pt x="181" y="349"/>
                                    <a:pt x="181" y="349"/>
                                    <a:pt x="187" y="358"/>
                                  </a:cubicBezTo>
                                  <a:cubicBezTo>
                                    <a:pt x="189" y="361"/>
                                    <a:pt x="192" y="365"/>
                                    <a:pt x="194" y="369"/>
                                  </a:cubicBezTo>
                                  <a:cubicBezTo>
                                    <a:pt x="198" y="374"/>
                                    <a:pt x="200" y="377"/>
                                    <a:pt x="200" y="377"/>
                                  </a:cubicBezTo>
                                  <a:cubicBezTo>
                                    <a:pt x="200" y="378"/>
                                    <a:pt x="200" y="380"/>
                                    <a:pt x="200" y="382"/>
                                  </a:cubicBezTo>
                                  <a:cubicBezTo>
                                    <a:pt x="198" y="385"/>
                                    <a:pt x="195" y="386"/>
                                    <a:pt x="193" y="388"/>
                                  </a:cubicBezTo>
                                  <a:cubicBezTo>
                                    <a:pt x="183" y="393"/>
                                    <a:pt x="171" y="395"/>
                                    <a:pt x="161" y="394"/>
                                  </a:cubicBezTo>
                                  <a:cubicBezTo>
                                    <a:pt x="160" y="393"/>
                                    <a:pt x="160" y="393"/>
                                    <a:pt x="159" y="393"/>
                                  </a:cubicBezTo>
                                  <a:cubicBezTo>
                                    <a:pt x="150" y="391"/>
                                    <a:pt x="161" y="407"/>
                                    <a:pt x="163" y="410"/>
                                  </a:cubicBezTo>
                                  <a:cubicBezTo>
                                    <a:pt x="166" y="411"/>
                                    <a:pt x="170" y="413"/>
                                    <a:pt x="174" y="416"/>
                                  </a:cubicBezTo>
                                  <a:cubicBezTo>
                                    <a:pt x="175" y="416"/>
                                    <a:pt x="178" y="418"/>
                                    <a:pt x="178" y="421"/>
                                  </a:cubicBezTo>
                                  <a:cubicBezTo>
                                    <a:pt x="176" y="423"/>
                                    <a:pt x="173" y="424"/>
                                    <a:pt x="170" y="425"/>
                                  </a:cubicBezTo>
                                  <a:cubicBezTo>
                                    <a:pt x="165" y="428"/>
                                    <a:pt x="157" y="430"/>
                                    <a:pt x="151" y="431"/>
                                  </a:cubicBezTo>
                                  <a:cubicBezTo>
                                    <a:pt x="148" y="431"/>
                                    <a:pt x="146" y="431"/>
                                    <a:pt x="143" y="431"/>
                                  </a:cubicBezTo>
                                  <a:cubicBezTo>
                                    <a:pt x="138" y="430"/>
                                    <a:pt x="136" y="428"/>
                                    <a:pt x="132" y="426"/>
                                  </a:cubicBezTo>
                                  <a:cubicBezTo>
                                    <a:pt x="130" y="426"/>
                                    <a:pt x="129" y="425"/>
                                    <a:pt x="128" y="425"/>
                                  </a:cubicBezTo>
                                  <a:cubicBezTo>
                                    <a:pt x="127" y="426"/>
                                    <a:pt x="125" y="427"/>
                                    <a:pt x="125" y="429"/>
                                  </a:cubicBezTo>
                                  <a:cubicBezTo>
                                    <a:pt x="126" y="438"/>
                                    <a:pt x="129" y="444"/>
                                    <a:pt x="135" y="451"/>
                                  </a:cubicBezTo>
                                  <a:cubicBezTo>
                                    <a:pt x="138" y="453"/>
                                    <a:pt x="138" y="453"/>
                                    <a:pt x="142" y="457"/>
                                  </a:cubicBezTo>
                                  <a:cubicBezTo>
                                    <a:pt x="149" y="461"/>
                                    <a:pt x="158" y="464"/>
                                    <a:pt x="167" y="464"/>
                                  </a:cubicBezTo>
                                  <a:cubicBezTo>
                                    <a:pt x="167" y="465"/>
                                    <a:pt x="167" y="465"/>
                                    <a:pt x="167" y="465"/>
                                  </a:cubicBezTo>
                                  <a:cubicBezTo>
                                    <a:pt x="163" y="474"/>
                                    <a:pt x="153" y="480"/>
                                    <a:pt x="146" y="487"/>
                                  </a:cubicBezTo>
                                  <a:cubicBezTo>
                                    <a:pt x="146" y="487"/>
                                    <a:pt x="146" y="487"/>
                                    <a:pt x="146" y="487"/>
                                  </a:cubicBezTo>
                                  <a:cubicBezTo>
                                    <a:pt x="143" y="491"/>
                                    <a:pt x="143" y="491"/>
                                    <a:pt x="140" y="496"/>
                                  </a:cubicBezTo>
                                  <a:cubicBezTo>
                                    <a:pt x="137" y="498"/>
                                    <a:pt x="135" y="501"/>
                                    <a:pt x="132" y="503"/>
                                  </a:cubicBezTo>
                                  <a:cubicBezTo>
                                    <a:pt x="128" y="504"/>
                                    <a:pt x="125" y="506"/>
                                    <a:pt x="122" y="507"/>
                                  </a:cubicBezTo>
                                  <a:cubicBezTo>
                                    <a:pt x="117" y="508"/>
                                    <a:pt x="113" y="507"/>
                                    <a:pt x="109" y="506"/>
                                  </a:cubicBezTo>
                                  <a:cubicBezTo>
                                    <a:pt x="107" y="506"/>
                                    <a:pt x="106" y="505"/>
                                    <a:pt x="105" y="504"/>
                                  </a:cubicBezTo>
                                  <a:cubicBezTo>
                                    <a:pt x="100" y="501"/>
                                    <a:pt x="96" y="497"/>
                                    <a:pt x="94" y="494"/>
                                  </a:cubicBezTo>
                                  <a:cubicBezTo>
                                    <a:pt x="90" y="490"/>
                                    <a:pt x="86" y="487"/>
                                    <a:pt x="82" y="485"/>
                                  </a:cubicBezTo>
                                  <a:cubicBezTo>
                                    <a:pt x="78" y="484"/>
                                    <a:pt x="75" y="483"/>
                                    <a:pt x="72" y="483"/>
                                  </a:cubicBezTo>
                                  <a:cubicBezTo>
                                    <a:pt x="68" y="486"/>
                                    <a:pt x="64" y="486"/>
                                    <a:pt x="60" y="486"/>
                                  </a:cubicBezTo>
                                  <a:cubicBezTo>
                                    <a:pt x="55" y="487"/>
                                    <a:pt x="51" y="490"/>
                                    <a:pt x="47" y="493"/>
                                  </a:cubicBezTo>
                                  <a:cubicBezTo>
                                    <a:pt x="44" y="496"/>
                                    <a:pt x="41" y="499"/>
                                    <a:pt x="39" y="503"/>
                                  </a:cubicBezTo>
                                  <a:cubicBezTo>
                                    <a:pt x="39" y="505"/>
                                    <a:pt x="38" y="506"/>
                                    <a:pt x="38" y="508"/>
                                  </a:cubicBezTo>
                                  <a:cubicBezTo>
                                    <a:pt x="38" y="510"/>
                                    <a:pt x="38" y="512"/>
                                    <a:pt x="38" y="514"/>
                                  </a:cubicBezTo>
                                  <a:cubicBezTo>
                                    <a:pt x="39" y="518"/>
                                    <a:pt x="40" y="522"/>
                                    <a:pt x="44" y="526"/>
                                  </a:cubicBezTo>
                                  <a:cubicBezTo>
                                    <a:pt x="45" y="528"/>
                                    <a:pt x="48" y="530"/>
                                    <a:pt x="50" y="528"/>
                                  </a:cubicBezTo>
                                  <a:close/>
                                  <a:moveTo>
                                    <a:pt x="389" y="842"/>
                                  </a:moveTo>
                                  <a:cubicBezTo>
                                    <a:pt x="389" y="844"/>
                                    <a:pt x="389" y="846"/>
                                    <a:pt x="389" y="849"/>
                                  </a:cubicBezTo>
                                  <a:cubicBezTo>
                                    <a:pt x="385" y="850"/>
                                    <a:pt x="385" y="850"/>
                                    <a:pt x="384" y="850"/>
                                  </a:cubicBezTo>
                                  <a:cubicBezTo>
                                    <a:pt x="382" y="852"/>
                                    <a:pt x="381" y="853"/>
                                    <a:pt x="380" y="853"/>
                                  </a:cubicBezTo>
                                  <a:cubicBezTo>
                                    <a:pt x="379" y="855"/>
                                    <a:pt x="379" y="856"/>
                                    <a:pt x="378" y="858"/>
                                  </a:cubicBezTo>
                                  <a:cubicBezTo>
                                    <a:pt x="378" y="859"/>
                                    <a:pt x="378" y="859"/>
                                    <a:pt x="378" y="859"/>
                                  </a:cubicBezTo>
                                  <a:cubicBezTo>
                                    <a:pt x="378" y="859"/>
                                    <a:pt x="377" y="859"/>
                                    <a:pt x="377" y="858"/>
                                  </a:cubicBezTo>
                                  <a:cubicBezTo>
                                    <a:pt x="376" y="855"/>
                                    <a:pt x="373" y="850"/>
                                    <a:pt x="374" y="846"/>
                                  </a:cubicBezTo>
                                  <a:cubicBezTo>
                                    <a:pt x="374" y="844"/>
                                    <a:pt x="375" y="842"/>
                                    <a:pt x="375" y="840"/>
                                  </a:cubicBezTo>
                                  <a:cubicBezTo>
                                    <a:pt x="376" y="839"/>
                                    <a:pt x="376" y="839"/>
                                    <a:pt x="377" y="838"/>
                                  </a:cubicBezTo>
                                  <a:cubicBezTo>
                                    <a:pt x="378" y="836"/>
                                    <a:pt x="378" y="836"/>
                                    <a:pt x="380" y="834"/>
                                  </a:cubicBezTo>
                                  <a:cubicBezTo>
                                    <a:pt x="381" y="833"/>
                                    <a:pt x="384" y="831"/>
                                    <a:pt x="385" y="830"/>
                                  </a:cubicBezTo>
                                  <a:cubicBezTo>
                                    <a:pt x="385" y="830"/>
                                    <a:pt x="386" y="830"/>
                                    <a:pt x="387" y="830"/>
                                  </a:cubicBezTo>
                                  <a:cubicBezTo>
                                    <a:pt x="388" y="831"/>
                                    <a:pt x="389" y="832"/>
                                    <a:pt x="390" y="833"/>
                                  </a:cubicBezTo>
                                  <a:cubicBezTo>
                                    <a:pt x="390" y="836"/>
                                    <a:pt x="390" y="839"/>
                                    <a:pt x="389" y="842"/>
                                  </a:cubicBezTo>
                                  <a:close/>
                                  <a:moveTo>
                                    <a:pt x="78" y="588"/>
                                  </a:moveTo>
                                  <a:cubicBezTo>
                                    <a:pt x="77" y="590"/>
                                    <a:pt x="76" y="591"/>
                                    <a:pt x="76" y="593"/>
                                  </a:cubicBezTo>
                                  <a:cubicBezTo>
                                    <a:pt x="76" y="594"/>
                                    <a:pt x="75" y="595"/>
                                    <a:pt x="75" y="596"/>
                                  </a:cubicBezTo>
                                  <a:cubicBezTo>
                                    <a:pt x="75" y="596"/>
                                    <a:pt x="75" y="597"/>
                                    <a:pt x="74" y="597"/>
                                  </a:cubicBezTo>
                                  <a:cubicBezTo>
                                    <a:pt x="72" y="597"/>
                                    <a:pt x="73" y="606"/>
                                    <a:pt x="72" y="608"/>
                                  </a:cubicBezTo>
                                  <a:cubicBezTo>
                                    <a:pt x="72" y="609"/>
                                    <a:pt x="72" y="610"/>
                                    <a:pt x="72" y="612"/>
                                  </a:cubicBezTo>
                                  <a:cubicBezTo>
                                    <a:pt x="72" y="612"/>
                                    <a:pt x="73" y="612"/>
                                    <a:pt x="73" y="612"/>
                                  </a:cubicBezTo>
                                  <a:cubicBezTo>
                                    <a:pt x="72" y="612"/>
                                    <a:pt x="71" y="612"/>
                                    <a:pt x="71" y="613"/>
                                  </a:cubicBezTo>
                                  <a:cubicBezTo>
                                    <a:pt x="68" y="611"/>
                                    <a:pt x="65" y="609"/>
                                    <a:pt x="65" y="607"/>
                                  </a:cubicBezTo>
                                  <a:cubicBezTo>
                                    <a:pt x="63" y="605"/>
                                    <a:pt x="63" y="603"/>
                                    <a:pt x="63" y="602"/>
                                  </a:cubicBezTo>
                                  <a:cubicBezTo>
                                    <a:pt x="63" y="595"/>
                                    <a:pt x="62" y="587"/>
                                    <a:pt x="66" y="581"/>
                                  </a:cubicBezTo>
                                  <a:cubicBezTo>
                                    <a:pt x="67" y="581"/>
                                    <a:pt x="67" y="580"/>
                                    <a:pt x="68" y="580"/>
                                  </a:cubicBezTo>
                                  <a:cubicBezTo>
                                    <a:pt x="71" y="580"/>
                                    <a:pt x="72" y="579"/>
                                    <a:pt x="75" y="581"/>
                                  </a:cubicBezTo>
                                  <a:cubicBezTo>
                                    <a:pt x="76" y="582"/>
                                    <a:pt x="76" y="583"/>
                                    <a:pt x="77" y="583"/>
                                  </a:cubicBezTo>
                                  <a:cubicBezTo>
                                    <a:pt x="78" y="584"/>
                                    <a:pt x="78" y="585"/>
                                    <a:pt x="78" y="586"/>
                                  </a:cubicBezTo>
                                  <a:cubicBezTo>
                                    <a:pt x="78" y="586"/>
                                    <a:pt x="78" y="587"/>
                                    <a:pt x="78" y="588"/>
                                  </a:cubicBezTo>
                                  <a:close/>
                                  <a:moveTo>
                                    <a:pt x="147" y="636"/>
                                  </a:moveTo>
                                  <a:cubicBezTo>
                                    <a:pt x="147" y="636"/>
                                    <a:pt x="147" y="636"/>
                                    <a:pt x="147" y="637"/>
                                  </a:cubicBezTo>
                                  <a:cubicBezTo>
                                    <a:pt x="145" y="637"/>
                                    <a:pt x="142" y="637"/>
                                    <a:pt x="140" y="637"/>
                                  </a:cubicBezTo>
                                  <a:cubicBezTo>
                                    <a:pt x="137" y="636"/>
                                    <a:pt x="133" y="634"/>
                                    <a:pt x="132" y="633"/>
                                  </a:cubicBezTo>
                                  <a:cubicBezTo>
                                    <a:pt x="129" y="631"/>
                                    <a:pt x="128" y="630"/>
                                    <a:pt x="127" y="628"/>
                                  </a:cubicBezTo>
                                  <a:cubicBezTo>
                                    <a:pt x="126" y="627"/>
                                    <a:pt x="126" y="626"/>
                                    <a:pt x="126" y="625"/>
                                  </a:cubicBezTo>
                                  <a:cubicBezTo>
                                    <a:pt x="125" y="622"/>
                                    <a:pt x="125" y="620"/>
                                    <a:pt x="125" y="617"/>
                                  </a:cubicBezTo>
                                  <a:cubicBezTo>
                                    <a:pt x="127" y="617"/>
                                    <a:pt x="127" y="617"/>
                                    <a:pt x="129" y="616"/>
                                  </a:cubicBezTo>
                                  <a:cubicBezTo>
                                    <a:pt x="133" y="616"/>
                                    <a:pt x="135" y="616"/>
                                    <a:pt x="139" y="619"/>
                                  </a:cubicBezTo>
                                  <a:cubicBezTo>
                                    <a:pt x="140" y="620"/>
                                    <a:pt x="140" y="620"/>
                                    <a:pt x="140" y="620"/>
                                  </a:cubicBezTo>
                                  <a:cubicBezTo>
                                    <a:pt x="141" y="623"/>
                                    <a:pt x="141" y="626"/>
                                    <a:pt x="142" y="630"/>
                                  </a:cubicBezTo>
                                  <a:cubicBezTo>
                                    <a:pt x="143" y="630"/>
                                    <a:pt x="143" y="631"/>
                                    <a:pt x="143" y="631"/>
                                  </a:cubicBezTo>
                                  <a:cubicBezTo>
                                    <a:pt x="144" y="631"/>
                                    <a:pt x="144" y="632"/>
                                    <a:pt x="144" y="632"/>
                                  </a:cubicBezTo>
                                  <a:cubicBezTo>
                                    <a:pt x="145" y="633"/>
                                    <a:pt x="146" y="634"/>
                                    <a:pt x="147" y="636"/>
                                  </a:cubicBezTo>
                                  <a:close/>
                                  <a:moveTo>
                                    <a:pt x="214" y="583"/>
                                  </a:moveTo>
                                  <a:cubicBezTo>
                                    <a:pt x="213" y="585"/>
                                    <a:pt x="213" y="585"/>
                                    <a:pt x="213" y="586"/>
                                  </a:cubicBezTo>
                                  <a:cubicBezTo>
                                    <a:pt x="212" y="586"/>
                                    <a:pt x="211" y="588"/>
                                    <a:pt x="211" y="588"/>
                                  </a:cubicBezTo>
                                  <a:cubicBezTo>
                                    <a:pt x="210" y="590"/>
                                    <a:pt x="209" y="591"/>
                                    <a:pt x="208" y="592"/>
                                  </a:cubicBezTo>
                                  <a:cubicBezTo>
                                    <a:pt x="206" y="593"/>
                                    <a:pt x="205" y="594"/>
                                    <a:pt x="204" y="595"/>
                                  </a:cubicBezTo>
                                  <a:cubicBezTo>
                                    <a:pt x="203" y="595"/>
                                    <a:pt x="201" y="596"/>
                                    <a:pt x="199" y="597"/>
                                  </a:cubicBezTo>
                                  <a:cubicBezTo>
                                    <a:pt x="198" y="597"/>
                                    <a:pt x="196" y="597"/>
                                    <a:pt x="194" y="597"/>
                                  </a:cubicBezTo>
                                  <a:cubicBezTo>
                                    <a:pt x="194" y="596"/>
                                    <a:pt x="195" y="596"/>
                                    <a:pt x="195" y="595"/>
                                  </a:cubicBezTo>
                                  <a:cubicBezTo>
                                    <a:pt x="197" y="591"/>
                                    <a:pt x="197" y="591"/>
                                    <a:pt x="198" y="588"/>
                                  </a:cubicBezTo>
                                  <a:cubicBezTo>
                                    <a:pt x="199" y="587"/>
                                    <a:pt x="199" y="586"/>
                                    <a:pt x="199" y="584"/>
                                  </a:cubicBezTo>
                                  <a:cubicBezTo>
                                    <a:pt x="200" y="582"/>
                                    <a:pt x="199" y="579"/>
                                    <a:pt x="198" y="578"/>
                                  </a:cubicBezTo>
                                  <a:cubicBezTo>
                                    <a:pt x="198" y="574"/>
                                    <a:pt x="198" y="575"/>
                                    <a:pt x="200" y="573"/>
                                  </a:cubicBezTo>
                                  <a:cubicBezTo>
                                    <a:pt x="205" y="573"/>
                                    <a:pt x="209" y="573"/>
                                    <a:pt x="213" y="572"/>
                                  </a:cubicBezTo>
                                  <a:cubicBezTo>
                                    <a:pt x="214" y="573"/>
                                    <a:pt x="214" y="573"/>
                                    <a:pt x="214" y="573"/>
                                  </a:cubicBezTo>
                                  <a:cubicBezTo>
                                    <a:pt x="215" y="575"/>
                                    <a:pt x="215" y="576"/>
                                    <a:pt x="216" y="578"/>
                                  </a:cubicBezTo>
                                  <a:cubicBezTo>
                                    <a:pt x="216" y="579"/>
                                    <a:pt x="215" y="581"/>
                                    <a:pt x="214" y="583"/>
                                  </a:cubicBezTo>
                                  <a:close/>
                                  <a:moveTo>
                                    <a:pt x="300" y="490"/>
                                  </a:moveTo>
                                  <a:cubicBezTo>
                                    <a:pt x="300" y="490"/>
                                    <a:pt x="300" y="490"/>
                                    <a:pt x="299" y="491"/>
                                  </a:cubicBezTo>
                                  <a:cubicBezTo>
                                    <a:pt x="299" y="491"/>
                                    <a:pt x="298" y="491"/>
                                    <a:pt x="298" y="491"/>
                                  </a:cubicBezTo>
                                  <a:cubicBezTo>
                                    <a:pt x="293" y="493"/>
                                    <a:pt x="288" y="496"/>
                                    <a:pt x="283" y="497"/>
                                  </a:cubicBezTo>
                                  <a:cubicBezTo>
                                    <a:pt x="287" y="495"/>
                                    <a:pt x="291" y="492"/>
                                    <a:pt x="295" y="490"/>
                                  </a:cubicBezTo>
                                  <a:cubicBezTo>
                                    <a:pt x="297" y="488"/>
                                    <a:pt x="298" y="487"/>
                                    <a:pt x="300" y="486"/>
                                  </a:cubicBezTo>
                                  <a:cubicBezTo>
                                    <a:pt x="302" y="484"/>
                                    <a:pt x="304" y="481"/>
                                    <a:pt x="306" y="479"/>
                                  </a:cubicBezTo>
                                  <a:cubicBezTo>
                                    <a:pt x="308" y="476"/>
                                    <a:pt x="310" y="474"/>
                                    <a:pt x="311" y="471"/>
                                  </a:cubicBezTo>
                                  <a:cubicBezTo>
                                    <a:pt x="313" y="469"/>
                                    <a:pt x="315" y="467"/>
                                    <a:pt x="316" y="465"/>
                                  </a:cubicBezTo>
                                  <a:cubicBezTo>
                                    <a:pt x="316" y="463"/>
                                    <a:pt x="318" y="461"/>
                                    <a:pt x="318" y="459"/>
                                  </a:cubicBezTo>
                                  <a:cubicBezTo>
                                    <a:pt x="319" y="458"/>
                                    <a:pt x="320" y="456"/>
                                    <a:pt x="321" y="455"/>
                                  </a:cubicBezTo>
                                  <a:cubicBezTo>
                                    <a:pt x="321" y="454"/>
                                    <a:pt x="321" y="454"/>
                                    <a:pt x="321" y="453"/>
                                  </a:cubicBezTo>
                                  <a:cubicBezTo>
                                    <a:pt x="322" y="454"/>
                                    <a:pt x="320" y="457"/>
                                    <a:pt x="320" y="458"/>
                                  </a:cubicBezTo>
                                  <a:cubicBezTo>
                                    <a:pt x="319" y="460"/>
                                    <a:pt x="318" y="463"/>
                                    <a:pt x="318" y="466"/>
                                  </a:cubicBezTo>
                                  <a:cubicBezTo>
                                    <a:pt x="316" y="467"/>
                                    <a:pt x="316" y="469"/>
                                    <a:pt x="315" y="471"/>
                                  </a:cubicBezTo>
                                  <a:cubicBezTo>
                                    <a:pt x="315" y="472"/>
                                    <a:pt x="314" y="472"/>
                                    <a:pt x="314" y="472"/>
                                  </a:cubicBezTo>
                                  <a:cubicBezTo>
                                    <a:pt x="313" y="475"/>
                                    <a:pt x="310" y="481"/>
                                    <a:pt x="307" y="483"/>
                                  </a:cubicBezTo>
                                  <a:cubicBezTo>
                                    <a:pt x="306" y="484"/>
                                    <a:pt x="306" y="484"/>
                                    <a:pt x="306" y="485"/>
                                  </a:cubicBezTo>
                                  <a:cubicBezTo>
                                    <a:pt x="305" y="486"/>
                                    <a:pt x="305" y="487"/>
                                    <a:pt x="304" y="487"/>
                                  </a:cubicBezTo>
                                  <a:cubicBezTo>
                                    <a:pt x="302" y="488"/>
                                    <a:pt x="301" y="489"/>
                                    <a:pt x="300" y="490"/>
                                  </a:cubicBezTo>
                                  <a:close/>
                                  <a:moveTo>
                                    <a:pt x="151" y="674"/>
                                  </a:moveTo>
                                  <a:cubicBezTo>
                                    <a:pt x="148" y="671"/>
                                    <a:pt x="148" y="671"/>
                                    <a:pt x="148" y="670"/>
                                  </a:cubicBezTo>
                                  <a:cubicBezTo>
                                    <a:pt x="147" y="670"/>
                                    <a:pt x="146" y="669"/>
                                    <a:pt x="145" y="669"/>
                                  </a:cubicBezTo>
                                  <a:cubicBezTo>
                                    <a:pt x="142" y="669"/>
                                    <a:pt x="139" y="669"/>
                                    <a:pt x="136" y="669"/>
                                  </a:cubicBezTo>
                                  <a:cubicBezTo>
                                    <a:pt x="136" y="667"/>
                                    <a:pt x="136" y="667"/>
                                    <a:pt x="137" y="666"/>
                                  </a:cubicBezTo>
                                  <a:cubicBezTo>
                                    <a:pt x="138" y="662"/>
                                    <a:pt x="139" y="661"/>
                                    <a:pt x="142" y="659"/>
                                  </a:cubicBezTo>
                                  <a:cubicBezTo>
                                    <a:pt x="143" y="658"/>
                                    <a:pt x="146" y="659"/>
                                    <a:pt x="147" y="657"/>
                                  </a:cubicBezTo>
                                  <a:cubicBezTo>
                                    <a:pt x="148" y="657"/>
                                    <a:pt x="149" y="657"/>
                                    <a:pt x="149" y="657"/>
                                  </a:cubicBezTo>
                                  <a:cubicBezTo>
                                    <a:pt x="152" y="656"/>
                                    <a:pt x="156" y="658"/>
                                    <a:pt x="159" y="658"/>
                                  </a:cubicBezTo>
                                  <a:cubicBezTo>
                                    <a:pt x="161" y="659"/>
                                    <a:pt x="162" y="659"/>
                                    <a:pt x="164" y="661"/>
                                  </a:cubicBezTo>
                                  <a:cubicBezTo>
                                    <a:pt x="165" y="662"/>
                                    <a:pt x="166" y="662"/>
                                    <a:pt x="166" y="664"/>
                                  </a:cubicBezTo>
                                  <a:cubicBezTo>
                                    <a:pt x="164" y="666"/>
                                    <a:pt x="163" y="668"/>
                                    <a:pt x="162" y="669"/>
                                  </a:cubicBezTo>
                                  <a:cubicBezTo>
                                    <a:pt x="161" y="670"/>
                                    <a:pt x="160" y="671"/>
                                    <a:pt x="159" y="671"/>
                                  </a:cubicBezTo>
                                  <a:cubicBezTo>
                                    <a:pt x="158" y="673"/>
                                    <a:pt x="154" y="675"/>
                                    <a:pt x="152" y="676"/>
                                  </a:cubicBezTo>
                                  <a:cubicBezTo>
                                    <a:pt x="151" y="675"/>
                                    <a:pt x="151" y="674"/>
                                    <a:pt x="151" y="674"/>
                                  </a:cubicBezTo>
                                  <a:close/>
                                  <a:moveTo>
                                    <a:pt x="170" y="694"/>
                                  </a:moveTo>
                                  <a:cubicBezTo>
                                    <a:pt x="170" y="692"/>
                                    <a:pt x="169" y="687"/>
                                    <a:pt x="169" y="687"/>
                                  </a:cubicBezTo>
                                  <a:cubicBezTo>
                                    <a:pt x="165" y="687"/>
                                    <a:pt x="167" y="688"/>
                                    <a:pt x="165" y="690"/>
                                  </a:cubicBezTo>
                                  <a:cubicBezTo>
                                    <a:pt x="164" y="691"/>
                                    <a:pt x="164" y="691"/>
                                    <a:pt x="163" y="692"/>
                                  </a:cubicBezTo>
                                  <a:cubicBezTo>
                                    <a:pt x="159" y="693"/>
                                    <a:pt x="157" y="692"/>
                                    <a:pt x="154" y="691"/>
                                  </a:cubicBezTo>
                                  <a:cubicBezTo>
                                    <a:pt x="152" y="687"/>
                                    <a:pt x="153" y="685"/>
                                    <a:pt x="154" y="683"/>
                                  </a:cubicBezTo>
                                  <a:cubicBezTo>
                                    <a:pt x="157" y="681"/>
                                    <a:pt x="162" y="679"/>
                                    <a:pt x="164" y="675"/>
                                  </a:cubicBezTo>
                                  <a:cubicBezTo>
                                    <a:pt x="165" y="675"/>
                                    <a:pt x="165" y="675"/>
                                    <a:pt x="166" y="675"/>
                                  </a:cubicBezTo>
                                  <a:cubicBezTo>
                                    <a:pt x="168" y="673"/>
                                    <a:pt x="170" y="669"/>
                                    <a:pt x="170" y="667"/>
                                  </a:cubicBezTo>
                                  <a:cubicBezTo>
                                    <a:pt x="172" y="666"/>
                                    <a:pt x="175" y="665"/>
                                    <a:pt x="178" y="666"/>
                                  </a:cubicBezTo>
                                  <a:cubicBezTo>
                                    <a:pt x="179" y="668"/>
                                    <a:pt x="181" y="669"/>
                                    <a:pt x="183" y="672"/>
                                  </a:cubicBezTo>
                                  <a:cubicBezTo>
                                    <a:pt x="183" y="673"/>
                                    <a:pt x="183" y="673"/>
                                    <a:pt x="184" y="674"/>
                                  </a:cubicBezTo>
                                  <a:cubicBezTo>
                                    <a:pt x="184" y="676"/>
                                    <a:pt x="183" y="679"/>
                                    <a:pt x="183" y="681"/>
                                  </a:cubicBezTo>
                                  <a:cubicBezTo>
                                    <a:pt x="184" y="682"/>
                                    <a:pt x="185" y="683"/>
                                    <a:pt x="186" y="684"/>
                                  </a:cubicBezTo>
                                  <a:cubicBezTo>
                                    <a:pt x="190" y="685"/>
                                    <a:pt x="192" y="687"/>
                                    <a:pt x="196" y="689"/>
                                  </a:cubicBezTo>
                                  <a:cubicBezTo>
                                    <a:pt x="197" y="690"/>
                                    <a:pt x="198" y="692"/>
                                    <a:pt x="200" y="694"/>
                                  </a:cubicBezTo>
                                  <a:cubicBezTo>
                                    <a:pt x="201" y="695"/>
                                    <a:pt x="202" y="697"/>
                                    <a:pt x="205" y="699"/>
                                  </a:cubicBezTo>
                                  <a:cubicBezTo>
                                    <a:pt x="209" y="701"/>
                                    <a:pt x="214" y="703"/>
                                    <a:pt x="216" y="704"/>
                                  </a:cubicBezTo>
                                  <a:cubicBezTo>
                                    <a:pt x="216" y="704"/>
                                    <a:pt x="216" y="704"/>
                                    <a:pt x="216" y="704"/>
                                  </a:cubicBezTo>
                                  <a:cubicBezTo>
                                    <a:pt x="213" y="706"/>
                                    <a:pt x="209" y="707"/>
                                    <a:pt x="206" y="710"/>
                                  </a:cubicBezTo>
                                  <a:cubicBezTo>
                                    <a:pt x="205" y="711"/>
                                    <a:pt x="203" y="712"/>
                                    <a:pt x="202" y="713"/>
                                  </a:cubicBezTo>
                                  <a:cubicBezTo>
                                    <a:pt x="199" y="714"/>
                                    <a:pt x="196" y="714"/>
                                    <a:pt x="194" y="714"/>
                                  </a:cubicBezTo>
                                  <a:cubicBezTo>
                                    <a:pt x="190" y="714"/>
                                    <a:pt x="186" y="711"/>
                                    <a:pt x="184" y="710"/>
                                  </a:cubicBezTo>
                                  <a:cubicBezTo>
                                    <a:pt x="181" y="708"/>
                                    <a:pt x="179" y="706"/>
                                    <a:pt x="178" y="704"/>
                                  </a:cubicBezTo>
                                  <a:cubicBezTo>
                                    <a:pt x="178" y="704"/>
                                    <a:pt x="177" y="704"/>
                                    <a:pt x="177" y="703"/>
                                  </a:cubicBezTo>
                                  <a:cubicBezTo>
                                    <a:pt x="176" y="702"/>
                                    <a:pt x="176" y="701"/>
                                    <a:pt x="175" y="701"/>
                                  </a:cubicBezTo>
                                  <a:cubicBezTo>
                                    <a:pt x="174" y="698"/>
                                    <a:pt x="171" y="695"/>
                                    <a:pt x="170" y="694"/>
                                  </a:cubicBezTo>
                                  <a:close/>
                                  <a:moveTo>
                                    <a:pt x="143" y="731"/>
                                  </a:moveTo>
                                  <a:cubicBezTo>
                                    <a:pt x="137" y="731"/>
                                    <a:pt x="136" y="731"/>
                                    <a:pt x="132" y="735"/>
                                  </a:cubicBezTo>
                                  <a:cubicBezTo>
                                    <a:pt x="132" y="736"/>
                                    <a:pt x="131" y="736"/>
                                    <a:pt x="131" y="737"/>
                                  </a:cubicBezTo>
                                  <a:cubicBezTo>
                                    <a:pt x="131" y="738"/>
                                    <a:pt x="131" y="739"/>
                                    <a:pt x="131" y="740"/>
                                  </a:cubicBezTo>
                                  <a:cubicBezTo>
                                    <a:pt x="131" y="740"/>
                                    <a:pt x="131" y="740"/>
                                    <a:pt x="131" y="740"/>
                                  </a:cubicBezTo>
                                  <a:cubicBezTo>
                                    <a:pt x="128" y="736"/>
                                    <a:pt x="128" y="731"/>
                                    <a:pt x="128" y="728"/>
                                  </a:cubicBezTo>
                                  <a:cubicBezTo>
                                    <a:pt x="129" y="724"/>
                                    <a:pt x="131" y="721"/>
                                    <a:pt x="133" y="719"/>
                                  </a:cubicBezTo>
                                  <a:cubicBezTo>
                                    <a:pt x="134" y="719"/>
                                    <a:pt x="134" y="719"/>
                                    <a:pt x="134" y="718"/>
                                  </a:cubicBezTo>
                                  <a:cubicBezTo>
                                    <a:pt x="135" y="718"/>
                                    <a:pt x="135" y="718"/>
                                    <a:pt x="136" y="717"/>
                                  </a:cubicBezTo>
                                  <a:cubicBezTo>
                                    <a:pt x="140" y="717"/>
                                    <a:pt x="140" y="717"/>
                                    <a:pt x="144" y="721"/>
                                  </a:cubicBezTo>
                                  <a:cubicBezTo>
                                    <a:pt x="144" y="723"/>
                                    <a:pt x="144" y="728"/>
                                    <a:pt x="143" y="731"/>
                                  </a:cubicBezTo>
                                  <a:close/>
                                  <a:moveTo>
                                    <a:pt x="170" y="784"/>
                                  </a:moveTo>
                                  <a:cubicBezTo>
                                    <a:pt x="170" y="786"/>
                                    <a:pt x="170" y="788"/>
                                    <a:pt x="170" y="789"/>
                                  </a:cubicBezTo>
                                  <a:cubicBezTo>
                                    <a:pt x="168" y="788"/>
                                    <a:pt x="166" y="787"/>
                                    <a:pt x="165" y="786"/>
                                  </a:cubicBezTo>
                                  <a:cubicBezTo>
                                    <a:pt x="161" y="781"/>
                                    <a:pt x="162" y="778"/>
                                    <a:pt x="162" y="773"/>
                                  </a:cubicBezTo>
                                  <a:cubicBezTo>
                                    <a:pt x="163" y="770"/>
                                    <a:pt x="164" y="768"/>
                                    <a:pt x="165" y="766"/>
                                  </a:cubicBezTo>
                                  <a:cubicBezTo>
                                    <a:pt x="168" y="766"/>
                                    <a:pt x="170" y="766"/>
                                    <a:pt x="173" y="768"/>
                                  </a:cubicBezTo>
                                  <a:cubicBezTo>
                                    <a:pt x="174" y="769"/>
                                    <a:pt x="174" y="770"/>
                                    <a:pt x="175" y="772"/>
                                  </a:cubicBezTo>
                                  <a:cubicBezTo>
                                    <a:pt x="176" y="773"/>
                                    <a:pt x="176" y="776"/>
                                    <a:pt x="177" y="779"/>
                                  </a:cubicBezTo>
                                  <a:cubicBezTo>
                                    <a:pt x="173" y="780"/>
                                    <a:pt x="172" y="780"/>
                                    <a:pt x="170" y="784"/>
                                  </a:cubicBezTo>
                                  <a:close/>
                                  <a:moveTo>
                                    <a:pt x="254" y="787"/>
                                  </a:moveTo>
                                  <a:cubicBezTo>
                                    <a:pt x="252" y="791"/>
                                    <a:pt x="249" y="794"/>
                                    <a:pt x="246" y="796"/>
                                  </a:cubicBezTo>
                                  <a:cubicBezTo>
                                    <a:pt x="243" y="796"/>
                                    <a:pt x="241" y="797"/>
                                    <a:pt x="240" y="798"/>
                                  </a:cubicBezTo>
                                  <a:cubicBezTo>
                                    <a:pt x="237" y="798"/>
                                    <a:pt x="235" y="798"/>
                                    <a:pt x="233" y="798"/>
                                  </a:cubicBezTo>
                                  <a:cubicBezTo>
                                    <a:pt x="230" y="798"/>
                                    <a:pt x="227" y="797"/>
                                    <a:pt x="225" y="796"/>
                                  </a:cubicBezTo>
                                  <a:cubicBezTo>
                                    <a:pt x="225" y="796"/>
                                    <a:pt x="225" y="795"/>
                                    <a:pt x="225" y="795"/>
                                  </a:cubicBezTo>
                                  <a:cubicBezTo>
                                    <a:pt x="228" y="793"/>
                                    <a:pt x="230" y="792"/>
                                    <a:pt x="233" y="790"/>
                                  </a:cubicBezTo>
                                  <a:cubicBezTo>
                                    <a:pt x="233" y="790"/>
                                    <a:pt x="233" y="790"/>
                                    <a:pt x="233" y="790"/>
                                  </a:cubicBezTo>
                                  <a:cubicBezTo>
                                    <a:pt x="233" y="780"/>
                                    <a:pt x="234" y="782"/>
                                    <a:pt x="242" y="781"/>
                                  </a:cubicBezTo>
                                  <a:cubicBezTo>
                                    <a:pt x="245" y="781"/>
                                    <a:pt x="249" y="783"/>
                                    <a:pt x="254" y="785"/>
                                  </a:cubicBezTo>
                                  <a:cubicBezTo>
                                    <a:pt x="254" y="785"/>
                                    <a:pt x="254" y="787"/>
                                    <a:pt x="254" y="787"/>
                                  </a:cubicBezTo>
                                  <a:close/>
                                  <a:moveTo>
                                    <a:pt x="497" y="628"/>
                                  </a:moveTo>
                                  <a:cubicBezTo>
                                    <a:pt x="493" y="629"/>
                                    <a:pt x="493" y="629"/>
                                    <a:pt x="485" y="630"/>
                                  </a:cubicBezTo>
                                  <a:cubicBezTo>
                                    <a:pt x="470" y="630"/>
                                    <a:pt x="455" y="630"/>
                                    <a:pt x="441" y="630"/>
                                  </a:cubicBezTo>
                                  <a:cubicBezTo>
                                    <a:pt x="429" y="632"/>
                                    <a:pt x="416" y="632"/>
                                    <a:pt x="405" y="632"/>
                                  </a:cubicBezTo>
                                  <a:cubicBezTo>
                                    <a:pt x="402" y="632"/>
                                    <a:pt x="400" y="632"/>
                                    <a:pt x="398" y="633"/>
                                  </a:cubicBezTo>
                                  <a:cubicBezTo>
                                    <a:pt x="390" y="634"/>
                                    <a:pt x="383" y="636"/>
                                    <a:pt x="376" y="637"/>
                                  </a:cubicBezTo>
                                  <a:cubicBezTo>
                                    <a:pt x="374" y="637"/>
                                    <a:pt x="372" y="637"/>
                                    <a:pt x="369" y="637"/>
                                  </a:cubicBezTo>
                                  <a:cubicBezTo>
                                    <a:pt x="365" y="636"/>
                                    <a:pt x="358" y="634"/>
                                    <a:pt x="355" y="635"/>
                                  </a:cubicBezTo>
                                  <a:cubicBezTo>
                                    <a:pt x="355" y="637"/>
                                    <a:pt x="354" y="638"/>
                                    <a:pt x="355" y="640"/>
                                  </a:cubicBezTo>
                                  <a:cubicBezTo>
                                    <a:pt x="355" y="640"/>
                                    <a:pt x="355" y="640"/>
                                    <a:pt x="355" y="641"/>
                                  </a:cubicBezTo>
                                  <a:cubicBezTo>
                                    <a:pt x="358" y="641"/>
                                    <a:pt x="359" y="641"/>
                                    <a:pt x="362" y="643"/>
                                  </a:cubicBezTo>
                                  <a:cubicBezTo>
                                    <a:pt x="362" y="645"/>
                                    <a:pt x="356" y="652"/>
                                    <a:pt x="354" y="654"/>
                                  </a:cubicBezTo>
                                  <a:cubicBezTo>
                                    <a:pt x="349" y="657"/>
                                    <a:pt x="343" y="661"/>
                                    <a:pt x="338" y="665"/>
                                  </a:cubicBezTo>
                                  <a:cubicBezTo>
                                    <a:pt x="338" y="666"/>
                                    <a:pt x="338" y="666"/>
                                    <a:pt x="336" y="668"/>
                                  </a:cubicBezTo>
                                  <a:cubicBezTo>
                                    <a:pt x="334" y="671"/>
                                    <a:pt x="334" y="671"/>
                                    <a:pt x="333" y="673"/>
                                  </a:cubicBezTo>
                                  <a:cubicBezTo>
                                    <a:pt x="333" y="675"/>
                                    <a:pt x="332" y="676"/>
                                    <a:pt x="332" y="677"/>
                                  </a:cubicBezTo>
                                  <a:cubicBezTo>
                                    <a:pt x="332" y="678"/>
                                    <a:pt x="331" y="679"/>
                                    <a:pt x="331" y="681"/>
                                  </a:cubicBezTo>
                                  <a:cubicBezTo>
                                    <a:pt x="331" y="682"/>
                                    <a:pt x="331" y="684"/>
                                    <a:pt x="331" y="685"/>
                                  </a:cubicBezTo>
                                  <a:cubicBezTo>
                                    <a:pt x="331" y="685"/>
                                    <a:pt x="331" y="686"/>
                                    <a:pt x="331" y="686"/>
                                  </a:cubicBezTo>
                                  <a:cubicBezTo>
                                    <a:pt x="334" y="686"/>
                                    <a:pt x="335" y="685"/>
                                    <a:pt x="338" y="688"/>
                                  </a:cubicBezTo>
                                  <a:cubicBezTo>
                                    <a:pt x="339" y="690"/>
                                    <a:pt x="340" y="693"/>
                                    <a:pt x="342" y="696"/>
                                  </a:cubicBezTo>
                                  <a:cubicBezTo>
                                    <a:pt x="349" y="698"/>
                                    <a:pt x="349" y="698"/>
                                    <a:pt x="350" y="698"/>
                                  </a:cubicBezTo>
                                  <a:cubicBezTo>
                                    <a:pt x="350" y="699"/>
                                    <a:pt x="352" y="699"/>
                                    <a:pt x="353" y="700"/>
                                  </a:cubicBezTo>
                                  <a:cubicBezTo>
                                    <a:pt x="355" y="700"/>
                                    <a:pt x="363" y="703"/>
                                    <a:pt x="365" y="702"/>
                                  </a:cubicBezTo>
                                  <a:cubicBezTo>
                                    <a:pt x="368" y="701"/>
                                    <a:pt x="370" y="701"/>
                                    <a:pt x="372" y="700"/>
                                  </a:cubicBezTo>
                                  <a:cubicBezTo>
                                    <a:pt x="374" y="700"/>
                                    <a:pt x="374" y="700"/>
                                    <a:pt x="375" y="700"/>
                                  </a:cubicBezTo>
                                  <a:cubicBezTo>
                                    <a:pt x="377" y="698"/>
                                    <a:pt x="377" y="698"/>
                                    <a:pt x="380" y="698"/>
                                  </a:cubicBezTo>
                                  <a:cubicBezTo>
                                    <a:pt x="379" y="700"/>
                                    <a:pt x="377" y="703"/>
                                    <a:pt x="376" y="704"/>
                                  </a:cubicBezTo>
                                  <a:cubicBezTo>
                                    <a:pt x="365" y="709"/>
                                    <a:pt x="353" y="709"/>
                                    <a:pt x="342" y="709"/>
                                  </a:cubicBezTo>
                                  <a:cubicBezTo>
                                    <a:pt x="336" y="710"/>
                                    <a:pt x="331" y="711"/>
                                    <a:pt x="327" y="715"/>
                                  </a:cubicBezTo>
                                  <a:cubicBezTo>
                                    <a:pt x="325" y="716"/>
                                    <a:pt x="323" y="717"/>
                                    <a:pt x="327" y="719"/>
                                  </a:cubicBezTo>
                                  <a:cubicBezTo>
                                    <a:pt x="327" y="719"/>
                                    <a:pt x="328" y="719"/>
                                    <a:pt x="329" y="719"/>
                                  </a:cubicBezTo>
                                  <a:cubicBezTo>
                                    <a:pt x="330" y="718"/>
                                    <a:pt x="330" y="718"/>
                                    <a:pt x="331" y="717"/>
                                  </a:cubicBezTo>
                                  <a:cubicBezTo>
                                    <a:pt x="337" y="717"/>
                                    <a:pt x="343" y="715"/>
                                    <a:pt x="349" y="715"/>
                                  </a:cubicBezTo>
                                  <a:cubicBezTo>
                                    <a:pt x="355" y="715"/>
                                    <a:pt x="363" y="716"/>
                                    <a:pt x="371" y="714"/>
                                  </a:cubicBezTo>
                                  <a:cubicBezTo>
                                    <a:pt x="371" y="716"/>
                                    <a:pt x="365" y="720"/>
                                    <a:pt x="364" y="721"/>
                                  </a:cubicBezTo>
                                  <a:cubicBezTo>
                                    <a:pt x="356" y="726"/>
                                    <a:pt x="348" y="726"/>
                                    <a:pt x="340" y="726"/>
                                  </a:cubicBezTo>
                                  <a:cubicBezTo>
                                    <a:pt x="328" y="726"/>
                                    <a:pt x="312" y="724"/>
                                    <a:pt x="303" y="731"/>
                                  </a:cubicBezTo>
                                  <a:cubicBezTo>
                                    <a:pt x="302" y="732"/>
                                    <a:pt x="301" y="733"/>
                                    <a:pt x="303" y="734"/>
                                  </a:cubicBezTo>
                                  <a:cubicBezTo>
                                    <a:pt x="307" y="734"/>
                                    <a:pt x="311" y="733"/>
                                    <a:pt x="315" y="732"/>
                                  </a:cubicBezTo>
                                  <a:cubicBezTo>
                                    <a:pt x="325" y="732"/>
                                    <a:pt x="335" y="733"/>
                                    <a:pt x="345" y="734"/>
                                  </a:cubicBezTo>
                                  <a:cubicBezTo>
                                    <a:pt x="346" y="734"/>
                                    <a:pt x="346" y="735"/>
                                    <a:pt x="346" y="735"/>
                                  </a:cubicBezTo>
                                  <a:cubicBezTo>
                                    <a:pt x="343" y="737"/>
                                    <a:pt x="340" y="738"/>
                                    <a:pt x="337" y="740"/>
                                  </a:cubicBezTo>
                                  <a:cubicBezTo>
                                    <a:pt x="335" y="740"/>
                                    <a:pt x="333" y="741"/>
                                    <a:pt x="330" y="742"/>
                                  </a:cubicBezTo>
                                  <a:cubicBezTo>
                                    <a:pt x="328" y="742"/>
                                    <a:pt x="324" y="742"/>
                                    <a:pt x="321" y="742"/>
                                  </a:cubicBezTo>
                                  <a:cubicBezTo>
                                    <a:pt x="310" y="740"/>
                                    <a:pt x="294" y="734"/>
                                    <a:pt x="283" y="741"/>
                                  </a:cubicBezTo>
                                  <a:cubicBezTo>
                                    <a:pt x="282" y="743"/>
                                    <a:pt x="283" y="743"/>
                                    <a:pt x="286" y="744"/>
                                  </a:cubicBezTo>
                                  <a:cubicBezTo>
                                    <a:pt x="286" y="744"/>
                                    <a:pt x="287" y="744"/>
                                    <a:pt x="287" y="743"/>
                                  </a:cubicBezTo>
                                  <a:cubicBezTo>
                                    <a:pt x="288" y="743"/>
                                    <a:pt x="289" y="743"/>
                                    <a:pt x="290" y="742"/>
                                  </a:cubicBezTo>
                                  <a:cubicBezTo>
                                    <a:pt x="294" y="742"/>
                                    <a:pt x="294" y="742"/>
                                    <a:pt x="297" y="743"/>
                                  </a:cubicBezTo>
                                  <a:cubicBezTo>
                                    <a:pt x="301" y="744"/>
                                    <a:pt x="306" y="744"/>
                                    <a:pt x="311" y="747"/>
                                  </a:cubicBezTo>
                                  <a:cubicBezTo>
                                    <a:pt x="311" y="747"/>
                                    <a:pt x="314" y="748"/>
                                    <a:pt x="314" y="749"/>
                                  </a:cubicBezTo>
                                  <a:cubicBezTo>
                                    <a:pt x="307" y="752"/>
                                    <a:pt x="299" y="754"/>
                                    <a:pt x="292" y="752"/>
                                  </a:cubicBezTo>
                                  <a:cubicBezTo>
                                    <a:pt x="287" y="752"/>
                                    <a:pt x="282" y="751"/>
                                    <a:pt x="277" y="751"/>
                                  </a:cubicBezTo>
                                  <a:cubicBezTo>
                                    <a:pt x="274" y="751"/>
                                    <a:pt x="271" y="751"/>
                                    <a:pt x="269" y="751"/>
                                  </a:cubicBezTo>
                                  <a:cubicBezTo>
                                    <a:pt x="267" y="751"/>
                                    <a:pt x="266" y="751"/>
                                    <a:pt x="264" y="751"/>
                                  </a:cubicBezTo>
                                  <a:cubicBezTo>
                                    <a:pt x="262" y="751"/>
                                    <a:pt x="258" y="751"/>
                                    <a:pt x="257" y="752"/>
                                  </a:cubicBezTo>
                                  <a:cubicBezTo>
                                    <a:pt x="257" y="752"/>
                                    <a:pt x="257" y="753"/>
                                    <a:pt x="256" y="753"/>
                                  </a:cubicBezTo>
                                  <a:cubicBezTo>
                                    <a:pt x="257" y="754"/>
                                    <a:pt x="257" y="754"/>
                                    <a:pt x="259" y="756"/>
                                  </a:cubicBezTo>
                                  <a:cubicBezTo>
                                    <a:pt x="263" y="758"/>
                                    <a:pt x="265" y="760"/>
                                    <a:pt x="267" y="765"/>
                                  </a:cubicBezTo>
                                  <a:cubicBezTo>
                                    <a:pt x="267" y="767"/>
                                    <a:pt x="267" y="768"/>
                                    <a:pt x="267" y="770"/>
                                  </a:cubicBezTo>
                                  <a:cubicBezTo>
                                    <a:pt x="266" y="772"/>
                                    <a:pt x="265" y="775"/>
                                    <a:pt x="263" y="777"/>
                                  </a:cubicBezTo>
                                  <a:cubicBezTo>
                                    <a:pt x="261" y="779"/>
                                    <a:pt x="259" y="779"/>
                                    <a:pt x="257" y="780"/>
                                  </a:cubicBezTo>
                                  <a:cubicBezTo>
                                    <a:pt x="256" y="778"/>
                                    <a:pt x="253" y="777"/>
                                    <a:pt x="252" y="776"/>
                                  </a:cubicBezTo>
                                  <a:cubicBezTo>
                                    <a:pt x="247" y="775"/>
                                    <a:pt x="247" y="775"/>
                                    <a:pt x="246" y="775"/>
                                  </a:cubicBezTo>
                                  <a:cubicBezTo>
                                    <a:pt x="244" y="775"/>
                                    <a:pt x="242" y="775"/>
                                    <a:pt x="240" y="775"/>
                                  </a:cubicBezTo>
                                  <a:cubicBezTo>
                                    <a:pt x="237" y="776"/>
                                    <a:pt x="231" y="778"/>
                                    <a:pt x="229" y="775"/>
                                  </a:cubicBezTo>
                                  <a:cubicBezTo>
                                    <a:pt x="228" y="770"/>
                                    <a:pt x="232" y="765"/>
                                    <a:pt x="234" y="762"/>
                                  </a:cubicBezTo>
                                  <a:cubicBezTo>
                                    <a:pt x="234" y="758"/>
                                    <a:pt x="235" y="753"/>
                                    <a:pt x="233" y="750"/>
                                  </a:cubicBezTo>
                                  <a:cubicBezTo>
                                    <a:pt x="232" y="748"/>
                                    <a:pt x="231" y="748"/>
                                    <a:pt x="229" y="748"/>
                                  </a:cubicBezTo>
                                  <a:cubicBezTo>
                                    <a:pt x="225" y="749"/>
                                    <a:pt x="226" y="751"/>
                                    <a:pt x="225" y="755"/>
                                  </a:cubicBezTo>
                                  <a:cubicBezTo>
                                    <a:pt x="221" y="756"/>
                                    <a:pt x="218" y="759"/>
                                    <a:pt x="215" y="761"/>
                                  </a:cubicBezTo>
                                  <a:cubicBezTo>
                                    <a:pt x="214" y="761"/>
                                    <a:pt x="212" y="762"/>
                                    <a:pt x="211" y="763"/>
                                  </a:cubicBezTo>
                                  <a:cubicBezTo>
                                    <a:pt x="205" y="764"/>
                                    <a:pt x="200" y="764"/>
                                    <a:pt x="196" y="764"/>
                                  </a:cubicBezTo>
                                  <a:cubicBezTo>
                                    <a:pt x="195" y="765"/>
                                    <a:pt x="195" y="765"/>
                                    <a:pt x="195" y="765"/>
                                  </a:cubicBezTo>
                                  <a:cubicBezTo>
                                    <a:pt x="195" y="768"/>
                                    <a:pt x="197" y="774"/>
                                    <a:pt x="194" y="777"/>
                                  </a:cubicBezTo>
                                  <a:cubicBezTo>
                                    <a:pt x="191" y="778"/>
                                    <a:pt x="185" y="780"/>
                                    <a:pt x="183" y="778"/>
                                  </a:cubicBezTo>
                                  <a:cubicBezTo>
                                    <a:pt x="181" y="776"/>
                                    <a:pt x="181" y="774"/>
                                    <a:pt x="180" y="772"/>
                                  </a:cubicBezTo>
                                  <a:cubicBezTo>
                                    <a:pt x="179" y="769"/>
                                    <a:pt x="179" y="769"/>
                                    <a:pt x="178" y="766"/>
                                  </a:cubicBezTo>
                                  <a:cubicBezTo>
                                    <a:pt x="176" y="765"/>
                                    <a:pt x="175" y="763"/>
                                    <a:pt x="174" y="762"/>
                                  </a:cubicBezTo>
                                  <a:cubicBezTo>
                                    <a:pt x="174" y="762"/>
                                    <a:pt x="173" y="762"/>
                                    <a:pt x="172" y="761"/>
                                  </a:cubicBezTo>
                                  <a:cubicBezTo>
                                    <a:pt x="170" y="760"/>
                                    <a:pt x="168" y="758"/>
                                    <a:pt x="169" y="757"/>
                                  </a:cubicBezTo>
                                  <a:cubicBezTo>
                                    <a:pt x="171" y="756"/>
                                    <a:pt x="177" y="756"/>
                                    <a:pt x="178" y="755"/>
                                  </a:cubicBezTo>
                                  <a:cubicBezTo>
                                    <a:pt x="178" y="755"/>
                                    <a:pt x="182" y="754"/>
                                    <a:pt x="185" y="752"/>
                                  </a:cubicBezTo>
                                  <a:cubicBezTo>
                                    <a:pt x="187" y="752"/>
                                    <a:pt x="189" y="751"/>
                                    <a:pt x="191" y="750"/>
                                  </a:cubicBezTo>
                                  <a:cubicBezTo>
                                    <a:pt x="192" y="748"/>
                                    <a:pt x="195" y="747"/>
                                    <a:pt x="197" y="746"/>
                                  </a:cubicBezTo>
                                  <a:cubicBezTo>
                                    <a:pt x="202" y="740"/>
                                    <a:pt x="202" y="740"/>
                                    <a:pt x="203" y="740"/>
                                  </a:cubicBezTo>
                                  <a:cubicBezTo>
                                    <a:pt x="205" y="740"/>
                                    <a:pt x="206" y="739"/>
                                    <a:pt x="207" y="738"/>
                                  </a:cubicBezTo>
                                  <a:cubicBezTo>
                                    <a:pt x="208" y="737"/>
                                    <a:pt x="209" y="734"/>
                                    <a:pt x="208" y="734"/>
                                  </a:cubicBezTo>
                                  <a:cubicBezTo>
                                    <a:pt x="200" y="734"/>
                                    <a:pt x="193" y="736"/>
                                    <a:pt x="186" y="738"/>
                                  </a:cubicBezTo>
                                  <a:cubicBezTo>
                                    <a:pt x="184" y="738"/>
                                    <a:pt x="182" y="738"/>
                                    <a:pt x="180" y="739"/>
                                  </a:cubicBezTo>
                                  <a:cubicBezTo>
                                    <a:pt x="174" y="739"/>
                                    <a:pt x="171" y="738"/>
                                    <a:pt x="168" y="734"/>
                                  </a:cubicBezTo>
                                  <a:cubicBezTo>
                                    <a:pt x="168" y="734"/>
                                    <a:pt x="168" y="734"/>
                                    <a:pt x="168" y="734"/>
                                  </a:cubicBezTo>
                                  <a:cubicBezTo>
                                    <a:pt x="163" y="730"/>
                                    <a:pt x="163" y="732"/>
                                    <a:pt x="162" y="737"/>
                                  </a:cubicBezTo>
                                  <a:cubicBezTo>
                                    <a:pt x="161" y="738"/>
                                    <a:pt x="160" y="739"/>
                                    <a:pt x="159" y="739"/>
                                  </a:cubicBezTo>
                                  <a:cubicBezTo>
                                    <a:pt x="158" y="739"/>
                                    <a:pt x="156" y="740"/>
                                    <a:pt x="155" y="740"/>
                                  </a:cubicBezTo>
                                  <a:cubicBezTo>
                                    <a:pt x="151" y="740"/>
                                    <a:pt x="149" y="738"/>
                                    <a:pt x="148" y="735"/>
                                  </a:cubicBezTo>
                                  <a:cubicBezTo>
                                    <a:pt x="148" y="735"/>
                                    <a:pt x="148" y="734"/>
                                    <a:pt x="148" y="734"/>
                                  </a:cubicBezTo>
                                  <a:cubicBezTo>
                                    <a:pt x="149" y="724"/>
                                    <a:pt x="149" y="724"/>
                                    <a:pt x="149" y="722"/>
                                  </a:cubicBezTo>
                                  <a:cubicBezTo>
                                    <a:pt x="148" y="718"/>
                                    <a:pt x="147" y="714"/>
                                    <a:pt x="145" y="713"/>
                                  </a:cubicBezTo>
                                  <a:cubicBezTo>
                                    <a:pt x="145" y="708"/>
                                    <a:pt x="148" y="707"/>
                                    <a:pt x="152" y="708"/>
                                  </a:cubicBezTo>
                                  <a:cubicBezTo>
                                    <a:pt x="154" y="710"/>
                                    <a:pt x="155" y="710"/>
                                    <a:pt x="157" y="713"/>
                                  </a:cubicBezTo>
                                  <a:cubicBezTo>
                                    <a:pt x="158" y="714"/>
                                    <a:pt x="158" y="716"/>
                                    <a:pt x="159" y="717"/>
                                  </a:cubicBezTo>
                                  <a:cubicBezTo>
                                    <a:pt x="160" y="717"/>
                                    <a:pt x="163" y="716"/>
                                    <a:pt x="167" y="716"/>
                                  </a:cubicBezTo>
                                  <a:cubicBezTo>
                                    <a:pt x="170" y="716"/>
                                    <a:pt x="174" y="716"/>
                                    <a:pt x="178" y="717"/>
                                  </a:cubicBezTo>
                                  <a:cubicBezTo>
                                    <a:pt x="179" y="718"/>
                                    <a:pt x="180" y="718"/>
                                    <a:pt x="181" y="718"/>
                                  </a:cubicBezTo>
                                  <a:cubicBezTo>
                                    <a:pt x="184" y="719"/>
                                    <a:pt x="187" y="719"/>
                                    <a:pt x="190" y="721"/>
                                  </a:cubicBezTo>
                                  <a:cubicBezTo>
                                    <a:pt x="195" y="721"/>
                                    <a:pt x="199" y="720"/>
                                    <a:pt x="204" y="719"/>
                                  </a:cubicBezTo>
                                  <a:cubicBezTo>
                                    <a:pt x="206" y="718"/>
                                    <a:pt x="206" y="718"/>
                                    <a:pt x="207" y="717"/>
                                  </a:cubicBezTo>
                                  <a:cubicBezTo>
                                    <a:pt x="208" y="717"/>
                                    <a:pt x="208" y="717"/>
                                    <a:pt x="209" y="717"/>
                                  </a:cubicBezTo>
                                  <a:cubicBezTo>
                                    <a:pt x="213" y="715"/>
                                    <a:pt x="218" y="713"/>
                                    <a:pt x="223" y="711"/>
                                  </a:cubicBezTo>
                                  <a:cubicBezTo>
                                    <a:pt x="225" y="710"/>
                                    <a:pt x="226" y="709"/>
                                    <a:pt x="228" y="709"/>
                                  </a:cubicBezTo>
                                  <a:cubicBezTo>
                                    <a:pt x="229" y="709"/>
                                    <a:pt x="230" y="708"/>
                                    <a:pt x="231" y="708"/>
                                  </a:cubicBezTo>
                                  <a:cubicBezTo>
                                    <a:pt x="237" y="707"/>
                                    <a:pt x="243" y="709"/>
                                    <a:pt x="250" y="707"/>
                                  </a:cubicBezTo>
                                  <a:cubicBezTo>
                                    <a:pt x="253" y="705"/>
                                    <a:pt x="256" y="703"/>
                                    <a:pt x="259" y="700"/>
                                  </a:cubicBezTo>
                                  <a:cubicBezTo>
                                    <a:pt x="260" y="698"/>
                                    <a:pt x="261" y="696"/>
                                    <a:pt x="262" y="694"/>
                                  </a:cubicBezTo>
                                  <a:cubicBezTo>
                                    <a:pt x="263" y="689"/>
                                    <a:pt x="261" y="685"/>
                                    <a:pt x="259" y="682"/>
                                  </a:cubicBezTo>
                                  <a:cubicBezTo>
                                    <a:pt x="256" y="678"/>
                                    <a:pt x="255" y="677"/>
                                    <a:pt x="255" y="677"/>
                                  </a:cubicBezTo>
                                  <a:cubicBezTo>
                                    <a:pt x="255" y="675"/>
                                    <a:pt x="254" y="674"/>
                                    <a:pt x="254" y="673"/>
                                  </a:cubicBezTo>
                                  <a:cubicBezTo>
                                    <a:pt x="254" y="668"/>
                                    <a:pt x="254" y="665"/>
                                    <a:pt x="257" y="662"/>
                                  </a:cubicBezTo>
                                  <a:cubicBezTo>
                                    <a:pt x="258" y="661"/>
                                    <a:pt x="258" y="660"/>
                                    <a:pt x="258" y="659"/>
                                  </a:cubicBezTo>
                                  <a:cubicBezTo>
                                    <a:pt x="258" y="654"/>
                                    <a:pt x="256" y="656"/>
                                    <a:pt x="253" y="658"/>
                                  </a:cubicBezTo>
                                  <a:cubicBezTo>
                                    <a:pt x="252" y="660"/>
                                    <a:pt x="249" y="662"/>
                                    <a:pt x="247" y="664"/>
                                  </a:cubicBezTo>
                                  <a:cubicBezTo>
                                    <a:pt x="242" y="666"/>
                                    <a:pt x="237" y="667"/>
                                    <a:pt x="233" y="667"/>
                                  </a:cubicBezTo>
                                  <a:cubicBezTo>
                                    <a:pt x="233" y="666"/>
                                    <a:pt x="233" y="666"/>
                                    <a:pt x="233" y="666"/>
                                  </a:cubicBezTo>
                                  <a:cubicBezTo>
                                    <a:pt x="238" y="663"/>
                                    <a:pt x="240" y="654"/>
                                    <a:pt x="243" y="649"/>
                                  </a:cubicBezTo>
                                  <a:cubicBezTo>
                                    <a:pt x="245" y="646"/>
                                    <a:pt x="245" y="645"/>
                                    <a:pt x="249" y="644"/>
                                  </a:cubicBezTo>
                                  <a:cubicBezTo>
                                    <a:pt x="250" y="643"/>
                                    <a:pt x="250" y="643"/>
                                    <a:pt x="250" y="643"/>
                                  </a:cubicBezTo>
                                  <a:cubicBezTo>
                                    <a:pt x="253" y="643"/>
                                    <a:pt x="252" y="641"/>
                                    <a:pt x="252" y="639"/>
                                  </a:cubicBezTo>
                                  <a:cubicBezTo>
                                    <a:pt x="250" y="638"/>
                                    <a:pt x="248" y="638"/>
                                    <a:pt x="246" y="638"/>
                                  </a:cubicBezTo>
                                  <a:cubicBezTo>
                                    <a:pt x="238" y="640"/>
                                    <a:pt x="232" y="644"/>
                                    <a:pt x="226" y="649"/>
                                  </a:cubicBezTo>
                                  <a:cubicBezTo>
                                    <a:pt x="222" y="651"/>
                                    <a:pt x="219" y="654"/>
                                    <a:pt x="216" y="657"/>
                                  </a:cubicBezTo>
                                  <a:cubicBezTo>
                                    <a:pt x="212" y="658"/>
                                    <a:pt x="212" y="658"/>
                                    <a:pt x="210" y="659"/>
                                  </a:cubicBezTo>
                                  <a:cubicBezTo>
                                    <a:pt x="206" y="660"/>
                                    <a:pt x="201" y="660"/>
                                    <a:pt x="197" y="659"/>
                                  </a:cubicBezTo>
                                  <a:cubicBezTo>
                                    <a:pt x="195" y="658"/>
                                    <a:pt x="193" y="658"/>
                                    <a:pt x="192" y="657"/>
                                  </a:cubicBezTo>
                                  <a:cubicBezTo>
                                    <a:pt x="189" y="655"/>
                                    <a:pt x="183" y="649"/>
                                    <a:pt x="183" y="648"/>
                                  </a:cubicBezTo>
                                  <a:cubicBezTo>
                                    <a:pt x="186" y="649"/>
                                    <a:pt x="194" y="648"/>
                                    <a:pt x="198" y="646"/>
                                  </a:cubicBezTo>
                                  <a:cubicBezTo>
                                    <a:pt x="204" y="644"/>
                                    <a:pt x="209" y="637"/>
                                    <a:pt x="214" y="632"/>
                                  </a:cubicBezTo>
                                  <a:cubicBezTo>
                                    <a:pt x="216" y="628"/>
                                    <a:pt x="219" y="625"/>
                                    <a:pt x="221" y="622"/>
                                  </a:cubicBezTo>
                                  <a:cubicBezTo>
                                    <a:pt x="223" y="619"/>
                                    <a:pt x="224" y="615"/>
                                    <a:pt x="227" y="613"/>
                                  </a:cubicBezTo>
                                  <a:cubicBezTo>
                                    <a:pt x="230" y="608"/>
                                    <a:pt x="232" y="605"/>
                                    <a:pt x="238" y="603"/>
                                  </a:cubicBezTo>
                                  <a:cubicBezTo>
                                    <a:pt x="239" y="602"/>
                                    <a:pt x="240" y="602"/>
                                    <a:pt x="241" y="601"/>
                                  </a:cubicBezTo>
                                  <a:cubicBezTo>
                                    <a:pt x="244" y="601"/>
                                    <a:pt x="247" y="600"/>
                                    <a:pt x="250" y="600"/>
                                  </a:cubicBezTo>
                                  <a:cubicBezTo>
                                    <a:pt x="253" y="599"/>
                                    <a:pt x="257" y="599"/>
                                    <a:pt x="259" y="596"/>
                                  </a:cubicBezTo>
                                  <a:cubicBezTo>
                                    <a:pt x="259" y="593"/>
                                    <a:pt x="257" y="594"/>
                                    <a:pt x="256" y="593"/>
                                  </a:cubicBezTo>
                                  <a:cubicBezTo>
                                    <a:pt x="255" y="593"/>
                                    <a:pt x="254" y="594"/>
                                    <a:pt x="253" y="594"/>
                                  </a:cubicBezTo>
                                  <a:cubicBezTo>
                                    <a:pt x="251" y="594"/>
                                    <a:pt x="249" y="594"/>
                                    <a:pt x="248" y="594"/>
                                  </a:cubicBezTo>
                                  <a:cubicBezTo>
                                    <a:pt x="242" y="593"/>
                                    <a:pt x="238" y="591"/>
                                    <a:pt x="235" y="587"/>
                                  </a:cubicBezTo>
                                  <a:cubicBezTo>
                                    <a:pt x="235" y="586"/>
                                    <a:pt x="234" y="586"/>
                                    <a:pt x="234" y="585"/>
                                  </a:cubicBezTo>
                                  <a:cubicBezTo>
                                    <a:pt x="233" y="582"/>
                                    <a:pt x="233" y="578"/>
                                    <a:pt x="234" y="576"/>
                                  </a:cubicBezTo>
                                  <a:cubicBezTo>
                                    <a:pt x="235" y="576"/>
                                    <a:pt x="236" y="576"/>
                                    <a:pt x="237" y="577"/>
                                  </a:cubicBezTo>
                                  <a:cubicBezTo>
                                    <a:pt x="239" y="577"/>
                                    <a:pt x="241" y="577"/>
                                    <a:pt x="242" y="578"/>
                                  </a:cubicBezTo>
                                  <a:cubicBezTo>
                                    <a:pt x="244" y="578"/>
                                    <a:pt x="246" y="578"/>
                                    <a:pt x="248" y="578"/>
                                  </a:cubicBezTo>
                                  <a:cubicBezTo>
                                    <a:pt x="255" y="577"/>
                                    <a:pt x="262" y="574"/>
                                    <a:pt x="268" y="571"/>
                                  </a:cubicBezTo>
                                  <a:cubicBezTo>
                                    <a:pt x="269" y="571"/>
                                    <a:pt x="269" y="571"/>
                                    <a:pt x="269" y="570"/>
                                  </a:cubicBezTo>
                                  <a:cubicBezTo>
                                    <a:pt x="271" y="570"/>
                                    <a:pt x="272" y="569"/>
                                    <a:pt x="274" y="569"/>
                                  </a:cubicBezTo>
                                  <a:cubicBezTo>
                                    <a:pt x="277" y="569"/>
                                    <a:pt x="280" y="568"/>
                                    <a:pt x="284" y="569"/>
                                  </a:cubicBezTo>
                                  <a:cubicBezTo>
                                    <a:pt x="285" y="570"/>
                                    <a:pt x="286" y="571"/>
                                    <a:pt x="288" y="573"/>
                                  </a:cubicBezTo>
                                  <a:cubicBezTo>
                                    <a:pt x="289" y="574"/>
                                    <a:pt x="290" y="577"/>
                                    <a:pt x="293" y="575"/>
                                  </a:cubicBezTo>
                                  <a:cubicBezTo>
                                    <a:pt x="293" y="575"/>
                                    <a:pt x="293" y="575"/>
                                    <a:pt x="294" y="574"/>
                                  </a:cubicBezTo>
                                  <a:cubicBezTo>
                                    <a:pt x="294" y="572"/>
                                    <a:pt x="293" y="571"/>
                                    <a:pt x="292" y="570"/>
                                  </a:cubicBezTo>
                                  <a:cubicBezTo>
                                    <a:pt x="292" y="562"/>
                                    <a:pt x="292" y="560"/>
                                    <a:pt x="298" y="555"/>
                                  </a:cubicBezTo>
                                  <a:cubicBezTo>
                                    <a:pt x="301" y="555"/>
                                    <a:pt x="304" y="554"/>
                                    <a:pt x="306" y="554"/>
                                  </a:cubicBezTo>
                                  <a:cubicBezTo>
                                    <a:pt x="308" y="554"/>
                                    <a:pt x="308" y="554"/>
                                    <a:pt x="309" y="554"/>
                                  </a:cubicBezTo>
                                  <a:cubicBezTo>
                                    <a:pt x="308" y="555"/>
                                    <a:pt x="308" y="555"/>
                                    <a:pt x="307" y="556"/>
                                  </a:cubicBezTo>
                                  <a:cubicBezTo>
                                    <a:pt x="307" y="558"/>
                                    <a:pt x="307" y="565"/>
                                    <a:pt x="309" y="568"/>
                                  </a:cubicBezTo>
                                  <a:cubicBezTo>
                                    <a:pt x="310" y="570"/>
                                    <a:pt x="312" y="571"/>
                                    <a:pt x="315" y="572"/>
                                  </a:cubicBezTo>
                                  <a:cubicBezTo>
                                    <a:pt x="320" y="579"/>
                                    <a:pt x="329" y="579"/>
                                    <a:pt x="338" y="580"/>
                                  </a:cubicBezTo>
                                  <a:cubicBezTo>
                                    <a:pt x="343" y="580"/>
                                    <a:pt x="348" y="580"/>
                                    <a:pt x="353" y="580"/>
                                  </a:cubicBezTo>
                                  <a:cubicBezTo>
                                    <a:pt x="359" y="581"/>
                                    <a:pt x="366" y="583"/>
                                    <a:pt x="373" y="584"/>
                                  </a:cubicBezTo>
                                  <a:cubicBezTo>
                                    <a:pt x="375" y="584"/>
                                    <a:pt x="377" y="584"/>
                                    <a:pt x="379" y="584"/>
                                  </a:cubicBezTo>
                                  <a:cubicBezTo>
                                    <a:pt x="389" y="584"/>
                                    <a:pt x="399" y="582"/>
                                    <a:pt x="409" y="580"/>
                                  </a:cubicBezTo>
                                  <a:cubicBezTo>
                                    <a:pt x="414" y="579"/>
                                    <a:pt x="414" y="579"/>
                                    <a:pt x="426" y="578"/>
                                  </a:cubicBezTo>
                                  <a:cubicBezTo>
                                    <a:pt x="430" y="578"/>
                                    <a:pt x="434" y="578"/>
                                    <a:pt x="438" y="578"/>
                                  </a:cubicBezTo>
                                  <a:cubicBezTo>
                                    <a:pt x="447" y="578"/>
                                    <a:pt x="457" y="579"/>
                                    <a:pt x="467" y="576"/>
                                  </a:cubicBezTo>
                                  <a:cubicBezTo>
                                    <a:pt x="469" y="576"/>
                                    <a:pt x="474" y="576"/>
                                    <a:pt x="475" y="579"/>
                                  </a:cubicBezTo>
                                  <a:cubicBezTo>
                                    <a:pt x="470" y="581"/>
                                    <a:pt x="465" y="583"/>
                                    <a:pt x="461" y="586"/>
                                  </a:cubicBezTo>
                                  <a:cubicBezTo>
                                    <a:pt x="458" y="588"/>
                                    <a:pt x="454" y="591"/>
                                    <a:pt x="452" y="593"/>
                                  </a:cubicBezTo>
                                  <a:cubicBezTo>
                                    <a:pt x="451" y="595"/>
                                    <a:pt x="447" y="601"/>
                                    <a:pt x="449" y="603"/>
                                  </a:cubicBezTo>
                                  <a:cubicBezTo>
                                    <a:pt x="454" y="603"/>
                                    <a:pt x="461" y="601"/>
                                    <a:pt x="466" y="599"/>
                                  </a:cubicBezTo>
                                  <a:cubicBezTo>
                                    <a:pt x="469" y="599"/>
                                    <a:pt x="471" y="599"/>
                                    <a:pt x="474" y="599"/>
                                  </a:cubicBezTo>
                                  <a:cubicBezTo>
                                    <a:pt x="479" y="600"/>
                                    <a:pt x="479" y="600"/>
                                    <a:pt x="479" y="600"/>
                                  </a:cubicBezTo>
                                  <a:cubicBezTo>
                                    <a:pt x="478" y="601"/>
                                    <a:pt x="478" y="601"/>
                                    <a:pt x="479" y="603"/>
                                  </a:cubicBezTo>
                                  <a:cubicBezTo>
                                    <a:pt x="481" y="610"/>
                                    <a:pt x="487" y="614"/>
                                    <a:pt x="495" y="614"/>
                                  </a:cubicBezTo>
                                  <a:cubicBezTo>
                                    <a:pt x="500" y="611"/>
                                    <a:pt x="499" y="611"/>
                                    <a:pt x="502" y="616"/>
                                  </a:cubicBezTo>
                                  <a:cubicBezTo>
                                    <a:pt x="502" y="618"/>
                                    <a:pt x="503" y="620"/>
                                    <a:pt x="504" y="623"/>
                                  </a:cubicBezTo>
                                  <a:cubicBezTo>
                                    <a:pt x="504" y="628"/>
                                    <a:pt x="502" y="627"/>
                                    <a:pt x="497" y="628"/>
                                  </a:cubicBezTo>
                                  <a:close/>
                                  <a:moveTo>
                                    <a:pt x="479" y="586"/>
                                  </a:moveTo>
                                  <a:cubicBezTo>
                                    <a:pt x="481" y="586"/>
                                    <a:pt x="482" y="586"/>
                                    <a:pt x="484" y="586"/>
                                  </a:cubicBezTo>
                                  <a:cubicBezTo>
                                    <a:pt x="485" y="586"/>
                                    <a:pt x="486" y="587"/>
                                    <a:pt x="487" y="588"/>
                                  </a:cubicBezTo>
                                  <a:cubicBezTo>
                                    <a:pt x="487" y="588"/>
                                    <a:pt x="488" y="590"/>
                                    <a:pt x="490" y="591"/>
                                  </a:cubicBezTo>
                                  <a:cubicBezTo>
                                    <a:pt x="490" y="593"/>
                                    <a:pt x="491" y="594"/>
                                    <a:pt x="493" y="596"/>
                                  </a:cubicBezTo>
                                  <a:cubicBezTo>
                                    <a:pt x="494" y="598"/>
                                    <a:pt x="496" y="601"/>
                                    <a:pt x="497" y="604"/>
                                  </a:cubicBezTo>
                                  <a:cubicBezTo>
                                    <a:pt x="497" y="604"/>
                                    <a:pt x="498" y="605"/>
                                    <a:pt x="498" y="606"/>
                                  </a:cubicBezTo>
                                  <a:cubicBezTo>
                                    <a:pt x="496" y="607"/>
                                    <a:pt x="494" y="607"/>
                                    <a:pt x="494" y="607"/>
                                  </a:cubicBezTo>
                                  <a:cubicBezTo>
                                    <a:pt x="491" y="606"/>
                                    <a:pt x="489" y="606"/>
                                    <a:pt x="487" y="605"/>
                                  </a:cubicBezTo>
                                  <a:cubicBezTo>
                                    <a:pt x="487" y="604"/>
                                    <a:pt x="487" y="604"/>
                                    <a:pt x="486" y="604"/>
                                  </a:cubicBezTo>
                                  <a:cubicBezTo>
                                    <a:pt x="486" y="602"/>
                                    <a:pt x="486" y="600"/>
                                    <a:pt x="485" y="598"/>
                                  </a:cubicBezTo>
                                  <a:cubicBezTo>
                                    <a:pt x="485" y="593"/>
                                    <a:pt x="485" y="594"/>
                                    <a:pt x="482" y="592"/>
                                  </a:cubicBezTo>
                                  <a:cubicBezTo>
                                    <a:pt x="474" y="592"/>
                                    <a:pt x="467" y="593"/>
                                    <a:pt x="461" y="595"/>
                                  </a:cubicBezTo>
                                  <a:cubicBezTo>
                                    <a:pt x="460" y="595"/>
                                    <a:pt x="460" y="595"/>
                                    <a:pt x="459" y="595"/>
                                  </a:cubicBezTo>
                                  <a:cubicBezTo>
                                    <a:pt x="461" y="594"/>
                                    <a:pt x="464" y="592"/>
                                    <a:pt x="466" y="591"/>
                                  </a:cubicBezTo>
                                  <a:cubicBezTo>
                                    <a:pt x="467" y="590"/>
                                    <a:pt x="467" y="590"/>
                                    <a:pt x="467" y="590"/>
                                  </a:cubicBezTo>
                                  <a:cubicBezTo>
                                    <a:pt x="468" y="589"/>
                                    <a:pt x="469" y="589"/>
                                    <a:pt x="470" y="589"/>
                                  </a:cubicBezTo>
                                  <a:cubicBezTo>
                                    <a:pt x="471" y="588"/>
                                    <a:pt x="471" y="588"/>
                                    <a:pt x="471" y="588"/>
                                  </a:cubicBezTo>
                                  <a:cubicBezTo>
                                    <a:pt x="473" y="587"/>
                                    <a:pt x="476" y="586"/>
                                    <a:pt x="479" y="586"/>
                                  </a:cubicBezTo>
                                  <a:close/>
                                  <a:moveTo>
                                    <a:pt x="512" y="723"/>
                                  </a:moveTo>
                                  <a:cubicBezTo>
                                    <a:pt x="510" y="723"/>
                                    <a:pt x="510" y="724"/>
                                    <a:pt x="510" y="725"/>
                                  </a:cubicBezTo>
                                  <a:cubicBezTo>
                                    <a:pt x="510" y="726"/>
                                    <a:pt x="510" y="726"/>
                                    <a:pt x="508" y="728"/>
                                  </a:cubicBezTo>
                                  <a:cubicBezTo>
                                    <a:pt x="507" y="728"/>
                                    <a:pt x="505" y="729"/>
                                    <a:pt x="503" y="729"/>
                                  </a:cubicBezTo>
                                  <a:cubicBezTo>
                                    <a:pt x="503" y="728"/>
                                    <a:pt x="504" y="728"/>
                                    <a:pt x="505" y="728"/>
                                  </a:cubicBezTo>
                                  <a:cubicBezTo>
                                    <a:pt x="505" y="728"/>
                                    <a:pt x="505" y="728"/>
                                    <a:pt x="506" y="726"/>
                                  </a:cubicBezTo>
                                  <a:cubicBezTo>
                                    <a:pt x="508" y="724"/>
                                    <a:pt x="510" y="721"/>
                                    <a:pt x="512" y="719"/>
                                  </a:cubicBezTo>
                                  <a:cubicBezTo>
                                    <a:pt x="512" y="720"/>
                                    <a:pt x="512" y="722"/>
                                    <a:pt x="512" y="723"/>
                                  </a:cubicBezTo>
                                  <a:close/>
                                  <a:moveTo>
                                    <a:pt x="403" y="727"/>
                                  </a:moveTo>
                                  <a:cubicBezTo>
                                    <a:pt x="402" y="727"/>
                                    <a:pt x="401" y="728"/>
                                    <a:pt x="400" y="728"/>
                                  </a:cubicBezTo>
                                  <a:cubicBezTo>
                                    <a:pt x="400" y="725"/>
                                    <a:pt x="402" y="725"/>
                                    <a:pt x="403" y="723"/>
                                  </a:cubicBezTo>
                                  <a:cubicBezTo>
                                    <a:pt x="403" y="723"/>
                                    <a:pt x="404" y="722"/>
                                    <a:pt x="405" y="721"/>
                                  </a:cubicBezTo>
                                  <a:cubicBezTo>
                                    <a:pt x="406" y="718"/>
                                    <a:pt x="409" y="717"/>
                                    <a:pt x="412" y="716"/>
                                  </a:cubicBezTo>
                                  <a:cubicBezTo>
                                    <a:pt x="412" y="716"/>
                                    <a:pt x="412" y="716"/>
                                    <a:pt x="413" y="716"/>
                                  </a:cubicBezTo>
                                  <a:cubicBezTo>
                                    <a:pt x="417" y="716"/>
                                    <a:pt x="421" y="715"/>
                                    <a:pt x="424" y="718"/>
                                  </a:cubicBezTo>
                                  <a:cubicBezTo>
                                    <a:pt x="424" y="718"/>
                                    <a:pt x="424" y="718"/>
                                    <a:pt x="425" y="718"/>
                                  </a:cubicBezTo>
                                  <a:cubicBezTo>
                                    <a:pt x="425" y="720"/>
                                    <a:pt x="425" y="722"/>
                                    <a:pt x="423" y="724"/>
                                  </a:cubicBezTo>
                                  <a:cubicBezTo>
                                    <a:pt x="422" y="726"/>
                                    <a:pt x="420" y="728"/>
                                    <a:pt x="419" y="729"/>
                                  </a:cubicBezTo>
                                  <a:cubicBezTo>
                                    <a:pt x="417" y="729"/>
                                    <a:pt x="415" y="729"/>
                                    <a:pt x="414" y="729"/>
                                  </a:cubicBezTo>
                                  <a:cubicBezTo>
                                    <a:pt x="412" y="728"/>
                                    <a:pt x="410" y="727"/>
                                    <a:pt x="409" y="727"/>
                                  </a:cubicBezTo>
                                  <a:cubicBezTo>
                                    <a:pt x="407" y="727"/>
                                    <a:pt x="405" y="727"/>
                                    <a:pt x="403" y="727"/>
                                  </a:cubicBezTo>
                                  <a:close/>
                                  <a:moveTo>
                                    <a:pt x="417" y="752"/>
                                  </a:moveTo>
                                  <a:cubicBezTo>
                                    <a:pt x="414" y="752"/>
                                    <a:pt x="411" y="751"/>
                                    <a:pt x="409" y="749"/>
                                  </a:cubicBezTo>
                                  <a:cubicBezTo>
                                    <a:pt x="407" y="746"/>
                                    <a:pt x="407" y="746"/>
                                    <a:pt x="407" y="743"/>
                                  </a:cubicBezTo>
                                  <a:cubicBezTo>
                                    <a:pt x="408" y="740"/>
                                    <a:pt x="408" y="740"/>
                                    <a:pt x="410" y="739"/>
                                  </a:cubicBezTo>
                                  <a:cubicBezTo>
                                    <a:pt x="413" y="738"/>
                                    <a:pt x="416" y="737"/>
                                    <a:pt x="419" y="736"/>
                                  </a:cubicBezTo>
                                  <a:cubicBezTo>
                                    <a:pt x="421" y="735"/>
                                    <a:pt x="423" y="734"/>
                                    <a:pt x="425" y="733"/>
                                  </a:cubicBezTo>
                                  <a:cubicBezTo>
                                    <a:pt x="428" y="731"/>
                                    <a:pt x="430" y="728"/>
                                    <a:pt x="432" y="725"/>
                                  </a:cubicBezTo>
                                  <a:cubicBezTo>
                                    <a:pt x="432" y="720"/>
                                    <a:pt x="432" y="720"/>
                                    <a:pt x="437" y="722"/>
                                  </a:cubicBezTo>
                                  <a:cubicBezTo>
                                    <a:pt x="438" y="723"/>
                                    <a:pt x="439" y="726"/>
                                    <a:pt x="440" y="729"/>
                                  </a:cubicBezTo>
                                  <a:cubicBezTo>
                                    <a:pt x="440" y="730"/>
                                    <a:pt x="440" y="732"/>
                                    <a:pt x="440" y="733"/>
                                  </a:cubicBezTo>
                                  <a:cubicBezTo>
                                    <a:pt x="440" y="734"/>
                                    <a:pt x="439" y="736"/>
                                    <a:pt x="438" y="738"/>
                                  </a:cubicBezTo>
                                  <a:cubicBezTo>
                                    <a:pt x="438" y="739"/>
                                    <a:pt x="437" y="740"/>
                                    <a:pt x="437" y="741"/>
                                  </a:cubicBezTo>
                                  <a:cubicBezTo>
                                    <a:pt x="436" y="744"/>
                                    <a:pt x="435" y="747"/>
                                    <a:pt x="435" y="751"/>
                                  </a:cubicBezTo>
                                  <a:cubicBezTo>
                                    <a:pt x="435" y="751"/>
                                    <a:pt x="437" y="753"/>
                                    <a:pt x="439" y="752"/>
                                  </a:cubicBezTo>
                                  <a:cubicBezTo>
                                    <a:pt x="439" y="750"/>
                                    <a:pt x="439" y="750"/>
                                    <a:pt x="440" y="752"/>
                                  </a:cubicBezTo>
                                  <a:cubicBezTo>
                                    <a:pt x="442" y="755"/>
                                    <a:pt x="443" y="759"/>
                                    <a:pt x="446" y="763"/>
                                  </a:cubicBezTo>
                                  <a:cubicBezTo>
                                    <a:pt x="447" y="764"/>
                                    <a:pt x="449" y="765"/>
                                    <a:pt x="451" y="767"/>
                                  </a:cubicBezTo>
                                  <a:cubicBezTo>
                                    <a:pt x="452" y="767"/>
                                    <a:pt x="453" y="769"/>
                                    <a:pt x="454" y="770"/>
                                  </a:cubicBezTo>
                                  <a:cubicBezTo>
                                    <a:pt x="457" y="771"/>
                                    <a:pt x="460" y="772"/>
                                    <a:pt x="464" y="775"/>
                                  </a:cubicBezTo>
                                  <a:cubicBezTo>
                                    <a:pt x="464" y="775"/>
                                    <a:pt x="465" y="775"/>
                                    <a:pt x="465" y="775"/>
                                  </a:cubicBezTo>
                                  <a:cubicBezTo>
                                    <a:pt x="462" y="775"/>
                                    <a:pt x="459" y="776"/>
                                    <a:pt x="456" y="776"/>
                                  </a:cubicBezTo>
                                  <a:cubicBezTo>
                                    <a:pt x="449" y="777"/>
                                    <a:pt x="449" y="777"/>
                                    <a:pt x="441" y="779"/>
                                  </a:cubicBezTo>
                                  <a:cubicBezTo>
                                    <a:pt x="440" y="780"/>
                                    <a:pt x="438" y="780"/>
                                    <a:pt x="437" y="780"/>
                                  </a:cubicBezTo>
                                  <a:cubicBezTo>
                                    <a:pt x="435" y="777"/>
                                    <a:pt x="434" y="776"/>
                                    <a:pt x="432" y="774"/>
                                  </a:cubicBezTo>
                                  <a:cubicBezTo>
                                    <a:pt x="431" y="772"/>
                                    <a:pt x="430" y="771"/>
                                    <a:pt x="429" y="770"/>
                                  </a:cubicBezTo>
                                  <a:cubicBezTo>
                                    <a:pt x="429" y="770"/>
                                    <a:pt x="426" y="767"/>
                                    <a:pt x="426" y="765"/>
                                  </a:cubicBezTo>
                                  <a:cubicBezTo>
                                    <a:pt x="425" y="760"/>
                                    <a:pt x="424" y="756"/>
                                    <a:pt x="424" y="751"/>
                                  </a:cubicBezTo>
                                  <a:cubicBezTo>
                                    <a:pt x="423" y="750"/>
                                    <a:pt x="418" y="752"/>
                                    <a:pt x="417" y="752"/>
                                  </a:cubicBezTo>
                                  <a:close/>
                                  <a:moveTo>
                                    <a:pt x="380" y="781"/>
                                  </a:moveTo>
                                  <a:cubicBezTo>
                                    <a:pt x="380" y="781"/>
                                    <a:pt x="380" y="782"/>
                                    <a:pt x="380" y="782"/>
                                  </a:cubicBezTo>
                                  <a:cubicBezTo>
                                    <a:pt x="380" y="783"/>
                                    <a:pt x="379" y="785"/>
                                    <a:pt x="378" y="786"/>
                                  </a:cubicBezTo>
                                  <a:cubicBezTo>
                                    <a:pt x="378" y="787"/>
                                    <a:pt x="377" y="787"/>
                                    <a:pt x="377" y="789"/>
                                  </a:cubicBezTo>
                                  <a:cubicBezTo>
                                    <a:pt x="373" y="789"/>
                                    <a:pt x="370" y="789"/>
                                    <a:pt x="367" y="790"/>
                                  </a:cubicBezTo>
                                  <a:cubicBezTo>
                                    <a:pt x="365" y="791"/>
                                    <a:pt x="364" y="792"/>
                                    <a:pt x="363" y="794"/>
                                  </a:cubicBezTo>
                                  <a:cubicBezTo>
                                    <a:pt x="362" y="794"/>
                                    <a:pt x="363" y="786"/>
                                    <a:pt x="363" y="786"/>
                                  </a:cubicBezTo>
                                  <a:cubicBezTo>
                                    <a:pt x="364" y="784"/>
                                    <a:pt x="364" y="784"/>
                                    <a:pt x="364" y="783"/>
                                  </a:cubicBezTo>
                                  <a:cubicBezTo>
                                    <a:pt x="365" y="782"/>
                                    <a:pt x="365" y="782"/>
                                    <a:pt x="366" y="780"/>
                                  </a:cubicBezTo>
                                  <a:cubicBezTo>
                                    <a:pt x="367" y="779"/>
                                    <a:pt x="368" y="778"/>
                                    <a:pt x="368" y="777"/>
                                  </a:cubicBezTo>
                                  <a:cubicBezTo>
                                    <a:pt x="370" y="776"/>
                                    <a:pt x="371" y="775"/>
                                    <a:pt x="372" y="774"/>
                                  </a:cubicBezTo>
                                  <a:cubicBezTo>
                                    <a:pt x="373" y="774"/>
                                    <a:pt x="375" y="773"/>
                                    <a:pt x="376" y="772"/>
                                  </a:cubicBezTo>
                                  <a:cubicBezTo>
                                    <a:pt x="378" y="772"/>
                                    <a:pt x="379" y="772"/>
                                    <a:pt x="381" y="772"/>
                                  </a:cubicBezTo>
                                  <a:cubicBezTo>
                                    <a:pt x="381" y="773"/>
                                    <a:pt x="381" y="779"/>
                                    <a:pt x="380" y="781"/>
                                  </a:cubicBezTo>
                                  <a:close/>
                                  <a:moveTo>
                                    <a:pt x="461" y="862"/>
                                  </a:moveTo>
                                  <a:cubicBezTo>
                                    <a:pt x="461" y="863"/>
                                    <a:pt x="456" y="864"/>
                                    <a:pt x="456" y="864"/>
                                  </a:cubicBezTo>
                                  <a:cubicBezTo>
                                    <a:pt x="452" y="864"/>
                                    <a:pt x="448" y="864"/>
                                    <a:pt x="444" y="864"/>
                                  </a:cubicBezTo>
                                  <a:cubicBezTo>
                                    <a:pt x="441" y="863"/>
                                    <a:pt x="439" y="862"/>
                                    <a:pt x="438" y="862"/>
                                  </a:cubicBezTo>
                                  <a:cubicBezTo>
                                    <a:pt x="437" y="860"/>
                                    <a:pt x="436" y="860"/>
                                    <a:pt x="436" y="859"/>
                                  </a:cubicBezTo>
                                  <a:cubicBezTo>
                                    <a:pt x="438" y="859"/>
                                    <a:pt x="440" y="859"/>
                                    <a:pt x="442" y="859"/>
                                  </a:cubicBezTo>
                                  <a:cubicBezTo>
                                    <a:pt x="443" y="858"/>
                                    <a:pt x="445" y="857"/>
                                    <a:pt x="446" y="857"/>
                                  </a:cubicBezTo>
                                  <a:cubicBezTo>
                                    <a:pt x="448" y="855"/>
                                    <a:pt x="450" y="854"/>
                                    <a:pt x="452" y="852"/>
                                  </a:cubicBezTo>
                                  <a:cubicBezTo>
                                    <a:pt x="454" y="852"/>
                                    <a:pt x="457" y="852"/>
                                    <a:pt x="460" y="852"/>
                                  </a:cubicBezTo>
                                  <a:cubicBezTo>
                                    <a:pt x="460" y="853"/>
                                    <a:pt x="461" y="853"/>
                                    <a:pt x="461" y="853"/>
                                  </a:cubicBezTo>
                                  <a:cubicBezTo>
                                    <a:pt x="462" y="855"/>
                                    <a:pt x="465" y="855"/>
                                    <a:pt x="467" y="858"/>
                                  </a:cubicBezTo>
                                  <a:cubicBezTo>
                                    <a:pt x="467" y="858"/>
                                    <a:pt x="467" y="858"/>
                                    <a:pt x="467" y="859"/>
                                  </a:cubicBezTo>
                                  <a:cubicBezTo>
                                    <a:pt x="465" y="860"/>
                                    <a:pt x="463" y="862"/>
                                    <a:pt x="461" y="862"/>
                                  </a:cubicBezTo>
                                  <a:close/>
                                  <a:moveTo>
                                    <a:pt x="597" y="309"/>
                                  </a:moveTo>
                                  <a:cubicBezTo>
                                    <a:pt x="595" y="307"/>
                                    <a:pt x="592" y="304"/>
                                    <a:pt x="590" y="303"/>
                                  </a:cubicBezTo>
                                  <a:cubicBezTo>
                                    <a:pt x="590" y="303"/>
                                    <a:pt x="590" y="303"/>
                                    <a:pt x="590" y="302"/>
                                  </a:cubicBezTo>
                                  <a:cubicBezTo>
                                    <a:pt x="587" y="299"/>
                                    <a:pt x="583" y="297"/>
                                    <a:pt x="581" y="294"/>
                                  </a:cubicBezTo>
                                  <a:cubicBezTo>
                                    <a:pt x="577" y="290"/>
                                    <a:pt x="572" y="286"/>
                                    <a:pt x="568" y="283"/>
                                  </a:cubicBezTo>
                                  <a:cubicBezTo>
                                    <a:pt x="562" y="278"/>
                                    <a:pt x="555" y="273"/>
                                    <a:pt x="550" y="268"/>
                                  </a:cubicBezTo>
                                  <a:cubicBezTo>
                                    <a:pt x="545" y="263"/>
                                    <a:pt x="540" y="258"/>
                                    <a:pt x="536" y="253"/>
                                  </a:cubicBezTo>
                                  <a:cubicBezTo>
                                    <a:pt x="532" y="247"/>
                                    <a:pt x="530" y="242"/>
                                    <a:pt x="527" y="236"/>
                                  </a:cubicBezTo>
                                  <a:cubicBezTo>
                                    <a:pt x="527" y="234"/>
                                    <a:pt x="526" y="232"/>
                                    <a:pt x="525" y="230"/>
                                  </a:cubicBezTo>
                                  <a:cubicBezTo>
                                    <a:pt x="524" y="223"/>
                                    <a:pt x="523" y="215"/>
                                    <a:pt x="522" y="209"/>
                                  </a:cubicBezTo>
                                  <a:cubicBezTo>
                                    <a:pt x="521" y="200"/>
                                    <a:pt x="521" y="192"/>
                                    <a:pt x="521" y="185"/>
                                  </a:cubicBezTo>
                                  <a:cubicBezTo>
                                    <a:pt x="522" y="178"/>
                                    <a:pt x="522" y="178"/>
                                    <a:pt x="524" y="164"/>
                                  </a:cubicBezTo>
                                  <a:cubicBezTo>
                                    <a:pt x="524" y="156"/>
                                    <a:pt x="524" y="156"/>
                                    <a:pt x="525" y="151"/>
                                  </a:cubicBezTo>
                                  <a:cubicBezTo>
                                    <a:pt x="527" y="141"/>
                                    <a:pt x="526" y="131"/>
                                    <a:pt x="526" y="122"/>
                                  </a:cubicBezTo>
                                  <a:cubicBezTo>
                                    <a:pt x="525" y="115"/>
                                    <a:pt x="524" y="108"/>
                                    <a:pt x="522" y="102"/>
                                  </a:cubicBezTo>
                                  <a:cubicBezTo>
                                    <a:pt x="522" y="100"/>
                                    <a:pt x="521" y="98"/>
                                    <a:pt x="520" y="96"/>
                                  </a:cubicBezTo>
                                  <a:cubicBezTo>
                                    <a:pt x="518" y="93"/>
                                    <a:pt x="514" y="88"/>
                                    <a:pt x="511" y="86"/>
                                  </a:cubicBezTo>
                                  <a:cubicBezTo>
                                    <a:pt x="509" y="84"/>
                                    <a:pt x="507" y="82"/>
                                    <a:pt x="506" y="80"/>
                                  </a:cubicBezTo>
                                  <a:cubicBezTo>
                                    <a:pt x="510" y="81"/>
                                    <a:pt x="514" y="84"/>
                                    <a:pt x="518" y="87"/>
                                  </a:cubicBezTo>
                                  <a:cubicBezTo>
                                    <a:pt x="522" y="91"/>
                                    <a:pt x="524" y="97"/>
                                    <a:pt x="527" y="103"/>
                                  </a:cubicBezTo>
                                  <a:cubicBezTo>
                                    <a:pt x="529" y="109"/>
                                    <a:pt x="531" y="116"/>
                                    <a:pt x="532" y="123"/>
                                  </a:cubicBezTo>
                                  <a:cubicBezTo>
                                    <a:pt x="533" y="133"/>
                                    <a:pt x="534" y="144"/>
                                    <a:pt x="533" y="155"/>
                                  </a:cubicBezTo>
                                  <a:cubicBezTo>
                                    <a:pt x="531" y="165"/>
                                    <a:pt x="532" y="177"/>
                                    <a:pt x="534" y="189"/>
                                  </a:cubicBezTo>
                                  <a:cubicBezTo>
                                    <a:pt x="535" y="193"/>
                                    <a:pt x="535" y="199"/>
                                    <a:pt x="539" y="202"/>
                                  </a:cubicBezTo>
                                  <a:cubicBezTo>
                                    <a:pt x="539" y="203"/>
                                    <a:pt x="541" y="204"/>
                                    <a:pt x="541" y="202"/>
                                  </a:cubicBezTo>
                                  <a:cubicBezTo>
                                    <a:pt x="541" y="202"/>
                                    <a:pt x="540" y="198"/>
                                    <a:pt x="537" y="181"/>
                                  </a:cubicBezTo>
                                  <a:cubicBezTo>
                                    <a:pt x="537" y="167"/>
                                    <a:pt x="537" y="153"/>
                                    <a:pt x="538" y="139"/>
                                  </a:cubicBezTo>
                                  <a:cubicBezTo>
                                    <a:pt x="538" y="134"/>
                                    <a:pt x="538" y="129"/>
                                    <a:pt x="538" y="124"/>
                                  </a:cubicBezTo>
                                  <a:cubicBezTo>
                                    <a:pt x="537" y="121"/>
                                    <a:pt x="536" y="118"/>
                                    <a:pt x="537" y="116"/>
                                  </a:cubicBezTo>
                                  <a:cubicBezTo>
                                    <a:pt x="542" y="121"/>
                                    <a:pt x="544" y="130"/>
                                    <a:pt x="546" y="138"/>
                                  </a:cubicBezTo>
                                  <a:cubicBezTo>
                                    <a:pt x="546" y="141"/>
                                    <a:pt x="547" y="145"/>
                                    <a:pt x="547" y="150"/>
                                  </a:cubicBezTo>
                                  <a:cubicBezTo>
                                    <a:pt x="547" y="162"/>
                                    <a:pt x="547" y="174"/>
                                    <a:pt x="547" y="187"/>
                                  </a:cubicBezTo>
                                  <a:cubicBezTo>
                                    <a:pt x="547" y="194"/>
                                    <a:pt x="548" y="201"/>
                                    <a:pt x="549" y="208"/>
                                  </a:cubicBezTo>
                                  <a:cubicBezTo>
                                    <a:pt x="550" y="210"/>
                                    <a:pt x="550" y="214"/>
                                    <a:pt x="553" y="216"/>
                                  </a:cubicBezTo>
                                  <a:cubicBezTo>
                                    <a:pt x="554" y="216"/>
                                    <a:pt x="555" y="216"/>
                                    <a:pt x="555" y="215"/>
                                  </a:cubicBezTo>
                                  <a:cubicBezTo>
                                    <a:pt x="555" y="209"/>
                                    <a:pt x="554" y="204"/>
                                    <a:pt x="553" y="198"/>
                                  </a:cubicBezTo>
                                  <a:cubicBezTo>
                                    <a:pt x="553" y="196"/>
                                    <a:pt x="553" y="193"/>
                                    <a:pt x="553" y="191"/>
                                  </a:cubicBezTo>
                                  <a:cubicBezTo>
                                    <a:pt x="553" y="174"/>
                                    <a:pt x="555" y="158"/>
                                    <a:pt x="553" y="142"/>
                                  </a:cubicBezTo>
                                  <a:cubicBezTo>
                                    <a:pt x="556" y="143"/>
                                    <a:pt x="561" y="154"/>
                                    <a:pt x="563" y="158"/>
                                  </a:cubicBezTo>
                                  <a:cubicBezTo>
                                    <a:pt x="564" y="162"/>
                                    <a:pt x="566" y="168"/>
                                    <a:pt x="567" y="174"/>
                                  </a:cubicBezTo>
                                  <a:cubicBezTo>
                                    <a:pt x="568" y="187"/>
                                    <a:pt x="569" y="202"/>
                                    <a:pt x="569" y="215"/>
                                  </a:cubicBezTo>
                                  <a:cubicBezTo>
                                    <a:pt x="570" y="222"/>
                                    <a:pt x="571" y="228"/>
                                    <a:pt x="573" y="235"/>
                                  </a:cubicBezTo>
                                  <a:cubicBezTo>
                                    <a:pt x="574" y="236"/>
                                    <a:pt x="574" y="236"/>
                                    <a:pt x="575" y="236"/>
                                  </a:cubicBezTo>
                                  <a:cubicBezTo>
                                    <a:pt x="577" y="234"/>
                                    <a:pt x="576" y="230"/>
                                    <a:pt x="576" y="228"/>
                                  </a:cubicBezTo>
                                  <a:cubicBezTo>
                                    <a:pt x="574" y="179"/>
                                    <a:pt x="574" y="179"/>
                                    <a:pt x="574" y="178"/>
                                  </a:cubicBezTo>
                                  <a:cubicBezTo>
                                    <a:pt x="583" y="183"/>
                                    <a:pt x="583" y="196"/>
                                    <a:pt x="584" y="205"/>
                                  </a:cubicBezTo>
                                  <a:cubicBezTo>
                                    <a:pt x="585" y="212"/>
                                    <a:pt x="585" y="212"/>
                                    <a:pt x="585" y="228"/>
                                  </a:cubicBezTo>
                                  <a:cubicBezTo>
                                    <a:pt x="586" y="240"/>
                                    <a:pt x="586" y="240"/>
                                    <a:pt x="586" y="241"/>
                                  </a:cubicBezTo>
                                  <a:cubicBezTo>
                                    <a:pt x="587" y="243"/>
                                    <a:pt x="587" y="245"/>
                                    <a:pt x="588" y="247"/>
                                  </a:cubicBezTo>
                                  <a:cubicBezTo>
                                    <a:pt x="589" y="247"/>
                                    <a:pt x="589" y="247"/>
                                    <a:pt x="589" y="247"/>
                                  </a:cubicBezTo>
                                  <a:cubicBezTo>
                                    <a:pt x="590" y="247"/>
                                    <a:pt x="590" y="247"/>
                                    <a:pt x="590" y="247"/>
                                  </a:cubicBezTo>
                                  <a:cubicBezTo>
                                    <a:pt x="590" y="246"/>
                                    <a:pt x="591" y="246"/>
                                    <a:pt x="591" y="245"/>
                                  </a:cubicBezTo>
                                  <a:cubicBezTo>
                                    <a:pt x="591" y="230"/>
                                    <a:pt x="589" y="215"/>
                                    <a:pt x="589" y="201"/>
                                  </a:cubicBezTo>
                                  <a:cubicBezTo>
                                    <a:pt x="592" y="201"/>
                                    <a:pt x="594" y="210"/>
                                    <a:pt x="594" y="213"/>
                                  </a:cubicBezTo>
                                  <a:cubicBezTo>
                                    <a:pt x="596" y="221"/>
                                    <a:pt x="597" y="228"/>
                                    <a:pt x="598" y="235"/>
                                  </a:cubicBezTo>
                                  <a:cubicBezTo>
                                    <a:pt x="598" y="239"/>
                                    <a:pt x="599" y="242"/>
                                    <a:pt x="602" y="246"/>
                                  </a:cubicBezTo>
                                  <a:cubicBezTo>
                                    <a:pt x="602" y="246"/>
                                    <a:pt x="602" y="246"/>
                                    <a:pt x="603" y="246"/>
                                  </a:cubicBezTo>
                                  <a:cubicBezTo>
                                    <a:pt x="606" y="242"/>
                                    <a:pt x="608" y="240"/>
                                    <a:pt x="612" y="238"/>
                                  </a:cubicBezTo>
                                  <a:cubicBezTo>
                                    <a:pt x="613" y="238"/>
                                    <a:pt x="614" y="237"/>
                                    <a:pt x="615" y="237"/>
                                  </a:cubicBezTo>
                                  <a:cubicBezTo>
                                    <a:pt x="618" y="237"/>
                                    <a:pt x="620" y="237"/>
                                    <a:pt x="624" y="239"/>
                                  </a:cubicBezTo>
                                  <a:cubicBezTo>
                                    <a:pt x="626" y="240"/>
                                    <a:pt x="630" y="243"/>
                                    <a:pt x="632" y="246"/>
                                  </a:cubicBezTo>
                                  <a:cubicBezTo>
                                    <a:pt x="632" y="248"/>
                                    <a:pt x="633" y="249"/>
                                    <a:pt x="633" y="251"/>
                                  </a:cubicBezTo>
                                  <a:cubicBezTo>
                                    <a:pt x="633" y="253"/>
                                    <a:pt x="635" y="258"/>
                                    <a:pt x="633" y="262"/>
                                  </a:cubicBezTo>
                                  <a:cubicBezTo>
                                    <a:pt x="633" y="262"/>
                                    <a:pt x="632" y="262"/>
                                    <a:pt x="632" y="262"/>
                                  </a:cubicBezTo>
                                  <a:cubicBezTo>
                                    <a:pt x="632" y="261"/>
                                    <a:pt x="631" y="260"/>
                                    <a:pt x="630" y="259"/>
                                  </a:cubicBezTo>
                                  <a:cubicBezTo>
                                    <a:pt x="629" y="258"/>
                                    <a:pt x="629" y="258"/>
                                    <a:pt x="627" y="257"/>
                                  </a:cubicBezTo>
                                  <a:cubicBezTo>
                                    <a:pt x="626" y="257"/>
                                    <a:pt x="625" y="257"/>
                                    <a:pt x="624" y="257"/>
                                  </a:cubicBezTo>
                                  <a:cubicBezTo>
                                    <a:pt x="620" y="257"/>
                                    <a:pt x="617" y="257"/>
                                    <a:pt x="614" y="258"/>
                                  </a:cubicBezTo>
                                  <a:cubicBezTo>
                                    <a:pt x="607" y="263"/>
                                    <a:pt x="605" y="267"/>
                                    <a:pt x="606" y="275"/>
                                  </a:cubicBezTo>
                                  <a:cubicBezTo>
                                    <a:pt x="606" y="278"/>
                                    <a:pt x="607" y="280"/>
                                    <a:pt x="609" y="284"/>
                                  </a:cubicBezTo>
                                  <a:cubicBezTo>
                                    <a:pt x="609" y="284"/>
                                    <a:pt x="609" y="284"/>
                                    <a:pt x="610" y="286"/>
                                  </a:cubicBezTo>
                                  <a:cubicBezTo>
                                    <a:pt x="615" y="293"/>
                                    <a:pt x="622" y="299"/>
                                    <a:pt x="629" y="306"/>
                                  </a:cubicBezTo>
                                  <a:cubicBezTo>
                                    <a:pt x="629" y="306"/>
                                    <a:pt x="629" y="306"/>
                                    <a:pt x="630" y="307"/>
                                  </a:cubicBezTo>
                                  <a:cubicBezTo>
                                    <a:pt x="631" y="308"/>
                                    <a:pt x="632" y="309"/>
                                    <a:pt x="631" y="310"/>
                                  </a:cubicBezTo>
                                  <a:cubicBezTo>
                                    <a:pt x="630" y="312"/>
                                    <a:pt x="630" y="312"/>
                                    <a:pt x="626" y="314"/>
                                  </a:cubicBezTo>
                                  <a:cubicBezTo>
                                    <a:pt x="622" y="317"/>
                                    <a:pt x="618" y="321"/>
                                    <a:pt x="613" y="323"/>
                                  </a:cubicBezTo>
                                  <a:cubicBezTo>
                                    <a:pt x="607" y="318"/>
                                    <a:pt x="602" y="314"/>
                                    <a:pt x="597" y="309"/>
                                  </a:cubicBezTo>
                                  <a:close/>
                                  <a:moveTo>
                                    <a:pt x="505" y="502"/>
                                  </a:moveTo>
                                  <a:cubicBezTo>
                                    <a:pt x="508" y="509"/>
                                    <a:pt x="514" y="517"/>
                                    <a:pt x="520" y="523"/>
                                  </a:cubicBezTo>
                                  <a:cubicBezTo>
                                    <a:pt x="526" y="532"/>
                                    <a:pt x="533" y="540"/>
                                    <a:pt x="542" y="548"/>
                                  </a:cubicBezTo>
                                  <a:cubicBezTo>
                                    <a:pt x="543" y="549"/>
                                    <a:pt x="545" y="551"/>
                                    <a:pt x="547" y="552"/>
                                  </a:cubicBezTo>
                                  <a:cubicBezTo>
                                    <a:pt x="548" y="553"/>
                                    <a:pt x="548" y="553"/>
                                    <a:pt x="548" y="554"/>
                                  </a:cubicBezTo>
                                  <a:cubicBezTo>
                                    <a:pt x="555" y="559"/>
                                    <a:pt x="564" y="566"/>
                                    <a:pt x="574" y="569"/>
                                  </a:cubicBezTo>
                                  <a:cubicBezTo>
                                    <a:pt x="576" y="570"/>
                                    <a:pt x="580" y="571"/>
                                    <a:pt x="584" y="572"/>
                                  </a:cubicBezTo>
                                  <a:cubicBezTo>
                                    <a:pt x="586" y="572"/>
                                    <a:pt x="588" y="572"/>
                                    <a:pt x="590" y="572"/>
                                  </a:cubicBezTo>
                                  <a:cubicBezTo>
                                    <a:pt x="596" y="571"/>
                                    <a:pt x="600" y="569"/>
                                    <a:pt x="605" y="565"/>
                                  </a:cubicBezTo>
                                  <a:cubicBezTo>
                                    <a:pt x="608" y="561"/>
                                    <a:pt x="611" y="556"/>
                                    <a:pt x="613" y="551"/>
                                  </a:cubicBezTo>
                                  <a:cubicBezTo>
                                    <a:pt x="615" y="548"/>
                                    <a:pt x="615" y="544"/>
                                    <a:pt x="615" y="541"/>
                                  </a:cubicBezTo>
                                  <a:cubicBezTo>
                                    <a:pt x="615" y="533"/>
                                    <a:pt x="615" y="526"/>
                                    <a:pt x="614" y="519"/>
                                  </a:cubicBezTo>
                                  <a:cubicBezTo>
                                    <a:pt x="610" y="517"/>
                                    <a:pt x="607" y="517"/>
                                    <a:pt x="604" y="516"/>
                                  </a:cubicBezTo>
                                  <a:cubicBezTo>
                                    <a:pt x="599" y="514"/>
                                    <a:pt x="588" y="511"/>
                                    <a:pt x="585" y="507"/>
                                  </a:cubicBezTo>
                                  <a:cubicBezTo>
                                    <a:pt x="583" y="506"/>
                                    <a:pt x="580" y="505"/>
                                    <a:pt x="578" y="503"/>
                                  </a:cubicBezTo>
                                  <a:cubicBezTo>
                                    <a:pt x="574" y="500"/>
                                    <a:pt x="570" y="497"/>
                                    <a:pt x="567" y="495"/>
                                  </a:cubicBezTo>
                                  <a:cubicBezTo>
                                    <a:pt x="564" y="491"/>
                                    <a:pt x="561" y="488"/>
                                    <a:pt x="559" y="485"/>
                                  </a:cubicBezTo>
                                  <a:cubicBezTo>
                                    <a:pt x="557" y="482"/>
                                    <a:pt x="556" y="480"/>
                                    <a:pt x="556" y="479"/>
                                  </a:cubicBezTo>
                                  <a:cubicBezTo>
                                    <a:pt x="555" y="477"/>
                                    <a:pt x="551" y="472"/>
                                    <a:pt x="551" y="470"/>
                                  </a:cubicBezTo>
                                  <a:cubicBezTo>
                                    <a:pt x="551" y="470"/>
                                    <a:pt x="551" y="470"/>
                                    <a:pt x="547" y="461"/>
                                  </a:cubicBezTo>
                                  <a:cubicBezTo>
                                    <a:pt x="547" y="459"/>
                                    <a:pt x="546" y="457"/>
                                    <a:pt x="546" y="455"/>
                                  </a:cubicBezTo>
                                  <a:cubicBezTo>
                                    <a:pt x="545" y="454"/>
                                    <a:pt x="544" y="453"/>
                                    <a:pt x="544" y="452"/>
                                  </a:cubicBezTo>
                                  <a:cubicBezTo>
                                    <a:pt x="544" y="451"/>
                                    <a:pt x="543" y="449"/>
                                    <a:pt x="543" y="448"/>
                                  </a:cubicBezTo>
                                  <a:cubicBezTo>
                                    <a:pt x="542" y="441"/>
                                    <a:pt x="543" y="435"/>
                                    <a:pt x="543" y="429"/>
                                  </a:cubicBezTo>
                                  <a:cubicBezTo>
                                    <a:pt x="544" y="424"/>
                                    <a:pt x="544" y="419"/>
                                    <a:pt x="545" y="414"/>
                                  </a:cubicBezTo>
                                  <a:cubicBezTo>
                                    <a:pt x="546" y="408"/>
                                    <a:pt x="548" y="402"/>
                                    <a:pt x="550" y="397"/>
                                  </a:cubicBezTo>
                                  <a:cubicBezTo>
                                    <a:pt x="550" y="397"/>
                                    <a:pt x="553" y="392"/>
                                    <a:pt x="557" y="385"/>
                                  </a:cubicBezTo>
                                  <a:cubicBezTo>
                                    <a:pt x="563" y="377"/>
                                    <a:pt x="563" y="377"/>
                                    <a:pt x="568" y="371"/>
                                  </a:cubicBezTo>
                                  <a:cubicBezTo>
                                    <a:pt x="574" y="364"/>
                                    <a:pt x="580" y="358"/>
                                    <a:pt x="587" y="352"/>
                                  </a:cubicBezTo>
                                  <a:cubicBezTo>
                                    <a:pt x="588" y="351"/>
                                    <a:pt x="589" y="350"/>
                                    <a:pt x="590" y="349"/>
                                  </a:cubicBezTo>
                                  <a:cubicBezTo>
                                    <a:pt x="598" y="341"/>
                                    <a:pt x="608" y="334"/>
                                    <a:pt x="617" y="327"/>
                                  </a:cubicBezTo>
                                  <a:cubicBezTo>
                                    <a:pt x="618" y="326"/>
                                    <a:pt x="619" y="325"/>
                                    <a:pt x="621" y="324"/>
                                  </a:cubicBezTo>
                                  <a:cubicBezTo>
                                    <a:pt x="631" y="318"/>
                                    <a:pt x="631" y="317"/>
                                    <a:pt x="632" y="317"/>
                                  </a:cubicBezTo>
                                  <a:cubicBezTo>
                                    <a:pt x="637" y="313"/>
                                    <a:pt x="642" y="309"/>
                                    <a:pt x="647" y="305"/>
                                  </a:cubicBezTo>
                                  <a:cubicBezTo>
                                    <a:pt x="649" y="303"/>
                                    <a:pt x="653" y="300"/>
                                    <a:pt x="656" y="298"/>
                                  </a:cubicBezTo>
                                  <a:cubicBezTo>
                                    <a:pt x="658" y="295"/>
                                    <a:pt x="661" y="293"/>
                                    <a:pt x="663" y="290"/>
                                  </a:cubicBezTo>
                                  <a:cubicBezTo>
                                    <a:pt x="666" y="288"/>
                                    <a:pt x="670" y="285"/>
                                    <a:pt x="672" y="283"/>
                                  </a:cubicBezTo>
                                  <a:cubicBezTo>
                                    <a:pt x="673" y="282"/>
                                    <a:pt x="674" y="281"/>
                                    <a:pt x="674" y="279"/>
                                  </a:cubicBezTo>
                                  <a:cubicBezTo>
                                    <a:pt x="675" y="276"/>
                                    <a:pt x="675" y="276"/>
                                    <a:pt x="676" y="274"/>
                                  </a:cubicBezTo>
                                  <a:cubicBezTo>
                                    <a:pt x="676" y="272"/>
                                    <a:pt x="676" y="271"/>
                                    <a:pt x="676" y="270"/>
                                  </a:cubicBezTo>
                                  <a:cubicBezTo>
                                    <a:pt x="674" y="259"/>
                                    <a:pt x="667" y="257"/>
                                    <a:pt x="659" y="256"/>
                                  </a:cubicBezTo>
                                  <a:cubicBezTo>
                                    <a:pt x="657" y="258"/>
                                    <a:pt x="657" y="258"/>
                                    <a:pt x="655" y="259"/>
                                  </a:cubicBezTo>
                                  <a:cubicBezTo>
                                    <a:pt x="653" y="259"/>
                                    <a:pt x="653" y="259"/>
                                    <a:pt x="653" y="258"/>
                                  </a:cubicBezTo>
                                  <a:cubicBezTo>
                                    <a:pt x="653" y="252"/>
                                    <a:pt x="654" y="247"/>
                                    <a:pt x="658" y="243"/>
                                  </a:cubicBezTo>
                                  <a:cubicBezTo>
                                    <a:pt x="661" y="243"/>
                                    <a:pt x="663" y="242"/>
                                    <a:pt x="665" y="242"/>
                                  </a:cubicBezTo>
                                  <a:cubicBezTo>
                                    <a:pt x="669" y="242"/>
                                    <a:pt x="672" y="242"/>
                                    <a:pt x="675" y="246"/>
                                  </a:cubicBezTo>
                                  <a:cubicBezTo>
                                    <a:pt x="676" y="248"/>
                                    <a:pt x="676" y="248"/>
                                    <a:pt x="676" y="250"/>
                                  </a:cubicBezTo>
                                  <a:cubicBezTo>
                                    <a:pt x="677" y="251"/>
                                    <a:pt x="678" y="252"/>
                                    <a:pt x="680" y="253"/>
                                  </a:cubicBezTo>
                                  <a:cubicBezTo>
                                    <a:pt x="681" y="253"/>
                                    <a:pt x="683" y="253"/>
                                    <a:pt x="684" y="252"/>
                                  </a:cubicBezTo>
                                  <a:cubicBezTo>
                                    <a:pt x="683" y="238"/>
                                    <a:pt x="682" y="224"/>
                                    <a:pt x="684" y="210"/>
                                  </a:cubicBezTo>
                                  <a:cubicBezTo>
                                    <a:pt x="684" y="208"/>
                                    <a:pt x="685" y="206"/>
                                    <a:pt x="686" y="205"/>
                                  </a:cubicBezTo>
                                  <a:cubicBezTo>
                                    <a:pt x="688" y="215"/>
                                    <a:pt x="689" y="225"/>
                                    <a:pt x="692" y="236"/>
                                  </a:cubicBezTo>
                                  <a:cubicBezTo>
                                    <a:pt x="692" y="237"/>
                                    <a:pt x="692" y="241"/>
                                    <a:pt x="694" y="241"/>
                                  </a:cubicBezTo>
                                  <a:cubicBezTo>
                                    <a:pt x="694" y="240"/>
                                    <a:pt x="695" y="240"/>
                                    <a:pt x="695" y="240"/>
                                  </a:cubicBezTo>
                                  <a:cubicBezTo>
                                    <a:pt x="694" y="224"/>
                                    <a:pt x="693" y="208"/>
                                    <a:pt x="694" y="193"/>
                                  </a:cubicBezTo>
                                  <a:cubicBezTo>
                                    <a:pt x="695" y="189"/>
                                    <a:pt x="696" y="186"/>
                                    <a:pt x="696" y="183"/>
                                  </a:cubicBezTo>
                                  <a:cubicBezTo>
                                    <a:pt x="698" y="177"/>
                                    <a:pt x="700" y="172"/>
                                    <a:pt x="702" y="167"/>
                                  </a:cubicBezTo>
                                  <a:cubicBezTo>
                                    <a:pt x="705" y="162"/>
                                    <a:pt x="705" y="162"/>
                                    <a:pt x="705" y="162"/>
                                  </a:cubicBezTo>
                                  <a:cubicBezTo>
                                    <a:pt x="705" y="163"/>
                                    <a:pt x="704" y="166"/>
                                    <a:pt x="703" y="168"/>
                                  </a:cubicBezTo>
                                  <a:cubicBezTo>
                                    <a:pt x="702" y="183"/>
                                    <a:pt x="704" y="198"/>
                                    <a:pt x="707" y="213"/>
                                  </a:cubicBezTo>
                                  <a:cubicBezTo>
                                    <a:pt x="708" y="217"/>
                                    <a:pt x="709" y="220"/>
                                    <a:pt x="710" y="225"/>
                                  </a:cubicBezTo>
                                  <a:cubicBezTo>
                                    <a:pt x="710" y="225"/>
                                    <a:pt x="712" y="228"/>
                                    <a:pt x="714" y="227"/>
                                  </a:cubicBezTo>
                                  <a:cubicBezTo>
                                    <a:pt x="712" y="217"/>
                                    <a:pt x="711" y="207"/>
                                    <a:pt x="710" y="197"/>
                                  </a:cubicBezTo>
                                  <a:cubicBezTo>
                                    <a:pt x="710" y="193"/>
                                    <a:pt x="709" y="189"/>
                                    <a:pt x="709" y="185"/>
                                  </a:cubicBezTo>
                                  <a:cubicBezTo>
                                    <a:pt x="709" y="182"/>
                                    <a:pt x="709" y="179"/>
                                    <a:pt x="709" y="175"/>
                                  </a:cubicBezTo>
                                  <a:cubicBezTo>
                                    <a:pt x="709" y="170"/>
                                    <a:pt x="709" y="170"/>
                                    <a:pt x="710" y="164"/>
                                  </a:cubicBezTo>
                                  <a:cubicBezTo>
                                    <a:pt x="712" y="155"/>
                                    <a:pt x="714" y="146"/>
                                    <a:pt x="718" y="138"/>
                                  </a:cubicBezTo>
                                  <a:cubicBezTo>
                                    <a:pt x="719" y="135"/>
                                    <a:pt x="719" y="135"/>
                                    <a:pt x="720" y="135"/>
                                  </a:cubicBezTo>
                                  <a:cubicBezTo>
                                    <a:pt x="720" y="137"/>
                                    <a:pt x="719" y="139"/>
                                    <a:pt x="719" y="141"/>
                                  </a:cubicBezTo>
                                  <a:cubicBezTo>
                                    <a:pt x="718" y="143"/>
                                    <a:pt x="718" y="146"/>
                                    <a:pt x="718" y="148"/>
                                  </a:cubicBezTo>
                                  <a:cubicBezTo>
                                    <a:pt x="718" y="151"/>
                                    <a:pt x="718" y="154"/>
                                    <a:pt x="718" y="157"/>
                                  </a:cubicBezTo>
                                  <a:cubicBezTo>
                                    <a:pt x="719" y="170"/>
                                    <a:pt x="722" y="184"/>
                                    <a:pt x="725" y="198"/>
                                  </a:cubicBezTo>
                                  <a:cubicBezTo>
                                    <a:pt x="726" y="199"/>
                                    <a:pt x="727" y="201"/>
                                    <a:pt x="727" y="203"/>
                                  </a:cubicBezTo>
                                  <a:cubicBezTo>
                                    <a:pt x="728" y="204"/>
                                    <a:pt x="728" y="205"/>
                                    <a:pt x="729" y="205"/>
                                  </a:cubicBezTo>
                                  <a:cubicBezTo>
                                    <a:pt x="730" y="204"/>
                                    <a:pt x="730" y="204"/>
                                    <a:pt x="730" y="204"/>
                                  </a:cubicBezTo>
                                  <a:cubicBezTo>
                                    <a:pt x="730" y="197"/>
                                    <a:pt x="729" y="191"/>
                                    <a:pt x="728" y="186"/>
                                  </a:cubicBezTo>
                                  <a:cubicBezTo>
                                    <a:pt x="727" y="181"/>
                                    <a:pt x="726" y="177"/>
                                    <a:pt x="726" y="172"/>
                                  </a:cubicBezTo>
                                  <a:cubicBezTo>
                                    <a:pt x="725" y="166"/>
                                    <a:pt x="725" y="160"/>
                                    <a:pt x="725" y="155"/>
                                  </a:cubicBezTo>
                                  <a:cubicBezTo>
                                    <a:pt x="725" y="148"/>
                                    <a:pt x="725" y="148"/>
                                    <a:pt x="726" y="141"/>
                                  </a:cubicBezTo>
                                  <a:cubicBezTo>
                                    <a:pt x="727" y="133"/>
                                    <a:pt x="728" y="126"/>
                                    <a:pt x="731" y="120"/>
                                  </a:cubicBezTo>
                                  <a:cubicBezTo>
                                    <a:pt x="732" y="118"/>
                                    <a:pt x="733" y="116"/>
                                    <a:pt x="734" y="115"/>
                                  </a:cubicBezTo>
                                  <a:cubicBezTo>
                                    <a:pt x="736" y="112"/>
                                    <a:pt x="740" y="106"/>
                                    <a:pt x="743" y="105"/>
                                  </a:cubicBezTo>
                                  <a:cubicBezTo>
                                    <a:pt x="743" y="105"/>
                                    <a:pt x="743" y="105"/>
                                    <a:pt x="748" y="102"/>
                                  </a:cubicBezTo>
                                  <a:cubicBezTo>
                                    <a:pt x="752" y="97"/>
                                    <a:pt x="755" y="92"/>
                                    <a:pt x="759" y="87"/>
                                  </a:cubicBezTo>
                                  <a:cubicBezTo>
                                    <a:pt x="759" y="87"/>
                                    <a:pt x="759" y="87"/>
                                    <a:pt x="759" y="88"/>
                                  </a:cubicBezTo>
                                  <a:cubicBezTo>
                                    <a:pt x="758" y="90"/>
                                    <a:pt x="757" y="93"/>
                                    <a:pt x="756" y="95"/>
                                  </a:cubicBezTo>
                                  <a:cubicBezTo>
                                    <a:pt x="750" y="104"/>
                                    <a:pt x="750" y="104"/>
                                    <a:pt x="740" y="120"/>
                                  </a:cubicBezTo>
                                  <a:cubicBezTo>
                                    <a:pt x="739" y="123"/>
                                    <a:pt x="739" y="123"/>
                                    <a:pt x="738" y="124"/>
                                  </a:cubicBezTo>
                                  <a:cubicBezTo>
                                    <a:pt x="737" y="128"/>
                                    <a:pt x="737" y="128"/>
                                    <a:pt x="736" y="131"/>
                                  </a:cubicBezTo>
                                  <a:cubicBezTo>
                                    <a:pt x="736" y="133"/>
                                    <a:pt x="736" y="135"/>
                                    <a:pt x="735" y="138"/>
                                  </a:cubicBezTo>
                                  <a:cubicBezTo>
                                    <a:pt x="735" y="140"/>
                                    <a:pt x="735" y="142"/>
                                    <a:pt x="735" y="144"/>
                                  </a:cubicBezTo>
                                  <a:cubicBezTo>
                                    <a:pt x="735" y="147"/>
                                    <a:pt x="736" y="150"/>
                                    <a:pt x="736" y="153"/>
                                  </a:cubicBezTo>
                                  <a:cubicBezTo>
                                    <a:pt x="736" y="158"/>
                                    <a:pt x="736" y="158"/>
                                    <a:pt x="738" y="164"/>
                                  </a:cubicBezTo>
                                  <a:cubicBezTo>
                                    <a:pt x="740" y="175"/>
                                    <a:pt x="744" y="186"/>
                                    <a:pt x="746" y="197"/>
                                  </a:cubicBezTo>
                                  <a:cubicBezTo>
                                    <a:pt x="747" y="201"/>
                                    <a:pt x="747" y="204"/>
                                    <a:pt x="747" y="207"/>
                                  </a:cubicBezTo>
                                  <a:cubicBezTo>
                                    <a:pt x="751" y="213"/>
                                    <a:pt x="748" y="224"/>
                                    <a:pt x="747" y="230"/>
                                  </a:cubicBezTo>
                                  <a:cubicBezTo>
                                    <a:pt x="746" y="234"/>
                                    <a:pt x="744" y="239"/>
                                    <a:pt x="743" y="244"/>
                                  </a:cubicBezTo>
                                  <a:cubicBezTo>
                                    <a:pt x="741" y="249"/>
                                    <a:pt x="738" y="258"/>
                                    <a:pt x="733" y="262"/>
                                  </a:cubicBezTo>
                                  <a:cubicBezTo>
                                    <a:pt x="727" y="271"/>
                                    <a:pt x="718" y="278"/>
                                    <a:pt x="710" y="285"/>
                                  </a:cubicBezTo>
                                  <a:cubicBezTo>
                                    <a:pt x="695" y="292"/>
                                    <a:pt x="682" y="303"/>
                                    <a:pt x="669" y="314"/>
                                  </a:cubicBezTo>
                                  <a:cubicBezTo>
                                    <a:pt x="661" y="319"/>
                                    <a:pt x="653" y="327"/>
                                    <a:pt x="646" y="333"/>
                                  </a:cubicBezTo>
                                  <a:cubicBezTo>
                                    <a:pt x="645" y="334"/>
                                    <a:pt x="644" y="334"/>
                                    <a:pt x="643" y="335"/>
                                  </a:cubicBezTo>
                                  <a:cubicBezTo>
                                    <a:pt x="641" y="337"/>
                                    <a:pt x="635" y="341"/>
                                    <a:pt x="635" y="342"/>
                                  </a:cubicBezTo>
                                  <a:cubicBezTo>
                                    <a:pt x="627" y="348"/>
                                    <a:pt x="619" y="354"/>
                                    <a:pt x="611" y="361"/>
                                  </a:cubicBezTo>
                                  <a:cubicBezTo>
                                    <a:pt x="604" y="366"/>
                                    <a:pt x="598" y="372"/>
                                    <a:pt x="592" y="378"/>
                                  </a:cubicBezTo>
                                  <a:cubicBezTo>
                                    <a:pt x="585" y="383"/>
                                    <a:pt x="580" y="392"/>
                                    <a:pt x="576" y="400"/>
                                  </a:cubicBezTo>
                                  <a:cubicBezTo>
                                    <a:pt x="575" y="405"/>
                                    <a:pt x="572" y="410"/>
                                    <a:pt x="571" y="415"/>
                                  </a:cubicBezTo>
                                  <a:cubicBezTo>
                                    <a:pt x="570" y="421"/>
                                    <a:pt x="570" y="421"/>
                                    <a:pt x="569" y="425"/>
                                  </a:cubicBezTo>
                                  <a:cubicBezTo>
                                    <a:pt x="569" y="429"/>
                                    <a:pt x="569" y="429"/>
                                    <a:pt x="569" y="432"/>
                                  </a:cubicBezTo>
                                  <a:cubicBezTo>
                                    <a:pt x="569" y="438"/>
                                    <a:pt x="571" y="446"/>
                                    <a:pt x="573" y="453"/>
                                  </a:cubicBezTo>
                                  <a:cubicBezTo>
                                    <a:pt x="574" y="457"/>
                                    <a:pt x="576" y="460"/>
                                    <a:pt x="578" y="465"/>
                                  </a:cubicBezTo>
                                  <a:cubicBezTo>
                                    <a:pt x="581" y="469"/>
                                    <a:pt x="581" y="469"/>
                                    <a:pt x="583" y="472"/>
                                  </a:cubicBezTo>
                                  <a:cubicBezTo>
                                    <a:pt x="585" y="476"/>
                                    <a:pt x="588" y="479"/>
                                    <a:pt x="592" y="482"/>
                                  </a:cubicBezTo>
                                  <a:cubicBezTo>
                                    <a:pt x="593" y="484"/>
                                    <a:pt x="595" y="485"/>
                                    <a:pt x="597" y="487"/>
                                  </a:cubicBezTo>
                                  <a:cubicBezTo>
                                    <a:pt x="599" y="488"/>
                                    <a:pt x="604" y="491"/>
                                    <a:pt x="608" y="492"/>
                                  </a:cubicBezTo>
                                  <a:cubicBezTo>
                                    <a:pt x="608" y="492"/>
                                    <a:pt x="608" y="492"/>
                                    <a:pt x="615" y="494"/>
                                  </a:cubicBezTo>
                                  <a:cubicBezTo>
                                    <a:pt x="617" y="494"/>
                                    <a:pt x="620" y="495"/>
                                    <a:pt x="622" y="495"/>
                                  </a:cubicBezTo>
                                  <a:cubicBezTo>
                                    <a:pt x="626" y="495"/>
                                    <a:pt x="631" y="495"/>
                                    <a:pt x="635" y="494"/>
                                  </a:cubicBezTo>
                                  <a:cubicBezTo>
                                    <a:pt x="642" y="493"/>
                                    <a:pt x="642" y="493"/>
                                    <a:pt x="645" y="492"/>
                                  </a:cubicBezTo>
                                  <a:cubicBezTo>
                                    <a:pt x="649" y="490"/>
                                    <a:pt x="653" y="487"/>
                                    <a:pt x="657" y="485"/>
                                  </a:cubicBezTo>
                                  <a:cubicBezTo>
                                    <a:pt x="660" y="482"/>
                                    <a:pt x="664" y="477"/>
                                    <a:pt x="667" y="473"/>
                                  </a:cubicBezTo>
                                  <a:cubicBezTo>
                                    <a:pt x="668" y="472"/>
                                    <a:pt x="669" y="470"/>
                                    <a:pt x="670" y="468"/>
                                  </a:cubicBezTo>
                                  <a:cubicBezTo>
                                    <a:pt x="674" y="461"/>
                                    <a:pt x="676" y="455"/>
                                    <a:pt x="677" y="448"/>
                                  </a:cubicBezTo>
                                  <a:cubicBezTo>
                                    <a:pt x="677" y="445"/>
                                    <a:pt x="678" y="443"/>
                                    <a:pt x="678" y="440"/>
                                  </a:cubicBezTo>
                                  <a:cubicBezTo>
                                    <a:pt x="678" y="434"/>
                                    <a:pt x="678" y="429"/>
                                    <a:pt x="678" y="423"/>
                                  </a:cubicBezTo>
                                  <a:cubicBezTo>
                                    <a:pt x="677" y="416"/>
                                    <a:pt x="675" y="409"/>
                                    <a:pt x="673" y="402"/>
                                  </a:cubicBezTo>
                                  <a:cubicBezTo>
                                    <a:pt x="670" y="394"/>
                                    <a:pt x="667" y="388"/>
                                    <a:pt x="664" y="381"/>
                                  </a:cubicBezTo>
                                  <a:cubicBezTo>
                                    <a:pt x="660" y="375"/>
                                    <a:pt x="657" y="369"/>
                                    <a:pt x="653" y="363"/>
                                  </a:cubicBezTo>
                                  <a:cubicBezTo>
                                    <a:pt x="651" y="361"/>
                                    <a:pt x="649" y="358"/>
                                    <a:pt x="648" y="357"/>
                                  </a:cubicBezTo>
                                  <a:cubicBezTo>
                                    <a:pt x="646" y="355"/>
                                    <a:pt x="646" y="355"/>
                                    <a:pt x="644" y="353"/>
                                  </a:cubicBezTo>
                                  <a:cubicBezTo>
                                    <a:pt x="637" y="348"/>
                                    <a:pt x="639" y="348"/>
                                    <a:pt x="643" y="344"/>
                                  </a:cubicBezTo>
                                  <a:cubicBezTo>
                                    <a:pt x="646" y="341"/>
                                    <a:pt x="649" y="339"/>
                                    <a:pt x="652" y="337"/>
                                  </a:cubicBezTo>
                                  <a:cubicBezTo>
                                    <a:pt x="654" y="336"/>
                                    <a:pt x="654" y="335"/>
                                    <a:pt x="656" y="336"/>
                                  </a:cubicBezTo>
                                  <a:cubicBezTo>
                                    <a:pt x="658" y="338"/>
                                    <a:pt x="659" y="339"/>
                                    <a:pt x="659" y="339"/>
                                  </a:cubicBezTo>
                                  <a:cubicBezTo>
                                    <a:pt x="661" y="341"/>
                                    <a:pt x="663" y="343"/>
                                    <a:pt x="664" y="344"/>
                                  </a:cubicBezTo>
                                  <a:cubicBezTo>
                                    <a:pt x="677" y="361"/>
                                    <a:pt x="689" y="380"/>
                                    <a:pt x="697" y="400"/>
                                  </a:cubicBezTo>
                                  <a:cubicBezTo>
                                    <a:pt x="698" y="402"/>
                                    <a:pt x="698" y="405"/>
                                    <a:pt x="699" y="407"/>
                                  </a:cubicBezTo>
                                  <a:cubicBezTo>
                                    <a:pt x="700" y="410"/>
                                    <a:pt x="700" y="413"/>
                                    <a:pt x="700" y="416"/>
                                  </a:cubicBezTo>
                                  <a:cubicBezTo>
                                    <a:pt x="701" y="427"/>
                                    <a:pt x="701" y="439"/>
                                    <a:pt x="701" y="450"/>
                                  </a:cubicBezTo>
                                  <a:cubicBezTo>
                                    <a:pt x="700" y="455"/>
                                    <a:pt x="700" y="460"/>
                                    <a:pt x="698" y="464"/>
                                  </a:cubicBezTo>
                                  <a:cubicBezTo>
                                    <a:pt x="698" y="468"/>
                                    <a:pt x="697" y="472"/>
                                    <a:pt x="695" y="476"/>
                                  </a:cubicBezTo>
                                  <a:cubicBezTo>
                                    <a:pt x="694" y="476"/>
                                    <a:pt x="694" y="476"/>
                                    <a:pt x="694" y="476"/>
                                  </a:cubicBezTo>
                                  <a:cubicBezTo>
                                    <a:pt x="692" y="480"/>
                                    <a:pt x="688" y="488"/>
                                    <a:pt x="685" y="491"/>
                                  </a:cubicBezTo>
                                  <a:cubicBezTo>
                                    <a:pt x="682" y="496"/>
                                    <a:pt x="676" y="500"/>
                                    <a:pt x="672" y="504"/>
                                  </a:cubicBezTo>
                                  <a:cubicBezTo>
                                    <a:pt x="666" y="508"/>
                                    <a:pt x="660" y="511"/>
                                    <a:pt x="654" y="513"/>
                                  </a:cubicBezTo>
                                  <a:cubicBezTo>
                                    <a:pt x="651" y="514"/>
                                    <a:pt x="648" y="515"/>
                                    <a:pt x="645" y="516"/>
                                  </a:cubicBezTo>
                                  <a:cubicBezTo>
                                    <a:pt x="641" y="517"/>
                                    <a:pt x="639" y="518"/>
                                    <a:pt x="638" y="522"/>
                                  </a:cubicBezTo>
                                  <a:cubicBezTo>
                                    <a:pt x="638" y="531"/>
                                    <a:pt x="637" y="540"/>
                                    <a:pt x="636" y="549"/>
                                  </a:cubicBezTo>
                                  <a:cubicBezTo>
                                    <a:pt x="635" y="551"/>
                                    <a:pt x="635" y="553"/>
                                    <a:pt x="633" y="555"/>
                                  </a:cubicBezTo>
                                  <a:cubicBezTo>
                                    <a:pt x="633" y="557"/>
                                    <a:pt x="633" y="558"/>
                                    <a:pt x="636" y="560"/>
                                  </a:cubicBezTo>
                                  <a:cubicBezTo>
                                    <a:pt x="637" y="560"/>
                                    <a:pt x="644" y="561"/>
                                    <a:pt x="647" y="561"/>
                                  </a:cubicBezTo>
                                  <a:cubicBezTo>
                                    <a:pt x="650" y="562"/>
                                    <a:pt x="653" y="566"/>
                                    <a:pt x="655" y="570"/>
                                  </a:cubicBezTo>
                                  <a:cubicBezTo>
                                    <a:pt x="656" y="572"/>
                                    <a:pt x="657" y="575"/>
                                    <a:pt x="658" y="578"/>
                                  </a:cubicBezTo>
                                  <a:cubicBezTo>
                                    <a:pt x="658" y="579"/>
                                    <a:pt x="658" y="581"/>
                                    <a:pt x="658" y="582"/>
                                  </a:cubicBezTo>
                                  <a:cubicBezTo>
                                    <a:pt x="658" y="586"/>
                                    <a:pt x="658" y="586"/>
                                    <a:pt x="658" y="589"/>
                                  </a:cubicBezTo>
                                  <a:cubicBezTo>
                                    <a:pt x="657" y="594"/>
                                    <a:pt x="656" y="598"/>
                                    <a:pt x="653" y="602"/>
                                  </a:cubicBezTo>
                                  <a:cubicBezTo>
                                    <a:pt x="653" y="602"/>
                                    <a:pt x="652" y="602"/>
                                    <a:pt x="652" y="602"/>
                                  </a:cubicBezTo>
                                  <a:cubicBezTo>
                                    <a:pt x="652" y="600"/>
                                    <a:pt x="652" y="597"/>
                                    <a:pt x="651" y="595"/>
                                  </a:cubicBezTo>
                                  <a:cubicBezTo>
                                    <a:pt x="649" y="585"/>
                                    <a:pt x="642" y="580"/>
                                    <a:pt x="634" y="577"/>
                                  </a:cubicBezTo>
                                  <a:cubicBezTo>
                                    <a:pt x="632" y="577"/>
                                    <a:pt x="630" y="577"/>
                                    <a:pt x="628" y="577"/>
                                  </a:cubicBezTo>
                                  <a:cubicBezTo>
                                    <a:pt x="627" y="577"/>
                                    <a:pt x="627" y="578"/>
                                    <a:pt x="626" y="579"/>
                                  </a:cubicBezTo>
                                  <a:cubicBezTo>
                                    <a:pt x="626" y="579"/>
                                    <a:pt x="626" y="579"/>
                                    <a:pt x="623" y="582"/>
                                  </a:cubicBezTo>
                                  <a:cubicBezTo>
                                    <a:pt x="621" y="583"/>
                                    <a:pt x="620" y="584"/>
                                    <a:pt x="618" y="585"/>
                                  </a:cubicBezTo>
                                  <a:cubicBezTo>
                                    <a:pt x="610" y="590"/>
                                    <a:pt x="597" y="595"/>
                                    <a:pt x="589" y="593"/>
                                  </a:cubicBezTo>
                                  <a:cubicBezTo>
                                    <a:pt x="584" y="593"/>
                                    <a:pt x="583" y="594"/>
                                    <a:pt x="584" y="599"/>
                                  </a:cubicBezTo>
                                  <a:cubicBezTo>
                                    <a:pt x="586" y="604"/>
                                    <a:pt x="586" y="604"/>
                                    <a:pt x="589" y="608"/>
                                  </a:cubicBezTo>
                                  <a:cubicBezTo>
                                    <a:pt x="589" y="610"/>
                                    <a:pt x="589" y="611"/>
                                    <a:pt x="590" y="612"/>
                                  </a:cubicBezTo>
                                  <a:cubicBezTo>
                                    <a:pt x="590" y="615"/>
                                    <a:pt x="590" y="619"/>
                                    <a:pt x="590" y="623"/>
                                  </a:cubicBezTo>
                                  <a:cubicBezTo>
                                    <a:pt x="589" y="635"/>
                                    <a:pt x="585" y="648"/>
                                    <a:pt x="582" y="661"/>
                                  </a:cubicBezTo>
                                  <a:cubicBezTo>
                                    <a:pt x="582" y="665"/>
                                    <a:pt x="582" y="669"/>
                                    <a:pt x="582" y="673"/>
                                  </a:cubicBezTo>
                                  <a:cubicBezTo>
                                    <a:pt x="582" y="680"/>
                                    <a:pt x="583" y="687"/>
                                    <a:pt x="587" y="695"/>
                                  </a:cubicBezTo>
                                  <a:cubicBezTo>
                                    <a:pt x="588" y="696"/>
                                    <a:pt x="590" y="698"/>
                                    <a:pt x="591" y="700"/>
                                  </a:cubicBezTo>
                                  <a:cubicBezTo>
                                    <a:pt x="595" y="702"/>
                                    <a:pt x="600" y="703"/>
                                    <a:pt x="604" y="706"/>
                                  </a:cubicBezTo>
                                  <a:cubicBezTo>
                                    <a:pt x="605" y="707"/>
                                    <a:pt x="606" y="707"/>
                                    <a:pt x="607" y="709"/>
                                  </a:cubicBezTo>
                                  <a:cubicBezTo>
                                    <a:pt x="611" y="712"/>
                                    <a:pt x="611" y="712"/>
                                    <a:pt x="613" y="714"/>
                                  </a:cubicBezTo>
                                  <a:cubicBezTo>
                                    <a:pt x="620" y="716"/>
                                    <a:pt x="620" y="716"/>
                                    <a:pt x="623" y="717"/>
                                  </a:cubicBezTo>
                                  <a:cubicBezTo>
                                    <a:pt x="626" y="719"/>
                                    <a:pt x="629" y="720"/>
                                    <a:pt x="632" y="723"/>
                                  </a:cubicBezTo>
                                  <a:cubicBezTo>
                                    <a:pt x="635" y="726"/>
                                    <a:pt x="635" y="726"/>
                                    <a:pt x="639" y="731"/>
                                  </a:cubicBezTo>
                                  <a:cubicBezTo>
                                    <a:pt x="643" y="734"/>
                                    <a:pt x="647" y="735"/>
                                    <a:pt x="652" y="736"/>
                                  </a:cubicBezTo>
                                  <a:cubicBezTo>
                                    <a:pt x="654" y="736"/>
                                    <a:pt x="656" y="736"/>
                                    <a:pt x="658" y="736"/>
                                  </a:cubicBezTo>
                                  <a:cubicBezTo>
                                    <a:pt x="656" y="737"/>
                                    <a:pt x="656" y="737"/>
                                    <a:pt x="653" y="740"/>
                                  </a:cubicBezTo>
                                  <a:cubicBezTo>
                                    <a:pt x="649" y="741"/>
                                    <a:pt x="649" y="741"/>
                                    <a:pt x="644" y="743"/>
                                  </a:cubicBezTo>
                                  <a:cubicBezTo>
                                    <a:pt x="632" y="744"/>
                                    <a:pt x="619" y="745"/>
                                    <a:pt x="608" y="748"/>
                                  </a:cubicBezTo>
                                  <a:cubicBezTo>
                                    <a:pt x="604" y="750"/>
                                    <a:pt x="593" y="756"/>
                                    <a:pt x="593" y="761"/>
                                  </a:cubicBezTo>
                                  <a:cubicBezTo>
                                    <a:pt x="593" y="762"/>
                                    <a:pt x="594" y="763"/>
                                    <a:pt x="596" y="763"/>
                                  </a:cubicBezTo>
                                  <a:cubicBezTo>
                                    <a:pt x="601" y="760"/>
                                    <a:pt x="606" y="756"/>
                                    <a:pt x="612" y="753"/>
                                  </a:cubicBezTo>
                                  <a:cubicBezTo>
                                    <a:pt x="620" y="751"/>
                                    <a:pt x="629" y="751"/>
                                    <a:pt x="639" y="751"/>
                                  </a:cubicBezTo>
                                  <a:cubicBezTo>
                                    <a:pt x="640" y="751"/>
                                    <a:pt x="641" y="751"/>
                                    <a:pt x="643" y="752"/>
                                  </a:cubicBezTo>
                                  <a:cubicBezTo>
                                    <a:pt x="643" y="756"/>
                                    <a:pt x="639" y="760"/>
                                    <a:pt x="636" y="762"/>
                                  </a:cubicBezTo>
                                  <a:cubicBezTo>
                                    <a:pt x="635" y="763"/>
                                    <a:pt x="633" y="764"/>
                                    <a:pt x="632" y="765"/>
                                  </a:cubicBezTo>
                                  <a:cubicBezTo>
                                    <a:pt x="627" y="767"/>
                                    <a:pt x="623" y="768"/>
                                    <a:pt x="620" y="768"/>
                                  </a:cubicBezTo>
                                  <a:cubicBezTo>
                                    <a:pt x="617" y="769"/>
                                    <a:pt x="614" y="769"/>
                                    <a:pt x="611" y="769"/>
                                  </a:cubicBezTo>
                                  <a:cubicBezTo>
                                    <a:pt x="603" y="770"/>
                                    <a:pt x="596" y="770"/>
                                    <a:pt x="589" y="770"/>
                                  </a:cubicBezTo>
                                  <a:cubicBezTo>
                                    <a:pt x="581" y="772"/>
                                    <a:pt x="581" y="772"/>
                                    <a:pt x="578" y="774"/>
                                  </a:cubicBezTo>
                                  <a:cubicBezTo>
                                    <a:pt x="576" y="774"/>
                                    <a:pt x="574" y="775"/>
                                    <a:pt x="573" y="777"/>
                                  </a:cubicBezTo>
                                  <a:cubicBezTo>
                                    <a:pt x="572" y="778"/>
                                    <a:pt x="567" y="780"/>
                                    <a:pt x="568" y="783"/>
                                  </a:cubicBezTo>
                                  <a:cubicBezTo>
                                    <a:pt x="569" y="784"/>
                                    <a:pt x="569" y="784"/>
                                    <a:pt x="569" y="784"/>
                                  </a:cubicBezTo>
                                  <a:cubicBezTo>
                                    <a:pt x="570" y="784"/>
                                    <a:pt x="571" y="784"/>
                                    <a:pt x="571" y="784"/>
                                  </a:cubicBezTo>
                                  <a:cubicBezTo>
                                    <a:pt x="574" y="783"/>
                                    <a:pt x="576" y="782"/>
                                    <a:pt x="578" y="780"/>
                                  </a:cubicBezTo>
                                  <a:cubicBezTo>
                                    <a:pt x="584" y="778"/>
                                    <a:pt x="591" y="775"/>
                                    <a:pt x="598" y="775"/>
                                  </a:cubicBezTo>
                                  <a:cubicBezTo>
                                    <a:pt x="604" y="775"/>
                                    <a:pt x="609" y="775"/>
                                    <a:pt x="615" y="776"/>
                                  </a:cubicBezTo>
                                  <a:cubicBezTo>
                                    <a:pt x="616" y="777"/>
                                    <a:pt x="616" y="777"/>
                                    <a:pt x="616" y="777"/>
                                  </a:cubicBezTo>
                                  <a:cubicBezTo>
                                    <a:pt x="616" y="779"/>
                                    <a:pt x="603" y="788"/>
                                    <a:pt x="603" y="788"/>
                                  </a:cubicBezTo>
                                  <a:cubicBezTo>
                                    <a:pt x="591" y="792"/>
                                    <a:pt x="579" y="792"/>
                                    <a:pt x="567" y="792"/>
                                  </a:cubicBezTo>
                                  <a:cubicBezTo>
                                    <a:pt x="564" y="792"/>
                                    <a:pt x="561" y="792"/>
                                    <a:pt x="557" y="793"/>
                                  </a:cubicBezTo>
                                  <a:cubicBezTo>
                                    <a:pt x="549" y="795"/>
                                    <a:pt x="543" y="797"/>
                                    <a:pt x="536" y="803"/>
                                  </a:cubicBezTo>
                                  <a:cubicBezTo>
                                    <a:pt x="536" y="803"/>
                                    <a:pt x="536" y="804"/>
                                    <a:pt x="537" y="804"/>
                                  </a:cubicBezTo>
                                  <a:cubicBezTo>
                                    <a:pt x="538" y="804"/>
                                    <a:pt x="538" y="804"/>
                                    <a:pt x="539" y="804"/>
                                  </a:cubicBezTo>
                                  <a:cubicBezTo>
                                    <a:pt x="546" y="803"/>
                                    <a:pt x="553" y="801"/>
                                    <a:pt x="560" y="799"/>
                                  </a:cubicBezTo>
                                  <a:cubicBezTo>
                                    <a:pt x="565" y="798"/>
                                    <a:pt x="571" y="797"/>
                                    <a:pt x="576" y="798"/>
                                  </a:cubicBezTo>
                                  <a:cubicBezTo>
                                    <a:pt x="576" y="798"/>
                                    <a:pt x="576" y="799"/>
                                    <a:pt x="576" y="799"/>
                                  </a:cubicBezTo>
                                  <a:cubicBezTo>
                                    <a:pt x="576" y="804"/>
                                    <a:pt x="559" y="811"/>
                                    <a:pt x="556" y="812"/>
                                  </a:cubicBezTo>
                                  <a:cubicBezTo>
                                    <a:pt x="553" y="813"/>
                                    <a:pt x="550" y="814"/>
                                    <a:pt x="547" y="814"/>
                                  </a:cubicBezTo>
                                  <a:cubicBezTo>
                                    <a:pt x="538" y="814"/>
                                    <a:pt x="527" y="813"/>
                                    <a:pt x="518" y="816"/>
                                  </a:cubicBezTo>
                                  <a:cubicBezTo>
                                    <a:pt x="517" y="817"/>
                                    <a:pt x="515" y="818"/>
                                    <a:pt x="516" y="820"/>
                                  </a:cubicBezTo>
                                  <a:cubicBezTo>
                                    <a:pt x="524" y="820"/>
                                    <a:pt x="532" y="820"/>
                                    <a:pt x="539" y="822"/>
                                  </a:cubicBezTo>
                                  <a:cubicBezTo>
                                    <a:pt x="539" y="822"/>
                                    <a:pt x="540" y="822"/>
                                    <a:pt x="540" y="822"/>
                                  </a:cubicBezTo>
                                  <a:cubicBezTo>
                                    <a:pt x="539" y="823"/>
                                    <a:pt x="538" y="823"/>
                                    <a:pt x="537" y="824"/>
                                  </a:cubicBezTo>
                                  <a:cubicBezTo>
                                    <a:pt x="534" y="826"/>
                                    <a:pt x="530" y="826"/>
                                    <a:pt x="527" y="826"/>
                                  </a:cubicBezTo>
                                  <a:cubicBezTo>
                                    <a:pt x="524" y="826"/>
                                    <a:pt x="520" y="825"/>
                                    <a:pt x="517" y="825"/>
                                  </a:cubicBezTo>
                                  <a:cubicBezTo>
                                    <a:pt x="507" y="825"/>
                                    <a:pt x="499" y="828"/>
                                    <a:pt x="491" y="834"/>
                                  </a:cubicBezTo>
                                  <a:cubicBezTo>
                                    <a:pt x="491" y="834"/>
                                    <a:pt x="490" y="832"/>
                                    <a:pt x="489" y="832"/>
                                  </a:cubicBezTo>
                                  <a:cubicBezTo>
                                    <a:pt x="489" y="831"/>
                                    <a:pt x="488" y="831"/>
                                    <a:pt x="487" y="830"/>
                                  </a:cubicBezTo>
                                  <a:cubicBezTo>
                                    <a:pt x="484" y="830"/>
                                    <a:pt x="485" y="831"/>
                                    <a:pt x="485" y="834"/>
                                  </a:cubicBezTo>
                                  <a:cubicBezTo>
                                    <a:pt x="485" y="836"/>
                                    <a:pt x="486" y="838"/>
                                    <a:pt x="486" y="841"/>
                                  </a:cubicBezTo>
                                  <a:cubicBezTo>
                                    <a:pt x="486" y="842"/>
                                    <a:pt x="485" y="845"/>
                                    <a:pt x="484" y="847"/>
                                  </a:cubicBezTo>
                                  <a:cubicBezTo>
                                    <a:pt x="483" y="849"/>
                                    <a:pt x="482" y="850"/>
                                    <a:pt x="480" y="852"/>
                                  </a:cubicBezTo>
                                  <a:cubicBezTo>
                                    <a:pt x="478" y="853"/>
                                    <a:pt x="475" y="853"/>
                                    <a:pt x="473" y="853"/>
                                  </a:cubicBezTo>
                                  <a:cubicBezTo>
                                    <a:pt x="468" y="851"/>
                                    <a:pt x="465" y="847"/>
                                    <a:pt x="461" y="845"/>
                                  </a:cubicBezTo>
                                  <a:cubicBezTo>
                                    <a:pt x="458" y="845"/>
                                    <a:pt x="453" y="845"/>
                                    <a:pt x="451" y="844"/>
                                  </a:cubicBezTo>
                                  <a:cubicBezTo>
                                    <a:pt x="451" y="843"/>
                                    <a:pt x="451" y="843"/>
                                    <a:pt x="451" y="843"/>
                                  </a:cubicBezTo>
                                  <a:cubicBezTo>
                                    <a:pt x="454" y="838"/>
                                    <a:pt x="458" y="834"/>
                                    <a:pt x="459" y="829"/>
                                  </a:cubicBezTo>
                                  <a:cubicBezTo>
                                    <a:pt x="459" y="827"/>
                                    <a:pt x="458" y="823"/>
                                    <a:pt x="456" y="823"/>
                                  </a:cubicBezTo>
                                  <a:cubicBezTo>
                                    <a:pt x="453" y="825"/>
                                    <a:pt x="453" y="826"/>
                                    <a:pt x="450" y="829"/>
                                  </a:cubicBezTo>
                                  <a:cubicBezTo>
                                    <a:pt x="450" y="829"/>
                                    <a:pt x="448" y="832"/>
                                    <a:pt x="447" y="832"/>
                                  </a:cubicBezTo>
                                  <a:cubicBezTo>
                                    <a:pt x="443" y="838"/>
                                    <a:pt x="438" y="839"/>
                                    <a:pt x="432" y="840"/>
                                  </a:cubicBezTo>
                                  <a:cubicBezTo>
                                    <a:pt x="428" y="840"/>
                                    <a:pt x="424" y="840"/>
                                    <a:pt x="421" y="840"/>
                                  </a:cubicBezTo>
                                  <a:cubicBezTo>
                                    <a:pt x="417" y="839"/>
                                    <a:pt x="413" y="838"/>
                                    <a:pt x="410" y="838"/>
                                  </a:cubicBezTo>
                                  <a:cubicBezTo>
                                    <a:pt x="410" y="839"/>
                                    <a:pt x="410" y="840"/>
                                    <a:pt x="410" y="841"/>
                                  </a:cubicBezTo>
                                  <a:cubicBezTo>
                                    <a:pt x="409" y="844"/>
                                    <a:pt x="407" y="846"/>
                                    <a:pt x="405" y="848"/>
                                  </a:cubicBezTo>
                                  <a:cubicBezTo>
                                    <a:pt x="402" y="850"/>
                                    <a:pt x="399" y="852"/>
                                    <a:pt x="396" y="849"/>
                                  </a:cubicBezTo>
                                  <a:cubicBezTo>
                                    <a:pt x="396" y="849"/>
                                    <a:pt x="396" y="848"/>
                                    <a:pt x="395" y="847"/>
                                  </a:cubicBezTo>
                                  <a:cubicBezTo>
                                    <a:pt x="395" y="846"/>
                                    <a:pt x="395" y="846"/>
                                    <a:pt x="395" y="845"/>
                                  </a:cubicBezTo>
                                  <a:cubicBezTo>
                                    <a:pt x="396" y="843"/>
                                    <a:pt x="397" y="842"/>
                                    <a:pt x="397" y="840"/>
                                  </a:cubicBezTo>
                                  <a:cubicBezTo>
                                    <a:pt x="397" y="837"/>
                                    <a:pt x="396" y="833"/>
                                    <a:pt x="395" y="831"/>
                                  </a:cubicBezTo>
                                  <a:cubicBezTo>
                                    <a:pt x="394" y="829"/>
                                    <a:pt x="392" y="826"/>
                                    <a:pt x="391" y="825"/>
                                  </a:cubicBezTo>
                                  <a:cubicBezTo>
                                    <a:pt x="391" y="819"/>
                                    <a:pt x="395" y="820"/>
                                    <a:pt x="400" y="820"/>
                                  </a:cubicBezTo>
                                  <a:cubicBezTo>
                                    <a:pt x="404" y="821"/>
                                    <a:pt x="410" y="822"/>
                                    <a:pt x="416" y="823"/>
                                  </a:cubicBezTo>
                                  <a:cubicBezTo>
                                    <a:pt x="418" y="823"/>
                                    <a:pt x="423" y="821"/>
                                    <a:pt x="426" y="819"/>
                                  </a:cubicBezTo>
                                  <a:cubicBezTo>
                                    <a:pt x="428" y="817"/>
                                    <a:pt x="432" y="815"/>
                                    <a:pt x="434" y="812"/>
                                  </a:cubicBezTo>
                                  <a:cubicBezTo>
                                    <a:pt x="433" y="810"/>
                                    <a:pt x="431" y="811"/>
                                    <a:pt x="430" y="811"/>
                                  </a:cubicBezTo>
                                  <a:cubicBezTo>
                                    <a:pt x="428" y="811"/>
                                    <a:pt x="426" y="811"/>
                                    <a:pt x="424" y="812"/>
                                  </a:cubicBezTo>
                                  <a:cubicBezTo>
                                    <a:pt x="416" y="811"/>
                                    <a:pt x="408" y="808"/>
                                    <a:pt x="402" y="804"/>
                                  </a:cubicBezTo>
                                  <a:cubicBezTo>
                                    <a:pt x="399" y="801"/>
                                    <a:pt x="397" y="800"/>
                                    <a:pt x="396" y="798"/>
                                  </a:cubicBezTo>
                                  <a:cubicBezTo>
                                    <a:pt x="395" y="796"/>
                                    <a:pt x="395" y="795"/>
                                    <a:pt x="394" y="794"/>
                                  </a:cubicBezTo>
                                  <a:cubicBezTo>
                                    <a:pt x="390" y="795"/>
                                    <a:pt x="387" y="798"/>
                                    <a:pt x="383" y="798"/>
                                  </a:cubicBezTo>
                                  <a:cubicBezTo>
                                    <a:pt x="383" y="797"/>
                                    <a:pt x="383" y="797"/>
                                    <a:pt x="382" y="797"/>
                                  </a:cubicBezTo>
                                  <a:cubicBezTo>
                                    <a:pt x="381" y="795"/>
                                    <a:pt x="381" y="794"/>
                                    <a:pt x="382" y="792"/>
                                  </a:cubicBezTo>
                                  <a:cubicBezTo>
                                    <a:pt x="384" y="790"/>
                                    <a:pt x="385" y="787"/>
                                    <a:pt x="386" y="784"/>
                                  </a:cubicBezTo>
                                  <a:cubicBezTo>
                                    <a:pt x="387" y="781"/>
                                    <a:pt x="388" y="778"/>
                                    <a:pt x="388" y="776"/>
                                  </a:cubicBezTo>
                                  <a:cubicBezTo>
                                    <a:pt x="388" y="775"/>
                                    <a:pt x="388" y="774"/>
                                    <a:pt x="388" y="774"/>
                                  </a:cubicBezTo>
                                  <a:cubicBezTo>
                                    <a:pt x="386" y="772"/>
                                    <a:pt x="387" y="769"/>
                                    <a:pt x="387" y="769"/>
                                  </a:cubicBezTo>
                                  <a:cubicBezTo>
                                    <a:pt x="389" y="767"/>
                                    <a:pt x="395" y="772"/>
                                    <a:pt x="398" y="773"/>
                                  </a:cubicBezTo>
                                  <a:cubicBezTo>
                                    <a:pt x="406" y="779"/>
                                    <a:pt x="406" y="780"/>
                                    <a:pt x="410" y="783"/>
                                  </a:cubicBezTo>
                                  <a:cubicBezTo>
                                    <a:pt x="413" y="784"/>
                                    <a:pt x="419" y="786"/>
                                    <a:pt x="421" y="787"/>
                                  </a:cubicBezTo>
                                  <a:cubicBezTo>
                                    <a:pt x="428" y="788"/>
                                    <a:pt x="436" y="788"/>
                                    <a:pt x="445" y="788"/>
                                  </a:cubicBezTo>
                                  <a:cubicBezTo>
                                    <a:pt x="448" y="788"/>
                                    <a:pt x="453" y="788"/>
                                    <a:pt x="457" y="786"/>
                                  </a:cubicBezTo>
                                  <a:cubicBezTo>
                                    <a:pt x="460" y="786"/>
                                    <a:pt x="462" y="786"/>
                                    <a:pt x="465" y="786"/>
                                  </a:cubicBezTo>
                                  <a:cubicBezTo>
                                    <a:pt x="477" y="785"/>
                                    <a:pt x="488" y="783"/>
                                    <a:pt x="499" y="777"/>
                                  </a:cubicBezTo>
                                  <a:cubicBezTo>
                                    <a:pt x="503" y="774"/>
                                    <a:pt x="503" y="774"/>
                                    <a:pt x="507" y="772"/>
                                  </a:cubicBezTo>
                                  <a:cubicBezTo>
                                    <a:pt x="511" y="769"/>
                                    <a:pt x="516" y="766"/>
                                    <a:pt x="519" y="762"/>
                                  </a:cubicBezTo>
                                  <a:cubicBezTo>
                                    <a:pt x="519" y="762"/>
                                    <a:pt x="519" y="762"/>
                                    <a:pt x="519" y="762"/>
                                  </a:cubicBezTo>
                                  <a:cubicBezTo>
                                    <a:pt x="523" y="758"/>
                                    <a:pt x="528" y="754"/>
                                    <a:pt x="532" y="749"/>
                                  </a:cubicBezTo>
                                  <a:cubicBezTo>
                                    <a:pt x="534" y="748"/>
                                    <a:pt x="537" y="746"/>
                                    <a:pt x="538" y="745"/>
                                  </a:cubicBezTo>
                                  <a:cubicBezTo>
                                    <a:pt x="538" y="745"/>
                                    <a:pt x="539" y="745"/>
                                    <a:pt x="540" y="745"/>
                                  </a:cubicBezTo>
                                  <a:cubicBezTo>
                                    <a:pt x="541" y="747"/>
                                    <a:pt x="536" y="756"/>
                                    <a:pt x="535" y="758"/>
                                  </a:cubicBezTo>
                                  <a:cubicBezTo>
                                    <a:pt x="535" y="759"/>
                                    <a:pt x="534" y="760"/>
                                    <a:pt x="536" y="761"/>
                                  </a:cubicBezTo>
                                  <a:cubicBezTo>
                                    <a:pt x="538" y="760"/>
                                    <a:pt x="540" y="758"/>
                                    <a:pt x="541" y="757"/>
                                  </a:cubicBezTo>
                                  <a:cubicBezTo>
                                    <a:pt x="543" y="753"/>
                                    <a:pt x="544" y="749"/>
                                    <a:pt x="545" y="746"/>
                                  </a:cubicBezTo>
                                  <a:cubicBezTo>
                                    <a:pt x="545" y="744"/>
                                    <a:pt x="545" y="743"/>
                                    <a:pt x="546" y="742"/>
                                  </a:cubicBezTo>
                                  <a:cubicBezTo>
                                    <a:pt x="546" y="735"/>
                                    <a:pt x="544" y="731"/>
                                    <a:pt x="541" y="726"/>
                                  </a:cubicBezTo>
                                  <a:cubicBezTo>
                                    <a:pt x="539" y="722"/>
                                    <a:pt x="538" y="719"/>
                                    <a:pt x="536" y="716"/>
                                  </a:cubicBezTo>
                                  <a:cubicBezTo>
                                    <a:pt x="535" y="716"/>
                                    <a:pt x="535" y="716"/>
                                    <a:pt x="535" y="715"/>
                                  </a:cubicBezTo>
                                  <a:cubicBezTo>
                                    <a:pt x="533" y="715"/>
                                    <a:pt x="533" y="715"/>
                                    <a:pt x="532" y="717"/>
                                  </a:cubicBezTo>
                                  <a:cubicBezTo>
                                    <a:pt x="529" y="722"/>
                                    <a:pt x="529" y="722"/>
                                    <a:pt x="529" y="723"/>
                                  </a:cubicBezTo>
                                  <a:cubicBezTo>
                                    <a:pt x="527" y="725"/>
                                    <a:pt x="526" y="727"/>
                                    <a:pt x="524" y="728"/>
                                  </a:cubicBezTo>
                                  <a:cubicBezTo>
                                    <a:pt x="522" y="730"/>
                                    <a:pt x="519" y="731"/>
                                    <a:pt x="516" y="732"/>
                                  </a:cubicBezTo>
                                  <a:cubicBezTo>
                                    <a:pt x="515" y="732"/>
                                    <a:pt x="515" y="732"/>
                                    <a:pt x="514" y="732"/>
                                  </a:cubicBezTo>
                                  <a:cubicBezTo>
                                    <a:pt x="514" y="730"/>
                                    <a:pt x="515" y="729"/>
                                    <a:pt x="516" y="728"/>
                                  </a:cubicBezTo>
                                  <a:cubicBezTo>
                                    <a:pt x="518" y="720"/>
                                    <a:pt x="519" y="711"/>
                                    <a:pt x="522" y="703"/>
                                  </a:cubicBezTo>
                                  <a:cubicBezTo>
                                    <a:pt x="522" y="701"/>
                                    <a:pt x="521" y="701"/>
                                    <a:pt x="520" y="700"/>
                                  </a:cubicBezTo>
                                  <a:cubicBezTo>
                                    <a:pt x="518" y="700"/>
                                    <a:pt x="518" y="701"/>
                                    <a:pt x="516" y="702"/>
                                  </a:cubicBezTo>
                                  <a:cubicBezTo>
                                    <a:pt x="513" y="705"/>
                                    <a:pt x="513" y="705"/>
                                    <a:pt x="510" y="708"/>
                                  </a:cubicBezTo>
                                  <a:cubicBezTo>
                                    <a:pt x="508" y="711"/>
                                    <a:pt x="507" y="714"/>
                                    <a:pt x="505" y="717"/>
                                  </a:cubicBezTo>
                                  <a:cubicBezTo>
                                    <a:pt x="504" y="719"/>
                                    <a:pt x="502" y="720"/>
                                    <a:pt x="501" y="722"/>
                                  </a:cubicBezTo>
                                  <a:cubicBezTo>
                                    <a:pt x="499" y="723"/>
                                    <a:pt x="496" y="725"/>
                                    <a:pt x="494" y="726"/>
                                  </a:cubicBezTo>
                                  <a:cubicBezTo>
                                    <a:pt x="490" y="728"/>
                                    <a:pt x="485" y="728"/>
                                    <a:pt x="481" y="727"/>
                                  </a:cubicBezTo>
                                  <a:cubicBezTo>
                                    <a:pt x="477" y="726"/>
                                    <a:pt x="474" y="724"/>
                                    <a:pt x="472" y="722"/>
                                  </a:cubicBezTo>
                                  <a:cubicBezTo>
                                    <a:pt x="472" y="721"/>
                                    <a:pt x="472" y="721"/>
                                    <a:pt x="472" y="720"/>
                                  </a:cubicBezTo>
                                  <a:cubicBezTo>
                                    <a:pt x="475" y="719"/>
                                    <a:pt x="480" y="720"/>
                                    <a:pt x="483" y="716"/>
                                  </a:cubicBezTo>
                                  <a:cubicBezTo>
                                    <a:pt x="488" y="714"/>
                                    <a:pt x="490" y="710"/>
                                    <a:pt x="492" y="706"/>
                                  </a:cubicBezTo>
                                  <a:cubicBezTo>
                                    <a:pt x="496" y="698"/>
                                    <a:pt x="498" y="690"/>
                                    <a:pt x="502" y="683"/>
                                  </a:cubicBezTo>
                                  <a:cubicBezTo>
                                    <a:pt x="503" y="682"/>
                                    <a:pt x="504" y="680"/>
                                    <a:pt x="505" y="679"/>
                                  </a:cubicBezTo>
                                  <a:cubicBezTo>
                                    <a:pt x="505" y="677"/>
                                    <a:pt x="509" y="674"/>
                                    <a:pt x="510" y="673"/>
                                  </a:cubicBezTo>
                                  <a:cubicBezTo>
                                    <a:pt x="510" y="672"/>
                                    <a:pt x="509" y="672"/>
                                    <a:pt x="509" y="671"/>
                                  </a:cubicBezTo>
                                  <a:cubicBezTo>
                                    <a:pt x="507" y="672"/>
                                    <a:pt x="506" y="672"/>
                                    <a:pt x="504" y="672"/>
                                  </a:cubicBezTo>
                                  <a:cubicBezTo>
                                    <a:pt x="499" y="672"/>
                                    <a:pt x="494" y="672"/>
                                    <a:pt x="492" y="668"/>
                                  </a:cubicBezTo>
                                  <a:cubicBezTo>
                                    <a:pt x="491" y="666"/>
                                    <a:pt x="490" y="663"/>
                                    <a:pt x="490" y="662"/>
                                  </a:cubicBezTo>
                                  <a:cubicBezTo>
                                    <a:pt x="493" y="662"/>
                                    <a:pt x="498" y="663"/>
                                    <a:pt x="501" y="662"/>
                                  </a:cubicBezTo>
                                  <a:cubicBezTo>
                                    <a:pt x="502" y="660"/>
                                    <a:pt x="503" y="659"/>
                                    <a:pt x="505" y="658"/>
                                  </a:cubicBezTo>
                                  <a:cubicBezTo>
                                    <a:pt x="506" y="656"/>
                                    <a:pt x="508" y="654"/>
                                    <a:pt x="509" y="652"/>
                                  </a:cubicBezTo>
                                  <a:cubicBezTo>
                                    <a:pt x="510" y="649"/>
                                    <a:pt x="510" y="649"/>
                                    <a:pt x="511" y="646"/>
                                  </a:cubicBezTo>
                                  <a:cubicBezTo>
                                    <a:pt x="511" y="644"/>
                                    <a:pt x="511" y="642"/>
                                    <a:pt x="512" y="639"/>
                                  </a:cubicBezTo>
                                  <a:cubicBezTo>
                                    <a:pt x="512" y="637"/>
                                    <a:pt x="512" y="635"/>
                                    <a:pt x="512" y="633"/>
                                  </a:cubicBezTo>
                                  <a:cubicBezTo>
                                    <a:pt x="511" y="626"/>
                                    <a:pt x="510" y="618"/>
                                    <a:pt x="509" y="612"/>
                                  </a:cubicBezTo>
                                  <a:cubicBezTo>
                                    <a:pt x="508" y="612"/>
                                    <a:pt x="508" y="610"/>
                                    <a:pt x="507" y="609"/>
                                  </a:cubicBezTo>
                                  <a:cubicBezTo>
                                    <a:pt x="507" y="608"/>
                                    <a:pt x="507" y="608"/>
                                    <a:pt x="505" y="602"/>
                                  </a:cubicBezTo>
                                  <a:cubicBezTo>
                                    <a:pt x="505" y="602"/>
                                    <a:pt x="504" y="600"/>
                                    <a:pt x="504" y="599"/>
                                  </a:cubicBezTo>
                                  <a:cubicBezTo>
                                    <a:pt x="503" y="596"/>
                                    <a:pt x="500" y="590"/>
                                    <a:pt x="498" y="589"/>
                                  </a:cubicBezTo>
                                  <a:cubicBezTo>
                                    <a:pt x="497" y="586"/>
                                    <a:pt x="494" y="584"/>
                                    <a:pt x="493" y="583"/>
                                  </a:cubicBezTo>
                                  <a:cubicBezTo>
                                    <a:pt x="490" y="581"/>
                                    <a:pt x="487" y="578"/>
                                    <a:pt x="485" y="576"/>
                                  </a:cubicBezTo>
                                  <a:cubicBezTo>
                                    <a:pt x="485" y="576"/>
                                    <a:pt x="485" y="576"/>
                                    <a:pt x="477" y="571"/>
                                  </a:cubicBezTo>
                                  <a:cubicBezTo>
                                    <a:pt x="466" y="566"/>
                                    <a:pt x="456" y="561"/>
                                    <a:pt x="446" y="556"/>
                                  </a:cubicBezTo>
                                  <a:cubicBezTo>
                                    <a:pt x="442" y="555"/>
                                    <a:pt x="438" y="553"/>
                                    <a:pt x="434" y="552"/>
                                  </a:cubicBezTo>
                                  <a:cubicBezTo>
                                    <a:pt x="430" y="551"/>
                                    <a:pt x="426" y="549"/>
                                    <a:pt x="422" y="548"/>
                                  </a:cubicBezTo>
                                  <a:cubicBezTo>
                                    <a:pt x="418" y="547"/>
                                    <a:pt x="415" y="546"/>
                                    <a:pt x="411" y="545"/>
                                  </a:cubicBezTo>
                                  <a:cubicBezTo>
                                    <a:pt x="409" y="545"/>
                                    <a:pt x="406" y="544"/>
                                    <a:pt x="403" y="544"/>
                                  </a:cubicBezTo>
                                  <a:cubicBezTo>
                                    <a:pt x="402" y="544"/>
                                    <a:pt x="401" y="543"/>
                                    <a:pt x="400" y="543"/>
                                  </a:cubicBezTo>
                                  <a:cubicBezTo>
                                    <a:pt x="392" y="540"/>
                                    <a:pt x="383" y="537"/>
                                    <a:pt x="376" y="534"/>
                                  </a:cubicBezTo>
                                  <a:cubicBezTo>
                                    <a:pt x="374" y="533"/>
                                    <a:pt x="371" y="531"/>
                                    <a:pt x="368" y="530"/>
                                  </a:cubicBezTo>
                                  <a:cubicBezTo>
                                    <a:pt x="357" y="526"/>
                                    <a:pt x="348" y="519"/>
                                    <a:pt x="339" y="514"/>
                                  </a:cubicBezTo>
                                  <a:cubicBezTo>
                                    <a:pt x="336" y="512"/>
                                    <a:pt x="334" y="510"/>
                                    <a:pt x="331" y="508"/>
                                  </a:cubicBezTo>
                                  <a:cubicBezTo>
                                    <a:pt x="330" y="507"/>
                                    <a:pt x="326" y="503"/>
                                    <a:pt x="326" y="502"/>
                                  </a:cubicBezTo>
                                  <a:cubicBezTo>
                                    <a:pt x="330" y="501"/>
                                    <a:pt x="333" y="499"/>
                                    <a:pt x="336" y="497"/>
                                  </a:cubicBezTo>
                                  <a:cubicBezTo>
                                    <a:pt x="340" y="494"/>
                                    <a:pt x="344" y="490"/>
                                    <a:pt x="348" y="486"/>
                                  </a:cubicBezTo>
                                  <a:cubicBezTo>
                                    <a:pt x="354" y="477"/>
                                    <a:pt x="359" y="468"/>
                                    <a:pt x="364" y="458"/>
                                  </a:cubicBezTo>
                                  <a:cubicBezTo>
                                    <a:pt x="366" y="453"/>
                                    <a:pt x="368" y="448"/>
                                    <a:pt x="370" y="443"/>
                                  </a:cubicBezTo>
                                  <a:cubicBezTo>
                                    <a:pt x="370" y="440"/>
                                    <a:pt x="371" y="438"/>
                                    <a:pt x="372" y="435"/>
                                  </a:cubicBezTo>
                                  <a:cubicBezTo>
                                    <a:pt x="372" y="434"/>
                                    <a:pt x="372" y="434"/>
                                    <a:pt x="378" y="424"/>
                                  </a:cubicBezTo>
                                  <a:cubicBezTo>
                                    <a:pt x="378" y="425"/>
                                    <a:pt x="377" y="427"/>
                                    <a:pt x="376" y="428"/>
                                  </a:cubicBezTo>
                                  <a:cubicBezTo>
                                    <a:pt x="376" y="429"/>
                                    <a:pt x="375" y="430"/>
                                    <a:pt x="375" y="431"/>
                                  </a:cubicBezTo>
                                  <a:cubicBezTo>
                                    <a:pt x="373" y="438"/>
                                    <a:pt x="371" y="445"/>
                                    <a:pt x="369" y="452"/>
                                  </a:cubicBezTo>
                                  <a:cubicBezTo>
                                    <a:pt x="368" y="453"/>
                                    <a:pt x="368" y="453"/>
                                    <a:pt x="368" y="453"/>
                                  </a:cubicBezTo>
                                  <a:cubicBezTo>
                                    <a:pt x="367" y="455"/>
                                    <a:pt x="367" y="457"/>
                                    <a:pt x="366" y="458"/>
                                  </a:cubicBezTo>
                                  <a:cubicBezTo>
                                    <a:pt x="363" y="468"/>
                                    <a:pt x="358" y="477"/>
                                    <a:pt x="352" y="485"/>
                                  </a:cubicBezTo>
                                  <a:cubicBezTo>
                                    <a:pt x="349" y="489"/>
                                    <a:pt x="346" y="493"/>
                                    <a:pt x="342" y="497"/>
                                  </a:cubicBezTo>
                                  <a:cubicBezTo>
                                    <a:pt x="342" y="497"/>
                                    <a:pt x="342" y="497"/>
                                    <a:pt x="340" y="499"/>
                                  </a:cubicBezTo>
                                  <a:cubicBezTo>
                                    <a:pt x="339" y="500"/>
                                    <a:pt x="338" y="500"/>
                                    <a:pt x="336" y="502"/>
                                  </a:cubicBezTo>
                                  <a:cubicBezTo>
                                    <a:pt x="336" y="504"/>
                                    <a:pt x="338" y="505"/>
                                    <a:pt x="341" y="506"/>
                                  </a:cubicBezTo>
                                  <a:cubicBezTo>
                                    <a:pt x="343" y="507"/>
                                    <a:pt x="345" y="507"/>
                                    <a:pt x="346" y="507"/>
                                  </a:cubicBezTo>
                                  <a:cubicBezTo>
                                    <a:pt x="349" y="507"/>
                                    <a:pt x="351" y="507"/>
                                    <a:pt x="353" y="507"/>
                                  </a:cubicBezTo>
                                  <a:cubicBezTo>
                                    <a:pt x="362" y="507"/>
                                    <a:pt x="375" y="505"/>
                                    <a:pt x="382" y="498"/>
                                  </a:cubicBezTo>
                                  <a:cubicBezTo>
                                    <a:pt x="383" y="496"/>
                                    <a:pt x="385" y="494"/>
                                    <a:pt x="386" y="494"/>
                                  </a:cubicBezTo>
                                  <a:cubicBezTo>
                                    <a:pt x="389" y="491"/>
                                    <a:pt x="391" y="488"/>
                                    <a:pt x="394" y="485"/>
                                  </a:cubicBezTo>
                                  <a:cubicBezTo>
                                    <a:pt x="395" y="483"/>
                                    <a:pt x="397" y="481"/>
                                    <a:pt x="398" y="479"/>
                                  </a:cubicBezTo>
                                  <a:cubicBezTo>
                                    <a:pt x="399" y="476"/>
                                    <a:pt x="401" y="473"/>
                                    <a:pt x="402" y="470"/>
                                  </a:cubicBezTo>
                                  <a:cubicBezTo>
                                    <a:pt x="407" y="457"/>
                                    <a:pt x="411" y="442"/>
                                    <a:pt x="417" y="430"/>
                                  </a:cubicBezTo>
                                  <a:cubicBezTo>
                                    <a:pt x="418" y="428"/>
                                    <a:pt x="420" y="426"/>
                                    <a:pt x="421" y="425"/>
                                  </a:cubicBezTo>
                                  <a:cubicBezTo>
                                    <a:pt x="421" y="430"/>
                                    <a:pt x="418" y="435"/>
                                    <a:pt x="417" y="440"/>
                                  </a:cubicBezTo>
                                  <a:cubicBezTo>
                                    <a:pt x="416" y="444"/>
                                    <a:pt x="415" y="449"/>
                                    <a:pt x="414" y="454"/>
                                  </a:cubicBezTo>
                                  <a:cubicBezTo>
                                    <a:pt x="411" y="466"/>
                                    <a:pt x="408" y="479"/>
                                    <a:pt x="399" y="489"/>
                                  </a:cubicBezTo>
                                  <a:cubicBezTo>
                                    <a:pt x="397" y="491"/>
                                    <a:pt x="395" y="492"/>
                                    <a:pt x="392" y="493"/>
                                  </a:cubicBezTo>
                                  <a:cubicBezTo>
                                    <a:pt x="392" y="495"/>
                                    <a:pt x="392" y="496"/>
                                    <a:pt x="394" y="498"/>
                                  </a:cubicBezTo>
                                  <a:cubicBezTo>
                                    <a:pt x="396" y="500"/>
                                    <a:pt x="401" y="501"/>
                                    <a:pt x="405" y="501"/>
                                  </a:cubicBezTo>
                                  <a:cubicBezTo>
                                    <a:pt x="412" y="501"/>
                                    <a:pt x="419" y="502"/>
                                    <a:pt x="425" y="499"/>
                                  </a:cubicBezTo>
                                  <a:cubicBezTo>
                                    <a:pt x="429" y="497"/>
                                    <a:pt x="432" y="494"/>
                                    <a:pt x="436" y="491"/>
                                  </a:cubicBezTo>
                                  <a:cubicBezTo>
                                    <a:pt x="438" y="489"/>
                                    <a:pt x="440" y="486"/>
                                    <a:pt x="441" y="484"/>
                                  </a:cubicBezTo>
                                  <a:cubicBezTo>
                                    <a:pt x="446" y="476"/>
                                    <a:pt x="450" y="467"/>
                                    <a:pt x="453" y="459"/>
                                  </a:cubicBezTo>
                                  <a:cubicBezTo>
                                    <a:pt x="453" y="458"/>
                                    <a:pt x="454" y="447"/>
                                    <a:pt x="456" y="447"/>
                                  </a:cubicBezTo>
                                  <a:cubicBezTo>
                                    <a:pt x="458" y="452"/>
                                    <a:pt x="458" y="452"/>
                                    <a:pt x="459" y="456"/>
                                  </a:cubicBezTo>
                                  <a:cubicBezTo>
                                    <a:pt x="460" y="459"/>
                                    <a:pt x="462" y="463"/>
                                    <a:pt x="464" y="467"/>
                                  </a:cubicBezTo>
                                  <a:cubicBezTo>
                                    <a:pt x="467" y="472"/>
                                    <a:pt x="471" y="478"/>
                                    <a:pt x="477" y="483"/>
                                  </a:cubicBezTo>
                                  <a:cubicBezTo>
                                    <a:pt x="477" y="483"/>
                                    <a:pt x="477" y="483"/>
                                    <a:pt x="478" y="484"/>
                                  </a:cubicBezTo>
                                  <a:cubicBezTo>
                                    <a:pt x="480" y="486"/>
                                    <a:pt x="482" y="487"/>
                                    <a:pt x="485" y="488"/>
                                  </a:cubicBezTo>
                                  <a:cubicBezTo>
                                    <a:pt x="492" y="489"/>
                                    <a:pt x="492" y="489"/>
                                    <a:pt x="497" y="490"/>
                                  </a:cubicBezTo>
                                  <a:cubicBezTo>
                                    <a:pt x="499" y="491"/>
                                    <a:pt x="499" y="492"/>
                                    <a:pt x="499" y="492"/>
                                  </a:cubicBezTo>
                                  <a:cubicBezTo>
                                    <a:pt x="500" y="492"/>
                                    <a:pt x="500" y="492"/>
                                    <a:pt x="502" y="498"/>
                                  </a:cubicBezTo>
                                  <a:cubicBezTo>
                                    <a:pt x="503" y="499"/>
                                    <a:pt x="504" y="502"/>
                                    <a:pt x="505" y="502"/>
                                  </a:cubicBezTo>
                                  <a:close/>
                                  <a:moveTo>
                                    <a:pt x="640" y="359"/>
                                  </a:moveTo>
                                  <a:cubicBezTo>
                                    <a:pt x="640" y="360"/>
                                    <a:pt x="641" y="361"/>
                                    <a:pt x="643" y="362"/>
                                  </a:cubicBezTo>
                                  <a:cubicBezTo>
                                    <a:pt x="643" y="364"/>
                                    <a:pt x="643" y="364"/>
                                    <a:pt x="645" y="365"/>
                                  </a:cubicBezTo>
                                  <a:cubicBezTo>
                                    <a:pt x="646" y="367"/>
                                    <a:pt x="646" y="367"/>
                                    <a:pt x="647" y="368"/>
                                  </a:cubicBezTo>
                                  <a:cubicBezTo>
                                    <a:pt x="647" y="368"/>
                                    <a:pt x="648" y="369"/>
                                    <a:pt x="648" y="370"/>
                                  </a:cubicBezTo>
                                  <a:cubicBezTo>
                                    <a:pt x="649" y="370"/>
                                    <a:pt x="650" y="372"/>
                                    <a:pt x="650" y="374"/>
                                  </a:cubicBezTo>
                                  <a:cubicBezTo>
                                    <a:pt x="651" y="374"/>
                                    <a:pt x="652" y="375"/>
                                    <a:pt x="652" y="376"/>
                                  </a:cubicBezTo>
                                  <a:cubicBezTo>
                                    <a:pt x="653" y="377"/>
                                    <a:pt x="653" y="379"/>
                                    <a:pt x="655" y="381"/>
                                  </a:cubicBezTo>
                                  <a:cubicBezTo>
                                    <a:pt x="655" y="382"/>
                                    <a:pt x="656" y="382"/>
                                    <a:pt x="656" y="383"/>
                                  </a:cubicBezTo>
                                  <a:cubicBezTo>
                                    <a:pt x="656" y="385"/>
                                    <a:pt x="656" y="385"/>
                                    <a:pt x="658" y="385"/>
                                  </a:cubicBezTo>
                                  <a:cubicBezTo>
                                    <a:pt x="658" y="385"/>
                                    <a:pt x="658" y="386"/>
                                    <a:pt x="658" y="386"/>
                                  </a:cubicBezTo>
                                  <a:cubicBezTo>
                                    <a:pt x="659" y="389"/>
                                    <a:pt x="661" y="392"/>
                                    <a:pt x="663" y="395"/>
                                  </a:cubicBezTo>
                                  <a:cubicBezTo>
                                    <a:pt x="663" y="396"/>
                                    <a:pt x="664" y="398"/>
                                    <a:pt x="664" y="400"/>
                                  </a:cubicBezTo>
                                  <a:cubicBezTo>
                                    <a:pt x="665" y="400"/>
                                    <a:pt x="666" y="406"/>
                                    <a:pt x="668" y="408"/>
                                  </a:cubicBezTo>
                                  <a:cubicBezTo>
                                    <a:pt x="669" y="412"/>
                                    <a:pt x="669" y="412"/>
                                    <a:pt x="669" y="413"/>
                                  </a:cubicBezTo>
                                  <a:cubicBezTo>
                                    <a:pt x="671" y="414"/>
                                    <a:pt x="670" y="419"/>
                                    <a:pt x="671" y="423"/>
                                  </a:cubicBezTo>
                                  <a:cubicBezTo>
                                    <a:pt x="671" y="428"/>
                                    <a:pt x="671" y="433"/>
                                    <a:pt x="671" y="438"/>
                                  </a:cubicBezTo>
                                  <a:cubicBezTo>
                                    <a:pt x="670" y="438"/>
                                    <a:pt x="671" y="440"/>
                                    <a:pt x="670" y="446"/>
                                  </a:cubicBezTo>
                                  <a:cubicBezTo>
                                    <a:pt x="670" y="449"/>
                                    <a:pt x="670" y="449"/>
                                    <a:pt x="668" y="455"/>
                                  </a:cubicBezTo>
                                  <a:cubicBezTo>
                                    <a:pt x="667" y="455"/>
                                    <a:pt x="667" y="456"/>
                                    <a:pt x="667" y="458"/>
                                  </a:cubicBezTo>
                                  <a:cubicBezTo>
                                    <a:pt x="666" y="460"/>
                                    <a:pt x="665" y="463"/>
                                    <a:pt x="664" y="465"/>
                                  </a:cubicBezTo>
                                  <a:cubicBezTo>
                                    <a:pt x="663" y="467"/>
                                    <a:pt x="662" y="468"/>
                                    <a:pt x="661" y="470"/>
                                  </a:cubicBezTo>
                                  <a:cubicBezTo>
                                    <a:pt x="660" y="471"/>
                                    <a:pt x="660" y="472"/>
                                    <a:pt x="659" y="473"/>
                                  </a:cubicBezTo>
                                  <a:cubicBezTo>
                                    <a:pt x="658" y="473"/>
                                    <a:pt x="658" y="474"/>
                                    <a:pt x="658" y="475"/>
                                  </a:cubicBezTo>
                                  <a:cubicBezTo>
                                    <a:pt x="657" y="477"/>
                                    <a:pt x="653" y="478"/>
                                    <a:pt x="652" y="481"/>
                                  </a:cubicBezTo>
                                  <a:cubicBezTo>
                                    <a:pt x="650" y="481"/>
                                    <a:pt x="650" y="483"/>
                                    <a:pt x="648" y="483"/>
                                  </a:cubicBezTo>
                                  <a:cubicBezTo>
                                    <a:pt x="647" y="484"/>
                                    <a:pt x="647" y="484"/>
                                    <a:pt x="646" y="485"/>
                                  </a:cubicBezTo>
                                  <a:cubicBezTo>
                                    <a:pt x="641" y="487"/>
                                    <a:pt x="637" y="488"/>
                                    <a:pt x="633" y="489"/>
                                  </a:cubicBezTo>
                                  <a:cubicBezTo>
                                    <a:pt x="630" y="489"/>
                                    <a:pt x="627" y="489"/>
                                    <a:pt x="624" y="489"/>
                                  </a:cubicBezTo>
                                  <a:cubicBezTo>
                                    <a:pt x="616" y="488"/>
                                    <a:pt x="613" y="488"/>
                                    <a:pt x="612" y="487"/>
                                  </a:cubicBezTo>
                                  <a:cubicBezTo>
                                    <a:pt x="612" y="487"/>
                                    <a:pt x="612" y="487"/>
                                    <a:pt x="611" y="486"/>
                                  </a:cubicBezTo>
                                  <a:cubicBezTo>
                                    <a:pt x="609" y="486"/>
                                    <a:pt x="607" y="484"/>
                                    <a:pt x="606" y="484"/>
                                  </a:cubicBezTo>
                                  <a:cubicBezTo>
                                    <a:pt x="605" y="483"/>
                                    <a:pt x="604" y="483"/>
                                    <a:pt x="603" y="483"/>
                                  </a:cubicBezTo>
                                  <a:cubicBezTo>
                                    <a:pt x="601" y="480"/>
                                    <a:pt x="599" y="479"/>
                                    <a:pt x="597" y="478"/>
                                  </a:cubicBezTo>
                                  <a:cubicBezTo>
                                    <a:pt x="593" y="474"/>
                                    <a:pt x="593" y="474"/>
                                    <a:pt x="592" y="473"/>
                                  </a:cubicBezTo>
                                  <a:cubicBezTo>
                                    <a:pt x="591" y="470"/>
                                    <a:pt x="587" y="469"/>
                                    <a:pt x="587" y="466"/>
                                  </a:cubicBezTo>
                                  <a:cubicBezTo>
                                    <a:pt x="586" y="465"/>
                                    <a:pt x="585" y="464"/>
                                    <a:pt x="584" y="462"/>
                                  </a:cubicBezTo>
                                  <a:cubicBezTo>
                                    <a:pt x="584" y="460"/>
                                    <a:pt x="582" y="457"/>
                                    <a:pt x="582" y="457"/>
                                  </a:cubicBezTo>
                                  <a:cubicBezTo>
                                    <a:pt x="580" y="452"/>
                                    <a:pt x="579" y="447"/>
                                    <a:pt x="578" y="443"/>
                                  </a:cubicBezTo>
                                  <a:cubicBezTo>
                                    <a:pt x="578" y="443"/>
                                    <a:pt x="578" y="442"/>
                                    <a:pt x="578" y="442"/>
                                  </a:cubicBezTo>
                                  <a:cubicBezTo>
                                    <a:pt x="577" y="438"/>
                                    <a:pt x="577" y="438"/>
                                    <a:pt x="577" y="438"/>
                                  </a:cubicBezTo>
                                  <a:cubicBezTo>
                                    <a:pt x="577" y="432"/>
                                    <a:pt x="577" y="426"/>
                                    <a:pt x="577" y="421"/>
                                  </a:cubicBezTo>
                                  <a:cubicBezTo>
                                    <a:pt x="578" y="415"/>
                                    <a:pt x="581" y="408"/>
                                    <a:pt x="583" y="403"/>
                                  </a:cubicBezTo>
                                  <a:cubicBezTo>
                                    <a:pt x="583" y="403"/>
                                    <a:pt x="584" y="403"/>
                                    <a:pt x="584" y="402"/>
                                  </a:cubicBezTo>
                                  <a:cubicBezTo>
                                    <a:pt x="585" y="399"/>
                                    <a:pt x="586" y="397"/>
                                    <a:pt x="588" y="394"/>
                                  </a:cubicBezTo>
                                  <a:cubicBezTo>
                                    <a:pt x="589" y="392"/>
                                    <a:pt x="590" y="390"/>
                                    <a:pt x="592" y="388"/>
                                  </a:cubicBezTo>
                                  <a:cubicBezTo>
                                    <a:pt x="592" y="387"/>
                                    <a:pt x="592" y="386"/>
                                    <a:pt x="593" y="385"/>
                                  </a:cubicBezTo>
                                  <a:cubicBezTo>
                                    <a:pt x="595" y="384"/>
                                    <a:pt x="596" y="381"/>
                                    <a:pt x="598" y="380"/>
                                  </a:cubicBezTo>
                                  <a:cubicBezTo>
                                    <a:pt x="599" y="380"/>
                                    <a:pt x="599" y="379"/>
                                    <a:pt x="599" y="379"/>
                                  </a:cubicBezTo>
                                  <a:cubicBezTo>
                                    <a:pt x="600" y="378"/>
                                    <a:pt x="604" y="375"/>
                                    <a:pt x="604" y="374"/>
                                  </a:cubicBezTo>
                                  <a:cubicBezTo>
                                    <a:pt x="606" y="373"/>
                                    <a:pt x="607" y="372"/>
                                    <a:pt x="609" y="371"/>
                                  </a:cubicBezTo>
                                  <a:cubicBezTo>
                                    <a:pt x="609" y="369"/>
                                    <a:pt x="616" y="363"/>
                                    <a:pt x="619" y="362"/>
                                  </a:cubicBezTo>
                                  <a:cubicBezTo>
                                    <a:pt x="620" y="361"/>
                                    <a:pt x="620" y="360"/>
                                    <a:pt x="622" y="359"/>
                                  </a:cubicBezTo>
                                  <a:cubicBezTo>
                                    <a:pt x="623" y="358"/>
                                    <a:pt x="624" y="358"/>
                                    <a:pt x="625" y="357"/>
                                  </a:cubicBezTo>
                                  <a:cubicBezTo>
                                    <a:pt x="627" y="356"/>
                                    <a:pt x="629" y="352"/>
                                    <a:pt x="632" y="352"/>
                                  </a:cubicBezTo>
                                  <a:cubicBezTo>
                                    <a:pt x="632" y="353"/>
                                    <a:pt x="633" y="354"/>
                                    <a:pt x="635" y="355"/>
                                  </a:cubicBezTo>
                                  <a:cubicBezTo>
                                    <a:pt x="636" y="356"/>
                                    <a:pt x="637" y="358"/>
                                    <a:pt x="640" y="359"/>
                                  </a:cubicBezTo>
                                  <a:close/>
                                  <a:moveTo>
                                    <a:pt x="463" y="164"/>
                                  </a:moveTo>
                                  <a:cubicBezTo>
                                    <a:pt x="462" y="164"/>
                                    <a:pt x="460" y="164"/>
                                    <a:pt x="459" y="164"/>
                                  </a:cubicBezTo>
                                  <a:cubicBezTo>
                                    <a:pt x="455" y="164"/>
                                    <a:pt x="452" y="163"/>
                                    <a:pt x="449" y="162"/>
                                  </a:cubicBezTo>
                                  <a:cubicBezTo>
                                    <a:pt x="444" y="161"/>
                                    <a:pt x="438" y="159"/>
                                    <a:pt x="432" y="158"/>
                                  </a:cubicBezTo>
                                  <a:cubicBezTo>
                                    <a:pt x="419" y="156"/>
                                    <a:pt x="405" y="153"/>
                                    <a:pt x="393" y="151"/>
                                  </a:cubicBezTo>
                                  <a:cubicBezTo>
                                    <a:pt x="387" y="150"/>
                                    <a:pt x="381" y="149"/>
                                    <a:pt x="375" y="148"/>
                                  </a:cubicBezTo>
                                  <a:cubicBezTo>
                                    <a:pt x="364" y="147"/>
                                    <a:pt x="364" y="147"/>
                                    <a:pt x="362" y="147"/>
                                  </a:cubicBezTo>
                                  <a:cubicBezTo>
                                    <a:pt x="361" y="145"/>
                                    <a:pt x="360" y="145"/>
                                    <a:pt x="359" y="144"/>
                                  </a:cubicBezTo>
                                  <a:cubicBezTo>
                                    <a:pt x="359" y="144"/>
                                    <a:pt x="359" y="143"/>
                                    <a:pt x="358" y="143"/>
                                  </a:cubicBezTo>
                                  <a:cubicBezTo>
                                    <a:pt x="365" y="143"/>
                                    <a:pt x="374" y="144"/>
                                    <a:pt x="381" y="145"/>
                                  </a:cubicBezTo>
                                  <a:cubicBezTo>
                                    <a:pt x="389" y="148"/>
                                    <a:pt x="398" y="148"/>
                                    <a:pt x="406" y="149"/>
                                  </a:cubicBezTo>
                                  <a:cubicBezTo>
                                    <a:pt x="416" y="151"/>
                                    <a:pt x="427" y="153"/>
                                    <a:pt x="437" y="155"/>
                                  </a:cubicBezTo>
                                  <a:cubicBezTo>
                                    <a:pt x="442" y="156"/>
                                    <a:pt x="442" y="156"/>
                                    <a:pt x="444" y="156"/>
                                  </a:cubicBezTo>
                                  <a:cubicBezTo>
                                    <a:pt x="447" y="157"/>
                                    <a:pt x="450" y="157"/>
                                    <a:pt x="454" y="158"/>
                                  </a:cubicBezTo>
                                  <a:cubicBezTo>
                                    <a:pt x="456" y="159"/>
                                    <a:pt x="458" y="159"/>
                                    <a:pt x="459" y="159"/>
                                  </a:cubicBezTo>
                                  <a:cubicBezTo>
                                    <a:pt x="461" y="159"/>
                                    <a:pt x="462" y="160"/>
                                    <a:pt x="464" y="160"/>
                                  </a:cubicBezTo>
                                  <a:cubicBezTo>
                                    <a:pt x="464" y="161"/>
                                    <a:pt x="464" y="161"/>
                                    <a:pt x="464" y="164"/>
                                  </a:cubicBezTo>
                                  <a:cubicBezTo>
                                    <a:pt x="464" y="164"/>
                                    <a:pt x="463" y="164"/>
                                    <a:pt x="463" y="164"/>
                                  </a:cubicBezTo>
                                  <a:close/>
                                  <a:moveTo>
                                    <a:pt x="457" y="172"/>
                                  </a:moveTo>
                                  <a:cubicBezTo>
                                    <a:pt x="456" y="172"/>
                                    <a:pt x="454" y="172"/>
                                    <a:pt x="453" y="173"/>
                                  </a:cubicBezTo>
                                  <a:cubicBezTo>
                                    <a:pt x="447" y="170"/>
                                    <a:pt x="440" y="171"/>
                                    <a:pt x="435" y="168"/>
                                  </a:cubicBezTo>
                                  <a:cubicBezTo>
                                    <a:pt x="430" y="167"/>
                                    <a:pt x="426" y="166"/>
                                    <a:pt x="423" y="165"/>
                                  </a:cubicBezTo>
                                  <a:cubicBezTo>
                                    <a:pt x="415" y="164"/>
                                    <a:pt x="407" y="162"/>
                                    <a:pt x="399" y="160"/>
                                  </a:cubicBezTo>
                                  <a:cubicBezTo>
                                    <a:pt x="387" y="159"/>
                                    <a:pt x="374" y="157"/>
                                    <a:pt x="362" y="155"/>
                                  </a:cubicBezTo>
                                  <a:cubicBezTo>
                                    <a:pt x="362" y="154"/>
                                    <a:pt x="362" y="154"/>
                                    <a:pt x="362" y="153"/>
                                  </a:cubicBezTo>
                                  <a:cubicBezTo>
                                    <a:pt x="362" y="152"/>
                                    <a:pt x="362" y="152"/>
                                    <a:pt x="362" y="151"/>
                                  </a:cubicBezTo>
                                  <a:cubicBezTo>
                                    <a:pt x="365" y="151"/>
                                    <a:pt x="367" y="151"/>
                                    <a:pt x="370" y="152"/>
                                  </a:cubicBezTo>
                                  <a:cubicBezTo>
                                    <a:pt x="376" y="152"/>
                                    <a:pt x="382" y="153"/>
                                    <a:pt x="389" y="154"/>
                                  </a:cubicBezTo>
                                  <a:cubicBezTo>
                                    <a:pt x="396" y="155"/>
                                    <a:pt x="402" y="157"/>
                                    <a:pt x="409" y="157"/>
                                  </a:cubicBezTo>
                                  <a:cubicBezTo>
                                    <a:pt x="411" y="158"/>
                                    <a:pt x="412" y="158"/>
                                    <a:pt x="414" y="159"/>
                                  </a:cubicBezTo>
                                  <a:cubicBezTo>
                                    <a:pt x="416" y="159"/>
                                    <a:pt x="419" y="159"/>
                                    <a:pt x="422" y="160"/>
                                  </a:cubicBezTo>
                                  <a:cubicBezTo>
                                    <a:pt x="437" y="163"/>
                                    <a:pt x="437" y="163"/>
                                    <a:pt x="440" y="164"/>
                                  </a:cubicBezTo>
                                  <a:cubicBezTo>
                                    <a:pt x="440" y="164"/>
                                    <a:pt x="440" y="164"/>
                                    <a:pt x="441" y="164"/>
                                  </a:cubicBezTo>
                                  <a:cubicBezTo>
                                    <a:pt x="446" y="165"/>
                                    <a:pt x="452" y="167"/>
                                    <a:pt x="458" y="168"/>
                                  </a:cubicBezTo>
                                  <a:cubicBezTo>
                                    <a:pt x="457" y="170"/>
                                    <a:pt x="457" y="171"/>
                                    <a:pt x="457" y="172"/>
                                  </a:cubicBezTo>
                                  <a:close/>
                                  <a:moveTo>
                                    <a:pt x="458" y="178"/>
                                  </a:moveTo>
                                  <a:cubicBezTo>
                                    <a:pt x="457" y="180"/>
                                    <a:pt x="457" y="180"/>
                                    <a:pt x="457" y="181"/>
                                  </a:cubicBezTo>
                                  <a:cubicBezTo>
                                    <a:pt x="456" y="181"/>
                                    <a:pt x="455" y="181"/>
                                    <a:pt x="454" y="181"/>
                                  </a:cubicBezTo>
                                  <a:cubicBezTo>
                                    <a:pt x="453" y="180"/>
                                    <a:pt x="452" y="180"/>
                                    <a:pt x="451" y="180"/>
                                  </a:cubicBezTo>
                                  <a:cubicBezTo>
                                    <a:pt x="447" y="178"/>
                                    <a:pt x="441" y="177"/>
                                    <a:pt x="438" y="176"/>
                                  </a:cubicBezTo>
                                  <a:cubicBezTo>
                                    <a:pt x="435" y="175"/>
                                    <a:pt x="431" y="174"/>
                                    <a:pt x="429" y="174"/>
                                  </a:cubicBezTo>
                                  <a:cubicBezTo>
                                    <a:pt x="425" y="173"/>
                                    <a:pt x="421" y="172"/>
                                    <a:pt x="417" y="171"/>
                                  </a:cubicBezTo>
                                  <a:cubicBezTo>
                                    <a:pt x="411" y="170"/>
                                    <a:pt x="406" y="169"/>
                                    <a:pt x="401" y="168"/>
                                  </a:cubicBezTo>
                                  <a:cubicBezTo>
                                    <a:pt x="401" y="168"/>
                                    <a:pt x="401" y="168"/>
                                    <a:pt x="400" y="168"/>
                                  </a:cubicBezTo>
                                  <a:cubicBezTo>
                                    <a:pt x="388" y="166"/>
                                    <a:pt x="375" y="164"/>
                                    <a:pt x="363" y="162"/>
                                  </a:cubicBezTo>
                                  <a:cubicBezTo>
                                    <a:pt x="362" y="162"/>
                                    <a:pt x="360" y="161"/>
                                    <a:pt x="360" y="160"/>
                                  </a:cubicBezTo>
                                  <a:cubicBezTo>
                                    <a:pt x="360" y="160"/>
                                    <a:pt x="360" y="160"/>
                                    <a:pt x="360" y="159"/>
                                  </a:cubicBezTo>
                                  <a:cubicBezTo>
                                    <a:pt x="365" y="160"/>
                                    <a:pt x="370" y="160"/>
                                    <a:pt x="375" y="160"/>
                                  </a:cubicBezTo>
                                  <a:cubicBezTo>
                                    <a:pt x="380" y="162"/>
                                    <a:pt x="385" y="162"/>
                                    <a:pt x="391" y="163"/>
                                  </a:cubicBezTo>
                                  <a:cubicBezTo>
                                    <a:pt x="396" y="164"/>
                                    <a:pt x="401" y="165"/>
                                    <a:pt x="407" y="166"/>
                                  </a:cubicBezTo>
                                  <a:cubicBezTo>
                                    <a:pt x="410" y="167"/>
                                    <a:pt x="410" y="167"/>
                                    <a:pt x="413" y="168"/>
                                  </a:cubicBezTo>
                                  <a:cubicBezTo>
                                    <a:pt x="417" y="168"/>
                                    <a:pt x="421" y="169"/>
                                    <a:pt x="425" y="170"/>
                                  </a:cubicBezTo>
                                  <a:cubicBezTo>
                                    <a:pt x="427" y="170"/>
                                    <a:pt x="429" y="171"/>
                                    <a:pt x="431" y="171"/>
                                  </a:cubicBezTo>
                                  <a:cubicBezTo>
                                    <a:pt x="431" y="171"/>
                                    <a:pt x="431" y="171"/>
                                    <a:pt x="431" y="172"/>
                                  </a:cubicBezTo>
                                  <a:cubicBezTo>
                                    <a:pt x="436" y="172"/>
                                    <a:pt x="442" y="174"/>
                                    <a:pt x="448" y="176"/>
                                  </a:cubicBezTo>
                                  <a:cubicBezTo>
                                    <a:pt x="453" y="176"/>
                                    <a:pt x="453" y="176"/>
                                    <a:pt x="453" y="176"/>
                                  </a:cubicBezTo>
                                  <a:cubicBezTo>
                                    <a:pt x="454" y="177"/>
                                    <a:pt x="456" y="177"/>
                                    <a:pt x="458" y="178"/>
                                  </a:cubicBezTo>
                                  <a:close/>
                                  <a:moveTo>
                                    <a:pt x="488" y="131"/>
                                  </a:moveTo>
                                  <a:cubicBezTo>
                                    <a:pt x="487" y="133"/>
                                    <a:pt x="487" y="133"/>
                                    <a:pt x="486" y="133"/>
                                  </a:cubicBezTo>
                                  <a:cubicBezTo>
                                    <a:pt x="485" y="133"/>
                                    <a:pt x="484" y="133"/>
                                    <a:pt x="483" y="134"/>
                                  </a:cubicBezTo>
                                  <a:cubicBezTo>
                                    <a:pt x="483" y="132"/>
                                    <a:pt x="483" y="126"/>
                                    <a:pt x="485" y="126"/>
                                  </a:cubicBezTo>
                                  <a:cubicBezTo>
                                    <a:pt x="485" y="125"/>
                                    <a:pt x="487" y="125"/>
                                    <a:pt x="489" y="125"/>
                                  </a:cubicBezTo>
                                  <a:cubicBezTo>
                                    <a:pt x="489" y="127"/>
                                    <a:pt x="489" y="128"/>
                                    <a:pt x="488" y="131"/>
                                  </a:cubicBezTo>
                                  <a:close/>
                                  <a:moveTo>
                                    <a:pt x="448" y="131"/>
                                  </a:moveTo>
                                  <a:cubicBezTo>
                                    <a:pt x="449" y="132"/>
                                    <a:pt x="451" y="135"/>
                                    <a:pt x="450" y="137"/>
                                  </a:cubicBezTo>
                                  <a:cubicBezTo>
                                    <a:pt x="449" y="138"/>
                                    <a:pt x="449" y="138"/>
                                    <a:pt x="446" y="140"/>
                                  </a:cubicBezTo>
                                  <a:cubicBezTo>
                                    <a:pt x="445" y="143"/>
                                    <a:pt x="443" y="145"/>
                                    <a:pt x="446" y="149"/>
                                  </a:cubicBezTo>
                                  <a:cubicBezTo>
                                    <a:pt x="447" y="150"/>
                                    <a:pt x="448" y="152"/>
                                    <a:pt x="451" y="153"/>
                                  </a:cubicBezTo>
                                  <a:cubicBezTo>
                                    <a:pt x="452" y="153"/>
                                    <a:pt x="453" y="153"/>
                                    <a:pt x="454" y="153"/>
                                  </a:cubicBezTo>
                                  <a:cubicBezTo>
                                    <a:pt x="459" y="152"/>
                                    <a:pt x="463" y="144"/>
                                    <a:pt x="465" y="140"/>
                                  </a:cubicBezTo>
                                  <a:cubicBezTo>
                                    <a:pt x="467" y="136"/>
                                    <a:pt x="470" y="131"/>
                                    <a:pt x="470" y="127"/>
                                  </a:cubicBezTo>
                                  <a:cubicBezTo>
                                    <a:pt x="469" y="127"/>
                                    <a:pt x="469" y="126"/>
                                    <a:pt x="469" y="126"/>
                                  </a:cubicBezTo>
                                  <a:cubicBezTo>
                                    <a:pt x="465" y="125"/>
                                    <a:pt x="464" y="124"/>
                                    <a:pt x="462" y="121"/>
                                  </a:cubicBezTo>
                                  <a:cubicBezTo>
                                    <a:pt x="461" y="119"/>
                                    <a:pt x="460" y="117"/>
                                    <a:pt x="460" y="115"/>
                                  </a:cubicBezTo>
                                  <a:cubicBezTo>
                                    <a:pt x="459" y="112"/>
                                    <a:pt x="459" y="110"/>
                                    <a:pt x="460" y="108"/>
                                  </a:cubicBezTo>
                                  <a:cubicBezTo>
                                    <a:pt x="464" y="101"/>
                                    <a:pt x="468" y="98"/>
                                    <a:pt x="475" y="103"/>
                                  </a:cubicBezTo>
                                  <a:cubicBezTo>
                                    <a:pt x="477" y="105"/>
                                    <a:pt x="477" y="108"/>
                                    <a:pt x="482" y="108"/>
                                  </a:cubicBezTo>
                                  <a:cubicBezTo>
                                    <a:pt x="482" y="107"/>
                                    <a:pt x="483" y="106"/>
                                    <a:pt x="483" y="105"/>
                                  </a:cubicBezTo>
                                  <a:cubicBezTo>
                                    <a:pt x="485" y="101"/>
                                    <a:pt x="486" y="100"/>
                                    <a:pt x="490" y="98"/>
                                  </a:cubicBezTo>
                                  <a:cubicBezTo>
                                    <a:pt x="491" y="98"/>
                                    <a:pt x="493" y="98"/>
                                    <a:pt x="494" y="98"/>
                                  </a:cubicBezTo>
                                  <a:cubicBezTo>
                                    <a:pt x="497" y="99"/>
                                    <a:pt x="503" y="102"/>
                                    <a:pt x="503" y="107"/>
                                  </a:cubicBezTo>
                                  <a:cubicBezTo>
                                    <a:pt x="502" y="108"/>
                                    <a:pt x="502" y="108"/>
                                    <a:pt x="501" y="109"/>
                                  </a:cubicBezTo>
                                  <a:cubicBezTo>
                                    <a:pt x="498" y="113"/>
                                    <a:pt x="493" y="116"/>
                                    <a:pt x="490" y="119"/>
                                  </a:cubicBezTo>
                                  <a:cubicBezTo>
                                    <a:pt x="486" y="120"/>
                                    <a:pt x="486" y="120"/>
                                    <a:pt x="485" y="120"/>
                                  </a:cubicBezTo>
                                  <a:cubicBezTo>
                                    <a:pt x="483" y="121"/>
                                    <a:pt x="481" y="123"/>
                                    <a:pt x="479" y="125"/>
                                  </a:cubicBezTo>
                                  <a:cubicBezTo>
                                    <a:pt x="479" y="127"/>
                                    <a:pt x="479" y="128"/>
                                    <a:pt x="478" y="129"/>
                                  </a:cubicBezTo>
                                  <a:cubicBezTo>
                                    <a:pt x="478" y="132"/>
                                    <a:pt x="477" y="135"/>
                                    <a:pt x="476" y="139"/>
                                  </a:cubicBezTo>
                                  <a:cubicBezTo>
                                    <a:pt x="472" y="143"/>
                                    <a:pt x="472" y="143"/>
                                    <a:pt x="465" y="154"/>
                                  </a:cubicBezTo>
                                  <a:cubicBezTo>
                                    <a:pt x="464" y="155"/>
                                    <a:pt x="464" y="155"/>
                                    <a:pt x="463" y="156"/>
                                  </a:cubicBezTo>
                                  <a:cubicBezTo>
                                    <a:pt x="462" y="156"/>
                                    <a:pt x="462" y="156"/>
                                    <a:pt x="461" y="156"/>
                                  </a:cubicBezTo>
                                  <a:cubicBezTo>
                                    <a:pt x="457" y="155"/>
                                    <a:pt x="454" y="154"/>
                                    <a:pt x="450" y="154"/>
                                  </a:cubicBezTo>
                                  <a:cubicBezTo>
                                    <a:pt x="443" y="152"/>
                                    <a:pt x="436" y="151"/>
                                    <a:pt x="429" y="150"/>
                                  </a:cubicBezTo>
                                  <a:cubicBezTo>
                                    <a:pt x="429" y="150"/>
                                    <a:pt x="430" y="150"/>
                                    <a:pt x="431" y="150"/>
                                  </a:cubicBezTo>
                                  <a:cubicBezTo>
                                    <a:pt x="435" y="149"/>
                                    <a:pt x="438" y="147"/>
                                    <a:pt x="440" y="142"/>
                                  </a:cubicBezTo>
                                  <a:cubicBezTo>
                                    <a:pt x="441" y="136"/>
                                    <a:pt x="441" y="131"/>
                                    <a:pt x="448" y="131"/>
                                  </a:cubicBezTo>
                                  <a:close/>
                                  <a:moveTo>
                                    <a:pt x="425" y="131"/>
                                  </a:moveTo>
                                  <a:cubicBezTo>
                                    <a:pt x="429" y="131"/>
                                    <a:pt x="432" y="132"/>
                                    <a:pt x="437" y="132"/>
                                  </a:cubicBezTo>
                                  <a:cubicBezTo>
                                    <a:pt x="436" y="133"/>
                                    <a:pt x="436" y="133"/>
                                    <a:pt x="436" y="135"/>
                                  </a:cubicBezTo>
                                  <a:cubicBezTo>
                                    <a:pt x="436" y="137"/>
                                    <a:pt x="436" y="140"/>
                                    <a:pt x="434" y="142"/>
                                  </a:cubicBezTo>
                                  <a:cubicBezTo>
                                    <a:pt x="432" y="144"/>
                                    <a:pt x="431" y="144"/>
                                    <a:pt x="429" y="144"/>
                                  </a:cubicBezTo>
                                  <a:cubicBezTo>
                                    <a:pt x="424" y="143"/>
                                    <a:pt x="425" y="134"/>
                                    <a:pt x="425" y="131"/>
                                  </a:cubicBezTo>
                                  <a:close/>
                                  <a:moveTo>
                                    <a:pt x="354" y="111"/>
                                  </a:moveTo>
                                  <a:cubicBezTo>
                                    <a:pt x="354" y="111"/>
                                    <a:pt x="353" y="111"/>
                                    <a:pt x="353" y="112"/>
                                  </a:cubicBezTo>
                                  <a:cubicBezTo>
                                    <a:pt x="350" y="110"/>
                                    <a:pt x="350" y="109"/>
                                    <a:pt x="349" y="107"/>
                                  </a:cubicBezTo>
                                  <a:cubicBezTo>
                                    <a:pt x="349" y="105"/>
                                    <a:pt x="349" y="105"/>
                                    <a:pt x="350" y="105"/>
                                  </a:cubicBezTo>
                                  <a:cubicBezTo>
                                    <a:pt x="353" y="105"/>
                                    <a:pt x="352" y="105"/>
                                    <a:pt x="354" y="109"/>
                                  </a:cubicBezTo>
                                  <a:cubicBezTo>
                                    <a:pt x="354" y="109"/>
                                    <a:pt x="354" y="110"/>
                                    <a:pt x="354" y="111"/>
                                  </a:cubicBezTo>
                                  <a:close/>
                                  <a:moveTo>
                                    <a:pt x="355" y="101"/>
                                  </a:moveTo>
                                  <a:cubicBezTo>
                                    <a:pt x="349" y="96"/>
                                    <a:pt x="348" y="95"/>
                                    <a:pt x="344" y="92"/>
                                  </a:cubicBezTo>
                                  <a:cubicBezTo>
                                    <a:pt x="342" y="89"/>
                                    <a:pt x="340" y="86"/>
                                    <a:pt x="341" y="83"/>
                                  </a:cubicBezTo>
                                  <a:cubicBezTo>
                                    <a:pt x="345" y="81"/>
                                    <a:pt x="348" y="78"/>
                                    <a:pt x="353" y="80"/>
                                  </a:cubicBezTo>
                                  <a:cubicBezTo>
                                    <a:pt x="354" y="82"/>
                                    <a:pt x="356" y="83"/>
                                    <a:pt x="357" y="87"/>
                                  </a:cubicBezTo>
                                  <a:cubicBezTo>
                                    <a:pt x="357" y="88"/>
                                    <a:pt x="357" y="91"/>
                                    <a:pt x="358" y="93"/>
                                  </a:cubicBezTo>
                                  <a:cubicBezTo>
                                    <a:pt x="359" y="94"/>
                                    <a:pt x="359" y="94"/>
                                    <a:pt x="359" y="94"/>
                                  </a:cubicBezTo>
                                  <a:cubicBezTo>
                                    <a:pt x="360" y="94"/>
                                    <a:pt x="363" y="92"/>
                                    <a:pt x="365" y="91"/>
                                  </a:cubicBezTo>
                                  <a:cubicBezTo>
                                    <a:pt x="370" y="90"/>
                                    <a:pt x="374" y="90"/>
                                    <a:pt x="377" y="96"/>
                                  </a:cubicBezTo>
                                  <a:cubicBezTo>
                                    <a:pt x="378" y="98"/>
                                    <a:pt x="378" y="98"/>
                                    <a:pt x="378" y="101"/>
                                  </a:cubicBezTo>
                                  <a:cubicBezTo>
                                    <a:pt x="378" y="104"/>
                                    <a:pt x="378" y="107"/>
                                    <a:pt x="377" y="110"/>
                                  </a:cubicBezTo>
                                  <a:cubicBezTo>
                                    <a:pt x="375" y="112"/>
                                    <a:pt x="373" y="113"/>
                                    <a:pt x="370" y="114"/>
                                  </a:cubicBezTo>
                                  <a:cubicBezTo>
                                    <a:pt x="363" y="114"/>
                                    <a:pt x="363" y="114"/>
                                    <a:pt x="363" y="121"/>
                                  </a:cubicBezTo>
                                  <a:cubicBezTo>
                                    <a:pt x="364" y="126"/>
                                    <a:pt x="365" y="132"/>
                                    <a:pt x="369" y="136"/>
                                  </a:cubicBezTo>
                                  <a:cubicBezTo>
                                    <a:pt x="372" y="138"/>
                                    <a:pt x="376" y="141"/>
                                    <a:pt x="381" y="138"/>
                                  </a:cubicBezTo>
                                  <a:cubicBezTo>
                                    <a:pt x="382" y="136"/>
                                    <a:pt x="382" y="136"/>
                                    <a:pt x="382" y="135"/>
                                  </a:cubicBezTo>
                                  <a:cubicBezTo>
                                    <a:pt x="383" y="132"/>
                                    <a:pt x="382" y="129"/>
                                    <a:pt x="382" y="126"/>
                                  </a:cubicBezTo>
                                  <a:cubicBezTo>
                                    <a:pt x="384" y="122"/>
                                    <a:pt x="386" y="123"/>
                                    <a:pt x="388" y="127"/>
                                  </a:cubicBezTo>
                                  <a:cubicBezTo>
                                    <a:pt x="388" y="127"/>
                                    <a:pt x="388" y="128"/>
                                    <a:pt x="388" y="128"/>
                                  </a:cubicBezTo>
                                  <a:cubicBezTo>
                                    <a:pt x="386" y="133"/>
                                    <a:pt x="386" y="138"/>
                                    <a:pt x="393" y="141"/>
                                  </a:cubicBezTo>
                                  <a:cubicBezTo>
                                    <a:pt x="393" y="141"/>
                                    <a:pt x="394" y="142"/>
                                    <a:pt x="395" y="142"/>
                                  </a:cubicBezTo>
                                  <a:cubicBezTo>
                                    <a:pt x="399" y="142"/>
                                    <a:pt x="400" y="141"/>
                                    <a:pt x="404" y="139"/>
                                  </a:cubicBezTo>
                                  <a:cubicBezTo>
                                    <a:pt x="405" y="138"/>
                                    <a:pt x="407" y="137"/>
                                    <a:pt x="408" y="136"/>
                                  </a:cubicBezTo>
                                  <a:cubicBezTo>
                                    <a:pt x="410" y="133"/>
                                    <a:pt x="413" y="124"/>
                                    <a:pt x="411" y="121"/>
                                  </a:cubicBezTo>
                                  <a:cubicBezTo>
                                    <a:pt x="407" y="121"/>
                                    <a:pt x="404" y="121"/>
                                    <a:pt x="401" y="120"/>
                                  </a:cubicBezTo>
                                  <a:cubicBezTo>
                                    <a:pt x="395" y="118"/>
                                    <a:pt x="396" y="116"/>
                                    <a:pt x="394" y="111"/>
                                  </a:cubicBezTo>
                                  <a:cubicBezTo>
                                    <a:pt x="394" y="109"/>
                                    <a:pt x="394" y="107"/>
                                    <a:pt x="394" y="105"/>
                                  </a:cubicBezTo>
                                  <a:cubicBezTo>
                                    <a:pt x="396" y="101"/>
                                    <a:pt x="395" y="100"/>
                                    <a:pt x="399" y="98"/>
                                  </a:cubicBezTo>
                                  <a:cubicBezTo>
                                    <a:pt x="400" y="98"/>
                                    <a:pt x="401" y="98"/>
                                    <a:pt x="402" y="98"/>
                                  </a:cubicBezTo>
                                  <a:cubicBezTo>
                                    <a:pt x="404" y="98"/>
                                    <a:pt x="407" y="100"/>
                                    <a:pt x="410" y="100"/>
                                  </a:cubicBezTo>
                                  <a:cubicBezTo>
                                    <a:pt x="414" y="100"/>
                                    <a:pt x="413" y="98"/>
                                    <a:pt x="414" y="96"/>
                                  </a:cubicBezTo>
                                  <a:cubicBezTo>
                                    <a:pt x="411" y="93"/>
                                    <a:pt x="411" y="90"/>
                                    <a:pt x="411" y="87"/>
                                  </a:cubicBezTo>
                                  <a:cubicBezTo>
                                    <a:pt x="412" y="83"/>
                                    <a:pt x="413" y="81"/>
                                    <a:pt x="417" y="78"/>
                                  </a:cubicBezTo>
                                  <a:cubicBezTo>
                                    <a:pt x="417" y="78"/>
                                    <a:pt x="418" y="77"/>
                                    <a:pt x="419" y="77"/>
                                  </a:cubicBezTo>
                                  <a:cubicBezTo>
                                    <a:pt x="423" y="76"/>
                                    <a:pt x="426" y="76"/>
                                    <a:pt x="430" y="80"/>
                                  </a:cubicBezTo>
                                  <a:cubicBezTo>
                                    <a:pt x="431" y="81"/>
                                    <a:pt x="432" y="83"/>
                                    <a:pt x="433" y="85"/>
                                  </a:cubicBezTo>
                                  <a:cubicBezTo>
                                    <a:pt x="433" y="87"/>
                                    <a:pt x="433" y="88"/>
                                    <a:pt x="433" y="90"/>
                                  </a:cubicBezTo>
                                  <a:cubicBezTo>
                                    <a:pt x="432" y="94"/>
                                    <a:pt x="430" y="97"/>
                                    <a:pt x="430" y="102"/>
                                  </a:cubicBezTo>
                                  <a:cubicBezTo>
                                    <a:pt x="430" y="103"/>
                                    <a:pt x="431" y="103"/>
                                    <a:pt x="431" y="103"/>
                                  </a:cubicBezTo>
                                  <a:cubicBezTo>
                                    <a:pt x="432" y="104"/>
                                    <a:pt x="435" y="105"/>
                                    <a:pt x="435" y="105"/>
                                  </a:cubicBezTo>
                                  <a:cubicBezTo>
                                    <a:pt x="437" y="106"/>
                                    <a:pt x="440" y="107"/>
                                    <a:pt x="442" y="110"/>
                                  </a:cubicBezTo>
                                  <a:cubicBezTo>
                                    <a:pt x="442" y="110"/>
                                    <a:pt x="442" y="111"/>
                                    <a:pt x="443" y="112"/>
                                  </a:cubicBezTo>
                                  <a:cubicBezTo>
                                    <a:pt x="443" y="114"/>
                                    <a:pt x="443" y="117"/>
                                    <a:pt x="442" y="120"/>
                                  </a:cubicBezTo>
                                  <a:cubicBezTo>
                                    <a:pt x="441" y="122"/>
                                    <a:pt x="440" y="123"/>
                                    <a:pt x="438" y="125"/>
                                  </a:cubicBezTo>
                                  <a:cubicBezTo>
                                    <a:pt x="435" y="125"/>
                                    <a:pt x="433" y="126"/>
                                    <a:pt x="431" y="126"/>
                                  </a:cubicBezTo>
                                  <a:cubicBezTo>
                                    <a:pt x="430" y="126"/>
                                    <a:pt x="429" y="126"/>
                                    <a:pt x="428" y="126"/>
                                  </a:cubicBezTo>
                                  <a:cubicBezTo>
                                    <a:pt x="426" y="124"/>
                                    <a:pt x="424" y="124"/>
                                    <a:pt x="423" y="124"/>
                                  </a:cubicBezTo>
                                  <a:cubicBezTo>
                                    <a:pt x="417" y="128"/>
                                    <a:pt x="418" y="135"/>
                                    <a:pt x="420" y="141"/>
                                  </a:cubicBezTo>
                                  <a:cubicBezTo>
                                    <a:pt x="420" y="143"/>
                                    <a:pt x="421" y="145"/>
                                    <a:pt x="424" y="148"/>
                                  </a:cubicBezTo>
                                  <a:cubicBezTo>
                                    <a:pt x="424" y="148"/>
                                    <a:pt x="428" y="149"/>
                                    <a:pt x="426" y="149"/>
                                  </a:cubicBezTo>
                                  <a:cubicBezTo>
                                    <a:pt x="404" y="146"/>
                                    <a:pt x="382" y="142"/>
                                    <a:pt x="361" y="140"/>
                                  </a:cubicBezTo>
                                  <a:cubicBezTo>
                                    <a:pt x="361" y="137"/>
                                    <a:pt x="361" y="134"/>
                                    <a:pt x="360" y="132"/>
                                  </a:cubicBezTo>
                                  <a:cubicBezTo>
                                    <a:pt x="359" y="127"/>
                                    <a:pt x="358" y="122"/>
                                    <a:pt x="358" y="117"/>
                                  </a:cubicBezTo>
                                  <a:cubicBezTo>
                                    <a:pt x="358" y="114"/>
                                    <a:pt x="358" y="111"/>
                                    <a:pt x="358" y="108"/>
                                  </a:cubicBezTo>
                                  <a:cubicBezTo>
                                    <a:pt x="358" y="105"/>
                                    <a:pt x="356" y="103"/>
                                    <a:pt x="355" y="101"/>
                                  </a:cubicBezTo>
                                  <a:close/>
                                  <a:moveTo>
                                    <a:pt x="311" y="204"/>
                                  </a:moveTo>
                                  <a:cubicBezTo>
                                    <a:pt x="312" y="202"/>
                                    <a:pt x="314" y="199"/>
                                    <a:pt x="315" y="197"/>
                                  </a:cubicBezTo>
                                  <a:cubicBezTo>
                                    <a:pt x="316" y="197"/>
                                    <a:pt x="316" y="197"/>
                                    <a:pt x="317" y="197"/>
                                  </a:cubicBezTo>
                                  <a:cubicBezTo>
                                    <a:pt x="317" y="198"/>
                                    <a:pt x="318" y="201"/>
                                    <a:pt x="316" y="202"/>
                                  </a:cubicBezTo>
                                  <a:cubicBezTo>
                                    <a:pt x="316" y="204"/>
                                    <a:pt x="316" y="206"/>
                                    <a:pt x="315" y="207"/>
                                  </a:cubicBezTo>
                                  <a:cubicBezTo>
                                    <a:pt x="314" y="208"/>
                                    <a:pt x="313" y="210"/>
                                    <a:pt x="313" y="212"/>
                                  </a:cubicBezTo>
                                  <a:cubicBezTo>
                                    <a:pt x="312" y="213"/>
                                    <a:pt x="312" y="213"/>
                                    <a:pt x="311" y="213"/>
                                  </a:cubicBezTo>
                                  <a:cubicBezTo>
                                    <a:pt x="311" y="213"/>
                                    <a:pt x="311" y="212"/>
                                    <a:pt x="311" y="212"/>
                                  </a:cubicBezTo>
                                  <a:cubicBezTo>
                                    <a:pt x="311" y="209"/>
                                    <a:pt x="311" y="206"/>
                                    <a:pt x="311" y="204"/>
                                  </a:cubicBezTo>
                                  <a:close/>
                                  <a:moveTo>
                                    <a:pt x="315" y="217"/>
                                  </a:moveTo>
                                  <a:cubicBezTo>
                                    <a:pt x="315" y="214"/>
                                    <a:pt x="316" y="213"/>
                                    <a:pt x="317" y="213"/>
                                  </a:cubicBezTo>
                                  <a:cubicBezTo>
                                    <a:pt x="317" y="214"/>
                                    <a:pt x="319" y="216"/>
                                    <a:pt x="319" y="219"/>
                                  </a:cubicBezTo>
                                  <a:cubicBezTo>
                                    <a:pt x="317" y="218"/>
                                    <a:pt x="316" y="217"/>
                                    <a:pt x="315" y="217"/>
                                  </a:cubicBezTo>
                                  <a:close/>
                                  <a:moveTo>
                                    <a:pt x="317" y="227"/>
                                  </a:moveTo>
                                  <a:cubicBezTo>
                                    <a:pt x="316" y="227"/>
                                    <a:pt x="315" y="228"/>
                                    <a:pt x="314" y="228"/>
                                  </a:cubicBezTo>
                                  <a:cubicBezTo>
                                    <a:pt x="314" y="227"/>
                                    <a:pt x="314" y="225"/>
                                    <a:pt x="314" y="224"/>
                                  </a:cubicBezTo>
                                  <a:cubicBezTo>
                                    <a:pt x="316" y="225"/>
                                    <a:pt x="316" y="224"/>
                                    <a:pt x="317" y="227"/>
                                  </a:cubicBezTo>
                                  <a:close/>
                                  <a:moveTo>
                                    <a:pt x="266" y="238"/>
                                  </a:moveTo>
                                  <a:cubicBezTo>
                                    <a:pt x="258" y="237"/>
                                    <a:pt x="249" y="236"/>
                                    <a:pt x="242" y="233"/>
                                  </a:cubicBezTo>
                                  <a:cubicBezTo>
                                    <a:pt x="239" y="232"/>
                                    <a:pt x="235" y="230"/>
                                    <a:pt x="232" y="229"/>
                                  </a:cubicBezTo>
                                  <a:cubicBezTo>
                                    <a:pt x="225" y="225"/>
                                    <a:pt x="219" y="221"/>
                                    <a:pt x="214" y="216"/>
                                  </a:cubicBezTo>
                                  <a:cubicBezTo>
                                    <a:pt x="213" y="215"/>
                                    <a:pt x="211" y="213"/>
                                    <a:pt x="210" y="212"/>
                                  </a:cubicBezTo>
                                  <a:cubicBezTo>
                                    <a:pt x="207" y="208"/>
                                    <a:pt x="205" y="205"/>
                                    <a:pt x="203" y="202"/>
                                  </a:cubicBezTo>
                                  <a:cubicBezTo>
                                    <a:pt x="203" y="198"/>
                                    <a:pt x="203" y="195"/>
                                    <a:pt x="203" y="192"/>
                                  </a:cubicBezTo>
                                  <a:cubicBezTo>
                                    <a:pt x="204" y="182"/>
                                    <a:pt x="209" y="176"/>
                                    <a:pt x="219" y="173"/>
                                  </a:cubicBezTo>
                                  <a:cubicBezTo>
                                    <a:pt x="222" y="172"/>
                                    <a:pt x="224" y="172"/>
                                    <a:pt x="228" y="172"/>
                                  </a:cubicBezTo>
                                  <a:cubicBezTo>
                                    <a:pt x="233" y="173"/>
                                    <a:pt x="237" y="175"/>
                                    <a:pt x="243" y="176"/>
                                  </a:cubicBezTo>
                                  <a:cubicBezTo>
                                    <a:pt x="244" y="176"/>
                                    <a:pt x="246" y="177"/>
                                    <a:pt x="247" y="179"/>
                                  </a:cubicBezTo>
                                  <a:cubicBezTo>
                                    <a:pt x="243" y="181"/>
                                    <a:pt x="242" y="181"/>
                                    <a:pt x="240" y="185"/>
                                  </a:cubicBezTo>
                                  <a:cubicBezTo>
                                    <a:pt x="239" y="187"/>
                                    <a:pt x="239" y="187"/>
                                    <a:pt x="238" y="189"/>
                                  </a:cubicBezTo>
                                  <a:cubicBezTo>
                                    <a:pt x="238" y="193"/>
                                    <a:pt x="237" y="197"/>
                                    <a:pt x="239" y="202"/>
                                  </a:cubicBezTo>
                                  <a:cubicBezTo>
                                    <a:pt x="240" y="205"/>
                                    <a:pt x="241" y="208"/>
                                    <a:pt x="243" y="211"/>
                                  </a:cubicBezTo>
                                  <a:cubicBezTo>
                                    <a:pt x="249" y="216"/>
                                    <a:pt x="256" y="221"/>
                                    <a:pt x="264" y="224"/>
                                  </a:cubicBezTo>
                                  <a:cubicBezTo>
                                    <a:pt x="266" y="225"/>
                                    <a:pt x="267" y="225"/>
                                    <a:pt x="269" y="226"/>
                                  </a:cubicBezTo>
                                  <a:cubicBezTo>
                                    <a:pt x="275" y="227"/>
                                    <a:pt x="298" y="231"/>
                                    <a:pt x="302" y="232"/>
                                  </a:cubicBezTo>
                                  <a:cubicBezTo>
                                    <a:pt x="308" y="232"/>
                                    <a:pt x="314" y="233"/>
                                    <a:pt x="320" y="234"/>
                                  </a:cubicBezTo>
                                  <a:cubicBezTo>
                                    <a:pt x="323" y="234"/>
                                    <a:pt x="323" y="234"/>
                                    <a:pt x="325" y="239"/>
                                  </a:cubicBezTo>
                                  <a:cubicBezTo>
                                    <a:pt x="325" y="240"/>
                                    <a:pt x="326" y="242"/>
                                    <a:pt x="326" y="243"/>
                                  </a:cubicBezTo>
                                  <a:cubicBezTo>
                                    <a:pt x="325" y="243"/>
                                    <a:pt x="325" y="243"/>
                                    <a:pt x="323" y="243"/>
                                  </a:cubicBezTo>
                                  <a:cubicBezTo>
                                    <a:pt x="304" y="241"/>
                                    <a:pt x="285" y="240"/>
                                    <a:pt x="266" y="238"/>
                                  </a:cubicBezTo>
                                  <a:close/>
                                  <a:moveTo>
                                    <a:pt x="321" y="254"/>
                                  </a:moveTo>
                                  <a:cubicBezTo>
                                    <a:pt x="320" y="253"/>
                                    <a:pt x="320" y="252"/>
                                    <a:pt x="320" y="251"/>
                                  </a:cubicBezTo>
                                  <a:cubicBezTo>
                                    <a:pt x="318" y="250"/>
                                    <a:pt x="318" y="248"/>
                                    <a:pt x="319" y="247"/>
                                  </a:cubicBezTo>
                                  <a:cubicBezTo>
                                    <a:pt x="319" y="247"/>
                                    <a:pt x="320" y="247"/>
                                    <a:pt x="322" y="248"/>
                                  </a:cubicBezTo>
                                  <a:cubicBezTo>
                                    <a:pt x="322" y="249"/>
                                    <a:pt x="322" y="250"/>
                                    <a:pt x="323" y="252"/>
                                  </a:cubicBezTo>
                                  <a:cubicBezTo>
                                    <a:pt x="323" y="252"/>
                                    <a:pt x="323" y="252"/>
                                    <a:pt x="323" y="252"/>
                                  </a:cubicBezTo>
                                  <a:cubicBezTo>
                                    <a:pt x="323" y="253"/>
                                    <a:pt x="323" y="253"/>
                                    <a:pt x="323" y="254"/>
                                  </a:cubicBezTo>
                                  <a:cubicBezTo>
                                    <a:pt x="322" y="254"/>
                                    <a:pt x="322" y="254"/>
                                    <a:pt x="321" y="254"/>
                                  </a:cubicBezTo>
                                  <a:close/>
                                  <a:moveTo>
                                    <a:pt x="114" y="88"/>
                                  </a:moveTo>
                                  <a:cubicBezTo>
                                    <a:pt x="113" y="88"/>
                                    <a:pt x="112" y="88"/>
                                    <a:pt x="111" y="88"/>
                                  </a:cubicBezTo>
                                  <a:cubicBezTo>
                                    <a:pt x="111" y="85"/>
                                    <a:pt x="113" y="83"/>
                                    <a:pt x="115" y="82"/>
                                  </a:cubicBezTo>
                                  <a:cubicBezTo>
                                    <a:pt x="116" y="81"/>
                                    <a:pt x="118" y="81"/>
                                    <a:pt x="119" y="80"/>
                                  </a:cubicBezTo>
                                  <a:cubicBezTo>
                                    <a:pt x="123" y="80"/>
                                    <a:pt x="129" y="79"/>
                                    <a:pt x="133" y="82"/>
                                  </a:cubicBezTo>
                                  <a:cubicBezTo>
                                    <a:pt x="134" y="83"/>
                                    <a:pt x="135" y="83"/>
                                    <a:pt x="136" y="83"/>
                                  </a:cubicBezTo>
                                  <a:cubicBezTo>
                                    <a:pt x="138" y="85"/>
                                    <a:pt x="140" y="84"/>
                                    <a:pt x="141" y="88"/>
                                  </a:cubicBezTo>
                                  <a:cubicBezTo>
                                    <a:pt x="138" y="90"/>
                                    <a:pt x="139" y="90"/>
                                    <a:pt x="137" y="92"/>
                                  </a:cubicBezTo>
                                  <a:cubicBezTo>
                                    <a:pt x="136" y="92"/>
                                    <a:pt x="132" y="94"/>
                                    <a:pt x="132" y="95"/>
                                  </a:cubicBezTo>
                                  <a:cubicBezTo>
                                    <a:pt x="131" y="95"/>
                                    <a:pt x="131" y="95"/>
                                    <a:pt x="129" y="95"/>
                                  </a:cubicBezTo>
                                  <a:cubicBezTo>
                                    <a:pt x="129" y="95"/>
                                    <a:pt x="129" y="95"/>
                                    <a:pt x="128" y="95"/>
                                  </a:cubicBezTo>
                                  <a:cubicBezTo>
                                    <a:pt x="127" y="92"/>
                                    <a:pt x="124" y="91"/>
                                    <a:pt x="122" y="90"/>
                                  </a:cubicBezTo>
                                  <a:cubicBezTo>
                                    <a:pt x="119" y="90"/>
                                    <a:pt x="116" y="89"/>
                                    <a:pt x="114" y="88"/>
                                  </a:cubicBezTo>
                                  <a:close/>
                                  <a:moveTo>
                                    <a:pt x="124" y="115"/>
                                  </a:moveTo>
                                  <a:cubicBezTo>
                                    <a:pt x="123" y="114"/>
                                    <a:pt x="123" y="114"/>
                                    <a:pt x="121" y="111"/>
                                  </a:cubicBezTo>
                                  <a:cubicBezTo>
                                    <a:pt x="120" y="108"/>
                                    <a:pt x="118" y="102"/>
                                    <a:pt x="121" y="100"/>
                                  </a:cubicBezTo>
                                  <a:cubicBezTo>
                                    <a:pt x="123" y="100"/>
                                    <a:pt x="124" y="100"/>
                                    <a:pt x="126" y="101"/>
                                  </a:cubicBezTo>
                                  <a:cubicBezTo>
                                    <a:pt x="127" y="101"/>
                                    <a:pt x="128" y="101"/>
                                    <a:pt x="129" y="101"/>
                                  </a:cubicBezTo>
                                  <a:cubicBezTo>
                                    <a:pt x="133" y="100"/>
                                    <a:pt x="133" y="100"/>
                                    <a:pt x="134" y="100"/>
                                  </a:cubicBezTo>
                                  <a:cubicBezTo>
                                    <a:pt x="137" y="98"/>
                                    <a:pt x="140" y="96"/>
                                    <a:pt x="142" y="93"/>
                                  </a:cubicBezTo>
                                  <a:cubicBezTo>
                                    <a:pt x="145" y="93"/>
                                    <a:pt x="152" y="92"/>
                                    <a:pt x="154" y="97"/>
                                  </a:cubicBezTo>
                                  <a:cubicBezTo>
                                    <a:pt x="155" y="98"/>
                                    <a:pt x="155" y="102"/>
                                    <a:pt x="154" y="105"/>
                                  </a:cubicBezTo>
                                  <a:cubicBezTo>
                                    <a:pt x="153" y="106"/>
                                    <a:pt x="150" y="108"/>
                                    <a:pt x="149" y="109"/>
                                  </a:cubicBezTo>
                                  <a:cubicBezTo>
                                    <a:pt x="149" y="109"/>
                                    <a:pt x="149" y="110"/>
                                    <a:pt x="149" y="111"/>
                                  </a:cubicBezTo>
                                  <a:cubicBezTo>
                                    <a:pt x="150" y="111"/>
                                    <a:pt x="151" y="113"/>
                                    <a:pt x="153" y="112"/>
                                  </a:cubicBezTo>
                                  <a:cubicBezTo>
                                    <a:pt x="154" y="112"/>
                                    <a:pt x="155" y="112"/>
                                    <a:pt x="156" y="112"/>
                                  </a:cubicBezTo>
                                  <a:cubicBezTo>
                                    <a:pt x="156" y="113"/>
                                    <a:pt x="156" y="115"/>
                                    <a:pt x="156" y="117"/>
                                  </a:cubicBezTo>
                                  <a:cubicBezTo>
                                    <a:pt x="155" y="118"/>
                                    <a:pt x="155" y="121"/>
                                    <a:pt x="154" y="123"/>
                                  </a:cubicBezTo>
                                  <a:cubicBezTo>
                                    <a:pt x="153" y="124"/>
                                    <a:pt x="153" y="127"/>
                                    <a:pt x="152" y="129"/>
                                  </a:cubicBezTo>
                                  <a:cubicBezTo>
                                    <a:pt x="152" y="131"/>
                                    <a:pt x="151" y="132"/>
                                    <a:pt x="151" y="134"/>
                                  </a:cubicBezTo>
                                  <a:cubicBezTo>
                                    <a:pt x="151" y="138"/>
                                    <a:pt x="151" y="143"/>
                                    <a:pt x="151" y="148"/>
                                  </a:cubicBezTo>
                                  <a:cubicBezTo>
                                    <a:pt x="152" y="150"/>
                                    <a:pt x="152" y="153"/>
                                    <a:pt x="153" y="156"/>
                                  </a:cubicBezTo>
                                  <a:cubicBezTo>
                                    <a:pt x="153" y="156"/>
                                    <a:pt x="153" y="159"/>
                                    <a:pt x="154" y="160"/>
                                  </a:cubicBezTo>
                                  <a:cubicBezTo>
                                    <a:pt x="154" y="163"/>
                                    <a:pt x="154" y="163"/>
                                    <a:pt x="154" y="163"/>
                                  </a:cubicBezTo>
                                  <a:cubicBezTo>
                                    <a:pt x="154" y="163"/>
                                    <a:pt x="154" y="163"/>
                                    <a:pt x="154" y="163"/>
                                  </a:cubicBezTo>
                                  <a:cubicBezTo>
                                    <a:pt x="152" y="161"/>
                                    <a:pt x="151" y="160"/>
                                    <a:pt x="150" y="160"/>
                                  </a:cubicBezTo>
                                  <a:cubicBezTo>
                                    <a:pt x="149" y="160"/>
                                    <a:pt x="149" y="159"/>
                                    <a:pt x="149" y="159"/>
                                  </a:cubicBezTo>
                                  <a:cubicBezTo>
                                    <a:pt x="147" y="158"/>
                                    <a:pt x="147" y="158"/>
                                    <a:pt x="146" y="158"/>
                                  </a:cubicBezTo>
                                  <a:cubicBezTo>
                                    <a:pt x="145" y="156"/>
                                    <a:pt x="143" y="156"/>
                                    <a:pt x="142" y="156"/>
                                  </a:cubicBezTo>
                                  <a:cubicBezTo>
                                    <a:pt x="139" y="155"/>
                                    <a:pt x="134" y="153"/>
                                    <a:pt x="133" y="152"/>
                                  </a:cubicBezTo>
                                  <a:cubicBezTo>
                                    <a:pt x="132" y="149"/>
                                    <a:pt x="131" y="148"/>
                                    <a:pt x="130" y="146"/>
                                  </a:cubicBezTo>
                                  <a:cubicBezTo>
                                    <a:pt x="130" y="145"/>
                                    <a:pt x="130" y="144"/>
                                    <a:pt x="130" y="143"/>
                                  </a:cubicBezTo>
                                  <a:cubicBezTo>
                                    <a:pt x="128" y="140"/>
                                    <a:pt x="130" y="136"/>
                                    <a:pt x="128" y="134"/>
                                  </a:cubicBezTo>
                                  <a:cubicBezTo>
                                    <a:pt x="127" y="131"/>
                                    <a:pt x="127" y="128"/>
                                    <a:pt x="127" y="125"/>
                                  </a:cubicBezTo>
                                  <a:cubicBezTo>
                                    <a:pt x="128" y="122"/>
                                    <a:pt x="128" y="122"/>
                                    <a:pt x="131" y="121"/>
                                  </a:cubicBezTo>
                                  <a:cubicBezTo>
                                    <a:pt x="132" y="120"/>
                                    <a:pt x="131" y="118"/>
                                    <a:pt x="131" y="117"/>
                                  </a:cubicBezTo>
                                  <a:cubicBezTo>
                                    <a:pt x="128" y="115"/>
                                    <a:pt x="125" y="116"/>
                                    <a:pt x="124" y="115"/>
                                  </a:cubicBezTo>
                                  <a:close/>
                                  <a:moveTo>
                                    <a:pt x="70" y="138"/>
                                  </a:moveTo>
                                  <a:cubicBezTo>
                                    <a:pt x="69" y="139"/>
                                    <a:pt x="66" y="138"/>
                                    <a:pt x="66" y="138"/>
                                  </a:cubicBezTo>
                                  <a:cubicBezTo>
                                    <a:pt x="63" y="138"/>
                                    <a:pt x="59" y="138"/>
                                    <a:pt x="58" y="140"/>
                                  </a:cubicBezTo>
                                  <a:cubicBezTo>
                                    <a:pt x="55" y="141"/>
                                    <a:pt x="55" y="141"/>
                                    <a:pt x="54" y="142"/>
                                  </a:cubicBezTo>
                                  <a:cubicBezTo>
                                    <a:pt x="54" y="140"/>
                                    <a:pt x="54" y="137"/>
                                    <a:pt x="54" y="135"/>
                                  </a:cubicBezTo>
                                  <a:cubicBezTo>
                                    <a:pt x="55" y="134"/>
                                    <a:pt x="55" y="132"/>
                                    <a:pt x="55" y="131"/>
                                  </a:cubicBezTo>
                                  <a:cubicBezTo>
                                    <a:pt x="57" y="129"/>
                                    <a:pt x="59" y="125"/>
                                    <a:pt x="62" y="124"/>
                                  </a:cubicBezTo>
                                  <a:cubicBezTo>
                                    <a:pt x="63" y="123"/>
                                    <a:pt x="67" y="122"/>
                                    <a:pt x="69" y="122"/>
                                  </a:cubicBezTo>
                                  <a:cubicBezTo>
                                    <a:pt x="71" y="122"/>
                                    <a:pt x="73" y="121"/>
                                    <a:pt x="75" y="121"/>
                                  </a:cubicBezTo>
                                  <a:cubicBezTo>
                                    <a:pt x="75" y="125"/>
                                    <a:pt x="75" y="129"/>
                                    <a:pt x="73" y="133"/>
                                  </a:cubicBezTo>
                                  <a:cubicBezTo>
                                    <a:pt x="72" y="135"/>
                                    <a:pt x="71" y="136"/>
                                    <a:pt x="70" y="138"/>
                                  </a:cubicBezTo>
                                  <a:close/>
                                  <a:moveTo>
                                    <a:pt x="70" y="201"/>
                                  </a:moveTo>
                                  <a:cubicBezTo>
                                    <a:pt x="69" y="202"/>
                                    <a:pt x="69" y="203"/>
                                    <a:pt x="69" y="204"/>
                                  </a:cubicBezTo>
                                  <a:cubicBezTo>
                                    <a:pt x="68" y="204"/>
                                    <a:pt x="68" y="204"/>
                                    <a:pt x="68" y="204"/>
                                  </a:cubicBezTo>
                                  <a:cubicBezTo>
                                    <a:pt x="65" y="202"/>
                                    <a:pt x="63" y="203"/>
                                    <a:pt x="61" y="203"/>
                                  </a:cubicBezTo>
                                  <a:cubicBezTo>
                                    <a:pt x="58" y="204"/>
                                    <a:pt x="56" y="206"/>
                                    <a:pt x="55" y="208"/>
                                  </a:cubicBezTo>
                                  <a:cubicBezTo>
                                    <a:pt x="54" y="208"/>
                                    <a:pt x="54" y="208"/>
                                    <a:pt x="54" y="208"/>
                                  </a:cubicBezTo>
                                  <a:cubicBezTo>
                                    <a:pt x="52" y="207"/>
                                    <a:pt x="53" y="201"/>
                                    <a:pt x="52" y="201"/>
                                  </a:cubicBezTo>
                                  <a:cubicBezTo>
                                    <a:pt x="52" y="200"/>
                                    <a:pt x="52" y="199"/>
                                    <a:pt x="52" y="198"/>
                                  </a:cubicBezTo>
                                  <a:cubicBezTo>
                                    <a:pt x="53" y="196"/>
                                    <a:pt x="54" y="193"/>
                                    <a:pt x="56" y="191"/>
                                  </a:cubicBezTo>
                                  <a:cubicBezTo>
                                    <a:pt x="57" y="190"/>
                                    <a:pt x="58" y="189"/>
                                    <a:pt x="59" y="188"/>
                                  </a:cubicBezTo>
                                  <a:cubicBezTo>
                                    <a:pt x="61" y="188"/>
                                    <a:pt x="62" y="188"/>
                                    <a:pt x="64" y="188"/>
                                  </a:cubicBezTo>
                                  <a:cubicBezTo>
                                    <a:pt x="64" y="189"/>
                                    <a:pt x="65" y="189"/>
                                    <a:pt x="66" y="191"/>
                                  </a:cubicBezTo>
                                  <a:cubicBezTo>
                                    <a:pt x="67" y="192"/>
                                    <a:pt x="68" y="194"/>
                                    <a:pt x="70" y="197"/>
                                  </a:cubicBezTo>
                                  <a:cubicBezTo>
                                    <a:pt x="70" y="198"/>
                                    <a:pt x="70" y="199"/>
                                    <a:pt x="70" y="201"/>
                                  </a:cubicBezTo>
                                  <a:close/>
                                  <a:moveTo>
                                    <a:pt x="121" y="261"/>
                                  </a:moveTo>
                                  <a:cubicBezTo>
                                    <a:pt x="120" y="261"/>
                                    <a:pt x="120" y="261"/>
                                    <a:pt x="119" y="262"/>
                                  </a:cubicBezTo>
                                  <a:cubicBezTo>
                                    <a:pt x="116" y="262"/>
                                    <a:pt x="113" y="262"/>
                                    <a:pt x="109" y="262"/>
                                  </a:cubicBezTo>
                                  <a:cubicBezTo>
                                    <a:pt x="106" y="261"/>
                                    <a:pt x="103" y="260"/>
                                    <a:pt x="101" y="258"/>
                                  </a:cubicBezTo>
                                  <a:cubicBezTo>
                                    <a:pt x="100" y="258"/>
                                    <a:pt x="100" y="257"/>
                                    <a:pt x="100" y="257"/>
                                  </a:cubicBezTo>
                                  <a:cubicBezTo>
                                    <a:pt x="99" y="256"/>
                                    <a:pt x="98" y="256"/>
                                    <a:pt x="98" y="255"/>
                                  </a:cubicBezTo>
                                  <a:cubicBezTo>
                                    <a:pt x="99" y="255"/>
                                    <a:pt x="104" y="254"/>
                                    <a:pt x="106" y="254"/>
                                  </a:cubicBezTo>
                                  <a:cubicBezTo>
                                    <a:pt x="109" y="250"/>
                                    <a:pt x="109" y="250"/>
                                    <a:pt x="110" y="249"/>
                                  </a:cubicBezTo>
                                  <a:cubicBezTo>
                                    <a:pt x="110" y="248"/>
                                    <a:pt x="110" y="248"/>
                                    <a:pt x="112" y="248"/>
                                  </a:cubicBezTo>
                                  <a:cubicBezTo>
                                    <a:pt x="114" y="249"/>
                                    <a:pt x="114" y="249"/>
                                    <a:pt x="118" y="250"/>
                                  </a:cubicBezTo>
                                  <a:cubicBezTo>
                                    <a:pt x="118" y="251"/>
                                    <a:pt x="118" y="252"/>
                                    <a:pt x="119" y="253"/>
                                  </a:cubicBezTo>
                                  <a:cubicBezTo>
                                    <a:pt x="120" y="254"/>
                                    <a:pt x="120" y="255"/>
                                    <a:pt x="121" y="256"/>
                                  </a:cubicBezTo>
                                  <a:cubicBezTo>
                                    <a:pt x="121" y="258"/>
                                    <a:pt x="121" y="259"/>
                                    <a:pt x="121" y="261"/>
                                  </a:cubicBezTo>
                                  <a:close/>
                                  <a:moveTo>
                                    <a:pt x="199" y="363"/>
                                  </a:moveTo>
                                  <a:cubicBezTo>
                                    <a:pt x="199" y="362"/>
                                    <a:pt x="199" y="360"/>
                                    <a:pt x="198" y="358"/>
                                  </a:cubicBezTo>
                                  <a:cubicBezTo>
                                    <a:pt x="198" y="357"/>
                                    <a:pt x="198" y="356"/>
                                    <a:pt x="198" y="354"/>
                                  </a:cubicBezTo>
                                  <a:cubicBezTo>
                                    <a:pt x="198" y="349"/>
                                    <a:pt x="198" y="344"/>
                                    <a:pt x="198" y="340"/>
                                  </a:cubicBezTo>
                                  <a:cubicBezTo>
                                    <a:pt x="200" y="337"/>
                                    <a:pt x="201" y="333"/>
                                    <a:pt x="202" y="329"/>
                                  </a:cubicBezTo>
                                  <a:cubicBezTo>
                                    <a:pt x="203" y="325"/>
                                    <a:pt x="203" y="321"/>
                                    <a:pt x="204" y="317"/>
                                  </a:cubicBezTo>
                                  <a:cubicBezTo>
                                    <a:pt x="204" y="313"/>
                                    <a:pt x="203" y="309"/>
                                    <a:pt x="203" y="307"/>
                                  </a:cubicBezTo>
                                  <a:cubicBezTo>
                                    <a:pt x="202" y="303"/>
                                    <a:pt x="201" y="302"/>
                                    <a:pt x="201" y="302"/>
                                  </a:cubicBezTo>
                                  <a:cubicBezTo>
                                    <a:pt x="200" y="300"/>
                                    <a:pt x="198" y="298"/>
                                    <a:pt x="197" y="298"/>
                                  </a:cubicBezTo>
                                  <a:cubicBezTo>
                                    <a:pt x="196" y="298"/>
                                    <a:pt x="196" y="299"/>
                                    <a:pt x="196" y="299"/>
                                  </a:cubicBezTo>
                                  <a:cubicBezTo>
                                    <a:pt x="196" y="304"/>
                                    <a:pt x="199" y="309"/>
                                    <a:pt x="199" y="315"/>
                                  </a:cubicBezTo>
                                  <a:cubicBezTo>
                                    <a:pt x="199" y="315"/>
                                    <a:pt x="199" y="316"/>
                                    <a:pt x="199" y="316"/>
                                  </a:cubicBezTo>
                                  <a:cubicBezTo>
                                    <a:pt x="198" y="326"/>
                                    <a:pt x="195" y="334"/>
                                    <a:pt x="192" y="344"/>
                                  </a:cubicBezTo>
                                  <a:cubicBezTo>
                                    <a:pt x="191" y="346"/>
                                    <a:pt x="191" y="349"/>
                                    <a:pt x="190" y="351"/>
                                  </a:cubicBezTo>
                                  <a:cubicBezTo>
                                    <a:pt x="190" y="351"/>
                                    <a:pt x="189" y="348"/>
                                    <a:pt x="188" y="348"/>
                                  </a:cubicBezTo>
                                  <a:cubicBezTo>
                                    <a:pt x="188" y="347"/>
                                    <a:pt x="188" y="347"/>
                                    <a:pt x="188" y="346"/>
                                  </a:cubicBezTo>
                                  <a:cubicBezTo>
                                    <a:pt x="187" y="346"/>
                                    <a:pt x="185" y="340"/>
                                    <a:pt x="185" y="339"/>
                                  </a:cubicBezTo>
                                  <a:cubicBezTo>
                                    <a:pt x="184" y="339"/>
                                    <a:pt x="184" y="339"/>
                                    <a:pt x="182" y="332"/>
                                  </a:cubicBezTo>
                                  <a:cubicBezTo>
                                    <a:pt x="182" y="330"/>
                                    <a:pt x="182" y="328"/>
                                    <a:pt x="181" y="325"/>
                                  </a:cubicBezTo>
                                  <a:cubicBezTo>
                                    <a:pt x="181" y="323"/>
                                    <a:pt x="181" y="321"/>
                                    <a:pt x="181" y="318"/>
                                  </a:cubicBezTo>
                                  <a:cubicBezTo>
                                    <a:pt x="181" y="315"/>
                                    <a:pt x="181" y="312"/>
                                    <a:pt x="181" y="309"/>
                                  </a:cubicBezTo>
                                  <a:cubicBezTo>
                                    <a:pt x="181" y="303"/>
                                    <a:pt x="182" y="286"/>
                                    <a:pt x="182" y="283"/>
                                  </a:cubicBezTo>
                                  <a:cubicBezTo>
                                    <a:pt x="182" y="279"/>
                                    <a:pt x="182" y="279"/>
                                    <a:pt x="181" y="278"/>
                                  </a:cubicBezTo>
                                  <a:cubicBezTo>
                                    <a:pt x="180" y="275"/>
                                    <a:pt x="178" y="273"/>
                                    <a:pt x="177" y="275"/>
                                  </a:cubicBezTo>
                                  <a:cubicBezTo>
                                    <a:pt x="177" y="283"/>
                                    <a:pt x="179" y="292"/>
                                    <a:pt x="177" y="302"/>
                                  </a:cubicBezTo>
                                  <a:cubicBezTo>
                                    <a:pt x="176" y="306"/>
                                    <a:pt x="175" y="309"/>
                                    <a:pt x="174" y="314"/>
                                  </a:cubicBezTo>
                                  <a:cubicBezTo>
                                    <a:pt x="174" y="318"/>
                                    <a:pt x="174" y="318"/>
                                    <a:pt x="173" y="324"/>
                                  </a:cubicBezTo>
                                  <a:cubicBezTo>
                                    <a:pt x="170" y="320"/>
                                    <a:pt x="167" y="316"/>
                                    <a:pt x="165" y="312"/>
                                  </a:cubicBezTo>
                                  <a:cubicBezTo>
                                    <a:pt x="164" y="310"/>
                                    <a:pt x="164" y="308"/>
                                    <a:pt x="163" y="306"/>
                                  </a:cubicBezTo>
                                  <a:cubicBezTo>
                                    <a:pt x="163" y="305"/>
                                    <a:pt x="162" y="303"/>
                                    <a:pt x="162" y="301"/>
                                  </a:cubicBezTo>
                                  <a:cubicBezTo>
                                    <a:pt x="162" y="298"/>
                                    <a:pt x="162" y="298"/>
                                    <a:pt x="161" y="292"/>
                                  </a:cubicBezTo>
                                  <a:cubicBezTo>
                                    <a:pt x="162" y="286"/>
                                    <a:pt x="162" y="281"/>
                                    <a:pt x="163" y="275"/>
                                  </a:cubicBezTo>
                                  <a:cubicBezTo>
                                    <a:pt x="163" y="272"/>
                                    <a:pt x="163" y="270"/>
                                    <a:pt x="163" y="267"/>
                                  </a:cubicBezTo>
                                  <a:cubicBezTo>
                                    <a:pt x="162" y="263"/>
                                    <a:pt x="162" y="259"/>
                                    <a:pt x="161" y="256"/>
                                  </a:cubicBezTo>
                                  <a:cubicBezTo>
                                    <a:pt x="159" y="250"/>
                                    <a:pt x="157" y="246"/>
                                    <a:pt x="154" y="242"/>
                                  </a:cubicBezTo>
                                  <a:cubicBezTo>
                                    <a:pt x="154" y="241"/>
                                    <a:pt x="154" y="240"/>
                                    <a:pt x="154" y="240"/>
                                  </a:cubicBezTo>
                                  <a:cubicBezTo>
                                    <a:pt x="152" y="239"/>
                                    <a:pt x="152" y="239"/>
                                    <a:pt x="151" y="239"/>
                                  </a:cubicBezTo>
                                  <a:cubicBezTo>
                                    <a:pt x="150" y="240"/>
                                    <a:pt x="150" y="240"/>
                                    <a:pt x="150" y="242"/>
                                  </a:cubicBezTo>
                                  <a:cubicBezTo>
                                    <a:pt x="149" y="244"/>
                                    <a:pt x="148" y="246"/>
                                    <a:pt x="146" y="247"/>
                                  </a:cubicBezTo>
                                  <a:cubicBezTo>
                                    <a:pt x="143" y="248"/>
                                    <a:pt x="141" y="248"/>
                                    <a:pt x="139" y="248"/>
                                  </a:cubicBezTo>
                                  <a:cubicBezTo>
                                    <a:pt x="138" y="250"/>
                                    <a:pt x="138" y="253"/>
                                    <a:pt x="138" y="256"/>
                                  </a:cubicBezTo>
                                  <a:cubicBezTo>
                                    <a:pt x="137" y="259"/>
                                    <a:pt x="136" y="260"/>
                                    <a:pt x="132" y="261"/>
                                  </a:cubicBezTo>
                                  <a:cubicBezTo>
                                    <a:pt x="131" y="261"/>
                                    <a:pt x="129" y="261"/>
                                    <a:pt x="128" y="261"/>
                                  </a:cubicBezTo>
                                  <a:cubicBezTo>
                                    <a:pt x="128" y="261"/>
                                    <a:pt x="128" y="260"/>
                                    <a:pt x="127" y="260"/>
                                  </a:cubicBezTo>
                                  <a:cubicBezTo>
                                    <a:pt x="127" y="258"/>
                                    <a:pt x="127" y="256"/>
                                    <a:pt x="127" y="254"/>
                                  </a:cubicBezTo>
                                  <a:cubicBezTo>
                                    <a:pt x="123" y="248"/>
                                    <a:pt x="121" y="246"/>
                                    <a:pt x="117" y="244"/>
                                  </a:cubicBezTo>
                                  <a:cubicBezTo>
                                    <a:pt x="115" y="243"/>
                                    <a:pt x="113" y="243"/>
                                    <a:pt x="111" y="242"/>
                                  </a:cubicBezTo>
                                  <a:cubicBezTo>
                                    <a:pt x="109" y="240"/>
                                    <a:pt x="108" y="235"/>
                                    <a:pt x="110" y="233"/>
                                  </a:cubicBezTo>
                                  <a:cubicBezTo>
                                    <a:pt x="110" y="233"/>
                                    <a:pt x="110" y="232"/>
                                    <a:pt x="111" y="232"/>
                                  </a:cubicBezTo>
                                  <a:cubicBezTo>
                                    <a:pt x="116" y="231"/>
                                    <a:pt x="123" y="232"/>
                                    <a:pt x="128" y="228"/>
                                  </a:cubicBezTo>
                                  <a:cubicBezTo>
                                    <a:pt x="129" y="226"/>
                                    <a:pt x="129" y="225"/>
                                    <a:pt x="130" y="224"/>
                                  </a:cubicBezTo>
                                  <a:cubicBezTo>
                                    <a:pt x="131" y="220"/>
                                    <a:pt x="130" y="216"/>
                                    <a:pt x="129" y="213"/>
                                  </a:cubicBezTo>
                                  <a:cubicBezTo>
                                    <a:pt x="127" y="205"/>
                                    <a:pt x="122" y="208"/>
                                    <a:pt x="116" y="211"/>
                                  </a:cubicBezTo>
                                  <a:cubicBezTo>
                                    <a:pt x="116" y="211"/>
                                    <a:pt x="115" y="211"/>
                                    <a:pt x="115" y="211"/>
                                  </a:cubicBezTo>
                                  <a:cubicBezTo>
                                    <a:pt x="110" y="211"/>
                                    <a:pt x="107" y="211"/>
                                    <a:pt x="104" y="210"/>
                                  </a:cubicBezTo>
                                  <a:cubicBezTo>
                                    <a:pt x="102" y="209"/>
                                    <a:pt x="100" y="208"/>
                                    <a:pt x="98" y="207"/>
                                  </a:cubicBezTo>
                                  <a:cubicBezTo>
                                    <a:pt x="97" y="207"/>
                                    <a:pt x="95" y="207"/>
                                    <a:pt x="94" y="207"/>
                                  </a:cubicBezTo>
                                  <a:cubicBezTo>
                                    <a:pt x="93" y="203"/>
                                    <a:pt x="93" y="203"/>
                                    <a:pt x="93" y="202"/>
                                  </a:cubicBezTo>
                                  <a:cubicBezTo>
                                    <a:pt x="91" y="200"/>
                                    <a:pt x="91" y="202"/>
                                    <a:pt x="90" y="203"/>
                                  </a:cubicBezTo>
                                  <a:cubicBezTo>
                                    <a:pt x="89" y="206"/>
                                    <a:pt x="88" y="209"/>
                                    <a:pt x="88" y="212"/>
                                  </a:cubicBezTo>
                                  <a:cubicBezTo>
                                    <a:pt x="86" y="213"/>
                                    <a:pt x="84" y="214"/>
                                    <a:pt x="82" y="214"/>
                                  </a:cubicBezTo>
                                  <a:cubicBezTo>
                                    <a:pt x="81" y="214"/>
                                    <a:pt x="80" y="214"/>
                                    <a:pt x="79" y="214"/>
                                  </a:cubicBezTo>
                                  <a:cubicBezTo>
                                    <a:pt x="75" y="213"/>
                                    <a:pt x="74" y="212"/>
                                    <a:pt x="73" y="209"/>
                                  </a:cubicBezTo>
                                  <a:cubicBezTo>
                                    <a:pt x="72" y="202"/>
                                    <a:pt x="74" y="196"/>
                                    <a:pt x="72" y="189"/>
                                  </a:cubicBezTo>
                                  <a:cubicBezTo>
                                    <a:pt x="71" y="188"/>
                                    <a:pt x="70" y="187"/>
                                    <a:pt x="69" y="186"/>
                                  </a:cubicBezTo>
                                  <a:cubicBezTo>
                                    <a:pt x="68" y="181"/>
                                    <a:pt x="72" y="180"/>
                                    <a:pt x="75" y="179"/>
                                  </a:cubicBezTo>
                                  <a:cubicBezTo>
                                    <a:pt x="77" y="179"/>
                                    <a:pt x="80" y="179"/>
                                    <a:pt x="83" y="180"/>
                                  </a:cubicBezTo>
                                  <a:cubicBezTo>
                                    <a:pt x="87" y="182"/>
                                    <a:pt x="92" y="186"/>
                                    <a:pt x="97" y="188"/>
                                  </a:cubicBezTo>
                                  <a:cubicBezTo>
                                    <a:pt x="99" y="188"/>
                                    <a:pt x="100" y="188"/>
                                    <a:pt x="102" y="188"/>
                                  </a:cubicBezTo>
                                  <a:cubicBezTo>
                                    <a:pt x="106" y="187"/>
                                    <a:pt x="112" y="184"/>
                                    <a:pt x="114" y="180"/>
                                  </a:cubicBezTo>
                                  <a:cubicBezTo>
                                    <a:pt x="114" y="178"/>
                                    <a:pt x="113" y="178"/>
                                    <a:pt x="112" y="177"/>
                                  </a:cubicBezTo>
                                  <a:cubicBezTo>
                                    <a:pt x="107" y="176"/>
                                    <a:pt x="107" y="176"/>
                                    <a:pt x="104" y="175"/>
                                  </a:cubicBezTo>
                                  <a:cubicBezTo>
                                    <a:pt x="103" y="174"/>
                                    <a:pt x="102" y="173"/>
                                    <a:pt x="101" y="172"/>
                                  </a:cubicBezTo>
                                  <a:cubicBezTo>
                                    <a:pt x="101" y="169"/>
                                    <a:pt x="100" y="167"/>
                                    <a:pt x="99" y="164"/>
                                  </a:cubicBezTo>
                                  <a:cubicBezTo>
                                    <a:pt x="98" y="163"/>
                                    <a:pt x="98" y="161"/>
                                    <a:pt x="97" y="160"/>
                                  </a:cubicBezTo>
                                  <a:cubicBezTo>
                                    <a:pt x="95" y="159"/>
                                    <a:pt x="93" y="156"/>
                                    <a:pt x="92" y="156"/>
                                  </a:cubicBezTo>
                                  <a:cubicBezTo>
                                    <a:pt x="92" y="155"/>
                                    <a:pt x="91" y="153"/>
                                    <a:pt x="91" y="152"/>
                                  </a:cubicBezTo>
                                  <a:cubicBezTo>
                                    <a:pt x="89" y="150"/>
                                    <a:pt x="89" y="151"/>
                                    <a:pt x="88" y="152"/>
                                  </a:cubicBezTo>
                                  <a:cubicBezTo>
                                    <a:pt x="87" y="153"/>
                                    <a:pt x="86" y="154"/>
                                    <a:pt x="85" y="156"/>
                                  </a:cubicBezTo>
                                  <a:cubicBezTo>
                                    <a:pt x="81" y="158"/>
                                    <a:pt x="76" y="157"/>
                                    <a:pt x="72" y="156"/>
                                  </a:cubicBezTo>
                                  <a:cubicBezTo>
                                    <a:pt x="71" y="154"/>
                                    <a:pt x="71" y="153"/>
                                    <a:pt x="71" y="152"/>
                                  </a:cubicBezTo>
                                  <a:cubicBezTo>
                                    <a:pt x="71" y="149"/>
                                    <a:pt x="71" y="146"/>
                                    <a:pt x="71" y="143"/>
                                  </a:cubicBezTo>
                                  <a:cubicBezTo>
                                    <a:pt x="73" y="141"/>
                                    <a:pt x="75" y="138"/>
                                    <a:pt x="76" y="136"/>
                                  </a:cubicBezTo>
                                  <a:cubicBezTo>
                                    <a:pt x="77" y="134"/>
                                    <a:pt x="78" y="133"/>
                                    <a:pt x="78" y="131"/>
                                  </a:cubicBezTo>
                                  <a:cubicBezTo>
                                    <a:pt x="79" y="128"/>
                                    <a:pt x="80" y="125"/>
                                    <a:pt x="80" y="121"/>
                                  </a:cubicBezTo>
                                  <a:cubicBezTo>
                                    <a:pt x="84" y="119"/>
                                    <a:pt x="90" y="120"/>
                                    <a:pt x="94" y="124"/>
                                  </a:cubicBezTo>
                                  <a:cubicBezTo>
                                    <a:pt x="95" y="125"/>
                                    <a:pt x="95" y="127"/>
                                    <a:pt x="96" y="128"/>
                                  </a:cubicBezTo>
                                  <a:cubicBezTo>
                                    <a:pt x="97" y="132"/>
                                    <a:pt x="98" y="136"/>
                                    <a:pt x="100" y="140"/>
                                  </a:cubicBezTo>
                                  <a:cubicBezTo>
                                    <a:pt x="106" y="146"/>
                                    <a:pt x="115" y="152"/>
                                    <a:pt x="122" y="157"/>
                                  </a:cubicBezTo>
                                  <a:cubicBezTo>
                                    <a:pt x="124" y="157"/>
                                    <a:pt x="125" y="158"/>
                                    <a:pt x="126" y="158"/>
                                  </a:cubicBezTo>
                                  <a:cubicBezTo>
                                    <a:pt x="136" y="160"/>
                                    <a:pt x="145" y="163"/>
                                    <a:pt x="153" y="170"/>
                                  </a:cubicBezTo>
                                  <a:cubicBezTo>
                                    <a:pt x="155" y="172"/>
                                    <a:pt x="156" y="173"/>
                                    <a:pt x="157" y="174"/>
                                  </a:cubicBezTo>
                                  <a:cubicBezTo>
                                    <a:pt x="159" y="178"/>
                                    <a:pt x="162" y="182"/>
                                    <a:pt x="164" y="187"/>
                                  </a:cubicBezTo>
                                  <a:cubicBezTo>
                                    <a:pt x="168" y="192"/>
                                    <a:pt x="172" y="198"/>
                                    <a:pt x="175" y="205"/>
                                  </a:cubicBezTo>
                                  <a:cubicBezTo>
                                    <a:pt x="181" y="213"/>
                                    <a:pt x="181" y="213"/>
                                    <a:pt x="187" y="220"/>
                                  </a:cubicBezTo>
                                  <a:cubicBezTo>
                                    <a:pt x="191" y="226"/>
                                    <a:pt x="197" y="231"/>
                                    <a:pt x="202" y="237"/>
                                  </a:cubicBezTo>
                                  <a:cubicBezTo>
                                    <a:pt x="203" y="238"/>
                                    <a:pt x="207" y="242"/>
                                    <a:pt x="212" y="246"/>
                                  </a:cubicBezTo>
                                  <a:cubicBezTo>
                                    <a:pt x="213" y="247"/>
                                    <a:pt x="216" y="250"/>
                                    <a:pt x="226" y="258"/>
                                  </a:cubicBezTo>
                                  <a:cubicBezTo>
                                    <a:pt x="227" y="259"/>
                                    <a:pt x="229" y="260"/>
                                    <a:pt x="231" y="262"/>
                                  </a:cubicBezTo>
                                  <a:cubicBezTo>
                                    <a:pt x="238" y="269"/>
                                    <a:pt x="246" y="275"/>
                                    <a:pt x="255" y="282"/>
                                  </a:cubicBezTo>
                                  <a:cubicBezTo>
                                    <a:pt x="258" y="285"/>
                                    <a:pt x="262" y="287"/>
                                    <a:pt x="266" y="290"/>
                                  </a:cubicBezTo>
                                  <a:cubicBezTo>
                                    <a:pt x="275" y="295"/>
                                    <a:pt x="277" y="296"/>
                                    <a:pt x="277" y="297"/>
                                  </a:cubicBezTo>
                                  <a:cubicBezTo>
                                    <a:pt x="281" y="299"/>
                                    <a:pt x="287" y="301"/>
                                    <a:pt x="287" y="301"/>
                                  </a:cubicBezTo>
                                  <a:cubicBezTo>
                                    <a:pt x="292" y="303"/>
                                    <a:pt x="297" y="305"/>
                                    <a:pt x="303" y="307"/>
                                  </a:cubicBezTo>
                                  <a:cubicBezTo>
                                    <a:pt x="303" y="308"/>
                                    <a:pt x="304" y="309"/>
                                    <a:pt x="304" y="311"/>
                                  </a:cubicBezTo>
                                  <a:cubicBezTo>
                                    <a:pt x="301" y="311"/>
                                    <a:pt x="297" y="312"/>
                                    <a:pt x="293" y="313"/>
                                  </a:cubicBezTo>
                                  <a:cubicBezTo>
                                    <a:pt x="289" y="313"/>
                                    <a:pt x="279" y="315"/>
                                    <a:pt x="276" y="313"/>
                                  </a:cubicBezTo>
                                  <a:cubicBezTo>
                                    <a:pt x="270" y="309"/>
                                    <a:pt x="273" y="308"/>
                                    <a:pt x="272" y="303"/>
                                  </a:cubicBezTo>
                                  <a:cubicBezTo>
                                    <a:pt x="271" y="302"/>
                                    <a:pt x="271" y="302"/>
                                    <a:pt x="270" y="302"/>
                                  </a:cubicBezTo>
                                  <a:cubicBezTo>
                                    <a:pt x="267" y="302"/>
                                    <a:pt x="264" y="305"/>
                                    <a:pt x="261" y="307"/>
                                  </a:cubicBezTo>
                                  <a:cubicBezTo>
                                    <a:pt x="261" y="308"/>
                                    <a:pt x="260" y="309"/>
                                    <a:pt x="260" y="310"/>
                                  </a:cubicBezTo>
                                  <a:cubicBezTo>
                                    <a:pt x="259" y="311"/>
                                    <a:pt x="259" y="312"/>
                                    <a:pt x="259" y="314"/>
                                  </a:cubicBezTo>
                                  <a:cubicBezTo>
                                    <a:pt x="259" y="315"/>
                                    <a:pt x="259" y="318"/>
                                    <a:pt x="259" y="320"/>
                                  </a:cubicBezTo>
                                  <a:cubicBezTo>
                                    <a:pt x="260" y="324"/>
                                    <a:pt x="261" y="324"/>
                                    <a:pt x="262" y="328"/>
                                  </a:cubicBezTo>
                                  <a:cubicBezTo>
                                    <a:pt x="262" y="328"/>
                                    <a:pt x="263" y="329"/>
                                    <a:pt x="262" y="330"/>
                                  </a:cubicBezTo>
                                  <a:cubicBezTo>
                                    <a:pt x="257" y="333"/>
                                    <a:pt x="252" y="332"/>
                                    <a:pt x="249" y="336"/>
                                  </a:cubicBezTo>
                                  <a:cubicBezTo>
                                    <a:pt x="241" y="339"/>
                                    <a:pt x="235" y="345"/>
                                    <a:pt x="228" y="349"/>
                                  </a:cubicBezTo>
                                  <a:cubicBezTo>
                                    <a:pt x="227" y="350"/>
                                    <a:pt x="225" y="351"/>
                                    <a:pt x="223" y="352"/>
                                  </a:cubicBezTo>
                                  <a:cubicBezTo>
                                    <a:pt x="223" y="352"/>
                                    <a:pt x="223" y="346"/>
                                    <a:pt x="223" y="334"/>
                                  </a:cubicBezTo>
                                  <a:cubicBezTo>
                                    <a:pt x="223" y="331"/>
                                    <a:pt x="222" y="324"/>
                                    <a:pt x="221" y="323"/>
                                  </a:cubicBezTo>
                                  <a:cubicBezTo>
                                    <a:pt x="219" y="323"/>
                                    <a:pt x="219" y="323"/>
                                    <a:pt x="218" y="325"/>
                                  </a:cubicBezTo>
                                  <a:cubicBezTo>
                                    <a:pt x="219" y="331"/>
                                    <a:pt x="219" y="338"/>
                                    <a:pt x="218" y="345"/>
                                  </a:cubicBezTo>
                                  <a:cubicBezTo>
                                    <a:pt x="218" y="348"/>
                                    <a:pt x="217" y="352"/>
                                    <a:pt x="216" y="355"/>
                                  </a:cubicBezTo>
                                  <a:cubicBezTo>
                                    <a:pt x="214" y="356"/>
                                    <a:pt x="210" y="356"/>
                                    <a:pt x="209" y="356"/>
                                  </a:cubicBezTo>
                                  <a:cubicBezTo>
                                    <a:pt x="205" y="355"/>
                                    <a:pt x="203" y="354"/>
                                    <a:pt x="200" y="356"/>
                                  </a:cubicBezTo>
                                  <a:cubicBezTo>
                                    <a:pt x="200" y="356"/>
                                    <a:pt x="200" y="357"/>
                                    <a:pt x="200" y="358"/>
                                  </a:cubicBezTo>
                                  <a:cubicBezTo>
                                    <a:pt x="202" y="363"/>
                                    <a:pt x="204" y="368"/>
                                    <a:pt x="210" y="372"/>
                                  </a:cubicBezTo>
                                  <a:cubicBezTo>
                                    <a:pt x="210" y="372"/>
                                    <a:pt x="210" y="372"/>
                                    <a:pt x="212" y="373"/>
                                  </a:cubicBezTo>
                                  <a:cubicBezTo>
                                    <a:pt x="211" y="375"/>
                                    <a:pt x="208" y="375"/>
                                    <a:pt x="207" y="375"/>
                                  </a:cubicBezTo>
                                  <a:cubicBezTo>
                                    <a:pt x="203" y="371"/>
                                    <a:pt x="201" y="367"/>
                                    <a:pt x="199" y="363"/>
                                  </a:cubicBezTo>
                                  <a:close/>
                                  <a:moveTo>
                                    <a:pt x="151" y="450"/>
                                  </a:moveTo>
                                  <a:cubicBezTo>
                                    <a:pt x="147" y="448"/>
                                    <a:pt x="144" y="445"/>
                                    <a:pt x="141" y="442"/>
                                  </a:cubicBezTo>
                                  <a:cubicBezTo>
                                    <a:pt x="140" y="440"/>
                                    <a:pt x="137" y="436"/>
                                    <a:pt x="135" y="435"/>
                                  </a:cubicBezTo>
                                  <a:cubicBezTo>
                                    <a:pt x="139" y="435"/>
                                    <a:pt x="143" y="436"/>
                                    <a:pt x="147" y="437"/>
                                  </a:cubicBezTo>
                                  <a:cubicBezTo>
                                    <a:pt x="149" y="437"/>
                                    <a:pt x="152" y="437"/>
                                    <a:pt x="154" y="437"/>
                                  </a:cubicBezTo>
                                  <a:cubicBezTo>
                                    <a:pt x="159" y="436"/>
                                    <a:pt x="165" y="434"/>
                                    <a:pt x="171" y="431"/>
                                  </a:cubicBezTo>
                                  <a:cubicBezTo>
                                    <a:pt x="173" y="430"/>
                                    <a:pt x="175" y="430"/>
                                    <a:pt x="176" y="429"/>
                                  </a:cubicBezTo>
                                  <a:cubicBezTo>
                                    <a:pt x="180" y="427"/>
                                    <a:pt x="184" y="424"/>
                                    <a:pt x="188" y="422"/>
                                  </a:cubicBezTo>
                                  <a:cubicBezTo>
                                    <a:pt x="198" y="419"/>
                                    <a:pt x="209" y="416"/>
                                    <a:pt x="219" y="411"/>
                                  </a:cubicBezTo>
                                  <a:cubicBezTo>
                                    <a:pt x="220" y="411"/>
                                    <a:pt x="226" y="406"/>
                                    <a:pt x="224" y="404"/>
                                  </a:cubicBezTo>
                                  <a:cubicBezTo>
                                    <a:pt x="224" y="404"/>
                                    <a:pt x="223" y="404"/>
                                    <a:pt x="222" y="405"/>
                                  </a:cubicBezTo>
                                  <a:cubicBezTo>
                                    <a:pt x="217" y="406"/>
                                    <a:pt x="212" y="409"/>
                                    <a:pt x="207" y="411"/>
                                  </a:cubicBezTo>
                                  <a:cubicBezTo>
                                    <a:pt x="204" y="412"/>
                                    <a:pt x="199" y="413"/>
                                    <a:pt x="196" y="413"/>
                                  </a:cubicBezTo>
                                  <a:cubicBezTo>
                                    <a:pt x="187" y="413"/>
                                    <a:pt x="175" y="412"/>
                                    <a:pt x="168" y="406"/>
                                  </a:cubicBezTo>
                                  <a:cubicBezTo>
                                    <a:pt x="166" y="404"/>
                                    <a:pt x="166" y="402"/>
                                    <a:pt x="165" y="401"/>
                                  </a:cubicBezTo>
                                  <a:cubicBezTo>
                                    <a:pt x="171" y="401"/>
                                    <a:pt x="186" y="402"/>
                                    <a:pt x="191" y="396"/>
                                  </a:cubicBezTo>
                                  <a:cubicBezTo>
                                    <a:pt x="196" y="394"/>
                                    <a:pt x="200" y="389"/>
                                    <a:pt x="205" y="386"/>
                                  </a:cubicBezTo>
                                  <a:cubicBezTo>
                                    <a:pt x="209" y="382"/>
                                    <a:pt x="213" y="380"/>
                                    <a:pt x="219" y="377"/>
                                  </a:cubicBezTo>
                                  <a:cubicBezTo>
                                    <a:pt x="225" y="375"/>
                                    <a:pt x="231" y="375"/>
                                    <a:pt x="237" y="374"/>
                                  </a:cubicBezTo>
                                  <a:cubicBezTo>
                                    <a:pt x="240" y="374"/>
                                    <a:pt x="243" y="373"/>
                                    <a:pt x="246" y="371"/>
                                  </a:cubicBezTo>
                                  <a:cubicBezTo>
                                    <a:pt x="249" y="371"/>
                                    <a:pt x="252" y="370"/>
                                    <a:pt x="255" y="369"/>
                                  </a:cubicBezTo>
                                  <a:cubicBezTo>
                                    <a:pt x="262" y="366"/>
                                    <a:pt x="262" y="366"/>
                                    <a:pt x="263" y="365"/>
                                  </a:cubicBezTo>
                                  <a:cubicBezTo>
                                    <a:pt x="264" y="365"/>
                                    <a:pt x="264" y="365"/>
                                    <a:pt x="264" y="365"/>
                                  </a:cubicBezTo>
                                  <a:cubicBezTo>
                                    <a:pt x="264" y="363"/>
                                    <a:pt x="264" y="363"/>
                                    <a:pt x="263" y="363"/>
                                  </a:cubicBezTo>
                                  <a:cubicBezTo>
                                    <a:pt x="262" y="363"/>
                                    <a:pt x="261" y="363"/>
                                    <a:pt x="259" y="362"/>
                                  </a:cubicBezTo>
                                  <a:cubicBezTo>
                                    <a:pt x="258" y="363"/>
                                    <a:pt x="256" y="363"/>
                                    <a:pt x="255" y="363"/>
                                  </a:cubicBezTo>
                                  <a:cubicBezTo>
                                    <a:pt x="244" y="366"/>
                                    <a:pt x="226" y="372"/>
                                    <a:pt x="215" y="369"/>
                                  </a:cubicBezTo>
                                  <a:cubicBezTo>
                                    <a:pt x="213" y="368"/>
                                    <a:pt x="209" y="365"/>
                                    <a:pt x="209" y="363"/>
                                  </a:cubicBezTo>
                                  <a:cubicBezTo>
                                    <a:pt x="212" y="363"/>
                                    <a:pt x="214" y="362"/>
                                    <a:pt x="216" y="362"/>
                                  </a:cubicBezTo>
                                  <a:cubicBezTo>
                                    <a:pt x="227" y="359"/>
                                    <a:pt x="237" y="354"/>
                                    <a:pt x="245" y="345"/>
                                  </a:cubicBezTo>
                                  <a:cubicBezTo>
                                    <a:pt x="246" y="345"/>
                                    <a:pt x="246" y="345"/>
                                    <a:pt x="247" y="344"/>
                                  </a:cubicBezTo>
                                  <a:cubicBezTo>
                                    <a:pt x="248" y="344"/>
                                    <a:pt x="249" y="343"/>
                                    <a:pt x="250" y="343"/>
                                  </a:cubicBezTo>
                                  <a:cubicBezTo>
                                    <a:pt x="256" y="339"/>
                                    <a:pt x="260" y="336"/>
                                    <a:pt x="267" y="336"/>
                                  </a:cubicBezTo>
                                  <a:cubicBezTo>
                                    <a:pt x="273" y="337"/>
                                    <a:pt x="278" y="337"/>
                                    <a:pt x="284" y="338"/>
                                  </a:cubicBezTo>
                                  <a:cubicBezTo>
                                    <a:pt x="286" y="338"/>
                                    <a:pt x="289" y="338"/>
                                    <a:pt x="291" y="337"/>
                                  </a:cubicBezTo>
                                  <a:cubicBezTo>
                                    <a:pt x="292" y="336"/>
                                    <a:pt x="291" y="335"/>
                                    <a:pt x="291" y="334"/>
                                  </a:cubicBezTo>
                                  <a:cubicBezTo>
                                    <a:pt x="285" y="333"/>
                                    <a:pt x="279" y="332"/>
                                    <a:pt x="275" y="331"/>
                                  </a:cubicBezTo>
                                  <a:cubicBezTo>
                                    <a:pt x="272" y="329"/>
                                    <a:pt x="270" y="328"/>
                                    <a:pt x="268" y="325"/>
                                  </a:cubicBezTo>
                                  <a:cubicBezTo>
                                    <a:pt x="268" y="324"/>
                                    <a:pt x="267" y="323"/>
                                    <a:pt x="266" y="322"/>
                                  </a:cubicBezTo>
                                  <a:cubicBezTo>
                                    <a:pt x="266" y="321"/>
                                    <a:pt x="266" y="321"/>
                                    <a:pt x="265" y="317"/>
                                  </a:cubicBezTo>
                                  <a:cubicBezTo>
                                    <a:pt x="265" y="314"/>
                                    <a:pt x="264" y="312"/>
                                    <a:pt x="265" y="311"/>
                                  </a:cubicBezTo>
                                  <a:cubicBezTo>
                                    <a:pt x="266" y="311"/>
                                    <a:pt x="266" y="311"/>
                                    <a:pt x="266" y="311"/>
                                  </a:cubicBezTo>
                                  <a:cubicBezTo>
                                    <a:pt x="269" y="313"/>
                                    <a:pt x="271" y="316"/>
                                    <a:pt x="275" y="318"/>
                                  </a:cubicBezTo>
                                  <a:cubicBezTo>
                                    <a:pt x="276" y="318"/>
                                    <a:pt x="277" y="319"/>
                                    <a:pt x="278" y="319"/>
                                  </a:cubicBezTo>
                                  <a:cubicBezTo>
                                    <a:pt x="286" y="320"/>
                                    <a:pt x="293" y="319"/>
                                    <a:pt x="301" y="318"/>
                                  </a:cubicBezTo>
                                  <a:cubicBezTo>
                                    <a:pt x="303" y="318"/>
                                    <a:pt x="306" y="318"/>
                                    <a:pt x="309" y="319"/>
                                  </a:cubicBezTo>
                                  <a:cubicBezTo>
                                    <a:pt x="311" y="319"/>
                                    <a:pt x="318" y="322"/>
                                    <a:pt x="320" y="319"/>
                                  </a:cubicBezTo>
                                  <a:cubicBezTo>
                                    <a:pt x="322" y="315"/>
                                    <a:pt x="315" y="313"/>
                                    <a:pt x="313" y="312"/>
                                  </a:cubicBezTo>
                                  <a:cubicBezTo>
                                    <a:pt x="313" y="311"/>
                                    <a:pt x="312" y="309"/>
                                    <a:pt x="311" y="308"/>
                                  </a:cubicBezTo>
                                  <a:cubicBezTo>
                                    <a:pt x="311" y="307"/>
                                    <a:pt x="310" y="306"/>
                                    <a:pt x="309" y="303"/>
                                  </a:cubicBezTo>
                                  <a:cubicBezTo>
                                    <a:pt x="308" y="300"/>
                                    <a:pt x="308" y="296"/>
                                    <a:pt x="310" y="295"/>
                                  </a:cubicBezTo>
                                  <a:cubicBezTo>
                                    <a:pt x="310" y="296"/>
                                    <a:pt x="311" y="297"/>
                                    <a:pt x="311" y="298"/>
                                  </a:cubicBezTo>
                                  <a:cubicBezTo>
                                    <a:pt x="312" y="299"/>
                                    <a:pt x="313" y="301"/>
                                    <a:pt x="314" y="302"/>
                                  </a:cubicBezTo>
                                  <a:cubicBezTo>
                                    <a:pt x="319" y="305"/>
                                    <a:pt x="324" y="309"/>
                                    <a:pt x="330" y="310"/>
                                  </a:cubicBezTo>
                                  <a:cubicBezTo>
                                    <a:pt x="337" y="310"/>
                                    <a:pt x="344" y="309"/>
                                    <a:pt x="352" y="311"/>
                                  </a:cubicBezTo>
                                  <a:cubicBezTo>
                                    <a:pt x="353" y="311"/>
                                    <a:pt x="354" y="311"/>
                                    <a:pt x="355" y="311"/>
                                  </a:cubicBezTo>
                                  <a:cubicBezTo>
                                    <a:pt x="359" y="313"/>
                                    <a:pt x="362" y="314"/>
                                    <a:pt x="367" y="315"/>
                                  </a:cubicBezTo>
                                  <a:cubicBezTo>
                                    <a:pt x="371" y="314"/>
                                    <a:pt x="374" y="314"/>
                                    <a:pt x="378" y="313"/>
                                  </a:cubicBezTo>
                                  <a:cubicBezTo>
                                    <a:pt x="390" y="309"/>
                                    <a:pt x="400" y="301"/>
                                    <a:pt x="407" y="292"/>
                                  </a:cubicBezTo>
                                  <a:cubicBezTo>
                                    <a:pt x="409" y="289"/>
                                    <a:pt x="410" y="286"/>
                                    <a:pt x="412" y="283"/>
                                  </a:cubicBezTo>
                                  <a:cubicBezTo>
                                    <a:pt x="413" y="275"/>
                                    <a:pt x="415" y="267"/>
                                    <a:pt x="414" y="259"/>
                                  </a:cubicBezTo>
                                  <a:cubicBezTo>
                                    <a:pt x="413" y="257"/>
                                    <a:pt x="413" y="257"/>
                                    <a:pt x="412" y="258"/>
                                  </a:cubicBezTo>
                                  <a:cubicBezTo>
                                    <a:pt x="411" y="258"/>
                                    <a:pt x="411" y="259"/>
                                    <a:pt x="411" y="259"/>
                                  </a:cubicBezTo>
                                  <a:cubicBezTo>
                                    <a:pt x="410" y="262"/>
                                    <a:pt x="409" y="266"/>
                                    <a:pt x="408" y="269"/>
                                  </a:cubicBezTo>
                                  <a:cubicBezTo>
                                    <a:pt x="407" y="275"/>
                                    <a:pt x="402" y="281"/>
                                    <a:pt x="397" y="285"/>
                                  </a:cubicBezTo>
                                  <a:cubicBezTo>
                                    <a:pt x="396" y="286"/>
                                    <a:pt x="394" y="288"/>
                                    <a:pt x="392" y="289"/>
                                  </a:cubicBezTo>
                                  <a:cubicBezTo>
                                    <a:pt x="391" y="289"/>
                                    <a:pt x="390" y="290"/>
                                    <a:pt x="387" y="291"/>
                                  </a:cubicBezTo>
                                  <a:cubicBezTo>
                                    <a:pt x="385" y="291"/>
                                    <a:pt x="384" y="291"/>
                                    <a:pt x="382" y="292"/>
                                  </a:cubicBezTo>
                                  <a:cubicBezTo>
                                    <a:pt x="383" y="288"/>
                                    <a:pt x="387" y="285"/>
                                    <a:pt x="389" y="282"/>
                                  </a:cubicBezTo>
                                  <a:cubicBezTo>
                                    <a:pt x="390" y="278"/>
                                    <a:pt x="387" y="278"/>
                                    <a:pt x="385" y="278"/>
                                  </a:cubicBezTo>
                                  <a:cubicBezTo>
                                    <a:pt x="384" y="279"/>
                                    <a:pt x="384" y="279"/>
                                    <a:pt x="383" y="281"/>
                                  </a:cubicBezTo>
                                  <a:cubicBezTo>
                                    <a:pt x="379" y="286"/>
                                    <a:pt x="375" y="289"/>
                                    <a:pt x="370" y="292"/>
                                  </a:cubicBezTo>
                                  <a:cubicBezTo>
                                    <a:pt x="366" y="293"/>
                                    <a:pt x="363" y="294"/>
                                    <a:pt x="360" y="294"/>
                                  </a:cubicBezTo>
                                  <a:cubicBezTo>
                                    <a:pt x="360" y="294"/>
                                    <a:pt x="361" y="294"/>
                                    <a:pt x="361" y="293"/>
                                  </a:cubicBezTo>
                                  <a:cubicBezTo>
                                    <a:pt x="363" y="290"/>
                                    <a:pt x="368" y="286"/>
                                    <a:pt x="368" y="282"/>
                                  </a:cubicBezTo>
                                  <a:cubicBezTo>
                                    <a:pt x="366" y="280"/>
                                    <a:pt x="360" y="287"/>
                                    <a:pt x="359" y="288"/>
                                  </a:cubicBezTo>
                                  <a:cubicBezTo>
                                    <a:pt x="358" y="288"/>
                                    <a:pt x="357" y="289"/>
                                    <a:pt x="355" y="290"/>
                                  </a:cubicBezTo>
                                  <a:cubicBezTo>
                                    <a:pt x="352" y="291"/>
                                    <a:pt x="349" y="291"/>
                                    <a:pt x="347" y="291"/>
                                  </a:cubicBezTo>
                                  <a:cubicBezTo>
                                    <a:pt x="341" y="291"/>
                                    <a:pt x="341" y="291"/>
                                    <a:pt x="341" y="291"/>
                                  </a:cubicBezTo>
                                  <a:cubicBezTo>
                                    <a:pt x="341" y="291"/>
                                    <a:pt x="341" y="291"/>
                                    <a:pt x="341" y="291"/>
                                  </a:cubicBezTo>
                                  <a:cubicBezTo>
                                    <a:pt x="343" y="286"/>
                                    <a:pt x="347" y="283"/>
                                    <a:pt x="349" y="278"/>
                                  </a:cubicBezTo>
                                  <a:cubicBezTo>
                                    <a:pt x="349" y="274"/>
                                    <a:pt x="346" y="277"/>
                                    <a:pt x="344" y="278"/>
                                  </a:cubicBezTo>
                                  <a:cubicBezTo>
                                    <a:pt x="344" y="279"/>
                                    <a:pt x="343" y="280"/>
                                    <a:pt x="342" y="282"/>
                                  </a:cubicBezTo>
                                  <a:cubicBezTo>
                                    <a:pt x="340" y="284"/>
                                    <a:pt x="330" y="289"/>
                                    <a:pt x="327" y="287"/>
                                  </a:cubicBezTo>
                                  <a:cubicBezTo>
                                    <a:pt x="327" y="285"/>
                                    <a:pt x="328" y="284"/>
                                    <a:pt x="329" y="283"/>
                                  </a:cubicBezTo>
                                  <a:cubicBezTo>
                                    <a:pt x="329" y="281"/>
                                    <a:pt x="330" y="279"/>
                                    <a:pt x="330" y="278"/>
                                  </a:cubicBezTo>
                                  <a:cubicBezTo>
                                    <a:pt x="330" y="271"/>
                                    <a:pt x="326" y="266"/>
                                    <a:pt x="323" y="262"/>
                                  </a:cubicBezTo>
                                  <a:cubicBezTo>
                                    <a:pt x="323" y="259"/>
                                    <a:pt x="323" y="259"/>
                                    <a:pt x="324" y="258"/>
                                  </a:cubicBezTo>
                                  <a:cubicBezTo>
                                    <a:pt x="326" y="258"/>
                                    <a:pt x="328" y="258"/>
                                    <a:pt x="329" y="257"/>
                                  </a:cubicBezTo>
                                  <a:cubicBezTo>
                                    <a:pt x="331" y="257"/>
                                    <a:pt x="333" y="257"/>
                                    <a:pt x="335" y="257"/>
                                  </a:cubicBezTo>
                                  <a:cubicBezTo>
                                    <a:pt x="336" y="257"/>
                                    <a:pt x="338" y="257"/>
                                    <a:pt x="340" y="258"/>
                                  </a:cubicBezTo>
                                  <a:cubicBezTo>
                                    <a:pt x="342" y="258"/>
                                    <a:pt x="346" y="259"/>
                                    <a:pt x="348" y="262"/>
                                  </a:cubicBezTo>
                                  <a:cubicBezTo>
                                    <a:pt x="349" y="265"/>
                                    <a:pt x="350" y="267"/>
                                    <a:pt x="351" y="269"/>
                                  </a:cubicBezTo>
                                  <a:cubicBezTo>
                                    <a:pt x="352" y="271"/>
                                    <a:pt x="353" y="272"/>
                                    <a:pt x="355" y="273"/>
                                  </a:cubicBezTo>
                                  <a:cubicBezTo>
                                    <a:pt x="356" y="274"/>
                                    <a:pt x="356" y="274"/>
                                    <a:pt x="359" y="275"/>
                                  </a:cubicBezTo>
                                  <a:cubicBezTo>
                                    <a:pt x="364" y="277"/>
                                    <a:pt x="370" y="277"/>
                                    <a:pt x="376" y="275"/>
                                  </a:cubicBezTo>
                                  <a:cubicBezTo>
                                    <a:pt x="378" y="274"/>
                                    <a:pt x="379" y="273"/>
                                    <a:pt x="381" y="272"/>
                                  </a:cubicBezTo>
                                  <a:cubicBezTo>
                                    <a:pt x="383" y="270"/>
                                    <a:pt x="385" y="267"/>
                                    <a:pt x="386" y="265"/>
                                  </a:cubicBezTo>
                                  <a:cubicBezTo>
                                    <a:pt x="388" y="261"/>
                                    <a:pt x="389" y="258"/>
                                    <a:pt x="390" y="255"/>
                                  </a:cubicBezTo>
                                  <a:cubicBezTo>
                                    <a:pt x="392" y="248"/>
                                    <a:pt x="392" y="241"/>
                                    <a:pt x="391" y="235"/>
                                  </a:cubicBezTo>
                                  <a:cubicBezTo>
                                    <a:pt x="390" y="231"/>
                                    <a:pt x="389" y="227"/>
                                    <a:pt x="387" y="224"/>
                                  </a:cubicBezTo>
                                  <a:cubicBezTo>
                                    <a:pt x="386" y="222"/>
                                    <a:pt x="384" y="219"/>
                                    <a:pt x="383" y="218"/>
                                  </a:cubicBezTo>
                                  <a:cubicBezTo>
                                    <a:pt x="381" y="217"/>
                                    <a:pt x="380" y="216"/>
                                    <a:pt x="379" y="214"/>
                                  </a:cubicBezTo>
                                  <a:cubicBezTo>
                                    <a:pt x="377" y="213"/>
                                    <a:pt x="376" y="212"/>
                                    <a:pt x="374" y="211"/>
                                  </a:cubicBezTo>
                                  <a:cubicBezTo>
                                    <a:pt x="368" y="209"/>
                                    <a:pt x="363" y="206"/>
                                    <a:pt x="358" y="209"/>
                                  </a:cubicBezTo>
                                  <a:cubicBezTo>
                                    <a:pt x="355" y="212"/>
                                    <a:pt x="353" y="216"/>
                                    <a:pt x="350" y="220"/>
                                  </a:cubicBezTo>
                                  <a:cubicBezTo>
                                    <a:pt x="348" y="221"/>
                                    <a:pt x="348" y="221"/>
                                    <a:pt x="346" y="222"/>
                                  </a:cubicBezTo>
                                  <a:cubicBezTo>
                                    <a:pt x="340" y="223"/>
                                    <a:pt x="335" y="224"/>
                                    <a:pt x="329" y="223"/>
                                  </a:cubicBezTo>
                                  <a:cubicBezTo>
                                    <a:pt x="325" y="221"/>
                                    <a:pt x="324" y="219"/>
                                    <a:pt x="323" y="216"/>
                                  </a:cubicBezTo>
                                  <a:cubicBezTo>
                                    <a:pt x="322" y="215"/>
                                    <a:pt x="322" y="215"/>
                                    <a:pt x="322" y="214"/>
                                  </a:cubicBezTo>
                                  <a:cubicBezTo>
                                    <a:pt x="320" y="209"/>
                                    <a:pt x="320" y="205"/>
                                    <a:pt x="321" y="201"/>
                                  </a:cubicBezTo>
                                  <a:cubicBezTo>
                                    <a:pt x="322" y="199"/>
                                    <a:pt x="321" y="200"/>
                                    <a:pt x="323" y="200"/>
                                  </a:cubicBezTo>
                                  <a:cubicBezTo>
                                    <a:pt x="325" y="201"/>
                                    <a:pt x="329" y="202"/>
                                    <a:pt x="332" y="199"/>
                                  </a:cubicBezTo>
                                  <a:cubicBezTo>
                                    <a:pt x="332" y="199"/>
                                    <a:pt x="332" y="198"/>
                                    <a:pt x="333" y="197"/>
                                  </a:cubicBezTo>
                                  <a:cubicBezTo>
                                    <a:pt x="333" y="194"/>
                                    <a:pt x="332" y="189"/>
                                    <a:pt x="329" y="189"/>
                                  </a:cubicBezTo>
                                  <a:cubicBezTo>
                                    <a:pt x="328" y="191"/>
                                    <a:pt x="328" y="191"/>
                                    <a:pt x="328" y="193"/>
                                  </a:cubicBezTo>
                                  <a:cubicBezTo>
                                    <a:pt x="328" y="193"/>
                                    <a:pt x="330" y="195"/>
                                    <a:pt x="328" y="196"/>
                                  </a:cubicBezTo>
                                  <a:cubicBezTo>
                                    <a:pt x="328" y="196"/>
                                    <a:pt x="327" y="196"/>
                                    <a:pt x="326" y="196"/>
                                  </a:cubicBezTo>
                                  <a:cubicBezTo>
                                    <a:pt x="325" y="196"/>
                                    <a:pt x="324" y="195"/>
                                    <a:pt x="323" y="195"/>
                                  </a:cubicBezTo>
                                  <a:cubicBezTo>
                                    <a:pt x="321" y="192"/>
                                    <a:pt x="319" y="192"/>
                                    <a:pt x="318" y="191"/>
                                  </a:cubicBezTo>
                                  <a:cubicBezTo>
                                    <a:pt x="315" y="188"/>
                                    <a:pt x="316" y="189"/>
                                    <a:pt x="318" y="188"/>
                                  </a:cubicBezTo>
                                  <a:cubicBezTo>
                                    <a:pt x="329" y="187"/>
                                    <a:pt x="329" y="187"/>
                                    <a:pt x="330" y="187"/>
                                  </a:cubicBezTo>
                                  <a:cubicBezTo>
                                    <a:pt x="331" y="186"/>
                                    <a:pt x="331" y="186"/>
                                    <a:pt x="332" y="186"/>
                                  </a:cubicBezTo>
                                  <a:cubicBezTo>
                                    <a:pt x="332" y="185"/>
                                    <a:pt x="337" y="179"/>
                                    <a:pt x="338" y="178"/>
                                  </a:cubicBezTo>
                                  <a:cubicBezTo>
                                    <a:pt x="340" y="176"/>
                                    <a:pt x="342" y="172"/>
                                    <a:pt x="346" y="172"/>
                                  </a:cubicBezTo>
                                  <a:cubicBezTo>
                                    <a:pt x="351" y="166"/>
                                    <a:pt x="363" y="168"/>
                                    <a:pt x="371" y="168"/>
                                  </a:cubicBezTo>
                                  <a:cubicBezTo>
                                    <a:pt x="391" y="171"/>
                                    <a:pt x="411" y="176"/>
                                    <a:pt x="431" y="180"/>
                                  </a:cubicBezTo>
                                  <a:cubicBezTo>
                                    <a:pt x="436" y="181"/>
                                    <a:pt x="441" y="182"/>
                                    <a:pt x="445" y="185"/>
                                  </a:cubicBezTo>
                                  <a:cubicBezTo>
                                    <a:pt x="444" y="187"/>
                                    <a:pt x="443" y="187"/>
                                    <a:pt x="442" y="188"/>
                                  </a:cubicBezTo>
                                  <a:cubicBezTo>
                                    <a:pt x="440" y="191"/>
                                    <a:pt x="439" y="193"/>
                                    <a:pt x="439" y="196"/>
                                  </a:cubicBezTo>
                                  <a:cubicBezTo>
                                    <a:pt x="438" y="198"/>
                                    <a:pt x="437" y="207"/>
                                    <a:pt x="442" y="208"/>
                                  </a:cubicBezTo>
                                  <a:cubicBezTo>
                                    <a:pt x="442" y="208"/>
                                    <a:pt x="443" y="208"/>
                                    <a:pt x="443" y="208"/>
                                  </a:cubicBezTo>
                                  <a:cubicBezTo>
                                    <a:pt x="446" y="205"/>
                                    <a:pt x="446" y="201"/>
                                    <a:pt x="446" y="198"/>
                                  </a:cubicBezTo>
                                  <a:cubicBezTo>
                                    <a:pt x="448" y="190"/>
                                    <a:pt x="453" y="189"/>
                                    <a:pt x="460" y="186"/>
                                  </a:cubicBezTo>
                                  <a:cubicBezTo>
                                    <a:pt x="467" y="185"/>
                                    <a:pt x="474" y="182"/>
                                    <a:pt x="480" y="179"/>
                                  </a:cubicBezTo>
                                  <a:cubicBezTo>
                                    <a:pt x="481" y="178"/>
                                    <a:pt x="482" y="177"/>
                                    <a:pt x="483" y="177"/>
                                  </a:cubicBezTo>
                                  <a:cubicBezTo>
                                    <a:pt x="482" y="181"/>
                                    <a:pt x="480" y="185"/>
                                    <a:pt x="479" y="188"/>
                                  </a:cubicBezTo>
                                  <a:cubicBezTo>
                                    <a:pt x="478" y="190"/>
                                    <a:pt x="478" y="190"/>
                                    <a:pt x="480" y="192"/>
                                  </a:cubicBezTo>
                                  <a:cubicBezTo>
                                    <a:pt x="481" y="192"/>
                                    <a:pt x="481" y="193"/>
                                    <a:pt x="481" y="195"/>
                                  </a:cubicBezTo>
                                  <a:cubicBezTo>
                                    <a:pt x="481" y="203"/>
                                    <a:pt x="477" y="211"/>
                                    <a:pt x="473" y="217"/>
                                  </a:cubicBezTo>
                                  <a:cubicBezTo>
                                    <a:pt x="472" y="218"/>
                                    <a:pt x="472" y="219"/>
                                    <a:pt x="471" y="220"/>
                                  </a:cubicBezTo>
                                  <a:cubicBezTo>
                                    <a:pt x="468" y="221"/>
                                    <a:pt x="463" y="221"/>
                                    <a:pt x="464" y="225"/>
                                  </a:cubicBezTo>
                                  <a:cubicBezTo>
                                    <a:pt x="466" y="226"/>
                                    <a:pt x="467" y="227"/>
                                    <a:pt x="470" y="227"/>
                                  </a:cubicBezTo>
                                  <a:cubicBezTo>
                                    <a:pt x="474" y="226"/>
                                    <a:pt x="478" y="224"/>
                                    <a:pt x="479" y="220"/>
                                  </a:cubicBezTo>
                                  <a:cubicBezTo>
                                    <a:pt x="480" y="219"/>
                                    <a:pt x="481" y="218"/>
                                    <a:pt x="481" y="216"/>
                                  </a:cubicBezTo>
                                  <a:cubicBezTo>
                                    <a:pt x="482" y="212"/>
                                    <a:pt x="482" y="212"/>
                                    <a:pt x="482" y="212"/>
                                  </a:cubicBezTo>
                                  <a:cubicBezTo>
                                    <a:pt x="482" y="212"/>
                                    <a:pt x="483" y="212"/>
                                    <a:pt x="483" y="212"/>
                                  </a:cubicBezTo>
                                  <a:cubicBezTo>
                                    <a:pt x="487" y="215"/>
                                    <a:pt x="490" y="222"/>
                                    <a:pt x="496" y="226"/>
                                  </a:cubicBezTo>
                                  <a:cubicBezTo>
                                    <a:pt x="496" y="226"/>
                                    <a:pt x="497" y="227"/>
                                    <a:pt x="499" y="227"/>
                                  </a:cubicBezTo>
                                  <a:cubicBezTo>
                                    <a:pt x="499" y="227"/>
                                    <a:pt x="499" y="226"/>
                                    <a:pt x="500" y="226"/>
                                  </a:cubicBezTo>
                                  <a:cubicBezTo>
                                    <a:pt x="502" y="224"/>
                                    <a:pt x="502" y="226"/>
                                    <a:pt x="502" y="229"/>
                                  </a:cubicBezTo>
                                  <a:cubicBezTo>
                                    <a:pt x="501" y="233"/>
                                    <a:pt x="499" y="236"/>
                                    <a:pt x="495" y="238"/>
                                  </a:cubicBezTo>
                                  <a:cubicBezTo>
                                    <a:pt x="494" y="238"/>
                                    <a:pt x="494" y="238"/>
                                    <a:pt x="493" y="238"/>
                                  </a:cubicBezTo>
                                  <a:cubicBezTo>
                                    <a:pt x="488" y="237"/>
                                    <a:pt x="483" y="233"/>
                                    <a:pt x="479" y="233"/>
                                  </a:cubicBezTo>
                                  <a:cubicBezTo>
                                    <a:pt x="477" y="234"/>
                                    <a:pt x="474" y="235"/>
                                    <a:pt x="476" y="238"/>
                                  </a:cubicBezTo>
                                  <a:cubicBezTo>
                                    <a:pt x="478" y="239"/>
                                    <a:pt x="482" y="240"/>
                                    <a:pt x="486" y="242"/>
                                  </a:cubicBezTo>
                                  <a:cubicBezTo>
                                    <a:pt x="490" y="243"/>
                                    <a:pt x="493" y="245"/>
                                    <a:pt x="496" y="250"/>
                                  </a:cubicBezTo>
                                  <a:cubicBezTo>
                                    <a:pt x="497" y="255"/>
                                    <a:pt x="498" y="261"/>
                                    <a:pt x="500" y="266"/>
                                  </a:cubicBezTo>
                                  <a:cubicBezTo>
                                    <a:pt x="502" y="269"/>
                                    <a:pt x="504" y="272"/>
                                    <a:pt x="508" y="275"/>
                                  </a:cubicBezTo>
                                  <a:cubicBezTo>
                                    <a:pt x="509" y="275"/>
                                    <a:pt x="511" y="276"/>
                                    <a:pt x="512" y="276"/>
                                  </a:cubicBezTo>
                                  <a:cubicBezTo>
                                    <a:pt x="512" y="277"/>
                                    <a:pt x="512" y="277"/>
                                    <a:pt x="512" y="277"/>
                                  </a:cubicBezTo>
                                  <a:cubicBezTo>
                                    <a:pt x="511" y="278"/>
                                    <a:pt x="510" y="279"/>
                                    <a:pt x="510" y="280"/>
                                  </a:cubicBezTo>
                                  <a:cubicBezTo>
                                    <a:pt x="509" y="281"/>
                                    <a:pt x="508" y="283"/>
                                    <a:pt x="507" y="283"/>
                                  </a:cubicBezTo>
                                  <a:cubicBezTo>
                                    <a:pt x="505" y="284"/>
                                    <a:pt x="502" y="283"/>
                                    <a:pt x="501" y="282"/>
                                  </a:cubicBezTo>
                                  <a:cubicBezTo>
                                    <a:pt x="494" y="277"/>
                                    <a:pt x="486" y="271"/>
                                    <a:pt x="480" y="267"/>
                                  </a:cubicBezTo>
                                  <a:cubicBezTo>
                                    <a:pt x="478" y="266"/>
                                    <a:pt x="477" y="265"/>
                                    <a:pt x="476" y="265"/>
                                  </a:cubicBezTo>
                                  <a:cubicBezTo>
                                    <a:pt x="475" y="265"/>
                                    <a:pt x="475" y="265"/>
                                    <a:pt x="474" y="265"/>
                                  </a:cubicBezTo>
                                  <a:cubicBezTo>
                                    <a:pt x="471" y="266"/>
                                    <a:pt x="471" y="266"/>
                                    <a:pt x="473" y="269"/>
                                  </a:cubicBezTo>
                                  <a:cubicBezTo>
                                    <a:pt x="473" y="269"/>
                                    <a:pt x="474" y="270"/>
                                    <a:pt x="475" y="270"/>
                                  </a:cubicBezTo>
                                  <a:cubicBezTo>
                                    <a:pt x="478" y="271"/>
                                    <a:pt x="481" y="272"/>
                                    <a:pt x="484" y="275"/>
                                  </a:cubicBezTo>
                                  <a:cubicBezTo>
                                    <a:pt x="484" y="276"/>
                                    <a:pt x="484" y="277"/>
                                    <a:pt x="484" y="278"/>
                                  </a:cubicBezTo>
                                  <a:cubicBezTo>
                                    <a:pt x="488" y="282"/>
                                    <a:pt x="493" y="285"/>
                                    <a:pt x="497" y="292"/>
                                  </a:cubicBezTo>
                                  <a:cubicBezTo>
                                    <a:pt x="499" y="299"/>
                                    <a:pt x="500" y="307"/>
                                    <a:pt x="501" y="316"/>
                                  </a:cubicBezTo>
                                  <a:cubicBezTo>
                                    <a:pt x="502" y="319"/>
                                    <a:pt x="502" y="321"/>
                                    <a:pt x="504" y="325"/>
                                  </a:cubicBezTo>
                                  <a:cubicBezTo>
                                    <a:pt x="505" y="326"/>
                                    <a:pt x="506" y="327"/>
                                    <a:pt x="507" y="328"/>
                                  </a:cubicBezTo>
                                  <a:cubicBezTo>
                                    <a:pt x="511" y="331"/>
                                    <a:pt x="512" y="332"/>
                                    <a:pt x="512" y="332"/>
                                  </a:cubicBezTo>
                                  <a:cubicBezTo>
                                    <a:pt x="512" y="337"/>
                                    <a:pt x="498" y="334"/>
                                    <a:pt x="497" y="334"/>
                                  </a:cubicBezTo>
                                  <a:cubicBezTo>
                                    <a:pt x="492" y="329"/>
                                    <a:pt x="487" y="324"/>
                                    <a:pt x="484" y="321"/>
                                  </a:cubicBezTo>
                                  <a:cubicBezTo>
                                    <a:pt x="480" y="318"/>
                                    <a:pt x="477" y="314"/>
                                    <a:pt x="473" y="313"/>
                                  </a:cubicBezTo>
                                  <a:cubicBezTo>
                                    <a:pt x="472" y="314"/>
                                    <a:pt x="471" y="315"/>
                                    <a:pt x="471" y="316"/>
                                  </a:cubicBezTo>
                                  <a:cubicBezTo>
                                    <a:pt x="473" y="318"/>
                                    <a:pt x="475" y="320"/>
                                    <a:pt x="478" y="322"/>
                                  </a:cubicBezTo>
                                  <a:cubicBezTo>
                                    <a:pt x="481" y="325"/>
                                    <a:pt x="485" y="330"/>
                                    <a:pt x="489" y="335"/>
                                  </a:cubicBezTo>
                                  <a:cubicBezTo>
                                    <a:pt x="491" y="336"/>
                                    <a:pt x="495" y="340"/>
                                    <a:pt x="497" y="343"/>
                                  </a:cubicBezTo>
                                  <a:cubicBezTo>
                                    <a:pt x="499" y="346"/>
                                    <a:pt x="500" y="348"/>
                                    <a:pt x="501" y="353"/>
                                  </a:cubicBezTo>
                                  <a:cubicBezTo>
                                    <a:pt x="501" y="362"/>
                                    <a:pt x="499" y="371"/>
                                    <a:pt x="502" y="381"/>
                                  </a:cubicBezTo>
                                  <a:cubicBezTo>
                                    <a:pt x="503" y="383"/>
                                    <a:pt x="505" y="386"/>
                                    <a:pt x="508" y="388"/>
                                  </a:cubicBezTo>
                                  <a:cubicBezTo>
                                    <a:pt x="510" y="391"/>
                                    <a:pt x="514" y="394"/>
                                    <a:pt x="512" y="398"/>
                                  </a:cubicBezTo>
                                  <a:cubicBezTo>
                                    <a:pt x="507" y="403"/>
                                    <a:pt x="500" y="403"/>
                                    <a:pt x="494" y="402"/>
                                  </a:cubicBezTo>
                                  <a:cubicBezTo>
                                    <a:pt x="491" y="402"/>
                                    <a:pt x="489" y="401"/>
                                    <a:pt x="487" y="400"/>
                                  </a:cubicBezTo>
                                  <a:cubicBezTo>
                                    <a:pt x="485" y="398"/>
                                    <a:pt x="485" y="398"/>
                                    <a:pt x="485" y="397"/>
                                  </a:cubicBezTo>
                                  <a:cubicBezTo>
                                    <a:pt x="480" y="394"/>
                                    <a:pt x="474" y="391"/>
                                    <a:pt x="478" y="399"/>
                                  </a:cubicBezTo>
                                  <a:cubicBezTo>
                                    <a:pt x="481" y="402"/>
                                    <a:pt x="483" y="406"/>
                                    <a:pt x="486" y="410"/>
                                  </a:cubicBezTo>
                                  <a:cubicBezTo>
                                    <a:pt x="487" y="414"/>
                                    <a:pt x="490" y="419"/>
                                    <a:pt x="491" y="424"/>
                                  </a:cubicBezTo>
                                  <a:cubicBezTo>
                                    <a:pt x="492" y="428"/>
                                    <a:pt x="493" y="433"/>
                                    <a:pt x="493" y="438"/>
                                  </a:cubicBezTo>
                                  <a:cubicBezTo>
                                    <a:pt x="493" y="447"/>
                                    <a:pt x="493" y="454"/>
                                    <a:pt x="493" y="466"/>
                                  </a:cubicBezTo>
                                  <a:cubicBezTo>
                                    <a:pt x="494" y="470"/>
                                    <a:pt x="494" y="470"/>
                                    <a:pt x="494" y="472"/>
                                  </a:cubicBezTo>
                                  <a:cubicBezTo>
                                    <a:pt x="496" y="475"/>
                                    <a:pt x="498" y="477"/>
                                    <a:pt x="499" y="482"/>
                                  </a:cubicBezTo>
                                  <a:cubicBezTo>
                                    <a:pt x="499" y="482"/>
                                    <a:pt x="499" y="483"/>
                                    <a:pt x="500" y="483"/>
                                  </a:cubicBezTo>
                                  <a:cubicBezTo>
                                    <a:pt x="499" y="483"/>
                                    <a:pt x="498" y="483"/>
                                    <a:pt x="497" y="483"/>
                                  </a:cubicBezTo>
                                  <a:cubicBezTo>
                                    <a:pt x="490" y="481"/>
                                    <a:pt x="484" y="477"/>
                                    <a:pt x="478" y="473"/>
                                  </a:cubicBezTo>
                                  <a:cubicBezTo>
                                    <a:pt x="477" y="472"/>
                                    <a:pt x="476" y="471"/>
                                    <a:pt x="475" y="469"/>
                                  </a:cubicBezTo>
                                  <a:cubicBezTo>
                                    <a:pt x="474" y="468"/>
                                    <a:pt x="473" y="466"/>
                                    <a:pt x="471" y="464"/>
                                  </a:cubicBezTo>
                                  <a:cubicBezTo>
                                    <a:pt x="470" y="462"/>
                                    <a:pt x="469" y="460"/>
                                    <a:pt x="469" y="460"/>
                                  </a:cubicBezTo>
                                  <a:cubicBezTo>
                                    <a:pt x="466" y="454"/>
                                    <a:pt x="466" y="449"/>
                                    <a:pt x="464" y="445"/>
                                  </a:cubicBezTo>
                                  <a:cubicBezTo>
                                    <a:pt x="464" y="443"/>
                                    <a:pt x="464" y="442"/>
                                    <a:pt x="464" y="440"/>
                                  </a:cubicBezTo>
                                  <a:cubicBezTo>
                                    <a:pt x="464" y="438"/>
                                    <a:pt x="464" y="436"/>
                                    <a:pt x="464" y="434"/>
                                  </a:cubicBezTo>
                                  <a:cubicBezTo>
                                    <a:pt x="464" y="427"/>
                                    <a:pt x="465" y="422"/>
                                    <a:pt x="467" y="415"/>
                                  </a:cubicBezTo>
                                  <a:cubicBezTo>
                                    <a:pt x="468" y="413"/>
                                    <a:pt x="470" y="411"/>
                                    <a:pt x="469" y="409"/>
                                  </a:cubicBezTo>
                                  <a:cubicBezTo>
                                    <a:pt x="468" y="407"/>
                                    <a:pt x="468" y="407"/>
                                    <a:pt x="467" y="406"/>
                                  </a:cubicBezTo>
                                  <a:cubicBezTo>
                                    <a:pt x="465" y="406"/>
                                    <a:pt x="463" y="408"/>
                                    <a:pt x="462" y="409"/>
                                  </a:cubicBezTo>
                                  <a:cubicBezTo>
                                    <a:pt x="458" y="415"/>
                                    <a:pt x="456" y="421"/>
                                    <a:pt x="453" y="428"/>
                                  </a:cubicBezTo>
                                  <a:cubicBezTo>
                                    <a:pt x="449" y="440"/>
                                    <a:pt x="446" y="454"/>
                                    <a:pt x="441" y="467"/>
                                  </a:cubicBezTo>
                                  <a:cubicBezTo>
                                    <a:pt x="440" y="469"/>
                                    <a:pt x="440" y="469"/>
                                    <a:pt x="439" y="472"/>
                                  </a:cubicBezTo>
                                  <a:cubicBezTo>
                                    <a:pt x="435" y="480"/>
                                    <a:pt x="430" y="490"/>
                                    <a:pt x="420" y="493"/>
                                  </a:cubicBezTo>
                                  <a:cubicBezTo>
                                    <a:pt x="419" y="493"/>
                                    <a:pt x="418" y="493"/>
                                    <a:pt x="417" y="494"/>
                                  </a:cubicBezTo>
                                  <a:cubicBezTo>
                                    <a:pt x="407" y="495"/>
                                    <a:pt x="402" y="495"/>
                                    <a:pt x="404" y="492"/>
                                  </a:cubicBezTo>
                                  <a:cubicBezTo>
                                    <a:pt x="409" y="491"/>
                                    <a:pt x="414" y="477"/>
                                    <a:pt x="416" y="473"/>
                                  </a:cubicBezTo>
                                  <a:cubicBezTo>
                                    <a:pt x="417" y="468"/>
                                    <a:pt x="418" y="464"/>
                                    <a:pt x="419" y="459"/>
                                  </a:cubicBezTo>
                                  <a:cubicBezTo>
                                    <a:pt x="422" y="447"/>
                                    <a:pt x="425" y="433"/>
                                    <a:pt x="426" y="428"/>
                                  </a:cubicBezTo>
                                  <a:cubicBezTo>
                                    <a:pt x="428" y="423"/>
                                    <a:pt x="429" y="419"/>
                                    <a:pt x="431" y="414"/>
                                  </a:cubicBezTo>
                                  <a:cubicBezTo>
                                    <a:pt x="433" y="411"/>
                                    <a:pt x="435" y="407"/>
                                    <a:pt x="435" y="404"/>
                                  </a:cubicBezTo>
                                  <a:cubicBezTo>
                                    <a:pt x="433" y="402"/>
                                    <a:pt x="431" y="403"/>
                                    <a:pt x="431" y="403"/>
                                  </a:cubicBezTo>
                                  <a:cubicBezTo>
                                    <a:pt x="429" y="404"/>
                                    <a:pt x="429" y="404"/>
                                    <a:pt x="427" y="405"/>
                                  </a:cubicBezTo>
                                  <a:cubicBezTo>
                                    <a:pt x="427" y="406"/>
                                    <a:pt x="427" y="406"/>
                                    <a:pt x="426" y="407"/>
                                  </a:cubicBezTo>
                                  <a:cubicBezTo>
                                    <a:pt x="423" y="410"/>
                                    <a:pt x="423" y="410"/>
                                    <a:pt x="422" y="410"/>
                                  </a:cubicBezTo>
                                  <a:cubicBezTo>
                                    <a:pt x="417" y="418"/>
                                    <a:pt x="413" y="427"/>
                                    <a:pt x="408" y="435"/>
                                  </a:cubicBezTo>
                                  <a:cubicBezTo>
                                    <a:pt x="404" y="445"/>
                                    <a:pt x="399" y="456"/>
                                    <a:pt x="395" y="467"/>
                                  </a:cubicBezTo>
                                  <a:cubicBezTo>
                                    <a:pt x="393" y="470"/>
                                    <a:pt x="392" y="473"/>
                                    <a:pt x="390" y="476"/>
                                  </a:cubicBezTo>
                                  <a:cubicBezTo>
                                    <a:pt x="386" y="482"/>
                                    <a:pt x="380" y="489"/>
                                    <a:pt x="373" y="493"/>
                                  </a:cubicBezTo>
                                  <a:cubicBezTo>
                                    <a:pt x="369" y="495"/>
                                    <a:pt x="366" y="496"/>
                                    <a:pt x="363" y="497"/>
                                  </a:cubicBezTo>
                                  <a:cubicBezTo>
                                    <a:pt x="350" y="498"/>
                                    <a:pt x="350" y="498"/>
                                    <a:pt x="350" y="498"/>
                                  </a:cubicBezTo>
                                  <a:cubicBezTo>
                                    <a:pt x="348" y="498"/>
                                    <a:pt x="350" y="496"/>
                                    <a:pt x="350" y="496"/>
                                  </a:cubicBezTo>
                                  <a:cubicBezTo>
                                    <a:pt x="353" y="492"/>
                                    <a:pt x="353" y="492"/>
                                    <a:pt x="356" y="489"/>
                                  </a:cubicBezTo>
                                  <a:cubicBezTo>
                                    <a:pt x="358" y="486"/>
                                    <a:pt x="359" y="483"/>
                                    <a:pt x="361" y="481"/>
                                  </a:cubicBezTo>
                                  <a:cubicBezTo>
                                    <a:pt x="367" y="471"/>
                                    <a:pt x="371" y="460"/>
                                    <a:pt x="375" y="450"/>
                                  </a:cubicBezTo>
                                  <a:cubicBezTo>
                                    <a:pt x="378" y="440"/>
                                    <a:pt x="381" y="428"/>
                                    <a:pt x="385" y="419"/>
                                  </a:cubicBezTo>
                                  <a:cubicBezTo>
                                    <a:pt x="388" y="414"/>
                                    <a:pt x="391" y="409"/>
                                    <a:pt x="393" y="404"/>
                                  </a:cubicBezTo>
                                  <a:cubicBezTo>
                                    <a:pt x="393" y="403"/>
                                    <a:pt x="392" y="403"/>
                                    <a:pt x="391" y="403"/>
                                  </a:cubicBezTo>
                                  <a:cubicBezTo>
                                    <a:pt x="389" y="405"/>
                                    <a:pt x="387" y="407"/>
                                    <a:pt x="385" y="408"/>
                                  </a:cubicBezTo>
                                  <a:cubicBezTo>
                                    <a:pt x="383" y="410"/>
                                    <a:pt x="382" y="411"/>
                                    <a:pt x="380" y="413"/>
                                  </a:cubicBezTo>
                                  <a:cubicBezTo>
                                    <a:pt x="380" y="413"/>
                                    <a:pt x="379" y="414"/>
                                    <a:pt x="377" y="418"/>
                                  </a:cubicBezTo>
                                  <a:cubicBezTo>
                                    <a:pt x="374" y="420"/>
                                    <a:pt x="373" y="424"/>
                                    <a:pt x="371" y="427"/>
                                  </a:cubicBezTo>
                                  <a:cubicBezTo>
                                    <a:pt x="367" y="435"/>
                                    <a:pt x="366" y="436"/>
                                    <a:pt x="364" y="440"/>
                                  </a:cubicBezTo>
                                  <a:cubicBezTo>
                                    <a:pt x="360" y="449"/>
                                    <a:pt x="356" y="459"/>
                                    <a:pt x="351" y="469"/>
                                  </a:cubicBezTo>
                                  <a:cubicBezTo>
                                    <a:pt x="349" y="473"/>
                                    <a:pt x="346" y="477"/>
                                    <a:pt x="343" y="480"/>
                                  </a:cubicBezTo>
                                  <a:cubicBezTo>
                                    <a:pt x="340" y="484"/>
                                    <a:pt x="335" y="488"/>
                                    <a:pt x="331" y="491"/>
                                  </a:cubicBezTo>
                                  <a:cubicBezTo>
                                    <a:pt x="329" y="492"/>
                                    <a:pt x="326" y="494"/>
                                    <a:pt x="324" y="495"/>
                                  </a:cubicBezTo>
                                  <a:cubicBezTo>
                                    <a:pt x="322" y="495"/>
                                    <a:pt x="321" y="495"/>
                                    <a:pt x="319" y="496"/>
                                  </a:cubicBezTo>
                                  <a:cubicBezTo>
                                    <a:pt x="316" y="496"/>
                                    <a:pt x="307" y="497"/>
                                    <a:pt x="305" y="496"/>
                                  </a:cubicBezTo>
                                  <a:cubicBezTo>
                                    <a:pt x="305" y="496"/>
                                    <a:pt x="306" y="495"/>
                                    <a:pt x="306" y="495"/>
                                  </a:cubicBezTo>
                                  <a:cubicBezTo>
                                    <a:pt x="310" y="491"/>
                                    <a:pt x="314" y="488"/>
                                    <a:pt x="317" y="483"/>
                                  </a:cubicBezTo>
                                  <a:cubicBezTo>
                                    <a:pt x="319" y="479"/>
                                    <a:pt x="319" y="479"/>
                                    <a:pt x="319" y="479"/>
                                  </a:cubicBezTo>
                                  <a:cubicBezTo>
                                    <a:pt x="321" y="476"/>
                                    <a:pt x="322" y="473"/>
                                    <a:pt x="323" y="470"/>
                                  </a:cubicBezTo>
                                  <a:cubicBezTo>
                                    <a:pt x="329" y="453"/>
                                    <a:pt x="330" y="449"/>
                                    <a:pt x="332" y="441"/>
                                  </a:cubicBezTo>
                                  <a:cubicBezTo>
                                    <a:pt x="334" y="436"/>
                                    <a:pt x="336" y="432"/>
                                    <a:pt x="338" y="428"/>
                                  </a:cubicBezTo>
                                  <a:cubicBezTo>
                                    <a:pt x="341" y="424"/>
                                    <a:pt x="341" y="424"/>
                                    <a:pt x="343" y="422"/>
                                  </a:cubicBezTo>
                                  <a:cubicBezTo>
                                    <a:pt x="343" y="421"/>
                                    <a:pt x="344" y="420"/>
                                    <a:pt x="346" y="418"/>
                                  </a:cubicBezTo>
                                  <a:cubicBezTo>
                                    <a:pt x="347" y="418"/>
                                    <a:pt x="347" y="418"/>
                                    <a:pt x="348" y="416"/>
                                  </a:cubicBezTo>
                                  <a:cubicBezTo>
                                    <a:pt x="349" y="415"/>
                                    <a:pt x="349" y="415"/>
                                    <a:pt x="349" y="415"/>
                                  </a:cubicBezTo>
                                  <a:cubicBezTo>
                                    <a:pt x="352" y="413"/>
                                    <a:pt x="354" y="411"/>
                                    <a:pt x="357" y="409"/>
                                  </a:cubicBezTo>
                                  <a:cubicBezTo>
                                    <a:pt x="357" y="406"/>
                                    <a:pt x="355" y="406"/>
                                    <a:pt x="354" y="406"/>
                                  </a:cubicBezTo>
                                  <a:cubicBezTo>
                                    <a:pt x="346" y="409"/>
                                    <a:pt x="339" y="417"/>
                                    <a:pt x="333" y="423"/>
                                  </a:cubicBezTo>
                                  <a:cubicBezTo>
                                    <a:pt x="333" y="424"/>
                                    <a:pt x="328" y="430"/>
                                    <a:pt x="328" y="430"/>
                                  </a:cubicBezTo>
                                  <a:cubicBezTo>
                                    <a:pt x="326" y="434"/>
                                    <a:pt x="324" y="437"/>
                                    <a:pt x="322" y="440"/>
                                  </a:cubicBezTo>
                                  <a:cubicBezTo>
                                    <a:pt x="315" y="454"/>
                                    <a:pt x="315" y="454"/>
                                    <a:pt x="315" y="454"/>
                                  </a:cubicBezTo>
                                  <a:cubicBezTo>
                                    <a:pt x="306" y="467"/>
                                    <a:pt x="306" y="467"/>
                                    <a:pt x="306" y="467"/>
                                  </a:cubicBezTo>
                                  <a:cubicBezTo>
                                    <a:pt x="301" y="473"/>
                                    <a:pt x="296" y="479"/>
                                    <a:pt x="290" y="484"/>
                                  </a:cubicBezTo>
                                  <a:cubicBezTo>
                                    <a:pt x="287" y="487"/>
                                    <a:pt x="284" y="489"/>
                                    <a:pt x="280" y="490"/>
                                  </a:cubicBezTo>
                                  <a:cubicBezTo>
                                    <a:pt x="279" y="490"/>
                                    <a:pt x="277" y="491"/>
                                    <a:pt x="275" y="491"/>
                                  </a:cubicBezTo>
                                  <a:cubicBezTo>
                                    <a:pt x="271" y="491"/>
                                    <a:pt x="266" y="491"/>
                                    <a:pt x="263" y="491"/>
                                  </a:cubicBezTo>
                                  <a:cubicBezTo>
                                    <a:pt x="262" y="490"/>
                                    <a:pt x="260" y="490"/>
                                    <a:pt x="259" y="490"/>
                                  </a:cubicBezTo>
                                  <a:cubicBezTo>
                                    <a:pt x="259" y="488"/>
                                    <a:pt x="261" y="485"/>
                                    <a:pt x="262" y="483"/>
                                  </a:cubicBezTo>
                                  <a:cubicBezTo>
                                    <a:pt x="263" y="483"/>
                                    <a:pt x="264" y="481"/>
                                    <a:pt x="269" y="475"/>
                                  </a:cubicBezTo>
                                  <a:cubicBezTo>
                                    <a:pt x="273" y="471"/>
                                    <a:pt x="277" y="466"/>
                                    <a:pt x="278" y="462"/>
                                  </a:cubicBezTo>
                                  <a:cubicBezTo>
                                    <a:pt x="282" y="456"/>
                                    <a:pt x="285" y="449"/>
                                    <a:pt x="289" y="443"/>
                                  </a:cubicBezTo>
                                  <a:cubicBezTo>
                                    <a:pt x="290" y="441"/>
                                    <a:pt x="292" y="438"/>
                                    <a:pt x="293" y="436"/>
                                  </a:cubicBezTo>
                                  <a:cubicBezTo>
                                    <a:pt x="294" y="436"/>
                                    <a:pt x="295" y="434"/>
                                    <a:pt x="298" y="431"/>
                                  </a:cubicBezTo>
                                  <a:cubicBezTo>
                                    <a:pt x="300" y="429"/>
                                    <a:pt x="300" y="429"/>
                                    <a:pt x="300" y="429"/>
                                  </a:cubicBezTo>
                                  <a:cubicBezTo>
                                    <a:pt x="301" y="428"/>
                                    <a:pt x="301" y="428"/>
                                    <a:pt x="304" y="427"/>
                                  </a:cubicBezTo>
                                  <a:cubicBezTo>
                                    <a:pt x="306" y="426"/>
                                    <a:pt x="309" y="424"/>
                                    <a:pt x="308" y="422"/>
                                  </a:cubicBezTo>
                                  <a:cubicBezTo>
                                    <a:pt x="307" y="421"/>
                                    <a:pt x="307" y="421"/>
                                    <a:pt x="305" y="421"/>
                                  </a:cubicBezTo>
                                  <a:cubicBezTo>
                                    <a:pt x="299" y="423"/>
                                    <a:pt x="292" y="427"/>
                                    <a:pt x="287" y="432"/>
                                  </a:cubicBezTo>
                                  <a:cubicBezTo>
                                    <a:pt x="283" y="435"/>
                                    <a:pt x="279" y="438"/>
                                    <a:pt x="275" y="442"/>
                                  </a:cubicBezTo>
                                  <a:cubicBezTo>
                                    <a:pt x="267" y="450"/>
                                    <a:pt x="260" y="459"/>
                                    <a:pt x="252" y="467"/>
                                  </a:cubicBezTo>
                                  <a:cubicBezTo>
                                    <a:pt x="247" y="472"/>
                                    <a:pt x="241" y="477"/>
                                    <a:pt x="235" y="480"/>
                                  </a:cubicBezTo>
                                  <a:cubicBezTo>
                                    <a:pt x="231" y="482"/>
                                    <a:pt x="227" y="483"/>
                                    <a:pt x="224" y="484"/>
                                  </a:cubicBezTo>
                                  <a:cubicBezTo>
                                    <a:pt x="223" y="484"/>
                                    <a:pt x="221" y="485"/>
                                    <a:pt x="220" y="485"/>
                                  </a:cubicBezTo>
                                  <a:cubicBezTo>
                                    <a:pt x="217" y="485"/>
                                    <a:pt x="214" y="485"/>
                                    <a:pt x="212" y="485"/>
                                  </a:cubicBezTo>
                                  <a:cubicBezTo>
                                    <a:pt x="203" y="484"/>
                                    <a:pt x="195" y="482"/>
                                    <a:pt x="190" y="477"/>
                                  </a:cubicBezTo>
                                  <a:cubicBezTo>
                                    <a:pt x="188" y="476"/>
                                    <a:pt x="190" y="476"/>
                                    <a:pt x="191" y="475"/>
                                  </a:cubicBezTo>
                                  <a:cubicBezTo>
                                    <a:pt x="197" y="474"/>
                                    <a:pt x="197" y="474"/>
                                    <a:pt x="199" y="473"/>
                                  </a:cubicBezTo>
                                  <a:cubicBezTo>
                                    <a:pt x="204" y="471"/>
                                    <a:pt x="210" y="468"/>
                                    <a:pt x="214" y="464"/>
                                  </a:cubicBezTo>
                                  <a:cubicBezTo>
                                    <a:pt x="215" y="464"/>
                                    <a:pt x="215" y="464"/>
                                    <a:pt x="215" y="463"/>
                                  </a:cubicBezTo>
                                  <a:cubicBezTo>
                                    <a:pt x="220" y="460"/>
                                    <a:pt x="224" y="456"/>
                                    <a:pt x="228" y="452"/>
                                  </a:cubicBezTo>
                                  <a:cubicBezTo>
                                    <a:pt x="232" y="448"/>
                                    <a:pt x="236" y="443"/>
                                    <a:pt x="240" y="439"/>
                                  </a:cubicBezTo>
                                  <a:cubicBezTo>
                                    <a:pt x="242" y="436"/>
                                    <a:pt x="244" y="433"/>
                                    <a:pt x="246" y="430"/>
                                  </a:cubicBezTo>
                                  <a:cubicBezTo>
                                    <a:pt x="253" y="426"/>
                                    <a:pt x="258" y="421"/>
                                    <a:pt x="266" y="418"/>
                                  </a:cubicBezTo>
                                  <a:cubicBezTo>
                                    <a:pt x="267" y="417"/>
                                    <a:pt x="268" y="417"/>
                                    <a:pt x="270" y="416"/>
                                  </a:cubicBezTo>
                                  <a:cubicBezTo>
                                    <a:pt x="271" y="415"/>
                                    <a:pt x="271" y="412"/>
                                    <a:pt x="271" y="411"/>
                                  </a:cubicBezTo>
                                  <a:cubicBezTo>
                                    <a:pt x="258" y="412"/>
                                    <a:pt x="247" y="420"/>
                                    <a:pt x="237" y="426"/>
                                  </a:cubicBezTo>
                                  <a:cubicBezTo>
                                    <a:pt x="226" y="434"/>
                                    <a:pt x="216" y="441"/>
                                    <a:pt x="204" y="447"/>
                                  </a:cubicBezTo>
                                  <a:cubicBezTo>
                                    <a:pt x="202" y="448"/>
                                    <a:pt x="199" y="450"/>
                                    <a:pt x="196" y="451"/>
                                  </a:cubicBezTo>
                                  <a:cubicBezTo>
                                    <a:pt x="192" y="452"/>
                                    <a:pt x="192" y="452"/>
                                    <a:pt x="186" y="454"/>
                                  </a:cubicBezTo>
                                  <a:cubicBezTo>
                                    <a:pt x="183" y="454"/>
                                    <a:pt x="180" y="455"/>
                                    <a:pt x="176" y="455"/>
                                  </a:cubicBezTo>
                                  <a:cubicBezTo>
                                    <a:pt x="174" y="455"/>
                                    <a:pt x="171" y="455"/>
                                    <a:pt x="169" y="455"/>
                                  </a:cubicBezTo>
                                  <a:cubicBezTo>
                                    <a:pt x="162" y="454"/>
                                    <a:pt x="156" y="452"/>
                                    <a:pt x="151" y="450"/>
                                  </a:cubicBezTo>
                                  <a:close/>
                                  <a:moveTo>
                                    <a:pt x="330" y="233"/>
                                  </a:moveTo>
                                  <a:cubicBezTo>
                                    <a:pt x="330" y="237"/>
                                    <a:pt x="330" y="237"/>
                                    <a:pt x="329" y="238"/>
                                  </a:cubicBezTo>
                                  <a:cubicBezTo>
                                    <a:pt x="329" y="238"/>
                                    <a:pt x="329" y="237"/>
                                    <a:pt x="328" y="237"/>
                                  </a:cubicBezTo>
                                  <a:cubicBezTo>
                                    <a:pt x="328" y="236"/>
                                    <a:pt x="328" y="235"/>
                                    <a:pt x="328" y="234"/>
                                  </a:cubicBezTo>
                                  <a:cubicBezTo>
                                    <a:pt x="328" y="233"/>
                                    <a:pt x="328" y="231"/>
                                    <a:pt x="328" y="229"/>
                                  </a:cubicBezTo>
                                  <a:cubicBezTo>
                                    <a:pt x="329" y="229"/>
                                    <a:pt x="330" y="229"/>
                                    <a:pt x="331" y="229"/>
                                  </a:cubicBezTo>
                                  <a:cubicBezTo>
                                    <a:pt x="332" y="230"/>
                                    <a:pt x="331" y="232"/>
                                    <a:pt x="330" y="233"/>
                                  </a:cubicBezTo>
                                  <a:close/>
                                  <a:moveTo>
                                    <a:pt x="332" y="251"/>
                                  </a:moveTo>
                                  <a:cubicBezTo>
                                    <a:pt x="333" y="251"/>
                                    <a:pt x="333" y="251"/>
                                    <a:pt x="333" y="252"/>
                                  </a:cubicBezTo>
                                  <a:cubicBezTo>
                                    <a:pt x="332" y="252"/>
                                    <a:pt x="331" y="252"/>
                                    <a:pt x="330" y="252"/>
                                  </a:cubicBezTo>
                                  <a:cubicBezTo>
                                    <a:pt x="328" y="251"/>
                                    <a:pt x="329" y="250"/>
                                    <a:pt x="329" y="250"/>
                                  </a:cubicBezTo>
                                  <a:cubicBezTo>
                                    <a:pt x="330" y="250"/>
                                    <a:pt x="330" y="250"/>
                                    <a:pt x="331" y="250"/>
                                  </a:cubicBezTo>
                                  <a:cubicBezTo>
                                    <a:pt x="331" y="250"/>
                                    <a:pt x="332" y="251"/>
                                    <a:pt x="332" y="251"/>
                                  </a:cubicBezTo>
                                  <a:close/>
                                  <a:moveTo>
                                    <a:pt x="373" y="226"/>
                                  </a:moveTo>
                                  <a:cubicBezTo>
                                    <a:pt x="371" y="220"/>
                                    <a:pt x="370" y="219"/>
                                    <a:pt x="370" y="219"/>
                                  </a:cubicBezTo>
                                  <a:cubicBezTo>
                                    <a:pt x="368" y="217"/>
                                    <a:pt x="369" y="217"/>
                                    <a:pt x="368" y="216"/>
                                  </a:cubicBezTo>
                                  <a:cubicBezTo>
                                    <a:pt x="371" y="216"/>
                                    <a:pt x="375" y="220"/>
                                    <a:pt x="377" y="222"/>
                                  </a:cubicBezTo>
                                  <a:cubicBezTo>
                                    <a:pt x="378" y="223"/>
                                    <a:pt x="379" y="224"/>
                                    <a:pt x="380" y="227"/>
                                  </a:cubicBezTo>
                                  <a:cubicBezTo>
                                    <a:pt x="382" y="229"/>
                                    <a:pt x="383" y="233"/>
                                    <a:pt x="384" y="237"/>
                                  </a:cubicBezTo>
                                  <a:cubicBezTo>
                                    <a:pt x="384" y="239"/>
                                    <a:pt x="384" y="239"/>
                                    <a:pt x="385" y="239"/>
                                  </a:cubicBezTo>
                                  <a:cubicBezTo>
                                    <a:pt x="385" y="241"/>
                                    <a:pt x="385" y="245"/>
                                    <a:pt x="384" y="248"/>
                                  </a:cubicBezTo>
                                  <a:cubicBezTo>
                                    <a:pt x="384" y="248"/>
                                    <a:pt x="384" y="248"/>
                                    <a:pt x="383" y="248"/>
                                  </a:cubicBezTo>
                                  <a:cubicBezTo>
                                    <a:pt x="381" y="247"/>
                                    <a:pt x="381" y="247"/>
                                    <a:pt x="374" y="243"/>
                                  </a:cubicBezTo>
                                  <a:cubicBezTo>
                                    <a:pt x="374" y="242"/>
                                    <a:pt x="374" y="241"/>
                                    <a:pt x="374" y="240"/>
                                  </a:cubicBezTo>
                                  <a:cubicBezTo>
                                    <a:pt x="375" y="236"/>
                                    <a:pt x="374" y="229"/>
                                    <a:pt x="373" y="226"/>
                                  </a:cubicBezTo>
                                  <a:close/>
                                  <a:moveTo>
                                    <a:pt x="383" y="254"/>
                                  </a:moveTo>
                                  <a:cubicBezTo>
                                    <a:pt x="383" y="254"/>
                                    <a:pt x="383" y="255"/>
                                    <a:pt x="382" y="256"/>
                                  </a:cubicBezTo>
                                  <a:cubicBezTo>
                                    <a:pt x="382" y="257"/>
                                    <a:pt x="382" y="258"/>
                                    <a:pt x="381" y="259"/>
                                  </a:cubicBezTo>
                                  <a:cubicBezTo>
                                    <a:pt x="381" y="259"/>
                                    <a:pt x="381" y="259"/>
                                    <a:pt x="381" y="260"/>
                                  </a:cubicBezTo>
                                  <a:cubicBezTo>
                                    <a:pt x="380" y="260"/>
                                    <a:pt x="380" y="260"/>
                                    <a:pt x="379" y="260"/>
                                  </a:cubicBezTo>
                                  <a:cubicBezTo>
                                    <a:pt x="373" y="257"/>
                                    <a:pt x="366" y="255"/>
                                    <a:pt x="361" y="252"/>
                                  </a:cubicBezTo>
                                  <a:cubicBezTo>
                                    <a:pt x="359" y="252"/>
                                    <a:pt x="357" y="251"/>
                                    <a:pt x="357" y="251"/>
                                  </a:cubicBezTo>
                                  <a:cubicBezTo>
                                    <a:pt x="354" y="250"/>
                                    <a:pt x="350" y="248"/>
                                    <a:pt x="348" y="248"/>
                                  </a:cubicBezTo>
                                  <a:cubicBezTo>
                                    <a:pt x="348" y="245"/>
                                    <a:pt x="348" y="243"/>
                                    <a:pt x="348" y="240"/>
                                  </a:cubicBezTo>
                                  <a:cubicBezTo>
                                    <a:pt x="348" y="240"/>
                                    <a:pt x="348" y="240"/>
                                    <a:pt x="348" y="240"/>
                                  </a:cubicBezTo>
                                  <a:cubicBezTo>
                                    <a:pt x="350" y="239"/>
                                    <a:pt x="359" y="242"/>
                                    <a:pt x="363" y="244"/>
                                  </a:cubicBezTo>
                                  <a:cubicBezTo>
                                    <a:pt x="364" y="244"/>
                                    <a:pt x="366" y="245"/>
                                    <a:pt x="368" y="245"/>
                                  </a:cubicBezTo>
                                  <a:cubicBezTo>
                                    <a:pt x="372" y="248"/>
                                    <a:pt x="378" y="250"/>
                                    <a:pt x="383" y="254"/>
                                  </a:cubicBezTo>
                                  <a:close/>
                                  <a:moveTo>
                                    <a:pt x="376" y="266"/>
                                  </a:moveTo>
                                  <a:cubicBezTo>
                                    <a:pt x="376" y="267"/>
                                    <a:pt x="376" y="267"/>
                                    <a:pt x="375" y="268"/>
                                  </a:cubicBezTo>
                                  <a:cubicBezTo>
                                    <a:pt x="373" y="268"/>
                                    <a:pt x="371" y="270"/>
                                    <a:pt x="369" y="270"/>
                                  </a:cubicBezTo>
                                  <a:cubicBezTo>
                                    <a:pt x="368" y="270"/>
                                    <a:pt x="366" y="270"/>
                                    <a:pt x="364" y="270"/>
                                  </a:cubicBezTo>
                                  <a:cubicBezTo>
                                    <a:pt x="364" y="269"/>
                                    <a:pt x="363" y="270"/>
                                    <a:pt x="363" y="270"/>
                                  </a:cubicBezTo>
                                  <a:cubicBezTo>
                                    <a:pt x="363" y="269"/>
                                    <a:pt x="363" y="269"/>
                                    <a:pt x="363" y="269"/>
                                  </a:cubicBezTo>
                                  <a:cubicBezTo>
                                    <a:pt x="365" y="266"/>
                                    <a:pt x="367" y="263"/>
                                    <a:pt x="368" y="261"/>
                                  </a:cubicBezTo>
                                  <a:cubicBezTo>
                                    <a:pt x="370" y="261"/>
                                    <a:pt x="374" y="263"/>
                                    <a:pt x="376" y="266"/>
                                  </a:cubicBezTo>
                                  <a:cubicBezTo>
                                    <a:pt x="376" y="266"/>
                                    <a:pt x="376" y="266"/>
                                    <a:pt x="376" y="266"/>
                                  </a:cubicBezTo>
                                  <a:close/>
                                  <a:moveTo>
                                    <a:pt x="359" y="258"/>
                                  </a:moveTo>
                                  <a:cubicBezTo>
                                    <a:pt x="359" y="260"/>
                                    <a:pt x="356" y="263"/>
                                    <a:pt x="355" y="264"/>
                                  </a:cubicBezTo>
                                  <a:cubicBezTo>
                                    <a:pt x="355" y="264"/>
                                    <a:pt x="355" y="263"/>
                                    <a:pt x="354" y="263"/>
                                  </a:cubicBezTo>
                                  <a:cubicBezTo>
                                    <a:pt x="354" y="260"/>
                                    <a:pt x="351" y="257"/>
                                    <a:pt x="349" y="256"/>
                                  </a:cubicBezTo>
                                  <a:cubicBezTo>
                                    <a:pt x="349" y="256"/>
                                    <a:pt x="349" y="256"/>
                                    <a:pt x="349" y="255"/>
                                  </a:cubicBezTo>
                                  <a:cubicBezTo>
                                    <a:pt x="352" y="255"/>
                                    <a:pt x="356" y="256"/>
                                    <a:pt x="359" y="258"/>
                                  </a:cubicBezTo>
                                  <a:close/>
                                  <a:moveTo>
                                    <a:pt x="366" y="239"/>
                                  </a:moveTo>
                                  <a:cubicBezTo>
                                    <a:pt x="361" y="237"/>
                                    <a:pt x="355" y="235"/>
                                    <a:pt x="350" y="233"/>
                                  </a:cubicBezTo>
                                  <a:cubicBezTo>
                                    <a:pt x="349" y="232"/>
                                    <a:pt x="349" y="232"/>
                                    <a:pt x="348" y="232"/>
                                  </a:cubicBezTo>
                                  <a:cubicBezTo>
                                    <a:pt x="345" y="232"/>
                                    <a:pt x="342" y="232"/>
                                    <a:pt x="339" y="232"/>
                                  </a:cubicBezTo>
                                  <a:cubicBezTo>
                                    <a:pt x="338" y="232"/>
                                    <a:pt x="338" y="232"/>
                                    <a:pt x="337" y="232"/>
                                  </a:cubicBezTo>
                                  <a:cubicBezTo>
                                    <a:pt x="336" y="229"/>
                                    <a:pt x="341" y="229"/>
                                    <a:pt x="342" y="229"/>
                                  </a:cubicBezTo>
                                  <a:cubicBezTo>
                                    <a:pt x="343" y="228"/>
                                    <a:pt x="344" y="228"/>
                                    <a:pt x="345" y="227"/>
                                  </a:cubicBezTo>
                                  <a:cubicBezTo>
                                    <a:pt x="347" y="227"/>
                                    <a:pt x="348" y="227"/>
                                    <a:pt x="349" y="226"/>
                                  </a:cubicBezTo>
                                  <a:cubicBezTo>
                                    <a:pt x="350" y="225"/>
                                    <a:pt x="350" y="225"/>
                                    <a:pt x="352" y="224"/>
                                  </a:cubicBezTo>
                                  <a:cubicBezTo>
                                    <a:pt x="353" y="223"/>
                                    <a:pt x="354" y="223"/>
                                    <a:pt x="354" y="222"/>
                                  </a:cubicBezTo>
                                  <a:cubicBezTo>
                                    <a:pt x="355" y="222"/>
                                    <a:pt x="355" y="221"/>
                                    <a:pt x="356" y="221"/>
                                  </a:cubicBezTo>
                                  <a:cubicBezTo>
                                    <a:pt x="357" y="219"/>
                                    <a:pt x="358" y="219"/>
                                    <a:pt x="359" y="218"/>
                                  </a:cubicBezTo>
                                  <a:cubicBezTo>
                                    <a:pt x="360" y="218"/>
                                    <a:pt x="360" y="218"/>
                                    <a:pt x="361" y="218"/>
                                  </a:cubicBezTo>
                                  <a:cubicBezTo>
                                    <a:pt x="362" y="220"/>
                                    <a:pt x="363" y="222"/>
                                    <a:pt x="364" y="225"/>
                                  </a:cubicBezTo>
                                  <a:cubicBezTo>
                                    <a:pt x="365" y="226"/>
                                    <a:pt x="365" y="226"/>
                                    <a:pt x="365" y="226"/>
                                  </a:cubicBezTo>
                                  <a:cubicBezTo>
                                    <a:pt x="366" y="230"/>
                                    <a:pt x="367" y="234"/>
                                    <a:pt x="367" y="239"/>
                                  </a:cubicBezTo>
                                  <a:cubicBezTo>
                                    <a:pt x="367" y="239"/>
                                    <a:pt x="366" y="239"/>
                                    <a:pt x="366" y="239"/>
                                  </a:cubicBezTo>
                                  <a:close/>
                                  <a:moveTo>
                                    <a:pt x="343" y="240"/>
                                  </a:moveTo>
                                  <a:cubicBezTo>
                                    <a:pt x="343" y="244"/>
                                    <a:pt x="343" y="248"/>
                                    <a:pt x="343" y="252"/>
                                  </a:cubicBezTo>
                                  <a:cubicBezTo>
                                    <a:pt x="341" y="252"/>
                                    <a:pt x="340" y="253"/>
                                    <a:pt x="339" y="253"/>
                                  </a:cubicBezTo>
                                  <a:cubicBezTo>
                                    <a:pt x="338" y="252"/>
                                    <a:pt x="338" y="251"/>
                                    <a:pt x="338" y="251"/>
                                  </a:cubicBezTo>
                                  <a:cubicBezTo>
                                    <a:pt x="338" y="248"/>
                                    <a:pt x="339" y="246"/>
                                    <a:pt x="340" y="245"/>
                                  </a:cubicBezTo>
                                  <a:cubicBezTo>
                                    <a:pt x="341" y="243"/>
                                    <a:pt x="341" y="241"/>
                                    <a:pt x="342" y="240"/>
                                  </a:cubicBezTo>
                                  <a:cubicBezTo>
                                    <a:pt x="342" y="240"/>
                                    <a:pt x="343" y="240"/>
                                    <a:pt x="343" y="240"/>
                                  </a:cubicBezTo>
                                  <a:close/>
                                  <a:moveTo>
                                    <a:pt x="338" y="237"/>
                                  </a:moveTo>
                                  <a:cubicBezTo>
                                    <a:pt x="338" y="238"/>
                                    <a:pt x="338" y="238"/>
                                    <a:pt x="338" y="239"/>
                                  </a:cubicBezTo>
                                  <a:cubicBezTo>
                                    <a:pt x="337" y="241"/>
                                    <a:pt x="335" y="243"/>
                                    <a:pt x="335" y="245"/>
                                  </a:cubicBezTo>
                                  <a:cubicBezTo>
                                    <a:pt x="335" y="245"/>
                                    <a:pt x="334" y="245"/>
                                    <a:pt x="334" y="245"/>
                                  </a:cubicBezTo>
                                  <a:cubicBezTo>
                                    <a:pt x="334" y="243"/>
                                    <a:pt x="334" y="243"/>
                                    <a:pt x="334" y="240"/>
                                  </a:cubicBezTo>
                                  <a:cubicBezTo>
                                    <a:pt x="334" y="237"/>
                                    <a:pt x="334" y="237"/>
                                    <a:pt x="338" y="237"/>
                                  </a:cubicBezTo>
                                  <a:close/>
                                  <a:moveTo>
                                    <a:pt x="282" y="497"/>
                                  </a:moveTo>
                                  <a:cubicBezTo>
                                    <a:pt x="280" y="499"/>
                                    <a:pt x="277" y="498"/>
                                    <a:pt x="276" y="499"/>
                                  </a:cubicBezTo>
                                  <a:cubicBezTo>
                                    <a:pt x="276" y="498"/>
                                    <a:pt x="276" y="498"/>
                                    <a:pt x="277" y="498"/>
                                  </a:cubicBezTo>
                                  <a:cubicBezTo>
                                    <a:pt x="279" y="498"/>
                                    <a:pt x="281" y="497"/>
                                    <a:pt x="282" y="497"/>
                                  </a:cubicBezTo>
                                  <a:close/>
                                  <a:moveTo>
                                    <a:pt x="149" y="494"/>
                                  </a:moveTo>
                                  <a:cubicBezTo>
                                    <a:pt x="153" y="490"/>
                                    <a:pt x="157" y="487"/>
                                    <a:pt x="162" y="483"/>
                                  </a:cubicBezTo>
                                  <a:cubicBezTo>
                                    <a:pt x="167" y="477"/>
                                    <a:pt x="167" y="477"/>
                                    <a:pt x="168" y="476"/>
                                  </a:cubicBezTo>
                                  <a:cubicBezTo>
                                    <a:pt x="171" y="471"/>
                                    <a:pt x="176" y="468"/>
                                    <a:pt x="181" y="465"/>
                                  </a:cubicBezTo>
                                  <a:cubicBezTo>
                                    <a:pt x="182" y="464"/>
                                    <a:pt x="183" y="464"/>
                                    <a:pt x="185" y="463"/>
                                  </a:cubicBezTo>
                                  <a:cubicBezTo>
                                    <a:pt x="197" y="460"/>
                                    <a:pt x="210" y="455"/>
                                    <a:pt x="222" y="448"/>
                                  </a:cubicBezTo>
                                  <a:cubicBezTo>
                                    <a:pt x="222" y="448"/>
                                    <a:pt x="222" y="447"/>
                                    <a:pt x="224" y="446"/>
                                  </a:cubicBezTo>
                                  <a:cubicBezTo>
                                    <a:pt x="225" y="445"/>
                                    <a:pt x="226" y="443"/>
                                    <a:pt x="228" y="443"/>
                                  </a:cubicBezTo>
                                  <a:cubicBezTo>
                                    <a:pt x="226" y="447"/>
                                    <a:pt x="222" y="450"/>
                                    <a:pt x="218" y="453"/>
                                  </a:cubicBezTo>
                                  <a:cubicBezTo>
                                    <a:pt x="216" y="455"/>
                                    <a:pt x="213" y="457"/>
                                    <a:pt x="210" y="459"/>
                                  </a:cubicBezTo>
                                  <a:cubicBezTo>
                                    <a:pt x="205" y="462"/>
                                    <a:pt x="200" y="465"/>
                                    <a:pt x="195" y="468"/>
                                  </a:cubicBezTo>
                                  <a:cubicBezTo>
                                    <a:pt x="189" y="469"/>
                                    <a:pt x="184" y="470"/>
                                    <a:pt x="180" y="472"/>
                                  </a:cubicBezTo>
                                  <a:cubicBezTo>
                                    <a:pt x="175" y="474"/>
                                    <a:pt x="181" y="478"/>
                                    <a:pt x="183" y="481"/>
                                  </a:cubicBezTo>
                                  <a:cubicBezTo>
                                    <a:pt x="184" y="481"/>
                                    <a:pt x="184" y="482"/>
                                    <a:pt x="188" y="484"/>
                                  </a:cubicBezTo>
                                  <a:cubicBezTo>
                                    <a:pt x="195" y="488"/>
                                    <a:pt x="203" y="491"/>
                                    <a:pt x="212" y="493"/>
                                  </a:cubicBezTo>
                                  <a:cubicBezTo>
                                    <a:pt x="218" y="493"/>
                                    <a:pt x="224" y="493"/>
                                    <a:pt x="231" y="491"/>
                                  </a:cubicBezTo>
                                  <a:cubicBezTo>
                                    <a:pt x="235" y="489"/>
                                    <a:pt x="238" y="487"/>
                                    <a:pt x="242" y="485"/>
                                  </a:cubicBezTo>
                                  <a:cubicBezTo>
                                    <a:pt x="250" y="480"/>
                                    <a:pt x="250" y="480"/>
                                    <a:pt x="252" y="478"/>
                                  </a:cubicBezTo>
                                  <a:cubicBezTo>
                                    <a:pt x="258" y="472"/>
                                    <a:pt x="258" y="472"/>
                                    <a:pt x="265" y="466"/>
                                  </a:cubicBezTo>
                                  <a:cubicBezTo>
                                    <a:pt x="270" y="460"/>
                                    <a:pt x="274" y="453"/>
                                    <a:pt x="279" y="447"/>
                                  </a:cubicBezTo>
                                  <a:cubicBezTo>
                                    <a:pt x="279" y="448"/>
                                    <a:pt x="279" y="449"/>
                                    <a:pt x="278" y="450"/>
                                  </a:cubicBezTo>
                                  <a:cubicBezTo>
                                    <a:pt x="272" y="461"/>
                                    <a:pt x="265" y="472"/>
                                    <a:pt x="256" y="481"/>
                                  </a:cubicBezTo>
                                  <a:cubicBezTo>
                                    <a:pt x="252" y="483"/>
                                    <a:pt x="249" y="486"/>
                                    <a:pt x="245" y="488"/>
                                  </a:cubicBezTo>
                                  <a:cubicBezTo>
                                    <a:pt x="244" y="489"/>
                                    <a:pt x="244" y="490"/>
                                    <a:pt x="245" y="491"/>
                                  </a:cubicBezTo>
                                  <a:cubicBezTo>
                                    <a:pt x="246" y="492"/>
                                    <a:pt x="247" y="493"/>
                                    <a:pt x="248" y="494"/>
                                  </a:cubicBezTo>
                                  <a:cubicBezTo>
                                    <a:pt x="253" y="496"/>
                                    <a:pt x="254" y="496"/>
                                    <a:pt x="256" y="497"/>
                                  </a:cubicBezTo>
                                  <a:cubicBezTo>
                                    <a:pt x="250" y="497"/>
                                    <a:pt x="250" y="497"/>
                                    <a:pt x="241" y="495"/>
                                  </a:cubicBezTo>
                                  <a:cubicBezTo>
                                    <a:pt x="237" y="495"/>
                                    <a:pt x="233" y="495"/>
                                    <a:pt x="230" y="496"/>
                                  </a:cubicBezTo>
                                  <a:cubicBezTo>
                                    <a:pt x="229" y="497"/>
                                    <a:pt x="229" y="497"/>
                                    <a:pt x="229" y="499"/>
                                  </a:cubicBezTo>
                                  <a:cubicBezTo>
                                    <a:pt x="230" y="502"/>
                                    <a:pt x="233" y="503"/>
                                    <a:pt x="237" y="502"/>
                                  </a:cubicBezTo>
                                  <a:cubicBezTo>
                                    <a:pt x="238" y="501"/>
                                    <a:pt x="238" y="501"/>
                                    <a:pt x="239" y="500"/>
                                  </a:cubicBezTo>
                                  <a:cubicBezTo>
                                    <a:pt x="240" y="500"/>
                                    <a:pt x="242" y="500"/>
                                    <a:pt x="243" y="500"/>
                                  </a:cubicBezTo>
                                  <a:cubicBezTo>
                                    <a:pt x="250" y="502"/>
                                    <a:pt x="257" y="504"/>
                                    <a:pt x="265" y="505"/>
                                  </a:cubicBezTo>
                                  <a:cubicBezTo>
                                    <a:pt x="270" y="505"/>
                                    <a:pt x="273" y="505"/>
                                    <a:pt x="279" y="505"/>
                                  </a:cubicBezTo>
                                  <a:cubicBezTo>
                                    <a:pt x="276" y="507"/>
                                    <a:pt x="272" y="509"/>
                                    <a:pt x="269" y="510"/>
                                  </a:cubicBezTo>
                                  <a:cubicBezTo>
                                    <a:pt x="266" y="511"/>
                                    <a:pt x="264" y="512"/>
                                    <a:pt x="262" y="513"/>
                                  </a:cubicBezTo>
                                  <a:cubicBezTo>
                                    <a:pt x="260" y="513"/>
                                    <a:pt x="259" y="513"/>
                                    <a:pt x="257" y="513"/>
                                  </a:cubicBezTo>
                                  <a:cubicBezTo>
                                    <a:pt x="249" y="513"/>
                                    <a:pt x="241" y="512"/>
                                    <a:pt x="234" y="511"/>
                                  </a:cubicBezTo>
                                  <a:cubicBezTo>
                                    <a:pt x="226" y="511"/>
                                    <a:pt x="218" y="509"/>
                                    <a:pt x="213" y="514"/>
                                  </a:cubicBezTo>
                                  <a:cubicBezTo>
                                    <a:pt x="213" y="517"/>
                                    <a:pt x="213" y="516"/>
                                    <a:pt x="216" y="516"/>
                                  </a:cubicBezTo>
                                  <a:cubicBezTo>
                                    <a:pt x="218" y="516"/>
                                    <a:pt x="220" y="516"/>
                                    <a:pt x="222" y="515"/>
                                  </a:cubicBezTo>
                                  <a:cubicBezTo>
                                    <a:pt x="226" y="515"/>
                                    <a:pt x="229" y="515"/>
                                    <a:pt x="233" y="516"/>
                                  </a:cubicBezTo>
                                  <a:cubicBezTo>
                                    <a:pt x="240" y="517"/>
                                    <a:pt x="249" y="519"/>
                                    <a:pt x="250" y="519"/>
                                  </a:cubicBezTo>
                                  <a:cubicBezTo>
                                    <a:pt x="248" y="521"/>
                                    <a:pt x="245" y="523"/>
                                    <a:pt x="243" y="524"/>
                                  </a:cubicBezTo>
                                  <a:cubicBezTo>
                                    <a:pt x="241" y="525"/>
                                    <a:pt x="240" y="525"/>
                                    <a:pt x="238" y="526"/>
                                  </a:cubicBezTo>
                                  <a:cubicBezTo>
                                    <a:pt x="230" y="527"/>
                                    <a:pt x="221" y="525"/>
                                    <a:pt x="213" y="525"/>
                                  </a:cubicBezTo>
                                  <a:cubicBezTo>
                                    <a:pt x="209" y="525"/>
                                    <a:pt x="209" y="525"/>
                                    <a:pt x="205" y="525"/>
                                  </a:cubicBezTo>
                                  <a:cubicBezTo>
                                    <a:pt x="204" y="525"/>
                                    <a:pt x="202" y="526"/>
                                    <a:pt x="201" y="526"/>
                                  </a:cubicBezTo>
                                  <a:cubicBezTo>
                                    <a:pt x="197" y="528"/>
                                    <a:pt x="193" y="531"/>
                                    <a:pt x="190" y="535"/>
                                  </a:cubicBezTo>
                                  <a:cubicBezTo>
                                    <a:pt x="190" y="535"/>
                                    <a:pt x="190" y="536"/>
                                    <a:pt x="190" y="536"/>
                                  </a:cubicBezTo>
                                  <a:cubicBezTo>
                                    <a:pt x="191" y="538"/>
                                    <a:pt x="196" y="538"/>
                                    <a:pt x="199" y="541"/>
                                  </a:cubicBezTo>
                                  <a:cubicBezTo>
                                    <a:pt x="199" y="543"/>
                                    <a:pt x="200" y="545"/>
                                    <a:pt x="201" y="546"/>
                                  </a:cubicBezTo>
                                  <a:cubicBezTo>
                                    <a:pt x="205" y="549"/>
                                    <a:pt x="209" y="547"/>
                                    <a:pt x="213" y="553"/>
                                  </a:cubicBezTo>
                                  <a:cubicBezTo>
                                    <a:pt x="214" y="555"/>
                                    <a:pt x="216" y="562"/>
                                    <a:pt x="214" y="565"/>
                                  </a:cubicBezTo>
                                  <a:cubicBezTo>
                                    <a:pt x="212" y="568"/>
                                    <a:pt x="206" y="567"/>
                                    <a:pt x="204" y="567"/>
                                  </a:cubicBezTo>
                                  <a:cubicBezTo>
                                    <a:pt x="200" y="568"/>
                                    <a:pt x="198" y="568"/>
                                    <a:pt x="196" y="571"/>
                                  </a:cubicBezTo>
                                  <a:cubicBezTo>
                                    <a:pt x="195" y="573"/>
                                    <a:pt x="194" y="576"/>
                                    <a:pt x="192" y="578"/>
                                  </a:cubicBezTo>
                                  <a:cubicBezTo>
                                    <a:pt x="189" y="578"/>
                                    <a:pt x="187" y="578"/>
                                    <a:pt x="185" y="578"/>
                                  </a:cubicBezTo>
                                  <a:cubicBezTo>
                                    <a:pt x="181" y="577"/>
                                    <a:pt x="182" y="577"/>
                                    <a:pt x="182" y="575"/>
                                  </a:cubicBezTo>
                                  <a:cubicBezTo>
                                    <a:pt x="183" y="570"/>
                                    <a:pt x="183" y="570"/>
                                    <a:pt x="183" y="567"/>
                                  </a:cubicBezTo>
                                  <a:cubicBezTo>
                                    <a:pt x="183" y="566"/>
                                    <a:pt x="182" y="562"/>
                                    <a:pt x="181" y="562"/>
                                  </a:cubicBezTo>
                                  <a:cubicBezTo>
                                    <a:pt x="179" y="559"/>
                                    <a:pt x="176" y="556"/>
                                    <a:pt x="174" y="554"/>
                                  </a:cubicBezTo>
                                  <a:cubicBezTo>
                                    <a:pt x="171" y="554"/>
                                    <a:pt x="172" y="555"/>
                                    <a:pt x="172" y="558"/>
                                  </a:cubicBezTo>
                                  <a:cubicBezTo>
                                    <a:pt x="173" y="562"/>
                                    <a:pt x="173" y="562"/>
                                    <a:pt x="173" y="565"/>
                                  </a:cubicBezTo>
                                  <a:cubicBezTo>
                                    <a:pt x="173" y="568"/>
                                    <a:pt x="171" y="572"/>
                                    <a:pt x="169" y="574"/>
                                  </a:cubicBezTo>
                                  <a:cubicBezTo>
                                    <a:pt x="165" y="577"/>
                                    <a:pt x="162" y="578"/>
                                    <a:pt x="159" y="580"/>
                                  </a:cubicBezTo>
                                  <a:cubicBezTo>
                                    <a:pt x="154" y="583"/>
                                    <a:pt x="150" y="588"/>
                                    <a:pt x="147" y="593"/>
                                  </a:cubicBezTo>
                                  <a:cubicBezTo>
                                    <a:pt x="147" y="594"/>
                                    <a:pt x="147" y="595"/>
                                    <a:pt x="147" y="595"/>
                                  </a:cubicBezTo>
                                  <a:cubicBezTo>
                                    <a:pt x="150" y="596"/>
                                    <a:pt x="155" y="598"/>
                                    <a:pt x="156" y="603"/>
                                  </a:cubicBezTo>
                                  <a:cubicBezTo>
                                    <a:pt x="156" y="604"/>
                                    <a:pt x="156" y="604"/>
                                    <a:pt x="156" y="605"/>
                                  </a:cubicBezTo>
                                  <a:cubicBezTo>
                                    <a:pt x="155" y="609"/>
                                    <a:pt x="153" y="612"/>
                                    <a:pt x="150" y="614"/>
                                  </a:cubicBezTo>
                                  <a:cubicBezTo>
                                    <a:pt x="148" y="614"/>
                                    <a:pt x="147" y="614"/>
                                    <a:pt x="146" y="614"/>
                                  </a:cubicBezTo>
                                  <a:cubicBezTo>
                                    <a:pt x="142" y="612"/>
                                    <a:pt x="138" y="611"/>
                                    <a:pt x="135" y="610"/>
                                  </a:cubicBezTo>
                                  <a:cubicBezTo>
                                    <a:pt x="134" y="609"/>
                                    <a:pt x="133" y="609"/>
                                    <a:pt x="132" y="609"/>
                                  </a:cubicBezTo>
                                  <a:cubicBezTo>
                                    <a:pt x="131" y="609"/>
                                    <a:pt x="129" y="609"/>
                                    <a:pt x="128" y="609"/>
                                  </a:cubicBezTo>
                                  <a:cubicBezTo>
                                    <a:pt x="126" y="609"/>
                                    <a:pt x="124" y="610"/>
                                    <a:pt x="123" y="611"/>
                                  </a:cubicBezTo>
                                  <a:cubicBezTo>
                                    <a:pt x="117" y="611"/>
                                    <a:pt x="118" y="607"/>
                                    <a:pt x="118" y="604"/>
                                  </a:cubicBezTo>
                                  <a:cubicBezTo>
                                    <a:pt x="120" y="600"/>
                                    <a:pt x="121" y="598"/>
                                    <a:pt x="125" y="597"/>
                                  </a:cubicBezTo>
                                  <a:cubicBezTo>
                                    <a:pt x="126" y="595"/>
                                    <a:pt x="127" y="595"/>
                                    <a:pt x="128" y="594"/>
                                  </a:cubicBezTo>
                                  <a:cubicBezTo>
                                    <a:pt x="134" y="588"/>
                                    <a:pt x="141" y="579"/>
                                    <a:pt x="141" y="570"/>
                                  </a:cubicBezTo>
                                  <a:cubicBezTo>
                                    <a:pt x="140" y="566"/>
                                    <a:pt x="139" y="564"/>
                                    <a:pt x="137" y="562"/>
                                  </a:cubicBezTo>
                                  <a:cubicBezTo>
                                    <a:pt x="137" y="562"/>
                                    <a:pt x="137" y="562"/>
                                    <a:pt x="136" y="562"/>
                                  </a:cubicBezTo>
                                  <a:cubicBezTo>
                                    <a:pt x="132" y="566"/>
                                    <a:pt x="128" y="572"/>
                                    <a:pt x="123" y="574"/>
                                  </a:cubicBezTo>
                                  <a:cubicBezTo>
                                    <a:pt x="122" y="574"/>
                                    <a:pt x="120" y="574"/>
                                    <a:pt x="119" y="574"/>
                                  </a:cubicBezTo>
                                  <a:cubicBezTo>
                                    <a:pt x="117" y="573"/>
                                    <a:pt x="116" y="573"/>
                                    <a:pt x="114" y="572"/>
                                  </a:cubicBezTo>
                                  <a:cubicBezTo>
                                    <a:pt x="113" y="572"/>
                                    <a:pt x="112" y="572"/>
                                    <a:pt x="111" y="572"/>
                                  </a:cubicBezTo>
                                  <a:cubicBezTo>
                                    <a:pt x="105" y="572"/>
                                    <a:pt x="101" y="573"/>
                                    <a:pt x="97" y="576"/>
                                  </a:cubicBezTo>
                                  <a:cubicBezTo>
                                    <a:pt x="96" y="576"/>
                                    <a:pt x="96" y="577"/>
                                    <a:pt x="96" y="578"/>
                                  </a:cubicBezTo>
                                  <a:cubicBezTo>
                                    <a:pt x="99" y="579"/>
                                    <a:pt x="100" y="580"/>
                                    <a:pt x="100" y="585"/>
                                  </a:cubicBezTo>
                                  <a:cubicBezTo>
                                    <a:pt x="100" y="585"/>
                                    <a:pt x="100" y="586"/>
                                    <a:pt x="99" y="586"/>
                                  </a:cubicBezTo>
                                  <a:cubicBezTo>
                                    <a:pt x="98" y="589"/>
                                    <a:pt x="96" y="590"/>
                                    <a:pt x="94" y="591"/>
                                  </a:cubicBezTo>
                                  <a:cubicBezTo>
                                    <a:pt x="93" y="591"/>
                                    <a:pt x="91" y="591"/>
                                    <a:pt x="90" y="591"/>
                                  </a:cubicBezTo>
                                  <a:cubicBezTo>
                                    <a:pt x="87" y="590"/>
                                    <a:pt x="85" y="588"/>
                                    <a:pt x="85" y="586"/>
                                  </a:cubicBezTo>
                                  <a:cubicBezTo>
                                    <a:pt x="84" y="585"/>
                                    <a:pt x="83" y="582"/>
                                    <a:pt x="82" y="581"/>
                                  </a:cubicBezTo>
                                  <a:cubicBezTo>
                                    <a:pt x="82" y="578"/>
                                    <a:pt x="78" y="575"/>
                                    <a:pt x="76" y="574"/>
                                  </a:cubicBezTo>
                                  <a:cubicBezTo>
                                    <a:pt x="72" y="572"/>
                                    <a:pt x="70" y="573"/>
                                    <a:pt x="67" y="573"/>
                                  </a:cubicBezTo>
                                  <a:cubicBezTo>
                                    <a:pt x="66" y="572"/>
                                    <a:pt x="67" y="570"/>
                                    <a:pt x="67" y="570"/>
                                  </a:cubicBezTo>
                                  <a:cubicBezTo>
                                    <a:pt x="67" y="568"/>
                                    <a:pt x="68" y="567"/>
                                    <a:pt x="69" y="565"/>
                                  </a:cubicBezTo>
                                  <a:cubicBezTo>
                                    <a:pt x="71" y="562"/>
                                    <a:pt x="72" y="561"/>
                                    <a:pt x="76" y="559"/>
                                  </a:cubicBezTo>
                                  <a:cubicBezTo>
                                    <a:pt x="79" y="559"/>
                                    <a:pt x="79" y="559"/>
                                    <a:pt x="90" y="557"/>
                                  </a:cubicBezTo>
                                  <a:cubicBezTo>
                                    <a:pt x="96" y="555"/>
                                    <a:pt x="101" y="553"/>
                                    <a:pt x="107" y="549"/>
                                  </a:cubicBezTo>
                                  <a:cubicBezTo>
                                    <a:pt x="108" y="547"/>
                                    <a:pt x="110" y="546"/>
                                    <a:pt x="111" y="545"/>
                                  </a:cubicBezTo>
                                  <a:cubicBezTo>
                                    <a:pt x="117" y="538"/>
                                    <a:pt x="123" y="531"/>
                                    <a:pt x="129" y="524"/>
                                  </a:cubicBezTo>
                                  <a:cubicBezTo>
                                    <a:pt x="134" y="516"/>
                                    <a:pt x="146" y="499"/>
                                    <a:pt x="149" y="494"/>
                                  </a:cubicBezTo>
                                  <a:close/>
                                  <a:moveTo>
                                    <a:pt x="69" y="510"/>
                                  </a:moveTo>
                                  <a:cubicBezTo>
                                    <a:pt x="69" y="508"/>
                                    <a:pt x="70" y="507"/>
                                    <a:pt x="70" y="506"/>
                                  </a:cubicBezTo>
                                  <a:cubicBezTo>
                                    <a:pt x="71" y="501"/>
                                    <a:pt x="70" y="496"/>
                                    <a:pt x="72" y="493"/>
                                  </a:cubicBezTo>
                                  <a:cubicBezTo>
                                    <a:pt x="75" y="491"/>
                                    <a:pt x="78" y="492"/>
                                    <a:pt x="81" y="493"/>
                                  </a:cubicBezTo>
                                  <a:cubicBezTo>
                                    <a:pt x="82" y="493"/>
                                    <a:pt x="83" y="494"/>
                                    <a:pt x="84" y="495"/>
                                  </a:cubicBezTo>
                                  <a:cubicBezTo>
                                    <a:pt x="86" y="498"/>
                                    <a:pt x="87" y="501"/>
                                    <a:pt x="87" y="505"/>
                                  </a:cubicBezTo>
                                  <a:cubicBezTo>
                                    <a:pt x="88" y="506"/>
                                    <a:pt x="89" y="506"/>
                                    <a:pt x="90" y="505"/>
                                  </a:cubicBezTo>
                                  <a:cubicBezTo>
                                    <a:pt x="90" y="505"/>
                                    <a:pt x="93" y="501"/>
                                    <a:pt x="93" y="504"/>
                                  </a:cubicBezTo>
                                  <a:cubicBezTo>
                                    <a:pt x="94" y="505"/>
                                    <a:pt x="97" y="508"/>
                                    <a:pt x="97" y="509"/>
                                  </a:cubicBezTo>
                                  <a:cubicBezTo>
                                    <a:pt x="99" y="509"/>
                                    <a:pt x="101" y="512"/>
                                    <a:pt x="104" y="513"/>
                                  </a:cubicBezTo>
                                  <a:cubicBezTo>
                                    <a:pt x="106" y="514"/>
                                    <a:pt x="113" y="515"/>
                                    <a:pt x="117" y="516"/>
                                  </a:cubicBezTo>
                                  <a:cubicBezTo>
                                    <a:pt x="120" y="516"/>
                                    <a:pt x="123" y="516"/>
                                    <a:pt x="127" y="515"/>
                                  </a:cubicBezTo>
                                  <a:cubicBezTo>
                                    <a:pt x="125" y="518"/>
                                    <a:pt x="123" y="521"/>
                                    <a:pt x="121" y="524"/>
                                  </a:cubicBezTo>
                                  <a:cubicBezTo>
                                    <a:pt x="119" y="526"/>
                                    <a:pt x="119" y="526"/>
                                    <a:pt x="118" y="528"/>
                                  </a:cubicBezTo>
                                  <a:cubicBezTo>
                                    <a:pt x="116" y="529"/>
                                    <a:pt x="116" y="530"/>
                                    <a:pt x="115" y="532"/>
                                  </a:cubicBezTo>
                                  <a:cubicBezTo>
                                    <a:pt x="113" y="533"/>
                                    <a:pt x="112" y="534"/>
                                    <a:pt x="111" y="536"/>
                                  </a:cubicBezTo>
                                  <a:cubicBezTo>
                                    <a:pt x="110" y="537"/>
                                    <a:pt x="109" y="538"/>
                                    <a:pt x="108" y="539"/>
                                  </a:cubicBezTo>
                                  <a:cubicBezTo>
                                    <a:pt x="106" y="539"/>
                                    <a:pt x="104" y="540"/>
                                    <a:pt x="102" y="541"/>
                                  </a:cubicBezTo>
                                  <a:cubicBezTo>
                                    <a:pt x="101" y="541"/>
                                    <a:pt x="99" y="541"/>
                                    <a:pt x="98" y="541"/>
                                  </a:cubicBezTo>
                                  <a:cubicBezTo>
                                    <a:pt x="95" y="540"/>
                                    <a:pt x="92" y="538"/>
                                    <a:pt x="91" y="538"/>
                                  </a:cubicBezTo>
                                  <a:cubicBezTo>
                                    <a:pt x="89" y="536"/>
                                    <a:pt x="88" y="535"/>
                                    <a:pt x="87" y="533"/>
                                  </a:cubicBezTo>
                                  <a:cubicBezTo>
                                    <a:pt x="86" y="530"/>
                                    <a:pt x="84" y="528"/>
                                    <a:pt x="82" y="527"/>
                                  </a:cubicBezTo>
                                  <a:cubicBezTo>
                                    <a:pt x="81" y="526"/>
                                    <a:pt x="80" y="524"/>
                                    <a:pt x="80" y="524"/>
                                  </a:cubicBezTo>
                                  <a:cubicBezTo>
                                    <a:pt x="79" y="523"/>
                                    <a:pt x="78" y="524"/>
                                    <a:pt x="77" y="525"/>
                                  </a:cubicBezTo>
                                  <a:cubicBezTo>
                                    <a:pt x="76" y="528"/>
                                    <a:pt x="76" y="529"/>
                                    <a:pt x="74" y="532"/>
                                  </a:cubicBezTo>
                                  <a:cubicBezTo>
                                    <a:pt x="73" y="532"/>
                                    <a:pt x="72" y="532"/>
                                    <a:pt x="71" y="533"/>
                                  </a:cubicBezTo>
                                  <a:cubicBezTo>
                                    <a:pt x="69" y="533"/>
                                    <a:pt x="68" y="532"/>
                                    <a:pt x="66" y="532"/>
                                  </a:cubicBezTo>
                                  <a:cubicBezTo>
                                    <a:pt x="65" y="531"/>
                                    <a:pt x="64" y="531"/>
                                    <a:pt x="63" y="530"/>
                                  </a:cubicBezTo>
                                  <a:cubicBezTo>
                                    <a:pt x="63" y="529"/>
                                    <a:pt x="62" y="528"/>
                                    <a:pt x="61" y="527"/>
                                  </a:cubicBezTo>
                                  <a:cubicBezTo>
                                    <a:pt x="61" y="525"/>
                                    <a:pt x="61" y="522"/>
                                    <a:pt x="61" y="519"/>
                                  </a:cubicBezTo>
                                  <a:cubicBezTo>
                                    <a:pt x="63" y="517"/>
                                    <a:pt x="65" y="515"/>
                                    <a:pt x="65" y="515"/>
                                  </a:cubicBezTo>
                                  <a:cubicBezTo>
                                    <a:pt x="66" y="513"/>
                                    <a:pt x="68" y="512"/>
                                    <a:pt x="69" y="510"/>
                                  </a:cubicBezTo>
                                  <a:close/>
                                  <a:moveTo>
                                    <a:pt x="45" y="504"/>
                                  </a:moveTo>
                                  <a:cubicBezTo>
                                    <a:pt x="45" y="503"/>
                                    <a:pt x="45" y="503"/>
                                    <a:pt x="46" y="502"/>
                                  </a:cubicBezTo>
                                  <a:cubicBezTo>
                                    <a:pt x="47" y="501"/>
                                    <a:pt x="47" y="500"/>
                                    <a:pt x="48" y="500"/>
                                  </a:cubicBezTo>
                                  <a:cubicBezTo>
                                    <a:pt x="49" y="498"/>
                                    <a:pt x="50" y="497"/>
                                    <a:pt x="51" y="496"/>
                                  </a:cubicBezTo>
                                  <a:cubicBezTo>
                                    <a:pt x="52" y="496"/>
                                    <a:pt x="54" y="495"/>
                                    <a:pt x="55" y="495"/>
                                  </a:cubicBezTo>
                                  <a:cubicBezTo>
                                    <a:pt x="57" y="493"/>
                                    <a:pt x="62" y="493"/>
                                    <a:pt x="64" y="494"/>
                                  </a:cubicBezTo>
                                  <a:cubicBezTo>
                                    <a:pt x="64" y="497"/>
                                    <a:pt x="65" y="502"/>
                                    <a:pt x="63" y="504"/>
                                  </a:cubicBezTo>
                                  <a:cubicBezTo>
                                    <a:pt x="63" y="505"/>
                                    <a:pt x="63" y="506"/>
                                    <a:pt x="63" y="507"/>
                                  </a:cubicBezTo>
                                  <a:cubicBezTo>
                                    <a:pt x="62" y="507"/>
                                    <a:pt x="61" y="508"/>
                                    <a:pt x="61" y="509"/>
                                  </a:cubicBezTo>
                                  <a:cubicBezTo>
                                    <a:pt x="57" y="509"/>
                                    <a:pt x="54" y="511"/>
                                    <a:pt x="51" y="512"/>
                                  </a:cubicBezTo>
                                  <a:cubicBezTo>
                                    <a:pt x="50" y="513"/>
                                    <a:pt x="49" y="513"/>
                                    <a:pt x="48" y="514"/>
                                  </a:cubicBezTo>
                                  <a:cubicBezTo>
                                    <a:pt x="47" y="516"/>
                                    <a:pt x="46" y="518"/>
                                    <a:pt x="44" y="518"/>
                                  </a:cubicBezTo>
                                  <a:cubicBezTo>
                                    <a:pt x="43" y="513"/>
                                    <a:pt x="43" y="509"/>
                                    <a:pt x="45" y="504"/>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553D2" id="Freeform 35" o:spid="_x0000_s1026" style="position:absolute;margin-left:-3.15pt;margin-top:4.7pt;width:70.55pt;height:8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7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" path="m381,176v-4,,-9,-2,-11,-4c367,172,365,171,363,170v,,,,-1,c359,168,355,169,353,169v-3,2,-4,2,-6,4c347,175,347,178,348,180v,,1,,1,c346,180,346,180,347,184v,1,,1,1,2c348,187,348,189,348,190v3,4,6,8,12,10c363,199,368,198,371,197v1,,1,-1,2,-1c375,194,377,192,379,189v,-2,1,-4,2,-5c382,183,384,183,384,182v1,-1,3,-2,4,-3c388,176,388,176,387,175v-2,,-4,1,-6,1xm356,175v2,1,6,,8,3c363,178,362,178,360,178v-1,-1,-3,-1,-4,-2c356,175,356,176,356,175xm357,193v-2,-1,-2,-2,-3,-3c353,189,353,189,353,189v,-2,,-4,-1,-5c351,182,351,182,351,181v-1,-2,-1,-1,-1,-1c352,180,353,179,355,181v,2,-1,5,,9c355,191,356,191,358,193v,,-1,,-1,xm371,191v-3,3,-7,3,-10,3c357,193,364,193,364,193v2,,4,-2,4,-4c368,188,368,185,368,184v-4,,-3,,-4,3c364,187,363,187,363,187v-3,-1,-2,-2,-2,-4c367,182,367,182,368,182v2,-2,2,-2,5,-1c374,181,374,181,375,182v,3,-2,6,-4,9xm785,l,,8,1395v1,184,56,411,395,413l586,1810v161,,156,18,199,70c828,1828,823,1810,984,1810r183,-2c1506,1806,1560,1579,1562,1395l1570,,785,xm244,1763c70,1699,29,1543,28,1392l26,939r219,l244,1763xm405,1582r,210c349,1789,301,1781,260,1768r,-829l405,939r,643xm561,1794r-130,-1c428,1793,425,1792,421,1792r,-853l561,939r,762l561,1794xm773,1847v-40,-42,-50,-54,-184,-53l577,1794r,-855l773,939r,908xm773,916r-747,l23,30r750,l773,916xm1174,196v20,14,44,11,71,11c1313,210,1285,251,1280,258v14,-4,30,-30,13,-50c1277,189,1205,219,1174,191r,-28c1188,170,1199,174,1209,176v55,7,148,4,99,77c1272,307,1214,347,1238,365v34,27,84,-154,136,-126c1417,262,1420,339,1462,370v-8,40,7,78,11,121c1477,531,1458,542,1420,531v-36,-13,-98,-49,-131,-36c1260,546,1450,530,1452,582v,42,-57,84,-85,110c1356,702,1357,708,1352,719v-55,-3,-82,43,-127,51c1182,777,1180,748,1180,717v-4,-27,18,-124,-8,-127l1172,546v9,,17,-2,25,-5c1226,561,1250,583,1269,609v3,2,4,1,3,-1c1253,581,1239,551,1231,516v11,-13,17,-31,17,-49c1248,466,1248,464,1248,463v28,-21,56,-38,87,-47c1338,414,1337,413,1335,413v-32,9,-65,13,-100,10c1225,407,1209,396,1190,390v-8,-23,-15,-46,-18,-69l1174,196xm1324,194v14,-10,25,4,35,-1c1364,201,1355,213,1342,228v-15,15,-16,21,-40,58c1292,297,1265,351,1247,344v-3,-2,-2,-7,-2,-7c1270,296,1326,252,1332,216v1,-6,-3,-18,-8,-22xm1478,530v13,9,5,25,13,32c1483,566,1468,563,1452,555v-20,-10,-26,-6,-68,-18c1373,531,1318,520,1316,501v1,-3,5,-2,6,-2c1367,512,1425,549,1462,545v6,-1,13,-9,16,-15xm1115,542r11,-9c1127,534,1128,535,1129,535r-25,23c1103,558,1103,558,1103,556r13,-30c1117,527,1118,528,1120,529r-6,12c1114,542,1114,543,1115,542xm1103,466v,-36,28,-65,63,-66c1170,422,1173,442,1173,468v,22,-4,43,-7,64c1131,531,1103,501,1103,466xm1203,782v-2,13,-23,10,-31,24c1172,806,1172,806,1172,806r,-188c1173,617,1175,616,1177,615v3,1,4,4,4,10c1180,677,1167,735,1184,769v2,5,13,12,19,13xm1223,541r-5,-13c1219,528,1220,527,1221,526r14,30c1235,558,1235,558,1233,557r-24,-22c1210,534,1211,534,1212,533r11,9c1223,542,1224,542,1223,541xm1174,532v6,-22,11,-38,12,-66c1185,440,1178,422,1174,400v34,2,61,31,61,66c1235,501,1208,529,1174,532xm1256,438r-14,1c1242,438,1241,436,1241,435r33,-3c1275,432,1276,432,1274,433r-28,17c1245,449,1245,447,1245,446r11,-7c1257,438,1257,438,1256,438xm1169,356r7,33c1175,388,1174,388,1172,388r-3,-13c1169,374,1168,374,1168,375r-3,13c1163,388,1162,388,1160,389r7,-33c1168,355,1169,355,1169,356xm1163,190v-11,14,-40,11,-68,11c1060,200,1027,202,1036,239v5,6,8,14,23,15c1027,229,1053,200,1098,205v21,2,51,3,65,-8l1166,319v-3,24,-8,48,-18,71c1129,395,1113,407,1102,423v-34,1,-67,-2,-98,-12c1001,411,1001,412,1003,414v31,10,60,26,87,49c1089,465,1089,466,1089,467v,19,7,36,18,50c1097,550,1084,580,1065,606v-1,3,,4,2,2c1087,582,1111,559,1141,541v8,3,16,5,24,5l1165,591v-1,,-2,1,-3,1c1130,609,1193,743,1140,774v-5,2,-12,1,-16,c1075,761,1042,715,988,721,969,671,942,667,907,634v-18,-26,-19,-29,-7,-58c936,535,1020,557,1054,517v5,-39,-53,-10,-68,-4c953,525,883,571,864,518v-2,-42,13,-72,13,-111c874,392,875,385,871,378v53,-27,45,-107,78,-131c973,229,1000,250,1020,284v19,27,58,112,81,83c1116,347,1048,288,1031,264v-27,-36,-34,-61,15,-75c1083,178,1129,184,1163,163r,27xm1081,439r12,7c1092,448,1092,449,1092,451r-29,-17c1062,433,1062,432,1063,432r33,3c1096,437,1095,438,1095,439r-14,-1c1080,438,1080,439,1081,439xm879,598v-17,,-14,-18,-25,-20c859,570,868,563,884,557v20,-7,28,-5,70,-20c966,531,1016,506,1028,525v,2,-3,4,-4,5c979,547,907,547,885,575v-4,5,-7,16,-6,23xm964,199v9,2,22,11,31,25c1006,241,1007,249,1036,284v10,10,55,54,41,72c1075,357,1072,354,1071,354,1040,317,1011,248,978,231v-5,-3,-18,-3,-23,1c949,216,966,209,964,199xm796,30r364,l1163,149v-36,29,-131,21,-152,43c998,184,972,180,957,190v10,11,-13,28,-6,45c912,253,910,345,856,373v20,32,6,66,-4,118c850,503,853,521,856,531v-17,15,-19,29,-17,51c859,580,859,598,879,602v11,64,91,63,98,131c1039,723,1070,776,1132,786v9,14,13,21,28,27l1156,916r-360,l796,30xm796,1533r63,l859,1568r-63,l796,1533xm924,1200r50,67l875,1267r49,-67xm912,1173v,-7,6,-12,12,-12c931,1161,937,1166,937,1173v,7,-6,13,-13,13c918,1186,912,1180,912,1173xm1162,1063r104,95l1059,1158r103,-95xm1147,1029v,-9,7,-16,16,-16c1172,1013,1179,1020,1179,1029v,9,-7,16,-16,16c1154,1045,1147,1038,1147,1029xm1400,1200r50,67l1350,1267r50,-67xm1389,1172v,-7,5,-12,12,-12c1408,1160,1414,1165,1414,1172v,7,-6,13,-13,13c1394,1185,1389,1179,1389,1172xm933,1312r42,l975,1341r-42,l933,1312xm959,1304r-67,l892,1278r67,l959,1304xm892,1304xm966,1349r9,l975,1378r-9,l966,1349xm975,1349xm892,1349r67,l959,1378r-67,l892,1349xm959,1349xm933,1386r42,l975,1415r-42,l933,1386xm966,1422r9,l975,1452r-9,l966,1422xm975,1422xm892,1422r67,l959,1452r-67,l892,1422xm959,1422xm933,1459r42,l975,1489r-42,l933,1459xm966,1496r9,l975,1522r-9,l966,1496xm975,1496xm892,1496r67,l959,1522r-67,l892,1496xm959,1496xm918,1577r82,l1000,1614r-82,l918,1577xm1000,1577xm959,1623r82,l1041,1659r-82,l959,1623xm1041,1623xm868,1623r82,l950,1659r-82,l868,1623xm950,1623xm827,1668r82,l909,1705r-82,l827,1668xm909,1668xm868,1714r82,l950,1750r-82,l868,1714xm1000,1705r-82,l918,1668r82,l1000,1705xm918,1705xm959,1714r82,l1041,1750r-82,l959,1714xm1091,1705r-82,l1009,1668r82,l1091,1705xm1009,1705xm1132,1477r-66,l1066,1441r66,l1132,1477xm1066,1477xm1066,1486r25,l1091,1523r-25,l1066,1486xm1091,1486xm1191,1214r68,l1259,1250r-68,l1191,1214xm1259,1214xm1259,1204r-27,l1232,1172r27,l1259,1204xm1232,1204xm1100,1305r82,l1182,1341r-82,l1100,1305xm1182,1305xm1223,1295r-82,l1141,1259r82,l1223,1295xm1141,1295xm1141,1350r82,l1223,1386r-82,l1141,1350xm1100,1395r82,l1182,1432r-82,l1100,1395xm1182,1395xm1141,1441r82,l1223,1477r-82,l1141,1441xm1191,1486r68,l1259,1523r-68,l1191,1486xm1259,1477r-27,l1232,1441r27,l1259,1477xm1232,1477xm1259,1432r-68,l1191,1395r68,l1259,1432xm1191,1432xm1259,1386r-27,l1232,1350r27,l1259,1386xm1232,1386xm1259,1341r-68,l1191,1305r68,l1259,1341xm1191,1341xm1259,1295r-27,l1232,1259r27,l1259,1295xm1232,1295xm1223,1204r-82,l1141,1172r82,l1223,1204xm1100,1214r82,l1182,1250r-82,l1100,1214xm1182,1214xm1132,1204r-66,l1066,1172r66,l1132,1204xm1066,1214r25,l1091,1250r-25,l1066,1214xm1091,1214xm1066,1259r66,l1132,1295r-66,l1066,1259xm1132,1259xm1066,1305r25,l1091,1341r-25,l1066,1305xm1091,1305xm1066,1350r66,l1132,1386r-66,l1066,1350xm1132,1350xm1066,1395r25,l1091,1432r-25,l1066,1395xm1091,1395xm1100,1486r82,l1182,1523r-82,l1100,1486xm1141,1533r82,l1223,1568r-82,l1141,1533xm1273,1614r-82,l1191,1577r82,l1273,1614xm1232,1623r82,l1314,1659r-82,l1232,1623xm1314,1623xm1141,1623r82,l1223,1659r-82,l1141,1623xm1223,1623xm1100,1577r82,l1182,1614r-82,l1100,1577xm1182,1577xm1050,1623r82,l1132,1659r-82,l1050,1623xm1132,1623xm1050,1714r82,l1132,1750r-82,l1050,1714xm1182,1705r-82,l1100,1668r82,l1182,1705xm1100,1705xm1141,1714r82,l1223,1750r-82,l1141,1714xm1273,1705r-82,l1191,1668r82,l1273,1705xm1191,1705xm1232,1714r82,l1314,1750r-82,l1232,1714xm1364,1705r-82,l1282,1668r82,l1364,1705xm1282,1705xm1405,1659r-82,l1323,1623r82,l1405,1659xm1323,1659xm1455,1614r-82,l1373,1577r82,l1455,1614xm1373,1614xm1496,1568r-82,l1414,1533r82,l1496,1568xm1414,1568xm1400,1312r51,l1451,1341r-51,l1400,1312xm1433,1304r-66,l1367,1281r66,l1433,1304xm1367,1304xm1440,1349r11,l1451,1378r-11,l1440,1349xm1451,1349xm1367,1349r66,l1433,1378r-66,l1367,1349xm1433,1349xm1400,1386r51,l1451,1415r-51,l1400,1386xm1440,1422r11,l1451,1452r-11,l1440,1422xm1451,1422xm1367,1422r66,l1433,1452r-66,l1367,1422xm1433,1422xm1400,1459r51,l1451,1489r-51,l1400,1459xm1440,1496r11,l1451,1523r-11,l1440,1496xm1451,1496xm1367,1496r66,l1433,1523r-66,l1367,1496xm1433,1496xm1451,1304r-11,l1440,1281r11,l1451,1304xm1349,1281r10,l1359,1304r-10,l1349,1281xm1359,1281xm1349,1312r43,l1392,1341r-43,l1349,1312xm1392,1312xm1349,1349r10,l1359,1378r-10,l1349,1349xm1359,1349xm1349,1386r43,l1392,1415r-43,l1349,1386xm1392,1386xm1349,1422r10,l1359,1452r-10,l1349,1422xm1359,1422xm1349,1459r43,l1392,1489r-43,l1349,1459xm1392,1459xm1349,1496r10,l1359,1523r-10,l1349,1496xm1359,1496xm1323,1533r82,l1405,1568r-82,l1323,1533xm1405,1533xm1282,1577r82,l1364,1614r-82,l1282,1577xm1364,1577xm1314,1568r-82,l1232,1533r82,l1314,1568xm1050,1533r82,l1132,1568r-82,l1050,1533xm1132,1533xm1009,1577r82,l1091,1614r-82,l1009,1577xm1091,1577xm1041,1568r-82,l959,1533r82,l1041,1568xm975,1304r-9,l966,1278r9,l975,1304xm874,1278r11,l885,1304r-11,l874,1278xm885,1278xm874,1312r52,l926,1341r-52,l874,1312xm926,1312xm874,1349r11,l885,1378r-11,l874,1349xm885,1349xm874,1386r52,l926,1415r-52,l874,1386xm926,1386xm874,1422r11,l885,1452r-11,l874,1422xm885,1422xm874,1459r52,l926,1489r-52,l874,1459xm926,1459xm874,1496r11,l885,1522r-11,l874,1496xm885,1496xm868,1533r82,l950,1568r-82,l868,1533xm950,1533xm827,1577r82,l909,1614r-82,l827,1577xm909,1577xm796,1577r22,l818,1614r-22,l796,1577xm796,1623r63,l859,1659r-63,l796,1623xm796,1668r22,l818,1705r-22,l796,1668xm796,1714r63,l859,1750r-63,l796,1714xm796,1759r22,l818,1796r-22,l796,1759xm796,1847r,-42l852,1805v-23,8,-36,21,-56,42xm909,1795v-1,1,-2,1,-3,1l827,1796r,-37l909,1759r,36xm1000,1794r-19,c956,1794,936,1794,918,1795r,-36l1000,1759r,35xm1091,1793r-82,1l1009,1759r82,l1091,1793xm1182,1791v-14,1,-28,1,-44,2l1100,1793r,-34l1182,1759r,32xm1273,1778v-25,6,-52,10,-82,12l1191,1759r82,l1273,1778xm1282,1776r,-17l1334,1759v-16,7,-33,12,-52,17xm1405,1721v-15,11,-31,21,-50,29l1323,1750r,-36l1405,1714r,7xm1414,1715r,-1l1415,1714v,,,,-1,1xm1455,1676v-9,10,-18,20,-29,29l1373,1705r,-37l1455,1668r,8xm1469,1659r-55,l1414,1623r78,c1485,1636,1477,1648,1469,1659xm1497,1614r-33,l1464,1577r48,c1508,1590,1503,1602,1497,1614xm1516,1568r-11,l1505,1533r21,c1523,1545,1520,1557,1516,1568xm1541,1410v-1,38,-5,75,-12,111l1466,1521r,-243l1474,1278r-62,-82l1411,1192v7,-4,12,-11,12,-20c1423,1160,1413,1150,1401,1150v-12,,-22,10,-22,22c1379,1180,1383,1187,1389,1191r,4l1327,1278r11,l1338,1521r-64,l1274,1172r13,-3l1296,1169r-8,-8l1176,1059r,-7c1184,1048,1189,1039,1189,1029v,-15,-11,-26,-26,-26c1149,1003,1137,1014,1137,1029v,10,5,18,13,23l1150,1058r-113,103l1027,1169r19,l1055,1172r,349l989,1521r,-243l997,1278r-61,-83l936,1192v6,-3,11,-11,11,-19c947,1161,937,1151,924,1151v-12,,-22,10,-22,22c902,1181,906,1188,913,1192r,3l851,1278r12,l863,1521r-67,l796,939r745,l1541,1410xm1543,916r-365,l1172,809v9,-14,30,-12,35,-26c1263,782,1305,716,1361,731v6,-52,73,-64,98,-133c1476,595,1496,588,1505,564v-21,-9,-10,-32,-24,-39c1485,508,1484,491,1483,477v-4,-35,-26,-79,-4,-112c1438,357,1424,257,1379,229v1,-13,4,-36,-11,-48c1351,199,1348,176,1322,189v-33,-28,-111,-11,-148,-41l1176,30r371,l1543,916xm960,267v-24,11,-22,112,-71,118c907,398,910,423,895,451v-17,32,-30,72,8,74c911,523,922,521,927,507v-33,22,-56,-9,-31,-47c910,438,916,403,900,387v24,-14,34,-39,43,-66c964,247,999,289,1003,295v1,-14,-19,-38,-43,-28xm418,119v,-1,,-1,2,-1c420,117,421,117,422,116v1,-1,2,-4,2,-6c423,107,422,106,420,104v-1,,-1,,-2,c413,104,414,103,412,106v-3,1,-1,3,-3,4c409,111,409,112,409,114v1,,1,1,1,2c412,117,413,118,416,119v1,,1,,2,xm415,109v3,,3,,4,c419,110,419,112,418,113v-1,,-2,,-3,1c414,112,415,109,415,109xm1007,693v-7,-28,-26,-43,-50,-60c893,600,940,579,952,576v-13,-5,-42,3,-40,30c915,633,1006,648,1002,700v19,-13,46,4,70,24c1102,751,1130,769,1144,733v-1,-7,1,-16,-11,-25c1145,747,1106,751,1073,720v-18,-16,-48,-33,-66,-27xm451,210v,1,,1,,2c452,212,452,212,453,212v1,-1,2,-2,5,-4c459,205,459,205,461,204v3,-3,5,-5,7,-8c470,194,472,192,474,190v,-1,1,-2,1,-2c476,186,476,185,476,184v-1,,-2,,-3,c471,185,471,185,469,187v-4,1,-4,1,-6,2c461,190,459,191,457,191v,1,-1,2,-2,2c454,194,452,195,451,196v-2,3,-3,7,-2,11c449,208,450,209,451,210xm1398,316v6,23,8,60,32,64c1419,405,1431,425,1440,453v18,65,-32,51,-40,48c1408,513,1440,524,1453,498v13,-27,-43,-85,-15,-122c1409,370,1409,339,1400,309v-10,-34,-25,-66,-57,-45c1338,270,1332,276,1336,290v14,-38,49,-25,62,26xm1203,706v-9,11,-10,41,18,45c1249,754,1294,681,1339,700v-7,-22,20,-44,46,-62c1414,618,1448,594,1418,569v-7,-2,-14,-6,-27,3c1432,573,1419,614,1380,636v-20,12,-47,38,-47,57c1305,690,1284,706,1260,723v-57,37,-57,-9,-57,-17xm50,528v2,-3,2,-5,2,-7c52,519,52,517,54,517v1,3,1,6,1,9c55,528,55,529,56,531v2,4,5,7,11,8c68,539,70,539,71,539v1,,2,-1,3,-1c76,537,77,536,79,535v1,-3,1,-3,3,c84,539,87,543,89,546v1,1,2,4,5,3c94,548,95,548,95,548v1,,1,,-2,2c89,551,85,551,82,552v-2,,-3,,-5,1c71,555,67,556,64,562v-1,,-1,,-1,c58,568,60,578,59,586v,1,,1,-1,1c57,591,57,595,57,600v1,1,1,2,1,4c59,606,61,609,63,612v1,1,2,2,4,3c70,617,76,622,81,617v,-1,,-2,,-3c80,612,80,610,79,608v,-4,-1,-13,5,-13c87,596,90,596,93,596v2,,3,-1,5,-1c99,595,100,593,101,593v1,-1,1,-2,1,-3c102,589,102,589,103,588v3,-5,-2,-13,7,-9c114,580,120,580,125,578v2,,3,-1,5,-2c131,575,134,573,135,572v,,,,,c135,574,134,579,132,581v-2,2,-4,4,-9,8c121,590,120,591,118,592v-2,3,-3,5,-5,8c112,606,113,611,118,616v1,5,2,11,4,16c123,633,124,634,124,635v2,1,3,2,5,3c134,641,139,644,146,644v2,,3,,4,c151,644,152,644,153,643v3,-2,3,-3,3,-6c153,632,146,627,146,621v5,-1,9,-3,13,-6c159,614,160,613,161,611v1,-3,2,-6,2,-8c163,602,163,601,163,600v-2,-3,-4,-6,-5,-7c158,591,158,591,159,590v5,-5,10,-10,16,-13c175,580,180,583,183,584v1,,3,,5,c189,584,190,584,190,584v1,-1,1,-1,3,-1c193,583,193,584,193,585v-1,2,-2,6,-4,9c184,595,184,597,184,601v1,2,8,1,11,1c200,602,205,600,210,597v2,-2,4,-3,6,-5c219,588,220,585,221,581v1,-5,,-10,-1,-13c221,562,221,557,220,553v-1,-3,-2,-3,-3,-5c212,544,206,540,202,536v-1,-1,-1,-2,-1,-3c205,531,209,531,213,531v2,1,4,1,5,2c223,534,229,534,235,533v2,,4,,6,-1c247,530,255,527,258,521v4,-2,8,-3,12,-4c278,513,287,506,296,501v1,,1,,1,c298,501,298,502,300,502v5,1,11,3,16,3c316,507,321,510,324,512v5,6,14,11,21,16c350,530,354,533,360,535v1,,2,,3,2c364,538,365,538,365,539v10,4,20,6,30,9c397,549,399,550,401,551v16,4,33,9,49,14c452,566,453,567,455,567v1,1,1,2,2,2c457,569,457,569,452,570v-16,,-16,,-30,1c418,571,414,572,410,572v-5,1,-11,2,-16,3c388,576,381,578,376,578v-6,-1,-12,-3,-18,-5c351,572,343,572,336,572v-3,,-3,,-10,-1c322,569,320,568,317,566v,-1,-1,-2,-1,-3c314,558,314,556,319,553v,,,,,c319,552,319,551,319,550v-1,-3,-3,-3,-5,-3c312,546,309,546,307,546v-2,1,-3,1,-5,1c296,548,294,552,289,556v,1,,1,,2c288,559,287,560,286,560v-3,,-6,,-9,c260,567,260,567,252,569v-3,1,-7,2,-10,2c238,569,238,570,238,566v,,,,,-1c234,564,233,566,231,568v-2,4,-3,7,-3,12c228,585,228,589,232,594v,,3,1,3,2c232,597,229,599,227,600v-2,2,-2,2,-4,4c217,611,213,620,208,628v-4,6,-8,10,-14,12c193,640,193,641,192,641v-2,1,-4,1,-6,1c183,641,179,640,177,640v-2,4,-3,5,-2,11c176,652,176,652,178,655v,,,,3,2c187,662,194,665,203,667v2,-1,4,-1,6,-1c215,664,219,661,224,657v1,,1,-1,2,-1c229,654,231,651,234,649v,,,,-1,5c231,658,229,660,224,661v-2,1,-3,1,-4,1c220,663,219,663,219,664v,,,1,,1c220,666,220,666,220,667v2,1,4,2,6,4c229,672,232,673,236,674v3,,7,,11,c247,679,252,685,253,691v1,1,1,2,1,2c252,696,251,698,248,699v-7,3,-14,,-21,2c226,701,225,701,224,701v-11,-1,-18,-11,-26,-17c195,682,193,681,191,680v-2,-3,-1,-5,-1,-7c188,664,181,661,174,658v-8,-3,-15,-5,-22,-5c149,653,147,653,145,653v-1,,-3,,-4,1c139,655,138,656,136,657v-1,2,-1,2,-3,4c132,664,131,666,131,669v,2,,4,1,7c133,677,133,676,134,676v5,-1,8,-5,13,1c147,680,146,682,146,686v-1,3,-2,7,2,10c150,697,152,698,155,699v4,1,7,1,10,1c166,701,168,701,169,702v3,1,5,3,6,7c172,710,166,709,164,708v-1,,-2,,-2,c159,706,158,705,158,703v,,,,,c154,702,152,702,149,702v-1,,-3,,-4,c142,704,140,705,138,707v-1,1,-10,10,-10,10c126,721,124,725,123,729v,2,,3,,4c123,736,125,741,127,746v1,1,3,1,6,1c135,747,136,746,137,744v1,-3,1,-6,2,-8c140,736,140,736,142,738v1,3,2,6,7,9c153,748,157,746,161,745v2,,4,-1,5,-1c168,744,171,746,175,746v7,-1,7,-1,8,-2c181,746,177,746,175,747v-12,-2,-16,12,-19,20c156,770,156,772,155,775v,6,1,14,8,17c163,793,164,795,166,796v3,1,8,2,11,-1c179,792,177,789,175,789v,-2,1,-3,2,-4c181,785,187,786,191,786v1,,3,-1,6,-1c198,784,200,783,201,781v,-1,1,-2,1,-3c203,775,203,772,203,769v5,,10,-1,14,-4c220,764,222,761,226,761v,1,,1,-1,4c222,769,218,773,222,778v2,2,6,4,6,8c228,786,226,789,225,789v-3,3,-6,4,-5,9c221,798,221,798,221,798v4,3,7,4,13,5c236,803,237,803,238,803v6,-2,10,-3,14,-6c254,796,255,795,256,793v3,-4,3,-4,4,-7c262,785,264,784,267,782v,,,,1,c268,781,270,778,271,778v,-1,,-2,1,-3c274,769,272,763,272,758v1,-3,9,,12,1c287,763,292,763,298,763v1,,2,,3,c306,761,309,760,314,759v4,-3,8,-5,11,-7c328,751,330,751,332,750v4,-1,6,-3,10,-4c350,742,359,735,365,729v1,,1,,2,c372,726,376,721,379,715v4,-8,9,-18,9,-26c387,687,387,687,386,687v-2,1,-3,3,-5,4c378,692,378,692,373,694v-4,,-7,,-10,c362,694,360,694,359,693v-8,-3,-14,-10,-17,-16c342,674,343,672,344,670v5,-4,9,-5,15,-7c360,662,360,662,362,660v4,-5,6,-10,9,-14c383,643,383,643,395,641v5,-1,10,-1,16,-1c425,640,439,637,453,637v10,1,10,1,20,1c483,638,494,638,505,637v-1,4,-1,6,-2,10c500,652,498,654,493,655v-1,,-2,,-3,c490,654,489,654,489,654v-5,-2,-6,2,-7,7c482,663,483,666,484,669v,2,1,3,2,6c492,679,492,679,492,680v,,1,,1,c492,685,489,690,488,695v-2,5,-6,14,-11,17c473,713,472,711,470,710v-1,-1,-3,-1,-4,-2c465,708,465,708,464,708v-4,6,-1,13,3,18c468,728,468,728,470,730v3,2,7,3,12,4c486,734,490,734,494,734v2,-1,4,-2,6,-2c504,733,506,739,512,739v,,,1,,1c514,742,518,740,521,739v4,-2,7,-4,11,-6c533,731,535,732,535,735v-2,,-4,2,-6,4c523,746,517,753,511,760v-3,1,-6,3,-9,4c500,766,497,768,494,770v-2,,-3,1,-4,1c482,773,475,771,469,769v-2,,-3,-1,-5,-2c458,764,454,760,450,754v-4,-6,-5,-10,-5,-16c445,737,446,736,446,736v2,-7,-1,-17,-5,-20c439,715,438,714,436,714v-4,-1,-9,-2,-13,-3c422,711,421,710,419,710v-7,-1,-13,2,-18,7c400,718,399,719,398,720v-3,4,-5,10,-5,16c393,736,396,739,398,738v,,3,-4,3,-1c401,741,401,744,401,748v,2,1,4,3,7c405,757,408,758,411,759v2,1,4,1,6,1c417,763,417,763,417,768v2,3,5,5,5,9c421,779,414,776,413,775v-5,-2,-11,-6,-13,-11c398,763,396,762,394,761v-3,-1,-5,-1,-7,-1c386,760,385,760,384,761v-4,2,-9,4,-13,6c368,769,365,771,365,771v-2,3,-4,5,-6,8c355,785,353,793,355,800v1,2,3,3,4,4c360,804,360,804,362,804v1,-1,2,-3,3,-4c367,797,368,797,372,797v,,1,,1,c376,800,377,803,380,805v4,1,7,1,10,c393,805,396,805,398,809v1,2,4,4,6,6c404,815,404,815,400,813v-2,-1,-4,-1,-5,-1c386,812,383,814,381,823v,1,,1,-1,1c378,826,376,829,374,831v-1,2,-2,3,-2,4c370,839,369,842,368,846v,2,,2,-1,6c368,855,369,857,371,861v1,1,3,5,6,5c378,866,379,866,380,865v1,-1,2,-1,2,-2c387,857,387,856,387,856v2,-2,4,-2,6,1c396,859,401,859,405,857v5,-3,9,-7,14,-9c420,847,421,847,422,847v,,1,,2,c427,848,432,847,436,847v3,,8,-1,8,4c441,853,436,853,433,853v-2,2,-3,3,-3,6c431,863,435,866,440,868v2,1,6,2,9,2c452,870,455,870,458,870v3,-1,5,-2,8,-4c470,863,470,863,472,861v3,,7,,11,-2c489,855,490,850,491,844v,,1,-1,1,-1c492,842,493,842,493,842v1,-1,2,-2,3,-3c498,837,500,836,503,834v7,-1,13,-1,20,c526,834,528,834,531,834v4,-1,9,-3,14,-5c547,827,551,824,553,822v3,-1,5,-1,7,-2c564,819,567,818,571,816v3,-2,6,-4,9,-6c584,807,588,803,591,799v2,-1,4,-1,5,-1c598,797,600,796,602,796v3,-1,7,-3,10,-4c616,789,620,784,624,780v2,-2,3,-4,4,-6c630,774,633,773,635,772v6,-3,11,-7,15,-13c651,756,653,753,654,750v3,-3,7,-5,10,-8c664,741,665,740,666,739v,,1,-1,1,-1c668,737,668,736,669,735v1,-3,1,-5,1,-7c669,722,667,724,664,725v-2,1,-3,1,-5,1c656,727,653,726,650,726v-1,,-1,,-4,-2c641,720,637,716,633,714v-4,-3,-8,-5,-12,-7c619,706,618,705,616,704v-5,-3,-10,-8,-15,-9c598,693,597,692,596,690v-8,-11,-3,-28,-1,-39c596,643,598,635,600,627v1,-5,1,-9,1,-13c600,609,599,604,598,602v,,,,4,-1c608,599,614,595,620,591v4,-3,10,-8,16,-5c638,589,642,592,644,597v,1,1,2,1,2c647,602,643,613,643,616v,2,-1,4,3,4c655,615,660,603,664,594v1,-4,2,-8,2,-11c666,582,666,580,666,579v,-6,-4,-11,-6,-15c655,558,649,554,643,550v1,-14,1,-14,2,-26c650,521,658,519,664,516v3,-1,5,-2,6,-4c675,511,678,509,682,506v4,-3,7,-7,11,-11c695,491,695,491,698,486v2,-6,4,-11,6,-17c707,460,708,450,709,442v,-3,,-5,1,-8c709,420,707,406,703,394v-1,-3,-2,-4,-2,-6c694,372,685,357,675,345v-5,-5,-9,-10,-12,-15c660,323,669,322,674,320v,,1,-1,1,-2c682,312,691,307,698,301v10,-5,10,-5,17,-9c718,289,721,287,724,285v11,-9,19,-21,25,-33c750,250,751,248,752,246v,-2,1,-4,2,-7c756,230,756,221,756,212v-1,-3,-1,-7,-1,-10c751,188,751,188,746,167v-2,-10,-4,-19,-4,-28c742,138,742,137,742,137v2,-5,3,-10,4,-15c754,110,762,97,765,84v,-2,,-3,,-5c764,77,763,76,761,75v-6,,-3,,-3,5c757,81,757,82,757,83v-2,2,-4,5,-6,7c746,95,740,100,735,105v,1,-1,2,-1,2c729,110,725,118,723,124v,,-1,1,-1,1c719,127,717,130,715,133v-2,3,-4,7,-6,11c708,147,708,147,707,152v-5,6,-9,13,-13,19c693,173,692,176,691,177v-2,5,-2,11,-4,16c685,195,685,195,685,196v-1,1,-1,1,-3,4c682,200,682,200,681,201v-3,7,-4,13,-6,20c675,225,675,230,675,234v,2,-2,1,-13,1c660,235,659,236,657,236v-8,5,-10,13,-11,22c646,260,646,261,646,263v,1,1,3,1,4c649,270,649,272,654,272v2,-2,3,-5,4,-7c659,263,661,263,663,263v4,,6,,6,6c669,270,669,271,668,272v-4,8,-9,17,-17,21c649,295,647,297,645,300v-1,1,-3,2,-4,3c635,304,631,300,628,297v-3,-2,-6,-5,-9,-8c618,287,617,285,616,284v-4,-3,-4,-9,-4,-13c613,269,613,266,616,266v,-1,1,-1,1,-2c621,263,626,264,629,268v,1,,1,1,1c630,270,629,273,632,274v2,-1,4,-2,6,-4c639,268,639,267,640,266v2,-6,1,-10,,-15c639,247,639,247,637,245v-1,-3,-3,-5,-5,-7c631,237,630,235,628,234v-3,-1,-4,-2,-5,-2c620,231,618,230,616,230v-1,,-1,1,-2,1c612,231,609,233,607,233v,,-1,,-1,c604,232,604,229,604,228v-2,-7,-6,-37,-17,-37c586,188,586,185,585,183v-3,-7,-8,-10,-12,-14c572,169,572,168,572,168v-2,-7,-4,-15,-8,-21c560,141,560,141,560,140v-3,-2,-3,-2,-5,-3c554,136,554,136,553,134v-3,-6,-5,-11,-6,-16c543,112,538,107,534,103,530,96,527,90,523,84v,,,,-4,-4c517,77,515,76,512,75v-4,-2,-9,-3,-13,-3c497,73,493,74,495,77v2,2,5,3,6,7c503,85,504,86,506,88v4,4,7,8,9,14c517,105,517,105,519,113v2,6,3,13,2,20c521,134,521,135,520,136v-2,21,-4,42,-4,64c516,203,516,206,516,210v,3,1,6,1,8c518,222,519,227,520,232v1,4,3,8,5,13c528,252,533,259,539,267v1,1,1,2,6,6c549,276,549,276,553,279v1,1,1,1,1,1c556,283,561,285,565,288v2,2,6,3,7,7c572,295,577,299,578,300v6,5,14,13,21,20c602,323,605,325,607,328v,,,,-3,3c596,338,596,338,580,351v-2,2,-3,4,-5,5c573,358,570,361,568,364v-2,1,-4,3,-6,4c551,380,545,396,540,412v-1,1,-1,3,-1,5c538,421,538,425,538,429v,5,,11,,16c538,447,539,449,539,451v,2,1,5,1,7c542,465,543,470,548,476v1,2,2,4,3,5c556,490,562,497,570,505v5,4,5,4,10,8c582,514,586,516,590,518v2,1,5,2,7,3c600,521,600,521,607,523v1,,1,,1,1c610,532,608,544,605,552v-3,5,-3,5,-4,7c600,560,599,561,598,562v-3,2,-6,3,-9,4c588,566,586,566,584,566v-5,-2,-10,-3,-14,-5c568,559,566,558,565,558v-9,-6,-16,-12,-23,-19c540,538,539,536,538,535v-8,-9,-18,-20,-22,-30c512,501,508,496,510,492v1,-2,2,-3,4,-3c514,488,514,488,515,487v,-3,-1,-4,-2,-5c511,481,511,481,508,479v-8,-3,-8,-10,-9,-17c499,453,499,443,499,434v,-3,,-5,-1,-8c497,421,496,416,494,412v1,,1,,1,-1c496,409,490,409,498,410v2,,4,,5,c504,410,505,409,506,409v2,,5,-2,7,-3c514,405,516,403,518,402v4,-5,5,-12,5,-17c523,384,523,384,523,384v-1,-1,-7,-1,-7,-1c515,383,514,383,513,383v-3,-2,-3,-4,-4,-6c508,367,508,357,507,347v-2,-1,-2,-3,-2,-4c507,341,511,339,514,337v2,-1,2,-1,2,-1c516,336,517,335,518,333v1,-2,1,-4,1,-5c517,326,517,326,515,324v-1,-1,-1,-1,-3,-4c510,313,512,306,511,300v-1,-4,-4,-8,-5,-10c506,289,506,289,506,288v3,-1,5,-2,8,-4c514,283,514,283,517,280v,-1,1,-2,1,-3c518,275,518,274,517,273v-1,-1,-1,-1,-7,-3c508,265,508,261,507,257v-2,-5,-5,-8,-7,-12c500,242,504,240,506,238v1,-1,1,-2,2,-3c509,229,509,221,505,218v-3,-2,-4,,-6,1c496,218,494,218,492,216v-1,-2,-2,-4,-3,-6c488,208,486,207,486,205v3,-4,2,-12,2,-16c488,186,488,183,488,180v,-4,1,-12,-2,-14c485,165,484,166,483,167v-1,3,-3,5,-5,8c474,178,469,180,464,180v-1,-4,-2,-7,-1,-10c466,169,466,169,468,168v2,-4,2,-6,2,-9c470,159,469,158,469,158v1,-3,2,-4,4,-7c474,148,475,148,478,143v3,-2,2,-3,6,-3c486,139,488,138,491,136v,-2,1,-3,1,-4c493,128,493,122,496,121v3,-4,9,-6,11,-11c506,106,506,104,505,100v-1,-1,-1,-1,-3,-3c496,93,490,94,484,96v-3,3,-3,3,-4,4c477,99,475,98,474,97v-3,,-5,-1,-8,-1c460,98,458,100,455,106v-3,8,,16,5,22c462,129,462,129,463,132v,1,,2,,3c463,136,463,136,462,137v-1,3,-6,11,-10,11c447,146,453,144,454,141v,,,,1,-1c456,136,454,130,452,127v-1,,-2,,-2,-1c446,125,444,127,441,129v,,,,,c445,123,447,118,447,112v,-1,-1,-3,-1,-4c444,104,443,102,441,100v-2,,-3,-1,-4,-1c437,98,437,98,438,89v,-3,,-5,,-7c435,70,425,71,417,72v-1,1,-3,2,-4,2c409,78,408,80,408,85v,3,-1,5,-1,8c406,93,404,93,402,93v-8,1,-12,5,-14,13c388,107,388,109,388,111v1,1,1,2,1,3c392,120,396,124,403,126v,1,1,1,2,1c405,126,406,126,406,125v1,1,-1,6,-2,7c403,134,401,136,399,136v-5,1,-6,-1,-6,-5c396,127,392,122,391,121v-5,-5,-9,-5,-12,1c377,124,375,124,375,129v,,2,3,3,3c378,132,378,132,378,133v,,,1,-1,2c376,135,375,134,374,134v,-1,-1,-1,-2,-2c370,128,369,125,368,122v1,-3,,-2,3,-3c373,118,372,118,375,117v3,,5,-2,6,-5c383,108,383,102,383,98v,-1,,-3,-1,-4c382,92,380,88,379,88v-5,-4,-8,-3,-13,-3c363,85,363,84,363,83v-2,-2,-3,-3,-5,-5c356,76,353,75,351,75v-2,-1,-4,-1,-6,-1c344,75,343,75,342,75v-5,3,-6,5,-7,10c335,86,335,87,335,88v,1,1,2,3,4c340,94,344,96,344,101v,1,,2,-1,3c342,110,348,116,354,119v1,5,2,11,2,18c354,139,354,140,354,144v,1,,2,,3c355,148,356,148,357,150v,1,,2,,2c357,153,357,153,356,154v-2,5,-7,8,-11,11c339,169,334,174,329,179v-1,1,-1,1,-2,2c325,181,322,181,320,181v-1,,-2,1,-3,1c315,183,315,183,314,184v-3,3,-3,6,-4,10c310,195,309,195,309,196v-5,6,-4,12,-2,21c307,219,308,221,308,223v,3,,3,,3c303,226,299,225,294,225v-10,-2,-18,-4,-27,-6c263,217,258,215,255,214v-7,-6,-10,-13,-11,-20c244,188,246,185,251,182v2,,4,-1,5,-3c255,178,255,178,255,177v,,,-1,-1,-1c247,170,238,168,231,166v-2,,-4,,-5,c219,166,210,166,206,172v-6,4,-8,12,-9,19c197,193,197,195,197,197v,2,1,5,1,8c199,206,199,208,199,209v1,1,1,2,2,3c202,215,204,217,208,219v2,2,5,5,8,7c223,230,231,236,240,238v1,,2,,4,1c246,240,246,240,252,241v17,3,36,3,55,6c310,247,310,247,312,248v4,8,9,16,12,26c324,275,325,279,322,281v-1,,-3,,-4,c316,280,315,280,314,280v-2,6,6,11,11,13c327,293,329,293,330,294v2,1,4,2,7,3c339,298,341,298,343,299v4,,10,1,16,1c366,300,366,300,376,299v4,-1,8,-1,13,-2c391,296,393,295,396,294v-2,3,-5,6,-8,7c386,302,384,303,382,304v-7,2,-13,3,-19,2c362,306,361,306,360,306v-4,-3,-8,-4,-12,-4c342,302,336,302,330,301v-1,,-3,,-4,-1c317,297,316,292,314,285v-1,,-1,,-1,c306,287,304,292,300,298v,,,1,,1c299,299,297,298,290,295v-3,-2,-7,-4,-10,-5c265,281,250,271,238,259,225,249,213,238,202,227v-1,-2,-3,-4,-5,-6c197,221,197,221,192,214v,,,,,c187,209,183,204,181,199v-2,-2,-2,-2,-4,-4c170,185,166,175,163,165v-2,-5,-2,-5,-2,-6c158,153,159,145,160,140v,-6,1,-12,2,-17c163,115,162,109,162,103v-1,-4,-1,-4,-1,-6c160,95,160,95,158,92v-1,-1,-1,-1,-3,-3c150,87,148,85,145,81v-6,-4,-11,-6,-16,-8c127,73,126,73,124,73v-7,1,-11,4,-16,9c106,85,104,89,105,93v,,,,1,1c110,94,113,94,116,94v1,1,2,2,,3c115,98,114,99,113,102v,4,-1,9,2,13c116,117,120,119,122,122v,1,,1,-1,3c121,128,121,128,121,132v3,15,3,15,3,17c122,148,120,147,118,147v-1,-1,-3,-3,-5,-4c110,141,104,137,103,134v-3,-7,-3,-7,-4,-11c98,122,98,121,97,120v-2,-3,-4,-4,-5,-5c86,112,81,113,76,114v-4,,-9,1,-13,2c62,117,61,117,60,118v-2,1,-3,3,-5,5c52,129,49,135,48,142v,2,,3,,4c48,148,49,152,52,153v1,,2,,2,-1c55,151,56,148,58,145v1,,3,-1,5,-1c63,145,64,148,64,149v,2,1,4,2,5c67,157,69,160,73,162v1,1,2,2,5,2c79,164,80,164,81,164v2,,3,-1,4,-1c89,161,87,159,91,163v2,4,3,7,5,11c99,176,101,178,105,180v,1,,1,,2c102,183,95,182,93,181v-4,-3,-7,-6,-10,-7c79,172,76,173,73,174v-2,,-3,1,-5,2c64,179,60,182,55,184v-3,5,-6,8,-7,14c48,199,48,200,48,201v,2,,4,1,6c49,209,49,209,51,212v,2,1,5,5,5c56,216,57,215,58,214v,-4,1,-5,6,-5c65,210,65,210,66,210v5,4,8,11,16,11c84,220,86,219,88,218v1,-1,1,-1,2,-1c90,216,92,215,93,214v5,,12,2,18,3c113,217,114,217,115,217v1,,2,,3,-1c120,215,121,215,124,216v,1,,3,,5c124,222,123,223,123,224v-3,,-5,,-8,c110,225,108,227,104,230v-1,5,-3,9,,15c105,246,106,246,107,246v,1,-4,4,-4,4c102,250,100,250,99,250v-6,-3,-6,-3,-8,3c91,254,91,255,91,255v,2,2,4,3,6c94,261,96,263,97,264v6,3,13,5,20,5c119,268,121,267,123,267v1,,2,-1,3,1c126,269,126,269,127,269v4,-2,9,-1,14,-4c141,264,142,264,143,263v,-1,1,-3,1,-4c146,256,148,255,151,253v1,,1,,1,-1c153,254,154,256,154,257v2,6,2,12,2,19c155,287,154,298,156,309v,2,1,4,1,5c159,318,162,323,165,327v6,6,6,6,8,8c174,335,174,336,175,336v2,3,3,7,6,12c181,349,181,349,187,358v2,3,5,7,7,11c198,374,200,377,200,377v,1,,3,,5c198,385,195,386,193,388v-10,5,-22,7,-32,6c160,393,160,393,159,393v-9,-2,2,14,4,17c166,411,170,413,174,416v1,,4,2,4,5c176,423,173,424,170,425v-5,3,-13,5,-19,6c148,431,146,431,143,431v-5,-1,-7,-3,-11,-5c130,426,129,425,128,425v-1,1,-3,2,-3,4c126,438,129,444,135,451v3,2,3,2,7,6c149,461,158,464,167,464v,1,,1,,1c163,474,153,480,146,487v,,,,,c143,491,143,491,140,496v-3,2,-5,5,-8,7c128,504,125,506,122,507v-5,1,-9,,-13,-1c107,506,106,505,105,504v-5,-3,-9,-7,-11,-10c90,490,86,487,82,485v-4,-1,-7,-2,-10,-2c68,486,64,486,60,486v-5,1,-9,4,-13,7c44,496,41,499,39,503v,2,-1,3,-1,5c38,510,38,512,38,514v1,4,2,8,6,12c45,528,48,530,50,528xm389,842v,2,,4,,7c385,850,385,850,384,850v-2,2,-3,3,-4,3c379,855,379,856,378,858v,1,,1,,1c378,859,377,859,377,858v-1,-3,-4,-8,-3,-12c374,844,375,842,375,840v1,-1,1,-1,2,-2c378,836,378,836,380,834v1,-1,4,-3,5,-4c385,830,386,830,387,830v1,1,2,2,3,3c390,836,390,839,389,842xm78,588v-1,2,-2,3,-2,5c76,594,75,595,75,596v,,,1,-1,1c72,597,73,606,72,608v,1,,2,,4c72,612,73,612,73,612v-1,,-2,,-2,1c68,611,65,609,65,607v-2,-2,-2,-4,-2,-5c63,595,62,587,66,581v1,,1,-1,2,-1c71,580,72,579,75,581v1,1,1,2,2,2c78,584,78,585,78,586v,,,1,,2xm147,636v,,,,,1c145,637,142,637,140,637v-3,-1,-7,-3,-8,-4c129,631,128,630,127,628v-1,-1,-1,-2,-1,-3c125,622,125,620,125,617v2,,2,,4,-1c133,616,135,616,139,619v1,1,1,1,1,1c141,623,141,626,142,630v1,,1,1,1,1c144,631,144,632,144,632v1,1,2,2,3,4xm214,583v-1,2,-1,2,-1,3c212,586,211,588,211,588v-1,2,-2,3,-3,4c206,593,205,594,204,595v-1,,-3,1,-5,2c198,597,196,597,194,597v,-1,1,-1,1,-2c197,591,197,591,198,588v1,-1,1,-2,1,-4c200,582,199,579,198,578v,-4,,-3,2,-5c205,573,209,573,213,572v1,1,1,1,1,1c215,575,215,576,216,578v,1,-1,3,-2,5xm300,490v,,,,-1,1c299,491,298,491,298,491v-5,2,-10,5,-15,6c287,495,291,492,295,490v2,-2,3,-3,5,-4c302,484,304,481,306,479v2,-3,4,-5,5,-8c313,469,315,467,316,465v,-2,2,-4,2,-6c319,458,320,456,321,455v,-1,,-1,,-2c322,454,320,457,320,458v-1,2,-2,5,-2,8c316,467,316,469,315,471v,1,-1,1,-1,1c313,475,310,481,307,483v-1,1,-1,1,-1,2c305,486,305,487,304,487v-2,1,-3,2,-4,3xm151,674v-3,-3,-3,-3,-3,-4c147,670,146,669,145,669v-3,,-6,,-9,c136,667,136,667,137,666v1,-4,2,-5,5,-7c143,658,146,659,147,657v1,,2,,2,c152,656,156,658,159,658v2,1,3,1,5,3c165,662,166,662,166,664v-2,2,-3,4,-4,5c161,670,160,671,159,671v-1,2,-5,4,-7,5c151,675,151,674,151,674xm170,694v,-2,-1,-7,-1,-7c165,687,167,688,165,690v-1,1,-1,1,-2,2c159,693,157,692,154,691v-2,-4,-1,-6,,-8c157,681,162,679,164,675v1,,1,,2,c168,673,170,669,170,667v2,-1,5,-2,8,-1c179,668,181,669,183,672v,1,,1,1,2c184,676,183,679,183,681v1,1,2,2,3,3c190,685,192,687,196,689v1,1,2,3,4,5c201,695,202,697,205,699v4,2,9,4,11,5c216,704,216,704,216,704v-3,2,-7,3,-10,6c205,711,203,712,202,713v-3,1,-6,1,-8,1c190,714,186,711,184,710v-3,-2,-5,-4,-6,-6c178,704,177,704,177,703v-1,-1,-1,-2,-2,-2c174,698,171,695,170,694xm143,731v-6,,-7,,-11,4c132,736,131,736,131,737v,1,,2,,3c131,740,131,740,131,740v-3,-4,-3,-9,-3,-12c129,724,131,721,133,719v1,,1,,1,-1c135,718,135,718,136,717v4,,4,,8,4c144,723,144,728,143,731xm170,784v,2,,4,,5c168,788,166,787,165,786v-4,-5,-3,-8,-3,-13c163,770,164,768,165,766v3,,5,,8,2c174,769,174,770,175,772v1,1,1,4,2,7c173,780,172,780,170,784xm254,787v-2,4,-5,7,-8,9c243,796,241,797,240,798v-3,,-5,,-7,c230,798,227,797,225,796v,,,-1,,-1c228,793,230,792,233,790v,,,,,c233,780,234,782,242,781v3,,7,2,12,4c254,785,254,787,254,787xm497,628v-4,1,-4,1,-12,2c470,630,455,630,441,630v-12,2,-25,2,-36,2c402,632,400,632,398,633v-8,1,-15,3,-22,4c374,637,372,637,369,637v-4,-1,-11,-3,-14,-2c355,637,354,638,355,640v,,,,,1c358,641,359,641,362,643v,2,-6,9,-8,11c349,657,343,661,338,665v,1,,1,-2,3c334,671,334,671,333,673v,2,-1,3,-1,4c332,678,331,679,331,681v,1,,3,,4c331,685,331,686,331,686v3,,4,-1,7,2c339,690,340,693,342,696v7,2,7,2,8,2c350,699,352,699,353,700v2,,10,3,12,2c368,701,370,701,372,700v2,,2,,3,c377,698,377,698,380,698v-1,2,-3,5,-4,6c365,709,353,709,342,709v-6,1,-11,2,-15,6c325,716,323,717,327,719v,,1,,2,c330,718,330,718,331,717v6,,12,-2,18,-2c355,715,363,716,371,714v,2,-6,6,-7,7c356,726,348,726,340,726v-12,,-28,-2,-37,5c302,732,301,733,303,734v4,,8,-1,12,-2c325,732,335,733,345,734v1,,1,1,1,1c343,737,340,738,337,740v-2,,-4,1,-7,2c328,742,324,742,321,742v-11,-2,-27,-8,-38,-1c282,743,283,743,286,744v,,1,,1,-1c288,743,289,743,290,742v4,,4,,7,1c301,744,306,744,311,747v,,3,1,3,2c307,752,299,754,292,752v-5,,-10,-1,-15,-1c274,751,271,751,269,751v-2,,-3,,-5,c262,751,258,751,257,752v,,,1,-1,1c257,754,257,754,259,756v4,2,6,4,8,9c267,767,267,768,267,770v-1,2,-2,5,-4,7c261,779,259,779,257,780v-1,-2,-4,-3,-5,-4c247,775,247,775,246,775v-2,,-4,,-6,c237,776,231,778,229,775v-1,-5,3,-10,5,-13c234,758,235,753,233,750v-1,-2,-2,-2,-4,-2c225,749,226,751,225,755v-4,1,-7,4,-10,6c214,761,212,762,211,763v-6,1,-11,1,-15,1c195,765,195,765,195,765v,3,2,9,-1,12c191,778,185,780,183,778v-2,-2,-2,-4,-3,-6c179,769,179,769,178,766v-2,-1,-3,-3,-4,-4c174,762,173,762,172,761v-2,-1,-4,-3,-3,-4c171,756,177,756,178,755v,,4,-1,7,-3c187,752,189,751,191,750v1,-2,4,-3,6,-4c202,740,202,740,203,740v2,,3,-1,4,-2c208,737,209,734,208,734v-8,,-15,2,-22,4c184,738,182,738,180,739v-6,,-9,-1,-12,-5c168,734,168,734,168,734v-5,-4,-5,-2,-6,3c161,738,160,739,159,739v-1,,-3,1,-4,1c151,740,149,738,148,735v,,,-1,,-1c149,724,149,724,149,722v-1,-4,-2,-8,-4,-9c145,708,148,707,152,708v2,2,3,2,5,5c158,714,158,716,159,717v1,,4,-1,8,-1c170,716,174,716,178,717v1,1,2,1,3,1c184,719,187,719,190,721v5,,9,-1,14,-2c206,718,206,718,207,717v1,,1,,2,c213,715,218,713,223,711v2,-1,3,-2,5,-2c229,709,230,708,231,708v6,-1,12,1,19,-1c253,705,256,703,259,700v1,-2,2,-4,3,-6c263,689,261,685,259,682v-3,-4,-4,-5,-4,-5c255,675,254,674,254,673v,-5,,-8,3,-11c258,661,258,660,258,659v,-5,-2,-3,-5,-1c252,660,249,662,247,664v-5,2,-10,3,-14,3c233,666,233,666,233,666v5,-3,7,-12,10,-17c245,646,245,645,249,644v1,-1,1,-1,1,-1c253,643,252,641,252,639v-2,-1,-4,-1,-6,-1c238,640,232,644,226,649v-4,2,-7,5,-10,8c212,658,212,658,210,659v-4,1,-9,1,-13,c195,658,193,658,192,657v-3,-2,-9,-8,-9,-9c186,649,194,648,198,646v6,-2,11,-9,16,-14c216,628,219,625,221,622v2,-3,3,-7,6,-9c230,608,232,605,238,603v1,-1,2,-1,3,-2c244,601,247,600,250,600v3,-1,7,-1,9,-4c259,593,257,594,256,593v-1,,-2,1,-3,1c251,594,249,594,248,594v-6,-1,-10,-3,-13,-7c235,586,234,586,234,585v-1,-3,-1,-7,,-9c235,576,236,576,237,577v2,,4,,5,1c244,578,246,578,248,578v7,-1,14,-4,20,-7c269,571,269,571,269,570v2,,3,-1,5,-1c277,569,280,568,284,569v1,1,2,2,4,4c289,574,290,577,293,575v,,,,1,-1c294,572,293,571,292,570v,-8,,-10,6,-15c301,555,304,554,306,554v2,,2,,3,c308,555,308,555,307,556v,2,,9,2,12c310,570,312,571,315,572v5,7,14,7,23,8c343,580,348,580,353,580v6,1,13,3,20,4c375,584,377,584,379,584v10,,20,-2,30,-4c414,579,414,579,426,578v4,,8,,12,c447,578,457,579,467,576v2,,7,,8,3c470,581,465,583,461,586v-3,2,-7,5,-9,7c451,595,447,601,449,603v5,,12,-2,17,-4c469,599,471,599,474,599v5,1,5,1,5,1c478,601,478,601,479,603v2,7,8,11,16,11c500,611,499,611,502,616v,2,1,4,2,7c504,628,502,627,497,628xm479,586v2,,3,,5,c485,586,486,587,487,588v,,1,2,3,3c490,593,491,594,493,596v1,2,3,5,4,8c497,604,498,605,498,606v-2,1,-4,1,-4,1c491,606,489,606,487,605v,-1,,-1,-1,-1c486,602,486,600,485,598v,-5,,-4,-3,-6c474,592,467,593,461,595v-1,,-1,,-2,c461,594,464,592,466,591v1,-1,1,-1,1,-1c468,589,469,589,470,589v1,-1,1,-1,1,-1c473,587,476,586,479,586xm512,723v-2,,-2,1,-2,2c510,726,510,726,508,728v-1,,-3,1,-5,1c503,728,504,728,505,728v,,,,1,-2c508,724,510,721,512,719v,1,,3,,4xm403,727v-1,,-2,1,-3,1c400,725,402,725,403,723v,,1,-1,2,-2c406,718,409,717,412,716v,,,,1,c417,716,421,715,424,718v,,,,1,c425,720,425,722,423,724v-1,2,-3,4,-4,5c417,729,415,729,414,729v-2,-1,-4,-2,-5,-2c407,727,405,727,403,727xm417,752v-3,,-6,-1,-8,-3c407,746,407,746,407,743v1,-3,1,-3,3,-4c413,738,416,737,419,736v2,-1,4,-2,6,-3c428,731,430,728,432,725v,-5,,-5,5,-3c438,723,439,726,440,729v,1,,3,,4c440,734,439,736,438,738v,1,-1,2,-1,3c436,744,435,747,435,751v,,2,2,4,1c439,750,439,750,440,752v2,3,3,7,6,11c447,764,449,765,451,767v1,,2,2,3,3c457,771,460,772,464,775v,,1,,1,c462,775,459,776,456,776v-7,1,-7,1,-15,3c440,780,438,780,437,780v-2,-3,-3,-4,-5,-6c431,772,430,771,429,770v,,-3,-3,-3,-5c425,760,424,756,424,751v-1,-1,-6,1,-7,1xm380,781v,,,1,,1c380,783,379,785,378,786v,1,-1,1,-1,3c373,789,370,789,367,790v-2,1,-3,2,-4,4c362,794,363,786,363,786v1,-2,1,-2,1,-3c365,782,365,782,366,780v1,-1,2,-2,2,-3c370,776,371,775,372,774v1,,3,-1,4,-2c378,772,379,772,381,772v,1,,7,-1,9xm461,862v,1,-5,2,-5,2c452,864,448,864,444,864v-3,-1,-5,-2,-6,-2c437,860,436,860,436,859v2,,4,,6,c443,858,445,857,446,857v2,-2,4,-3,6,-5c454,852,457,852,460,852v,1,1,1,1,1c462,855,465,855,467,858v,,,,,1c465,860,463,862,461,862xm597,309v-2,-2,-5,-5,-7,-6c590,303,590,303,590,302v-3,-3,-7,-5,-9,-8c577,290,572,286,568,283v-6,-5,-13,-10,-18,-15c545,263,540,258,536,253v-4,-6,-6,-11,-9,-17c527,234,526,232,525,230v-1,-7,-2,-15,-3,-21c521,200,521,192,521,185v1,-7,1,-7,3,-21c524,156,524,156,525,151v2,-10,1,-20,1,-29c525,115,524,108,522,102v,-2,-1,-4,-2,-6c518,93,514,88,511,86v-2,-2,-4,-4,-5,-6c510,81,514,84,518,87v4,4,6,10,9,16c529,109,531,116,532,123v1,10,2,21,1,32c531,165,532,177,534,189v1,4,1,10,5,13c539,203,541,204,541,202v,,-1,-4,-4,-21c537,167,537,153,538,139v,-5,,-10,,-15c537,121,536,118,537,116v5,5,7,14,9,22c546,141,547,145,547,150v,12,,24,,37c547,194,548,201,549,208v1,2,1,6,4,8c554,216,555,216,555,215v,-6,-1,-11,-2,-17c553,196,553,193,553,191v,-17,2,-33,,-49c556,143,561,154,563,158v1,4,3,10,4,16c568,187,569,202,569,215v1,7,2,13,4,20c574,236,574,236,575,236v2,-2,1,-6,1,-8c574,179,574,179,574,178v9,5,9,18,10,27c585,212,585,212,585,228v1,12,1,12,1,13c587,243,587,245,588,247v1,,1,,1,c590,247,590,247,590,247v,-1,1,-1,1,-2c591,230,589,215,589,201v3,,5,9,5,12c596,221,597,228,598,235v,4,1,7,4,11c602,246,602,246,603,246v3,-4,5,-6,9,-8c613,238,614,237,615,237v3,,5,,9,2c626,240,630,243,632,246v,2,1,3,1,5c633,253,635,258,633,262v,,-1,,-1,c632,261,631,260,630,259v-1,-1,-1,-1,-3,-2c626,257,625,257,624,257v-4,,-7,,-10,1c607,263,605,267,606,275v,3,1,5,3,9c609,284,609,284,610,286v5,7,12,13,19,20c629,306,629,306,630,307v1,1,2,2,1,3c630,312,630,312,626,314v-4,3,-8,7,-13,9c607,318,602,314,597,309xm505,502v3,7,9,15,15,21c526,532,533,540,542,548v1,1,3,3,5,4c548,553,548,553,548,554v7,5,16,12,26,15c576,570,580,571,584,572v2,,4,,6,c596,571,600,569,605,565v3,-4,6,-9,8,-14c615,548,615,544,615,541v,-8,,-15,-1,-22c610,517,607,517,604,516v-5,-2,-16,-5,-19,-9c583,506,580,505,578,503v-4,-3,-8,-6,-11,-8c564,491,561,488,559,485v-2,-3,-3,-5,-3,-6c555,477,551,472,551,470v,,,,-4,-9c547,459,546,457,546,455v-1,-1,-2,-2,-2,-3c544,451,543,449,543,448v-1,-7,,-13,,-19c544,424,544,419,545,414v1,-6,3,-12,5,-17c550,397,553,392,557,385v6,-8,6,-8,11,-14c574,364,580,358,587,352v1,-1,2,-2,3,-3c598,341,608,334,617,327v1,-1,2,-2,4,-3c631,318,631,317,632,317v5,-4,10,-8,15,-12c649,303,653,300,656,298v2,-3,5,-5,7,-8c666,288,670,285,672,283v1,-1,2,-2,2,-4c675,276,675,276,676,274v,-2,,-3,,-4c674,259,667,257,659,256v-2,2,-2,2,-4,3c653,259,653,259,653,258v,-6,1,-11,5,-15c661,243,663,242,665,242v4,,7,,10,4c676,248,676,248,676,250v1,1,2,2,4,3c681,253,683,253,684,252v-1,-14,-2,-28,,-42c684,208,685,206,686,205v2,10,3,20,6,31c692,237,692,241,694,241v,-1,1,-1,1,-1c694,224,693,208,694,193v1,-4,2,-7,2,-10c698,177,700,172,702,167v3,-5,3,-5,3,-5c705,163,704,166,703,168v-1,15,1,30,4,45c708,217,709,220,710,225v,,2,3,4,2c712,217,711,207,710,197v,-4,-1,-8,-1,-12c709,182,709,179,709,175v,-5,,-5,1,-11c712,155,714,146,718,138v1,-3,1,-3,2,-3c720,137,719,139,719,141v-1,2,-1,5,-1,7c718,151,718,154,718,157v1,13,4,27,7,41c726,199,727,201,727,203v1,1,1,2,2,2c730,204,730,204,730,204v,-7,-1,-13,-2,-18c727,181,726,177,726,172v-1,-6,-1,-12,-1,-17c725,148,725,148,726,141v1,-8,2,-15,5,-21c732,118,733,116,734,115v2,-3,6,-9,9,-10c743,105,743,105,748,102v4,-5,7,-10,11,-15c759,87,759,87,759,88v-1,2,-2,5,-3,7c750,104,750,104,740,120v-1,3,-1,3,-2,4c737,128,737,128,736,131v,2,,4,-1,7c735,140,735,142,735,144v,3,1,6,1,9c736,158,736,158,738,164v2,11,6,22,8,33c747,201,747,204,747,207v4,6,1,17,,23c746,234,744,239,743,244v-2,5,-5,14,-10,18c727,271,718,278,710,285v-15,7,-28,18,-41,29c661,319,653,327,646,333v-1,1,-2,1,-3,2c641,337,635,341,635,342v-8,6,-16,12,-24,19c604,366,598,372,592,378v-7,5,-12,14,-16,22c575,405,572,410,571,415v-1,6,-1,6,-2,10c569,429,569,429,569,432v,6,2,14,4,21c574,457,576,460,578,465v3,4,3,4,5,7c585,476,588,479,592,482v1,2,3,3,5,5c599,488,604,491,608,492v,,,,7,2c617,494,620,495,622,495v4,,9,,13,-1c642,493,642,493,645,492v4,-2,8,-5,12,-7c660,482,664,477,667,473v1,-1,2,-3,3,-5c674,461,676,455,677,448v,-3,1,-5,1,-8c678,434,678,429,678,423v-1,-7,-3,-14,-5,-21c670,394,667,388,664,381v-4,-6,-7,-12,-11,-18c651,361,649,358,648,357v-2,-2,-2,-2,-4,-4c637,348,639,348,643,344v3,-3,6,-5,9,-7c654,336,654,335,656,336v2,2,3,3,3,3c661,341,663,343,664,344v13,17,25,36,33,56c698,402,698,405,699,407v1,3,1,6,1,9c701,427,701,439,701,450v-1,5,-1,10,-3,14c698,468,697,472,695,476v-1,,-1,,-1,c692,480,688,488,685,491v-3,5,-9,9,-13,13c666,508,660,511,654,513v-3,1,-6,2,-9,3c641,517,639,518,638,522v,9,-1,18,-2,27c635,551,635,553,633,555v,2,,3,3,5c637,560,644,561,647,561v3,1,6,5,8,9c656,572,657,575,658,578v,1,,3,,4c658,586,658,586,658,589v-1,5,-2,9,-5,13c653,602,652,602,652,602v,-2,,-5,-1,-7c649,585,642,580,634,577v-2,,-4,,-6,c627,577,627,578,626,579v,,,,-3,3c621,583,620,584,618,585v-8,5,-21,10,-29,8c584,593,583,594,584,599v2,5,2,5,5,9c589,610,589,611,590,612v,3,,7,,11c589,635,585,648,582,661v,4,,8,,12c582,680,583,687,587,695v1,1,3,3,4,5c595,702,600,703,604,706v1,1,2,1,3,3c611,712,611,712,613,714v7,2,7,2,10,3c626,719,629,720,632,723v3,3,3,3,7,8c643,734,647,735,652,736v2,,4,,6,c656,737,656,737,653,740v-4,1,-4,1,-9,3c632,744,619,745,608,748v-4,2,-15,8,-15,13c593,762,594,763,596,763v5,-3,10,-7,16,-10c620,751,629,751,639,751v1,,2,,4,1c643,756,639,760,636,762v-1,1,-3,2,-4,3c627,767,623,768,620,768v-3,1,-6,1,-9,1c603,770,596,770,589,770v-8,2,-8,2,-11,4c576,774,574,775,573,777v-1,1,-6,3,-5,6c569,784,569,784,569,784v1,,2,,2,c574,783,576,782,578,780v6,-2,13,-5,20,-5c604,775,609,775,615,776v1,1,1,1,1,1c616,779,603,788,603,788v-12,4,-24,4,-36,4c564,792,561,792,557,793v-8,2,-14,4,-21,10c536,803,536,804,537,804v1,,1,,2,c546,803,553,801,560,799v5,-1,11,-2,16,-1c576,798,576,799,576,799v,5,-17,12,-20,13c553,813,550,814,547,814v-9,,-20,-1,-29,2c517,817,515,818,516,820v8,,16,,23,2c539,822,540,822,540,822v-1,1,-2,1,-3,2c534,826,530,826,527,826v-3,,-7,-1,-10,-1c507,825,499,828,491,834v,,-1,-2,-2,-2c489,831,488,831,487,830v-3,,-2,1,-2,4c485,836,486,838,486,841v,1,-1,4,-2,6c483,849,482,850,480,852v-2,1,-5,1,-7,1c468,851,465,847,461,845v-3,,-8,,-10,-1c451,843,451,843,451,843v3,-5,7,-9,8,-14c459,827,458,823,456,823v-3,2,-3,3,-6,6c450,829,448,832,447,832v-4,6,-9,7,-15,8c428,840,424,840,421,840v-4,-1,-8,-2,-11,-2c410,839,410,840,410,841v-1,3,-3,5,-5,7c402,850,399,852,396,849v,,,-1,-1,-2c395,846,395,846,395,845v1,-2,2,-3,2,-5c397,837,396,833,395,831v-1,-2,-3,-5,-4,-6c391,819,395,820,400,820v4,1,10,2,16,3c418,823,423,821,426,819v2,-2,6,-4,8,-7c433,810,431,811,430,811v-2,,-4,,-6,1c416,811,408,808,402,804v-3,-3,-5,-4,-6,-6c395,796,395,795,394,794v-4,1,-7,4,-11,4c383,797,383,797,382,797v-1,-2,-1,-3,,-5c384,790,385,787,386,784v1,-3,2,-6,2,-8c388,775,388,774,388,774v-2,-2,-1,-5,-1,-5c389,767,395,772,398,773v8,6,8,7,12,10c413,784,419,786,421,787v7,1,15,1,24,1c448,788,453,788,457,786v3,,5,,8,c477,785,488,783,499,777v4,-3,4,-3,8,-5c511,769,516,766,519,762v,,,,,c523,758,528,754,532,749v2,-1,5,-3,6,-4c538,745,539,745,540,745v1,2,-4,11,-5,13c535,759,534,760,536,761v2,-1,4,-3,5,-4c543,753,544,749,545,746v,-2,,-3,1,-4c546,735,544,731,541,726v-2,-4,-3,-7,-5,-10c535,716,535,716,535,715v-2,,-2,,-3,2c529,722,529,722,529,723v-2,2,-3,4,-5,5c522,730,519,731,516,732v-1,,-1,,-2,c514,730,515,729,516,728v2,-8,3,-17,6,-25c522,701,521,701,520,700v-2,,-2,1,-4,2c513,705,513,705,510,708v-2,3,-3,6,-5,9c504,719,502,720,501,722v-2,1,-5,3,-7,4c490,728,485,728,481,727v-4,-1,-7,-3,-9,-5c472,721,472,721,472,720v3,-1,8,,11,-4c488,714,490,710,492,706v4,-8,6,-16,10,-23c503,682,504,680,505,679v,-2,4,-5,5,-6c510,672,509,672,509,671v-2,1,-3,1,-5,1c499,672,494,672,492,668v-1,-2,-2,-5,-2,-6c493,662,498,663,501,662v1,-2,2,-3,4,-4c506,656,508,654,509,652v1,-3,1,-3,2,-6c511,644,511,642,512,639v,-2,,-4,,-6c511,626,510,618,509,612v-1,,-1,-2,-2,-3c507,608,507,608,505,602v,,-1,-2,-1,-3c503,596,500,590,498,589v-1,-3,-4,-5,-5,-6c490,581,487,578,485,576v,,,,-8,-5c466,566,456,561,446,556v-4,-1,-8,-3,-12,-4c430,551,426,549,422,548v-4,-1,-7,-2,-11,-3c409,545,406,544,403,544v-1,,-2,-1,-3,-1c392,540,383,537,376,534v-2,-1,-5,-3,-8,-4c357,526,348,519,339,514v-3,-2,-5,-4,-8,-6c330,507,326,503,326,502v4,-1,7,-3,10,-5c340,494,344,490,348,486v6,-9,11,-18,16,-28c366,453,368,448,370,443v,-3,1,-5,2,-8c372,434,372,434,378,424v,1,-1,3,-2,4c376,429,375,430,375,431v-2,7,-4,14,-6,21c368,453,368,453,368,453v-1,2,-1,4,-2,5c363,468,358,477,352,485v-3,4,-6,8,-10,12c342,497,342,497,340,499v-1,1,-2,1,-4,3c336,504,338,505,341,506v2,1,4,1,5,1c349,507,351,507,353,507v9,,22,-2,29,-9c383,496,385,494,386,494v3,-3,5,-6,8,-9c395,483,397,481,398,479v1,-3,3,-6,4,-9c407,457,411,442,417,430v1,-2,3,-4,4,-5c421,430,418,435,417,440v-1,4,-2,9,-3,14c411,466,408,479,399,489v-2,2,-4,3,-7,4c392,495,392,496,394,498v2,2,7,3,11,3c412,501,419,502,425,499v4,-2,7,-5,11,-8c438,489,440,486,441,484v5,-8,9,-17,12,-25c453,458,454,447,456,447v2,5,2,5,3,9c460,459,462,463,464,467v3,5,7,11,13,16c477,483,477,483,478,484v2,2,4,3,7,4c492,489,492,489,497,490v2,1,2,2,2,2c500,492,500,492,502,498v1,1,2,4,3,4xm640,359v,1,1,2,3,3c643,364,643,364,645,365v1,2,1,2,2,3c647,368,648,369,648,370v1,,2,2,2,4c651,374,652,375,652,376v1,1,1,3,3,5c655,382,656,382,656,383v,2,,2,2,2c658,385,658,386,658,386v1,3,3,6,5,9c663,396,664,398,664,400v1,,2,6,4,8c669,412,669,412,669,413v2,1,1,6,2,10c671,428,671,433,671,438v-1,,,2,-1,8c670,449,670,449,668,455v-1,,-1,1,-1,3c666,460,665,463,664,465v-1,2,-2,3,-3,5c660,471,660,472,659,473v-1,,-1,1,-1,2c657,477,653,478,652,481v-2,,-2,2,-4,2c647,484,647,484,646,485v-5,2,-9,3,-13,4c630,489,627,489,624,489v-8,-1,-11,-1,-12,-2c612,487,612,487,611,486v-2,,-4,-2,-5,-2c605,483,604,483,603,483v-2,-3,-4,-4,-6,-5c593,474,593,474,592,473v-1,-3,-5,-4,-5,-7c586,465,585,464,584,462v,-2,-2,-5,-2,-5c580,452,579,447,578,443v,,,-1,,-1c577,438,577,438,577,438v,-6,,-12,,-17c578,415,581,408,583,403v,,1,,1,-1c585,399,586,397,588,394v1,-2,2,-4,4,-6c592,387,592,386,593,385v2,-1,3,-4,5,-5c599,380,599,379,599,379v1,-1,5,-4,5,-5c606,373,607,372,609,371v,-2,7,-8,10,-9c620,361,620,360,622,359v1,-1,2,-1,3,-2c627,356,629,352,632,352v,1,1,2,3,3c636,356,637,358,640,359xm463,164v-1,,-3,,-4,c455,164,452,163,449,162v-5,-1,-11,-3,-17,-4c419,156,405,153,393,151v-6,-1,-12,-2,-18,-3c364,147,364,147,362,147v-1,-2,-2,-2,-3,-3c359,144,359,143,358,143v7,,16,1,23,2c389,148,398,148,406,149v10,2,21,4,31,6c442,156,442,156,444,156v3,1,6,1,10,2c456,159,458,159,459,159v2,,3,1,5,1c464,161,464,161,464,164v,,-1,,-1,xm457,172v-1,,-3,,-4,1c447,170,440,171,435,168v-5,-1,-9,-2,-12,-3c415,164,407,162,399,160v-12,-1,-25,-3,-37,-5c362,154,362,154,362,153v,-1,,-1,,-2c365,151,367,151,370,152v6,,12,1,19,2c396,155,402,157,409,157v2,1,3,1,5,2c416,159,419,159,422,160v15,3,15,3,18,4c440,164,440,164,441,164v5,1,11,3,17,4c457,170,457,171,457,172xm458,178v-1,2,-1,2,-1,3c456,181,455,181,454,181v-1,-1,-2,-1,-3,-1c447,178,441,177,438,176v-3,-1,-7,-2,-9,-2c425,173,421,172,417,171v-6,-1,-11,-2,-16,-3c401,168,401,168,400,168v-12,-2,-25,-4,-37,-6c362,162,360,161,360,160v,,,,,-1c365,160,370,160,375,160v5,2,10,2,16,3c396,164,401,165,407,166v3,1,3,1,6,2c417,168,421,169,425,170v2,,4,1,6,1c431,171,431,171,431,172v5,,11,2,17,4c453,176,453,176,453,176v1,1,3,1,5,2xm488,131v-1,2,-1,2,-2,2c485,133,484,133,483,134v,-2,,-8,2,-8c485,125,487,125,489,125v,2,,3,-1,6xm448,131v1,1,3,4,2,6c449,138,449,138,446,140v-1,3,-3,5,,9c447,150,448,152,451,153v1,,2,,3,c459,152,463,144,465,140v2,-4,5,-9,5,-13c469,127,469,126,469,126v-4,-1,-5,-2,-7,-5c461,119,460,117,460,115v-1,-3,-1,-5,,-7c464,101,468,98,475,103v2,2,2,5,7,5c482,107,483,106,483,105v2,-4,3,-5,7,-7c491,98,493,98,494,98v3,1,9,4,9,9c502,108,502,108,501,109v-3,4,-8,7,-11,10c486,120,486,120,485,120v-2,1,-4,3,-6,5c479,127,479,128,478,129v,3,-1,6,-2,10c472,143,472,143,465,154v-1,1,-1,1,-2,2c462,156,462,156,461,156v-4,-1,-7,-2,-11,-2c443,152,436,151,429,150v,,1,,2,c435,149,438,147,440,142v1,-6,1,-11,8,-11xm425,131v4,,7,1,12,1c436,133,436,133,436,135v,2,,5,-2,7c432,144,431,144,429,144v-5,-1,-4,-10,-4,-13xm354,111v,,-1,,-1,1c350,110,350,109,349,107v,-2,,-2,1,-2c353,105,352,105,354,109v,,,1,,2xm355,101v-6,-5,-7,-6,-11,-9c342,89,340,86,341,83v4,-2,7,-5,12,-3c354,82,356,83,357,87v,1,,4,1,6c359,94,359,94,359,94v1,,4,-2,6,-3c370,90,374,90,377,96v1,2,1,2,1,5c378,104,378,107,377,110v-2,2,-4,3,-7,4c363,114,363,114,363,121v1,5,2,11,6,15c372,138,376,141,381,138v1,-2,1,-2,1,-3c383,132,382,129,382,126v2,-4,4,-3,6,1c388,127,388,128,388,128v-2,5,-2,10,5,13c393,141,394,142,395,142v4,,5,-1,9,-3c405,138,407,137,408,136v2,-3,5,-12,3,-15c407,121,404,121,401,120v-6,-2,-5,-4,-7,-9c394,109,394,107,394,105v2,-4,1,-5,5,-7c400,98,401,98,402,98v2,,5,2,8,2c414,100,413,98,414,96v-3,-3,-3,-6,-3,-9c412,83,413,81,417,78v,,1,-1,2,-1c423,76,426,76,430,80v1,1,2,3,3,5c433,87,433,88,433,90v-1,4,-3,7,-3,12c430,103,431,103,431,103v1,1,4,2,4,2c437,106,440,107,442,110v,,,1,1,2c443,114,443,117,442,120v-1,2,-2,3,-4,5c435,125,433,126,431,126v-1,,-2,,-3,c426,124,424,124,423,124v-6,4,-5,11,-3,17c420,143,421,145,424,148v,,4,1,2,1c404,146,382,142,361,140v,-3,,-6,-1,-8c359,127,358,122,358,117v,-3,,-6,,-9c358,105,356,103,355,101xm311,204v1,-2,3,-5,4,-7c316,197,316,197,317,197v,1,1,4,-1,5c316,204,316,206,315,207v-1,1,-2,3,-2,5c312,213,312,213,311,213v,,,-1,,-1c311,209,311,206,311,204xm315,217v,-3,1,-4,2,-4c317,214,319,216,319,219v-2,-1,-3,-2,-4,-2xm317,227v-1,,-2,1,-3,1c314,227,314,225,314,224v2,1,2,,3,3xm266,238v-8,-1,-17,-2,-24,-5c239,232,235,230,232,229v-7,-4,-13,-8,-18,-13c213,215,211,213,210,212v-3,-4,-5,-7,-7,-10c203,198,203,195,203,192v1,-10,6,-16,16,-19c222,172,224,172,228,172v5,1,9,3,15,4c244,176,246,177,247,179v-4,2,-5,2,-7,6c239,187,239,187,238,189v,4,-1,8,1,13c240,205,241,208,243,211v6,5,13,10,21,13c266,225,267,225,269,226v6,1,29,5,33,6c308,232,314,233,320,234v3,,3,,5,5c325,240,326,242,326,243v-1,,-1,,-3,c304,241,285,240,266,238xm321,254v-1,-1,-1,-2,-1,-3c318,250,318,248,319,247v,,1,,3,1c322,249,322,250,323,252v,,,,,c323,253,323,253,323,254v-1,,-1,,-2,xm114,88v-1,,-2,,-3,c111,85,113,83,115,82v1,-1,3,-1,4,-2c123,80,129,79,133,82v1,1,2,1,3,1c138,85,140,84,141,88v-3,2,-2,2,-4,4c136,92,132,94,132,95v-1,,-1,,-3,c129,95,129,95,128,95v-1,-3,-4,-4,-6,-5c119,90,116,89,114,88xm124,115v-1,-1,-1,-1,-3,-4c120,108,118,102,121,100v2,,3,,5,1c127,101,128,101,129,101v4,-1,4,-1,5,-1c137,98,140,96,142,93v3,,10,-1,12,4c155,98,155,102,154,105v-1,1,-4,3,-5,4c149,109,149,110,149,111v1,,2,2,4,1c154,112,155,112,156,112v,1,,3,,5c155,118,155,121,154,123v-1,1,-1,4,-2,6c152,131,151,132,151,134v,4,,9,,14c152,150,152,153,153,156v,,,3,1,4c154,163,154,163,154,163v,,,,,c152,161,151,160,150,160v-1,,-1,-1,-1,-1c147,158,147,158,146,158v-1,-2,-3,-2,-4,-2c139,155,134,153,133,152v-1,-3,-2,-4,-3,-6c130,145,130,144,130,143v-2,-3,,-7,-2,-9c127,131,127,128,127,125v1,-3,1,-3,4,-4c132,120,131,118,131,117v-3,-2,-6,-1,-7,-2xm70,138v-1,1,-4,,-4,c63,138,59,138,58,140v-3,1,-3,1,-4,2c54,140,54,137,54,135v1,-1,1,-3,1,-4c57,129,59,125,62,124v1,-1,5,-2,7,-2c71,122,73,121,75,121v,4,,8,-2,12c72,135,71,136,70,138xm70,201v-1,1,-1,2,-1,3c68,204,68,204,68,204v-3,-2,-5,-1,-7,-1c58,204,56,206,55,208v-1,,-1,,-1,c52,207,53,201,52,201v,-1,,-2,,-3c53,196,54,193,56,191v1,-1,2,-2,3,-3c61,188,62,188,64,188v,1,1,1,2,3c67,192,68,194,70,197v,1,,2,,4xm121,261v-1,,-1,,-2,1c116,262,113,262,109,262v-3,-1,-6,-2,-8,-4c100,258,100,257,100,257v-1,-1,-2,-1,-2,-2c99,255,104,254,106,254v3,-4,3,-4,4,-5c110,248,110,248,112,248v2,1,2,1,6,2c118,251,118,252,119,253v1,1,1,2,2,3c121,258,121,259,121,261xm199,363v,-1,,-3,-1,-5c198,357,198,356,198,354v,-5,,-10,,-14c200,337,201,333,202,329v1,-4,1,-8,2,-12c204,313,203,309,203,307v-1,-4,-2,-5,-2,-5c200,300,198,298,197,298v-1,,-1,1,-1,1c196,304,199,309,199,315v,,,1,,1c198,326,195,334,192,344v-1,2,-1,5,-2,7c190,351,189,348,188,348v,-1,,-1,,-2c187,346,185,340,185,339v-1,,-1,,-3,-7c182,330,182,328,181,325v,-2,,-4,,-7c181,315,181,312,181,309v,-6,1,-23,1,-26c182,279,182,279,181,278v-1,-3,-3,-5,-4,-3c177,283,179,292,177,302v-1,4,-2,7,-3,12c174,318,174,318,173,324v-3,-4,-6,-8,-8,-12c164,310,164,308,163,306v,-1,-1,-3,-1,-5c162,298,162,298,161,292v1,-6,1,-11,2,-17c163,272,163,270,163,267v-1,-4,-1,-8,-2,-11c159,250,157,246,154,242v,-1,,-2,,-2c152,239,152,239,151,239v-1,1,-1,1,-1,3c149,244,148,246,146,247v-3,1,-5,1,-7,1c138,250,138,253,138,256v-1,3,-2,4,-6,5c131,261,129,261,128,261v,,,-1,-1,-1c127,258,127,256,127,254v-4,-6,-6,-8,-10,-10c115,243,113,243,111,242v-2,-2,-3,-7,-1,-9c110,233,110,232,111,232v5,-1,12,,17,-4c129,226,129,225,130,224v1,-4,,-8,-1,-11c127,205,122,208,116,211v,,-1,,-1,c110,211,107,211,104,210v-2,-1,-4,-2,-6,-3c97,207,95,207,94,207v-1,-4,-1,-4,-1,-5c91,200,91,202,90,203v-1,3,-2,6,-2,9c86,213,84,214,82,214v-1,,-2,,-3,c75,213,74,212,73,209v-1,-7,1,-13,-1,-20c71,188,70,187,69,186v-1,-5,3,-6,6,-7c77,179,80,179,83,180v4,2,9,6,14,8c99,188,100,188,102,188v4,-1,10,-4,12,-8c114,178,113,178,112,177v-5,-1,-5,-1,-8,-2c103,174,102,173,101,172v,-3,-1,-5,-2,-8c98,163,98,161,97,160v-2,-1,-4,-4,-5,-4c92,155,91,153,91,152v-2,-2,-2,-1,-3,c87,153,86,154,85,156v-4,2,-9,1,-13,c71,154,71,153,71,152v,-3,,-6,,-9c73,141,75,138,76,136v1,-2,2,-3,2,-5c79,128,80,125,80,121v4,-2,10,-1,14,3c95,125,95,127,96,128v1,4,2,8,4,12c106,146,115,152,122,157v2,,3,1,4,1c136,160,145,163,153,170v2,2,3,3,4,4c159,178,162,182,164,187v4,5,8,11,11,18c181,213,181,213,187,220v4,6,10,11,15,17c203,238,207,242,212,246v1,1,4,4,14,12c227,259,229,260,231,262v7,7,15,13,24,20c258,285,262,287,266,290v9,5,11,6,11,7c281,299,287,301,287,301v5,2,10,4,16,6c303,308,304,309,304,311v-3,,-7,1,-11,2c289,313,279,315,276,313v-6,-4,-3,-5,-4,-10c271,302,271,302,270,302v-3,,-6,3,-9,5c261,308,260,309,260,310v-1,1,-1,2,-1,4c259,315,259,318,259,320v1,4,2,4,3,8c262,328,263,329,262,330v-5,3,-10,2,-13,6c241,339,235,345,228,349v-1,1,-3,2,-5,3c223,352,223,346,223,334v,-3,-1,-10,-2,-11c219,323,219,323,218,325v1,6,1,13,,20c218,348,217,352,216,355v-2,1,-6,1,-7,1c205,355,203,354,200,356v,,,1,,2c202,363,204,368,210,372v,,,,2,1c211,375,208,375,207,375v-4,-4,-6,-8,-8,-12xm151,450v-4,-2,-7,-5,-10,-8c140,440,137,436,135,435v4,,8,1,12,2c149,437,152,437,154,437v5,-1,11,-3,17,-6c173,430,175,430,176,429v4,-2,8,-5,12,-7c198,419,209,416,219,411v1,,7,-5,5,-7c224,404,223,404,222,405v-5,1,-10,4,-15,6c204,412,199,413,196,413v-9,,-21,-1,-28,-7c166,404,166,402,165,401v6,,21,1,26,-5c196,394,200,389,205,386v4,-4,8,-6,14,-9c225,375,231,375,237,374v3,,6,-1,9,-3c249,371,252,370,255,369v7,-3,7,-3,8,-4c264,365,264,365,264,365v,-2,,-2,-1,-2c262,363,261,363,259,362v-1,1,-3,1,-4,1c244,366,226,372,215,369v-2,-1,-6,-4,-6,-6c212,363,214,362,216,362v11,-3,21,-8,29,-17c246,345,246,345,247,344v1,,2,-1,3,-1c256,339,260,336,267,336v6,1,11,1,17,2c286,338,289,338,291,337v1,-1,,-2,,-3c285,333,279,332,275,331v-3,-2,-5,-3,-7,-6c268,324,267,323,266,322v,-1,,-1,-1,-5c265,314,264,312,265,311v1,,1,,1,c269,313,271,316,275,318v1,,2,1,3,1c286,320,293,319,301,318v2,,5,,8,1c311,319,318,322,320,319v2,-4,-5,-6,-7,-7c313,311,312,309,311,308v,-1,-1,-2,-2,-5c308,300,308,296,310,295v,1,1,2,1,3c312,299,313,301,314,302v5,3,10,7,16,8c337,310,344,309,352,311v1,,2,,3,c359,313,362,314,367,315v4,-1,7,-1,11,-2c390,309,400,301,407,292v2,-3,3,-6,5,-9c413,275,415,267,414,259v-1,-2,-1,-2,-2,-1c411,258,411,259,411,259v-1,3,-2,7,-3,10c407,275,402,281,397,285v-1,1,-3,3,-5,4c391,289,390,290,387,291v-2,,-3,,-5,1c383,288,387,285,389,282v1,-4,-2,-4,-4,-4c384,279,384,279,383,281v-4,5,-8,8,-13,11c366,293,363,294,360,294v,,1,,1,-1c363,290,368,286,368,282v-2,-2,-8,5,-9,6c358,288,357,289,355,290v-3,1,-6,1,-8,1c341,291,341,291,341,291v,,,,,c343,286,347,283,349,278v,-4,-3,-1,-5,c344,279,343,280,342,282v-2,2,-12,7,-15,5c327,285,328,284,329,283v,-2,1,-4,1,-5c330,271,326,266,323,262v,-3,,-3,1,-4c326,258,328,258,329,257v2,,4,,6,c336,257,338,257,340,258v2,,6,1,8,4c349,265,350,267,351,269v1,2,2,3,4,4c356,274,356,274,359,275v5,2,11,2,17,c378,274,379,273,381,272v2,-2,4,-5,5,-7c388,261,389,258,390,255v2,-7,2,-14,1,-20c390,231,389,227,387,224v-1,-2,-3,-5,-4,-6c381,217,380,216,379,214v-2,-1,-3,-2,-5,-3c368,209,363,206,358,209v-3,3,-5,7,-8,11c348,221,348,221,346,222v-6,1,-11,2,-17,1c325,221,324,219,323,216v-1,-1,-1,-1,-1,-2c320,209,320,205,321,201v1,-2,,-1,2,-1c325,201,329,202,332,199v,,,-1,1,-2c333,194,332,189,329,189v-1,2,-1,2,-1,4c328,193,330,195,328,196v,,-1,,-2,c325,196,324,195,323,195v-2,-3,-4,-3,-5,-4c315,188,316,189,318,188v11,-1,11,-1,12,-1c331,186,331,186,332,186v,-1,5,-7,6,-8c340,176,342,172,346,172v5,-6,17,-4,25,-4c391,171,411,176,431,180v5,1,10,2,14,5c444,187,443,187,442,188v-2,3,-3,5,-3,8c438,198,437,207,442,208v,,1,,1,c446,205,446,201,446,198v2,-8,7,-9,14,-12c467,185,474,182,480,179v1,-1,2,-2,3,-2c482,181,480,185,479,188v-1,2,-1,2,1,4c481,192,481,193,481,195v,8,-4,16,-8,22c472,218,472,219,471,220v-3,1,-8,1,-7,5c466,226,467,227,470,227v4,-1,8,-3,9,-7c480,219,481,218,481,216v1,-4,1,-4,1,-4c482,212,483,212,483,212v4,3,7,10,13,14c496,226,497,227,499,227v,,,-1,1,-1c502,224,502,226,502,229v-1,4,-3,7,-7,9c494,238,494,238,493,238v-5,-1,-10,-5,-14,-5c477,234,474,235,476,238v2,1,6,2,10,4c490,243,493,245,496,250v1,5,2,11,4,16c502,269,504,272,508,275v1,,3,1,4,1c512,277,512,277,512,277v-1,1,-2,2,-2,3c509,281,508,283,507,283v-2,1,-5,,-6,-1c494,277,486,271,480,267v-2,-1,-3,-2,-4,-2c475,265,475,265,474,265v-3,1,-3,1,-1,4c473,269,474,270,475,270v3,1,6,2,9,5c484,276,484,277,484,278v4,4,9,7,13,14c499,299,500,307,501,316v1,3,1,5,3,9c505,326,506,327,507,328v4,3,5,4,5,4c512,337,498,334,497,334v-5,-5,-10,-10,-13,-13c480,318,477,314,473,313v-1,1,-2,2,-2,3c473,318,475,320,478,322v3,3,7,8,11,13c491,336,495,340,497,343v2,3,3,5,4,10c501,362,499,371,502,381v1,2,3,5,6,7c510,391,514,394,512,398v-5,5,-12,5,-18,4c491,402,489,401,487,400v-2,-2,-2,-2,-2,-3c480,394,474,391,478,399v3,3,5,7,8,11c487,414,490,419,491,424v1,4,2,9,2,14c493,447,493,454,493,466v1,4,1,4,1,6c496,475,498,477,499,482v,,,1,1,1c499,483,498,483,497,483v-7,-2,-13,-6,-19,-10c477,472,476,471,475,469v-1,-1,-2,-3,-4,-5c470,462,469,460,469,460v-3,-6,-3,-11,-5,-15c464,443,464,442,464,440v,-2,,-4,,-6c464,427,465,422,467,415v1,-2,3,-4,2,-6c468,407,468,407,467,406v-2,,-4,2,-5,3c458,415,456,421,453,428v-4,12,-7,26,-12,39c440,469,440,469,439,472v-4,8,-9,18,-19,21c419,493,418,493,417,494v-10,1,-15,1,-13,-2c409,491,414,477,416,473v1,-5,2,-9,3,-14c422,447,425,433,426,428v2,-5,3,-9,5,-14c433,411,435,407,435,404v-2,-2,-4,-1,-4,-1c429,404,429,404,427,405v,1,,1,-1,2c423,410,423,410,422,410v-5,8,-9,17,-14,25c404,445,399,456,395,467v-2,3,-3,6,-5,9c386,482,380,489,373,493v-4,2,-7,3,-10,4c350,498,350,498,350,498v-2,,,-2,,-2c353,492,353,492,356,489v2,-3,3,-6,5,-8c367,471,371,460,375,450v3,-10,6,-22,10,-31c388,414,391,409,393,404v,-1,-1,-1,-2,-1c389,405,387,407,385,408v-2,2,-3,3,-5,5c380,413,379,414,377,418v-3,2,-4,6,-6,9c367,435,366,436,364,440v-4,9,-8,19,-13,29c349,473,346,477,343,480v-3,4,-8,8,-12,11c329,492,326,494,324,495v-2,,-3,,-5,1c316,496,307,497,305,496v,,1,-1,1,-1c310,491,314,488,317,483v2,-4,2,-4,2,-4c321,476,322,473,323,470v6,-17,7,-21,9,-29c334,436,336,432,338,428v3,-4,3,-4,5,-6c343,421,344,420,346,418v1,,1,,2,-2c349,415,349,415,349,415v3,-2,5,-4,8,-6c357,406,355,406,354,406v-8,3,-15,11,-21,17c333,424,328,430,328,430v-2,4,-4,7,-6,10c315,454,315,454,315,454v-9,13,-9,13,-9,13c301,473,296,479,290,484v-3,3,-6,5,-10,6c279,490,277,491,275,491v-4,,-9,,-12,c262,490,260,490,259,490v,-2,2,-5,3,-7c263,483,264,481,269,475v4,-4,8,-9,9,-13c282,456,285,449,289,443v1,-2,3,-5,4,-7c294,436,295,434,298,431v2,-2,2,-2,2,-2c301,428,301,428,304,427v2,-1,5,-3,4,-5c307,421,307,421,305,421v-6,2,-13,6,-18,11c283,435,279,438,275,442v-8,8,-15,17,-23,25c247,472,241,477,235,480v-4,2,-8,3,-11,4c223,484,221,485,220,485v-3,,-6,,-8,c203,484,195,482,190,477v-2,-1,,-1,1,-2c197,474,197,474,199,473v5,-2,11,-5,15,-9c215,464,215,464,215,463v5,-3,9,-7,13,-11c232,448,236,443,240,439v2,-3,4,-6,6,-9c253,426,258,421,266,418v1,-1,2,-1,4,-2c271,415,271,412,271,411v-13,1,-24,9,-34,15c226,434,216,441,204,447v-2,1,-5,3,-8,4c192,452,192,452,186,454v-3,,-6,1,-10,1c174,455,171,455,169,455v-7,-1,-13,-3,-18,-5xm330,233v,4,,4,-1,5c329,238,329,237,328,237v,-1,,-2,,-3c328,233,328,231,328,229v1,,2,,3,c332,230,331,232,330,233xm332,251v1,,1,,1,1c332,252,331,252,330,252v-2,-1,-1,-2,-1,-2c330,250,330,250,331,250v,,1,1,1,1xm373,226v-2,-6,-3,-7,-3,-7c368,217,369,217,368,216v3,,7,4,9,6c378,223,379,224,380,227v2,2,3,6,4,10c384,239,384,239,385,239v,2,,6,-1,9c384,248,384,248,383,248v-2,-1,-2,-1,-9,-5c374,242,374,241,374,240v1,-4,,-11,-1,-14xm383,254v,,,1,-1,2c382,257,382,258,381,259v,,,,,1c380,260,380,260,379,260v-6,-3,-13,-5,-18,-8c359,252,357,251,357,251v-3,-1,-7,-3,-9,-3c348,245,348,243,348,240v,,,,,c350,239,359,242,363,244v1,,3,1,5,1c372,248,378,250,383,254xm376,266v,1,,1,-1,2c373,268,371,270,369,270v-1,,-3,,-5,c364,269,363,270,363,270v,-1,,-1,,-1c365,266,367,263,368,261v2,,6,2,8,5c376,266,376,266,376,266xm359,258v,2,-3,5,-4,6c355,264,355,263,354,263v,-3,-3,-6,-5,-7c349,256,349,256,349,255v3,,7,1,10,3xm366,239v-5,-2,-11,-4,-16,-6c349,232,349,232,348,232v-3,,-6,,-9,c338,232,338,232,337,232v-1,-3,4,-3,5,-3c343,228,344,228,345,227v2,,3,,4,-1c350,225,350,225,352,224v1,-1,2,-1,2,-2c355,222,355,221,356,221v1,-2,2,-2,3,-3c360,218,360,218,361,218v1,2,2,4,3,7c365,226,365,226,365,226v1,4,2,8,2,13c367,239,366,239,366,239xm343,240v,4,,8,,12c341,252,340,253,339,253v-1,-1,-1,-2,-1,-2c338,248,339,246,340,245v1,-2,1,-4,2,-5c342,240,343,240,343,240xm338,237v,1,,1,,2c337,241,335,243,335,245v,,-1,,-1,c334,243,334,243,334,240v,-3,,-3,4,-3xm282,497v-2,2,-5,1,-6,2c276,498,276,498,277,498v2,,4,-1,5,-1xm149,494v4,-4,8,-7,13,-11c167,477,167,477,168,476v3,-5,8,-8,13,-11c182,464,183,464,185,463v12,-3,25,-8,37,-15c222,448,222,447,224,446v1,-1,2,-3,4,-3c226,447,222,450,218,453v-2,2,-5,4,-8,6c205,462,200,465,195,468v-6,1,-11,2,-15,4c175,474,181,478,183,481v1,,1,1,5,3c195,488,203,491,212,493v6,,12,,19,-2c235,489,238,487,242,485v8,-5,8,-5,10,-7c258,472,258,472,265,466v5,-6,9,-13,14,-19c279,448,279,449,278,450v-6,11,-13,22,-22,31c252,483,249,486,245,488v-1,1,-1,2,,3c246,492,247,493,248,494v5,2,6,2,8,3c250,497,250,497,241,495v-4,,-8,,-11,1c229,497,229,497,229,499v1,3,4,4,8,3c238,501,238,501,239,500v1,,3,,4,c250,502,257,504,265,505v5,,8,,14,c276,507,272,509,269,510v-3,1,-5,2,-7,3c260,513,259,513,257,513v-8,,-16,-1,-23,-2c226,511,218,509,213,514v,3,,2,3,2c218,516,220,516,222,515v4,,7,,11,1c240,517,249,519,250,519v-2,2,-5,4,-7,5c241,525,240,525,238,526v-8,1,-17,-1,-25,-1c209,525,209,525,205,525v-1,,-3,1,-4,1c197,528,193,531,190,535v,,,1,,1c191,538,196,538,199,541v,2,1,4,2,5c205,549,209,547,213,553v1,2,3,9,1,12c212,568,206,567,204,567v-4,1,-6,1,-8,4c195,573,194,576,192,578v-3,,-5,,-7,c181,577,182,577,182,575v1,-5,1,-5,1,-8c183,566,182,562,181,562v-2,-3,-5,-6,-7,-8c171,554,172,555,172,558v1,4,1,4,1,7c173,568,171,572,169,574v-4,3,-7,4,-10,6c154,583,150,588,147,593v,1,,2,,2c150,596,155,598,156,603v,1,,1,,2c155,609,153,612,150,614v-2,,-3,,-4,c142,612,138,611,135,610v-1,-1,-2,-1,-3,-1c131,609,129,609,128,609v-2,,-4,1,-5,2c117,611,118,607,118,604v2,-4,3,-6,7,-7c126,595,127,595,128,594v6,-6,13,-15,13,-24c140,566,139,564,137,562v,,,,-1,c132,566,128,572,123,574v-1,,-3,,-4,c117,573,116,573,114,572v-1,,-2,,-3,c105,572,101,573,97,576v-1,,-1,1,-1,2c99,579,100,580,100,585v,,,1,-1,1c98,589,96,590,94,591v-1,,-3,,-4,c87,590,85,588,85,586v-1,-1,-2,-4,-3,-5c82,578,78,575,76,574v-4,-2,-6,-1,-9,-1c66,572,67,570,67,570v,-2,1,-3,2,-5c71,562,72,561,76,559v3,,3,,14,-2c96,555,101,553,107,549v1,-2,3,-3,4,-4c117,538,123,531,129,524v5,-8,17,-25,20,-30xm69,510v,-2,1,-3,1,-4c71,501,70,496,72,493v3,-2,6,-1,9,c82,493,83,494,84,495v2,3,3,6,3,10c88,506,89,506,90,505v,,3,-4,3,-1c94,505,97,508,97,509v2,,4,3,7,4c106,514,113,515,117,516v3,,6,,10,-1c125,518,123,521,121,524v-2,2,-2,2,-3,4c116,529,116,530,115,532v-2,1,-3,2,-4,4c110,537,109,538,108,539v-2,,-4,1,-6,2c101,541,99,541,98,541v-3,-1,-6,-3,-7,-3c89,536,88,535,87,533v-1,-3,-3,-5,-5,-6c81,526,80,524,80,524v-1,-1,-2,,-3,1c76,528,76,529,74,532v-1,,-2,,-3,1c69,533,68,532,66,532v-1,-1,-2,-1,-3,-2c63,529,62,528,61,527v,-2,,-5,,-8c63,517,65,515,65,515v1,-2,3,-3,4,-5xm45,504v,-1,,-1,1,-2c47,501,47,500,48,500v1,-2,2,-3,3,-4c52,496,54,495,55,495v2,-2,7,-2,9,-1c64,497,65,502,63,504v,1,,2,,3c62,507,61,508,61,509v-4,,-7,2,-10,3c50,513,49,513,48,514v-1,2,-2,4,-4,4c43,513,43,509,45,504xe" fillcolor="#24211d" stroked="f">
                    <v:path arrowok="t" o:connecttype="custom" o:connectlocs="14838,557254;775569,114537;671133,230854;501637,354886;532455,795823;594089,963177;718500,714520;703091,747160;679693,957836;801821,984541;798968,883654;755024,909766;498784,822528;518758,1065251;870875,909766;786983,135901;797826,187532;64488,356073;180909,335895;83892,401769;179197,450432;228847,425507;287058,494941;385216,188719;358394,138868;345268,327587;264230,100887;218575,58159;192323,176256;30817,90205;99871,199401;40519,363788;82750,397021;140390,472390;179197,444498;131830,420166;249963,343017;249392,428474;300184,72401;357253,186345;401196,99700;374944,287826;372661,439157;225423,502656;288199,402956;231130,297321;338420,228480;235695,99700;203737,51631;180909,126406;85033,65873;69054,154892;46797,126999;124411,204742;179197,179223;190040,116911;289340,194653;219716,248658;151804,248064;199171,151331;146097,294947;55357,341830;25110,307410" o:connectangles="0,0,0,0,0,0,0,0,0,0,0,0,0,0,0,0,0,0,0,0,0,0,0,0,0,0,0,0,0,0,0,0,0,0,0,0,0,0,0,0,0,0,0,0,0,0,0,0,0,0,0,0,0,0,0,0,0,0,0,0,0,0,0"/>
                    <o:lock v:ext="edit" verticies="t"/>
                    <w10:anchorlock/>
                  </v:shape>
                </w:pict>
              </mc:Fallback>
            </mc:AlternateContent>
          </w:r>
        </w:p>
      </w:tc>
      <w:tc>
        <w:tcPr>
          <w:tcW w:w="7975" w:type="dxa"/>
          <w:tcBorders>
            <w:top w:val="nil"/>
            <w:left w:val="nil"/>
            <w:bottom w:val="nil"/>
            <w:right w:val="nil"/>
          </w:tcBorders>
          <w:vAlign w:val="center"/>
        </w:tcPr>
        <w:p w14:paraId="65734CC5" w14:textId="77777777" w:rsidR="00BE5D13" w:rsidRPr="003766BA" w:rsidRDefault="00BE5D13" w:rsidP="003766BA">
          <w:pPr>
            <w:pStyle w:val="Zhlav"/>
            <w:tabs>
              <w:tab w:val="left" w:pos="1814"/>
            </w:tabs>
            <w:rPr>
              <w:rFonts w:cs="Tahoma"/>
              <w:caps/>
              <w:sz w:val="42"/>
              <w:szCs w:val="42"/>
            </w:rPr>
          </w:pPr>
          <w:r>
            <w:rPr>
              <w:rFonts w:cs="Tahoma"/>
              <w:caps/>
              <w:sz w:val="42"/>
              <w:szCs w:val="42"/>
            </w:rPr>
            <w:t>Krajský úřad</w:t>
          </w:r>
        </w:p>
        <w:p w14:paraId="135518A1" w14:textId="77777777" w:rsidR="00BE5D13" w:rsidRPr="0069297C" w:rsidRDefault="00BE5D13" w:rsidP="003766BA">
          <w:pPr>
            <w:pStyle w:val="Zhlav"/>
            <w:tabs>
              <w:tab w:val="left" w:pos="1814"/>
            </w:tabs>
            <w:spacing w:line="260" w:lineRule="exact"/>
            <w:rPr>
              <w:rFonts w:cs="Tahoma"/>
              <w:caps/>
              <w:spacing w:val="20"/>
              <w:sz w:val="24"/>
            </w:rPr>
          </w:pPr>
          <w:r w:rsidRPr="0069297C">
            <w:rPr>
              <w:rFonts w:cs="Tahoma"/>
              <w:caps/>
              <w:spacing w:val="20"/>
              <w:sz w:val="24"/>
            </w:rPr>
            <w:t>Jihočeský kraj</w:t>
          </w:r>
        </w:p>
        <w:p w14:paraId="429EA404" w14:textId="77777777" w:rsidR="00BE5D13" w:rsidRDefault="00BE5D13" w:rsidP="003766BA">
          <w:pPr>
            <w:pStyle w:val="Zhlav"/>
            <w:tabs>
              <w:tab w:val="left" w:pos="1814"/>
            </w:tabs>
            <w:spacing w:line="260" w:lineRule="exact"/>
            <w:rPr>
              <w:rFonts w:cs="Tahoma"/>
              <w:sz w:val="24"/>
            </w:rPr>
          </w:pPr>
          <w:r w:rsidRPr="0069297C">
            <w:rPr>
              <w:rFonts w:cs="Tahoma"/>
              <w:sz w:val="24"/>
            </w:rPr>
            <w:t>Od</w:t>
          </w:r>
          <w:r>
            <w:rPr>
              <w:rFonts w:cs="Tahoma"/>
              <w:sz w:val="24"/>
            </w:rPr>
            <w:t>bor školství, mládeže a tělovýchovy</w:t>
          </w:r>
        </w:p>
        <w:p w14:paraId="5B070AE3" w14:textId="77777777" w:rsidR="00BE5D13" w:rsidRPr="0069297C" w:rsidRDefault="00BE5D13" w:rsidP="003766BA">
          <w:pPr>
            <w:pStyle w:val="Zhlav"/>
            <w:tabs>
              <w:tab w:val="left" w:pos="1814"/>
            </w:tabs>
            <w:spacing w:line="260" w:lineRule="exact"/>
            <w:rPr>
              <w:rFonts w:cs="Tahoma"/>
              <w:sz w:val="24"/>
            </w:rPr>
          </w:pPr>
          <w:r>
            <w:rPr>
              <w:rFonts w:cs="Tahoma"/>
              <w:sz w:val="24"/>
            </w:rPr>
            <w:t>vedoucí odboru</w:t>
          </w:r>
        </w:p>
        <w:p w14:paraId="383993B6" w14:textId="77777777" w:rsidR="00BE5D13" w:rsidRDefault="00BE5D13" w:rsidP="003766BA">
          <w:pPr>
            <w:pStyle w:val="Zhlav"/>
            <w:tabs>
              <w:tab w:val="left" w:pos="1843"/>
            </w:tabs>
            <w:rPr>
              <w:rFonts w:cs="Tahoma"/>
              <w:szCs w:val="20"/>
            </w:rPr>
          </w:pPr>
          <w:r w:rsidRPr="00B14286">
            <w:rPr>
              <w:rFonts w:cs="Tahoma"/>
              <w:szCs w:val="20"/>
            </w:rPr>
            <w:t xml:space="preserve">U Zimního stadionu 1952/2 </w:t>
          </w:r>
        </w:p>
        <w:p w14:paraId="13E48084" w14:textId="77777777" w:rsidR="00BE5D13" w:rsidRPr="00B14286" w:rsidRDefault="00BE5D13" w:rsidP="003766BA">
          <w:pPr>
            <w:pStyle w:val="Zhlav"/>
            <w:tabs>
              <w:tab w:val="left" w:pos="1843"/>
            </w:tabs>
            <w:rPr>
              <w:rFonts w:cs="Tahoma"/>
              <w:szCs w:val="20"/>
            </w:rPr>
          </w:pPr>
          <w:r w:rsidRPr="00B14286">
            <w:rPr>
              <w:rFonts w:cs="Tahoma"/>
              <w:szCs w:val="20"/>
            </w:rPr>
            <w:t>370 76 České Budějovice</w:t>
          </w:r>
        </w:p>
        <w:p w14:paraId="402301CC" w14:textId="77777777" w:rsidR="00BE5D13" w:rsidRPr="003766BA" w:rsidRDefault="00BE5D13" w:rsidP="003766BA">
          <w:pPr>
            <w:pStyle w:val="Zhlav"/>
            <w:tabs>
              <w:tab w:val="left" w:pos="1814"/>
            </w:tabs>
            <w:rPr>
              <w:rFonts w:cs="Tahoma"/>
            </w:rPr>
          </w:pPr>
        </w:p>
      </w:tc>
    </w:tr>
  </w:tbl>
  <w:p w14:paraId="5F5F54F2" w14:textId="77777777" w:rsidR="00BE5D13" w:rsidRPr="007B2A6B" w:rsidRDefault="00BE5D13" w:rsidP="007B2A6B">
    <w:pPr>
      <w:pStyle w:val="Zhlav"/>
      <w:tabs>
        <w:tab w:val="clear" w:pos="4536"/>
        <w:tab w:val="clear" w:pos="9072"/>
        <w:tab w:val="left" w:pos="1545"/>
      </w:tabs>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E65E5880"/>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877AC20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57DC042C"/>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83280860"/>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17E4D6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D20CA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60B2F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2B4EB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88C0D288"/>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C73CDE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70EC0"/>
    <w:multiLevelType w:val="hybridMultilevel"/>
    <w:tmpl w:val="FB8A8C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8BA7B9C"/>
    <w:multiLevelType w:val="hybridMultilevel"/>
    <w:tmpl w:val="D3783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5D"/>
    <w:rsid w:val="000026E8"/>
    <w:rsid w:val="00007985"/>
    <w:rsid w:val="000132AD"/>
    <w:rsid w:val="0002016B"/>
    <w:rsid w:val="00032083"/>
    <w:rsid w:val="00032893"/>
    <w:rsid w:val="00035FF3"/>
    <w:rsid w:val="00042EE1"/>
    <w:rsid w:val="00043649"/>
    <w:rsid w:val="000506F0"/>
    <w:rsid w:val="000523D4"/>
    <w:rsid w:val="000966C4"/>
    <w:rsid w:val="000A3BB6"/>
    <w:rsid w:val="000A5677"/>
    <w:rsid w:val="000A5819"/>
    <w:rsid w:val="000A631E"/>
    <w:rsid w:val="000C1096"/>
    <w:rsid w:val="000C2DA6"/>
    <w:rsid w:val="000C3A34"/>
    <w:rsid w:val="000C5109"/>
    <w:rsid w:val="000D286C"/>
    <w:rsid w:val="000E3CD3"/>
    <w:rsid w:val="000F1755"/>
    <w:rsid w:val="000F59E8"/>
    <w:rsid w:val="000F62BA"/>
    <w:rsid w:val="00103E9A"/>
    <w:rsid w:val="00105531"/>
    <w:rsid w:val="001069D5"/>
    <w:rsid w:val="00116BEF"/>
    <w:rsid w:val="001374F3"/>
    <w:rsid w:val="00141EAF"/>
    <w:rsid w:val="00146651"/>
    <w:rsid w:val="0015144B"/>
    <w:rsid w:val="001527F3"/>
    <w:rsid w:val="0015346E"/>
    <w:rsid w:val="00190C3B"/>
    <w:rsid w:val="00193C39"/>
    <w:rsid w:val="00197B06"/>
    <w:rsid w:val="001A4F1A"/>
    <w:rsid w:val="001C45CE"/>
    <w:rsid w:val="001C61C2"/>
    <w:rsid w:val="001D6043"/>
    <w:rsid w:val="001E413D"/>
    <w:rsid w:val="00215357"/>
    <w:rsid w:val="00215B52"/>
    <w:rsid w:val="00225A1B"/>
    <w:rsid w:val="00234B29"/>
    <w:rsid w:val="0023576A"/>
    <w:rsid w:val="0024429C"/>
    <w:rsid w:val="00247992"/>
    <w:rsid w:val="00253D73"/>
    <w:rsid w:val="00254FDE"/>
    <w:rsid w:val="00263CF2"/>
    <w:rsid w:val="00272062"/>
    <w:rsid w:val="00272AA7"/>
    <w:rsid w:val="002736FF"/>
    <w:rsid w:val="00276A78"/>
    <w:rsid w:val="0028259E"/>
    <w:rsid w:val="002B359C"/>
    <w:rsid w:val="002C15DB"/>
    <w:rsid w:val="002C2075"/>
    <w:rsid w:val="002D0788"/>
    <w:rsid w:val="002D64F8"/>
    <w:rsid w:val="002E56FF"/>
    <w:rsid w:val="002F2AFC"/>
    <w:rsid w:val="002F59AC"/>
    <w:rsid w:val="00310175"/>
    <w:rsid w:val="0032198E"/>
    <w:rsid w:val="00321D3E"/>
    <w:rsid w:val="0032303B"/>
    <w:rsid w:val="00326C27"/>
    <w:rsid w:val="00326F16"/>
    <w:rsid w:val="00336BA8"/>
    <w:rsid w:val="003465D9"/>
    <w:rsid w:val="003766BA"/>
    <w:rsid w:val="00376A35"/>
    <w:rsid w:val="003871A9"/>
    <w:rsid w:val="0038760D"/>
    <w:rsid w:val="0039610E"/>
    <w:rsid w:val="003A1675"/>
    <w:rsid w:val="003A29F9"/>
    <w:rsid w:val="003B6C23"/>
    <w:rsid w:val="003B79CA"/>
    <w:rsid w:val="003B7C09"/>
    <w:rsid w:val="003B7CFE"/>
    <w:rsid w:val="003D05ED"/>
    <w:rsid w:val="003D2646"/>
    <w:rsid w:val="003D42D7"/>
    <w:rsid w:val="003D4888"/>
    <w:rsid w:val="003E2B05"/>
    <w:rsid w:val="003F1F46"/>
    <w:rsid w:val="003F3EE7"/>
    <w:rsid w:val="003F3F17"/>
    <w:rsid w:val="0041305A"/>
    <w:rsid w:val="00421167"/>
    <w:rsid w:val="004356DE"/>
    <w:rsid w:val="00437893"/>
    <w:rsid w:val="004433FC"/>
    <w:rsid w:val="004438FD"/>
    <w:rsid w:val="004576F5"/>
    <w:rsid w:val="00472224"/>
    <w:rsid w:val="00473328"/>
    <w:rsid w:val="004810EC"/>
    <w:rsid w:val="00481B48"/>
    <w:rsid w:val="0048466E"/>
    <w:rsid w:val="004918E1"/>
    <w:rsid w:val="004A0F10"/>
    <w:rsid w:val="004B05E4"/>
    <w:rsid w:val="004B412E"/>
    <w:rsid w:val="004B5E55"/>
    <w:rsid w:val="004B7E63"/>
    <w:rsid w:val="004C07A9"/>
    <w:rsid w:val="004C5394"/>
    <w:rsid w:val="004D36C5"/>
    <w:rsid w:val="004D77A9"/>
    <w:rsid w:val="004E189C"/>
    <w:rsid w:val="004F18CD"/>
    <w:rsid w:val="004F3CF7"/>
    <w:rsid w:val="004F3E82"/>
    <w:rsid w:val="00523B41"/>
    <w:rsid w:val="00525155"/>
    <w:rsid w:val="00536829"/>
    <w:rsid w:val="005445AD"/>
    <w:rsid w:val="0056163A"/>
    <w:rsid w:val="00562958"/>
    <w:rsid w:val="0056660E"/>
    <w:rsid w:val="005715D8"/>
    <w:rsid w:val="00572453"/>
    <w:rsid w:val="00581626"/>
    <w:rsid w:val="00592E88"/>
    <w:rsid w:val="005A39A7"/>
    <w:rsid w:val="005C2863"/>
    <w:rsid w:val="005D3F9A"/>
    <w:rsid w:val="005D6222"/>
    <w:rsid w:val="005E7718"/>
    <w:rsid w:val="005F0C58"/>
    <w:rsid w:val="005F0E99"/>
    <w:rsid w:val="005F2D6C"/>
    <w:rsid w:val="005F39ED"/>
    <w:rsid w:val="005F5BAA"/>
    <w:rsid w:val="00600183"/>
    <w:rsid w:val="006003BC"/>
    <w:rsid w:val="006062C1"/>
    <w:rsid w:val="00606D7C"/>
    <w:rsid w:val="00615CBD"/>
    <w:rsid w:val="00616DA8"/>
    <w:rsid w:val="006174FF"/>
    <w:rsid w:val="00622382"/>
    <w:rsid w:val="006255BE"/>
    <w:rsid w:val="00635A7D"/>
    <w:rsid w:val="00653DE6"/>
    <w:rsid w:val="00660A95"/>
    <w:rsid w:val="00661D35"/>
    <w:rsid w:val="006633CB"/>
    <w:rsid w:val="00664753"/>
    <w:rsid w:val="0069288B"/>
    <w:rsid w:val="0069297C"/>
    <w:rsid w:val="006A78BB"/>
    <w:rsid w:val="006B157A"/>
    <w:rsid w:val="006C46DF"/>
    <w:rsid w:val="006C7AFB"/>
    <w:rsid w:val="006D241A"/>
    <w:rsid w:val="006D5B3E"/>
    <w:rsid w:val="006E6943"/>
    <w:rsid w:val="00707CD4"/>
    <w:rsid w:val="0071247E"/>
    <w:rsid w:val="0071790D"/>
    <w:rsid w:val="007202BC"/>
    <w:rsid w:val="0072593A"/>
    <w:rsid w:val="00737E46"/>
    <w:rsid w:val="00742670"/>
    <w:rsid w:val="0074615D"/>
    <w:rsid w:val="00747361"/>
    <w:rsid w:val="0075060A"/>
    <w:rsid w:val="007512B9"/>
    <w:rsid w:val="00753CAE"/>
    <w:rsid w:val="007553C6"/>
    <w:rsid w:val="0076399B"/>
    <w:rsid w:val="00776366"/>
    <w:rsid w:val="0078075E"/>
    <w:rsid w:val="007813C3"/>
    <w:rsid w:val="007829C5"/>
    <w:rsid w:val="00797B13"/>
    <w:rsid w:val="007B2764"/>
    <w:rsid w:val="007B2A6B"/>
    <w:rsid w:val="007B7A5B"/>
    <w:rsid w:val="007C1AA0"/>
    <w:rsid w:val="007D318B"/>
    <w:rsid w:val="007D632A"/>
    <w:rsid w:val="007D77A4"/>
    <w:rsid w:val="007E1264"/>
    <w:rsid w:val="007E1384"/>
    <w:rsid w:val="007E4125"/>
    <w:rsid w:val="008032D9"/>
    <w:rsid w:val="008048C5"/>
    <w:rsid w:val="00817CA4"/>
    <w:rsid w:val="00826BC9"/>
    <w:rsid w:val="008408A9"/>
    <w:rsid w:val="00843F07"/>
    <w:rsid w:val="00866AEC"/>
    <w:rsid w:val="00867429"/>
    <w:rsid w:val="0088685D"/>
    <w:rsid w:val="008875F6"/>
    <w:rsid w:val="00891F6E"/>
    <w:rsid w:val="008977BA"/>
    <w:rsid w:val="008B6B32"/>
    <w:rsid w:val="008C2BD9"/>
    <w:rsid w:val="008C37D9"/>
    <w:rsid w:val="008C695E"/>
    <w:rsid w:val="008E40E3"/>
    <w:rsid w:val="008E54E2"/>
    <w:rsid w:val="008F1B11"/>
    <w:rsid w:val="008F71AC"/>
    <w:rsid w:val="00900651"/>
    <w:rsid w:val="00903DA1"/>
    <w:rsid w:val="009071F9"/>
    <w:rsid w:val="00911B49"/>
    <w:rsid w:val="009272D2"/>
    <w:rsid w:val="009337F2"/>
    <w:rsid w:val="00942060"/>
    <w:rsid w:val="00950471"/>
    <w:rsid w:val="00953040"/>
    <w:rsid w:val="00953DC4"/>
    <w:rsid w:val="00956800"/>
    <w:rsid w:val="009809A7"/>
    <w:rsid w:val="00992D98"/>
    <w:rsid w:val="00993F07"/>
    <w:rsid w:val="00995FB6"/>
    <w:rsid w:val="00997C8E"/>
    <w:rsid w:val="009C0AA2"/>
    <w:rsid w:val="009C6508"/>
    <w:rsid w:val="009D0C13"/>
    <w:rsid w:val="009F205C"/>
    <w:rsid w:val="009F36E2"/>
    <w:rsid w:val="009F475C"/>
    <w:rsid w:val="009F63D2"/>
    <w:rsid w:val="009F6825"/>
    <w:rsid w:val="00A01256"/>
    <w:rsid w:val="00A01634"/>
    <w:rsid w:val="00A01A90"/>
    <w:rsid w:val="00A0389F"/>
    <w:rsid w:val="00A03DFB"/>
    <w:rsid w:val="00A071E2"/>
    <w:rsid w:val="00A10066"/>
    <w:rsid w:val="00A23376"/>
    <w:rsid w:val="00A31492"/>
    <w:rsid w:val="00A40BC8"/>
    <w:rsid w:val="00A51A6B"/>
    <w:rsid w:val="00A524A8"/>
    <w:rsid w:val="00A52F65"/>
    <w:rsid w:val="00A57624"/>
    <w:rsid w:val="00A65F2F"/>
    <w:rsid w:val="00A70CD3"/>
    <w:rsid w:val="00A9233F"/>
    <w:rsid w:val="00A95A19"/>
    <w:rsid w:val="00A96097"/>
    <w:rsid w:val="00A9742C"/>
    <w:rsid w:val="00AA0528"/>
    <w:rsid w:val="00AA2601"/>
    <w:rsid w:val="00AC33F8"/>
    <w:rsid w:val="00AC6DF3"/>
    <w:rsid w:val="00AD4DA3"/>
    <w:rsid w:val="00AE14AE"/>
    <w:rsid w:val="00AE1B2F"/>
    <w:rsid w:val="00AE6350"/>
    <w:rsid w:val="00B015D3"/>
    <w:rsid w:val="00B0457D"/>
    <w:rsid w:val="00B14286"/>
    <w:rsid w:val="00B272A4"/>
    <w:rsid w:val="00B61340"/>
    <w:rsid w:val="00B62F3C"/>
    <w:rsid w:val="00B722EC"/>
    <w:rsid w:val="00B73B51"/>
    <w:rsid w:val="00B75A99"/>
    <w:rsid w:val="00B77A21"/>
    <w:rsid w:val="00B80BB8"/>
    <w:rsid w:val="00B83BE9"/>
    <w:rsid w:val="00B912E4"/>
    <w:rsid w:val="00BA0D1E"/>
    <w:rsid w:val="00BA0E8C"/>
    <w:rsid w:val="00BB0334"/>
    <w:rsid w:val="00BB5634"/>
    <w:rsid w:val="00BB6591"/>
    <w:rsid w:val="00BC52A0"/>
    <w:rsid w:val="00BD3F86"/>
    <w:rsid w:val="00BD6311"/>
    <w:rsid w:val="00BE3756"/>
    <w:rsid w:val="00BE5D13"/>
    <w:rsid w:val="00BF5000"/>
    <w:rsid w:val="00C00479"/>
    <w:rsid w:val="00C154E2"/>
    <w:rsid w:val="00C30ED7"/>
    <w:rsid w:val="00C321F6"/>
    <w:rsid w:val="00C33B64"/>
    <w:rsid w:val="00C37513"/>
    <w:rsid w:val="00C4551E"/>
    <w:rsid w:val="00C45D7E"/>
    <w:rsid w:val="00C51CC2"/>
    <w:rsid w:val="00C621B6"/>
    <w:rsid w:val="00C638F9"/>
    <w:rsid w:val="00C70FE9"/>
    <w:rsid w:val="00C73CDE"/>
    <w:rsid w:val="00C77124"/>
    <w:rsid w:val="00C77B86"/>
    <w:rsid w:val="00C80297"/>
    <w:rsid w:val="00C80A4A"/>
    <w:rsid w:val="00CA0C22"/>
    <w:rsid w:val="00CA6A34"/>
    <w:rsid w:val="00CB6D34"/>
    <w:rsid w:val="00CC7C94"/>
    <w:rsid w:val="00CE1156"/>
    <w:rsid w:val="00CE29FF"/>
    <w:rsid w:val="00CE6F03"/>
    <w:rsid w:val="00CF37EE"/>
    <w:rsid w:val="00CF668F"/>
    <w:rsid w:val="00D10B7A"/>
    <w:rsid w:val="00D17163"/>
    <w:rsid w:val="00D4224B"/>
    <w:rsid w:val="00D53601"/>
    <w:rsid w:val="00D65C7F"/>
    <w:rsid w:val="00D72F49"/>
    <w:rsid w:val="00D80DB4"/>
    <w:rsid w:val="00D8259A"/>
    <w:rsid w:val="00DA6AD1"/>
    <w:rsid w:val="00DC03CA"/>
    <w:rsid w:val="00DC1F12"/>
    <w:rsid w:val="00DD0635"/>
    <w:rsid w:val="00DD1FDE"/>
    <w:rsid w:val="00DD2C22"/>
    <w:rsid w:val="00DD3EED"/>
    <w:rsid w:val="00E101D6"/>
    <w:rsid w:val="00E1187C"/>
    <w:rsid w:val="00E15F5D"/>
    <w:rsid w:val="00E2417D"/>
    <w:rsid w:val="00E25761"/>
    <w:rsid w:val="00E3430F"/>
    <w:rsid w:val="00E437F2"/>
    <w:rsid w:val="00E44B5E"/>
    <w:rsid w:val="00E46CC3"/>
    <w:rsid w:val="00E50ADB"/>
    <w:rsid w:val="00E621A9"/>
    <w:rsid w:val="00E667EA"/>
    <w:rsid w:val="00E702B3"/>
    <w:rsid w:val="00E757D6"/>
    <w:rsid w:val="00E84D67"/>
    <w:rsid w:val="00E869CB"/>
    <w:rsid w:val="00EB0AAB"/>
    <w:rsid w:val="00EB70D9"/>
    <w:rsid w:val="00ED269F"/>
    <w:rsid w:val="00ED7038"/>
    <w:rsid w:val="00EE40B3"/>
    <w:rsid w:val="00EF287E"/>
    <w:rsid w:val="00EF4E3F"/>
    <w:rsid w:val="00F071D3"/>
    <w:rsid w:val="00F114D4"/>
    <w:rsid w:val="00F23B16"/>
    <w:rsid w:val="00F30E92"/>
    <w:rsid w:val="00F35CEC"/>
    <w:rsid w:val="00F61B93"/>
    <w:rsid w:val="00F65C9A"/>
    <w:rsid w:val="00F706B4"/>
    <w:rsid w:val="00F727C8"/>
    <w:rsid w:val="00F745BD"/>
    <w:rsid w:val="00F75F67"/>
    <w:rsid w:val="00F870E3"/>
    <w:rsid w:val="00F90160"/>
    <w:rsid w:val="00F90366"/>
    <w:rsid w:val="00FA2434"/>
    <w:rsid w:val="00FA6A38"/>
    <w:rsid w:val="00FB4495"/>
    <w:rsid w:val="00FC5864"/>
    <w:rsid w:val="00FD393E"/>
    <w:rsid w:val="00FD776B"/>
    <w:rsid w:val="00FF0710"/>
    <w:rsid w:val="00FF408A"/>
    <w:rsid w:val="00FF4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5E68A"/>
  <w15:docId w15:val="{2C1E7BDD-FA4C-466F-ADB4-1F2AB717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3DC4"/>
    <w:rPr>
      <w:rFonts w:ascii="Tahoma" w:hAnsi="Tahoma"/>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53DC4"/>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uiPriority w:val="99"/>
    <w:semiHidden/>
    <w:rPr>
      <w:rFonts w:ascii="Tahoma" w:hAnsi="Tahoma" w:cs="Tahoma" w:hint="default"/>
      <w:b/>
      <w:bCs/>
      <w:strike w:val="0"/>
      <w:dstrike w:val="0"/>
      <w:color w:val="000080"/>
      <w:sz w:val="20"/>
      <w:szCs w:val="20"/>
      <w:u w:val="none"/>
      <w:effect w:val="none"/>
    </w:rPr>
  </w:style>
  <w:style w:type="paragraph" w:styleId="Textbubliny">
    <w:name w:val="Balloon Text"/>
    <w:basedOn w:val="Normln"/>
    <w:rPr>
      <w:rFonts w:cs="Tahoma"/>
      <w:sz w:val="16"/>
      <w:szCs w:val="16"/>
    </w:rPr>
  </w:style>
  <w:style w:type="character" w:customStyle="1" w:styleId="TextbublinyChar">
    <w:name w:val="Text bubliny Char"/>
    <w:rPr>
      <w:rFonts w:ascii="Tahoma" w:hAnsi="Tahoma" w:cs="Tahoma"/>
      <w:sz w:val="16"/>
      <w:szCs w:val="16"/>
    </w:rPr>
  </w:style>
  <w:style w:type="paragraph" w:customStyle="1" w:styleId="Adresa">
    <w:name w:val="Adresa"/>
    <w:basedOn w:val="Normln"/>
    <w:link w:val="AdresaChar"/>
    <w:qFormat/>
    <w:rsid w:val="00B272A4"/>
    <w:pPr>
      <w:framePr w:hSpace="141" w:wrap="around" w:vAnchor="text" w:hAnchor="text" w:xAlign="center" w:y="1"/>
      <w:spacing w:line="360" w:lineRule="auto"/>
      <w:suppressOverlap/>
    </w:pPr>
    <w:rPr>
      <w:rFonts w:ascii="Arial" w:hAnsi="Arial" w:cs="Arial"/>
      <w:b/>
      <w:sz w:val="18"/>
      <w:szCs w:val="18"/>
    </w:rPr>
  </w:style>
  <w:style w:type="paragraph" w:customStyle="1" w:styleId="Zkladnodstavec">
    <w:name w:val="[Základní odstavec]"/>
    <w:basedOn w:val="Normln"/>
    <w:pPr>
      <w:autoSpaceDE w:val="0"/>
      <w:autoSpaceDN w:val="0"/>
      <w:adjustRightInd w:val="0"/>
      <w:spacing w:line="288" w:lineRule="auto"/>
      <w:textAlignment w:val="center"/>
    </w:pPr>
    <w:rPr>
      <w:color w:val="000000"/>
    </w:rPr>
  </w:style>
  <w:style w:type="character" w:customStyle="1" w:styleId="AdresaChar">
    <w:name w:val="Adresa Char"/>
    <w:link w:val="Adresa"/>
    <w:rsid w:val="00B272A4"/>
    <w:rPr>
      <w:rFonts w:ascii="Arial" w:hAnsi="Arial" w:cs="Arial"/>
      <w:b/>
      <w:sz w:val="18"/>
      <w:szCs w:val="18"/>
    </w:rPr>
  </w:style>
  <w:style w:type="table" w:styleId="Mkatabulky">
    <w:name w:val="Table Grid"/>
    <w:basedOn w:val="Normlntabulka"/>
    <w:uiPriority w:val="59"/>
    <w:rsid w:val="00D4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A0528"/>
    <w:rPr>
      <w:sz w:val="16"/>
      <w:szCs w:val="16"/>
    </w:rPr>
  </w:style>
  <w:style w:type="paragraph" w:styleId="Textkomente">
    <w:name w:val="annotation text"/>
    <w:basedOn w:val="Normln"/>
    <w:link w:val="TextkomenteChar"/>
    <w:uiPriority w:val="99"/>
    <w:semiHidden/>
    <w:unhideWhenUsed/>
    <w:rsid w:val="00AA0528"/>
    <w:rPr>
      <w:szCs w:val="20"/>
    </w:rPr>
  </w:style>
  <w:style w:type="character" w:customStyle="1" w:styleId="TextkomenteChar">
    <w:name w:val="Text komentáře Char"/>
    <w:basedOn w:val="Standardnpsmoodstavce"/>
    <w:link w:val="Textkomente"/>
    <w:uiPriority w:val="99"/>
    <w:semiHidden/>
    <w:rsid w:val="00AA0528"/>
  </w:style>
  <w:style w:type="paragraph" w:styleId="Pedmtkomente">
    <w:name w:val="annotation subject"/>
    <w:basedOn w:val="Textkomente"/>
    <w:next w:val="Textkomente"/>
    <w:link w:val="PedmtkomenteChar"/>
    <w:uiPriority w:val="99"/>
    <w:semiHidden/>
    <w:unhideWhenUsed/>
    <w:rsid w:val="00AA0528"/>
    <w:rPr>
      <w:b/>
      <w:bCs/>
    </w:rPr>
  </w:style>
  <w:style w:type="character" w:customStyle="1" w:styleId="PedmtkomenteChar">
    <w:name w:val="Předmět komentáře Char"/>
    <w:basedOn w:val="TextkomenteChar"/>
    <w:link w:val="Pedmtkomente"/>
    <w:uiPriority w:val="99"/>
    <w:semiHidden/>
    <w:rsid w:val="00AA0528"/>
    <w:rPr>
      <w:b/>
      <w:bCs/>
    </w:rPr>
  </w:style>
  <w:style w:type="character" w:customStyle="1" w:styleId="ZpatChar">
    <w:name w:val="Zápatí Char"/>
    <w:basedOn w:val="Standardnpsmoodstavce"/>
    <w:link w:val="Zpat"/>
    <w:uiPriority w:val="99"/>
    <w:rsid w:val="006E6943"/>
    <w:rPr>
      <w:sz w:val="24"/>
      <w:szCs w:val="24"/>
    </w:rPr>
  </w:style>
  <w:style w:type="character" w:customStyle="1" w:styleId="ZhlavChar">
    <w:name w:val="Záhlaví Char"/>
    <w:basedOn w:val="Standardnpsmoodstavce"/>
    <w:link w:val="Zhlav"/>
    <w:locked/>
    <w:rsid w:val="00953DC4"/>
    <w:rPr>
      <w:rFonts w:ascii="Tahoma" w:hAnsi="Tahoma"/>
      <w:szCs w:val="24"/>
    </w:rPr>
  </w:style>
  <w:style w:type="paragraph" w:customStyle="1" w:styleId="KUMS-text">
    <w:name w:val="KUMS-text"/>
    <w:basedOn w:val="Zkladntext"/>
    <w:uiPriority w:val="99"/>
    <w:rsid w:val="003766BA"/>
    <w:pPr>
      <w:spacing w:after="280" w:line="280" w:lineRule="exact"/>
      <w:jc w:val="both"/>
    </w:pPr>
    <w:rPr>
      <w:rFonts w:eastAsiaTheme="minorEastAsia" w:cs="Tahoma"/>
      <w:szCs w:val="20"/>
    </w:rPr>
  </w:style>
  <w:style w:type="paragraph" w:styleId="Zkladntext">
    <w:name w:val="Body Text"/>
    <w:basedOn w:val="Normln"/>
    <w:link w:val="ZkladntextChar"/>
    <w:uiPriority w:val="99"/>
    <w:semiHidden/>
    <w:unhideWhenUsed/>
    <w:rsid w:val="003766BA"/>
    <w:pPr>
      <w:spacing w:after="120"/>
    </w:pPr>
  </w:style>
  <w:style w:type="character" w:customStyle="1" w:styleId="ZkladntextChar">
    <w:name w:val="Základní text Char"/>
    <w:basedOn w:val="Standardnpsmoodstavce"/>
    <w:link w:val="Zkladntext"/>
    <w:uiPriority w:val="99"/>
    <w:semiHidden/>
    <w:rsid w:val="003766BA"/>
    <w:rPr>
      <w:sz w:val="24"/>
      <w:szCs w:val="24"/>
    </w:rPr>
  </w:style>
  <w:style w:type="character" w:styleId="Zdraznn">
    <w:name w:val="Emphasis"/>
    <w:basedOn w:val="Standardnpsmoodstavce"/>
    <w:uiPriority w:val="20"/>
    <w:qFormat/>
    <w:rsid w:val="003766BA"/>
    <w:rPr>
      <w:i/>
      <w:iCs/>
    </w:rPr>
  </w:style>
  <w:style w:type="character" w:styleId="Zdraznnintenzivn">
    <w:name w:val="Intense Emphasis"/>
    <w:basedOn w:val="Standardnpsmoodstavce"/>
    <w:uiPriority w:val="21"/>
    <w:qFormat/>
    <w:rsid w:val="003766BA"/>
    <w:rPr>
      <w:i/>
      <w:iCs/>
      <w:color w:val="5B9BD5" w:themeColor="accent1"/>
    </w:rPr>
  </w:style>
  <w:style w:type="character" w:styleId="Zdraznnjemn">
    <w:name w:val="Subtle Emphasis"/>
    <w:basedOn w:val="Standardnpsmoodstavce"/>
    <w:uiPriority w:val="19"/>
    <w:qFormat/>
    <w:rsid w:val="003766BA"/>
    <w:rPr>
      <w:i/>
      <w:iCs/>
      <w:color w:val="404040" w:themeColor="text1" w:themeTint="BF"/>
    </w:rPr>
  </w:style>
  <w:style w:type="paragraph" w:customStyle="1" w:styleId="identifikandajedopisuKUJK">
    <w:name w:val="identifikační údaje dopisu KUJK"/>
    <w:basedOn w:val="Adresa"/>
    <w:link w:val="identifikandajedopisuKUJKChar"/>
    <w:qFormat/>
    <w:rsid w:val="00953DC4"/>
    <w:pPr>
      <w:framePr w:wrap="around" w:vAnchor="page" w:hAnchor="margin" w:xAlign="left" w:y="2545"/>
      <w:spacing w:line="240" w:lineRule="auto"/>
      <w:suppressOverlap w:val="0"/>
    </w:pPr>
    <w:rPr>
      <w:rFonts w:ascii="Tahoma" w:hAnsi="Tahoma" w:cs="Tahoma"/>
      <w:b w:val="0"/>
    </w:rPr>
  </w:style>
  <w:style w:type="paragraph" w:customStyle="1" w:styleId="spznKUJK">
    <w:name w:val="sp.zn.KUJK"/>
    <w:basedOn w:val="Normln"/>
    <w:link w:val="spznKUJKChar"/>
    <w:qFormat/>
    <w:rsid w:val="009D0C13"/>
  </w:style>
  <w:style w:type="character" w:customStyle="1" w:styleId="identifikandajedopisuKUJKChar">
    <w:name w:val="identifikační údaje dopisu KUJK Char"/>
    <w:basedOn w:val="AdresaChar"/>
    <w:link w:val="identifikandajedopisuKUJK"/>
    <w:rsid w:val="00953DC4"/>
    <w:rPr>
      <w:rFonts w:ascii="Tahoma" w:hAnsi="Tahoma" w:cs="Tahoma"/>
      <w:b w:val="0"/>
      <w:sz w:val="18"/>
      <w:szCs w:val="18"/>
    </w:rPr>
  </w:style>
  <w:style w:type="character" w:customStyle="1" w:styleId="spznKUJKChar">
    <w:name w:val="sp.zn.KUJK Char"/>
    <w:basedOn w:val="identifikandajedopisuKUJKChar"/>
    <w:link w:val="spznKUJK"/>
    <w:rsid w:val="009D0C13"/>
    <w:rPr>
      <w:rFonts w:ascii="Tahoma" w:hAnsi="Tahoma" w:cs="Tahoma"/>
      <w:b w:val="0"/>
      <w:i/>
      <w:sz w:val="24"/>
      <w:szCs w:val="24"/>
    </w:rPr>
  </w:style>
  <w:style w:type="paragraph" w:styleId="Odstavecseseznamem">
    <w:name w:val="List Paragraph"/>
    <w:basedOn w:val="Normln"/>
    <w:uiPriority w:val="34"/>
    <w:qFormat/>
    <w:rsid w:val="000966C4"/>
    <w:pPr>
      <w:ind w:left="720"/>
      <w:contextualSpacing/>
    </w:pPr>
  </w:style>
  <w:style w:type="character" w:styleId="Siln">
    <w:name w:val="Strong"/>
    <w:basedOn w:val="Standardnpsmoodstavce"/>
    <w:uiPriority w:val="22"/>
    <w:qFormat/>
    <w:rsid w:val="00CE1156"/>
    <w:rPr>
      <w:b/>
      <w:bCs/>
    </w:rPr>
  </w:style>
  <w:style w:type="character" w:styleId="Nevyeenzmnka">
    <w:name w:val="Unresolved Mention"/>
    <w:basedOn w:val="Standardnpsmoodstavce"/>
    <w:uiPriority w:val="99"/>
    <w:semiHidden/>
    <w:unhideWhenUsed/>
    <w:rsid w:val="00891F6E"/>
    <w:rPr>
      <w:color w:val="605E5C"/>
      <w:shd w:val="clear" w:color="auto" w:fill="E1DFDD"/>
    </w:rPr>
  </w:style>
  <w:style w:type="character" w:styleId="Sledovanodkaz">
    <w:name w:val="FollowedHyperlink"/>
    <w:basedOn w:val="Standardnpsmoodstavce"/>
    <w:uiPriority w:val="99"/>
    <w:semiHidden/>
    <w:unhideWhenUsed/>
    <w:rsid w:val="00DC0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626">
      <w:bodyDiv w:val="1"/>
      <w:marLeft w:val="0"/>
      <w:marRight w:val="0"/>
      <w:marTop w:val="0"/>
      <w:marBottom w:val="0"/>
      <w:divBdr>
        <w:top w:val="none" w:sz="0" w:space="0" w:color="auto"/>
        <w:left w:val="none" w:sz="0" w:space="0" w:color="auto"/>
        <w:bottom w:val="none" w:sz="0" w:space="0" w:color="auto"/>
        <w:right w:val="none" w:sz="0" w:space="0" w:color="auto"/>
      </w:divBdr>
    </w:div>
    <w:div w:id="44917319">
      <w:bodyDiv w:val="1"/>
      <w:marLeft w:val="0"/>
      <w:marRight w:val="0"/>
      <w:marTop w:val="0"/>
      <w:marBottom w:val="0"/>
      <w:divBdr>
        <w:top w:val="none" w:sz="0" w:space="0" w:color="auto"/>
        <w:left w:val="none" w:sz="0" w:space="0" w:color="auto"/>
        <w:bottom w:val="none" w:sz="0" w:space="0" w:color="auto"/>
        <w:right w:val="none" w:sz="0" w:space="0" w:color="auto"/>
      </w:divBdr>
    </w:div>
    <w:div w:id="105388997">
      <w:bodyDiv w:val="1"/>
      <w:marLeft w:val="0"/>
      <w:marRight w:val="0"/>
      <w:marTop w:val="0"/>
      <w:marBottom w:val="0"/>
      <w:divBdr>
        <w:top w:val="none" w:sz="0" w:space="0" w:color="auto"/>
        <w:left w:val="none" w:sz="0" w:space="0" w:color="auto"/>
        <w:bottom w:val="none" w:sz="0" w:space="0" w:color="auto"/>
        <w:right w:val="none" w:sz="0" w:space="0" w:color="auto"/>
      </w:divBdr>
    </w:div>
    <w:div w:id="127168493">
      <w:bodyDiv w:val="1"/>
      <w:marLeft w:val="0"/>
      <w:marRight w:val="0"/>
      <w:marTop w:val="0"/>
      <w:marBottom w:val="0"/>
      <w:divBdr>
        <w:top w:val="none" w:sz="0" w:space="0" w:color="auto"/>
        <w:left w:val="none" w:sz="0" w:space="0" w:color="auto"/>
        <w:bottom w:val="none" w:sz="0" w:space="0" w:color="auto"/>
        <w:right w:val="none" w:sz="0" w:space="0" w:color="auto"/>
      </w:divBdr>
    </w:div>
    <w:div w:id="165442879">
      <w:bodyDiv w:val="1"/>
      <w:marLeft w:val="0"/>
      <w:marRight w:val="0"/>
      <w:marTop w:val="0"/>
      <w:marBottom w:val="0"/>
      <w:divBdr>
        <w:top w:val="none" w:sz="0" w:space="0" w:color="auto"/>
        <w:left w:val="none" w:sz="0" w:space="0" w:color="auto"/>
        <w:bottom w:val="none" w:sz="0" w:space="0" w:color="auto"/>
        <w:right w:val="none" w:sz="0" w:space="0" w:color="auto"/>
      </w:divBdr>
      <w:divsChild>
        <w:div w:id="1140540550">
          <w:marLeft w:val="0"/>
          <w:marRight w:val="0"/>
          <w:marTop w:val="0"/>
          <w:marBottom w:val="0"/>
          <w:divBdr>
            <w:top w:val="none" w:sz="0" w:space="0" w:color="auto"/>
            <w:left w:val="none" w:sz="0" w:space="0" w:color="auto"/>
            <w:bottom w:val="none" w:sz="0" w:space="0" w:color="auto"/>
            <w:right w:val="none" w:sz="0" w:space="0" w:color="auto"/>
          </w:divBdr>
        </w:div>
      </w:divsChild>
    </w:div>
    <w:div w:id="176163910">
      <w:bodyDiv w:val="1"/>
      <w:marLeft w:val="0"/>
      <w:marRight w:val="0"/>
      <w:marTop w:val="0"/>
      <w:marBottom w:val="0"/>
      <w:divBdr>
        <w:top w:val="none" w:sz="0" w:space="0" w:color="auto"/>
        <w:left w:val="none" w:sz="0" w:space="0" w:color="auto"/>
        <w:bottom w:val="none" w:sz="0" w:space="0" w:color="auto"/>
        <w:right w:val="none" w:sz="0" w:space="0" w:color="auto"/>
      </w:divBdr>
    </w:div>
    <w:div w:id="185869304">
      <w:bodyDiv w:val="1"/>
      <w:marLeft w:val="0"/>
      <w:marRight w:val="0"/>
      <w:marTop w:val="0"/>
      <w:marBottom w:val="0"/>
      <w:divBdr>
        <w:top w:val="none" w:sz="0" w:space="0" w:color="auto"/>
        <w:left w:val="none" w:sz="0" w:space="0" w:color="auto"/>
        <w:bottom w:val="none" w:sz="0" w:space="0" w:color="auto"/>
        <w:right w:val="none" w:sz="0" w:space="0" w:color="auto"/>
      </w:divBdr>
    </w:div>
    <w:div w:id="185871093">
      <w:bodyDiv w:val="1"/>
      <w:marLeft w:val="0"/>
      <w:marRight w:val="0"/>
      <w:marTop w:val="0"/>
      <w:marBottom w:val="0"/>
      <w:divBdr>
        <w:top w:val="none" w:sz="0" w:space="0" w:color="auto"/>
        <w:left w:val="none" w:sz="0" w:space="0" w:color="auto"/>
        <w:bottom w:val="none" w:sz="0" w:space="0" w:color="auto"/>
        <w:right w:val="none" w:sz="0" w:space="0" w:color="auto"/>
      </w:divBdr>
    </w:div>
    <w:div w:id="216627516">
      <w:bodyDiv w:val="1"/>
      <w:marLeft w:val="0"/>
      <w:marRight w:val="0"/>
      <w:marTop w:val="0"/>
      <w:marBottom w:val="0"/>
      <w:divBdr>
        <w:top w:val="none" w:sz="0" w:space="0" w:color="auto"/>
        <w:left w:val="none" w:sz="0" w:space="0" w:color="auto"/>
        <w:bottom w:val="none" w:sz="0" w:space="0" w:color="auto"/>
        <w:right w:val="none" w:sz="0" w:space="0" w:color="auto"/>
      </w:divBdr>
    </w:div>
    <w:div w:id="237861118">
      <w:bodyDiv w:val="1"/>
      <w:marLeft w:val="0"/>
      <w:marRight w:val="0"/>
      <w:marTop w:val="0"/>
      <w:marBottom w:val="0"/>
      <w:divBdr>
        <w:top w:val="none" w:sz="0" w:space="0" w:color="auto"/>
        <w:left w:val="none" w:sz="0" w:space="0" w:color="auto"/>
        <w:bottom w:val="none" w:sz="0" w:space="0" w:color="auto"/>
        <w:right w:val="none" w:sz="0" w:space="0" w:color="auto"/>
      </w:divBdr>
    </w:div>
    <w:div w:id="237906474">
      <w:bodyDiv w:val="1"/>
      <w:marLeft w:val="0"/>
      <w:marRight w:val="0"/>
      <w:marTop w:val="0"/>
      <w:marBottom w:val="0"/>
      <w:divBdr>
        <w:top w:val="none" w:sz="0" w:space="0" w:color="auto"/>
        <w:left w:val="none" w:sz="0" w:space="0" w:color="auto"/>
        <w:bottom w:val="none" w:sz="0" w:space="0" w:color="auto"/>
        <w:right w:val="none" w:sz="0" w:space="0" w:color="auto"/>
      </w:divBdr>
    </w:div>
    <w:div w:id="263730613">
      <w:bodyDiv w:val="1"/>
      <w:marLeft w:val="0"/>
      <w:marRight w:val="0"/>
      <w:marTop w:val="0"/>
      <w:marBottom w:val="0"/>
      <w:divBdr>
        <w:top w:val="none" w:sz="0" w:space="0" w:color="auto"/>
        <w:left w:val="none" w:sz="0" w:space="0" w:color="auto"/>
        <w:bottom w:val="none" w:sz="0" w:space="0" w:color="auto"/>
        <w:right w:val="none" w:sz="0" w:space="0" w:color="auto"/>
      </w:divBdr>
      <w:divsChild>
        <w:div w:id="49695829">
          <w:marLeft w:val="0"/>
          <w:marRight w:val="0"/>
          <w:marTop w:val="0"/>
          <w:marBottom w:val="0"/>
          <w:divBdr>
            <w:top w:val="none" w:sz="0" w:space="0" w:color="auto"/>
            <w:left w:val="none" w:sz="0" w:space="0" w:color="auto"/>
            <w:bottom w:val="none" w:sz="0" w:space="0" w:color="auto"/>
            <w:right w:val="none" w:sz="0" w:space="0" w:color="auto"/>
          </w:divBdr>
        </w:div>
      </w:divsChild>
    </w:div>
    <w:div w:id="296683677">
      <w:bodyDiv w:val="1"/>
      <w:marLeft w:val="0"/>
      <w:marRight w:val="0"/>
      <w:marTop w:val="0"/>
      <w:marBottom w:val="0"/>
      <w:divBdr>
        <w:top w:val="none" w:sz="0" w:space="0" w:color="auto"/>
        <w:left w:val="none" w:sz="0" w:space="0" w:color="auto"/>
        <w:bottom w:val="none" w:sz="0" w:space="0" w:color="auto"/>
        <w:right w:val="none" w:sz="0" w:space="0" w:color="auto"/>
      </w:divBdr>
      <w:divsChild>
        <w:div w:id="35586352">
          <w:marLeft w:val="0"/>
          <w:marRight w:val="0"/>
          <w:marTop w:val="0"/>
          <w:marBottom w:val="0"/>
          <w:divBdr>
            <w:top w:val="none" w:sz="0" w:space="0" w:color="auto"/>
            <w:left w:val="none" w:sz="0" w:space="0" w:color="auto"/>
            <w:bottom w:val="none" w:sz="0" w:space="0" w:color="auto"/>
            <w:right w:val="none" w:sz="0" w:space="0" w:color="auto"/>
          </w:divBdr>
          <w:divsChild>
            <w:div w:id="1742676037">
              <w:marLeft w:val="0"/>
              <w:marRight w:val="0"/>
              <w:marTop w:val="0"/>
              <w:marBottom w:val="0"/>
              <w:divBdr>
                <w:top w:val="none" w:sz="0" w:space="0" w:color="auto"/>
                <w:left w:val="none" w:sz="0" w:space="0" w:color="auto"/>
                <w:bottom w:val="none" w:sz="0" w:space="0" w:color="auto"/>
                <w:right w:val="none" w:sz="0" w:space="0" w:color="auto"/>
              </w:divBdr>
              <w:divsChild>
                <w:div w:id="1278756141">
                  <w:marLeft w:val="0"/>
                  <w:marRight w:val="0"/>
                  <w:marTop w:val="0"/>
                  <w:marBottom w:val="0"/>
                  <w:divBdr>
                    <w:top w:val="none" w:sz="0" w:space="0" w:color="auto"/>
                    <w:left w:val="none" w:sz="0" w:space="0" w:color="auto"/>
                    <w:bottom w:val="none" w:sz="0" w:space="0" w:color="auto"/>
                    <w:right w:val="none" w:sz="0" w:space="0" w:color="auto"/>
                  </w:divBdr>
                  <w:divsChild>
                    <w:div w:id="494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1620">
      <w:bodyDiv w:val="1"/>
      <w:marLeft w:val="0"/>
      <w:marRight w:val="0"/>
      <w:marTop w:val="0"/>
      <w:marBottom w:val="0"/>
      <w:divBdr>
        <w:top w:val="none" w:sz="0" w:space="0" w:color="auto"/>
        <w:left w:val="none" w:sz="0" w:space="0" w:color="auto"/>
        <w:bottom w:val="none" w:sz="0" w:space="0" w:color="auto"/>
        <w:right w:val="none" w:sz="0" w:space="0" w:color="auto"/>
      </w:divBdr>
    </w:div>
    <w:div w:id="326446747">
      <w:bodyDiv w:val="1"/>
      <w:marLeft w:val="0"/>
      <w:marRight w:val="0"/>
      <w:marTop w:val="0"/>
      <w:marBottom w:val="0"/>
      <w:divBdr>
        <w:top w:val="none" w:sz="0" w:space="0" w:color="auto"/>
        <w:left w:val="none" w:sz="0" w:space="0" w:color="auto"/>
        <w:bottom w:val="none" w:sz="0" w:space="0" w:color="auto"/>
        <w:right w:val="none" w:sz="0" w:space="0" w:color="auto"/>
      </w:divBdr>
    </w:div>
    <w:div w:id="339090652">
      <w:bodyDiv w:val="1"/>
      <w:marLeft w:val="0"/>
      <w:marRight w:val="0"/>
      <w:marTop w:val="0"/>
      <w:marBottom w:val="0"/>
      <w:divBdr>
        <w:top w:val="none" w:sz="0" w:space="0" w:color="auto"/>
        <w:left w:val="none" w:sz="0" w:space="0" w:color="auto"/>
        <w:bottom w:val="none" w:sz="0" w:space="0" w:color="auto"/>
        <w:right w:val="none" w:sz="0" w:space="0" w:color="auto"/>
      </w:divBdr>
    </w:div>
    <w:div w:id="426073530">
      <w:bodyDiv w:val="1"/>
      <w:marLeft w:val="0"/>
      <w:marRight w:val="0"/>
      <w:marTop w:val="0"/>
      <w:marBottom w:val="0"/>
      <w:divBdr>
        <w:top w:val="none" w:sz="0" w:space="0" w:color="auto"/>
        <w:left w:val="none" w:sz="0" w:space="0" w:color="auto"/>
        <w:bottom w:val="none" w:sz="0" w:space="0" w:color="auto"/>
        <w:right w:val="none" w:sz="0" w:space="0" w:color="auto"/>
      </w:divBdr>
    </w:div>
    <w:div w:id="498548561">
      <w:bodyDiv w:val="1"/>
      <w:marLeft w:val="0"/>
      <w:marRight w:val="0"/>
      <w:marTop w:val="0"/>
      <w:marBottom w:val="0"/>
      <w:divBdr>
        <w:top w:val="none" w:sz="0" w:space="0" w:color="auto"/>
        <w:left w:val="none" w:sz="0" w:space="0" w:color="auto"/>
        <w:bottom w:val="none" w:sz="0" w:space="0" w:color="auto"/>
        <w:right w:val="none" w:sz="0" w:space="0" w:color="auto"/>
      </w:divBdr>
      <w:divsChild>
        <w:div w:id="1371219828">
          <w:marLeft w:val="0"/>
          <w:marRight w:val="0"/>
          <w:marTop w:val="0"/>
          <w:marBottom w:val="0"/>
          <w:divBdr>
            <w:top w:val="none" w:sz="0" w:space="0" w:color="auto"/>
            <w:left w:val="none" w:sz="0" w:space="0" w:color="auto"/>
            <w:bottom w:val="none" w:sz="0" w:space="0" w:color="auto"/>
            <w:right w:val="none" w:sz="0" w:space="0" w:color="auto"/>
          </w:divBdr>
          <w:divsChild>
            <w:div w:id="1015308957">
              <w:marLeft w:val="0"/>
              <w:marRight w:val="0"/>
              <w:marTop w:val="0"/>
              <w:marBottom w:val="0"/>
              <w:divBdr>
                <w:top w:val="none" w:sz="0" w:space="0" w:color="auto"/>
                <w:left w:val="none" w:sz="0" w:space="0" w:color="auto"/>
                <w:bottom w:val="none" w:sz="0" w:space="0" w:color="auto"/>
                <w:right w:val="none" w:sz="0" w:space="0" w:color="auto"/>
              </w:divBdr>
              <w:divsChild>
                <w:div w:id="423109419">
                  <w:marLeft w:val="0"/>
                  <w:marRight w:val="0"/>
                  <w:marTop w:val="0"/>
                  <w:marBottom w:val="0"/>
                  <w:divBdr>
                    <w:top w:val="none" w:sz="0" w:space="0" w:color="auto"/>
                    <w:left w:val="none" w:sz="0" w:space="0" w:color="auto"/>
                    <w:bottom w:val="none" w:sz="0" w:space="0" w:color="auto"/>
                    <w:right w:val="none" w:sz="0" w:space="0" w:color="auto"/>
                  </w:divBdr>
                  <w:divsChild>
                    <w:div w:id="5707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3231">
      <w:bodyDiv w:val="1"/>
      <w:marLeft w:val="0"/>
      <w:marRight w:val="0"/>
      <w:marTop w:val="0"/>
      <w:marBottom w:val="0"/>
      <w:divBdr>
        <w:top w:val="none" w:sz="0" w:space="0" w:color="auto"/>
        <w:left w:val="none" w:sz="0" w:space="0" w:color="auto"/>
        <w:bottom w:val="none" w:sz="0" w:space="0" w:color="auto"/>
        <w:right w:val="none" w:sz="0" w:space="0" w:color="auto"/>
      </w:divBdr>
      <w:divsChild>
        <w:div w:id="2094935496">
          <w:marLeft w:val="0"/>
          <w:marRight w:val="0"/>
          <w:marTop w:val="0"/>
          <w:marBottom w:val="0"/>
          <w:divBdr>
            <w:top w:val="none" w:sz="0" w:space="0" w:color="auto"/>
            <w:left w:val="none" w:sz="0" w:space="0" w:color="auto"/>
            <w:bottom w:val="none" w:sz="0" w:space="0" w:color="auto"/>
            <w:right w:val="none" w:sz="0" w:space="0" w:color="auto"/>
          </w:divBdr>
        </w:div>
      </w:divsChild>
    </w:div>
    <w:div w:id="672150567">
      <w:bodyDiv w:val="1"/>
      <w:marLeft w:val="0"/>
      <w:marRight w:val="0"/>
      <w:marTop w:val="0"/>
      <w:marBottom w:val="0"/>
      <w:divBdr>
        <w:top w:val="none" w:sz="0" w:space="0" w:color="auto"/>
        <w:left w:val="none" w:sz="0" w:space="0" w:color="auto"/>
        <w:bottom w:val="none" w:sz="0" w:space="0" w:color="auto"/>
        <w:right w:val="none" w:sz="0" w:space="0" w:color="auto"/>
      </w:divBdr>
    </w:div>
    <w:div w:id="683946260">
      <w:bodyDiv w:val="1"/>
      <w:marLeft w:val="0"/>
      <w:marRight w:val="0"/>
      <w:marTop w:val="0"/>
      <w:marBottom w:val="0"/>
      <w:divBdr>
        <w:top w:val="none" w:sz="0" w:space="0" w:color="auto"/>
        <w:left w:val="none" w:sz="0" w:space="0" w:color="auto"/>
        <w:bottom w:val="none" w:sz="0" w:space="0" w:color="auto"/>
        <w:right w:val="none" w:sz="0" w:space="0" w:color="auto"/>
      </w:divBdr>
    </w:div>
    <w:div w:id="727220100">
      <w:bodyDiv w:val="1"/>
      <w:marLeft w:val="0"/>
      <w:marRight w:val="0"/>
      <w:marTop w:val="0"/>
      <w:marBottom w:val="0"/>
      <w:divBdr>
        <w:top w:val="none" w:sz="0" w:space="0" w:color="auto"/>
        <w:left w:val="none" w:sz="0" w:space="0" w:color="auto"/>
        <w:bottom w:val="none" w:sz="0" w:space="0" w:color="auto"/>
        <w:right w:val="none" w:sz="0" w:space="0" w:color="auto"/>
      </w:divBdr>
    </w:div>
    <w:div w:id="733351899">
      <w:bodyDiv w:val="1"/>
      <w:marLeft w:val="0"/>
      <w:marRight w:val="0"/>
      <w:marTop w:val="0"/>
      <w:marBottom w:val="0"/>
      <w:divBdr>
        <w:top w:val="none" w:sz="0" w:space="0" w:color="auto"/>
        <w:left w:val="none" w:sz="0" w:space="0" w:color="auto"/>
        <w:bottom w:val="none" w:sz="0" w:space="0" w:color="auto"/>
        <w:right w:val="none" w:sz="0" w:space="0" w:color="auto"/>
      </w:divBdr>
    </w:div>
    <w:div w:id="758526527">
      <w:bodyDiv w:val="1"/>
      <w:marLeft w:val="0"/>
      <w:marRight w:val="0"/>
      <w:marTop w:val="0"/>
      <w:marBottom w:val="0"/>
      <w:divBdr>
        <w:top w:val="none" w:sz="0" w:space="0" w:color="auto"/>
        <w:left w:val="none" w:sz="0" w:space="0" w:color="auto"/>
        <w:bottom w:val="none" w:sz="0" w:space="0" w:color="auto"/>
        <w:right w:val="none" w:sz="0" w:space="0" w:color="auto"/>
      </w:divBdr>
    </w:div>
    <w:div w:id="781454871">
      <w:bodyDiv w:val="1"/>
      <w:marLeft w:val="0"/>
      <w:marRight w:val="0"/>
      <w:marTop w:val="0"/>
      <w:marBottom w:val="0"/>
      <w:divBdr>
        <w:top w:val="none" w:sz="0" w:space="0" w:color="auto"/>
        <w:left w:val="none" w:sz="0" w:space="0" w:color="auto"/>
        <w:bottom w:val="none" w:sz="0" w:space="0" w:color="auto"/>
        <w:right w:val="none" w:sz="0" w:space="0" w:color="auto"/>
      </w:divBdr>
    </w:div>
    <w:div w:id="798034395">
      <w:bodyDiv w:val="1"/>
      <w:marLeft w:val="0"/>
      <w:marRight w:val="0"/>
      <w:marTop w:val="0"/>
      <w:marBottom w:val="0"/>
      <w:divBdr>
        <w:top w:val="none" w:sz="0" w:space="0" w:color="auto"/>
        <w:left w:val="none" w:sz="0" w:space="0" w:color="auto"/>
        <w:bottom w:val="none" w:sz="0" w:space="0" w:color="auto"/>
        <w:right w:val="none" w:sz="0" w:space="0" w:color="auto"/>
      </w:divBdr>
    </w:div>
    <w:div w:id="804933078">
      <w:bodyDiv w:val="1"/>
      <w:marLeft w:val="0"/>
      <w:marRight w:val="0"/>
      <w:marTop w:val="0"/>
      <w:marBottom w:val="0"/>
      <w:divBdr>
        <w:top w:val="none" w:sz="0" w:space="0" w:color="auto"/>
        <w:left w:val="none" w:sz="0" w:space="0" w:color="auto"/>
        <w:bottom w:val="none" w:sz="0" w:space="0" w:color="auto"/>
        <w:right w:val="none" w:sz="0" w:space="0" w:color="auto"/>
      </w:divBdr>
    </w:div>
    <w:div w:id="806898621">
      <w:bodyDiv w:val="1"/>
      <w:marLeft w:val="0"/>
      <w:marRight w:val="0"/>
      <w:marTop w:val="0"/>
      <w:marBottom w:val="0"/>
      <w:divBdr>
        <w:top w:val="none" w:sz="0" w:space="0" w:color="auto"/>
        <w:left w:val="none" w:sz="0" w:space="0" w:color="auto"/>
        <w:bottom w:val="none" w:sz="0" w:space="0" w:color="auto"/>
        <w:right w:val="none" w:sz="0" w:space="0" w:color="auto"/>
      </w:divBdr>
    </w:div>
    <w:div w:id="817309509">
      <w:bodyDiv w:val="1"/>
      <w:marLeft w:val="0"/>
      <w:marRight w:val="0"/>
      <w:marTop w:val="0"/>
      <w:marBottom w:val="0"/>
      <w:divBdr>
        <w:top w:val="none" w:sz="0" w:space="0" w:color="auto"/>
        <w:left w:val="none" w:sz="0" w:space="0" w:color="auto"/>
        <w:bottom w:val="none" w:sz="0" w:space="0" w:color="auto"/>
        <w:right w:val="none" w:sz="0" w:space="0" w:color="auto"/>
      </w:divBdr>
    </w:div>
    <w:div w:id="835732761">
      <w:bodyDiv w:val="1"/>
      <w:marLeft w:val="0"/>
      <w:marRight w:val="0"/>
      <w:marTop w:val="0"/>
      <w:marBottom w:val="0"/>
      <w:divBdr>
        <w:top w:val="none" w:sz="0" w:space="0" w:color="auto"/>
        <w:left w:val="none" w:sz="0" w:space="0" w:color="auto"/>
        <w:bottom w:val="none" w:sz="0" w:space="0" w:color="auto"/>
        <w:right w:val="none" w:sz="0" w:space="0" w:color="auto"/>
      </w:divBdr>
    </w:div>
    <w:div w:id="904603730">
      <w:bodyDiv w:val="1"/>
      <w:marLeft w:val="0"/>
      <w:marRight w:val="0"/>
      <w:marTop w:val="0"/>
      <w:marBottom w:val="0"/>
      <w:divBdr>
        <w:top w:val="none" w:sz="0" w:space="0" w:color="auto"/>
        <w:left w:val="none" w:sz="0" w:space="0" w:color="auto"/>
        <w:bottom w:val="none" w:sz="0" w:space="0" w:color="auto"/>
        <w:right w:val="none" w:sz="0" w:space="0" w:color="auto"/>
      </w:divBdr>
      <w:divsChild>
        <w:div w:id="1032144082">
          <w:marLeft w:val="0"/>
          <w:marRight w:val="0"/>
          <w:marTop w:val="0"/>
          <w:marBottom w:val="0"/>
          <w:divBdr>
            <w:top w:val="none" w:sz="0" w:space="0" w:color="auto"/>
            <w:left w:val="none" w:sz="0" w:space="0" w:color="auto"/>
            <w:bottom w:val="none" w:sz="0" w:space="0" w:color="auto"/>
            <w:right w:val="none" w:sz="0" w:space="0" w:color="auto"/>
          </w:divBdr>
          <w:divsChild>
            <w:div w:id="604464283">
              <w:marLeft w:val="0"/>
              <w:marRight w:val="0"/>
              <w:marTop w:val="0"/>
              <w:marBottom w:val="0"/>
              <w:divBdr>
                <w:top w:val="none" w:sz="0" w:space="0" w:color="auto"/>
                <w:left w:val="none" w:sz="0" w:space="0" w:color="auto"/>
                <w:bottom w:val="none" w:sz="0" w:space="0" w:color="auto"/>
                <w:right w:val="none" w:sz="0" w:space="0" w:color="auto"/>
              </w:divBdr>
              <w:divsChild>
                <w:div w:id="1817869188">
                  <w:marLeft w:val="0"/>
                  <w:marRight w:val="0"/>
                  <w:marTop w:val="0"/>
                  <w:marBottom w:val="0"/>
                  <w:divBdr>
                    <w:top w:val="none" w:sz="0" w:space="0" w:color="auto"/>
                    <w:left w:val="none" w:sz="0" w:space="0" w:color="auto"/>
                    <w:bottom w:val="none" w:sz="0" w:space="0" w:color="auto"/>
                    <w:right w:val="none" w:sz="0" w:space="0" w:color="auto"/>
                  </w:divBdr>
                  <w:divsChild>
                    <w:div w:id="292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4235">
      <w:bodyDiv w:val="1"/>
      <w:marLeft w:val="0"/>
      <w:marRight w:val="0"/>
      <w:marTop w:val="0"/>
      <w:marBottom w:val="0"/>
      <w:divBdr>
        <w:top w:val="none" w:sz="0" w:space="0" w:color="auto"/>
        <w:left w:val="none" w:sz="0" w:space="0" w:color="auto"/>
        <w:bottom w:val="none" w:sz="0" w:space="0" w:color="auto"/>
        <w:right w:val="none" w:sz="0" w:space="0" w:color="auto"/>
      </w:divBdr>
    </w:div>
    <w:div w:id="924611546">
      <w:bodyDiv w:val="1"/>
      <w:marLeft w:val="0"/>
      <w:marRight w:val="0"/>
      <w:marTop w:val="0"/>
      <w:marBottom w:val="0"/>
      <w:divBdr>
        <w:top w:val="none" w:sz="0" w:space="0" w:color="auto"/>
        <w:left w:val="none" w:sz="0" w:space="0" w:color="auto"/>
        <w:bottom w:val="none" w:sz="0" w:space="0" w:color="auto"/>
        <w:right w:val="none" w:sz="0" w:space="0" w:color="auto"/>
      </w:divBdr>
    </w:div>
    <w:div w:id="942683506">
      <w:bodyDiv w:val="1"/>
      <w:marLeft w:val="0"/>
      <w:marRight w:val="0"/>
      <w:marTop w:val="0"/>
      <w:marBottom w:val="0"/>
      <w:divBdr>
        <w:top w:val="none" w:sz="0" w:space="0" w:color="auto"/>
        <w:left w:val="none" w:sz="0" w:space="0" w:color="auto"/>
        <w:bottom w:val="none" w:sz="0" w:space="0" w:color="auto"/>
        <w:right w:val="none" w:sz="0" w:space="0" w:color="auto"/>
      </w:divBdr>
    </w:div>
    <w:div w:id="954091957">
      <w:bodyDiv w:val="1"/>
      <w:marLeft w:val="0"/>
      <w:marRight w:val="0"/>
      <w:marTop w:val="0"/>
      <w:marBottom w:val="0"/>
      <w:divBdr>
        <w:top w:val="none" w:sz="0" w:space="0" w:color="auto"/>
        <w:left w:val="none" w:sz="0" w:space="0" w:color="auto"/>
        <w:bottom w:val="none" w:sz="0" w:space="0" w:color="auto"/>
        <w:right w:val="none" w:sz="0" w:space="0" w:color="auto"/>
      </w:divBdr>
    </w:div>
    <w:div w:id="980423709">
      <w:bodyDiv w:val="1"/>
      <w:marLeft w:val="0"/>
      <w:marRight w:val="0"/>
      <w:marTop w:val="0"/>
      <w:marBottom w:val="0"/>
      <w:divBdr>
        <w:top w:val="none" w:sz="0" w:space="0" w:color="auto"/>
        <w:left w:val="none" w:sz="0" w:space="0" w:color="auto"/>
        <w:bottom w:val="none" w:sz="0" w:space="0" w:color="auto"/>
        <w:right w:val="none" w:sz="0" w:space="0" w:color="auto"/>
      </w:divBdr>
    </w:div>
    <w:div w:id="1003506804">
      <w:bodyDiv w:val="1"/>
      <w:marLeft w:val="0"/>
      <w:marRight w:val="0"/>
      <w:marTop w:val="0"/>
      <w:marBottom w:val="0"/>
      <w:divBdr>
        <w:top w:val="none" w:sz="0" w:space="0" w:color="auto"/>
        <w:left w:val="none" w:sz="0" w:space="0" w:color="auto"/>
        <w:bottom w:val="none" w:sz="0" w:space="0" w:color="auto"/>
        <w:right w:val="none" w:sz="0" w:space="0" w:color="auto"/>
      </w:divBdr>
    </w:div>
    <w:div w:id="1074355574">
      <w:bodyDiv w:val="1"/>
      <w:marLeft w:val="0"/>
      <w:marRight w:val="0"/>
      <w:marTop w:val="0"/>
      <w:marBottom w:val="0"/>
      <w:divBdr>
        <w:top w:val="none" w:sz="0" w:space="0" w:color="auto"/>
        <w:left w:val="none" w:sz="0" w:space="0" w:color="auto"/>
        <w:bottom w:val="none" w:sz="0" w:space="0" w:color="auto"/>
        <w:right w:val="none" w:sz="0" w:space="0" w:color="auto"/>
      </w:divBdr>
      <w:divsChild>
        <w:div w:id="984972839">
          <w:marLeft w:val="0"/>
          <w:marRight w:val="0"/>
          <w:marTop w:val="0"/>
          <w:marBottom w:val="0"/>
          <w:divBdr>
            <w:top w:val="none" w:sz="0" w:space="0" w:color="auto"/>
            <w:left w:val="none" w:sz="0" w:space="0" w:color="auto"/>
            <w:bottom w:val="none" w:sz="0" w:space="0" w:color="auto"/>
            <w:right w:val="none" w:sz="0" w:space="0" w:color="auto"/>
          </w:divBdr>
        </w:div>
      </w:divsChild>
    </w:div>
    <w:div w:id="1117338689">
      <w:bodyDiv w:val="1"/>
      <w:marLeft w:val="0"/>
      <w:marRight w:val="0"/>
      <w:marTop w:val="0"/>
      <w:marBottom w:val="0"/>
      <w:divBdr>
        <w:top w:val="none" w:sz="0" w:space="0" w:color="auto"/>
        <w:left w:val="none" w:sz="0" w:space="0" w:color="auto"/>
        <w:bottom w:val="none" w:sz="0" w:space="0" w:color="auto"/>
        <w:right w:val="none" w:sz="0" w:space="0" w:color="auto"/>
      </w:divBdr>
    </w:div>
    <w:div w:id="1118260732">
      <w:bodyDiv w:val="1"/>
      <w:marLeft w:val="0"/>
      <w:marRight w:val="0"/>
      <w:marTop w:val="0"/>
      <w:marBottom w:val="0"/>
      <w:divBdr>
        <w:top w:val="none" w:sz="0" w:space="0" w:color="auto"/>
        <w:left w:val="none" w:sz="0" w:space="0" w:color="auto"/>
        <w:bottom w:val="none" w:sz="0" w:space="0" w:color="auto"/>
        <w:right w:val="none" w:sz="0" w:space="0" w:color="auto"/>
      </w:divBdr>
    </w:div>
    <w:div w:id="1118642668">
      <w:bodyDiv w:val="1"/>
      <w:marLeft w:val="0"/>
      <w:marRight w:val="0"/>
      <w:marTop w:val="0"/>
      <w:marBottom w:val="0"/>
      <w:divBdr>
        <w:top w:val="none" w:sz="0" w:space="0" w:color="auto"/>
        <w:left w:val="none" w:sz="0" w:space="0" w:color="auto"/>
        <w:bottom w:val="none" w:sz="0" w:space="0" w:color="auto"/>
        <w:right w:val="none" w:sz="0" w:space="0" w:color="auto"/>
      </w:divBdr>
    </w:div>
    <w:div w:id="1126968423">
      <w:bodyDiv w:val="1"/>
      <w:marLeft w:val="0"/>
      <w:marRight w:val="0"/>
      <w:marTop w:val="0"/>
      <w:marBottom w:val="0"/>
      <w:divBdr>
        <w:top w:val="none" w:sz="0" w:space="0" w:color="auto"/>
        <w:left w:val="none" w:sz="0" w:space="0" w:color="auto"/>
        <w:bottom w:val="none" w:sz="0" w:space="0" w:color="auto"/>
        <w:right w:val="none" w:sz="0" w:space="0" w:color="auto"/>
      </w:divBdr>
    </w:div>
    <w:div w:id="1137646177">
      <w:bodyDiv w:val="1"/>
      <w:marLeft w:val="0"/>
      <w:marRight w:val="0"/>
      <w:marTop w:val="0"/>
      <w:marBottom w:val="0"/>
      <w:divBdr>
        <w:top w:val="none" w:sz="0" w:space="0" w:color="auto"/>
        <w:left w:val="none" w:sz="0" w:space="0" w:color="auto"/>
        <w:bottom w:val="none" w:sz="0" w:space="0" w:color="auto"/>
        <w:right w:val="none" w:sz="0" w:space="0" w:color="auto"/>
      </w:divBdr>
    </w:div>
    <w:div w:id="1145001285">
      <w:bodyDiv w:val="1"/>
      <w:marLeft w:val="0"/>
      <w:marRight w:val="0"/>
      <w:marTop w:val="0"/>
      <w:marBottom w:val="0"/>
      <w:divBdr>
        <w:top w:val="none" w:sz="0" w:space="0" w:color="auto"/>
        <w:left w:val="none" w:sz="0" w:space="0" w:color="auto"/>
        <w:bottom w:val="none" w:sz="0" w:space="0" w:color="auto"/>
        <w:right w:val="none" w:sz="0" w:space="0" w:color="auto"/>
      </w:divBdr>
    </w:div>
    <w:div w:id="1201017887">
      <w:bodyDiv w:val="1"/>
      <w:marLeft w:val="0"/>
      <w:marRight w:val="0"/>
      <w:marTop w:val="0"/>
      <w:marBottom w:val="0"/>
      <w:divBdr>
        <w:top w:val="none" w:sz="0" w:space="0" w:color="auto"/>
        <w:left w:val="none" w:sz="0" w:space="0" w:color="auto"/>
        <w:bottom w:val="none" w:sz="0" w:space="0" w:color="auto"/>
        <w:right w:val="none" w:sz="0" w:space="0" w:color="auto"/>
      </w:divBdr>
    </w:div>
    <w:div w:id="1212501344">
      <w:bodyDiv w:val="1"/>
      <w:marLeft w:val="0"/>
      <w:marRight w:val="0"/>
      <w:marTop w:val="0"/>
      <w:marBottom w:val="0"/>
      <w:divBdr>
        <w:top w:val="none" w:sz="0" w:space="0" w:color="auto"/>
        <w:left w:val="none" w:sz="0" w:space="0" w:color="auto"/>
        <w:bottom w:val="none" w:sz="0" w:space="0" w:color="auto"/>
        <w:right w:val="none" w:sz="0" w:space="0" w:color="auto"/>
      </w:divBdr>
      <w:divsChild>
        <w:div w:id="500126681">
          <w:marLeft w:val="0"/>
          <w:marRight w:val="0"/>
          <w:marTop w:val="0"/>
          <w:marBottom w:val="0"/>
          <w:divBdr>
            <w:top w:val="none" w:sz="0" w:space="0" w:color="auto"/>
            <w:left w:val="none" w:sz="0" w:space="0" w:color="auto"/>
            <w:bottom w:val="none" w:sz="0" w:space="0" w:color="auto"/>
            <w:right w:val="none" w:sz="0" w:space="0" w:color="auto"/>
          </w:divBdr>
        </w:div>
      </w:divsChild>
    </w:div>
    <w:div w:id="1220247011">
      <w:bodyDiv w:val="1"/>
      <w:marLeft w:val="0"/>
      <w:marRight w:val="0"/>
      <w:marTop w:val="0"/>
      <w:marBottom w:val="0"/>
      <w:divBdr>
        <w:top w:val="none" w:sz="0" w:space="0" w:color="auto"/>
        <w:left w:val="none" w:sz="0" w:space="0" w:color="auto"/>
        <w:bottom w:val="none" w:sz="0" w:space="0" w:color="auto"/>
        <w:right w:val="none" w:sz="0" w:space="0" w:color="auto"/>
      </w:divBdr>
    </w:div>
    <w:div w:id="1248422557">
      <w:bodyDiv w:val="1"/>
      <w:marLeft w:val="0"/>
      <w:marRight w:val="0"/>
      <w:marTop w:val="0"/>
      <w:marBottom w:val="0"/>
      <w:divBdr>
        <w:top w:val="none" w:sz="0" w:space="0" w:color="auto"/>
        <w:left w:val="none" w:sz="0" w:space="0" w:color="auto"/>
        <w:bottom w:val="none" w:sz="0" w:space="0" w:color="auto"/>
        <w:right w:val="none" w:sz="0" w:space="0" w:color="auto"/>
      </w:divBdr>
    </w:div>
    <w:div w:id="1261986187">
      <w:bodyDiv w:val="1"/>
      <w:marLeft w:val="0"/>
      <w:marRight w:val="0"/>
      <w:marTop w:val="0"/>
      <w:marBottom w:val="0"/>
      <w:divBdr>
        <w:top w:val="none" w:sz="0" w:space="0" w:color="auto"/>
        <w:left w:val="none" w:sz="0" w:space="0" w:color="auto"/>
        <w:bottom w:val="none" w:sz="0" w:space="0" w:color="auto"/>
        <w:right w:val="none" w:sz="0" w:space="0" w:color="auto"/>
      </w:divBdr>
    </w:div>
    <w:div w:id="1274291017">
      <w:bodyDiv w:val="1"/>
      <w:marLeft w:val="0"/>
      <w:marRight w:val="0"/>
      <w:marTop w:val="0"/>
      <w:marBottom w:val="0"/>
      <w:divBdr>
        <w:top w:val="none" w:sz="0" w:space="0" w:color="auto"/>
        <w:left w:val="none" w:sz="0" w:space="0" w:color="auto"/>
        <w:bottom w:val="none" w:sz="0" w:space="0" w:color="auto"/>
        <w:right w:val="none" w:sz="0" w:space="0" w:color="auto"/>
      </w:divBdr>
    </w:div>
    <w:div w:id="1321882725">
      <w:bodyDiv w:val="1"/>
      <w:marLeft w:val="0"/>
      <w:marRight w:val="0"/>
      <w:marTop w:val="0"/>
      <w:marBottom w:val="0"/>
      <w:divBdr>
        <w:top w:val="none" w:sz="0" w:space="0" w:color="auto"/>
        <w:left w:val="none" w:sz="0" w:space="0" w:color="auto"/>
        <w:bottom w:val="none" w:sz="0" w:space="0" w:color="auto"/>
        <w:right w:val="none" w:sz="0" w:space="0" w:color="auto"/>
      </w:divBdr>
    </w:div>
    <w:div w:id="1340545423">
      <w:bodyDiv w:val="1"/>
      <w:marLeft w:val="0"/>
      <w:marRight w:val="0"/>
      <w:marTop w:val="0"/>
      <w:marBottom w:val="0"/>
      <w:divBdr>
        <w:top w:val="none" w:sz="0" w:space="0" w:color="auto"/>
        <w:left w:val="none" w:sz="0" w:space="0" w:color="auto"/>
        <w:bottom w:val="none" w:sz="0" w:space="0" w:color="auto"/>
        <w:right w:val="none" w:sz="0" w:space="0" w:color="auto"/>
      </w:divBdr>
      <w:divsChild>
        <w:div w:id="943534379">
          <w:marLeft w:val="0"/>
          <w:marRight w:val="0"/>
          <w:marTop w:val="0"/>
          <w:marBottom w:val="0"/>
          <w:divBdr>
            <w:top w:val="none" w:sz="0" w:space="0" w:color="auto"/>
            <w:left w:val="none" w:sz="0" w:space="0" w:color="auto"/>
            <w:bottom w:val="none" w:sz="0" w:space="0" w:color="auto"/>
            <w:right w:val="none" w:sz="0" w:space="0" w:color="auto"/>
          </w:divBdr>
          <w:divsChild>
            <w:div w:id="272324649">
              <w:marLeft w:val="0"/>
              <w:marRight w:val="0"/>
              <w:marTop w:val="0"/>
              <w:marBottom w:val="0"/>
              <w:divBdr>
                <w:top w:val="none" w:sz="0" w:space="0" w:color="auto"/>
                <w:left w:val="none" w:sz="0" w:space="0" w:color="auto"/>
                <w:bottom w:val="none" w:sz="0" w:space="0" w:color="auto"/>
                <w:right w:val="none" w:sz="0" w:space="0" w:color="auto"/>
              </w:divBdr>
              <w:divsChild>
                <w:div w:id="2044019317">
                  <w:marLeft w:val="0"/>
                  <w:marRight w:val="0"/>
                  <w:marTop w:val="0"/>
                  <w:marBottom w:val="0"/>
                  <w:divBdr>
                    <w:top w:val="none" w:sz="0" w:space="0" w:color="auto"/>
                    <w:left w:val="none" w:sz="0" w:space="0" w:color="auto"/>
                    <w:bottom w:val="none" w:sz="0" w:space="0" w:color="auto"/>
                    <w:right w:val="none" w:sz="0" w:space="0" w:color="auto"/>
                  </w:divBdr>
                  <w:divsChild>
                    <w:div w:id="1722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7809">
      <w:bodyDiv w:val="1"/>
      <w:marLeft w:val="0"/>
      <w:marRight w:val="0"/>
      <w:marTop w:val="0"/>
      <w:marBottom w:val="0"/>
      <w:divBdr>
        <w:top w:val="none" w:sz="0" w:space="0" w:color="auto"/>
        <w:left w:val="none" w:sz="0" w:space="0" w:color="auto"/>
        <w:bottom w:val="none" w:sz="0" w:space="0" w:color="auto"/>
        <w:right w:val="none" w:sz="0" w:space="0" w:color="auto"/>
      </w:divBdr>
    </w:div>
    <w:div w:id="1392847920">
      <w:bodyDiv w:val="1"/>
      <w:marLeft w:val="0"/>
      <w:marRight w:val="0"/>
      <w:marTop w:val="0"/>
      <w:marBottom w:val="0"/>
      <w:divBdr>
        <w:top w:val="none" w:sz="0" w:space="0" w:color="auto"/>
        <w:left w:val="none" w:sz="0" w:space="0" w:color="auto"/>
        <w:bottom w:val="none" w:sz="0" w:space="0" w:color="auto"/>
        <w:right w:val="none" w:sz="0" w:space="0" w:color="auto"/>
      </w:divBdr>
    </w:div>
    <w:div w:id="1405833678">
      <w:bodyDiv w:val="1"/>
      <w:marLeft w:val="0"/>
      <w:marRight w:val="0"/>
      <w:marTop w:val="0"/>
      <w:marBottom w:val="0"/>
      <w:divBdr>
        <w:top w:val="none" w:sz="0" w:space="0" w:color="auto"/>
        <w:left w:val="none" w:sz="0" w:space="0" w:color="auto"/>
        <w:bottom w:val="none" w:sz="0" w:space="0" w:color="auto"/>
        <w:right w:val="none" w:sz="0" w:space="0" w:color="auto"/>
      </w:divBdr>
    </w:div>
    <w:div w:id="1411074282">
      <w:bodyDiv w:val="1"/>
      <w:marLeft w:val="0"/>
      <w:marRight w:val="0"/>
      <w:marTop w:val="0"/>
      <w:marBottom w:val="0"/>
      <w:divBdr>
        <w:top w:val="none" w:sz="0" w:space="0" w:color="auto"/>
        <w:left w:val="none" w:sz="0" w:space="0" w:color="auto"/>
        <w:bottom w:val="none" w:sz="0" w:space="0" w:color="auto"/>
        <w:right w:val="none" w:sz="0" w:space="0" w:color="auto"/>
      </w:divBdr>
    </w:div>
    <w:div w:id="1424063806">
      <w:bodyDiv w:val="1"/>
      <w:marLeft w:val="0"/>
      <w:marRight w:val="0"/>
      <w:marTop w:val="0"/>
      <w:marBottom w:val="0"/>
      <w:divBdr>
        <w:top w:val="none" w:sz="0" w:space="0" w:color="auto"/>
        <w:left w:val="none" w:sz="0" w:space="0" w:color="auto"/>
        <w:bottom w:val="none" w:sz="0" w:space="0" w:color="auto"/>
        <w:right w:val="none" w:sz="0" w:space="0" w:color="auto"/>
      </w:divBdr>
    </w:div>
    <w:div w:id="1431004605">
      <w:bodyDiv w:val="1"/>
      <w:marLeft w:val="0"/>
      <w:marRight w:val="0"/>
      <w:marTop w:val="0"/>
      <w:marBottom w:val="0"/>
      <w:divBdr>
        <w:top w:val="none" w:sz="0" w:space="0" w:color="auto"/>
        <w:left w:val="none" w:sz="0" w:space="0" w:color="auto"/>
        <w:bottom w:val="none" w:sz="0" w:space="0" w:color="auto"/>
        <w:right w:val="none" w:sz="0" w:space="0" w:color="auto"/>
      </w:divBdr>
    </w:div>
    <w:div w:id="1466774459">
      <w:bodyDiv w:val="1"/>
      <w:marLeft w:val="0"/>
      <w:marRight w:val="0"/>
      <w:marTop w:val="0"/>
      <w:marBottom w:val="0"/>
      <w:divBdr>
        <w:top w:val="none" w:sz="0" w:space="0" w:color="auto"/>
        <w:left w:val="none" w:sz="0" w:space="0" w:color="auto"/>
        <w:bottom w:val="none" w:sz="0" w:space="0" w:color="auto"/>
        <w:right w:val="none" w:sz="0" w:space="0" w:color="auto"/>
      </w:divBdr>
    </w:div>
    <w:div w:id="1520242487">
      <w:bodyDiv w:val="1"/>
      <w:marLeft w:val="0"/>
      <w:marRight w:val="0"/>
      <w:marTop w:val="0"/>
      <w:marBottom w:val="0"/>
      <w:divBdr>
        <w:top w:val="none" w:sz="0" w:space="0" w:color="auto"/>
        <w:left w:val="none" w:sz="0" w:space="0" w:color="auto"/>
        <w:bottom w:val="none" w:sz="0" w:space="0" w:color="auto"/>
        <w:right w:val="none" w:sz="0" w:space="0" w:color="auto"/>
      </w:divBdr>
    </w:div>
    <w:div w:id="1553232018">
      <w:bodyDiv w:val="1"/>
      <w:marLeft w:val="0"/>
      <w:marRight w:val="0"/>
      <w:marTop w:val="0"/>
      <w:marBottom w:val="0"/>
      <w:divBdr>
        <w:top w:val="none" w:sz="0" w:space="0" w:color="auto"/>
        <w:left w:val="none" w:sz="0" w:space="0" w:color="auto"/>
        <w:bottom w:val="none" w:sz="0" w:space="0" w:color="auto"/>
        <w:right w:val="none" w:sz="0" w:space="0" w:color="auto"/>
      </w:divBdr>
      <w:divsChild>
        <w:div w:id="170340104">
          <w:marLeft w:val="0"/>
          <w:marRight w:val="0"/>
          <w:marTop w:val="0"/>
          <w:marBottom w:val="0"/>
          <w:divBdr>
            <w:top w:val="none" w:sz="0" w:space="0" w:color="auto"/>
            <w:left w:val="none" w:sz="0" w:space="0" w:color="auto"/>
            <w:bottom w:val="none" w:sz="0" w:space="0" w:color="auto"/>
            <w:right w:val="none" w:sz="0" w:space="0" w:color="auto"/>
          </w:divBdr>
          <w:divsChild>
            <w:div w:id="1660230915">
              <w:marLeft w:val="0"/>
              <w:marRight w:val="0"/>
              <w:marTop w:val="0"/>
              <w:marBottom w:val="0"/>
              <w:divBdr>
                <w:top w:val="none" w:sz="0" w:space="0" w:color="auto"/>
                <w:left w:val="none" w:sz="0" w:space="0" w:color="auto"/>
                <w:bottom w:val="none" w:sz="0" w:space="0" w:color="auto"/>
                <w:right w:val="none" w:sz="0" w:space="0" w:color="auto"/>
              </w:divBdr>
              <w:divsChild>
                <w:div w:id="53354249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67302554">
      <w:bodyDiv w:val="1"/>
      <w:marLeft w:val="0"/>
      <w:marRight w:val="0"/>
      <w:marTop w:val="0"/>
      <w:marBottom w:val="0"/>
      <w:divBdr>
        <w:top w:val="none" w:sz="0" w:space="0" w:color="auto"/>
        <w:left w:val="none" w:sz="0" w:space="0" w:color="auto"/>
        <w:bottom w:val="none" w:sz="0" w:space="0" w:color="auto"/>
        <w:right w:val="none" w:sz="0" w:space="0" w:color="auto"/>
      </w:divBdr>
    </w:div>
    <w:div w:id="1619750668">
      <w:bodyDiv w:val="1"/>
      <w:marLeft w:val="0"/>
      <w:marRight w:val="0"/>
      <w:marTop w:val="0"/>
      <w:marBottom w:val="0"/>
      <w:divBdr>
        <w:top w:val="none" w:sz="0" w:space="0" w:color="auto"/>
        <w:left w:val="none" w:sz="0" w:space="0" w:color="auto"/>
        <w:bottom w:val="none" w:sz="0" w:space="0" w:color="auto"/>
        <w:right w:val="none" w:sz="0" w:space="0" w:color="auto"/>
      </w:divBdr>
      <w:divsChild>
        <w:div w:id="181212075">
          <w:marLeft w:val="0"/>
          <w:marRight w:val="0"/>
          <w:marTop w:val="0"/>
          <w:marBottom w:val="0"/>
          <w:divBdr>
            <w:top w:val="none" w:sz="0" w:space="0" w:color="auto"/>
            <w:left w:val="none" w:sz="0" w:space="0" w:color="auto"/>
            <w:bottom w:val="none" w:sz="0" w:space="0" w:color="auto"/>
            <w:right w:val="none" w:sz="0" w:space="0" w:color="auto"/>
          </w:divBdr>
        </w:div>
      </w:divsChild>
    </w:div>
    <w:div w:id="1620915594">
      <w:bodyDiv w:val="1"/>
      <w:marLeft w:val="0"/>
      <w:marRight w:val="0"/>
      <w:marTop w:val="0"/>
      <w:marBottom w:val="0"/>
      <w:divBdr>
        <w:top w:val="none" w:sz="0" w:space="0" w:color="auto"/>
        <w:left w:val="none" w:sz="0" w:space="0" w:color="auto"/>
        <w:bottom w:val="none" w:sz="0" w:space="0" w:color="auto"/>
        <w:right w:val="none" w:sz="0" w:space="0" w:color="auto"/>
      </w:divBdr>
    </w:div>
    <w:div w:id="1628900572">
      <w:bodyDiv w:val="1"/>
      <w:marLeft w:val="0"/>
      <w:marRight w:val="0"/>
      <w:marTop w:val="0"/>
      <w:marBottom w:val="0"/>
      <w:divBdr>
        <w:top w:val="none" w:sz="0" w:space="0" w:color="auto"/>
        <w:left w:val="none" w:sz="0" w:space="0" w:color="auto"/>
        <w:bottom w:val="none" w:sz="0" w:space="0" w:color="auto"/>
        <w:right w:val="none" w:sz="0" w:space="0" w:color="auto"/>
      </w:divBdr>
    </w:div>
    <w:div w:id="1629042479">
      <w:bodyDiv w:val="1"/>
      <w:marLeft w:val="0"/>
      <w:marRight w:val="0"/>
      <w:marTop w:val="0"/>
      <w:marBottom w:val="0"/>
      <w:divBdr>
        <w:top w:val="none" w:sz="0" w:space="0" w:color="auto"/>
        <w:left w:val="none" w:sz="0" w:space="0" w:color="auto"/>
        <w:bottom w:val="none" w:sz="0" w:space="0" w:color="auto"/>
        <w:right w:val="none" w:sz="0" w:space="0" w:color="auto"/>
      </w:divBdr>
    </w:div>
    <w:div w:id="1644575640">
      <w:bodyDiv w:val="1"/>
      <w:marLeft w:val="0"/>
      <w:marRight w:val="0"/>
      <w:marTop w:val="0"/>
      <w:marBottom w:val="0"/>
      <w:divBdr>
        <w:top w:val="none" w:sz="0" w:space="0" w:color="auto"/>
        <w:left w:val="none" w:sz="0" w:space="0" w:color="auto"/>
        <w:bottom w:val="none" w:sz="0" w:space="0" w:color="auto"/>
        <w:right w:val="none" w:sz="0" w:space="0" w:color="auto"/>
      </w:divBdr>
      <w:divsChild>
        <w:div w:id="1131363564">
          <w:marLeft w:val="0"/>
          <w:marRight w:val="0"/>
          <w:marTop w:val="0"/>
          <w:marBottom w:val="0"/>
          <w:divBdr>
            <w:top w:val="none" w:sz="0" w:space="0" w:color="auto"/>
            <w:left w:val="none" w:sz="0" w:space="0" w:color="auto"/>
            <w:bottom w:val="none" w:sz="0" w:space="0" w:color="auto"/>
            <w:right w:val="none" w:sz="0" w:space="0" w:color="auto"/>
          </w:divBdr>
        </w:div>
      </w:divsChild>
    </w:div>
    <w:div w:id="1650789447">
      <w:bodyDiv w:val="1"/>
      <w:marLeft w:val="0"/>
      <w:marRight w:val="0"/>
      <w:marTop w:val="0"/>
      <w:marBottom w:val="0"/>
      <w:divBdr>
        <w:top w:val="none" w:sz="0" w:space="0" w:color="auto"/>
        <w:left w:val="none" w:sz="0" w:space="0" w:color="auto"/>
        <w:bottom w:val="none" w:sz="0" w:space="0" w:color="auto"/>
        <w:right w:val="none" w:sz="0" w:space="0" w:color="auto"/>
      </w:divBdr>
    </w:div>
    <w:div w:id="1678187103">
      <w:bodyDiv w:val="1"/>
      <w:marLeft w:val="0"/>
      <w:marRight w:val="0"/>
      <w:marTop w:val="0"/>
      <w:marBottom w:val="0"/>
      <w:divBdr>
        <w:top w:val="none" w:sz="0" w:space="0" w:color="auto"/>
        <w:left w:val="none" w:sz="0" w:space="0" w:color="auto"/>
        <w:bottom w:val="none" w:sz="0" w:space="0" w:color="auto"/>
        <w:right w:val="none" w:sz="0" w:space="0" w:color="auto"/>
      </w:divBdr>
    </w:div>
    <w:div w:id="1693455402">
      <w:bodyDiv w:val="1"/>
      <w:marLeft w:val="0"/>
      <w:marRight w:val="0"/>
      <w:marTop w:val="0"/>
      <w:marBottom w:val="0"/>
      <w:divBdr>
        <w:top w:val="none" w:sz="0" w:space="0" w:color="auto"/>
        <w:left w:val="none" w:sz="0" w:space="0" w:color="auto"/>
        <w:bottom w:val="none" w:sz="0" w:space="0" w:color="auto"/>
        <w:right w:val="none" w:sz="0" w:space="0" w:color="auto"/>
      </w:divBdr>
    </w:div>
    <w:div w:id="1699160936">
      <w:bodyDiv w:val="1"/>
      <w:marLeft w:val="0"/>
      <w:marRight w:val="0"/>
      <w:marTop w:val="0"/>
      <w:marBottom w:val="0"/>
      <w:divBdr>
        <w:top w:val="none" w:sz="0" w:space="0" w:color="auto"/>
        <w:left w:val="none" w:sz="0" w:space="0" w:color="auto"/>
        <w:bottom w:val="none" w:sz="0" w:space="0" w:color="auto"/>
        <w:right w:val="none" w:sz="0" w:space="0" w:color="auto"/>
      </w:divBdr>
    </w:div>
    <w:div w:id="1774132919">
      <w:bodyDiv w:val="1"/>
      <w:marLeft w:val="0"/>
      <w:marRight w:val="0"/>
      <w:marTop w:val="0"/>
      <w:marBottom w:val="0"/>
      <w:divBdr>
        <w:top w:val="none" w:sz="0" w:space="0" w:color="auto"/>
        <w:left w:val="none" w:sz="0" w:space="0" w:color="auto"/>
        <w:bottom w:val="none" w:sz="0" w:space="0" w:color="auto"/>
        <w:right w:val="none" w:sz="0" w:space="0" w:color="auto"/>
      </w:divBdr>
    </w:div>
    <w:div w:id="1806266843">
      <w:bodyDiv w:val="1"/>
      <w:marLeft w:val="0"/>
      <w:marRight w:val="0"/>
      <w:marTop w:val="0"/>
      <w:marBottom w:val="0"/>
      <w:divBdr>
        <w:top w:val="none" w:sz="0" w:space="0" w:color="auto"/>
        <w:left w:val="none" w:sz="0" w:space="0" w:color="auto"/>
        <w:bottom w:val="none" w:sz="0" w:space="0" w:color="auto"/>
        <w:right w:val="none" w:sz="0" w:space="0" w:color="auto"/>
      </w:divBdr>
    </w:div>
    <w:div w:id="1813525113">
      <w:bodyDiv w:val="1"/>
      <w:marLeft w:val="0"/>
      <w:marRight w:val="0"/>
      <w:marTop w:val="0"/>
      <w:marBottom w:val="0"/>
      <w:divBdr>
        <w:top w:val="none" w:sz="0" w:space="0" w:color="auto"/>
        <w:left w:val="none" w:sz="0" w:space="0" w:color="auto"/>
        <w:bottom w:val="none" w:sz="0" w:space="0" w:color="auto"/>
        <w:right w:val="none" w:sz="0" w:space="0" w:color="auto"/>
      </w:divBdr>
    </w:div>
    <w:div w:id="1865317723">
      <w:bodyDiv w:val="1"/>
      <w:marLeft w:val="0"/>
      <w:marRight w:val="0"/>
      <w:marTop w:val="0"/>
      <w:marBottom w:val="0"/>
      <w:divBdr>
        <w:top w:val="none" w:sz="0" w:space="0" w:color="auto"/>
        <w:left w:val="none" w:sz="0" w:space="0" w:color="auto"/>
        <w:bottom w:val="none" w:sz="0" w:space="0" w:color="auto"/>
        <w:right w:val="none" w:sz="0" w:space="0" w:color="auto"/>
      </w:divBdr>
    </w:div>
    <w:div w:id="1867134450">
      <w:bodyDiv w:val="1"/>
      <w:marLeft w:val="0"/>
      <w:marRight w:val="0"/>
      <w:marTop w:val="0"/>
      <w:marBottom w:val="0"/>
      <w:divBdr>
        <w:top w:val="none" w:sz="0" w:space="0" w:color="auto"/>
        <w:left w:val="none" w:sz="0" w:space="0" w:color="auto"/>
        <w:bottom w:val="none" w:sz="0" w:space="0" w:color="auto"/>
        <w:right w:val="none" w:sz="0" w:space="0" w:color="auto"/>
      </w:divBdr>
    </w:div>
    <w:div w:id="1872574859">
      <w:bodyDiv w:val="1"/>
      <w:marLeft w:val="0"/>
      <w:marRight w:val="0"/>
      <w:marTop w:val="0"/>
      <w:marBottom w:val="0"/>
      <w:divBdr>
        <w:top w:val="none" w:sz="0" w:space="0" w:color="auto"/>
        <w:left w:val="none" w:sz="0" w:space="0" w:color="auto"/>
        <w:bottom w:val="none" w:sz="0" w:space="0" w:color="auto"/>
        <w:right w:val="none" w:sz="0" w:space="0" w:color="auto"/>
      </w:divBdr>
    </w:div>
    <w:div w:id="1916359340">
      <w:bodyDiv w:val="1"/>
      <w:marLeft w:val="0"/>
      <w:marRight w:val="0"/>
      <w:marTop w:val="0"/>
      <w:marBottom w:val="0"/>
      <w:divBdr>
        <w:top w:val="none" w:sz="0" w:space="0" w:color="auto"/>
        <w:left w:val="none" w:sz="0" w:space="0" w:color="auto"/>
        <w:bottom w:val="none" w:sz="0" w:space="0" w:color="auto"/>
        <w:right w:val="none" w:sz="0" w:space="0" w:color="auto"/>
      </w:divBdr>
    </w:div>
    <w:div w:id="1923175562">
      <w:bodyDiv w:val="1"/>
      <w:marLeft w:val="0"/>
      <w:marRight w:val="0"/>
      <w:marTop w:val="0"/>
      <w:marBottom w:val="0"/>
      <w:divBdr>
        <w:top w:val="none" w:sz="0" w:space="0" w:color="auto"/>
        <w:left w:val="none" w:sz="0" w:space="0" w:color="auto"/>
        <w:bottom w:val="none" w:sz="0" w:space="0" w:color="auto"/>
        <w:right w:val="none" w:sz="0" w:space="0" w:color="auto"/>
      </w:divBdr>
      <w:divsChild>
        <w:div w:id="940261216">
          <w:marLeft w:val="0"/>
          <w:marRight w:val="0"/>
          <w:marTop w:val="0"/>
          <w:marBottom w:val="0"/>
          <w:divBdr>
            <w:top w:val="none" w:sz="0" w:space="0" w:color="auto"/>
            <w:left w:val="none" w:sz="0" w:space="0" w:color="auto"/>
            <w:bottom w:val="none" w:sz="0" w:space="0" w:color="auto"/>
            <w:right w:val="none" w:sz="0" w:space="0" w:color="auto"/>
          </w:divBdr>
          <w:divsChild>
            <w:div w:id="762918167">
              <w:marLeft w:val="0"/>
              <w:marRight w:val="0"/>
              <w:marTop w:val="0"/>
              <w:marBottom w:val="0"/>
              <w:divBdr>
                <w:top w:val="none" w:sz="0" w:space="0" w:color="auto"/>
                <w:left w:val="none" w:sz="0" w:space="0" w:color="auto"/>
                <w:bottom w:val="none" w:sz="0" w:space="0" w:color="auto"/>
                <w:right w:val="none" w:sz="0" w:space="0" w:color="auto"/>
              </w:divBdr>
              <w:divsChild>
                <w:div w:id="18148083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52937242">
      <w:bodyDiv w:val="1"/>
      <w:marLeft w:val="0"/>
      <w:marRight w:val="0"/>
      <w:marTop w:val="0"/>
      <w:marBottom w:val="0"/>
      <w:divBdr>
        <w:top w:val="none" w:sz="0" w:space="0" w:color="auto"/>
        <w:left w:val="none" w:sz="0" w:space="0" w:color="auto"/>
        <w:bottom w:val="none" w:sz="0" w:space="0" w:color="auto"/>
        <w:right w:val="none" w:sz="0" w:space="0" w:color="auto"/>
      </w:divBdr>
      <w:divsChild>
        <w:div w:id="356348099">
          <w:marLeft w:val="0"/>
          <w:marRight w:val="0"/>
          <w:marTop w:val="0"/>
          <w:marBottom w:val="0"/>
          <w:divBdr>
            <w:top w:val="none" w:sz="0" w:space="0" w:color="auto"/>
            <w:left w:val="none" w:sz="0" w:space="0" w:color="auto"/>
            <w:bottom w:val="none" w:sz="0" w:space="0" w:color="auto"/>
            <w:right w:val="none" w:sz="0" w:space="0" w:color="auto"/>
          </w:divBdr>
        </w:div>
      </w:divsChild>
    </w:div>
    <w:div w:id="1976178106">
      <w:bodyDiv w:val="1"/>
      <w:marLeft w:val="0"/>
      <w:marRight w:val="0"/>
      <w:marTop w:val="0"/>
      <w:marBottom w:val="0"/>
      <w:divBdr>
        <w:top w:val="none" w:sz="0" w:space="0" w:color="auto"/>
        <w:left w:val="none" w:sz="0" w:space="0" w:color="auto"/>
        <w:bottom w:val="none" w:sz="0" w:space="0" w:color="auto"/>
        <w:right w:val="none" w:sz="0" w:space="0" w:color="auto"/>
      </w:divBdr>
    </w:div>
    <w:div w:id="1987971497">
      <w:bodyDiv w:val="1"/>
      <w:marLeft w:val="0"/>
      <w:marRight w:val="0"/>
      <w:marTop w:val="0"/>
      <w:marBottom w:val="0"/>
      <w:divBdr>
        <w:top w:val="none" w:sz="0" w:space="0" w:color="auto"/>
        <w:left w:val="none" w:sz="0" w:space="0" w:color="auto"/>
        <w:bottom w:val="none" w:sz="0" w:space="0" w:color="auto"/>
        <w:right w:val="none" w:sz="0" w:space="0" w:color="auto"/>
      </w:divBdr>
    </w:div>
    <w:div w:id="1992171887">
      <w:bodyDiv w:val="1"/>
      <w:marLeft w:val="0"/>
      <w:marRight w:val="0"/>
      <w:marTop w:val="0"/>
      <w:marBottom w:val="0"/>
      <w:divBdr>
        <w:top w:val="none" w:sz="0" w:space="0" w:color="auto"/>
        <w:left w:val="none" w:sz="0" w:space="0" w:color="auto"/>
        <w:bottom w:val="none" w:sz="0" w:space="0" w:color="auto"/>
        <w:right w:val="none" w:sz="0" w:space="0" w:color="auto"/>
      </w:divBdr>
    </w:div>
    <w:div w:id="2094430482">
      <w:bodyDiv w:val="1"/>
      <w:marLeft w:val="0"/>
      <w:marRight w:val="0"/>
      <w:marTop w:val="0"/>
      <w:marBottom w:val="0"/>
      <w:divBdr>
        <w:top w:val="none" w:sz="0" w:space="0" w:color="auto"/>
        <w:left w:val="none" w:sz="0" w:space="0" w:color="auto"/>
        <w:bottom w:val="none" w:sz="0" w:space="0" w:color="auto"/>
        <w:right w:val="none" w:sz="0" w:space="0" w:color="auto"/>
      </w:divBdr>
    </w:div>
    <w:div w:id="2098553924">
      <w:bodyDiv w:val="1"/>
      <w:marLeft w:val="0"/>
      <w:marRight w:val="0"/>
      <w:marTop w:val="0"/>
      <w:marBottom w:val="0"/>
      <w:divBdr>
        <w:top w:val="none" w:sz="0" w:space="0" w:color="auto"/>
        <w:left w:val="none" w:sz="0" w:space="0" w:color="auto"/>
        <w:bottom w:val="none" w:sz="0" w:space="0" w:color="auto"/>
        <w:right w:val="none" w:sz="0" w:space="0" w:color="auto"/>
      </w:divBdr>
    </w:div>
    <w:div w:id="21202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kace.mvcr.cz/sbirka-zako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zkova\AppData\Local\Microsoft\Windows\Temporary%20Internet%20Files\Content.Outlook\60T6HEV2\pp_znak_kraje_2r%20(00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1528-1B65-457F-B51B-206F2204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pp_znak_kraje_2r (004)</Template>
  <TotalTime>12</TotalTime>
  <Pages>2</Pages>
  <Words>358</Words>
  <Characters>2115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8</vt:lpstr>
    </vt:vector>
  </TitlesOfParts>
  <Company>JIH s.r.o.</Company>
  <LinksUpToDate>false</LinksUpToDate>
  <CharactersWithSpaces>2469</CharactersWithSpaces>
  <SharedDoc>false</SharedDoc>
  <HLinks>
    <vt:vector size="6" baseType="variant">
      <vt:variant>
        <vt:i4>1638498</vt:i4>
      </vt:variant>
      <vt:variant>
        <vt:i4>0</vt:i4>
      </vt:variant>
      <vt:variant>
        <vt:i4>0</vt:i4>
      </vt:variant>
      <vt:variant>
        <vt:i4>5</vt:i4>
      </vt:variant>
      <vt:variant>
        <vt:lpwstr>mailto:xxx@kraj-jihocesky.cz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Hana Brožková</dc:creator>
  <cp:lastModifiedBy>Dominová Marcela</cp:lastModifiedBy>
  <cp:revision>7</cp:revision>
  <cp:lastPrinted>2021-12-07T11:36:00Z</cp:lastPrinted>
  <dcterms:created xsi:type="dcterms:W3CDTF">2021-12-14T07:42:00Z</dcterms:created>
  <dcterms:modified xsi:type="dcterms:W3CDTF">2021-12-14T07:57:00Z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