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814E23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2ECE7617" w:rsidR="00BD3F86" w:rsidRPr="009F63D2" w:rsidRDefault="000A5677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14. 1. 2021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04AB0EB4" w:rsidR="00BD3F86" w:rsidRPr="000A5677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  <w:u w:val="single"/>
        </w:rPr>
      </w:pP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Upozornění 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1/2021</w:t>
      </w: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01FE61F3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01508AB1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9A177E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AAC38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B7DCCB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218F3EEB" w14:textId="381AE988" w:rsidR="00826BC9" w:rsidRPr="000A5677" w:rsidRDefault="000A5677" w:rsidP="00826BC9">
      <w:pPr>
        <w:tabs>
          <w:tab w:val="left" w:pos="3264"/>
        </w:tabs>
        <w:rPr>
          <w:rFonts w:eastAsiaTheme="minorEastAsia"/>
        </w:rPr>
      </w:pPr>
      <w:r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9/2021 Sb.,</w:t>
      </w:r>
      <w:r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</w:t>
      </w:r>
      <w:r w:rsidRPr="000A5677">
        <w:t>o změně krizových opatření</w:t>
      </w:r>
    </w:p>
    <w:p w14:paraId="799B4262" w14:textId="544E8FA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AD5F7E9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64E9E2CA" w14:textId="3D9482C8" w:rsidR="000A5677" w:rsidRPr="00826BC9" w:rsidRDefault="000A5677" w:rsidP="00826BC9">
      <w:pPr>
        <w:tabs>
          <w:tab w:val="left" w:pos="3264"/>
        </w:tabs>
        <w:rPr>
          <w:rFonts w:ascii="Arial" w:eastAsiaTheme="minorEastAsia" w:hAnsi="Arial" w:cs="Arial"/>
          <w:color w:val="000000"/>
          <w:sz w:val="22"/>
          <w:szCs w:val="22"/>
        </w:rPr>
      </w:pPr>
      <w:r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10/2021 Sb.,</w:t>
      </w:r>
      <w:r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</w:t>
      </w:r>
      <w:r w:rsidRPr="000A5677">
        <w:t>o přijetí krizového opatření</w:t>
      </w:r>
    </w:p>
    <w:p w14:paraId="60AE73EA" w14:textId="77777777" w:rsidR="00EB70D9" w:rsidRDefault="00EB70D9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18B4" w14:textId="77777777" w:rsidR="00B04DF6" w:rsidRDefault="00B04DF6">
      <w:r>
        <w:separator/>
      </w:r>
    </w:p>
  </w:endnote>
  <w:endnote w:type="continuationSeparator" w:id="0">
    <w:p w14:paraId="77A5A355" w14:textId="77777777" w:rsidR="00B04DF6" w:rsidRDefault="00B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E5D13" w:rsidRDefault="00BE5D13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E5D13" w:rsidRPr="006E6943" w:rsidRDefault="00BE5D13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E5D13" w:rsidRDefault="00BE5D13"/>
  <w:p w14:paraId="03D1EA9B" w14:textId="77777777" w:rsidR="00BE5D13" w:rsidRDefault="00BE5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BE5D13" w:rsidRPr="0039610E" w:rsidRDefault="00BE5D13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E5D13" w:rsidRPr="00010EA6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E5D1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E5D13" w:rsidRDefault="00BE5D13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E5D13" w:rsidRPr="00010EA6" w:rsidRDefault="00BE5D13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B667" w14:textId="77777777" w:rsidR="00B04DF6" w:rsidRDefault="00B04DF6">
      <w:r>
        <w:separator/>
      </w:r>
    </w:p>
  </w:footnote>
  <w:footnote w:type="continuationSeparator" w:id="0">
    <w:p w14:paraId="2C501843" w14:textId="77777777" w:rsidR="00B04DF6" w:rsidRDefault="00B0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BE5D13" w:rsidRDefault="00814E23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BE5D13" w:rsidRDefault="00BE5D13"/>
  <w:p w14:paraId="78B2C00F" w14:textId="77777777" w:rsidR="00BE5D13" w:rsidRDefault="00BE5D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E5D13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83F51A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E5D13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E5D13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E5D13" w:rsidRPr="00B14286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E5D13" w:rsidRPr="007B2A6B" w:rsidRDefault="00BE5D13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677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E7718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2670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4E23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04DF6"/>
    <w:rsid w:val="00B14286"/>
    <w:rsid w:val="00B272A4"/>
    <w:rsid w:val="00B5245D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45BD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60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602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2021-01-14T07:16:00Z</cp:lastPrinted>
  <dcterms:created xsi:type="dcterms:W3CDTF">2021-01-14T10:44:00Z</dcterms:created>
  <dcterms:modified xsi:type="dcterms:W3CDTF">2021-01-14T10:44:00Z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