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9D759D" w:rsidRDefault="00D03D68" w:rsidP="00BB3E52">
            <w:pPr>
              <w:pStyle w:val="KUdajeIDpopisKUJK"/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157"/>
        <w:gridCol w:w="3213"/>
      </w:tblGrid>
      <w:tr w:rsidR="00601871" w:rsidRPr="00A83A1C" w:rsidTr="00601871">
        <w:trPr>
          <w:trHeight w:val="357"/>
        </w:trPr>
        <w:tc>
          <w:tcPr>
            <w:tcW w:w="3169" w:type="dxa"/>
          </w:tcPr>
          <w:p w:rsidR="00601871" w:rsidRPr="00A83A1C" w:rsidRDefault="00601871" w:rsidP="00601871">
            <w:pPr>
              <w:pStyle w:val="Zkladnodstavec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 xml:space="preserve">Vyřizuje: </w:t>
            </w:r>
            <w:r>
              <w:rPr>
                <w:rFonts w:ascii="Arial" w:hAnsi="Arial" w:cs="Arial"/>
                <w:b/>
                <w:sz w:val="18"/>
                <w:szCs w:val="18"/>
              </w:rPr>
              <w:t>Bc. David Hocke</w:t>
            </w:r>
          </w:p>
        </w:tc>
        <w:tc>
          <w:tcPr>
            <w:tcW w:w="3157" w:type="dxa"/>
          </w:tcPr>
          <w:p w:rsidR="00601871" w:rsidRPr="00A83A1C" w:rsidRDefault="00601871" w:rsidP="00601871">
            <w:pPr>
              <w:pStyle w:val="Zkladnodstavec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 xml:space="preserve">tel.: </w:t>
            </w:r>
            <w:r w:rsidRPr="00A83A1C">
              <w:rPr>
                <w:rFonts w:ascii="Arial" w:hAnsi="Arial" w:cs="Arial"/>
                <w:b/>
                <w:sz w:val="18"/>
                <w:szCs w:val="18"/>
              </w:rPr>
              <w:t xml:space="preserve">386 720 </w:t>
            </w:r>
            <w:r>
              <w:rPr>
                <w:rFonts w:ascii="Arial" w:hAnsi="Arial" w:cs="Arial"/>
                <w:b/>
                <w:sz w:val="18"/>
                <w:szCs w:val="18"/>
              </w:rPr>
              <w:t>444</w:t>
            </w:r>
          </w:p>
        </w:tc>
        <w:tc>
          <w:tcPr>
            <w:tcW w:w="3213" w:type="dxa"/>
          </w:tcPr>
          <w:p w:rsidR="00601871" w:rsidRPr="00A83A1C" w:rsidRDefault="00601871" w:rsidP="00601871">
            <w:pPr>
              <w:pStyle w:val="Zkladnodstavec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601871">
              <w:rPr>
                <w:rFonts w:ascii="Arial" w:hAnsi="Arial" w:cs="Arial"/>
                <w:b/>
                <w:bCs/>
                <w:sz w:val="18"/>
                <w:szCs w:val="18"/>
              </w:rPr>
              <w:t>hocke@kraj-jihocesky.cz</w:t>
            </w:r>
          </w:p>
        </w:tc>
      </w:tr>
    </w:tbl>
    <w:p w:rsidR="00601871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rPr>
          <w:rFonts w:ascii="Arial" w:hAnsi="Arial" w:cs="Arial"/>
          <w:b/>
          <w:sz w:val="18"/>
          <w:szCs w:val="18"/>
        </w:rPr>
      </w:pPr>
      <w:proofErr w:type="gramStart"/>
      <w:r w:rsidRPr="00A83A1C">
        <w:rPr>
          <w:rFonts w:ascii="Arial" w:hAnsi="Arial" w:cs="Arial"/>
          <w:sz w:val="18"/>
          <w:szCs w:val="18"/>
        </w:rPr>
        <w:t>Věc:</w:t>
      </w:r>
      <w:r w:rsidRPr="00A83A1C">
        <w:rPr>
          <w:rFonts w:ascii="Arial" w:hAnsi="Arial" w:cs="Arial"/>
          <w:b/>
          <w:sz w:val="18"/>
          <w:szCs w:val="18"/>
        </w:rPr>
        <w:t xml:space="preserve">  Žádost</w:t>
      </w:r>
      <w:proofErr w:type="gramEnd"/>
      <w:r w:rsidRPr="00A83A1C">
        <w:rPr>
          <w:rFonts w:ascii="Arial" w:hAnsi="Arial" w:cs="Arial"/>
          <w:b/>
          <w:sz w:val="18"/>
          <w:szCs w:val="18"/>
        </w:rPr>
        <w:t xml:space="preserve"> o exkurzi</w:t>
      </w:r>
    </w:p>
    <w:p w:rsidR="00601871" w:rsidRPr="00A83A1C" w:rsidRDefault="00601871" w:rsidP="00601871">
      <w:pPr>
        <w:rPr>
          <w:rFonts w:ascii="Arial" w:hAnsi="Arial" w:cs="Arial"/>
          <w:b/>
          <w:sz w:val="18"/>
          <w:szCs w:val="18"/>
        </w:rPr>
      </w:pPr>
    </w:p>
    <w:p w:rsidR="00601871" w:rsidRDefault="00601871" w:rsidP="00601871">
      <w:pPr>
        <w:rPr>
          <w:rFonts w:ascii="Arial" w:hAnsi="Arial" w:cs="Arial"/>
          <w:sz w:val="18"/>
          <w:szCs w:val="18"/>
        </w:rPr>
      </w:pPr>
      <w:r w:rsidRPr="00A83A1C">
        <w:rPr>
          <w:rFonts w:ascii="Arial" w:hAnsi="Arial" w:cs="Arial"/>
          <w:sz w:val="18"/>
          <w:szCs w:val="18"/>
        </w:rPr>
        <w:t>Pro objednání exkurze vyplňte, prosím, níže uvedené údaje.  O exkurzi je nutné požádat s </w:t>
      </w:r>
      <w:r w:rsidRPr="00601871">
        <w:rPr>
          <w:rFonts w:ascii="Arial" w:hAnsi="Arial" w:cs="Arial"/>
          <w:color w:val="FF0000"/>
          <w:sz w:val="18"/>
          <w:szCs w:val="18"/>
        </w:rPr>
        <w:t>minimálním týdenním předstihem</w:t>
      </w:r>
      <w:r w:rsidRPr="00A83A1C">
        <w:rPr>
          <w:rFonts w:ascii="Arial" w:hAnsi="Arial" w:cs="Arial"/>
          <w:sz w:val="18"/>
          <w:szCs w:val="18"/>
        </w:rPr>
        <w:t>.</w:t>
      </w:r>
    </w:p>
    <w:p w:rsidR="00601871" w:rsidRDefault="00601871" w:rsidP="006018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3989"/>
        <w:gridCol w:w="678"/>
        <w:gridCol w:w="3766"/>
      </w:tblGrid>
      <w:tr w:rsidR="00601871" w:rsidRPr="00A83A1C" w:rsidTr="00601871">
        <w:tc>
          <w:tcPr>
            <w:tcW w:w="1381" w:type="dxa"/>
          </w:tcPr>
          <w:p w:rsidR="00601871" w:rsidRPr="00A83A1C" w:rsidRDefault="00601871" w:rsidP="00601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A1C">
              <w:rPr>
                <w:rFonts w:ascii="Arial" w:hAnsi="Arial" w:cs="Arial"/>
                <w:b/>
                <w:sz w:val="18"/>
                <w:szCs w:val="18"/>
              </w:rPr>
              <w:t>Organizace:</w:t>
            </w:r>
          </w:p>
        </w:tc>
        <w:tc>
          <w:tcPr>
            <w:tcW w:w="425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…………………………………………...</w:t>
            </w:r>
          </w:p>
        </w:tc>
        <w:tc>
          <w:tcPr>
            <w:tcW w:w="708" w:type="dxa"/>
          </w:tcPr>
          <w:p w:rsidR="00601871" w:rsidRPr="00A83A1C" w:rsidRDefault="00601871" w:rsidP="00601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A1C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4075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………………………………….......</w:t>
            </w:r>
          </w:p>
        </w:tc>
      </w:tr>
    </w:tbl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83A1C">
        <w:rPr>
          <w:rFonts w:ascii="Arial" w:hAnsi="Arial" w:cs="Arial"/>
          <w:b/>
          <w:sz w:val="18"/>
          <w:szCs w:val="18"/>
        </w:rPr>
        <w:t xml:space="preserve">Kontaktní osoba: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0"/>
        <w:gridCol w:w="2602"/>
        <w:gridCol w:w="1091"/>
        <w:gridCol w:w="2654"/>
        <w:gridCol w:w="2513"/>
      </w:tblGrid>
      <w:tr w:rsidR="00601871" w:rsidRPr="00A83A1C" w:rsidTr="00601871">
        <w:tc>
          <w:tcPr>
            <w:tcW w:w="952" w:type="dxa"/>
          </w:tcPr>
          <w:p w:rsidR="00601871" w:rsidRPr="00A83A1C" w:rsidRDefault="00601871" w:rsidP="006018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Jméno:</w:t>
            </w:r>
          </w:p>
        </w:tc>
        <w:tc>
          <w:tcPr>
            <w:tcW w:w="2700" w:type="dxa"/>
          </w:tcPr>
          <w:p w:rsidR="00601871" w:rsidRPr="00A83A1C" w:rsidRDefault="00601871" w:rsidP="006018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………..............................</w:t>
            </w:r>
          </w:p>
        </w:tc>
        <w:tc>
          <w:tcPr>
            <w:tcW w:w="1134" w:type="dxa"/>
          </w:tcPr>
          <w:p w:rsidR="00601871" w:rsidRPr="00A83A1C" w:rsidRDefault="00601871" w:rsidP="006018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Příjmení:</w:t>
            </w:r>
          </w:p>
        </w:tc>
        <w:tc>
          <w:tcPr>
            <w:tcW w:w="2769" w:type="dxa"/>
          </w:tcPr>
          <w:p w:rsidR="00601871" w:rsidRPr="00A83A1C" w:rsidRDefault="00601871" w:rsidP="006018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2865" w:type="dxa"/>
          </w:tcPr>
          <w:p w:rsidR="00601871" w:rsidRPr="00A83A1C" w:rsidRDefault="00601871" w:rsidP="006018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 xml:space="preserve">Číslo OP: </w:t>
            </w:r>
            <w:proofErr w:type="gramStart"/>
            <w:r w:rsidRPr="00A83A1C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83A1C">
              <w:rPr>
                <w:rFonts w:ascii="Arial" w:hAnsi="Arial" w:cs="Arial"/>
                <w:sz w:val="18"/>
                <w:szCs w:val="18"/>
              </w:rPr>
              <w:t>.……….</w:t>
            </w:r>
          </w:p>
        </w:tc>
      </w:tr>
    </w:tbl>
    <w:p w:rsidR="00601871" w:rsidRPr="00A83A1C" w:rsidRDefault="00601871" w:rsidP="00601871">
      <w:pPr>
        <w:spacing w:line="360" w:lineRule="auto"/>
        <w:rPr>
          <w:rFonts w:ascii="Arial" w:hAnsi="Arial" w:cs="Arial"/>
          <w:sz w:val="18"/>
          <w:szCs w:val="18"/>
        </w:rPr>
      </w:pPr>
      <w:r w:rsidRPr="00A83A1C">
        <w:rPr>
          <w:rFonts w:ascii="Arial" w:hAnsi="Arial" w:cs="Arial"/>
          <w:sz w:val="18"/>
          <w:szCs w:val="18"/>
        </w:rPr>
        <w:t>Adresa trvalého bydliště:</w:t>
      </w:r>
    </w:p>
    <w:tbl>
      <w:tblPr>
        <w:tblW w:w="10287" w:type="dxa"/>
        <w:tblLook w:val="04A0" w:firstRow="1" w:lastRow="0" w:firstColumn="1" w:lastColumn="0" w:noHBand="0" w:noVBand="1"/>
      </w:tblPr>
      <w:tblGrid>
        <w:gridCol w:w="921"/>
        <w:gridCol w:w="3336"/>
        <w:gridCol w:w="954"/>
        <w:gridCol w:w="355"/>
        <w:gridCol w:w="1814"/>
        <w:gridCol w:w="696"/>
        <w:gridCol w:w="2211"/>
      </w:tblGrid>
      <w:tr w:rsidR="00601871" w:rsidRPr="00A83A1C" w:rsidTr="00601871">
        <w:trPr>
          <w:gridAfter w:val="2"/>
          <w:wAfter w:w="2907" w:type="dxa"/>
        </w:trPr>
        <w:tc>
          <w:tcPr>
            <w:tcW w:w="921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33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1309" w:type="dxa"/>
            <w:gridSpan w:val="2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č.p.:</w:t>
            </w:r>
          </w:p>
        </w:tc>
        <w:tc>
          <w:tcPr>
            <w:tcW w:w="181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</w:tr>
      <w:tr w:rsidR="00601871" w:rsidRPr="00A83A1C" w:rsidTr="00601871">
        <w:tc>
          <w:tcPr>
            <w:tcW w:w="921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333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1309" w:type="dxa"/>
            <w:gridSpan w:val="2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181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69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Stát:</w:t>
            </w:r>
          </w:p>
        </w:tc>
        <w:tc>
          <w:tcPr>
            <w:tcW w:w="2211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601871" w:rsidRPr="00A83A1C" w:rsidTr="00601871">
        <w:tc>
          <w:tcPr>
            <w:tcW w:w="921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333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9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076" w:type="dxa"/>
            <w:gridSpan w:val="4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 xml:space="preserve">      ……….............................................................</w:t>
            </w:r>
          </w:p>
        </w:tc>
      </w:tr>
    </w:tbl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83A1C">
        <w:rPr>
          <w:rFonts w:ascii="Arial" w:hAnsi="Arial" w:cs="Arial"/>
          <w:b/>
          <w:sz w:val="18"/>
          <w:szCs w:val="18"/>
        </w:rPr>
        <w:t xml:space="preserve">Kontakt pro potvrzení exkurze: </w:t>
      </w:r>
    </w:p>
    <w:tbl>
      <w:tblPr>
        <w:tblW w:w="10287" w:type="dxa"/>
        <w:tblLook w:val="04A0" w:firstRow="1" w:lastRow="0" w:firstColumn="1" w:lastColumn="0" w:noHBand="0" w:noVBand="1"/>
      </w:tblPr>
      <w:tblGrid>
        <w:gridCol w:w="921"/>
        <w:gridCol w:w="3336"/>
        <w:gridCol w:w="954"/>
        <w:gridCol w:w="355"/>
        <w:gridCol w:w="1814"/>
        <w:gridCol w:w="696"/>
        <w:gridCol w:w="2211"/>
      </w:tblGrid>
      <w:tr w:rsidR="00601871" w:rsidRPr="00A83A1C" w:rsidTr="00601871">
        <w:tc>
          <w:tcPr>
            <w:tcW w:w="921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33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1309" w:type="dxa"/>
            <w:gridSpan w:val="2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č.p.:</w:t>
            </w:r>
          </w:p>
        </w:tc>
        <w:tc>
          <w:tcPr>
            <w:tcW w:w="4721" w:type="dxa"/>
            <w:gridSpan w:val="3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</w:tr>
      <w:tr w:rsidR="00601871" w:rsidRPr="00A83A1C" w:rsidTr="00601871">
        <w:tc>
          <w:tcPr>
            <w:tcW w:w="921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333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1309" w:type="dxa"/>
            <w:gridSpan w:val="2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181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69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Stát:</w:t>
            </w:r>
          </w:p>
        </w:tc>
        <w:tc>
          <w:tcPr>
            <w:tcW w:w="2211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601871" w:rsidRPr="00A83A1C" w:rsidTr="00601871">
        <w:tc>
          <w:tcPr>
            <w:tcW w:w="921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3336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9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076" w:type="dxa"/>
            <w:gridSpan w:val="4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 xml:space="preserve">      ……….............................................................</w:t>
            </w:r>
          </w:p>
        </w:tc>
      </w:tr>
    </w:tbl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83A1C">
        <w:rPr>
          <w:rFonts w:ascii="Arial" w:hAnsi="Arial" w:cs="Arial"/>
          <w:b/>
          <w:sz w:val="18"/>
          <w:szCs w:val="18"/>
        </w:rPr>
        <w:t>Požadovaný termín exkurze: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36"/>
        <w:gridCol w:w="1724"/>
        <w:gridCol w:w="2835"/>
        <w:gridCol w:w="992"/>
        <w:gridCol w:w="1418"/>
        <w:gridCol w:w="2268"/>
      </w:tblGrid>
      <w:tr w:rsidR="00601871" w:rsidRPr="00A83A1C" w:rsidTr="00601871">
        <w:tc>
          <w:tcPr>
            <w:tcW w:w="936" w:type="dxa"/>
          </w:tcPr>
          <w:p w:rsidR="00601871" w:rsidRPr="00A83A1C" w:rsidRDefault="00601871" w:rsidP="006018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1724" w:type="dxa"/>
          </w:tcPr>
          <w:p w:rsidR="00601871" w:rsidRPr="00A83A1C" w:rsidRDefault="00601871" w:rsidP="006018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3827" w:type="dxa"/>
            <w:gridSpan w:val="2"/>
          </w:tcPr>
          <w:p w:rsidR="00601871" w:rsidRPr="00A83A1C" w:rsidRDefault="00601871" w:rsidP="006018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Začátek v ………………. hodin.</w:t>
            </w:r>
            <w:r w:rsidRPr="00A83A1C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3686" w:type="dxa"/>
            <w:gridSpan w:val="2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5495" w:type="dxa"/>
            <w:gridSpan w:val="3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 xml:space="preserve">Počet účastníků exkurze (min. 5 a max. 30 osob): </w:t>
            </w:r>
            <w:proofErr w:type="gramStart"/>
            <w:r w:rsidRPr="00A83A1C">
              <w:rPr>
                <w:rFonts w:ascii="Arial" w:hAnsi="Arial" w:cs="Arial"/>
                <w:sz w:val="18"/>
                <w:szCs w:val="18"/>
              </w:rPr>
              <w:t xml:space="preserve"> ….</w:t>
            </w:r>
            <w:proofErr w:type="gramEnd"/>
            <w:r w:rsidRPr="00A83A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Charakter účastníků:</w:t>
            </w:r>
          </w:p>
        </w:tc>
        <w:tc>
          <w:tcPr>
            <w:tcW w:w="2268" w:type="dxa"/>
          </w:tcPr>
          <w:p w:rsidR="00601871" w:rsidRPr="00A83A1C" w:rsidRDefault="00601871" w:rsidP="0060187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83A1C">
              <w:rPr>
                <w:rFonts w:ascii="Arial" w:hAnsi="Arial" w:cs="Arial"/>
                <w:i/>
                <w:sz w:val="18"/>
                <w:szCs w:val="18"/>
              </w:rPr>
              <w:t xml:space="preserve">studenti </w:t>
            </w:r>
            <w:r w:rsidRPr="00A83A1C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  <w:r w:rsidRPr="00A83A1C">
              <w:rPr>
                <w:rFonts w:ascii="Arial" w:hAnsi="Arial" w:cs="Arial"/>
                <w:i/>
                <w:sz w:val="18"/>
                <w:szCs w:val="18"/>
              </w:rPr>
              <w:t xml:space="preserve"> / pracující</w:t>
            </w:r>
          </w:p>
        </w:tc>
      </w:tr>
    </w:tbl>
    <w:p w:rsidR="00601871" w:rsidRPr="00A83A1C" w:rsidRDefault="00601871" w:rsidP="0060187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01871" w:rsidRPr="00A83A1C" w:rsidRDefault="00601871" w:rsidP="006018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83A1C">
        <w:rPr>
          <w:rFonts w:ascii="Arial" w:hAnsi="Arial" w:cs="Arial"/>
          <w:b/>
          <w:sz w:val="18"/>
          <w:szCs w:val="18"/>
        </w:rPr>
        <w:t>Specifický zájem v rámci exkurze:</w:t>
      </w: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  <w:r w:rsidRPr="00A83A1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601871" w:rsidRPr="00A83A1C" w:rsidRDefault="00601871" w:rsidP="00601871">
      <w:pPr>
        <w:rPr>
          <w:rFonts w:ascii="Arial" w:hAnsi="Arial" w:cs="Arial"/>
          <w:b/>
          <w:sz w:val="18"/>
          <w:szCs w:val="18"/>
        </w:rPr>
      </w:pPr>
    </w:p>
    <w:p w:rsidR="00601871" w:rsidRPr="00A83A1C" w:rsidRDefault="00601871" w:rsidP="00601871">
      <w:pPr>
        <w:rPr>
          <w:rFonts w:ascii="Arial" w:hAnsi="Arial" w:cs="Arial"/>
          <w:b/>
          <w:sz w:val="18"/>
          <w:szCs w:val="18"/>
        </w:rPr>
      </w:pPr>
      <w:r w:rsidRPr="00A83A1C">
        <w:rPr>
          <w:rFonts w:ascii="Arial" w:hAnsi="Arial" w:cs="Arial"/>
          <w:b/>
          <w:sz w:val="18"/>
          <w:szCs w:val="18"/>
        </w:rPr>
        <w:t>Seznam účastníků exkurze:</w:t>
      </w: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51"/>
        <w:gridCol w:w="3274"/>
      </w:tblGrid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Příjmení</w:t>
            </w: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  <w:r w:rsidRPr="00A83A1C">
              <w:rPr>
                <w:rFonts w:ascii="Arial" w:hAnsi="Arial" w:cs="Arial"/>
                <w:sz w:val="18"/>
                <w:szCs w:val="18"/>
              </w:rPr>
              <w:t>Číslo občanského průkazu</w:t>
            </w:r>
            <w:r w:rsidRPr="00A83A1C">
              <w:rPr>
                <w:rStyle w:val="Znakapoznpodarou"/>
                <w:rFonts w:ascii="Arial" w:hAnsi="Arial" w:cs="Arial"/>
                <w:sz w:val="18"/>
                <w:szCs w:val="18"/>
              </w:rPr>
              <w:t xml:space="preserve"> </w:t>
            </w:r>
            <w:r w:rsidRPr="00A83A1C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871" w:rsidRPr="00A83A1C" w:rsidTr="00601871">
        <w:tc>
          <w:tcPr>
            <w:tcW w:w="3454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601871" w:rsidRPr="00A83A1C" w:rsidRDefault="00601871" w:rsidP="006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  <w:r w:rsidRPr="00A83A1C">
        <w:rPr>
          <w:rFonts w:ascii="Arial" w:hAnsi="Arial" w:cs="Arial"/>
          <w:sz w:val="18"/>
          <w:szCs w:val="18"/>
        </w:rPr>
        <w:t xml:space="preserve">Vyplněný formulář odešlete na poštovní adresu uvedenou v zápatí stránky, nebo emailem na </w:t>
      </w:r>
      <w:hyperlink r:id="rId8" w:history="1">
        <w:r w:rsidR="007E58B4" w:rsidRPr="008D6471">
          <w:rPr>
            <w:rStyle w:val="Hypertextovodkaz"/>
            <w:rFonts w:ascii="Arial" w:hAnsi="Arial" w:cs="Arial"/>
            <w:sz w:val="18"/>
            <w:szCs w:val="18"/>
          </w:rPr>
          <w:t>hocke@kraj-jihocesky.cz</w:t>
        </w:r>
      </w:hyperlink>
      <w:r w:rsidRPr="00A83A1C">
        <w:rPr>
          <w:rFonts w:ascii="Arial" w:hAnsi="Arial" w:cs="Arial"/>
          <w:sz w:val="18"/>
          <w:szCs w:val="18"/>
        </w:rPr>
        <w:t>. Obratem obdržíte potvrzení o konání exkurze.</w:t>
      </w:r>
    </w:p>
    <w:p w:rsidR="00601871" w:rsidRPr="00A83A1C" w:rsidRDefault="00601871" w:rsidP="0060187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01871" w:rsidRPr="00A83A1C" w:rsidSect="00D8513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71" w:rsidRDefault="00601871">
      <w:r>
        <w:separator/>
      </w:r>
    </w:p>
  </w:endnote>
  <w:endnote w:type="continuationSeparator" w:id="0">
    <w:p w:rsidR="00601871" w:rsidRDefault="006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089345"/>
      <w:docPartObj>
        <w:docPartGallery w:val="Page Numbers (Bottom of Page)"/>
        <w:docPartUnique/>
      </w:docPartObj>
    </w:sdtPr>
    <w:sdtContent>
      <w:sdt>
        <w:sdtPr>
          <w:id w:val="1261875682"/>
          <w:docPartObj>
            <w:docPartGallery w:val="Page Numbers (Top of Page)"/>
            <w:docPartUnique/>
          </w:docPartObj>
        </w:sdtPr>
        <w:sdtContent>
          <w:p w:rsidR="00601871" w:rsidRPr="00532D19" w:rsidRDefault="00601871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1871" w:rsidRDefault="00601871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601871" w:rsidRDefault="00601871"/>
  <w:p w:rsidR="00601871" w:rsidRDefault="00601871"/>
  <w:p w:rsidR="00601871" w:rsidRDefault="00601871"/>
  <w:p w:rsidR="00601871" w:rsidRDefault="00601871"/>
  <w:p w:rsidR="00601871" w:rsidRDefault="00601871"/>
  <w:p w:rsidR="00601871" w:rsidRDefault="006018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601871" w:rsidTr="00D8513A">
      <w:trPr>
        <w:trHeight w:val="193"/>
      </w:trPr>
      <w:tc>
        <w:tcPr>
          <w:tcW w:w="3345" w:type="dxa"/>
        </w:tcPr>
        <w:p w:rsidR="00601871" w:rsidRDefault="0060187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:rsidR="00601871" w:rsidRDefault="00601871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:rsidR="00601871" w:rsidRDefault="00601871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601871" w:rsidTr="00D8513A">
      <w:trPr>
        <w:trHeight w:val="193"/>
      </w:trPr>
      <w:tc>
        <w:tcPr>
          <w:tcW w:w="3345" w:type="dxa"/>
        </w:tcPr>
        <w:p w:rsidR="00601871" w:rsidRDefault="0060187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:rsidR="00601871" w:rsidRDefault="00601871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:rsidR="00601871" w:rsidRDefault="00601871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:rsidR="00601871" w:rsidRDefault="00601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71" w:rsidRDefault="00601871">
      <w:r>
        <w:separator/>
      </w:r>
    </w:p>
  </w:footnote>
  <w:footnote w:type="continuationSeparator" w:id="0">
    <w:p w:rsidR="00601871" w:rsidRDefault="00601871">
      <w:r>
        <w:continuationSeparator/>
      </w:r>
    </w:p>
  </w:footnote>
  <w:footnote w:id="1">
    <w:p w:rsidR="00601871" w:rsidRDefault="00601871" w:rsidP="00601871">
      <w:pPr>
        <w:pStyle w:val="Textpoznpodarou"/>
      </w:pPr>
      <w:r>
        <w:rPr>
          <w:rStyle w:val="Znakapoznpodarou"/>
        </w:rPr>
        <w:footnoteRef/>
      </w:r>
      <w:r>
        <w:t xml:space="preserve"> Čas provádění exkurzí: pondělí </w:t>
      </w:r>
      <w:proofErr w:type="gramStart"/>
      <w:r>
        <w:t>8 - 16</w:t>
      </w:r>
      <w:proofErr w:type="gramEnd"/>
      <w:r>
        <w:t xml:space="preserve"> hodin, středa 8 - 16 hodin, pátek 8 - 14 hodin</w:t>
      </w:r>
    </w:p>
  </w:footnote>
  <w:footnote w:id="2">
    <w:p w:rsidR="00601871" w:rsidRDefault="00601871" w:rsidP="006018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5F40">
        <w:t>V</w:t>
      </w:r>
      <w:r>
        <w:t xml:space="preserve"> </w:t>
      </w:r>
      <w:r w:rsidRPr="003F5F40">
        <w:t>případě studentů se požaduje minimálně 1 osoba pedagogického</w:t>
      </w:r>
      <w:r>
        <w:t xml:space="preserve"> dozoru na skupinu 15 studentů.</w:t>
      </w:r>
    </w:p>
  </w:footnote>
  <w:footnote w:id="3">
    <w:p w:rsidR="00601871" w:rsidRPr="00161A18" w:rsidRDefault="00601871" w:rsidP="00601871">
      <w:pPr>
        <w:pStyle w:val="Zkladnodstavec"/>
        <w:spacing w:line="240" w:lineRule="auto"/>
        <w:rPr>
          <w:rFonts w:ascii="Arial" w:hAnsi="Arial" w:cs="Arial"/>
          <w:sz w:val="20"/>
          <w:szCs w:val="20"/>
        </w:rPr>
      </w:pPr>
      <w:r w:rsidRPr="00161A18">
        <w:rPr>
          <w:rStyle w:val="Znakapoznpodarou"/>
          <w:sz w:val="20"/>
          <w:szCs w:val="20"/>
        </w:rPr>
        <w:footnoteRef/>
      </w:r>
      <w:r w:rsidRPr="00161A18">
        <w:rPr>
          <w:sz w:val="20"/>
          <w:szCs w:val="20"/>
        </w:rPr>
        <w:t xml:space="preserve"> OP je nutné mít</w:t>
      </w:r>
      <w:r>
        <w:rPr>
          <w:sz w:val="20"/>
          <w:szCs w:val="20"/>
        </w:rPr>
        <w:t xml:space="preserve"> s sebou i v den konání exkurze.</w:t>
      </w:r>
    </w:p>
    <w:p w:rsidR="00601871" w:rsidRDefault="00601871" w:rsidP="0060187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601871" w:rsidTr="005A0B2B">
      <w:tc>
        <w:tcPr>
          <w:tcW w:w="5097" w:type="dxa"/>
        </w:tcPr>
        <w:p w:rsidR="00601871" w:rsidRPr="008B7D44" w:rsidRDefault="00601871" w:rsidP="00982EC6">
          <w:pPr>
            <w:pStyle w:val="Zhlav"/>
            <w:ind w:left="-109"/>
          </w:pPr>
        </w:p>
      </w:tc>
      <w:tc>
        <w:tcPr>
          <w:tcW w:w="4826" w:type="dxa"/>
        </w:tcPr>
        <w:p w:rsidR="00601871" w:rsidRPr="005A0B2B" w:rsidRDefault="00601871" w:rsidP="005A0B2B">
          <w:pPr>
            <w:pStyle w:val="Zhlav"/>
            <w:jc w:val="right"/>
          </w:pPr>
        </w:p>
      </w:tc>
    </w:tr>
  </w:tbl>
  <w:p w:rsidR="00601871" w:rsidRPr="00B617B8" w:rsidRDefault="00601871" w:rsidP="00D115AC">
    <w:pPr>
      <w:pStyle w:val="Zhlav"/>
      <w:tabs>
        <w:tab w:val="left" w:pos="7915"/>
      </w:tabs>
      <w:rPr>
        <w:sz w:val="16"/>
        <w:szCs w:val="16"/>
      </w:rPr>
    </w:pPr>
  </w:p>
  <w:p w:rsidR="00601871" w:rsidRDefault="00601871"/>
  <w:p w:rsidR="00601871" w:rsidRDefault="00601871"/>
  <w:p w:rsidR="00601871" w:rsidRDefault="00601871"/>
  <w:p w:rsidR="00601871" w:rsidRDefault="00601871"/>
  <w:p w:rsidR="00601871" w:rsidRDefault="00601871"/>
  <w:p w:rsidR="00601871" w:rsidRDefault="00601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601871" w:rsidRPr="007B737C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:rsidR="00601871" w:rsidRDefault="00601871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D10674E" wp14:editId="2957FEC4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601871" w:rsidRDefault="00601871" w:rsidP="00F50045">
          <w:pPr>
            <w:pStyle w:val="zhlavKU"/>
          </w:pPr>
          <w:r w:rsidRPr="00D03D68">
            <w:t>JIHOČESKÝ KRAJ</w:t>
          </w:r>
        </w:p>
        <w:p w:rsidR="00601871" w:rsidRPr="007B737C" w:rsidRDefault="00601871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601871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601871" w:rsidRPr="007B2A6B" w:rsidRDefault="00601871" w:rsidP="00BB3E52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601871" w:rsidRPr="007B737C" w:rsidRDefault="00601871" w:rsidP="00BB3E52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kancelář hejtmanky</w:t>
          </w:r>
        </w:p>
      </w:tc>
    </w:tr>
    <w:tr w:rsidR="00601871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601871" w:rsidRPr="007B2A6B" w:rsidRDefault="00601871" w:rsidP="00BB3E52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601871" w:rsidRPr="007B737C" w:rsidRDefault="00601871" w:rsidP="00BB3E52">
          <w:pPr>
            <w:pStyle w:val="Zhlavodbor"/>
          </w:pPr>
          <w:r w:rsidRPr="006E34A6">
            <w:t xml:space="preserve">Oddělení </w:t>
          </w:r>
          <w:r>
            <w:t>informací a styku s veřejností</w:t>
          </w:r>
        </w:p>
      </w:tc>
    </w:tr>
    <w:tr w:rsidR="00601871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:rsidR="00601871" w:rsidRPr="007B2A6B" w:rsidRDefault="0060187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601871" w:rsidRPr="00F50045" w:rsidRDefault="00601871" w:rsidP="00F50045">
          <w:pPr>
            <w:pStyle w:val="Zhlav"/>
          </w:pPr>
          <w:r w:rsidRPr="00F50045">
            <w:t>U Zimního stadionu 1952/2</w:t>
          </w:r>
        </w:p>
        <w:p w:rsidR="00601871" w:rsidRPr="007B737C" w:rsidRDefault="00601871" w:rsidP="00F50045">
          <w:pPr>
            <w:pStyle w:val="Zhlav"/>
            <w:rPr>
              <w:caps/>
            </w:rPr>
          </w:pPr>
          <w:r w:rsidRPr="00F50045">
            <w:t>370 </w:t>
          </w:r>
          <w:proofErr w:type="gramStart"/>
          <w:r w:rsidRPr="00F50045">
            <w:t>76  České</w:t>
          </w:r>
          <w:proofErr w:type="gramEnd"/>
          <w:r w:rsidRPr="00F50045">
            <w:t xml:space="preserve"> Budějovice</w:t>
          </w:r>
        </w:p>
      </w:tc>
    </w:tr>
  </w:tbl>
  <w:p w:rsidR="00601871" w:rsidRPr="00A1786C" w:rsidRDefault="00601871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62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A1B43"/>
    <w:rsid w:val="002B62C9"/>
    <w:rsid w:val="002B67F3"/>
    <w:rsid w:val="002C126B"/>
    <w:rsid w:val="002C2B14"/>
    <w:rsid w:val="002C7B52"/>
    <w:rsid w:val="002E086D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E7C69"/>
    <w:rsid w:val="003F0415"/>
    <w:rsid w:val="003F10A2"/>
    <w:rsid w:val="00403E82"/>
    <w:rsid w:val="004239F5"/>
    <w:rsid w:val="004338EB"/>
    <w:rsid w:val="00474D45"/>
    <w:rsid w:val="0047701A"/>
    <w:rsid w:val="00484011"/>
    <w:rsid w:val="004B64D1"/>
    <w:rsid w:val="004F3076"/>
    <w:rsid w:val="00532D19"/>
    <w:rsid w:val="00535698"/>
    <w:rsid w:val="005365EC"/>
    <w:rsid w:val="005417F1"/>
    <w:rsid w:val="00562B2B"/>
    <w:rsid w:val="00575849"/>
    <w:rsid w:val="0059086F"/>
    <w:rsid w:val="005A0B2B"/>
    <w:rsid w:val="00601871"/>
    <w:rsid w:val="00615A36"/>
    <w:rsid w:val="00630B9D"/>
    <w:rsid w:val="006608D1"/>
    <w:rsid w:val="006836AB"/>
    <w:rsid w:val="006A479C"/>
    <w:rsid w:val="006C6B4F"/>
    <w:rsid w:val="006E090A"/>
    <w:rsid w:val="006E34A6"/>
    <w:rsid w:val="006E4108"/>
    <w:rsid w:val="00715D57"/>
    <w:rsid w:val="007175FB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7E58B4"/>
    <w:rsid w:val="00814014"/>
    <w:rsid w:val="008216B3"/>
    <w:rsid w:val="00840020"/>
    <w:rsid w:val="0084003E"/>
    <w:rsid w:val="008426DD"/>
    <w:rsid w:val="00846B83"/>
    <w:rsid w:val="00861915"/>
    <w:rsid w:val="008724A9"/>
    <w:rsid w:val="008A772C"/>
    <w:rsid w:val="008B4D70"/>
    <w:rsid w:val="008B7D44"/>
    <w:rsid w:val="008D4C31"/>
    <w:rsid w:val="008E421A"/>
    <w:rsid w:val="00900512"/>
    <w:rsid w:val="00911211"/>
    <w:rsid w:val="0092069F"/>
    <w:rsid w:val="0095117E"/>
    <w:rsid w:val="00952823"/>
    <w:rsid w:val="00965775"/>
    <w:rsid w:val="00982EC6"/>
    <w:rsid w:val="00987AA2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3E52"/>
    <w:rsid w:val="00BB6263"/>
    <w:rsid w:val="00BD6913"/>
    <w:rsid w:val="00BD7EDD"/>
    <w:rsid w:val="00BE2612"/>
    <w:rsid w:val="00BF32B1"/>
    <w:rsid w:val="00C04102"/>
    <w:rsid w:val="00C074A3"/>
    <w:rsid w:val="00C23585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C9F"/>
    <w:rsid w:val="00D732D6"/>
    <w:rsid w:val="00D8513A"/>
    <w:rsid w:val="00D97CE0"/>
    <w:rsid w:val="00DA4CC9"/>
    <w:rsid w:val="00DB3C83"/>
    <w:rsid w:val="00DB4FD9"/>
    <w:rsid w:val="00DB7774"/>
    <w:rsid w:val="00DD1AC4"/>
    <w:rsid w:val="00DD3661"/>
    <w:rsid w:val="00DE040E"/>
    <w:rsid w:val="00DE1F62"/>
    <w:rsid w:val="00DF0DE1"/>
    <w:rsid w:val="00DF1136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F23698"/>
    <w:rsid w:val="00F50045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05"/>
    <o:shapelayout v:ext="edit">
      <o:idmap v:ext="edit" data="1"/>
    </o:shapelayout>
  </w:shapeDefaults>
  <w:decimalSymbol w:val=","/>
  <w:listSeparator w:val=";"/>
  <w14:docId w14:val="009138A9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3E52"/>
    <w:pPr>
      <w:jc w:val="left"/>
    </w:pPr>
    <w:rPr>
      <w:rFonts w:ascii="Times New Roman" w:eastAsia="Times New Roman" w:hAnsi="Times New Roman" w:cs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3E52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BB3E52"/>
    <w:rPr>
      <w:vertAlign w:val="superscript"/>
    </w:rPr>
  </w:style>
  <w:style w:type="paragraph" w:customStyle="1" w:styleId="Zkladnodstavec">
    <w:name w:val="[Základní odstavec]"/>
    <w:basedOn w:val="Normln"/>
    <w:rsid w:val="0060187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E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@kraj-jihoce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7ECA-F7CB-4DA9-B6B0-786CDE95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4A97CE54</Template>
  <TotalTime>1</TotalTime>
  <Pages>2</Pages>
  <Words>137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Hocke David</cp:lastModifiedBy>
  <cp:revision>2</cp:revision>
  <cp:lastPrinted>2019-02-26T14:47:00Z</cp:lastPrinted>
  <dcterms:created xsi:type="dcterms:W3CDTF">2020-01-13T12:25:00Z</dcterms:created>
  <dcterms:modified xsi:type="dcterms:W3CDTF">2020-01-13T12:25:00Z</dcterms:modified>
</cp:coreProperties>
</file>