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0827ED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0827ED" w:rsidRDefault="00BD3F86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rStyle w:val="Zdraznn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2" w:type="dxa"/>
          </w:tcPr>
          <w:p w14:paraId="78CB64C2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3F86" w:rsidRPr="000827ED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color w:val="000000" w:themeColor="text1"/>
              </w:rPr>
            </w:pPr>
            <w:r w:rsidRPr="000827ED">
              <w:rPr>
                <w:rFonts w:ascii="Tahoma" w:hAnsi="Tahoma" w:cs="Tahoma"/>
                <w:b w:val="0"/>
                <w:color w:val="000000" w:themeColor="text1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0827ED" w:rsidRDefault="00BD3F86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b/>
                <w:color w:val="000000" w:themeColor="text1"/>
              </w:rPr>
            </w:pPr>
            <w:r w:rsidRPr="000827ED">
              <w:rPr>
                <w:noProof/>
                <w:color w:val="000000" w:themeColor="text1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3F86" w:rsidRPr="000827ED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color w:val="000000" w:themeColor="text1"/>
              </w:rPr>
            </w:pPr>
            <w:r w:rsidRPr="000827ED">
              <w:rPr>
                <w:rFonts w:ascii="Tahoma" w:hAnsi="Tahoma" w:cs="Tahoma"/>
                <w:b w:val="0"/>
                <w:color w:val="000000" w:themeColor="text1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0827ED" w:rsidRDefault="00BD3F86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b/>
                <w:color w:val="000000" w:themeColor="text1"/>
              </w:rPr>
            </w:pPr>
            <w:r w:rsidRPr="000827ED">
              <w:rPr>
                <w:color w:val="000000" w:themeColor="text1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3F86" w:rsidRPr="000827ED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0827ED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color w:val="000000" w:themeColor="text1"/>
              </w:rPr>
            </w:pPr>
            <w:r w:rsidRPr="000827ED">
              <w:rPr>
                <w:rFonts w:ascii="Tahoma" w:hAnsi="Tahoma" w:cs="Tahoma"/>
                <w:b w:val="0"/>
                <w:color w:val="000000" w:themeColor="text1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0827ED" w:rsidRDefault="000F5B1A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rStyle w:val="Hypertextovodkaz"/>
                <w:b w:val="0"/>
                <w:color w:val="000000" w:themeColor="text1"/>
                <w:sz w:val="18"/>
                <w:szCs w:val="18"/>
              </w:rPr>
            </w:pPr>
            <w:hyperlink r:id="rId8" w:history="1">
              <w:r w:rsidR="00BD3F86" w:rsidRPr="000827ED">
                <w:rPr>
                  <w:rStyle w:val="Hypertextovodkaz"/>
                  <w:b w:val="0"/>
                  <w:color w:val="000000" w:themeColor="text1"/>
                  <w:sz w:val="18"/>
                  <w:szCs w:val="18"/>
                </w:rPr>
                <w:t>ouskova@kraj-jihocesky.cz</w:t>
              </w:r>
            </w:hyperlink>
          </w:p>
          <w:p w14:paraId="3FDAAAF5" w14:textId="77777777" w:rsidR="00BD3F86" w:rsidRPr="000827ED" w:rsidRDefault="00BD3F86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92" w:type="dxa"/>
          </w:tcPr>
          <w:p w14:paraId="42DD43C8" w14:textId="77777777" w:rsidR="00BD3F86" w:rsidRPr="000827ED" w:rsidRDefault="00BD3F86" w:rsidP="00017E6B">
            <w:pPr>
              <w:spacing w:after="80"/>
              <w:jc w:val="both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0827ED" w:rsidRDefault="00BD3F86" w:rsidP="00017E6B">
            <w:pPr>
              <w:spacing w:after="80"/>
              <w:jc w:val="both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D3F86" w:rsidRPr="000827ED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3D0F6CD7" w:rsidR="00BD3F86" w:rsidRPr="000827ED" w:rsidRDefault="00017E6B" w:rsidP="00017E6B">
            <w:pPr>
              <w:tabs>
                <w:tab w:val="left" w:pos="6237"/>
              </w:tabs>
              <w:spacing w:after="80"/>
              <w:jc w:val="both"/>
              <w:rPr>
                <w:rFonts w:cs="Tahoma"/>
                <w:color w:val="000000" w:themeColor="text1"/>
                <w:sz w:val="22"/>
                <w:szCs w:val="22"/>
              </w:rPr>
            </w:pPr>
            <w:r w:rsidRPr="000827ED">
              <w:rPr>
                <w:rFonts w:cs="Tahoma"/>
                <w:color w:val="000000" w:themeColor="text1"/>
                <w:sz w:val="18"/>
                <w:szCs w:val="18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1AA72674" w:rsidR="00BD3F86" w:rsidRPr="000827ED" w:rsidRDefault="00AE64AA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0827ED">
              <w:rPr>
                <w:color w:val="000000" w:themeColor="text1"/>
              </w:rPr>
              <w:t>4</w:t>
            </w:r>
            <w:r w:rsidR="00BD3F86" w:rsidRPr="000827ED">
              <w:rPr>
                <w:color w:val="000000" w:themeColor="text1"/>
              </w:rPr>
              <w:t>.</w:t>
            </w:r>
            <w:r w:rsidR="00E621A9" w:rsidRPr="000827ED">
              <w:rPr>
                <w:color w:val="000000" w:themeColor="text1"/>
              </w:rPr>
              <w:t xml:space="preserve"> </w:t>
            </w:r>
            <w:r w:rsidR="001C46BA" w:rsidRPr="000827ED">
              <w:rPr>
                <w:color w:val="000000" w:themeColor="text1"/>
              </w:rPr>
              <w:t>1</w:t>
            </w:r>
            <w:r w:rsidR="00BD3F86" w:rsidRPr="000827ED">
              <w:rPr>
                <w:color w:val="000000" w:themeColor="text1"/>
              </w:rPr>
              <w:t>. 20</w:t>
            </w:r>
            <w:r w:rsidR="00900651" w:rsidRPr="000827ED">
              <w:rPr>
                <w:color w:val="000000" w:themeColor="text1"/>
              </w:rPr>
              <w:t>2</w:t>
            </w:r>
            <w:r w:rsidRPr="000827ED">
              <w:rPr>
                <w:color w:val="000000" w:themeColor="text1"/>
              </w:rPr>
              <w:t>1</w:t>
            </w:r>
          </w:p>
        </w:tc>
        <w:tc>
          <w:tcPr>
            <w:tcW w:w="392" w:type="dxa"/>
          </w:tcPr>
          <w:p w14:paraId="1B9DBEC8" w14:textId="77777777" w:rsidR="00BD3F86" w:rsidRPr="000827ED" w:rsidRDefault="00BD3F86" w:rsidP="00017E6B">
            <w:pPr>
              <w:tabs>
                <w:tab w:val="left" w:pos="6237"/>
              </w:tabs>
              <w:spacing w:after="80"/>
              <w:jc w:val="both"/>
              <w:rPr>
                <w:rFonts w:cs="Tahom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0827ED" w:rsidRDefault="00BD3F86" w:rsidP="00017E6B">
            <w:pPr>
              <w:tabs>
                <w:tab w:val="left" w:pos="6237"/>
              </w:tabs>
              <w:spacing w:after="80"/>
              <w:jc w:val="both"/>
              <w:rPr>
                <w:rFonts w:cs="Tahoma"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76541AFB" w14:textId="1D945261" w:rsidR="00505BE1" w:rsidRPr="000827ED" w:rsidRDefault="00BD3F86" w:rsidP="00017E6B">
      <w:pPr>
        <w:keepNext/>
        <w:spacing w:after="80"/>
        <w:jc w:val="both"/>
        <w:outlineLvl w:val="1"/>
        <w:rPr>
          <w:rFonts w:cs="Tahoma"/>
          <w:b/>
          <w:bCs/>
          <w:color w:val="000000" w:themeColor="text1"/>
          <w:sz w:val="22"/>
          <w:szCs w:val="22"/>
        </w:rPr>
      </w:pPr>
      <w:r w:rsidRPr="000827ED">
        <w:rPr>
          <w:rFonts w:cs="Tahoma"/>
          <w:b/>
          <w:bCs/>
          <w:color w:val="000000" w:themeColor="text1"/>
          <w:sz w:val="22"/>
          <w:szCs w:val="22"/>
        </w:rPr>
        <w:t xml:space="preserve">Upozornění </w:t>
      </w:r>
      <w:r w:rsidR="00635A7D" w:rsidRPr="000827ED">
        <w:rPr>
          <w:rFonts w:cs="Tahoma"/>
          <w:b/>
          <w:bCs/>
          <w:color w:val="000000" w:themeColor="text1"/>
          <w:sz w:val="22"/>
          <w:szCs w:val="22"/>
        </w:rPr>
        <w:t>1</w:t>
      </w:r>
      <w:r w:rsidR="00AE64AA" w:rsidRPr="000827ED">
        <w:rPr>
          <w:rFonts w:cs="Tahoma"/>
          <w:b/>
          <w:bCs/>
          <w:color w:val="000000" w:themeColor="text1"/>
          <w:sz w:val="22"/>
          <w:szCs w:val="22"/>
        </w:rPr>
        <w:t>9</w:t>
      </w:r>
      <w:r w:rsidRPr="000827ED">
        <w:rPr>
          <w:rFonts w:cs="Tahoma"/>
          <w:b/>
          <w:bCs/>
          <w:color w:val="000000" w:themeColor="text1"/>
          <w:sz w:val="22"/>
          <w:szCs w:val="22"/>
        </w:rPr>
        <w:t>/20</w:t>
      </w:r>
      <w:r w:rsidR="005F5BAA" w:rsidRPr="000827ED">
        <w:rPr>
          <w:rFonts w:cs="Tahoma"/>
          <w:b/>
          <w:bCs/>
          <w:color w:val="000000" w:themeColor="text1"/>
          <w:sz w:val="22"/>
          <w:szCs w:val="22"/>
        </w:rPr>
        <w:t>20</w:t>
      </w:r>
      <w:r w:rsidRPr="000827ED">
        <w:rPr>
          <w:rFonts w:cs="Tahoma"/>
          <w:b/>
          <w:bCs/>
          <w:color w:val="000000" w:themeColor="text1"/>
          <w:sz w:val="22"/>
          <w:szCs w:val="22"/>
        </w:rPr>
        <w:t xml:space="preserve"> na některé nové právní předpisy </w:t>
      </w:r>
    </w:p>
    <w:p w14:paraId="5B5F82B5" w14:textId="7A26431A" w:rsidR="00420D29" w:rsidRPr="000827ED" w:rsidRDefault="00420D29" w:rsidP="00017E6B">
      <w:pPr>
        <w:tabs>
          <w:tab w:val="left" w:pos="762"/>
        </w:tabs>
        <w:spacing w:after="80"/>
        <w:rPr>
          <w:rFonts w:cs="Tahoma"/>
          <w:b/>
          <w:bCs/>
          <w:color w:val="000000" w:themeColor="text1"/>
          <w:sz w:val="18"/>
          <w:szCs w:val="18"/>
        </w:rPr>
      </w:pPr>
    </w:p>
    <w:p w14:paraId="2BF0118E" w14:textId="1F29FA32" w:rsidR="00766B86" w:rsidRPr="000827ED" w:rsidRDefault="00766B86" w:rsidP="006644E7">
      <w:pPr>
        <w:spacing w:after="8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Nařízení vlády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 </w:t>
      </w:r>
      <w:hyperlink r:id="rId9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562/2020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kterým se mění nařízení vlády </w:t>
      </w: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č. 75/2005 Sb.,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stanovení rozsahu přímé vyučovací, přímé výchovné, přímé speciálně pedagogické a přímé pedagogicko-psychologické činnosti pedagogických pracovníků, ve znění pozdějších předpisů</w:t>
      </w:r>
    </w:p>
    <w:p w14:paraId="72092D8E" w14:textId="2E354F7B" w:rsidR="00766B86" w:rsidRPr="000827ED" w:rsidRDefault="00766B86" w:rsidP="006644E7">
      <w:pPr>
        <w:spacing w:after="8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Vyhláška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 </w:t>
      </w:r>
      <w:hyperlink r:id="rId10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568/2020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kterou se mění vyhláška </w:t>
      </w: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č. 238/2011 Sb.,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stanovení hygienických požadavků na koupaliště, sauny a hygienické limity písku v pískovištích venkovních hracích ploch, ve znění pozdějších předpisů</w:t>
      </w:r>
    </w:p>
    <w:p w14:paraId="6BD1D27B" w14:textId="646DB82E" w:rsidR="00766B86" w:rsidRPr="000827ED" w:rsidRDefault="00766B86" w:rsidP="006644E7">
      <w:pPr>
        <w:spacing w:after="8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Zákon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 </w:t>
      </w:r>
      <w:hyperlink r:id="rId11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569/2020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distribuci léčivých přípravků obsahujících očkovací látku pro očkování proti onemocnění COVID-19, o náhradě újmy způsobené očkovaným osobám těmito léčivými přípravky a o změně zákona č. 48/1997 Sb., o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veřejném zdravotním pojištění a o změně a doplnění některých souvisejících zákonů, ve znění pozdějších předpisů</w:t>
      </w:r>
    </w:p>
    <w:p w14:paraId="58A54876" w14:textId="4F706298" w:rsidR="00766B86" w:rsidRPr="000827ED" w:rsidRDefault="00766B86" w:rsidP="006644E7">
      <w:pPr>
        <w:spacing w:after="8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Vyhláška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 </w:t>
      </w:r>
      <w:hyperlink r:id="rId12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572/2020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kterou se mění vyhláška </w:t>
      </w: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č. 310/2018 Sb.,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krajských normativech</w:t>
      </w:r>
    </w:p>
    <w:p w14:paraId="40DF9F3D" w14:textId="4E36DA8E" w:rsidR="00766B86" w:rsidRPr="000827ED" w:rsidRDefault="00766B86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Sdělení Ministerstva práce a sociálních věcí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13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575/2020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vyhlášení průměrné mzdy v národním hospodářství za první až třetí čtvrtletí roku 2020 pro účely zákoníku práce</w:t>
      </w:r>
    </w:p>
    <w:p w14:paraId="33C0A75A" w14:textId="296B4E42" w:rsidR="00D740DB" w:rsidRPr="000827ED" w:rsidRDefault="00D740DB" w:rsidP="006644E7">
      <w:pPr>
        <w:spacing w:after="8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Nařízení vlády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14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580/2020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kterým se pro účely příspěvku na bydlení ze státní sociální podpory pro rok 2021 stanoví výše nákladů srovnatelných s nájemným, částek, které se započítávají za pevná paliva, a částek normativních nákladů na bydlení</w:t>
      </w:r>
    </w:p>
    <w:p w14:paraId="348D854B" w14:textId="657E607B" w:rsidR="00766B86" w:rsidRPr="000827ED" w:rsidRDefault="00766B86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Zákon 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č.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15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588/2020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 Sb., 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 náhradním výživném pro nezaopatřené dítě a o změně některých souvisejících zákonů (zákon o</w:t>
      </w:r>
      <w:r w:rsidR="00A57D7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náhradním výživném) – informativně</w:t>
      </w:r>
    </w:p>
    <w:p w14:paraId="34ACCB1D" w14:textId="7734F1B0" w:rsidR="00D740DB" w:rsidRPr="000827ED" w:rsidRDefault="00D740DB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Usnesení vlády České republiky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</w:t>
      </w:r>
      <w:r w:rsidR="006644E7" w:rsidRPr="000827ED">
        <w:rPr>
          <w:rFonts w:ascii="Arial" w:hAnsi="Arial" w:cs="Arial"/>
          <w:b/>
          <w:bCs/>
          <w:color w:val="000000" w:themeColor="text1"/>
          <w:sz w:val="14"/>
          <w:szCs w:val="14"/>
          <w:shd w:val="clear" w:color="auto" w:fill="FFFFFF"/>
        </w:rPr>
        <w:t>.</w:t>
      </w:r>
      <w:r w:rsidR="006644E7" w:rsidRPr="000827ED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hyperlink r:id="rId16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593/2020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Sb.,</w:t>
      </w:r>
      <w:r w:rsidRPr="000827ED">
        <w:rPr>
          <w:rFonts w:ascii="Arial" w:hAnsi="Arial" w:cs="Arial"/>
          <w:color w:val="000000" w:themeColor="text1"/>
          <w:sz w:val="10"/>
          <w:szCs w:val="10"/>
          <w:shd w:val="clear" w:color="auto" w:fill="FFFFFF"/>
        </w:rPr>
        <w:t xml:space="preserve"> 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 prodloužení nouzového stavu v souvislosti s epidemií viru SARS CoV</w:t>
      </w:r>
      <w:r w:rsidRPr="000827ED">
        <w:rPr>
          <w:rFonts w:ascii="Arial" w:hAnsi="Arial" w:cs="Arial"/>
          <w:color w:val="000000" w:themeColor="text1"/>
          <w:sz w:val="10"/>
          <w:szCs w:val="10"/>
          <w:shd w:val="clear" w:color="auto" w:fill="FFFFFF"/>
        </w:rPr>
        <w:t>-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</w:t>
      </w:r>
    </w:p>
    <w:p w14:paraId="2AE389B4" w14:textId="4528DD41" w:rsidR="00D740DB" w:rsidRPr="000827ED" w:rsidRDefault="00D740DB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Usnesení vlády České republiky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 </w:t>
      </w:r>
      <w:hyperlink r:id="rId17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594/2020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změně krizových opatření</w:t>
      </w:r>
    </w:p>
    <w:p w14:paraId="7BC47F65" w14:textId="163B6359" w:rsidR="00D740DB" w:rsidRPr="000827ED" w:rsidRDefault="00D740DB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Usnesení vlády České republiky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18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595/2020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přijetí krizového opatření</w:t>
      </w:r>
    </w:p>
    <w:p w14:paraId="46405B78" w14:textId="4C053271" w:rsidR="00D740DB" w:rsidRPr="000827ED" w:rsidRDefault="00D740DB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Usnesení vlády České 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republiky.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č. </w:t>
      </w:r>
      <w:hyperlink r:id="rId19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596/2020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přijetí krizového opatření</w:t>
      </w:r>
    </w:p>
    <w:p w14:paraId="183B073F" w14:textId="3BFB5A95" w:rsidR="00D740DB" w:rsidRPr="000827ED" w:rsidRDefault="00D740DB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Usnesení vlády České republiky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20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597/2020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přijetí krizového opatření</w:t>
      </w:r>
    </w:p>
    <w:p w14:paraId="3A836DF4" w14:textId="1D024A8C" w:rsidR="00D740DB" w:rsidRPr="000827ED" w:rsidRDefault="00D740DB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Usnesení vlády České republiky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hyperlink r:id="rId21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598/2020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přijetí krizového opatření</w:t>
      </w:r>
    </w:p>
    <w:p w14:paraId="36E43C86" w14:textId="12437E0E" w:rsidR="00D740DB" w:rsidRPr="000827ED" w:rsidRDefault="00D740DB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Usnesení vlády České republiky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22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599/2020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přijetí krizového opatření</w:t>
      </w:r>
    </w:p>
    <w:p w14:paraId="20D64AA4" w14:textId="341C9CFA" w:rsidR="00D740DB" w:rsidRPr="000827ED" w:rsidRDefault="00D740DB" w:rsidP="006644E7">
      <w:pPr>
        <w:spacing w:after="80"/>
        <w:jc w:val="both"/>
        <w:rPr>
          <w:rFonts w:ascii="Times New Roman" w:hAnsi="Times New Roman"/>
          <w:color w:val="000000" w:themeColor="text1"/>
          <w:sz w:val="24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Nařízení vlády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č. </w:t>
      </w:r>
      <w:hyperlink r:id="rId23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603/2020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kterým se mění nařízení vlády </w:t>
      </w: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č. 341/2017 Sb.,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platových poměrech zaměstnanců ve veřejných službách a správě, ve znění pozdějších předpisů, a nařízení vlády č. 304/2014 Sb., o platových poměrech státních zaměstnanců, ve znění pozdějších předpisů</w:t>
      </w:r>
    </w:p>
    <w:p w14:paraId="6CB84CDE" w14:textId="475DA3E0" w:rsidR="006644E7" w:rsidRPr="000827ED" w:rsidRDefault="00D740DB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Vyhláška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24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606/2020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kterou se mění vyhláška </w:t>
      </w: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č. 27/2016 Sb.,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vzdělávání žáků se speciálními vzdělávacími potřebami a žáků nadaných, ve znění pozdějších předpisů</w:t>
      </w:r>
    </w:p>
    <w:p w14:paraId="500D164F" w14:textId="59B640BE" w:rsidR="006644E7" w:rsidRPr="000827ED" w:rsidRDefault="00D740DB" w:rsidP="006644E7">
      <w:pPr>
        <w:spacing w:after="8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Vyhláška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 </w:t>
      </w:r>
      <w:hyperlink r:id="rId25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607/2020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 Sb., 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kterou se mění vyhláška </w:t>
      </w: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č. 72/2005 Sb.,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poskytování poradenských služeb ve školách a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školských poradenských zařízeních, ve znění pozdějších předpisů</w:t>
      </w:r>
    </w:p>
    <w:p w14:paraId="5863FD47" w14:textId="582F08EC" w:rsidR="00766B86" w:rsidRPr="000827ED" w:rsidRDefault="00D740DB" w:rsidP="006644E7">
      <w:pPr>
        <w:spacing w:after="8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Zákon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č.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26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609/2020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kterým se mění některé zákony v oblasti daní a některé další zákony</w:t>
      </w:r>
    </w:p>
    <w:p w14:paraId="7B392E53" w14:textId="3C484B11" w:rsidR="00766B86" w:rsidRPr="000827ED" w:rsidRDefault="00D740DB" w:rsidP="006644E7">
      <w:pPr>
        <w:spacing w:after="8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Vyhlášk</w:t>
      </w:r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 č.</w:t>
      </w:r>
      <w:r w:rsidR="006644E7"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27" w:history="1">
        <w:r w:rsidR="006644E7" w:rsidRPr="000827ED">
          <w:rPr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612/2020</w:t>
        </w:r>
      </w:hyperlink>
      <w:r w:rsidR="006644E7"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Sb.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kterou se mění vyhláška č</w:t>
      </w:r>
      <w:r w:rsidRPr="000827ED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. 114/2002 Sb.,</w:t>
      </w:r>
      <w:r w:rsidRPr="000827E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 fondu kulturních a sociálních potřeb, ve znění pozdějších předpisů</w:t>
      </w:r>
    </w:p>
    <w:p w14:paraId="02D6229B" w14:textId="56FB9B59" w:rsidR="00766B86" w:rsidRPr="000827ED" w:rsidRDefault="00766B86" w:rsidP="006644E7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0D839727" w14:textId="26A6BEAA" w:rsidR="006644E7" w:rsidRPr="000827ED" w:rsidRDefault="006644E7" w:rsidP="00766B86">
      <w:pPr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65ED3FD2" w14:textId="77777777" w:rsidR="006644E7" w:rsidRPr="000827ED" w:rsidRDefault="006644E7" w:rsidP="00766B86">
      <w:pPr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186BA55E" w14:textId="4AA7F1F9" w:rsidR="00BD3F86" w:rsidRPr="000827ED" w:rsidRDefault="00BD3F86" w:rsidP="00017E6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 w:themeColor="text1"/>
          <w:sz w:val="18"/>
          <w:szCs w:val="18"/>
        </w:rPr>
      </w:pPr>
      <w:r w:rsidRPr="000827ED">
        <w:rPr>
          <w:rFonts w:eastAsiaTheme="minorEastAsia" w:cs="Tahoma"/>
          <w:color w:val="000000" w:themeColor="text1"/>
          <w:sz w:val="18"/>
          <w:szCs w:val="18"/>
        </w:rPr>
        <w:t>Ing. Hana Šímová, v.r.</w:t>
      </w:r>
    </w:p>
    <w:p w14:paraId="74B3C94F" w14:textId="77777777" w:rsidR="00BD3F86" w:rsidRPr="000827ED" w:rsidRDefault="00BD3F86" w:rsidP="00017E6B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eastAsiaTheme="minorEastAsia" w:cs="Tahoma"/>
          <w:color w:val="000000" w:themeColor="text1"/>
          <w:sz w:val="18"/>
          <w:szCs w:val="18"/>
        </w:rPr>
      </w:pPr>
      <w:r w:rsidRPr="000827ED">
        <w:rPr>
          <w:rFonts w:eastAsiaTheme="minorEastAsia" w:cs="Tahoma"/>
          <w:color w:val="000000" w:themeColor="text1"/>
          <w:sz w:val="18"/>
          <w:szCs w:val="18"/>
        </w:rPr>
        <w:t>vedoucí odboru školství,</w:t>
      </w:r>
    </w:p>
    <w:p w14:paraId="303EC473" w14:textId="7706B8B5" w:rsidR="00BD3F86" w:rsidRPr="000827ED" w:rsidRDefault="00BD3F86" w:rsidP="00017E6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 w:themeColor="text1"/>
          <w:sz w:val="18"/>
          <w:szCs w:val="18"/>
        </w:rPr>
      </w:pPr>
      <w:r w:rsidRPr="000827ED">
        <w:rPr>
          <w:rFonts w:eastAsiaTheme="minorEastAsia" w:cs="Tahoma"/>
          <w:color w:val="000000" w:themeColor="text1"/>
          <w:sz w:val="18"/>
          <w:szCs w:val="18"/>
        </w:rPr>
        <w:t>mládeže a tělovýchovy</w:t>
      </w:r>
    </w:p>
    <w:p w14:paraId="2D9BE5DB" w14:textId="4928E214" w:rsidR="00737E46" w:rsidRPr="000827ED" w:rsidRDefault="00737E46" w:rsidP="00017E6B">
      <w:pPr>
        <w:tabs>
          <w:tab w:val="left" w:pos="1736"/>
        </w:tabs>
        <w:autoSpaceDE w:val="0"/>
        <w:autoSpaceDN w:val="0"/>
        <w:adjustRightInd w:val="0"/>
        <w:spacing w:after="80"/>
        <w:jc w:val="both"/>
        <w:rPr>
          <w:rFonts w:eastAsiaTheme="minorEastAsia" w:cs="Tahoma"/>
          <w:color w:val="000000" w:themeColor="text1"/>
          <w:sz w:val="18"/>
          <w:szCs w:val="18"/>
        </w:rPr>
      </w:pPr>
    </w:p>
    <w:p w14:paraId="73034737" w14:textId="31AC4333" w:rsidR="009F63D2" w:rsidRPr="000827ED" w:rsidRDefault="00BD3F86" w:rsidP="00017E6B">
      <w:pPr>
        <w:tabs>
          <w:tab w:val="left" w:pos="0"/>
          <w:tab w:val="left" w:pos="1736"/>
        </w:tabs>
        <w:spacing w:after="80"/>
        <w:jc w:val="both"/>
        <w:rPr>
          <w:rFonts w:cs="Tahoma"/>
          <w:color w:val="000000" w:themeColor="text1"/>
          <w:sz w:val="18"/>
          <w:szCs w:val="18"/>
        </w:rPr>
      </w:pPr>
      <w:r w:rsidRPr="000827ED">
        <w:rPr>
          <w:rFonts w:cs="Tahoma"/>
          <w:color w:val="000000" w:themeColor="text1"/>
          <w:sz w:val="18"/>
          <w:szCs w:val="18"/>
        </w:rPr>
        <w:t xml:space="preserve">Poznámka: Texty </w:t>
      </w:r>
      <w:r w:rsidR="00737E46" w:rsidRPr="000827ED">
        <w:rPr>
          <w:rFonts w:cs="Tahoma"/>
          <w:color w:val="000000" w:themeColor="text1"/>
          <w:sz w:val="18"/>
          <w:szCs w:val="18"/>
        </w:rPr>
        <w:t>právních předpisů</w:t>
      </w:r>
      <w:r w:rsidRPr="000827ED">
        <w:rPr>
          <w:rFonts w:cs="Tahoma"/>
          <w:color w:val="000000" w:themeColor="text1"/>
          <w:sz w:val="18"/>
          <w:szCs w:val="18"/>
        </w:rPr>
        <w:t xml:space="preserve"> najdete zde:</w:t>
      </w:r>
      <w:r w:rsidRPr="000827ED">
        <w:rPr>
          <w:rFonts w:cs="Tahoma"/>
          <w:color w:val="000000" w:themeColor="text1"/>
          <w:sz w:val="18"/>
          <w:szCs w:val="18"/>
        </w:rPr>
        <w:tab/>
      </w:r>
      <w:hyperlink r:id="rId28" w:history="1">
        <w:r w:rsidR="00843F07" w:rsidRPr="000827ED">
          <w:rPr>
            <w:rStyle w:val="Hypertextovodkaz"/>
            <w:color w:val="000000" w:themeColor="text1"/>
            <w:sz w:val="18"/>
            <w:szCs w:val="18"/>
          </w:rPr>
          <w:t>https://aplikace.mvcr.cz/sbirka-zakonu/</w:t>
        </w:r>
      </w:hyperlink>
    </w:p>
    <w:sectPr w:rsidR="009F63D2" w:rsidRPr="000827ED" w:rsidSect="006644E7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1906" w:h="16838" w:code="9"/>
      <w:pgMar w:top="1077" w:right="1021" w:bottom="1559" w:left="96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73B9" w14:textId="77777777" w:rsidR="0091045A" w:rsidRDefault="0091045A">
      <w:r>
        <w:separator/>
      </w:r>
    </w:p>
  </w:endnote>
  <w:endnote w:type="continuationSeparator" w:id="0">
    <w:p w14:paraId="7DB65357" w14:textId="77777777" w:rsidR="0091045A" w:rsidRDefault="0091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0827ED" w:rsidRDefault="000827ED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0827ED" w:rsidRPr="006E6943" w:rsidRDefault="000827ED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0827ED" w:rsidRDefault="000827ED"/>
  <w:p w14:paraId="03D1EA9B" w14:textId="77777777" w:rsidR="000827ED" w:rsidRDefault="000827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0827ED" w:rsidRPr="0039610E" w:rsidRDefault="000827ED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0827ED" w:rsidRDefault="000827E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0827ED" w:rsidRPr="00846B83" w:rsidRDefault="000827E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0827ED" w:rsidRPr="00846B83" w:rsidRDefault="000827E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0827ED" w:rsidRDefault="000827ED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0827ED" w:rsidRPr="00846B83" w:rsidRDefault="000827ED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0827ED" w:rsidRPr="00010EA6" w:rsidRDefault="000827ED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0827ED" w:rsidRDefault="000827E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0827ED" w:rsidRPr="00846B83" w:rsidRDefault="000827E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0827ED" w:rsidRPr="00846B83" w:rsidRDefault="000827E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0827ED" w:rsidRDefault="000827ED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0827ED" w:rsidRPr="00846B83" w:rsidRDefault="000827ED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0827ED" w:rsidRPr="00010EA6" w:rsidRDefault="000827ED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A0D9" w14:textId="77777777" w:rsidR="0091045A" w:rsidRDefault="0091045A">
      <w:r>
        <w:separator/>
      </w:r>
    </w:p>
  </w:footnote>
  <w:footnote w:type="continuationSeparator" w:id="0">
    <w:p w14:paraId="0C0F0927" w14:textId="77777777" w:rsidR="0091045A" w:rsidRDefault="0091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0827ED" w:rsidRDefault="000F5B1A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0827ED" w:rsidRDefault="000827ED"/>
  <w:p w14:paraId="78B2C00F" w14:textId="77777777" w:rsidR="000827ED" w:rsidRDefault="000827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0827ED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0827ED" w:rsidRPr="003766BA" w:rsidRDefault="000827ED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249005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0827ED" w:rsidRPr="003766BA" w:rsidRDefault="000827ED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0827ED" w:rsidRPr="0069297C" w:rsidRDefault="000827E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0827ED" w:rsidRDefault="000827E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0827ED" w:rsidRPr="0069297C" w:rsidRDefault="000827E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0827ED" w:rsidRDefault="000827ED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0827ED" w:rsidRPr="00B14286" w:rsidRDefault="000827ED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0827ED" w:rsidRPr="003766BA" w:rsidRDefault="000827ED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0827ED" w:rsidRPr="007B2A6B" w:rsidRDefault="000827ED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2AC1"/>
    <w:rsid w:val="000132AD"/>
    <w:rsid w:val="00017E6B"/>
    <w:rsid w:val="0002016B"/>
    <w:rsid w:val="00032893"/>
    <w:rsid w:val="00035FF3"/>
    <w:rsid w:val="00042EE1"/>
    <w:rsid w:val="00043649"/>
    <w:rsid w:val="000506F0"/>
    <w:rsid w:val="000827ED"/>
    <w:rsid w:val="000966C4"/>
    <w:rsid w:val="000A3BB6"/>
    <w:rsid w:val="000A5819"/>
    <w:rsid w:val="000A631E"/>
    <w:rsid w:val="000C1096"/>
    <w:rsid w:val="000C2DA6"/>
    <w:rsid w:val="000C3A34"/>
    <w:rsid w:val="000C5109"/>
    <w:rsid w:val="000C6161"/>
    <w:rsid w:val="000C7E52"/>
    <w:rsid w:val="000D286C"/>
    <w:rsid w:val="000E3A77"/>
    <w:rsid w:val="000E3CD3"/>
    <w:rsid w:val="000F1755"/>
    <w:rsid w:val="000F59E8"/>
    <w:rsid w:val="000F5B1A"/>
    <w:rsid w:val="000F62BA"/>
    <w:rsid w:val="00103E9A"/>
    <w:rsid w:val="00105531"/>
    <w:rsid w:val="001069D5"/>
    <w:rsid w:val="00114F24"/>
    <w:rsid w:val="00116BEF"/>
    <w:rsid w:val="001240A8"/>
    <w:rsid w:val="00127435"/>
    <w:rsid w:val="001374F3"/>
    <w:rsid w:val="00141EAF"/>
    <w:rsid w:val="00145AB2"/>
    <w:rsid w:val="00146207"/>
    <w:rsid w:val="00146651"/>
    <w:rsid w:val="0015144B"/>
    <w:rsid w:val="001527F3"/>
    <w:rsid w:val="0015346E"/>
    <w:rsid w:val="001729F6"/>
    <w:rsid w:val="00190C3B"/>
    <w:rsid w:val="00193C39"/>
    <w:rsid w:val="00197B06"/>
    <w:rsid w:val="001A2616"/>
    <w:rsid w:val="001A4F1A"/>
    <w:rsid w:val="001B4C27"/>
    <w:rsid w:val="001C45CE"/>
    <w:rsid w:val="001C46BA"/>
    <w:rsid w:val="001C61C2"/>
    <w:rsid w:val="001D57E4"/>
    <w:rsid w:val="001D6043"/>
    <w:rsid w:val="001E413D"/>
    <w:rsid w:val="00215357"/>
    <w:rsid w:val="00215B52"/>
    <w:rsid w:val="00225A1B"/>
    <w:rsid w:val="00234B29"/>
    <w:rsid w:val="0023576A"/>
    <w:rsid w:val="00240A42"/>
    <w:rsid w:val="002419E1"/>
    <w:rsid w:val="0024429C"/>
    <w:rsid w:val="00245CA8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9076D"/>
    <w:rsid w:val="002B359C"/>
    <w:rsid w:val="002C15DB"/>
    <w:rsid w:val="002D0788"/>
    <w:rsid w:val="002D64F8"/>
    <w:rsid w:val="002E051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67BA9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1600B"/>
    <w:rsid w:val="00420D29"/>
    <w:rsid w:val="00421167"/>
    <w:rsid w:val="00431DCE"/>
    <w:rsid w:val="004356DE"/>
    <w:rsid w:val="00437893"/>
    <w:rsid w:val="004433FC"/>
    <w:rsid w:val="004438FD"/>
    <w:rsid w:val="0044648C"/>
    <w:rsid w:val="004576F5"/>
    <w:rsid w:val="00471A92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4E7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46E3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66B86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41B0"/>
    <w:rsid w:val="008977BA"/>
    <w:rsid w:val="008B6B32"/>
    <w:rsid w:val="008C2BD9"/>
    <w:rsid w:val="008C37D9"/>
    <w:rsid w:val="008C695A"/>
    <w:rsid w:val="008C695E"/>
    <w:rsid w:val="008D1E52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045A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31A"/>
    <w:rsid w:val="00A31492"/>
    <w:rsid w:val="00A40BC8"/>
    <w:rsid w:val="00A51A6B"/>
    <w:rsid w:val="00A524A8"/>
    <w:rsid w:val="00A52F65"/>
    <w:rsid w:val="00A57624"/>
    <w:rsid w:val="00A57D77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AE64AA"/>
    <w:rsid w:val="00B015D3"/>
    <w:rsid w:val="00B14286"/>
    <w:rsid w:val="00B272A4"/>
    <w:rsid w:val="00B55EEF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04925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1B23"/>
    <w:rsid w:val="00CF37EE"/>
    <w:rsid w:val="00CF668F"/>
    <w:rsid w:val="00D023F0"/>
    <w:rsid w:val="00D10B7A"/>
    <w:rsid w:val="00D13D8D"/>
    <w:rsid w:val="00D15328"/>
    <w:rsid w:val="00D17163"/>
    <w:rsid w:val="00D31BC3"/>
    <w:rsid w:val="00D4224B"/>
    <w:rsid w:val="00D47010"/>
    <w:rsid w:val="00D517CE"/>
    <w:rsid w:val="00D53601"/>
    <w:rsid w:val="00D65C7F"/>
    <w:rsid w:val="00D72F49"/>
    <w:rsid w:val="00D740DB"/>
    <w:rsid w:val="00D8212A"/>
    <w:rsid w:val="00D8259A"/>
    <w:rsid w:val="00DA555D"/>
    <w:rsid w:val="00DA6AD1"/>
    <w:rsid w:val="00DB6516"/>
    <w:rsid w:val="00DC03CA"/>
    <w:rsid w:val="00DD0635"/>
    <w:rsid w:val="00DD1FDE"/>
    <w:rsid w:val="00DD2B13"/>
    <w:rsid w:val="00DD2C22"/>
    <w:rsid w:val="00DD3EED"/>
    <w:rsid w:val="00DE1074"/>
    <w:rsid w:val="00DF270C"/>
    <w:rsid w:val="00E101D6"/>
    <w:rsid w:val="00E1187C"/>
    <w:rsid w:val="00E15F5D"/>
    <w:rsid w:val="00E2417D"/>
    <w:rsid w:val="00E25761"/>
    <w:rsid w:val="00E3430F"/>
    <w:rsid w:val="00E34EBE"/>
    <w:rsid w:val="00E437F2"/>
    <w:rsid w:val="00E44B5E"/>
    <w:rsid w:val="00E46CC3"/>
    <w:rsid w:val="00E50ADB"/>
    <w:rsid w:val="00E51A26"/>
    <w:rsid w:val="00E621A9"/>
    <w:rsid w:val="00E667EA"/>
    <w:rsid w:val="00E702B3"/>
    <w:rsid w:val="00E80862"/>
    <w:rsid w:val="00E84D67"/>
    <w:rsid w:val="00E869CB"/>
    <w:rsid w:val="00EB0AAB"/>
    <w:rsid w:val="00EB11A5"/>
    <w:rsid w:val="00EB70D9"/>
    <w:rsid w:val="00ED269F"/>
    <w:rsid w:val="00ED7038"/>
    <w:rsid w:val="00EE067B"/>
    <w:rsid w:val="00EE40B3"/>
    <w:rsid w:val="00EF287E"/>
    <w:rsid w:val="00EF4E3F"/>
    <w:rsid w:val="00EF5603"/>
    <w:rsid w:val="00F02129"/>
    <w:rsid w:val="00F071D3"/>
    <w:rsid w:val="00F114D4"/>
    <w:rsid w:val="00F23B16"/>
    <w:rsid w:val="00F306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376D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yperlink" Target="https://www.psp.cz/sqw/sbirka.sqw?cz=575&amp;r=2020" TargetMode="External"/><Relationship Id="rId18" Type="http://schemas.openxmlformats.org/officeDocument/2006/relationships/hyperlink" Target="https://www.psp.cz/sqw/sbirka.sqw?cz=595&amp;r=2020" TargetMode="External"/><Relationship Id="rId26" Type="http://schemas.openxmlformats.org/officeDocument/2006/relationships/hyperlink" Target="https://www.psp.cz/sqw/sbirka.sqw?cz=609&amp;r=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sp.cz/sqw/sbirka.sqw?cz=598&amp;r=20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sp.cz/sqw/sbirka.sqw?cz=572&amp;r=2020" TargetMode="External"/><Relationship Id="rId17" Type="http://schemas.openxmlformats.org/officeDocument/2006/relationships/hyperlink" Target="https://www.psp.cz/sqw/sbirka.sqw?cz=594&amp;r=2020" TargetMode="External"/><Relationship Id="rId25" Type="http://schemas.openxmlformats.org/officeDocument/2006/relationships/hyperlink" Target="https://www.psp.cz/sqw/sbirka.sqw?cz=607&amp;r=202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psp.cz/sqw/sbirka.sqw?cz=593&amp;r=2020" TargetMode="External"/><Relationship Id="rId20" Type="http://schemas.openxmlformats.org/officeDocument/2006/relationships/hyperlink" Target="https://www.psp.cz/sqw/sbirka.sqw?cz=597&amp;r=202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sbirka.sqw?cz=569&amp;r=2020" TargetMode="External"/><Relationship Id="rId24" Type="http://schemas.openxmlformats.org/officeDocument/2006/relationships/hyperlink" Target="https://www.psp.cz/sqw/sbirka.sqw?cz=606&amp;r=2020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sbirka.sqw?cz=588&amp;r=2020" TargetMode="External"/><Relationship Id="rId23" Type="http://schemas.openxmlformats.org/officeDocument/2006/relationships/hyperlink" Target="https://www.psp.cz/sqw/sbirka.sqw?cz=603&amp;r=2020" TargetMode="External"/><Relationship Id="rId28" Type="http://schemas.openxmlformats.org/officeDocument/2006/relationships/hyperlink" Target="https://aplikace.mvcr.cz/sbirka-zakonu/" TargetMode="External"/><Relationship Id="rId10" Type="http://schemas.openxmlformats.org/officeDocument/2006/relationships/hyperlink" Target="https://www.psp.cz/sqw/sbirka.sqw?cz=568&amp;r=2020" TargetMode="External"/><Relationship Id="rId19" Type="http://schemas.openxmlformats.org/officeDocument/2006/relationships/hyperlink" Target="https://www.psp.cz/sqw/sbirka.sqw?cz=596&amp;r=202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sp.cz/sqw/sbirka.sqw?cz=562&amp;r=2020" TargetMode="External"/><Relationship Id="rId14" Type="http://schemas.openxmlformats.org/officeDocument/2006/relationships/hyperlink" Target="https://www.psp.cz/sqw/sbirka.sqw?cz=580&amp;r=2020" TargetMode="External"/><Relationship Id="rId22" Type="http://schemas.openxmlformats.org/officeDocument/2006/relationships/hyperlink" Target="https://www.psp.cz/sqw/sbirka.sqw?cz=599&amp;r=2020" TargetMode="External"/><Relationship Id="rId27" Type="http://schemas.openxmlformats.org/officeDocument/2006/relationships/hyperlink" Target="https://www.psp.cz/sqw/sbirka.sqw?cz=612&amp;r=2020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462</Words>
  <Characters>4098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8</vt:lpstr>
      <vt:lpstr>    Upozornění 19/2020 na některé nové právní předpisy </vt:lpstr>
    </vt:vector>
  </TitlesOfParts>
  <Company>JIH s.r.o.</Company>
  <LinksUpToDate>false</LinksUpToDate>
  <CharactersWithSpaces>4551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2021-01-04T07:45:00Z</cp:lastPrinted>
  <dcterms:created xsi:type="dcterms:W3CDTF">2021-01-04T08:58:00Z</dcterms:created>
  <dcterms:modified xsi:type="dcterms:W3CDTF">2021-01-04T08:58:00Z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