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935783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6292356C" w:rsidR="00BD3F86" w:rsidRPr="009F63D2" w:rsidRDefault="00843F07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843F07">
              <w:rPr>
                <w:sz w:val="20"/>
                <w:szCs w:val="20"/>
              </w:rPr>
              <w:t>25</w:t>
            </w:r>
            <w:r w:rsidR="00BD3F86" w:rsidRPr="00843F07">
              <w:rPr>
                <w:sz w:val="20"/>
                <w:szCs w:val="20"/>
              </w:rPr>
              <w:t>.</w:t>
            </w:r>
            <w:r w:rsidR="00E621A9" w:rsidRPr="00843F07">
              <w:rPr>
                <w:sz w:val="20"/>
                <w:szCs w:val="20"/>
              </w:rPr>
              <w:t xml:space="preserve"> </w:t>
            </w:r>
            <w:r w:rsidR="00635A7D" w:rsidRPr="00843F07">
              <w:rPr>
                <w:sz w:val="20"/>
                <w:szCs w:val="20"/>
              </w:rPr>
              <w:t>8</w:t>
            </w:r>
            <w:r w:rsidR="00BD3F86" w:rsidRPr="00843F07">
              <w:rPr>
                <w:sz w:val="20"/>
                <w:szCs w:val="20"/>
              </w:rPr>
              <w:t>. 20</w:t>
            </w:r>
            <w:r w:rsidR="00900651" w:rsidRPr="00843F07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31A5F2AA" w14:textId="73FFEC80" w:rsidR="00BD3F86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635A7D">
        <w:rPr>
          <w:rFonts w:eastAsiaTheme="minorEastAsia" w:cs="Tahoma"/>
          <w:b/>
          <w:bCs/>
          <w:sz w:val="22"/>
          <w:szCs w:val="20"/>
        </w:rPr>
        <w:t>10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3C20EB74" w14:textId="55F58BD8" w:rsidR="00843F07" w:rsidRDefault="00843F07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4802BAFB" w14:textId="2BCBFD09" w:rsidR="00843F07" w:rsidRDefault="00843F07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4BB7118B" w14:textId="77777777" w:rsidR="00843F07" w:rsidRPr="009F63D2" w:rsidRDefault="00843F07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29D0A9B2" w14:textId="2992C428" w:rsidR="00843F07" w:rsidRPr="00843F07" w:rsidRDefault="00843F07" w:rsidP="00843F07">
      <w:pPr>
        <w:tabs>
          <w:tab w:val="left" w:pos="998"/>
        </w:tabs>
        <w:rPr>
          <w:rFonts w:ascii="Arial" w:eastAsiaTheme="minorEastAsia" w:hAnsi="Arial" w:cs="Arial"/>
          <w:color w:val="000000"/>
          <w:sz w:val="22"/>
          <w:szCs w:val="22"/>
        </w:rPr>
      </w:pPr>
      <w:r w:rsidRPr="00843F0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Zákon č. 349/2020 Sb.,</w:t>
      </w:r>
      <w:r w:rsidRPr="00843F07">
        <w:rPr>
          <w:rFonts w:ascii="Arial" w:eastAsiaTheme="minorEastAsia" w:hAnsi="Arial" w:cs="Arial"/>
          <w:color w:val="000000"/>
          <w:sz w:val="22"/>
          <w:szCs w:val="22"/>
        </w:rPr>
        <w:t xml:space="preserve"> kterým se mění zákon </w:t>
      </w:r>
      <w:r w:rsidRPr="00843F07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č. 561/2004 Sb.,</w:t>
      </w:r>
      <w:r w:rsidRPr="00843F07">
        <w:rPr>
          <w:rFonts w:ascii="Arial" w:eastAsiaTheme="minorEastAsia" w:hAnsi="Arial" w:cs="Arial"/>
          <w:color w:val="000000"/>
          <w:sz w:val="22"/>
          <w:szCs w:val="22"/>
        </w:rPr>
        <w:t xml:space="preserve"> o předškolním, základním, středním, vyšším odborném a jiném vzdělávání (školský zákon), ve znění pozdějších předpisů</w:t>
      </w:r>
    </w:p>
    <w:p w14:paraId="1EE9869E" w14:textId="77777777" w:rsidR="00D72F49" w:rsidRPr="00CF668F" w:rsidRDefault="00D72F49" w:rsidP="00D72F49">
      <w:pPr>
        <w:tabs>
          <w:tab w:val="left" w:pos="970"/>
        </w:tabs>
        <w:rPr>
          <w:rFonts w:cs="Tahoma"/>
          <w:b/>
          <w:bCs/>
          <w:szCs w:val="20"/>
        </w:rPr>
      </w:pPr>
    </w:p>
    <w:p w14:paraId="782A4EE0" w14:textId="2C7B4791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0753E66" w14:textId="708384BD" w:rsidR="00635A7D" w:rsidRDefault="00635A7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008840CC" w14:textId="062A8896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24E1" w14:textId="77777777" w:rsidR="00935783" w:rsidRDefault="00935783">
      <w:r>
        <w:separator/>
      </w:r>
    </w:p>
  </w:endnote>
  <w:endnote w:type="continuationSeparator" w:id="0">
    <w:p w14:paraId="3B0133DB" w14:textId="77777777" w:rsidR="00935783" w:rsidRDefault="0093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38760D" w:rsidRDefault="0038760D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38760D" w:rsidRPr="006E6943" w:rsidRDefault="0038760D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38760D" w:rsidRDefault="0038760D"/>
  <w:p w14:paraId="03D1EA9B" w14:textId="77777777" w:rsidR="0038760D" w:rsidRDefault="003876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38760D" w:rsidRPr="0039610E" w:rsidRDefault="0038760D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38760D" w:rsidRDefault="0038760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38760D" w:rsidRPr="00846B83" w:rsidRDefault="0038760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38760D" w:rsidRPr="00846B83" w:rsidRDefault="0038760D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38760D" w:rsidRDefault="0038760D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38760D" w:rsidRPr="00846B83" w:rsidRDefault="0038760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38760D" w:rsidRPr="00010EA6" w:rsidRDefault="0038760D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38760D" w:rsidRDefault="0038760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38760D" w:rsidRPr="00846B83" w:rsidRDefault="0038760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38760D" w:rsidRPr="00846B83" w:rsidRDefault="0038760D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38760D" w:rsidRDefault="0038760D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38760D" w:rsidRPr="00846B83" w:rsidRDefault="0038760D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38760D" w:rsidRPr="00010EA6" w:rsidRDefault="0038760D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2E2F" w14:textId="77777777" w:rsidR="00935783" w:rsidRDefault="00935783">
      <w:r>
        <w:separator/>
      </w:r>
    </w:p>
  </w:footnote>
  <w:footnote w:type="continuationSeparator" w:id="0">
    <w:p w14:paraId="63AF8A21" w14:textId="77777777" w:rsidR="00935783" w:rsidRDefault="0093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38760D" w:rsidRDefault="00935783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38760D" w:rsidRDefault="0038760D"/>
  <w:p w14:paraId="78B2C00F" w14:textId="77777777" w:rsidR="0038760D" w:rsidRDefault="003876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38760D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38760D" w:rsidRPr="003766BA" w:rsidRDefault="0038760D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1A2EF5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38760D" w:rsidRPr="003766BA" w:rsidRDefault="0038760D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38760D" w:rsidRPr="0069297C" w:rsidRDefault="0038760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38760D" w:rsidRDefault="0038760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38760D" w:rsidRPr="0069297C" w:rsidRDefault="0038760D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38760D" w:rsidRDefault="0038760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38760D" w:rsidRPr="00B14286" w:rsidRDefault="0038760D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38760D" w:rsidRPr="003766BA" w:rsidRDefault="0038760D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38760D" w:rsidRPr="007B2A6B" w:rsidRDefault="0038760D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7AFB"/>
    <w:rsid w:val="006D241A"/>
    <w:rsid w:val="006D5B3E"/>
    <w:rsid w:val="006E6943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408A9"/>
    <w:rsid w:val="00843F07"/>
    <w:rsid w:val="0085494E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35783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23376"/>
    <w:rsid w:val="00A31492"/>
    <w:rsid w:val="00A40BC8"/>
    <w:rsid w:val="00A51A6B"/>
    <w:rsid w:val="00A524A8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D5F5B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625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2020-06-24T09:38:00Z</cp:lastPrinted>
  <dcterms:created xsi:type="dcterms:W3CDTF">2020-08-28T09:37:00Z</dcterms:created>
  <dcterms:modified xsi:type="dcterms:W3CDTF">2020-08-28T09:37:00Z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