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B8" w:rsidRDefault="00E4104D">
      <w:r w:rsidRPr="00E4104D">
        <w:rPr>
          <w:noProof/>
          <w:lang w:eastAsia="cs-CZ"/>
        </w:rPr>
        <w:drawing>
          <wp:inline distT="0" distB="0" distL="0" distR="0">
            <wp:extent cx="6638925" cy="9745980"/>
            <wp:effectExtent l="0" t="0" r="952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00" cy="975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04D" w:rsidRDefault="00E4104D">
      <w:r w:rsidRPr="00E4104D">
        <w:rPr>
          <w:noProof/>
          <w:lang w:eastAsia="cs-CZ"/>
        </w:rPr>
        <w:lastRenderedPageBreak/>
        <w:drawing>
          <wp:inline distT="0" distB="0" distL="0" distR="0">
            <wp:extent cx="6543675" cy="9614286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278" cy="96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04D" w:rsidSect="00E4104D">
      <w:headerReference w:type="first" r:id="rId8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AC" w:rsidRDefault="00794AAC" w:rsidP="00E4104D">
      <w:pPr>
        <w:spacing w:after="0" w:line="240" w:lineRule="auto"/>
      </w:pPr>
      <w:r>
        <w:separator/>
      </w:r>
    </w:p>
  </w:endnote>
  <w:endnote w:type="continuationSeparator" w:id="0">
    <w:p w:rsidR="00794AAC" w:rsidRDefault="00794AAC" w:rsidP="00E4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AC" w:rsidRDefault="00794AAC" w:rsidP="00E4104D">
      <w:pPr>
        <w:spacing w:after="0" w:line="240" w:lineRule="auto"/>
      </w:pPr>
      <w:r>
        <w:separator/>
      </w:r>
    </w:p>
  </w:footnote>
  <w:footnote w:type="continuationSeparator" w:id="0">
    <w:p w:rsidR="00794AAC" w:rsidRDefault="00794AAC" w:rsidP="00E4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4D" w:rsidRPr="00E4104D" w:rsidRDefault="00E4104D" w:rsidP="00E4104D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proofErr w:type="gramStart"/>
    <w:r>
      <w:rPr>
        <w:rFonts w:ascii="Arial" w:hAnsi="Arial" w:cs="Arial"/>
        <w:sz w:val="20"/>
        <w:szCs w:val="20"/>
      </w:rPr>
      <w:t>č. 2 návrhu</w:t>
    </w:r>
    <w:proofErr w:type="gramEnd"/>
    <w:r>
      <w:rPr>
        <w:rFonts w:ascii="Arial" w:hAnsi="Arial" w:cs="Arial"/>
        <w:sz w:val="20"/>
        <w:szCs w:val="20"/>
      </w:rPr>
      <w:t xml:space="preserve"> č. </w:t>
    </w:r>
    <w:r w:rsidR="00EA42A1">
      <w:rPr>
        <w:rFonts w:ascii="Arial" w:hAnsi="Arial" w:cs="Arial"/>
        <w:sz w:val="20"/>
        <w:szCs w:val="20"/>
      </w:rPr>
      <w:t>278</w:t>
    </w:r>
    <w:r>
      <w:rPr>
        <w:rFonts w:ascii="Arial" w:hAnsi="Arial" w:cs="Arial"/>
        <w:sz w:val="20"/>
        <w:szCs w:val="20"/>
      </w:rPr>
      <w:t>/</w:t>
    </w:r>
    <w:r w:rsidR="00EA42A1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K/19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D"/>
    <w:rsid w:val="002B25B8"/>
    <w:rsid w:val="00501809"/>
    <w:rsid w:val="00794AAC"/>
    <w:rsid w:val="00A261CB"/>
    <w:rsid w:val="00E4104D"/>
    <w:rsid w:val="00E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C345-870B-4910-9ECC-B39D1F5C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04D"/>
  </w:style>
  <w:style w:type="paragraph" w:styleId="Zpat">
    <w:name w:val="footer"/>
    <w:basedOn w:val="Normln"/>
    <w:link w:val="ZpatChar"/>
    <w:uiPriority w:val="99"/>
    <w:unhideWhenUsed/>
    <w:rsid w:val="00E4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ABF72B46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3</cp:revision>
  <dcterms:created xsi:type="dcterms:W3CDTF">2019-06-04T11:23:00Z</dcterms:created>
  <dcterms:modified xsi:type="dcterms:W3CDTF">2019-06-04T11:23:00Z</dcterms:modified>
</cp:coreProperties>
</file>