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E0" w:rsidRPr="00BE4093" w:rsidRDefault="00EF528E">
      <w:pPr>
        <w:rPr>
          <w:rFonts w:ascii="Arial" w:hAnsi="Arial" w:cs="Arial"/>
        </w:rPr>
      </w:pPr>
      <w:r w:rsidRPr="00BE4093">
        <w:rPr>
          <w:rFonts w:ascii="Arial" w:hAnsi="Arial" w:cs="Arial"/>
          <w:b/>
        </w:rPr>
        <w:t xml:space="preserve">Příloha </w:t>
      </w:r>
      <w:r w:rsidR="00BE4093" w:rsidRPr="00BE4093">
        <w:rPr>
          <w:rFonts w:ascii="Arial" w:hAnsi="Arial" w:cs="Arial"/>
          <w:b/>
          <w:szCs w:val="20"/>
        </w:rPr>
        <w:t xml:space="preserve">č. 1 mat. </w:t>
      </w:r>
      <w:proofErr w:type="gramStart"/>
      <w:r w:rsidR="00BE4093" w:rsidRPr="00BE4093">
        <w:rPr>
          <w:rFonts w:ascii="Arial" w:hAnsi="Arial" w:cs="Arial"/>
          <w:b/>
          <w:szCs w:val="20"/>
        </w:rPr>
        <w:t>č.</w:t>
      </w:r>
      <w:proofErr w:type="gramEnd"/>
      <w:r w:rsidR="00BE4093" w:rsidRPr="00BE4093">
        <w:rPr>
          <w:rFonts w:ascii="Arial" w:hAnsi="Arial" w:cs="Arial"/>
          <w:b/>
          <w:szCs w:val="20"/>
        </w:rPr>
        <w:t xml:space="preserve"> </w:t>
      </w:r>
      <w:r w:rsidR="00900810">
        <w:rPr>
          <w:rFonts w:ascii="Arial" w:hAnsi="Arial" w:cs="Arial"/>
          <w:b/>
          <w:szCs w:val="20"/>
        </w:rPr>
        <w:t>165</w:t>
      </w:r>
      <w:r w:rsidR="00BE4093" w:rsidRPr="00BE4093">
        <w:rPr>
          <w:rFonts w:ascii="Arial" w:hAnsi="Arial" w:cs="Arial"/>
          <w:b/>
          <w:szCs w:val="20"/>
        </w:rPr>
        <w:t>/</w:t>
      </w:r>
      <w:r w:rsidR="00900810">
        <w:rPr>
          <w:rFonts w:ascii="Arial" w:hAnsi="Arial" w:cs="Arial"/>
          <w:b/>
          <w:szCs w:val="20"/>
        </w:rPr>
        <w:t>ZK</w:t>
      </w:r>
      <w:bookmarkStart w:id="0" w:name="_GoBack"/>
      <w:bookmarkEnd w:id="0"/>
      <w:r w:rsidR="00BE4093" w:rsidRPr="00BE4093">
        <w:rPr>
          <w:rFonts w:ascii="Arial" w:hAnsi="Arial" w:cs="Arial"/>
          <w:b/>
          <w:szCs w:val="20"/>
        </w:rPr>
        <w:t>/1</w:t>
      </w:r>
      <w:r w:rsidR="007D079F">
        <w:rPr>
          <w:rFonts w:ascii="Arial" w:hAnsi="Arial" w:cs="Arial"/>
          <w:b/>
          <w:szCs w:val="20"/>
        </w:rPr>
        <w:t>8</w:t>
      </w:r>
      <w:r w:rsidR="00BE4093">
        <w:rPr>
          <w:rFonts w:ascii="Arial" w:hAnsi="Arial" w:cs="Arial"/>
          <w:b/>
          <w:szCs w:val="20"/>
        </w:rPr>
        <w:t xml:space="preserve"> – Rozpis přidělení AED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734"/>
        <w:gridCol w:w="1418"/>
        <w:gridCol w:w="2126"/>
        <w:gridCol w:w="1134"/>
        <w:gridCol w:w="2410"/>
        <w:gridCol w:w="1417"/>
        <w:gridCol w:w="1418"/>
        <w:gridCol w:w="1417"/>
      </w:tblGrid>
      <w:tr w:rsidR="00F22C90" w:rsidRPr="007C163D" w:rsidTr="00F22C90">
        <w:trPr>
          <w:trHeight w:val="255"/>
        </w:trPr>
        <w:tc>
          <w:tcPr>
            <w:tcW w:w="529" w:type="dxa"/>
          </w:tcPr>
          <w:p w:rsidR="00F22C90" w:rsidRPr="007C163D" w:rsidRDefault="00F22C90" w:rsidP="003C0D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Poř</w:t>
            </w:r>
            <w:proofErr w:type="spellEnd"/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F22C90" w:rsidRPr="007C163D" w:rsidRDefault="00F22C90" w:rsidP="003C0D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Obdarovaný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C90" w:rsidRPr="007C163D" w:rsidRDefault="00F22C90" w:rsidP="003C0D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C90" w:rsidRPr="007C163D" w:rsidRDefault="00F22C90" w:rsidP="003C0D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F22C90" w:rsidRDefault="00F22C90" w:rsidP="00506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410" w:type="dxa"/>
            <w:vAlign w:val="center"/>
          </w:tcPr>
          <w:p w:rsidR="00F22C90" w:rsidRDefault="00F22C90" w:rsidP="00F6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Určeno pro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2C90" w:rsidRPr="007C163D" w:rsidRDefault="00F22C90" w:rsidP="00506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Typ/v</w:t>
            </w: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ýrobní číslo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22C90" w:rsidRPr="007C163D" w:rsidRDefault="00F22C90" w:rsidP="00EF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Cena v Kč </w:t>
            </w:r>
          </w:p>
          <w:p w:rsidR="00F22C90" w:rsidRPr="007C163D" w:rsidRDefault="00F22C90" w:rsidP="00EF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417" w:type="dxa"/>
          </w:tcPr>
          <w:p w:rsidR="00F22C90" w:rsidRPr="007C163D" w:rsidRDefault="00F22C90" w:rsidP="00EF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Cena v Kč </w:t>
            </w:r>
          </w:p>
          <w:p w:rsidR="00F22C90" w:rsidRPr="007C163D" w:rsidRDefault="00F22C90" w:rsidP="00EF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včetně DPH</w:t>
            </w:r>
          </w:p>
        </w:tc>
      </w:tr>
      <w:tr w:rsidR="00F22C90" w:rsidRPr="007C163D" w:rsidTr="00F22C90">
        <w:trPr>
          <w:trHeight w:val="129"/>
        </w:trPr>
        <w:tc>
          <w:tcPr>
            <w:tcW w:w="529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61E25" w:rsidRPr="007C163D" w:rsidRDefault="00F61E25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61E25" w:rsidRPr="007C163D" w:rsidRDefault="00F61E25" w:rsidP="00F61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KŘP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JčK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Lannova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1E25" w:rsidRPr="007C163D" w:rsidRDefault="00F61E25" w:rsidP="007E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378 10  </w:t>
            </w:r>
            <w:r w:rsidR="007E0F1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</w:t>
            </w:r>
            <w:proofErr w:type="gramEnd"/>
            <w:r w:rsidR="007E0F1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Budějovice</w:t>
            </w:r>
          </w:p>
        </w:tc>
        <w:tc>
          <w:tcPr>
            <w:tcW w:w="1134" w:type="dxa"/>
            <w:vAlign w:val="bottom"/>
          </w:tcPr>
          <w:p w:rsidR="00F61E25" w:rsidRPr="007C163D" w:rsidRDefault="00562A0F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75151511</w:t>
            </w:r>
          </w:p>
        </w:tc>
        <w:tc>
          <w:tcPr>
            <w:tcW w:w="2410" w:type="dxa"/>
            <w:vAlign w:val="bottom"/>
          </w:tcPr>
          <w:p w:rsidR="00F61E25" w:rsidRDefault="00F61E25" w:rsidP="007E0F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OOP Lišov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="00F61E25"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F61E25" w:rsidRPr="007C163D" w:rsidRDefault="00F61E25" w:rsidP="00F61E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F22C90" w:rsidRPr="007C163D" w:rsidTr="00F22C90">
        <w:trPr>
          <w:trHeight w:val="255"/>
        </w:trPr>
        <w:tc>
          <w:tcPr>
            <w:tcW w:w="529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Align w:val="bottom"/>
          </w:tcPr>
          <w:p w:rsidR="00F61E25" w:rsidRDefault="00F61E25" w:rsidP="007E0F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OOP </w:t>
            </w:r>
            <w:r w:rsidR="00CB7C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Hluboká/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Vltavou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F22C90" w:rsidRPr="007C163D" w:rsidTr="00F22C90">
        <w:trPr>
          <w:trHeight w:val="255"/>
        </w:trPr>
        <w:tc>
          <w:tcPr>
            <w:tcW w:w="529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Align w:val="bottom"/>
          </w:tcPr>
          <w:p w:rsidR="00F61E25" w:rsidRDefault="00F61E25" w:rsidP="007E0F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OOP Zvíkovské Podhradí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F22C90" w:rsidRPr="007C163D" w:rsidTr="00F22C90">
        <w:trPr>
          <w:trHeight w:val="255"/>
        </w:trPr>
        <w:tc>
          <w:tcPr>
            <w:tcW w:w="529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Align w:val="bottom"/>
          </w:tcPr>
          <w:p w:rsidR="00F61E25" w:rsidRDefault="00F61E25" w:rsidP="007E0F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OOP Lipno/Vltavou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F22C90" w:rsidRPr="007C163D" w:rsidTr="00F22C90">
        <w:trPr>
          <w:trHeight w:val="255"/>
        </w:trPr>
        <w:tc>
          <w:tcPr>
            <w:tcW w:w="529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Align w:val="bottom"/>
          </w:tcPr>
          <w:p w:rsidR="00F61E25" w:rsidRDefault="00F61E25" w:rsidP="007E0F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OOP Protivín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F22C90" w:rsidRPr="007C163D" w:rsidTr="00F22C90">
        <w:trPr>
          <w:trHeight w:val="255"/>
        </w:trPr>
        <w:tc>
          <w:tcPr>
            <w:tcW w:w="529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Align w:val="bottom"/>
          </w:tcPr>
          <w:p w:rsidR="00F61E25" w:rsidRDefault="00F61E25" w:rsidP="007E0F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OOP Čimelice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F22C90" w:rsidRPr="007C163D" w:rsidTr="00F22C90">
        <w:trPr>
          <w:trHeight w:val="255"/>
        </w:trPr>
        <w:tc>
          <w:tcPr>
            <w:tcW w:w="529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Align w:val="bottom"/>
          </w:tcPr>
          <w:p w:rsidR="00F61E25" w:rsidRDefault="00F61E25" w:rsidP="007E0F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OOP Horní Vltavice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F22C90" w:rsidRPr="007C163D" w:rsidTr="00F22C90">
        <w:trPr>
          <w:trHeight w:val="255"/>
        </w:trPr>
        <w:tc>
          <w:tcPr>
            <w:tcW w:w="529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Align w:val="bottom"/>
          </w:tcPr>
          <w:p w:rsidR="00F61E25" w:rsidRDefault="00F61E25" w:rsidP="007E0F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OOP Volyně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F22C90" w:rsidRPr="007C163D" w:rsidTr="00F22C90">
        <w:trPr>
          <w:trHeight w:val="255"/>
        </w:trPr>
        <w:tc>
          <w:tcPr>
            <w:tcW w:w="529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Align w:val="bottom"/>
          </w:tcPr>
          <w:p w:rsidR="00F61E25" w:rsidRDefault="00F61E25" w:rsidP="007E0F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OOP Veselí/Lužnicí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F22C90" w:rsidRPr="007C163D" w:rsidTr="00F22C90">
        <w:trPr>
          <w:trHeight w:val="255"/>
        </w:trPr>
        <w:tc>
          <w:tcPr>
            <w:tcW w:w="529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Align w:val="bottom"/>
          </w:tcPr>
          <w:p w:rsidR="00F61E25" w:rsidRPr="007C163D" w:rsidRDefault="00F61E25" w:rsidP="007E0F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OOP Radomyšl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F61E25" w:rsidRPr="007C163D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7E0F16" w:rsidRPr="007C163D" w:rsidTr="00F22C90">
        <w:trPr>
          <w:trHeight w:val="255"/>
        </w:trPr>
        <w:tc>
          <w:tcPr>
            <w:tcW w:w="2263" w:type="dxa"/>
            <w:gridSpan w:val="2"/>
            <w:vAlign w:val="bottom"/>
          </w:tcPr>
          <w:p w:rsidR="007E0F16" w:rsidRDefault="007E0F16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D079F" w:rsidRPr="007C163D" w:rsidRDefault="007D079F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5" w:type="dxa"/>
            <w:gridSpan w:val="5"/>
            <w:shd w:val="clear" w:color="auto" w:fill="auto"/>
            <w:noWrap/>
            <w:vAlign w:val="bottom"/>
          </w:tcPr>
          <w:p w:rsidR="007E0F16" w:rsidRPr="007E0F16" w:rsidRDefault="007E0F16" w:rsidP="007E0F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E0F1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0F16" w:rsidRPr="007C163D" w:rsidRDefault="007D079F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465 000,00</w:t>
            </w:r>
          </w:p>
        </w:tc>
        <w:tc>
          <w:tcPr>
            <w:tcW w:w="1417" w:type="dxa"/>
            <w:vAlign w:val="bottom"/>
          </w:tcPr>
          <w:p w:rsidR="007E0F16" w:rsidRPr="007C163D" w:rsidRDefault="007D079F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u w:val="single"/>
              </w:rPr>
              <w:t>562 650,00</w:t>
            </w:r>
          </w:p>
        </w:tc>
      </w:tr>
      <w:tr w:rsidR="007E0F16" w:rsidRPr="007C163D" w:rsidTr="007D079F">
        <w:trPr>
          <w:trHeight w:val="469"/>
        </w:trPr>
        <w:tc>
          <w:tcPr>
            <w:tcW w:w="529" w:type="dxa"/>
            <w:vAlign w:val="bottom"/>
          </w:tcPr>
          <w:p w:rsidR="007E0F16" w:rsidRDefault="007E0F16" w:rsidP="007D0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7E0F16" w:rsidRDefault="007E0F16" w:rsidP="00F22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HZS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JčK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:rsidR="007E0F16" w:rsidRDefault="007E0F16" w:rsidP="007D0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Pražská 52b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E0F16" w:rsidRDefault="007E0F16" w:rsidP="00F22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 04  Č.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Budějovice</w:t>
            </w:r>
          </w:p>
        </w:tc>
        <w:tc>
          <w:tcPr>
            <w:tcW w:w="1134" w:type="dxa"/>
            <w:vAlign w:val="bottom"/>
          </w:tcPr>
          <w:p w:rsidR="007E0F16" w:rsidRDefault="007E0F16" w:rsidP="00F22C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00246433</w:t>
            </w:r>
          </w:p>
        </w:tc>
        <w:tc>
          <w:tcPr>
            <w:tcW w:w="2410" w:type="dxa"/>
            <w:vAlign w:val="bottom"/>
          </w:tcPr>
          <w:p w:rsidR="007E0F16" w:rsidRDefault="007E0F16" w:rsidP="00F2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JPO Dačice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E0F16" w:rsidRPr="007C163D" w:rsidRDefault="007E0F16" w:rsidP="00F22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0F16" w:rsidRDefault="007E0F16" w:rsidP="00F2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7E0F16" w:rsidRDefault="007E0F16" w:rsidP="00F2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F61E25" w:rsidRPr="007C163D" w:rsidTr="00F22C90">
        <w:trPr>
          <w:trHeight w:val="255"/>
        </w:trPr>
        <w:tc>
          <w:tcPr>
            <w:tcW w:w="529" w:type="dxa"/>
            <w:vAlign w:val="bottom"/>
          </w:tcPr>
          <w:p w:rsidR="00F61E25" w:rsidRDefault="00F61E25" w:rsidP="00F61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F61E25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E25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61E25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JPO Kaplice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1E25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F61E25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F61E25" w:rsidRPr="007C163D" w:rsidTr="00F22C90">
        <w:trPr>
          <w:trHeight w:val="255"/>
        </w:trPr>
        <w:tc>
          <w:tcPr>
            <w:tcW w:w="529" w:type="dxa"/>
            <w:vAlign w:val="bottom"/>
          </w:tcPr>
          <w:p w:rsidR="00F61E25" w:rsidRDefault="00F61E25" w:rsidP="0088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F61E25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E25" w:rsidRDefault="00F61E25" w:rsidP="0088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F61E25" w:rsidRPr="007C163D" w:rsidRDefault="00F61E25" w:rsidP="00885F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61E25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JPO Blatná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1E25" w:rsidRDefault="00F61E25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46 500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17" w:type="dxa"/>
            <w:vAlign w:val="bottom"/>
          </w:tcPr>
          <w:p w:rsidR="00F61E25" w:rsidRDefault="007E0F16" w:rsidP="00885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  <w:r w:rsidRPr="007C16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F61E25" w:rsidRPr="007C163D" w:rsidTr="00F22C90">
        <w:trPr>
          <w:trHeight w:val="348"/>
        </w:trPr>
        <w:tc>
          <w:tcPr>
            <w:tcW w:w="2263" w:type="dxa"/>
            <w:gridSpan w:val="2"/>
          </w:tcPr>
          <w:p w:rsidR="00F61E25" w:rsidRPr="005060C2" w:rsidRDefault="00F61E25" w:rsidP="00FC26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505" w:type="dxa"/>
            <w:gridSpan w:val="5"/>
            <w:vAlign w:val="bottom"/>
          </w:tcPr>
          <w:p w:rsidR="00544503" w:rsidRDefault="00544503" w:rsidP="00FC26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F61E25" w:rsidRPr="005060C2" w:rsidRDefault="00F61E25" w:rsidP="00FC26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060C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61E25" w:rsidRPr="007D079F" w:rsidRDefault="007D079F" w:rsidP="00F2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07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139 500,00</w:t>
            </w:r>
          </w:p>
        </w:tc>
        <w:tc>
          <w:tcPr>
            <w:tcW w:w="1417" w:type="dxa"/>
            <w:vAlign w:val="bottom"/>
          </w:tcPr>
          <w:p w:rsidR="00F61E25" w:rsidRPr="005060C2" w:rsidRDefault="007D079F" w:rsidP="00FC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u w:val="single"/>
              </w:rPr>
              <w:t>168 795,00</w:t>
            </w:r>
          </w:p>
        </w:tc>
      </w:tr>
    </w:tbl>
    <w:p w:rsidR="007418E2" w:rsidRPr="007418E2" w:rsidRDefault="007418E2" w:rsidP="007C163D">
      <w:pPr>
        <w:rPr>
          <w:rFonts w:ascii="Arial" w:hAnsi="Arial" w:cs="Arial"/>
          <w:sz w:val="12"/>
          <w:szCs w:val="12"/>
        </w:rPr>
      </w:pPr>
    </w:p>
    <w:sectPr w:rsidR="007418E2" w:rsidRPr="007418E2" w:rsidSect="00EF52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4C78"/>
    <w:multiLevelType w:val="hybridMultilevel"/>
    <w:tmpl w:val="79844F18"/>
    <w:lvl w:ilvl="0" w:tplc="CA8C0D16">
      <w:start w:val="5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1E"/>
    <w:multiLevelType w:val="hybridMultilevel"/>
    <w:tmpl w:val="64E2C9E0"/>
    <w:lvl w:ilvl="0" w:tplc="BC80248C">
      <w:start w:val="5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5DD2"/>
    <w:multiLevelType w:val="hybridMultilevel"/>
    <w:tmpl w:val="4A8C5C58"/>
    <w:lvl w:ilvl="0" w:tplc="10EEF090">
      <w:start w:val="5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2288E"/>
    <w:multiLevelType w:val="hybridMultilevel"/>
    <w:tmpl w:val="10A01174"/>
    <w:lvl w:ilvl="0" w:tplc="2EEC7DDE">
      <w:start w:val="5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D7882"/>
    <w:multiLevelType w:val="hybridMultilevel"/>
    <w:tmpl w:val="9CEA5816"/>
    <w:lvl w:ilvl="0" w:tplc="F69E98CE">
      <w:start w:val="5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8E"/>
    <w:rsid w:val="000F7504"/>
    <w:rsid w:val="003618E5"/>
    <w:rsid w:val="003C0DBF"/>
    <w:rsid w:val="005060C2"/>
    <w:rsid w:val="00544503"/>
    <w:rsid w:val="00562A0F"/>
    <w:rsid w:val="007418E2"/>
    <w:rsid w:val="007C163D"/>
    <w:rsid w:val="007D079F"/>
    <w:rsid w:val="007E0F16"/>
    <w:rsid w:val="00885FD2"/>
    <w:rsid w:val="00900810"/>
    <w:rsid w:val="00BE4093"/>
    <w:rsid w:val="00CB7C5C"/>
    <w:rsid w:val="00D06CB1"/>
    <w:rsid w:val="00D437EF"/>
    <w:rsid w:val="00DD7B27"/>
    <w:rsid w:val="00EF528E"/>
    <w:rsid w:val="00F22C90"/>
    <w:rsid w:val="00F61E25"/>
    <w:rsid w:val="00FC2682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72DB7-5BFF-4C26-88F2-F83D0651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D2AE9E4C.dotm</Template>
  <TotalTime>99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Poppová Pavla</dc:creator>
  <cp:keywords/>
  <dc:description/>
  <cp:lastModifiedBy>Poppová Pavla</cp:lastModifiedBy>
  <cp:revision>15</cp:revision>
  <cp:lastPrinted>2018-04-25T05:38:00Z</cp:lastPrinted>
  <dcterms:created xsi:type="dcterms:W3CDTF">2016-11-28T12:22:00Z</dcterms:created>
  <dcterms:modified xsi:type="dcterms:W3CDTF">2018-04-25T14:08:00Z</dcterms:modified>
</cp:coreProperties>
</file>