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DB" w:rsidRDefault="002A13DB" w:rsidP="002A1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 rozvoje sportu v Jihočeském kraji - Příloha č. 2</w:t>
      </w:r>
      <w:bookmarkStart w:id="0" w:name="_GoBack"/>
      <w:bookmarkEnd w:id="0"/>
    </w:p>
    <w:p w:rsidR="002A13DB" w:rsidRDefault="002A13DB" w:rsidP="002A13DB">
      <w:pPr>
        <w:rPr>
          <w:rFonts w:ascii="Arial" w:hAnsi="Arial" w:cs="Arial"/>
          <w:b/>
        </w:rPr>
      </w:pPr>
    </w:p>
    <w:p w:rsidR="002A13DB" w:rsidRPr="00AA1838" w:rsidRDefault="002A13DB" w:rsidP="002A13DB">
      <w:pPr>
        <w:rPr>
          <w:rFonts w:ascii="Arial" w:hAnsi="Arial" w:cs="Arial"/>
          <w:b/>
        </w:rPr>
      </w:pPr>
      <w:r w:rsidRPr="00AA1838">
        <w:rPr>
          <w:rFonts w:ascii="Arial" w:hAnsi="Arial" w:cs="Arial"/>
          <w:b/>
        </w:rPr>
        <w:t>Statistika členské základny sportů v JčK sdružených pod ČUS (k 14. 1. 2018)</w:t>
      </w:r>
    </w:p>
    <w:p w:rsidR="002A13DB" w:rsidRDefault="002A13DB" w:rsidP="002A13DB">
      <w:pPr>
        <w:rPr>
          <w:rFonts w:ascii="Arial" w:hAnsi="Arial" w:cs="Arial"/>
        </w:rPr>
      </w:pPr>
    </w:p>
    <w:tbl>
      <w:tblPr>
        <w:tblW w:w="9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860"/>
        <w:gridCol w:w="1008"/>
        <w:gridCol w:w="936"/>
        <w:gridCol w:w="1128"/>
        <w:gridCol w:w="1318"/>
        <w:gridCol w:w="1327"/>
      </w:tblGrid>
      <w:tr w:rsidR="002A13DB" w:rsidRPr="009871DE" w:rsidTr="00A3150E">
        <w:trPr>
          <w:trHeight w:val="75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871DE">
              <w:rPr>
                <w:rFonts w:ascii="Arial" w:hAnsi="Arial" w:cs="Arial"/>
                <w:b/>
                <w:bCs/>
                <w:color w:val="000000"/>
                <w:u w:val="single"/>
              </w:rPr>
              <w:t>Název sportu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871DE">
              <w:rPr>
                <w:rFonts w:ascii="Arial" w:hAnsi="Arial" w:cs="Arial"/>
                <w:b/>
                <w:bCs/>
                <w:color w:val="000000"/>
                <w:u w:val="single"/>
              </w:rPr>
              <w:t>Počet oddílů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871DE">
              <w:rPr>
                <w:rFonts w:ascii="Arial" w:hAnsi="Arial" w:cs="Arial"/>
                <w:b/>
                <w:bCs/>
                <w:color w:val="000000"/>
                <w:u w:val="single"/>
              </w:rPr>
              <w:t>Muži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871DE">
              <w:rPr>
                <w:rFonts w:ascii="Arial" w:hAnsi="Arial" w:cs="Arial"/>
                <w:b/>
                <w:bCs/>
                <w:color w:val="000000"/>
                <w:u w:val="single"/>
              </w:rPr>
              <w:t>Ženy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871DE">
              <w:rPr>
                <w:rFonts w:ascii="Arial" w:hAnsi="Arial" w:cs="Arial"/>
                <w:b/>
                <w:bCs/>
                <w:color w:val="000000"/>
                <w:u w:val="single"/>
              </w:rPr>
              <w:t>Celkem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871DE">
              <w:rPr>
                <w:rFonts w:ascii="Arial" w:hAnsi="Arial" w:cs="Arial"/>
                <w:b/>
                <w:bCs/>
                <w:color w:val="000000"/>
                <w:u w:val="single"/>
              </w:rPr>
              <w:t>do 15 celkem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871DE">
              <w:rPr>
                <w:rFonts w:ascii="Arial" w:hAnsi="Arial" w:cs="Arial"/>
                <w:b/>
                <w:bCs/>
                <w:color w:val="000000"/>
                <w:u w:val="single"/>
              </w:rPr>
              <w:t>16 - 19 celkem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aerobic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1 329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1 621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833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atletika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1 068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1 086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2 154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badminton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baseball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basketbal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1 357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biatlon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box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cyklistika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extrémní sporty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florbal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2 230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2 747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1 319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361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fotbal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26 272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1 125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27 397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4 959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1 889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 xml:space="preserve">full </w:t>
            </w:r>
            <w:proofErr w:type="spellStart"/>
            <w:r w:rsidRPr="009871DE">
              <w:rPr>
                <w:rFonts w:ascii="Arial" w:hAnsi="Arial" w:cs="Arial"/>
                <w:color w:val="000000"/>
              </w:rPr>
              <w:t>contact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golf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1 481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2 080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gymnastika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1 032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házená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1 168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hokejbal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1 956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2 167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horolezectví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871DE">
              <w:rPr>
                <w:rFonts w:ascii="Arial" w:hAnsi="Arial" w:cs="Arial"/>
                <w:color w:val="000000"/>
              </w:rPr>
              <w:t>cheerleaders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jachting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jezdectví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jiná sportovní odvětví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1 446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2 352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jóga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judo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kanoistika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karate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1 476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1 703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karate  JKA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765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871DE">
              <w:rPr>
                <w:rFonts w:ascii="Arial" w:hAnsi="Arial" w:cs="Arial"/>
                <w:color w:val="000000"/>
              </w:rPr>
              <w:t>karate  tradiční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kolečkové brusle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korfbal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krasobruslení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13DB" w:rsidRPr="009871DE" w:rsidTr="00A3150E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kulturistika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</w:rPr>
            </w:pPr>
            <w:r w:rsidRPr="009871D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kuželky/bowling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lední hokej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3 973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lukostřelba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lyžování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1 682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mentálně postižení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metaná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moderní gymnastika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Muay-Thai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neslyšící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nohejbal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1 094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orientační sporty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ostatní formy bojových umění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plavecké sporty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1 049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2 015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1 361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pozemní hokej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rugby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rybářský sport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silový trojboj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skiboby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softball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sport pro všechny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1 485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2 976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4 461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1 279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squash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stolní tenis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1 055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1 192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střelectví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šachy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šipky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taekwon</w:t>
            </w:r>
            <w:proofErr w:type="spellEnd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 xml:space="preserve">-do </w:t>
            </w:r>
            <w:proofErr w:type="spellStart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ITF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taekwondo</w:t>
            </w:r>
            <w:proofErr w:type="spellEnd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WTF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taneční sporty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taneční sporty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tělesně postižení - ČATHS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tělesně postižení - ČSTPS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2 822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1 142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3 964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triatlon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turistika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veslování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vnitřně postižení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vodní lyžování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vodní motorismus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vodní pólo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volejbal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1 665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1 994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3 659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volnočasový a rekreační sport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3 292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2 912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6 204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1 256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588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zrakově postižení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A13DB" w:rsidRPr="009871DE" w:rsidTr="00A3150E">
        <w:trPr>
          <w:trHeight w:val="276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1 316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64 475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25 116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89 591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24 363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DB" w:rsidRPr="009871DE" w:rsidRDefault="002A13DB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DE">
              <w:rPr>
                <w:rFonts w:ascii="Arial" w:hAnsi="Arial" w:cs="Arial"/>
                <w:color w:val="000000"/>
                <w:sz w:val="22"/>
                <w:szCs w:val="22"/>
              </w:rPr>
              <w:t>6 089</w:t>
            </w:r>
          </w:p>
        </w:tc>
      </w:tr>
    </w:tbl>
    <w:p w:rsidR="002A13DB" w:rsidRDefault="002A13DB" w:rsidP="002A13DB">
      <w:pPr>
        <w:rPr>
          <w:rFonts w:ascii="Arial" w:hAnsi="Arial" w:cs="Arial"/>
        </w:rPr>
      </w:pPr>
    </w:p>
    <w:p w:rsidR="002A13DB" w:rsidRDefault="002A13DB" w:rsidP="002A13DB">
      <w:pPr>
        <w:rPr>
          <w:rFonts w:ascii="Arial" w:hAnsi="Arial" w:cs="Arial"/>
        </w:rPr>
      </w:pPr>
    </w:p>
    <w:p w:rsidR="00A3150E" w:rsidRDefault="00A3150E" w:rsidP="002A13DB">
      <w:pPr>
        <w:rPr>
          <w:rFonts w:ascii="Arial" w:hAnsi="Arial" w:cs="Arial"/>
          <w:b/>
        </w:rPr>
      </w:pPr>
      <w:r w:rsidRPr="00A3150E">
        <w:rPr>
          <w:rFonts w:ascii="Arial" w:hAnsi="Arial" w:cs="Arial"/>
          <w:b/>
        </w:rPr>
        <w:t>Klub českých turistů</w:t>
      </w:r>
      <w:r>
        <w:rPr>
          <w:rFonts w:ascii="Arial" w:hAnsi="Arial" w:cs="Arial"/>
          <w:b/>
        </w:rPr>
        <w:t xml:space="preserve"> -</w:t>
      </w:r>
      <w:r w:rsidRPr="00A3150E">
        <w:rPr>
          <w:rFonts w:ascii="Arial" w:hAnsi="Arial" w:cs="Arial"/>
          <w:b/>
        </w:rPr>
        <w:t xml:space="preserve"> oblast Jihočeský kraj</w:t>
      </w:r>
    </w:p>
    <w:p w:rsidR="00A3150E" w:rsidRDefault="00A3150E" w:rsidP="002A13D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590"/>
        <w:gridCol w:w="1594"/>
        <w:gridCol w:w="1613"/>
        <w:gridCol w:w="1716"/>
        <w:gridCol w:w="1364"/>
      </w:tblGrid>
      <w:tr w:rsidR="004A0F0D" w:rsidTr="004A0F0D">
        <w:trPr>
          <w:jc w:val="center"/>
        </w:trPr>
        <w:tc>
          <w:tcPr>
            <w:tcW w:w="1617" w:type="dxa"/>
            <w:vAlign w:val="center"/>
          </w:tcPr>
          <w:p w:rsidR="004A0F0D" w:rsidRDefault="004A0F0D" w:rsidP="00A3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98" w:type="dxa"/>
            <w:vAlign w:val="center"/>
          </w:tcPr>
          <w:p w:rsidR="004A0F0D" w:rsidRDefault="004A0F0D" w:rsidP="00A3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Junioři</w:t>
            </w:r>
          </w:p>
        </w:tc>
        <w:tc>
          <w:tcPr>
            <w:tcW w:w="1602" w:type="dxa"/>
            <w:vAlign w:val="center"/>
          </w:tcPr>
          <w:p w:rsidR="004A0F0D" w:rsidRDefault="004A0F0D" w:rsidP="00A3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Senioři</w:t>
            </w:r>
          </w:p>
        </w:tc>
        <w:tc>
          <w:tcPr>
            <w:tcW w:w="1620" w:type="dxa"/>
            <w:vAlign w:val="center"/>
          </w:tcPr>
          <w:p w:rsidR="004A0F0D" w:rsidRDefault="004A0F0D" w:rsidP="00A3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Dospělí</w:t>
            </w:r>
          </w:p>
        </w:tc>
        <w:tc>
          <w:tcPr>
            <w:tcW w:w="1721" w:type="dxa"/>
            <w:vAlign w:val="center"/>
          </w:tcPr>
          <w:p w:rsidR="004A0F0D" w:rsidRDefault="004A0F0D" w:rsidP="00A3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Zdravotně p.</w:t>
            </w:r>
          </w:p>
        </w:tc>
        <w:tc>
          <w:tcPr>
            <w:tcW w:w="1328" w:type="dxa"/>
            <w:vAlign w:val="center"/>
          </w:tcPr>
          <w:p w:rsidR="004A0F0D" w:rsidRDefault="004A0F0D" w:rsidP="00A31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Rodinná registrace</w:t>
            </w:r>
          </w:p>
        </w:tc>
      </w:tr>
      <w:tr w:rsidR="004A0F0D" w:rsidTr="004A0F0D">
        <w:trPr>
          <w:jc w:val="center"/>
        </w:trPr>
        <w:tc>
          <w:tcPr>
            <w:tcW w:w="1617" w:type="dxa"/>
          </w:tcPr>
          <w:p w:rsidR="004A0F0D" w:rsidRPr="00A3150E" w:rsidRDefault="004A0F0D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50E">
              <w:rPr>
                <w:rFonts w:ascii="Arial" w:hAnsi="Arial" w:cs="Arial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598" w:type="dxa"/>
          </w:tcPr>
          <w:p w:rsidR="004A0F0D" w:rsidRPr="00A3150E" w:rsidRDefault="004A0F0D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02" w:type="dxa"/>
          </w:tcPr>
          <w:p w:rsidR="004A0F0D" w:rsidRPr="00A3150E" w:rsidRDefault="004A0F0D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620" w:type="dxa"/>
          </w:tcPr>
          <w:p w:rsidR="004A0F0D" w:rsidRPr="00A3150E" w:rsidRDefault="004A0F0D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21" w:type="dxa"/>
          </w:tcPr>
          <w:p w:rsidR="004A0F0D" w:rsidRPr="00A3150E" w:rsidRDefault="004A0F0D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28" w:type="dxa"/>
          </w:tcPr>
          <w:p w:rsidR="004A0F0D" w:rsidRDefault="004A0F0D" w:rsidP="00A315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</w:tr>
    </w:tbl>
    <w:p w:rsidR="00A3150E" w:rsidRDefault="00A3150E" w:rsidP="002A13DB">
      <w:pPr>
        <w:rPr>
          <w:rFonts w:ascii="Arial" w:hAnsi="Arial" w:cs="Arial"/>
          <w:b/>
        </w:rPr>
      </w:pPr>
    </w:p>
    <w:p w:rsidR="00A3150E" w:rsidRPr="00A3150E" w:rsidRDefault="00A3150E" w:rsidP="002A13DB">
      <w:pPr>
        <w:rPr>
          <w:rFonts w:ascii="Arial" w:hAnsi="Arial" w:cs="Arial"/>
          <w:b/>
        </w:rPr>
      </w:pPr>
    </w:p>
    <w:sectPr w:rsidR="00A3150E" w:rsidRPr="00A3150E" w:rsidSect="002A13DB">
      <w:headerReference w:type="default" r:id="rId6"/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33" w:rsidRDefault="009B4833" w:rsidP="00D233EF">
      <w:r>
        <w:separator/>
      </w:r>
    </w:p>
  </w:endnote>
  <w:endnote w:type="continuationSeparator" w:id="0">
    <w:p w:rsidR="009B4833" w:rsidRDefault="009B4833" w:rsidP="00D2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231418"/>
      <w:docPartObj>
        <w:docPartGallery w:val="Page Numbers (Bottom of Page)"/>
        <w:docPartUnique/>
      </w:docPartObj>
    </w:sdtPr>
    <w:sdtEndPr/>
    <w:sdtContent>
      <w:p w:rsidR="00D233EF" w:rsidRDefault="00D233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EFF">
          <w:rPr>
            <w:noProof/>
          </w:rPr>
          <w:t>2</w:t>
        </w:r>
        <w:r>
          <w:fldChar w:fldCharType="end"/>
        </w:r>
      </w:p>
    </w:sdtContent>
  </w:sdt>
  <w:p w:rsidR="00D233EF" w:rsidRDefault="00D233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33" w:rsidRDefault="009B4833" w:rsidP="00D233EF">
      <w:r>
        <w:separator/>
      </w:r>
    </w:p>
  </w:footnote>
  <w:footnote w:type="continuationSeparator" w:id="0">
    <w:p w:rsidR="009B4833" w:rsidRDefault="009B4833" w:rsidP="00D2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F" w:rsidRDefault="00D233EF" w:rsidP="00D233EF">
    <w:pPr>
      <w:pStyle w:val="Zhlav"/>
      <w:jc w:val="right"/>
    </w:pPr>
    <w:r>
      <w:t xml:space="preserve">Příloha </w:t>
    </w:r>
    <w:proofErr w:type="gramStart"/>
    <w:r>
      <w:t>č. 3 návrhu</w:t>
    </w:r>
    <w:proofErr w:type="gramEnd"/>
    <w:r>
      <w:t xml:space="preserve"> č. </w:t>
    </w:r>
    <w:r w:rsidR="00D77EFF" w:rsidRPr="00D77EFF">
      <w:t>151/ZK/18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B"/>
    <w:rsid w:val="00096E8A"/>
    <w:rsid w:val="002A13DB"/>
    <w:rsid w:val="004A0F0D"/>
    <w:rsid w:val="009B4833"/>
    <w:rsid w:val="009C2991"/>
    <w:rsid w:val="00A3150E"/>
    <w:rsid w:val="00B258B5"/>
    <w:rsid w:val="00D233EF"/>
    <w:rsid w:val="00D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6C61-8688-46A5-BDBB-F4A1FC70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33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33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33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3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4BF9453F</Template>
  <TotalTime>1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Miroslav</dc:creator>
  <cp:keywords/>
  <dc:description/>
  <cp:lastModifiedBy>Lachoutová Eva</cp:lastModifiedBy>
  <cp:revision>4</cp:revision>
  <dcterms:created xsi:type="dcterms:W3CDTF">2018-04-06T07:10:00Z</dcterms:created>
  <dcterms:modified xsi:type="dcterms:W3CDTF">2018-04-20T08:07:00Z</dcterms:modified>
</cp:coreProperties>
</file>