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38" w:rsidRPr="00AA1838" w:rsidRDefault="00AA1838" w:rsidP="00AA1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Plán rozvoje sportu v Jihočeském kraji - </w:t>
      </w:r>
      <w:r w:rsidRPr="00AA1838">
        <w:rPr>
          <w:rFonts w:ascii="Arial" w:hAnsi="Arial" w:cs="Arial"/>
          <w:b/>
        </w:rPr>
        <w:t>Příloha č. 1</w:t>
      </w:r>
    </w:p>
    <w:p w:rsidR="00AA1838" w:rsidRPr="00AA1838" w:rsidRDefault="00AA1838" w:rsidP="00AA1838"/>
    <w:p w:rsidR="001E39AD" w:rsidRPr="00BF2B33" w:rsidRDefault="001E39AD" w:rsidP="001E39AD">
      <w:pPr>
        <w:pStyle w:val="Nadpis2"/>
        <w:jc w:val="center"/>
        <w:rPr>
          <w:rFonts w:ascii="Arial" w:hAnsi="Arial" w:cs="Arial"/>
          <w:b/>
          <w:sz w:val="36"/>
          <w:szCs w:val="36"/>
        </w:rPr>
      </w:pPr>
      <w:r w:rsidRPr="00BF2B33">
        <w:rPr>
          <w:rFonts w:ascii="Arial" w:hAnsi="Arial" w:cs="Arial"/>
          <w:b/>
          <w:sz w:val="36"/>
          <w:szCs w:val="36"/>
        </w:rPr>
        <w:t>Sportovní orgány Jihočeského kraje</w:t>
      </w:r>
    </w:p>
    <w:p w:rsidR="001E39AD" w:rsidRPr="00825570" w:rsidRDefault="001E39AD" w:rsidP="001E39AD">
      <w:pPr>
        <w:pStyle w:val="Nadpis2"/>
        <w:jc w:val="center"/>
        <w:rPr>
          <w:rFonts w:ascii="Arial" w:hAnsi="Arial" w:cs="Arial"/>
          <w:sz w:val="24"/>
        </w:rPr>
      </w:pPr>
      <w:r w:rsidRPr="00825570">
        <w:rPr>
          <w:rFonts w:ascii="Arial" w:hAnsi="Arial" w:cs="Arial"/>
          <w:sz w:val="24"/>
        </w:rPr>
        <w:t>(podle stavu k 9. 3. 2018)</w:t>
      </w:r>
    </w:p>
    <w:p w:rsidR="001E39AD" w:rsidRPr="00825570" w:rsidRDefault="001E39AD" w:rsidP="001E39AD">
      <w:pPr>
        <w:pStyle w:val="Nadpis5"/>
        <w:rPr>
          <w:rFonts w:ascii="Arial" w:hAnsi="Arial" w:cs="Arial"/>
        </w:rPr>
      </w:pPr>
    </w:p>
    <w:p w:rsidR="001E39AD" w:rsidRPr="00825570" w:rsidRDefault="00825570" w:rsidP="001E39AD">
      <w:pPr>
        <w:pStyle w:val="Nadpis3"/>
        <w:jc w:val="left"/>
        <w:rPr>
          <w:rFonts w:ascii="Arial" w:hAnsi="Arial" w:cs="Arial"/>
          <w:szCs w:val="24"/>
          <w:u w:val="none"/>
        </w:rPr>
      </w:pPr>
      <w:r w:rsidRPr="00825570">
        <w:rPr>
          <w:rFonts w:ascii="Arial" w:hAnsi="Arial" w:cs="Arial"/>
          <w:szCs w:val="24"/>
          <w:u w:val="none"/>
        </w:rPr>
        <w:t>I. Hejtmanka</w:t>
      </w:r>
      <w:r w:rsidR="001E39AD" w:rsidRPr="00825570">
        <w:rPr>
          <w:rFonts w:ascii="Arial" w:hAnsi="Arial" w:cs="Arial"/>
          <w:szCs w:val="24"/>
          <w:u w:val="none"/>
        </w:rPr>
        <w:t xml:space="preserve"> Jihočeského kraje:</w:t>
      </w:r>
      <w:r>
        <w:rPr>
          <w:rFonts w:ascii="Arial" w:hAnsi="Arial" w:cs="Arial"/>
          <w:szCs w:val="24"/>
          <w:u w:val="none"/>
        </w:rPr>
        <w:tab/>
      </w:r>
      <w:r w:rsidR="001E39AD" w:rsidRPr="00825570">
        <w:rPr>
          <w:rFonts w:ascii="Arial" w:hAnsi="Arial" w:cs="Arial"/>
          <w:szCs w:val="24"/>
          <w:u w:val="none"/>
        </w:rPr>
        <w:t>Mgr. Ivana Stráská</w:t>
      </w:r>
    </w:p>
    <w:p w:rsidR="00825570" w:rsidRDefault="001E39AD" w:rsidP="00825570">
      <w:pPr>
        <w:ind w:left="3540"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tel:</w:t>
      </w:r>
      <w:r w:rsidR="00BE31B5" w:rsidRPr="00825570">
        <w:rPr>
          <w:rFonts w:ascii="Arial" w:hAnsi="Arial" w:cs="Arial"/>
        </w:rPr>
        <w:t xml:space="preserve"> 386 720</w:t>
      </w:r>
      <w:r w:rsidR="00825570">
        <w:rPr>
          <w:rFonts w:ascii="Arial" w:hAnsi="Arial" w:cs="Arial"/>
        </w:rPr>
        <w:t> </w:t>
      </w:r>
      <w:r w:rsidR="00BE31B5" w:rsidRPr="00825570">
        <w:rPr>
          <w:rFonts w:ascii="Arial" w:hAnsi="Arial" w:cs="Arial"/>
        </w:rPr>
        <w:t>490</w:t>
      </w:r>
    </w:p>
    <w:p w:rsidR="001E39AD" w:rsidRPr="00825570" w:rsidRDefault="001E39AD" w:rsidP="00825570">
      <w:pPr>
        <w:ind w:left="3540" w:firstLine="708"/>
        <w:rPr>
          <w:rFonts w:ascii="Arial" w:hAnsi="Arial" w:cs="Arial"/>
          <w:b/>
          <w:bCs/>
        </w:rPr>
      </w:pPr>
      <w:r w:rsidRPr="00825570">
        <w:rPr>
          <w:rFonts w:ascii="Arial" w:hAnsi="Arial" w:cs="Arial"/>
          <w:bCs/>
        </w:rPr>
        <w:t>e-mail:</w:t>
      </w:r>
      <w:r w:rsidRPr="00825570">
        <w:rPr>
          <w:rFonts w:ascii="Arial" w:hAnsi="Arial" w:cs="Arial"/>
          <w:b/>
          <w:bCs/>
        </w:rPr>
        <w:t xml:space="preserve"> </w:t>
      </w:r>
      <w:proofErr w:type="spellStart"/>
      <w:r w:rsidR="00BE31B5" w:rsidRPr="00825570">
        <w:rPr>
          <w:rFonts w:ascii="Arial" w:hAnsi="Arial" w:cs="Arial"/>
          <w:bCs/>
        </w:rPr>
        <w:t>hejtmanka@kraj-jihocesky.cz</w:t>
      </w:r>
      <w:proofErr w:type="spellEnd"/>
    </w:p>
    <w:p w:rsidR="001E39AD" w:rsidRPr="00825570" w:rsidRDefault="001E39AD" w:rsidP="001E39AD">
      <w:pPr>
        <w:pStyle w:val="Nadpis3"/>
        <w:rPr>
          <w:rFonts w:ascii="Arial" w:hAnsi="Arial" w:cs="Arial"/>
          <w:b w:val="0"/>
          <w:bCs/>
          <w:szCs w:val="24"/>
          <w:u w:val="none"/>
        </w:rPr>
      </w:pPr>
      <w:r w:rsidRPr="00825570">
        <w:rPr>
          <w:rFonts w:ascii="Arial" w:hAnsi="Arial" w:cs="Arial"/>
          <w:b w:val="0"/>
          <w:bCs/>
          <w:szCs w:val="24"/>
          <w:u w:val="none"/>
        </w:rPr>
        <w:t xml:space="preserve"> </w:t>
      </w:r>
    </w:p>
    <w:p w:rsidR="001E39AD" w:rsidRPr="00825570" w:rsidRDefault="001E39AD" w:rsidP="001E39AD">
      <w:pPr>
        <w:pStyle w:val="Nadpis3"/>
        <w:jc w:val="left"/>
        <w:rPr>
          <w:rFonts w:ascii="Arial" w:hAnsi="Arial" w:cs="Arial"/>
          <w:szCs w:val="24"/>
          <w:u w:val="none"/>
        </w:rPr>
      </w:pPr>
      <w:r w:rsidRPr="00825570">
        <w:rPr>
          <w:rFonts w:ascii="Arial" w:hAnsi="Arial" w:cs="Arial"/>
          <w:szCs w:val="24"/>
          <w:u w:val="none"/>
        </w:rPr>
        <w:t>II.  Náměstek hejtman</w:t>
      </w:r>
      <w:r w:rsidR="00BE31B5" w:rsidRPr="00825570">
        <w:rPr>
          <w:rFonts w:ascii="Arial" w:hAnsi="Arial" w:cs="Arial"/>
          <w:szCs w:val="24"/>
          <w:u w:val="none"/>
        </w:rPr>
        <w:t>ky</w:t>
      </w:r>
      <w:r w:rsidRPr="00825570">
        <w:rPr>
          <w:rFonts w:ascii="Arial" w:hAnsi="Arial" w:cs="Arial"/>
          <w:szCs w:val="24"/>
          <w:u w:val="none"/>
        </w:rPr>
        <w:t>:</w:t>
      </w:r>
      <w:r w:rsidR="00825570">
        <w:rPr>
          <w:rFonts w:ascii="Arial" w:hAnsi="Arial" w:cs="Arial"/>
          <w:szCs w:val="24"/>
          <w:u w:val="none"/>
        </w:rPr>
        <w:tab/>
      </w:r>
      <w:r w:rsidR="00825570">
        <w:rPr>
          <w:rFonts w:ascii="Arial" w:hAnsi="Arial" w:cs="Arial"/>
          <w:szCs w:val="24"/>
          <w:u w:val="none"/>
        </w:rPr>
        <w:tab/>
      </w:r>
      <w:r w:rsidR="00825570">
        <w:rPr>
          <w:rFonts w:ascii="Arial" w:hAnsi="Arial" w:cs="Arial"/>
          <w:szCs w:val="24"/>
          <w:u w:val="none"/>
        </w:rPr>
        <w:tab/>
      </w:r>
      <w:r w:rsidRPr="00825570">
        <w:rPr>
          <w:rFonts w:ascii="Arial" w:hAnsi="Arial" w:cs="Arial"/>
          <w:szCs w:val="24"/>
          <w:u w:val="none"/>
        </w:rPr>
        <w:t xml:space="preserve">Mgr. </w:t>
      </w:r>
      <w:r w:rsidR="00BE31B5" w:rsidRPr="00825570">
        <w:rPr>
          <w:rFonts w:ascii="Arial" w:hAnsi="Arial" w:cs="Arial"/>
          <w:szCs w:val="24"/>
          <w:u w:val="none"/>
        </w:rPr>
        <w:t>Zdeněk Dvořák</w:t>
      </w:r>
      <w:r w:rsidRPr="00825570">
        <w:rPr>
          <w:rFonts w:ascii="Arial" w:hAnsi="Arial" w:cs="Arial"/>
          <w:szCs w:val="24"/>
          <w:u w:val="none"/>
        </w:rPr>
        <w:t xml:space="preserve">       </w:t>
      </w:r>
    </w:p>
    <w:p w:rsidR="00825570" w:rsidRDefault="001E39AD" w:rsidP="00825570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     (</w:t>
      </w:r>
      <w:r w:rsidR="00BE31B5" w:rsidRPr="00825570">
        <w:rPr>
          <w:rFonts w:ascii="Arial" w:hAnsi="Arial" w:cs="Arial"/>
        </w:rPr>
        <w:t>zodpovědný mj.</w:t>
      </w:r>
      <w:r w:rsidRPr="00825570">
        <w:rPr>
          <w:rFonts w:ascii="Arial" w:hAnsi="Arial" w:cs="Arial"/>
        </w:rPr>
        <w:t xml:space="preserve"> za sport)</w:t>
      </w:r>
      <w:r w:rsidR="00825570">
        <w:rPr>
          <w:rFonts w:ascii="Arial" w:hAnsi="Arial" w:cs="Arial"/>
        </w:rPr>
        <w:tab/>
      </w:r>
      <w:r w:rsidR="00825570">
        <w:rPr>
          <w:rFonts w:ascii="Arial" w:hAnsi="Arial" w:cs="Arial"/>
        </w:rPr>
        <w:tab/>
      </w:r>
      <w:r w:rsidRPr="00825570">
        <w:rPr>
          <w:rFonts w:ascii="Arial" w:hAnsi="Arial" w:cs="Arial"/>
        </w:rPr>
        <w:t>tel:</w:t>
      </w:r>
      <w:r w:rsidR="00BE31B5" w:rsidRPr="00825570">
        <w:rPr>
          <w:rFonts w:ascii="Arial" w:hAnsi="Arial" w:cs="Arial"/>
        </w:rPr>
        <w:t xml:space="preserve"> 386 720</w:t>
      </w:r>
      <w:r w:rsidR="00825570">
        <w:rPr>
          <w:rFonts w:ascii="Arial" w:hAnsi="Arial" w:cs="Arial"/>
        </w:rPr>
        <w:t> </w:t>
      </w:r>
      <w:r w:rsidR="00BE31B5" w:rsidRPr="00825570">
        <w:rPr>
          <w:rFonts w:ascii="Arial" w:hAnsi="Arial" w:cs="Arial"/>
        </w:rPr>
        <w:t>481</w:t>
      </w:r>
    </w:p>
    <w:p w:rsidR="001E39AD" w:rsidRPr="00825570" w:rsidRDefault="001E39AD" w:rsidP="00825570">
      <w:pPr>
        <w:ind w:left="4248"/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e-mail: </w:t>
      </w:r>
      <w:proofErr w:type="spellStart"/>
      <w:r w:rsidR="00BE31B5" w:rsidRPr="00825570">
        <w:rPr>
          <w:rFonts w:ascii="Arial" w:hAnsi="Arial" w:cs="Arial"/>
        </w:rPr>
        <w:t>dvorak2@kraj-jihocesky.cz</w:t>
      </w:r>
      <w:proofErr w:type="spellEnd"/>
    </w:p>
    <w:p w:rsidR="001E39AD" w:rsidRPr="00825570" w:rsidRDefault="001E39AD" w:rsidP="001E39AD">
      <w:pPr>
        <w:rPr>
          <w:rFonts w:ascii="Arial" w:hAnsi="Arial" w:cs="Arial"/>
        </w:rPr>
      </w:pPr>
    </w:p>
    <w:p w:rsidR="001E39AD" w:rsidRPr="00825570" w:rsidRDefault="001E39AD" w:rsidP="001E39AD">
      <w:pPr>
        <w:rPr>
          <w:rFonts w:ascii="Arial" w:hAnsi="Arial" w:cs="Arial"/>
          <w:b/>
          <w:bCs/>
        </w:rPr>
      </w:pPr>
      <w:r w:rsidRPr="00825570">
        <w:rPr>
          <w:rFonts w:ascii="Arial" w:hAnsi="Arial" w:cs="Arial"/>
          <w:b/>
          <w:bCs/>
        </w:rPr>
        <w:t>III.  Výbor pro výchovu, vzdělání a zaměstnanost Zastupitelstva kraje:</w:t>
      </w:r>
    </w:p>
    <w:p w:rsidR="001E39AD" w:rsidRPr="00825570" w:rsidRDefault="001E39AD" w:rsidP="001E39AD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      (zodpovědný mj. za sport)</w:t>
      </w:r>
    </w:p>
    <w:p w:rsidR="00EF1D2B" w:rsidRDefault="00EF1D2B" w:rsidP="00EF1D2B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EF1D2B" w:rsidRDefault="00BE31B5" w:rsidP="00EF1D2B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825570">
        <w:rPr>
          <w:rFonts w:ascii="Arial" w:hAnsi="Arial" w:cs="Arial"/>
        </w:rPr>
        <w:t>předseda:</w:t>
      </w:r>
    </w:p>
    <w:p w:rsidR="00BF2B33" w:rsidRPr="00825570" w:rsidRDefault="00BE31B5" w:rsidP="00EF1D2B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Mgr. Pavel Klíma</w:t>
      </w:r>
      <w:r w:rsidRPr="00825570">
        <w:rPr>
          <w:rFonts w:ascii="Arial" w:hAnsi="Arial" w:cs="Arial"/>
        </w:rPr>
        <w:t xml:space="preserve"> - člen zastupitelstva kraje</w:t>
      </w:r>
      <w:r w:rsidR="00EF1D2B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BE31B5" w:rsidRPr="00825570" w:rsidRDefault="00BE31B5" w:rsidP="00BE31B5">
      <w:pPr>
        <w:pStyle w:val="Normlnweb"/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Mgr. Šimon Heller</w:t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Doc. PhDr. Lenka Hrušková, Ph.D.</w:t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 xml:space="preserve">Mgr. Jan Jirků, </w:t>
      </w:r>
      <w:proofErr w:type="spellStart"/>
      <w:r w:rsidRPr="00EF1D2B">
        <w:rPr>
          <w:rFonts w:ascii="Arial" w:hAnsi="Arial" w:cs="Arial"/>
          <w:b/>
        </w:rPr>
        <w:t>MBA</w:t>
      </w:r>
      <w:proofErr w:type="spellEnd"/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RNDr. Jana Krejsová</w:t>
      </w:r>
      <w:r w:rsidRPr="00825570">
        <w:rPr>
          <w:rFonts w:ascii="Arial" w:hAnsi="Arial" w:cs="Arial"/>
        </w:rPr>
        <w:t xml:space="preserve"> - členka zastupitelstva kraje</w:t>
      </w:r>
      <w:r w:rsidR="00EF1D2B">
        <w:rPr>
          <w:rFonts w:ascii="Arial" w:hAnsi="Arial" w:cs="Arial"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Ing. Oldřich Kučera</w:t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Ing. Karel Macků</w:t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 xml:space="preserve">Doc. Tomáš </w:t>
      </w:r>
      <w:proofErr w:type="spellStart"/>
      <w:r w:rsidRPr="00EF1D2B">
        <w:rPr>
          <w:rFonts w:ascii="Arial" w:hAnsi="Arial" w:cs="Arial"/>
          <w:b/>
        </w:rPr>
        <w:t>Machula</w:t>
      </w:r>
      <w:proofErr w:type="spellEnd"/>
      <w:r w:rsidRPr="00EF1D2B">
        <w:rPr>
          <w:rFonts w:ascii="Arial" w:hAnsi="Arial" w:cs="Arial"/>
          <w:b/>
        </w:rPr>
        <w:t xml:space="preserve">, Ph.D., </w:t>
      </w:r>
      <w:proofErr w:type="spellStart"/>
      <w:r w:rsidRPr="00EF1D2B">
        <w:rPr>
          <w:rFonts w:ascii="Arial" w:hAnsi="Arial" w:cs="Arial"/>
          <w:b/>
        </w:rPr>
        <w:t>Th.D</w:t>
      </w:r>
      <w:proofErr w:type="spellEnd"/>
      <w:r w:rsidRPr="00EF1D2B">
        <w:rPr>
          <w:rFonts w:ascii="Arial" w:hAnsi="Arial" w:cs="Arial"/>
          <w:b/>
        </w:rPr>
        <w:t>.</w:t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="00BA7DE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Mgr. Emil Nývlt</w:t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Ing. Miloslav Pileček</w:t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Mgr. Bc. Bronislava Šimsová</w:t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Mgr. Eva Vanžurová</w:t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  <w:b/>
        </w:rPr>
        <w:tab/>
      </w:r>
      <w:r w:rsidRPr="00825570">
        <w:rPr>
          <w:rFonts w:ascii="Arial" w:hAnsi="Arial" w:cs="Arial"/>
        </w:rPr>
        <w:br/>
      </w:r>
      <w:r w:rsidRPr="00EF1D2B">
        <w:rPr>
          <w:rFonts w:ascii="Arial" w:hAnsi="Arial" w:cs="Arial"/>
          <w:b/>
        </w:rPr>
        <w:t>JUDr. Tomeš Vytiska</w:t>
      </w:r>
      <w:r w:rsidRPr="00825570">
        <w:rPr>
          <w:rFonts w:ascii="Arial" w:hAnsi="Arial" w:cs="Arial"/>
        </w:rPr>
        <w:t xml:space="preserve"> - člen zastupitelstva kraje</w:t>
      </w:r>
      <w:r w:rsidR="00EF1D2B">
        <w:rPr>
          <w:rFonts w:ascii="Arial" w:hAnsi="Arial" w:cs="Arial"/>
        </w:rPr>
        <w:tab/>
      </w:r>
    </w:p>
    <w:p w:rsidR="001E39AD" w:rsidRPr="00825570" w:rsidRDefault="001E39AD" w:rsidP="001E39AD">
      <w:pPr>
        <w:rPr>
          <w:rFonts w:ascii="Arial" w:hAnsi="Arial" w:cs="Arial"/>
        </w:rPr>
      </w:pPr>
    </w:p>
    <w:p w:rsidR="001E39AD" w:rsidRDefault="00BF2B33" w:rsidP="001E39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IV. </w:t>
      </w:r>
      <w:r w:rsidR="00825570">
        <w:rPr>
          <w:rFonts w:ascii="Arial" w:hAnsi="Arial" w:cs="Arial"/>
          <w:b/>
          <w:bCs/>
        </w:rPr>
        <w:t xml:space="preserve">Krajský úřad Jihočeského kraje </w:t>
      </w:r>
      <w:r w:rsidR="00825570" w:rsidRPr="00825570">
        <w:rPr>
          <w:rFonts w:ascii="Arial" w:hAnsi="Arial" w:cs="Arial"/>
          <w:bCs/>
        </w:rPr>
        <w:t>(</w:t>
      </w:r>
      <w:r w:rsidR="001E39AD" w:rsidRPr="00825570">
        <w:rPr>
          <w:rFonts w:ascii="Arial" w:hAnsi="Arial" w:cs="Arial"/>
        </w:rPr>
        <w:t>U zimního stadionu 1952/2, 370 76 České Budějovice</w:t>
      </w:r>
      <w:r w:rsidR="00825570">
        <w:rPr>
          <w:rFonts w:ascii="Arial" w:hAnsi="Arial" w:cs="Arial"/>
        </w:rPr>
        <w:t>)</w:t>
      </w:r>
    </w:p>
    <w:p w:rsidR="00825570" w:rsidRPr="00825570" w:rsidRDefault="00825570" w:rsidP="001E39AD">
      <w:pPr>
        <w:rPr>
          <w:rFonts w:ascii="Arial" w:hAnsi="Arial" w:cs="Arial"/>
        </w:rPr>
      </w:pPr>
    </w:p>
    <w:p w:rsidR="001E39AD" w:rsidRPr="00825570" w:rsidRDefault="00BE31B5" w:rsidP="00825570">
      <w:pPr>
        <w:numPr>
          <w:ilvl w:val="0"/>
          <w:numId w:val="1"/>
        </w:numPr>
        <w:tabs>
          <w:tab w:val="clear" w:pos="1080"/>
          <w:tab w:val="num" w:pos="426"/>
        </w:tabs>
        <w:ind w:left="0" w:firstLine="54"/>
        <w:rPr>
          <w:rFonts w:ascii="Arial" w:hAnsi="Arial" w:cs="Arial"/>
        </w:rPr>
      </w:pPr>
      <w:r w:rsidRPr="00825570">
        <w:rPr>
          <w:rFonts w:ascii="Arial" w:hAnsi="Arial" w:cs="Arial"/>
          <w:b/>
        </w:rPr>
        <w:t>JUDr. Milan Kučera, Ph.D.</w:t>
      </w:r>
      <w:r w:rsidR="001E39AD" w:rsidRPr="00825570">
        <w:rPr>
          <w:rFonts w:ascii="Arial" w:hAnsi="Arial" w:cs="Arial"/>
        </w:rPr>
        <w:t>, ředitel krajského úřadu</w:t>
      </w:r>
    </w:p>
    <w:p w:rsidR="00825570" w:rsidRPr="00825570" w:rsidRDefault="00825570" w:rsidP="00825570">
      <w:pPr>
        <w:tabs>
          <w:tab w:val="num" w:pos="426"/>
        </w:tabs>
        <w:ind w:firstLine="5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31B5" w:rsidRPr="00825570">
        <w:rPr>
          <w:rFonts w:ascii="Arial" w:hAnsi="Arial" w:cs="Arial"/>
        </w:rPr>
        <w:t>tel.: 386 720</w:t>
      </w:r>
      <w:r w:rsidR="00680C21" w:rsidRPr="00825570">
        <w:rPr>
          <w:rFonts w:ascii="Arial" w:hAnsi="Arial" w:cs="Arial"/>
        </w:rPr>
        <w:t> </w:t>
      </w:r>
      <w:r w:rsidR="00BE31B5" w:rsidRPr="00825570">
        <w:rPr>
          <w:rFonts w:ascii="Arial" w:hAnsi="Arial" w:cs="Arial"/>
        </w:rPr>
        <w:t>466</w:t>
      </w:r>
      <w:r w:rsidR="00680C21" w:rsidRPr="00825570">
        <w:rPr>
          <w:rFonts w:ascii="Arial" w:hAnsi="Arial" w:cs="Arial"/>
        </w:rPr>
        <w:tab/>
      </w:r>
      <w:r w:rsidR="00BE31B5" w:rsidRPr="00825570">
        <w:rPr>
          <w:rFonts w:ascii="Arial" w:hAnsi="Arial" w:cs="Arial"/>
        </w:rPr>
        <w:t xml:space="preserve">e-mail: </w:t>
      </w:r>
      <w:proofErr w:type="spellStart"/>
      <w:r w:rsidR="00BE31B5" w:rsidRPr="00825570">
        <w:rPr>
          <w:rFonts w:ascii="Arial" w:hAnsi="Arial" w:cs="Arial"/>
        </w:rPr>
        <w:t>kuceram@kraj-jihocesky.cz</w:t>
      </w:r>
      <w:proofErr w:type="spellEnd"/>
    </w:p>
    <w:p w:rsidR="001E39AD" w:rsidRPr="00825570" w:rsidRDefault="00BE31B5" w:rsidP="00825570">
      <w:pPr>
        <w:numPr>
          <w:ilvl w:val="0"/>
          <w:numId w:val="1"/>
        </w:numPr>
        <w:tabs>
          <w:tab w:val="clear" w:pos="1080"/>
          <w:tab w:val="num" w:pos="426"/>
        </w:tabs>
        <w:ind w:left="0" w:firstLine="54"/>
        <w:rPr>
          <w:rFonts w:ascii="Arial" w:hAnsi="Arial" w:cs="Arial"/>
        </w:rPr>
      </w:pPr>
      <w:r w:rsidRPr="00825570">
        <w:rPr>
          <w:rFonts w:ascii="Arial" w:hAnsi="Arial" w:cs="Arial"/>
          <w:b/>
        </w:rPr>
        <w:t>Ing. Hana Šímová</w:t>
      </w:r>
      <w:r w:rsidR="001E39AD" w:rsidRPr="00825570">
        <w:rPr>
          <w:rFonts w:ascii="Arial" w:hAnsi="Arial" w:cs="Arial"/>
        </w:rPr>
        <w:t>, vedoucí odboru školství, mládeže a tělovýchovy (OŠMT)</w:t>
      </w:r>
    </w:p>
    <w:p w:rsidR="001E39AD" w:rsidRPr="00825570" w:rsidRDefault="00825570" w:rsidP="00825570">
      <w:pPr>
        <w:tabs>
          <w:tab w:val="num" w:pos="426"/>
        </w:tabs>
        <w:ind w:firstLine="5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31B5" w:rsidRPr="00825570">
        <w:rPr>
          <w:rFonts w:ascii="Arial" w:hAnsi="Arial" w:cs="Arial"/>
        </w:rPr>
        <w:t>tel.: 386 720</w:t>
      </w:r>
      <w:r w:rsidR="00680C21" w:rsidRPr="00825570">
        <w:rPr>
          <w:rFonts w:ascii="Arial" w:hAnsi="Arial" w:cs="Arial"/>
        </w:rPr>
        <w:t> </w:t>
      </w:r>
      <w:r w:rsidR="00BE31B5" w:rsidRPr="00825570">
        <w:rPr>
          <w:rFonts w:ascii="Arial" w:hAnsi="Arial" w:cs="Arial"/>
        </w:rPr>
        <w:t>846</w:t>
      </w:r>
      <w:r w:rsidR="00680C21" w:rsidRPr="00825570">
        <w:rPr>
          <w:rFonts w:ascii="Arial" w:hAnsi="Arial" w:cs="Arial"/>
        </w:rPr>
        <w:tab/>
      </w:r>
      <w:r w:rsidR="00BE31B5" w:rsidRPr="00825570">
        <w:rPr>
          <w:rFonts w:ascii="Arial" w:hAnsi="Arial" w:cs="Arial"/>
        </w:rPr>
        <w:t xml:space="preserve">e-mail: </w:t>
      </w:r>
      <w:proofErr w:type="spellStart"/>
      <w:r w:rsidR="00BE31B5" w:rsidRPr="00825570">
        <w:rPr>
          <w:rFonts w:ascii="Arial" w:hAnsi="Arial" w:cs="Arial"/>
        </w:rPr>
        <w:t>simova@kraj-jihocesky.cz</w:t>
      </w:r>
      <w:proofErr w:type="spellEnd"/>
    </w:p>
    <w:p w:rsidR="001E39AD" w:rsidRPr="00825570" w:rsidRDefault="00BE31B5" w:rsidP="00825570">
      <w:pPr>
        <w:numPr>
          <w:ilvl w:val="0"/>
          <w:numId w:val="1"/>
        </w:numPr>
        <w:tabs>
          <w:tab w:val="clear" w:pos="1080"/>
          <w:tab w:val="num" w:pos="426"/>
        </w:tabs>
        <w:ind w:left="0" w:firstLine="54"/>
        <w:rPr>
          <w:rFonts w:ascii="Arial" w:hAnsi="Arial" w:cs="Arial"/>
        </w:rPr>
      </w:pPr>
      <w:r w:rsidRPr="00825570">
        <w:rPr>
          <w:rFonts w:ascii="Arial" w:hAnsi="Arial" w:cs="Arial"/>
          <w:b/>
        </w:rPr>
        <w:t>Mgr. Miroslav Hrdina</w:t>
      </w:r>
      <w:r w:rsidR="001E39AD" w:rsidRPr="00825570">
        <w:rPr>
          <w:rFonts w:ascii="Arial" w:hAnsi="Arial" w:cs="Arial"/>
        </w:rPr>
        <w:t xml:space="preserve">, vedoucí oddělení mládeže, tělovýchovy a sportu (OMTS)               </w:t>
      </w:r>
    </w:p>
    <w:p w:rsidR="001E39AD" w:rsidRPr="00825570" w:rsidRDefault="00825570" w:rsidP="00825570">
      <w:pPr>
        <w:tabs>
          <w:tab w:val="num" w:pos="426"/>
        </w:tabs>
        <w:ind w:firstLine="5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31B5" w:rsidRPr="00825570">
        <w:rPr>
          <w:rFonts w:ascii="Arial" w:hAnsi="Arial" w:cs="Arial"/>
        </w:rPr>
        <w:t>tel.: 386 720</w:t>
      </w:r>
      <w:r w:rsidR="00680C21" w:rsidRPr="00825570">
        <w:rPr>
          <w:rFonts w:ascii="Arial" w:hAnsi="Arial" w:cs="Arial"/>
        </w:rPr>
        <w:t> </w:t>
      </w:r>
      <w:r w:rsidR="00BE31B5" w:rsidRPr="00825570">
        <w:rPr>
          <w:rFonts w:ascii="Arial" w:hAnsi="Arial" w:cs="Arial"/>
        </w:rPr>
        <w:t>931</w:t>
      </w:r>
      <w:r w:rsidR="00680C21" w:rsidRPr="00825570">
        <w:rPr>
          <w:rFonts w:ascii="Arial" w:hAnsi="Arial" w:cs="Arial"/>
        </w:rPr>
        <w:tab/>
      </w:r>
      <w:r w:rsidR="00BE31B5" w:rsidRPr="00825570">
        <w:rPr>
          <w:rFonts w:ascii="Arial" w:hAnsi="Arial" w:cs="Arial"/>
        </w:rPr>
        <w:t>e-mail: hrdina@kraj-jihocesky.cz</w:t>
      </w:r>
    </w:p>
    <w:p w:rsidR="001E39AD" w:rsidRPr="000716E1" w:rsidRDefault="00680C21" w:rsidP="000716E1">
      <w:pPr>
        <w:numPr>
          <w:ilvl w:val="0"/>
          <w:numId w:val="1"/>
        </w:numPr>
        <w:tabs>
          <w:tab w:val="clear" w:pos="1080"/>
          <w:tab w:val="num" w:pos="426"/>
        </w:tabs>
        <w:ind w:left="426" w:hanging="372"/>
        <w:rPr>
          <w:rFonts w:ascii="Arial" w:hAnsi="Arial" w:cs="Arial"/>
          <w:b/>
        </w:rPr>
      </w:pPr>
      <w:r w:rsidRPr="00825570">
        <w:rPr>
          <w:rFonts w:ascii="Arial" w:hAnsi="Arial" w:cs="Arial"/>
          <w:b/>
        </w:rPr>
        <w:t>Bc. Eva Lachoutová</w:t>
      </w:r>
      <w:r w:rsidR="001E39AD" w:rsidRPr="000716E1">
        <w:rPr>
          <w:rFonts w:ascii="Arial" w:hAnsi="Arial" w:cs="Arial"/>
        </w:rPr>
        <w:t xml:space="preserve">, </w:t>
      </w:r>
      <w:r w:rsidR="00F96F1D">
        <w:rPr>
          <w:rFonts w:ascii="Arial" w:hAnsi="Arial" w:cs="Arial"/>
        </w:rPr>
        <w:t>referentka</w:t>
      </w:r>
      <w:r w:rsidR="001E39AD" w:rsidRPr="000716E1">
        <w:rPr>
          <w:rFonts w:ascii="Arial" w:hAnsi="Arial" w:cs="Arial"/>
        </w:rPr>
        <w:t xml:space="preserve"> OMTS</w:t>
      </w:r>
      <w:r w:rsidR="000716E1" w:rsidRPr="000716E1">
        <w:rPr>
          <w:rFonts w:ascii="Arial" w:hAnsi="Arial" w:cs="Arial"/>
        </w:rPr>
        <w:t xml:space="preserve"> pro dotační politiku, spolupráci s NNO v oblasti zájmové činnosti a sportu</w:t>
      </w:r>
    </w:p>
    <w:p w:rsidR="00680C21" w:rsidRPr="00825570" w:rsidRDefault="00825570" w:rsidP="00825570">
      <w:pPr>
        <w:tabs>
          <w:tab w:val="num" w:pos="426"/>
        </w:tabs>
        <w:ind w:firstLine="5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0C21" w:rsidRPr="00825570">
        <w:rPr>
          <w:rFonts w:ascii="Arial" w:hAnsi="Arial" w:cs="Arial"/>
        </w:rPr>
        <w:t>tel.: 386 720 936</w:t>
      </w:r>
      <w:r w:rsidR="00680C21" w:rsidRPr="00825570">
        <w:rPr>
          <w:rFonts w:ascii="Arial" w:hAnsi="Arial" w:cs="Arial"/>
        </w:rPr>
        <w:tab/>
        <w:t>e-mail: lachoutova@kraj-jihocesky.cz</w:t>
      </w:r>
    </w:p>
    <w:p w:rsidR="00680C21" w:rsidRPr="00825570" w:rsidRDefault="00680C21" w:rsidP="00825570">
      <w:pPr>
        <w:numPr>
          <w:ilvl w:val="0"/>
          <w:numId w:val="1"/>
        </w:numPr>
        <w:tabs>
          <w:tab w:val="clear" w:pos="1080"/>
          <w:tab w:val="num" w:pos="426"/>
        </w:tabs>
        <w:ind w:left="0" w:firstLine="54"/>
        <w:rPr>
          <w:rFonts w:ascii="Arial" w:hAnsi="Arial" w:cs="Arial"/>
        </w:rPr>
      </w:pPr>
      <w:r w:rsidRPr="00825570">
        <w:rPr>
          <w:rFonts w:ascii="Arial" w:hAnsi="Arial" w:cs="Arial"/>
          <w:b/>
        </w:rPr>
        <w:t>Mgr. Jan Steinbauer</w:t>
      </w:r>
      <w:r w:rsidRPr="00825570">
        <w:rPr>
          <w:rFonts w:ascii="Arial" w:hAnsi="Arial" w:cs="Arial"/>
        </w:rPr>
        <w:t>, externí pracovník OMTS pro organizaci ODM</w:t>
      </w:r>
    </w:p>
    <w:p w:rsidR="00680C21" w:rsidRPr="00825570" w:rsidRDefault="00825570" w:rsidP="00825570">
      <w:pPr>
        <w:tabs>
          <w:tab w:val="num" w:pos="426"/>
        </w:tabs>
        <w:ind w:firstLine="5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0C21" w:rsidRPr="00825570">
        <w:rPr>
          <w:rFonts w:ascii="Arial" w:hAnsi="Arial" w:cs="Arial"/>
        </w:rPr>
        <w:t>tel</w:t>
      </w:r>
      <w:r w:rsidRPr="00825570">
        <w:rPr>
          <w:rFonts w:ascii="Arial" w:hAnsi="Arial" w:cs="Arial"/>
        </w:rPr>
        <w:t>.</w:t>
      </w:r>
      <w:r w:rsidR="00680C21" w:rsidRPr="00825570">
        <w:rPr>
          <w:rFonts w:ascii="Arial" w:hAnsi="Arial" w:cs="Arial"/>
        </w:rPr>
        <w:t xml:space="preserve">: </w:t>
      </w:r>
      <w:r w:rsidRPr="00825570">
        <w:rPr>
          <w:rFonts w:ascii="Arial" w:hAnsi="Arial" w:cs="Arial"/>
        </w:rPr>
        <w:t>737 4143 55</w:t>
      </w:r>
      <w:r w:rsidR="00680C21" w:rsidRPr="00825570">
        <w:rPr>
          <w:rFonts w:ascii="Arial" w:hAnsi="Arial" w:cs="Arial"/>
        </w:rPr>
        <w:tab/>
        <w:t>e-mail:</w:t>
      </w:r>
      <w:r w:rsidRPr="00825570">
        <w:rPr>
          <w:rFonts w:ascii="Arial" w:hAnsi="Arial" w:cs="Arial"/>
        </w:rPr>
        <w:t xml:space="preserve"> </w:t>
      </w:r>
      <w:proofErr w:type="spellStart"/>
      <w:r w:rsidRPr="00825570">
        <w:rPr>
          <w:rFonts w:ascii="Arial" w:hAnsi="Arial" w:cs="Arial"/>
        </w:rPr>
        <w:t>jan.stein@email.cz</w:t>
      </w:r>
      <w:proofErr w:type="spellEnd"/>
    </w:p>
    <w:p w:rsidR="00680C21" w:rsidRPr="00825570" w:rsidRDefault="00680C21" w:rsidP="001E39AD">
      <w:pPr>
        <w:ind w:left="1080"/>
        <w:rPr>
          <w:rFonts w:ascii="Arial" w:hAnsi="Arial" w:cs="Arial"/>
        </w:rPr>
      </w:pPr>
    </w:p>
    <w:p w:rsidR="001E39AD" w:rsidRPr="00825570" w:rsidRDefault="00680C21" w:rsidP="001E39AD">
      <w:pPr>
        <w:ind w:left="1080"/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 </w:t>
      </w:r>
      <w:r w:rsidR="001E39AD" w:rsidRPr="00825570">
        <w:rPr>
          <w:rFonts w:ascii="Arial" w:hAnsi="Arial" w:cs="Arial"/>
        </w:rPr>
        <w:t xml:space="preserve"> </w:t>
      </w:r>
    </w:p>
    <w:p w:rsidR="000C2C62" w:rsidRPr="00825570" w:rsidRDefault="000C2C62" w:rsidP="001E39AD">
      <w:pPr>
        <w:ind w:left="1080"/>
        <w:rPr>
          <w:rFonts w:ascii="Arial" w:hAnsi="Arial" w:cs="Arial"/>
        </w:rPr>
      </w:pPr>
    </w:p>
    <w:p w:rsidR="000C2C62" w:rsidRPr="00825570" w:rsidRDefault="000C2C62" w:rsidP="001E39AD">
      <w:pPr>
        <w:ind w:left="1080"/>
        <w:rPr>
          <w:rFonts w:ascii="Arial" w:hAnsi="Arial" w:cs="Arial"/>
        </w:rPr>
      </w:pPr>
    </w:p>
    <w:p w:rsidR="001E39AD" w:rsidRPr="00825570" w:rsidRDefault="00BF2B33" w:rsidP="00BF2B33">
      <w:pPr>
        <w:pStyle w:val="Nadpis3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V. </w:t>
      </w:r>
      <w:r w:rsidR="001E39AD" w:rsidRPr="00825570">
        <w:rPr>
          <w:rFonts w:ascii="Arial" w:hAnsi="Arial" w:cs="Arial"/>
          <w:szCs w:val="24"/>
          <w:u w:val="none"/>
        </w:rPr>
        <w:t xml:space="preserve">Jihočeské všesportovní kolegium:    </w:t>
      </w:r>
    </w:p>
    <w:p w:rsidR="00872C6F" w:rsidRPr="00825570" w:rsidRDefault="00872C6F" w:rsidP="00872C6F">
      <w:pPr>
        <w:rPr>
          <w:rFonts w:ascii="Arial" w:hAnsi="Arial" w:cs="Arial"/>
        </w:rPr>
      </w:pPr>
    </w:p>
    <w:p w:rsidR="00872C6F" w:rsidRPr="00825570" w:rsidRDefault="00872C6F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1. </w:t>
      </w:r>
      <w:r w:rsidRPr="00BF2B33">
        <w:rPr>
          <w:rFonts w:ascii="Arial" w:hAnsi="Arial" w:cs="Arial"/>
          <w:b/>
        </w:rPr>
        <w:t>Český střelecký svaz (ČSS)</w:t>
      </w:r>
    </w:p>
    <w:p w:rsidR="00872C6F" w:rsidRPr="00825570" w:rsidRDefault="00872C6F" w:rsidP="00872C6F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Březina Václav</w:t>
      </w:r>
      <w:r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0C2C62" w:rsidRPr="00825570" w:rsidRDefault="000C2C62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2. </w:t>
      </w:r>
      <w:r w:rsidRPr="00BF2B33">
        <w:rPr>
          <w:rFonts w:ascii="Arial" w:hAnsi="Arial" w:cs="Arial"/>
          <w:b/>
        </w:rPr>
        <w:t>Česká obec sokolská (</w:t>
      </w:r>
      <w:proofErr w:type="spellStart"/>
      <w:r w:rsidRPr="00BF2B33">
        <w:rPr>
          <w:rFonts w:ascii="Arial" w:hAnsi="Arial" w:cs="Arial"/>
          <w:b/>
        </w:rPr>
        <w:t>ČOS</w:t>
      </w:r>
      <w:proofErr w:type="spellEnd"/>
      <w:r w:rsidRPr="00BF2B33">
        <w:rPr>
          <w:rFonts w:ascii="Arial" w:hAnsi="Arial" w:cs="Arial"/>
          <w:b/>
        </w:rPr>
        <w:t>)</w:t>
      </w:r>
    </w:p>
    <w:p w:rsidR="00872C6F" w:rsidRPr="00825570" w:rsidRDefault="00872C6F" w:rsidP="000C2C62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Kadlec Josef, Ing.</w:t>
      </w:r>
      <w:r w:rsidR="000C2C62"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0C2C62" w:rsidRPr="00825570" w:rsidRDefault="000C2C62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3. </w:t>
      </w:r>
      <w:r w:rsidRPr="00BF2B33">
        <w:rPr>
          <w:rFonts w:ascii="Arial" w:hAnsi="Arial" w:cs="Arial"/>
          <w:b/>
        </w:rPr>
        <w:t>Česká unie sportu (ČUS)</w:t>
      </w:r>
    </w:p>
    <w:p w:rsidR="00872C6F" w:rsidRPr="00825570" w:rsidRDefault="00872C6F" w:rsidP="000C2C62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Krátký Zdeněk, Mgr.</w:t>
      </w:r>
      <w:r w:rsidR="000C2C62" w:rsidRPr="00825570">
        <w:rPr>
          <w:rFonts w:ascii="Arial" w:hAnsi="Arial" w:cs="Arial"/>
        </w:rPr>
        <w:tab/>
      </w:r>
    </w:p>
    <w:p w:rsidR="000C2C62" w:rsidRPr="00825570" w:rsidRDefault="000C2C62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>4</w:t>
      </w:r>
      <w:r w:rsidRPr="00BF2B33">
        <w:rPr>
          <w:rFonts w:ascii="Arial" w:hAnsi="Arial" w:cs="Arial"/>
          <w:b/>
        </w:rPr>
        <w:t>. Orel</w:t>
      </w:r>
    </w:p>
    <w:p w:rsidR="00872C6F" w:rsidRPr="00825570" w:rsidRDefault="00872C6F" w:rsidP="000C2C62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Mikeš Petr, Ing.</w:t>
      </w:r>
      <w:r w:rsidR="000C2C62"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0C2C62" w:rsidRPr="00BF2B33" w:rsidRDefault="000C2C62" w:rsidP="00872C6F">
      <w:pPr>
        <w:rPr>
          <w:rFonts w:ascii="Arial" w:hAnsi="Arial" w:cs="Arial"/>
          <w:b/>
        </w:rPr>
      </w:pPr>
      <w:r w:rsidRPr="00825570">
        <w:rPr>
          <w:rFonts w:ascii="Arial" w:hAnsi="Arial" w:cs="Arial"/>
        </w:rPr>
        <w:t xml:space="preserve">5. </w:t>
      </w:r>
      <w:r w:rsidRPr="00BF2B33">
        <w:rPr>
          <w:rFonts w:ascii="Arial" w:hAnsi="Arial" w:cs="Arial"/>
          <w:b/>
        </w:rPr>
        <w:t>Klub českých turistů (</w:t>
      </w:r>
      <w:proofErr w:type="spellStart"/>
      <w:r w:rsidRPr="00BF2B33">
        <w:rPr>
          <w:rFonts w:ascii="Arial" w:hAnsi="Arial" w:cs="Arial"/>
          <w:b/>
        </w:rPr>
        <w:t>KČT</w:t>
      </w:r>
      <w:proofErr w:type="spellEnd"/>
      <w:r w:rsidRPr="00BF2B33">
        <w:rPr>
          <w:rFonts w:ascii="Arial" w:hAnsi="Arial" w:cs="Arial"/>
          <w:b/>
        </w:rPr>
        <w:t>)</w:t>
      </w:r>
    </w:p>
    <w:p w:rsidR="00872C6F" w:rsidRPr="00825570" w:rsidRDefault="00872C6F" w:rsidP="000C2C62">
      <w:pPr>
        <w:ind w:firstLine="708"/>
        <w:rPr>
          <w:rFonts w:ascii="Arial" w:hAnsi="Arial" w:cs="Arial"/>
        </w:rPr>
      </w:pPr>
      <w:proofErr w:type="spellStart"/>
      <w:r w:rsidRPr="00825570">
        <w:rPr>
          <w:rFonts w:ascii="Arial" w:hAnsi="Arial" w:cs="Arial"/>
        </w:rPr>
        <w:t>Peltan</w:t>
      </w:r>
      <w:proofErr w:type="spellEnd"/>
      <w:r w:rsidRPr="00825570">
        <w:rPr>
          <w:rFonts w:ascii="Arial" w:hAnsi="Arial" w:cs="Arial"/>
        </w:rPr>
        <w:t xml:space="preserve"> Jiří, Ing.</w:t>
      </w:r>
      <w:r w:rsidR="000C2C62"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BF2B33" w:rsidRDefault="00CD57AA" w:rsidP="00CD57AA">
      <w:pPr>
        <w:rPr>
          <w:rFonts w:ascii="Arial" w:hAnsi="Arial" w:cs="Arial"/>
          <w:b/>
        </w:rPr>
      </w:pPr>
      <w:r w:rsidRPr="00825570">
        <w:rPr>
          <w:rFonts w:ascii="Arial" w:hAnsi="Arial" w:cs="Arial"/>
        </w:rPr>
        <w:t xml:space="preserve">6. </w:t>
      </w:r>
      <w:r w:rsidRPr="00BF2B33">
        <w:rPr>
          <w:rFonts w:ascii="Arial" w:hAnsi="Arial" w:cs="Arial"/>
          <w:b/>
        </w:rPr>
        <w:t>Asociace víceúčelových základních organizací Technických sportů a</w:t>
      </w:r>
    </w:p>
    <w:p w:rsidR="00CD57AA" w:rsidRPr="00BF2B33" w:rsidRDefault="00BF2B33" w:rsidP="00CD57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D57AA" w:rsidRPr="00BF2B33">
        <w:rPr>
          <w:rFonts w:ascii="Arial" w:hAnsi="Arial" w:cs="Arial"/>
          <w:b/>
        </w:rPr>
        <w:t>činností ČR</w:t>
      </w:r>
      <w:r>
        <w:rPr>
          <w:rFonts w:ascii="Arial" w:hAnsi="Arial" w:cs="Arial"/>
          <w:b/>
        </w:rPr>
        <w:t xml:space="preserve"> </w:t>
      </w:r>
      <w:r w:rsidR="00CD57AA" w:rsidRPr="00BF2B33">
        <w:rPr>
          <w:rFonts w:ascii="Arial" w:hAnsi="Arial" w:cs="Arial"/>
          <w:b/>
        </w:rPr>
        <w:t>(</w:t>
      </w:r>
      <w:proofErr w:type="spellStart"/>
      <w:r w:rsidR="00CD57AA" w:rsidRPr="00BF2B33">
        <w:rPr>
          <w:rFonts w:ascii="Arial" w:hAnsi="Arial" w:cs="Arial"/>
          <w:b/>
        </w:rPr>
        <w:t>AVZO</w:t>
      </w:r>
      <w:proofErr w:type="spellEnd"/>
      <w:r w:rsidR="00CD57AA" w:rsidRPr="00BF2B33">
        <w:rPr>
          <w:rFonts w:ascii="Arial" w:hAnsi="Arial" w:cs="Arial"/>
          <w:b/>
        </w:rPr>
        <w:t> </w:t>
      </w:r>
      <w:proofErr w:type="spellStart"/>
      <w:r w:rsidR="00CD57AA" w:rsidRPr="00BF2B33">
        <w:rPr>
          <w:rFonts w:ascii="Arial" w:hAnsi="Arial" w:cs="Arial"/>
          <w:b/>
        </w:rPr>
        <w:t>TSČ</w:t>
      </w:r>
      <w:proofErr w:type="spellEnd"/>
      <w:r w:rsidR="00CD57AA" w:rsidRPr="00BF2B33">
        <w:rPr>
          <w:rFonts w:ascii="Arial" w:hAnsi="Arial" w:cs="Arial"/>
          <w:b/>
        </w:rPr>
        <w:t xml:space="preserve"> ČR)</w:t>
      </w:r>
    </w:p>
    <w:p w:rsidR="00CD57AA" w:rsidRPr="00825570" w:rsidRDefault="00CD57AA" w:rsidP="00CD57AA">
      <w:pPr>
        <w:rPr>
          <w:rFonts w:ascii="Arial" w:hAnsi="Arial" w:cs="Arial"/>
        </w:rPr>
      </w:pPr>
      <w:r w:rsidRPr="00825570">
        <w:rPr>
          <w:rFonts w:ascii="Arial" w:hAnsi="Arial" w:cs="Arial"/>
        </w:rPr>
        <w:tab/>
        <w:t>Pichlík Libor</w:t>
      </w:r>
      <w:r w:rsidRPr="00825570">
        <w:rPr>
          <w:rFonts w:ascii="Arial" w:hAnsi="Arial" w:cs="Arial"/>
        </w:rPr>
        <w:tab/>
      </w:r>
      <w:r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CD57AA" w:rsidRPr="00825570" w:rsidRDefault="00CD57AA" w:rsidP="00CD57AA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7. </w:t>
      </w:r>
      <w:r w:rsidRPr="00BF2B33">
        <w:rPr>
          <w:rFonts w:ascii="Arial" w:hAnsi="Arial" w:cs="Arial"/>
          <w:b/>
        </w:rPr>
        <w:t>Jihočeský klub olympioniků</w:t>
      </w:r>
      <w:bookmarkStart w:id="0" w:name="_GoBack"/>
      <w:bookmarkEnd w:id="0"/>
    </w:p>
    <w:p w:rsidR="00CD57AA" w:rsidRPr="00825570" w:rsidRDefault="00CD57AA" w:rsidP="00CD57AA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Procházka Antonín</w:t>
      </w:r>
      <w:r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CD57AA" w:rsidRPr="00825570" w:rsidRDefault="00CD57AA" w:rsidP="00CD57AA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8. </w:t>
      </w:r>
      <w:r w:rsidRPr="00BF2B33">
        <w:rPr>
          <w:rFonts w:ascii="Arial" w:hAnsi="Arial" w:cs="Arial"/>
          <w:b/>
        </w:rPr>
        <w:t xml:space="preserve">Asociace školních sportovních klubů </w:t>
      </w:r>
      <w:r w:rsidR="00BA5B2B" w:rsidRPr="00BF2B33">
        <w:rPr>
          <w:rFonts w:ascii="Arial" w:hAnsi="Arial" w:cs="Arial"/>
          <w:b/>
        </w:rPr>
        <w:t xml:space="preserve">ČR </w:t>
      </w:r>
      <w:r w:rsidRPr="00BF2B33">
        <w:rPr>
          <w:rFonts w:ascii="Arial" w:hAnsi="Arial" w:cs="Arial"/>
          <w:b/>
        </w:rPr>
        <w:t>(AŠSK ČR)</w:t>
      </w:r>
    </w:p>
    <w:p w:rsidR="00BA5B2B" w:rsidRPr="00825570" w:rsidRDefault="00BA5B2B" w:rsidP="00BA5B2B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Steinbauer Jan, Mgr.</w:t>
      </w:r>
      <w:r w:rsidRPr="00825570">
        <w:rPr>
          <w:rFonts w:ascii="Arial" w:hAnsi="Arial" w:cs="Arial"/>
        </w:rPr>
        <w:tab/>
      </w:r>
    </w:p>
    <w:p w:rsidR="00BA5B2B" w:rsidRPr="00BF2B33" w:rsidRDefault="00BA5B2B" w:rsidP="00BA5B2B">
      <w:pPr>
        <w:rPr>
          <w:rFonts w:ascii="Arial" w:hAnsi="Arial" w:cs="Arial"/>
          <w:b/>
        </w:rPr>
      </w:pPr>
      <w:r w:rsidRPr="00825570">
        <w:rPr>
          <w:rFonts w:ascii="Arial" w:hAnsi="Arial" w:cs="Arial"/>
        </w:rPr>
        <w:t xml:space="preserve">9. </w:t>
      </w:r>
      <w:r w:rsidRPr="00BF2B33">
        <w:rPr>
          <w:rFonts w:ascii="Arial" w:hAnsi="Arial" w:cs="Arial"/>
          <w:b/>
        </w:rPr>
        <w:t>Sdružení sportovních svazů České republiky (</w:t>
      </w:r>
      <w:proofErr w:type="spellStart"/>
      <w:r w:rsidRPr="00BF2B33">
        <w:rPr>
          <w:rFonts w:ascii="Arial" w:hAnsi="Arial" w:cs="Arial"/>
          <w:b/>
        </w:rPr>
        <w:t>SSS</w:t>
      </w:r>
      <w:proofErr w:type="spellEnd"/>
      <w:r w:rsidRPr="00BF2B33">
        <w:rPr>
          <w:rFonts w:ascii="Arial" w:hAnsi="Arial" w:cs="Arial"/>
          <w:b/>
        </w:rPr>
        <w:t xml:space="preserve"> ČR)</w:t>
      </w:r>
    </w:p>
    <w:p w:rsidR="00BA5B2B" w:rsidRPr="00825570" w:rsidRDefault="00BA5B2B" w:rsidP="00BA5B2B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Špale František</w:t>
      </w:r>
      <w:r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BA5B2B" w:rsidRPr="00825570" w:rsidRDefault="00BA5B2B" w:rsidP="00BA5B2B">
      <w:pPr>
        <w:rPr>
          <w:rFonts w:ascii="Arial" w:hAnsi="Arial" w:cs="Arial"/>
        </w:rPr>
      </w:pPr>
      <w:r w:rsidRPr="00825570">
        <w:rPr>
          <w:rFonts w:ascii="Arial" w:hAnsi="Arial" w:cs="Arial"/>
        </w:rPr>
        <w:t xml:space="preserve">10. </w:t>
      </w:r>
      <w:r w:rsidRPr="00BF2B33">
        <w:rPr>
          <w:rFonts w:ascii="Arial" w:hAnsi="Arial" w:cs="Arial"/>
          <w:b/>
        </w:rPr>
        <w:t>Asociace Sport pro všechny (</w:t>
      </w:r>
      <w:proofErr w:type="spellStart"/>
      <w:r w:rsidRPr="00BF2B33">
        <w:rPr>
          <w:rFonts w:ascii="Arial" w:hAnsi="Arial" w:cs="Arial"/>
          <w:b/>
        </w:rPr>
        <w:t>ASPV</w:t>
      </w:r>
      <w:proofErr w:type="spellEnd"/>
      <w:r w:rsidRPr="00BF2B33">
        <w:rPr>
          <w:rFonts w:ascii="Arial" w:hAnsi="Arial" w:cs="Arial"/>
          <w:b/>
        </w:rPr>
        <w:t>)</w:t>
      </w:r>
    </w:p>
    <w:p w:rsidR="00BA5B2B" w:rsidRDefault="00BA5B2B" w:rsidP="00BA5B2B">
      <w:pPr>
        <w:ind w:firstLine="708"/>
        <w:rPr>
          <w:rFonts w:ascii="Arial" w:hAnsi="Arial" w:cs="Arial"/>
        </w:rPr>
      </w:pPr>
      <w:proofErr w:type="spellStart"/>
      <w:r w:rsidRPr="00825570">
        <w:rPr>
          <w:rFonts w:ascii="Arial" w:hAnsi="Arial" w:cs="Arial"/>
        </w:rPr>
        <w:t>Vondruš</w:t>
      </w:r>
      <w:proofErr w:type="spellEnd"/>
      <w:r w:rsidRPr="00825570">
        <w:rPr>
          <w:rFonts w:ascii="Arial" w:hAnsi="Arial" w:cs="Arial"/>
        </w:rPr>
        <w:t xml:space="preserve"> Karel, Ing.</w:t>
      </w:r>
      <w:r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2E6DA6" w:rsidRPr="00825570" w:rsidRDefault="002E6DA6" w:rsidP="002E6DA6">
      <w:pPr>
        <w:rPr>
          <w:rFonts w:ascii="Arial" w:hAnsi="Arial" w:cs="Arial"/>
        </w:rPr>
      </w:pPr>
      <w:r w:rsidRPr="0082557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825570">
        <w:rPr>
          <w:rFonts w:ascii="Arial" w:hAnsi="Arial" w:cs="Arial"/>
        </w:rPr>
        <w:t xml:space="preserve">. </w:t>
      </w:r>
      <w:r w:rsidRPr="002E6DA6">
        <w:rPr>
          <w:rFonts w:ascii="Arial" w:hAnsi="Arial" w:cs="Arial"/>
          <w:b/>
        </w:rPr>
        <w:t>Asociace tělovýchovných jednot a sportovních klubů</w:t>
      </w:r>
    </w:p>
    <w:p w:rsidR="002E6DA6" w:rsidRDefault="002E6DA6" w:rsidP="002E6DA6">
      <w:pPr>
        <w:ind w:firstLine="708"/>
        <w:rPr>
          <w:rFonts w:ascii="Arial" w:hAnsi="Arial" w:cs="Arial"/>
        </w:rPr>
      </w:pPr>
      <w:r w:rsidRPr="002E6DA6">
        <w:rPr>
          <w:rFonts w:ascii="Arial" w:hAnsi="Arial" w:cs="Arial"/>
        </w:rPr>
        <w:t>Jaroslav Němec</w:t>
      </w:r>
      <w:r w:rsidRPr="008255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PaedDr.</w:t>
      </w:r>
      <w:r>
        <w:rPr>
          <w:rFonts w:ascii="Arial" w:hAnsi="Arial" w:cs="Arial"/>
        </w:rPr>
        <w:tab/>
      </w:r>
    </w:p>
    <w:p w:rsidR="00BA5B2B" w:rsidRPr="00825570" w:rsidRDefault="00BA5B2B" w:rsidP="00BA5B2B">
      <w:pPr>
        <w:rPr>
          <w:rFonts w:ascii="Arial" w:hAnsi="Arial" w:cs="Arial"/>
        </w:rPr>
      </w:pPr>
      <w:r w:rsidRPr="00825570">
        <w:rPr>
          <w:rFonts w:ascii="Arial" w:hAnsi="Arial" w:cs="Arial"/>
        </w:rPr>
        <w:t>1</w:t>
      </w:r>
      <w:r w:rsidR="002E6DA6">
        <w:rPr>
          <w:rFonts w:ascii="Arial" w:hAnsi="Arial" w:cs="Arial"/>
        </w:rPr>
        <w:t>2</w:t>
      </w:r>
      <w:r w:rsidRPr="00825570">
        <w:rPr>
          <w:rFonts w:ascii="Arial" w:hAnsi="Arial" w:cs="Arial"/>
        </w:rPr>
        <w:t xml:space="preserve">. </w:t>
      </w:r>
      <w:r w:rsidRPr="00BF2B33">
        <w:rPr>
          <w:rFonts w:ascii="Arial" w:hAnsi="Arial" w:cs="Arial"/>
          <w:b/>
        </w:rPr>
        <w:t>Ostatní organizace</w:t>
      </w:r>
    </w:p>
    <w:p w:rsidR="00BA5B2B" w:rsidRPr="00825570" w:rsidRDefault="00BA5B2B" w:rsidP="00BA5B2B">
      <w:pPr>
        <w:ind w:firstLine="708"/>
        <w:rPr>
          <w:rFonts w:ascii="Arial" w:hAnsi="Arial" w:cs="Arial"/>
        </w:rPr>
      </w:pPr>
      <w:r w:rsidRPr="00825570">
        <w:rPr>
          <w:rFonts w:ascii="Arial" w:hAnsi="Arial" w:cs="Arial"/>
        </w:rPr>
        <w:t>Voříšek Jiří, Ing.</w:t>
      </w:r>
      <w:r w:rsidRPr="00825570"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872C6F" w:rsidRPr="00825570" w:rsidRDefault="00872C6F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ab/>
      </w:r>
    </w:p>
    <w:p w:rsidR="00872C6F" w:rsidRPr="00825570" w:rsidRDefault="00872C6F" w:rsidP="00872C6F">
      <w:pPr>
        <w:rPr>
          <w:rFonts w:ascii="Arial" w:hAnsi="Arial" w:cs="Arial"/>
        </w:rPr>
      </w:pPr>
    </w:p>
    <w:p w:rsidR="00872C6F" w:rsidRPr="00825570" w:rsidRDefault="00872C6F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ab/>
      </w:r>
    </w:p>
    <w:p w:rsidR="00872C6F" w:rsidRDefault="00B171AD" w:rsidP="00872C6F">
      <w:pPr>
        <w:rPr>
          <w:rFonts w:ascii="Arial" w:hAnsi="Arial" w:cs="Arial"/>
          <w:b/>
        </w:rPr>
      </w:pPr>
      <w:r w:rsidRPr="00B171AD">
        <w:rPr>
          <w:rFonts w:ascii="Arial" w:hAnsi="Arial" w:cs="Arial"/>
          <w:b/>
        </w:rPr>
        <w:t>VI. Sportovní komise Rady kraje</w:t>
      </w:r>
    </w:p>
    <w:p w:rsidR="00EF1D2B" w:rsidRDefault="00EF1D2B" w:rsidP="00872C6F">
      <w:pPr>
        <w:rPr>
          <w:rFonts w:ascii="Arial" w:hAnsi="Arial" w:cs="Arial"/>
          <w:b/>
        </w:rPr>
      </w:pPr>
    </w:p>
    <w:p w:rsidR="00B171AD" w:rsidRPr="00B171AD" w:rsidRDefault="00B171AD" w:rsidP="00B171AD">
      <w:pPr>
        <w:rPr>
          <w:rFonts w:ascii="Arial" w:hAnsi="Arial" w:cs="Arial"/>
        </w:rPr>
      </w:pPr>
      <w:r w:rsidRPr="00B171AD">
        <w:rPr>
          <w:rFonts w:ascii="Arial" w:hAnsi="Arial" w:cs="Arial"/>
        </w:rPr>
        <w:t xml:space="preserve">předseda: </w:t>
      </w:r>
      <w:r w:rsidRPr="00EF1D2B">
        <w:rPr>
          <w:rFonts w:ascii="Arial" w:hAnsi="Arial" w:cs="Arial"/>
          <w:b/>
        </w:rPr>
        <w:t>Rudolf Vejskrab</w:t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Ing. Jiří Fencl</w:t>
      </w:r>
      <w:r w:rsidRPr="00EF1D2B">
        <w:rPr>
          <w:rFonts w:ascii="Arial" w:hAnsi="Arial" w:cs="Arial"/>
          <w:b/>
        </w:rPr>
        <w:tab/>
      </w:r>
      <w:r w:rsidRP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Mgr. Miroslav Janovský</w:t>
      </w:r>
      <w:r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Ing. Karel Matějka</w:t>
      </w:r>
      <w:r w:rsidRPr="00EF1D2B">
        <w:rPr>
          <w:rFonts w:ascii="Arial" w:hAnsi="Arial" w:cs="Arial"/>
          <w:b/>
        </w:rPr>
        <w:tab/>
      </w:r>
      <w:r w:rsidRP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Bohuslav Mrázek</w:t>
      </w:r>
      <w:r w:rsidRPr="00EF1D2B">
        <w:rPr>
          <w:rFonts w:ascii="Arial" w:hAnsi="Arial" w:cs="Arial"/>
          <w:b/>
        </w:rPr>
        <w:tab/>
      </w:r>
      <w:r w:rsidRP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Jan Novotný</w:t>
      </w:r>
      <w:r w:rsidRPr="00EF1D2B">
        <w:rPr>
          <w:rFonts w:ascii="Arial" w:hAnsi="Arial" w:cs="Arial"/>
          <w:b/>
        </w:rPr>
        <w:tab/>
      </w:r>
      <w:r w:rsidRPr="00EF1D2B">
        <w:rPr>
          <w:rFonts w:ascii="Arial" w:hAnsi="Arial" w:cs="Arial"/>
          <w:b/>
        </w:rPr>
        <w:tab/>
      </w:r>
      <w:r w:rsidRPr="00EF1D2B">
        <w:rPr>
          <w:rFonts w:ascii="Arial" w:hAnsi="Arial" w:cs="Arial"/>
          <w:b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JUDr. Ladislav Novotný</w:t>
      </w:r>
      <w:r>
        <w:rPr>
          <w:rFonts w:ascii="Arial" w:hAnsi="Arial" w:cs="Arial"/>
        </w:rPr>
        <w:tab/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Ing. Luboš Peterka</w:t>
      </w:r>
      <w:r w:rsidR="00EF1D2B" w:rsidRPr="00EF1D2B">
        <w:rPr>
          <w:rFonts w:ascii="Arial" w:hAnsi="Arial" w:cs="Arial"/>
          <w:b/>
        </w:rPr>
        <w:tab/>
      </w:r>
      <w:r w:rsidR="00EF1D2B" w:rsidRPr="00EF1D2B">
        <w:rPr>
          <w:rFonts w:ascii="Arial" w:hAnsi="Arial" w:cs="Arial"/>
          <w:b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Mgr. Radek Sosna</w:t>
      </w:r>
      <w:r w:rsidR="00EF1D2B" w:rsidRPr="00EF1D2B">
        <w:rPr>
          <w:rFonts w:ascii="Arial" w:hAnsi="Arial" w:cs="Arial"/>
          <w:b/>
        </w:rPr>
        <w:tab/>
      </w:r>
      <w:r w:rsidR="00EF1D2B" w:rsidRP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Michal Šebek</w:t>
      </w:r>
      <w:r w:rsidR="00EF1D2B" w:rsidRPr="00EF1D2B">
        <w:rPr>
          <w:rFonts w:ascii="Arial" w:hAnsi="Arial" w:cs="Arial"/>
          <w:b/>
        </w:rPr>
        <w:tab/>
      </w:r>
      <w:r w:rsidR="00EF1D2B" w:rsidRP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</w:rPr>
        <w:tab/>
      </w:r>
    </w:p>
    <w:p w:rsidR="00B171AD" w:rsidRPr="00B171AD" w:rsidRDefault="00B171AD" w:rsidP="00B171AD">
      <w:pPr>
        <w:rPr>
          <w:rFonts w:ascii="Arial" w:hAnsi="Arial" w:cs="Arial"/>
        </w:rPr>
      </w:pPr>
      <w:r w:rsidRPr="00EF1D2B">
        <w:rPr>
          <w:rFonts w:ascii="Arial" w:hAnsi="Arial" w:cs="Arial"/>
          <w:b/>
        </w:rPr>
        <w:t>Leoš Šůs</w:t>
      </w:r>
      <w:r w:rsidR="00EF1D2B" w:rsidRPr="00EF1D2B">
        <w:rPr>
          <w:rFonts w:ascii="Arial" w:hAnsi="Arial" w:cs="Arial"/>
          <w:b/>
        </w:rPr>
        <w:tab/>
      </w:r>
      <w:r w:rsidR="00EF1D2B" w:rsidRPr="00EF1D2B">
        <w:rPr>
          <w:rFonts w:ascii="Arial" w:hAnsi="Arial" w:cs="Arial"/>
          <w:b/>
        </w:rPr>
        <w:tab/>
      </w:r>
      <w:r w:rsidR="00EF1D2B" w:rsidRPr="00EF1D2B">
        <w:rPr>
          <w:rFonts w:ascii="Arial" w:hAnsi="Arial" w:cs="Arial"/>
          <w:b/>
        </w:rPr>
        <w:tab/>
      </w:r>
      <w:r w:rsidR="00EF1D2B">
        <w:rPr>
          <w:rFonts w:ascii="Arial" w:hAnsi="Arial" w:cs="Arial"/>
        </w:rPr>
        <w:tab/>
      </w:r>
    </w:p>
    <w:p w:rsidR="00872C6F" w:rsidRPr="00825570" w:rsidRDefault="00872C6F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ab/>
      </w:r>
    </w:p>
    <w:p w:rsidR="00872C6F" w:rsidRPr="00825570" w:rsidRDefault="00872C6F" w:rsidP="00872C6F">
      <w:pPr>
        <w:rPr>
          <w:rFonts w:ascii="Arial" w:hAnsi="Arial" w:cs="Arial"/>
        </w:rPr>
      </w:pPr>
    </w:p>
    <w:p w:rsidR="00872C6F" w:rsidRPr="00825570" w:rsidRDefault="00872C6F" w:rsidP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tab/>
      </w:r>
    </w:p>
    <w:p w:rsidR="00872C6F" w:rsidRPr="00825570" w:rsidRDefault="00872C6F" w:rsidP="00872C6F">
      <w:pPr>
        <w:rPr>
          <w:rFonts w:ascii="Arial" w:hAnsi="Arial" w:cs="Arial"/>
        </w:rPr>
      </w:pPr>
    </w:p>
    <w:p w:rsidR="00BA5B2B" w:rsidRDefault="00872C6F">
      <w:pPr>
        <w:rPr>
          <w:rFonts w:ascii="Arial" w:hAnsi="Arial" w:cs="Arial"/>
        </w:rPr>
      </w:pPr>
      <w:r w:rsidRPr="00825570">
        <w:rPr>
          <w:rFonts w:ascii="Arial" w:hAnsi="Arial" w:cs="Arial"/>
        </w:rPr>
        <w:lastRenderedPageBreak/>
        <w:tab/>
      </w:r>
    </w:p>
    <w:p w:rsidR="0040457B" w:rsidRPr="0040457B" w:rsidRDefault="00404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Pr="0040457B">
        <w:rPr>
          <w:rFonts w:ascii="Arial" w:hAnsi="Arial" w:cs="Arial"/>
          <w:b/>
        </w:rPr>
        <w:t>Krajské sportovní svazy - kontaktní adresy (dle abecedy)</w:t>
      </w:r>
    </w:p>
    <w:p w:rsidR="0040457B" w:rsidRPr="0040457B" w:rsidRDefault="0040457B">
      <w:pPr>
        <w:rPr>
          <w:rFonts w:ascii="Arial" w:hAnsi="Arial" w:cs="Arial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3969"/>
      </w:tblGrid>
      <w:tr w:rsidR="009D33FB" w:rsidRPr="0040457B" w:rsidTr="009D33FB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ATLETIKA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9D33FB" w:rsidRDefault="009D33FB" w:rsidP="0040457B">
            <w:pPr>
              <w:rPr>
                <w:rFonts w:ascii="Arial" w:hAnsi="Arial" w:cs="Arial"/>
                <w:b/>
                <w:color w:val="000000"/>
              </w:rPr>
            </w:pPr>
            <w:r w:rsidRPr="009D33FB">
              <w:rPr>
                <w:rFonts w:ascii="Arial" w:hAnsi="Arial" w:cs="Arial"/>
                <w:b/>
                <w:color w:val="000000"/>
              </w:rPr>
              <w:t>Jihočeský krajský atletický svaz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Pavel Novák</w:t>
            </w:r>
            <w:r w:rsidR="009D33FB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777 126 648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7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pavelnovak7@atlas.cz</w:t>
              </w:r>
              <w:proofErr w:type="spellEnd"/>
            </w:hyperlink>
          </w:p>
        </w:tc>
      </w:tr>
      <w:tr w:rsidR="009D33FB" w:rsidRPr="0040457B" w:rsidTr="003E67F0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BADMINTON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9D33FB" w:rsidRDefault="009D33FB" w:rsidP="009D33FB">
            <w:pPr>
              <w:rPr>
                <w:rFonts w:ascii="Arial" w:hAnsi="Arial" w:cs="Arial"/>
                <w:b/>
                <w:color w:val="000000"/>
              </w:rPr>
            </w:pPr>
            <w:r w:rsidRPr="009D33FB">
              <w:rPr>
                <w:rFonts w:ascii="Arial" w:hAnsi="Arial" w:cs="Arial"/>
                <w:b/>
                <w:color w:val="000000"/>
              </w:rPr>
              <w:t>Jihočeský badmintonový svaz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D33FB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Radomír</w:t>
            </w:r>
            <w:r w:rsidR="0040457B" w:rsidRPr="0040457B">
              <w:rPr>
                <w:rFonts w:ascii="Arial" w:hAnsi="Arial" w:cs="Arial"/>
                <w:color w:val="000000"/>
              </w:rPr>
              <w:t xml:space="preserve"> Liebl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730 848 710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8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jcbas@seznam.cz</w:t>
              </w:r>
              <w:proofErr w:type="spellEnd"/>
            </w:hyperlink>
          </w:p>
        </w:tc>
      </w:tr>
      <w:tr w:rsidR="009D33FB" w:rsidRPr="0040457B" w:rsidTr="0013277B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BASEBALL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9D33FB" w:rsidRDefault="009D33FB" w:rsidP="009D33FB">
            <w:pPr>
              <w:rPr>
                <w:rFonts w:ascii="Arial" w:hAnsi="Arial" w:cs="Arial"/>
                <w:b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</w:t>
            </w:r>
            <w:r w:rsidRPr="009D33FB">
              <w:rPr>
                <w:rFonts w:ascii="Arial" w:hAnsi="Arial" w:cs="Arial"/>
                <w:b/>
                <w:color w:val="000000"/>
              </w:rPr>
              <w:t xml:space="preserve">Regionální pracoviště </w:t>
            </w:r>
            <w:proofErr w:type="spellStart"/>
            <w:r w:rsidRPr="009D33FB">
              <w:rPr>
                <w:rFonts w:ascii="Arial" w:hAnsi="Arial" w:cs="Arial"/>
                <w:b/>
                <w:color w:val="000000"/>
              </w:rPr>
              <w:t>ČBA</w:t>
            </w:r>
            <w:proofErr w:type="spellEnd"/>
            <w:r w:rsidRPr="009D33FB">
              <w:rPr>
                <w:rFonts w:ascii="Arial" w:hAnsi="Arial" w:cs="Arial"/>
                <w:b/>
                <w:color w:val="000000"/>
              </w:rPr>
              <w:t xml:space="preserve"> Jihozápad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D33FB" w:rsidP="0040457B">
            <w:pPr>
              <w:rPr>
                <w:rFonts w:ascii="Arial" w:hAnsi="Arial" w:cs="Arial"/>
                <w:color w:val="000000"/>
              </w:rPr>
            </w:pPr>
            <w:r w:rsidRPr="009D33FB">
              <w:rPr>
                <w:rFonts w:ascii="Arial" w:hAnsi="Arial" w:cs="Arial"/>
                <w:color w:val="000000"/>
              </w:rPr>
              <w:t>Šiman Jiří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9D33FB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9D33FB">
              <w:rPr>
                <w:rFonts w:ascii="Arial" w:hAnsi="Arial" w:cs="Arial"/>
                <w:color w:val="0563C1"/>
                <w:u w:val="single"/>
              </w:rPr>
              <w:t>simanovi@seznam.cz</w:t>
            </w:r>
            <w:proofErr w:type="spellEnd"/>
          </w:p>
        </w:tc>
      </w:tr>
      <w:tr w:rsidR="009D33FB" w:rsidRPr="0040457B" w:rsidTr="00F4647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BASKETBAL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FB" w:rsidRPr="0040457B" w:rsidRDefault="009D33FB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 xml:space="preserve">Česká basketbalová federace - oblast Jižní Čechy, evidenční číslo </w:t>
            </w:r>
            <w:proofErr w:type="spellStart"/>
            <w:r w:rsidRPr="005E7628">
              <w:rPr>
                <w:rFonts w:ascii="Arial" w:hAnsi="Arial" w:cs="Arial"/>
                <w:b/>
                <w:color w:val="000000"/>
              </w:rPr>
              <w:t>ČBF</w:t>
            </w:r>
            <w:proofErr w:type="spellEnd"/>
            <w:r w:rsidRPr="005E7628">
              <w:rPr>
                <w:rFonts w:ascii="Arial" w:hAnsi="Arial" w:cs="Arial"/>
                <w:b/>
                <w:color w:val="000000"/>
              </w:rPr>
              <w:t xml:space="preserve"> 03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Josef Opava</w:t>
            </w:r>
            <w:r w:rsidR="009D33FB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603 186 000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cbf.st@cbox.cz</w:t>
              </w:r>
              <w:proofErr w:type="spellEnd"/>
            </w:hyperlink>
          </w:p>
        </w:tc>
      </w:tr>
      <w:tr w:rsidR="001D21C4" w:rsidRPr="0040457B" w:rsidTr="00701E8C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Pr="0040457B" w:rsidRDefault="001D21C4" w:rsidP="00701E8C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BOWLING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Default="001D21C4" w:rsidP="00701E8C">
            <w:r w:rsidRPr="0031796C">
              <w:rPr>
                <w:rFonts w:ascii="Arial" w:hAnsi="Arial" w:cs="Arial"/>
                <w:b/>
                <w:color w:val="000000"/>
              </w:rPr>
              <w:t>Region Střed a Jižní Čechy</w:t>
            </w:r>
          </w:p>
        </w:tc>
      </w:tr>
      <w:tr w:rsidR="001D21C4" w:rsidRPr="0040457B" w:rsidTr="00701E8C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Pr="0031796C" w:rsidRDefault="001D21C4" w:rsidP="00701E8C">
            <w:pPr>
              <w:rPr>
                <w:rFonts w:ascii="Arial" w:hAnsi="Arial" w:cs="Arial"/>
                <w:bCs/>
                <w:color w:val="000000"/>
              </w:rPr>
            </w:pPr>
            <w:r w:rsidRPr="0031796C">
              <w:rPr>
                <w:rFonts w:ascii="Arial" w:hAnsi="Arial" w:cs="Arial"/>
                <w:bCs/>
                <w:color w:val="000000"/>
              </w:rPr>
              <w:t xml:space="preserve">Jiří </w:t>
            </w:r>
            <w:proofErr w:type="spellStart"/>
            <w:r w:rsidRPr="0031796C">
              <w:rPr>
                <w:rFonts w:ascii="Arial" w:hAnsi="Arial" w:cs="Arial"/>
                <w:bCs/>
                <w:color w:val="000000"/>
              </w:rPr>
              <w:t>Marval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předseda regionu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Pr="0040457B" w:rsidRDefault="001D21C4" w:rsidP="00701E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C4" w:rsidRDefault="001D21C4" w:rsidP="00701E8C"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marval@czechbowling.cz</w:t>
            </w:r>
            <w:proofErr w:type="spellEnd"/>
          </w:p>
        </w:tc>
      </w:tr>
      <w:tr w:rsidR="005E7628" w:rsidRPr="0040457B" w:rsidTr="0023399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28" w:rsidRPr="0040457B" w:rsidRDefault="005E7628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CYKLISTIKA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28" w:rsidRPr="0040457B" w:rsidRDefault="005E7628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 xml:space="preserve">Jihočeský svaz </w:t>
            </w:r>
            <w:proofErr w:type="gramStart"/>
            <w:r w:rsidRPr="005E7628">
              <w:rPr>
                <w:rFonts w:ascii="Arial" w:hAnsi="Arial" w:cs="Arial"/>
                <w:b/>
                <w:color w:val="000000"/>
              </w:rPr>
              <w:t>cyklistiky, z.s.</w:t>
            </w:r>
            <w:proofErr w:type="gramEnd"/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D9A" w:rsidRPr="0040457B" w:rsidTr="009B16C8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9A" w:rsidRPr="0040457B" w:rsidRDefault="006C7D9A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Stanislav Bambula,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9A" w:rsidRDefault="006C7D9A" w:rsidP="0040457B"/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Jiří Dohnal</w:t>
            </w:r>
            <w:r w:rsidR="005E7628">
              <w:rPr>
                <w:rFonts w:ascii="Arial" w:hAnsi="Arial" w:cs="Arial"/>
                <w:color w:val="000000"/>
              </w:rPr>
              <w:t>, místopředseda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773 518 515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jhslovan@tiscali.cz</w:t>
              </w:r>
              <w:proofErr w:type="spellEnd"/>
            </w:hyperlink>
          </w:p>
        </w:tc>
      </w:tr>
      <w:tr w:rsidR="006C7D9A" w:rsidRPr="0040457B" w:rsidTr="00204B61">
        <w:trPr>
          <w:trHeight w:val="408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9A" w:rsidRPr="0040457B" w:rsidRDefault="006C7D9A" w:rsidP="006C7D9A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ČESKÁ ASOCIACE SPORT PRO VŠECHNY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Karel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Vondruš</w:t>
            </w:r>
            <w:proofErr w:type="spellEnd"/>
            <w:r w:rsidR="005E7628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602 443 276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1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vondrus@tarzi.cz</w:t>
              </w:r>
              <w:proofErr w:type="spellEnd"/>
            </w:hyperlink>
          </w:p>
        </w:tc>
      </w:tr>
      <w:tr w:rsidR="005E7628" w:rsidRPr="0040457B" w:rsidTr="00F54F6C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28" w:rsidRPr="0040457B" w:rsidRDefault="005E7628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FLORBAL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28" w:rsidRPr="0040457B" w:rsidRDefault="005E7628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>Výkonný výbor Kraje Vysočina a Jihočeského kraje (krajská valná hromada)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5E7628" w:rsidP="0040457B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color w:val="000000"/>
              </w:rPr>
              <w:t>Barbora Čížková</w:t>
            </w:r>
            <w:r>
              <w:rPr>
                <w:rFonts w:ascii="Arial" w:hAnsi="Arial" w:cs="Arial"/>
                <w:color w:val="000000"/>
              </w:rPr>
              <w:t>, hejtmanka pro Jihočeský kraj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5E7628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color w:val="000000"/>
              </w:rPr>
              <w:t>728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E7628">
              <w:rPr>
                <w:rFonts w:ascii="Arial" w:hAnsi="Arial" w:cs="Arial"/>
                <w:color w:val="000000"/>
              </w:rPr>
              <w:t>225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E7628"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5E7628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5E7628">
              <w:rPr>
                <w:rFonts w:ascii="Arial" w:hAnsi="Arial" w:cs="Arial"/>
                <w:color w:val="0563C1"/>
                <w:u w:val="single"/>
              </w:rPr>
              <w:t>nobavara@gmail.com</w:t>
            </w:r>
            <w:proofErr w:type="spellEnd"/>
          </w:p>
        </w:tc>
      </w:tr>
      <w:tr w:rsidR="006C7D9A" w:rsidRPr="0040457B" w:rsidTr="00D96947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9A" w:rsidRPr="0040457B" w:rsidRDefault="006C7D9A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FOTBAL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9A" w:rsidRPr="0040457B" w:rsidRDefault="006C7D9A" w:rsidP="006C7D9A">
            <w:pPr>
              <w:rPr>
                <w:rFonts w:ascii="Arial" w:hAnsi="Arial" w:cs="Arial"/>
                <w:color w:val="000000"/>
              </w:rPr>
            </w:pPr>
            <w:r w:rsidRPr="006C7D9A">
              <w:rPr>
                <w:rFonts w:ascii="Arial" w:hAnsi="Arial" w:cs="Arial"/>
                <w:b/>
                <w:color w:val="000000"/>
              </w:rPr>
              <w:t>Jihočeský krajský fotbalový svaz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207EC" w:rsidRPr="0040457B" w:rsidTr="008D1440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EC" w:rsidRPr="0040457B" w:rsidRDefault="007207EC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Jílek,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EC" w:rsidRDefault="007207EC" w:rsidP="0040457B"/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Vladimír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Eibl</w:t>
            </w:r>
            <w:proofErr w:type="spellEnd"/>
            <w:r w:rsidR="006C7D9A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777 268 713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2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eibl.vladimir@volny.cz</w:t>
              </w:r>
              <w:proofErr w:type="spellEnd"/>
            </w:hyperlink>
          </w:p>
        </w:tc>
      </w:tr>
      <w:tr w:rsidR="006C7D9A" w:rsidRPr="0040457B" w:rsidTr="00DA193A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9A" w:rsidRPr="0040457B" w:rsidRDefault="006C7D9A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GOLF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9A" w:rsidRPr="006C7D9A" w:rsidRDefault="006C7D9A" w:rsidP="0040457B">
            <w:pPr>
              <w:rPr>
                <w:rFonts w:ascii="Arial" w:hAnsi="Arial" w:cs="Arial"/>
                <w:b/>
                <w:color w:val="000000"/>
              </w:rPr>
            </w:pPr>
            <w:r w:rsidRPr="006C7D9A">
              <w:rPr>
                <w:rFonts w:ascii="Arial" w:hAnsi="Arial" w:cs="Arial"/>
                <w:b/>
                <w:color w:val="000000"/>
              </w:rPr>
              <w:t>Jihočeský golfový svaz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Ladislav Mátl</w:t>
            </w:r>
            <w:r w:rsidR="006C7D9A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777 344 450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kraj@golfregion.cz</w:t>
              </w:r>
              <w:proofErr w:type="spellEnd"/>
            </w:hyperlink>
          </w:p>
        </w:tc>
      </w:tr>
      <w:tr w:rsidR="00056115" w:rsidRPr="0040457B" w:rsidTr="001F5DA0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HÁZENÁ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5" w:rsidRPr="00056115" w:rsidRDefault="00056115" w:rsidP="00056115">
            <w:pPr>
              <w:rPr>
                <w:rFonts w:ascii="Arial" w:hAnsi="Arial" w:cs="Arial"/>
                <w:b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Jihočeský krajský svaz házené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56115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Karel Šulc, předseda exekutivy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56115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color w:val="000000"/>
              </w:rPr>
              <w:t>728 464 310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5611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56115">
              <w:rPr>
                <w:rFonts w:ascii="Arial" w:hAnsi="Arial" w:cs="Arial"/>
                <w:color w:val="0563C1"/>
                <w:u w:val="single"/>
              </w:rPr>
              <w:t>sulc@trebon.cz</w:t>
            </w:r>
            <w:proofErr w:type="spellEnd"/>
            <w:r>
              <w:t> </w:t>
            </w:r>
          </w:p>
        </w:tc>
      </w:tr>
      <w:tr w:rsidR="00056115" w:rsidRPr="0040457B" w:rsidTr="00D669AD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HOKEJBAL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5" w:rsidRPr="0040457B" w:rsidRDefault="00056115" w:rsidP="00056115">
            <w:pPr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Regionální svaz hokejbalu pro Jihočeský kraj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Ondřej Průša</w:t>
            </w:r>
            <w:r w:rsidR="00056115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777 334 096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5611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56115">
              <w:rPr>
                <w:rFonts w:ascii="Arial" w:hAnsi="Arial" w:cs="Arial"/>
                <w:color w:val="0563C1"/>
                <w:u w:val="single"/>
              </w:rPr>
              <w:t>prusa@hokejbal.cz</w:t>
            </w:r>
            <w:proofErr w:type="spellEnd"/>
          </w:p>
        </w:tc>
      </w:tr>
      <w:tr w:rsidR="00056115" w:rsidRPr="0040457B" w:rsidTr="00BA791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JACHTING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15" w:rsidRPr="0040457B" w:rsidRDefault="00056115" w:rsidP="00056115">
            <w:pPr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Krajský svaz jachtingu Jihočeský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Karel Luksch</w:t>
            </w:r>
            <w:r w:rsidR="00056115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607 933 324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kluksch@mujbox.cz</w:t>
              </w:r>
              <w:proofErr w:type="spellEnd"/>
            </w:hyperlink>
          </w:p>
        </w:tc>
      </w:tr>
      <w:tr w:rsidR="001C2214" w:rsidRPr="0040457B" w:rsidTr="00773B38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14" w:rsidRPr="0040457B" w:rsidRDefault="001C2214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JEZDECTVÍ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4" w:rsidRPr="001C2214" w:rsidRDefault="001C2214" w:rsidP="001C2214">
            <w:pPr>
              <w:rPr>
                <w:rFonts w:ascii="Arial" w:hAnsi="Arial" w:cs="Arial"/>
                <w:b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>Jihočeská oblast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C2214" w:rsidP="0040457B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Ing. Jiří Mayer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C2214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731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C2214">
              <w:rPr>
                <w:rFonts w:ascii="Arial" w:hAnsi="Arial" w:cs="Arial"/>
                <w:color w:val="000000"/>
              </w:rPr>
              <w:t>469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2214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C221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farma@holstyni.cz</w:t>
            </w:r>
            <w:proofErr w:type="spellEnd"/>
          </w:p>
        </w:tc>
      </w:tr>
      <w:tr w:rsidR="001C2214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1C2214" w:rsidRDefault="001C2214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Antonín Husák,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1C2214" w:rsidRDefault="001C2214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608 851 180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1C2214" w:rsidRDefault="001C221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oblast.jihoceska@cjf.cz</w:t>
            </w:r>
            <w:proofErr w:type="spellEnd"/>
          </w:p>
        </w:tc>
      </w:tr>
      <w:tr w:rsidR="001C2214" w:rsidRPr="0040457B" w:rsidTr="004E42A9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14" w:rsidRPr="0040457B" w:rsidRDefault="001C2214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JUDO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14" w:rsidRPr="0040457B" w:rsidRDefault="001C2214" w:rsidP="001C2214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 xml:space="preserve">Krajský svaz juda Jihočeského kraje, </w:t>
            </w:r>
            <w:r>
              <w:rPr>
                <w:rFonts w:ascii="Arial" w:hAnsi="Arial" w:cs="Arial"/>
                <w:b/>
                <w:color w:val="000000"/>
              </w:rPr>
              <w:t>pobočný spolek Českého svazu juda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2214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40457B" w:rsidRDefault="001C2214" w:rsidP="0040457B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Jan Kolda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Pr="0040457B" w:rsidRDefault="007207EC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7207EC">
              <w:rPr>
                <w:rFonts w:ascii="Arial" w:hAnsi="Arial" w:cs="Arial"/>
                <w:color w:val="000000"/>
              </w:rPr>
              <w:t>602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7207EC">
              <w:rPr>
                <w:rFonts w:ascii="Arial" w:hAnsi="Arial" w:cs="Arial"/>
                <w:color w:val="000000"/>
              </w:rPr>
              <w:t>532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07EC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214" w:rsidRDefault="001C2214" w:rsidP="0040457B"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kolda.pt@seznam.cz</w:t>
            </w:r>
            <w:proofErr w:type="spellEnd"/>
          </w:p>
        </w:tc>
      </w:tr>
      <w:tr w:rsidR="007207EC" w:rsidRPr="0040457B" w:rsidTr="005C4EA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EC" w:rsidRPr="0040457B" w:rsidRDefault="007207E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KANOISTIKA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EC" w:rsidRPr="0040457B" w:rsidRDefault="007207EC" w:rsidP="007207EC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Jaroslav Luňáček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5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lunacek@elbh.cz</w:t>
              </w:r>
              <w:proofErr w:type="spellEnd"/>
            </w:hyperlink>
          </w:p>
        </w:tc>
      </w:tr>
      <w:tr w:rsidR="007207EC" w:rsidRPr="0040457B" w:rsidTr="009A52C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EC" w:rsidRPr="0040457B" w:rsidRDefault="007207EC" w:rsidP="007207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 xml:space="preserve">KARATE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ČSKe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EC" w:rsidRPr="0040457B" w:rsidRDefault="007207EC" w:rsidP="007207EC">
            <w:pPr>
              <w:rPr>
                <w:rFonts w:ascii="Arial" w:hAnsi="Arial" w:cs="Arial"/>
                <w:color w:val="000000"/>
              </w:rPr>
            </w:pPr>
            <w:r w:rsidRPr="007207EC">
              <w:rPr>
                <w:rFonts w:ascii="Arial" w:hAnsi="Arial" w:cs="Arial"/>
                <w:b/>
                <w:color w:val="000000"/>
              </w:rPr>
              <w:t xml:space="preserve">Jihočeský svaz </w:t>
            </w:r>
            <w:proofErr w:type="gramStart"/>
            <w:r w:rsidRPr="007207EC">
              <w:rPr>
                <w:rFonts w:ascii="Arial" w:hAnsi="Arial" w:cs="Arial"/>
                <w:b/>
                <w:color w:val="000000"/>
              </w:rPr>
              <w:t>karate, z.s.</w:t>
            </w:r>
            <w:proofErr w:type="gramEnd"/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Jiří Faktor</w:t>
            </w:r>
            <w:r w:rsidR="007207EC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777 815 709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6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jirka.faktor@email.cz</w:t>
              </w:r>
              <w:proofErr w:type="spellEnd"/>
            </w:hyperlink>
          </w:p>
        </w:tc>
      </w:tr>
      <w:tr w:rsidR="0031796C" w:rsidRPr="0040457B" w:rsidTr="00972C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C" w:rsidRPr="0040457B" w:rsidRDefault="0031796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KARATE - JKA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C" w:rsidRPr="0040457B" w:rsidRDefault="0031796C" w:rsidP="0031796C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Jihočeský svaz karate JKA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F96F1D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Jiří Fencl</w:t>
            </w:r>
            <w:r w:rsidR="0031796C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606 118 562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7" w:history="1">
              <w:proofErr w:type="spellStart"/>
              <w:r w:rsidR="0031796C" w:rsidRPr="0031796C">
                <w:rPr>
                  <w:rFonts w:ascii="Arial" w:hAnsi="Arial" w:cs="Arial"/>
                  <w:color w:val="0563C1"/>
                  <w:u w:val="single"/>
                </w:rPr>
                <w:t>jirka.tsunami@gmail.com</w:t>
              </w:r>
              <w:proofErr w:type="spellEnd"/>
            </w:hyperlink>
          </w:p>
        </w:tc>
      </w:tr>
      <w:tr w:rsidR="0031796C" w:rsidRPr="0040457B" w:rsidTr="00F96F1D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C" w:rsidRPr="0040457B" w:rsidRDefault="0031796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lastRenderedPageBreak/>
              <w:t>KRASOBRUSLENÍ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C" w:rsidRPr="0040457B" w:rsidRDefault="0031796C" w:rsidP="00F96F1D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Jihočeská krasobruslařská sportovní komise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color w:val="000000"/>
              </w:rPr>
              <w:t>Mgr. Jan Kucian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color w:val="000000"/>
              </w:rPr>
              <w:t>777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31796C">
              <w:rPr>
                <w:rFonts w:ascii="Arial" w:hAnsi="Arial" w:cs="Arial"/>
                <w:color w:val="000000"/>
              </w:rPr>
              <w:t>218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796C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jan.kucian@indecon.cz</w:t>
            </w:r>
            <w:proofErr w:type="spellEnd"/>
          </w:p>
        </w:tc>
      </w:tr>
      <w:tr w:rsidR="0031796C" w:rsidRPr="0040457B" w:rsidTr="002A792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C" w:rsidRPr="0040457B" w:rsidRDefault="0031796C" w:rsidP="00317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 xml:space="preserve">KUŽELKY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C" w:rsidRPr="0040457B" w:rsidRDefault="0031796C" w:rsidP="0031796C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Jihočeský krajský kuželkářský svaz 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40457B" w:rsidRPr="0040457B">
              <w:rPr>
                <w:rFonts w:ascii="Arial" w:hAnsi="Arial" w:cs="Arial"/>
                <w:color w:val="000000"/>
              </w:rPr>
              <w:t>Jiří Bláha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725 207 159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31796C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jihoceske.kuzelky@seznam.cz</w:t>
            </w:r>
            <w:proofErr w:type="spellEnd"/>
          </w:p>
        </w:tc>
      </w:tr>
      <w:tr w:rsidR="0031796C" w:rsidRPr="0040457B" w:rsidTr="009A17F2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BOWLING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Default="0031796C" w:rsidP="0031796C">
            <w:r w:rsidRPr="0031796C">
              <w:rPr>
                <w:rFonts w:ascii="Arial" w:hAnsi="Arial" w:cs="Arial"/>
                <w:b/>
                <w:color w:val="000000"/>
              </w:rPr>
              <w:t>Region Střed a Jižní Čechy</w:t>
            </w:r>
          </w:p>
        </w:tc>
      </w:tr>
      <w:tr w:rsidR="0031796C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Pr="0031796C" w:rsidRDefault="0031796C" w:rsidP="0040457B">
            <w:pPr>
              <w:rPr>
                <w:rFonts w:ascii="Arial" w:hAnsi="Arial" w:cs="Arial"/>
                <w:bCs/>
                <w:color w:val="000000"/>
              </w:rPr>
            </w:pPr>
            <w:r w:rsidRPr="0031796C">
              <w:rPr>
                <w:rFonts w:ascii="Arial" w:hAnsi="Arial" w:cs="Arial"/>
                <w:bCs/>
                <w:color w:val="000000"/>
              </w:rPr>
              <w:t xml:space="preserve">Jiří </w:t>
            </w:r>
            <w:proofErr w:type="spellStart"/>
            <w:r w:rsidRPr="0031796C">
              <w:rPr>
                <w:rFonts w:ascii="Arial" w:hAnsi="Arial" w:cs="Arial"/>
                <w:bCs/>
                <w:color w:val="000000"/>
              </w:rPr>
              <w:t>Marval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předseda regionu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Pr="0040457B" w:rsidRDefault="0031796C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6C" w:rsidRDefault="0031796C" w:rsidP="0040457B"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marval@czechbowling.cz</w:t>
            </w:r>
            <w:proofErr w:type="spellEnd"/>
          </w:p>
        </w:tc>
      </w:tr>
      <w:tr w:rsidR="00815901" w:rsidRPr="0040457B" w:rsidTr="00D4017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1" w:rsidRPr="0040457B" w:rsidRDefault="0081590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LEDNÍ HOKEJ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01" w:rsidRPr="00815901" w:rsidRDefault="00815901" w:rsidP="00815901">
            <w:pPr>
              <w:rPr>
                <w:rFonts w:ascii="Arial" w:hAnsi="Arial" w:cs="Arial"/>
                <w:b/>
                <w:color w:val="000000"/>
              </w:rPr>
            </w:pPr>
            <w:r w:rsidRPr="00815901">
              <w:rPr>
                <w:rFonts w:ascii="Arial" w:hAnsi="Arial" w:cs="Arial"/>
                <w:b/>
                <w:color w:val="000000"/>
              </w:rPr>
              <w:t>Krajský svaz ledního hokeje Jihočeský kraj </w:t>
            </w:r>
          </w:p>
        </w:tc>
      </w:tr>
      <w:tr w:rsidR="00815901" w:rsidRPr="0040457B" w:rsidTr="00503C80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 w:rsidRPr="00815901">
              <w:rPr>
                <w:rFonts w:ascii="Arial" w:hAnsi="Arial" w:cs="Arial"/>
                <w:color w:val="000000"/>
              </w:rPr>
              <w:t>Ing. Evžen Kostka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Default="00815901" w:rsidP="0040457B"/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Luděk Pavelka</w:t>
            </w:r>
            <w:r w:rsidR="00815901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603 148 895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8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ks-jihocesky@cslh.cz</w:t>
              </w:r>
              <w:proofErr w:type="spellEnd"/>
            </w:hyperlink>
          </w:p>
        </w:tc>
      </w:tr>
      <w:tr w:rsidR="00815901" w:rsidRPr="0040457B" w:rsidTr="00CF18BB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1" w:rsidRPr="0040457B" w:rsidRDefault="0081590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LYŽOVÁNÍ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01" w:rsidRPr="00815901" w:rsidRDefault="00815901" w:rsidP="00815901">
            <w:pPr>
              <w:rPr>
                <w:rFonts w:ascii="Arial" w:hAnsi="Arial" w:cs="Arial"/>
                <w:b/>
                <w:color w:val="000000"/>
              </w:rPr>
            </w:pPr>
            <w:r w:rsidRPr="00815901">
              <w:rPr>
                <w:rFonts w:ascii="Arial" w:hAnsi="Arial" w:cs="Arial"/>
                <w:b/>
                <w:color w:val="000000"/>
              </w:rPr>
              <w:t>Jihočeský Krajský svaz lyžařů</w:t>
            </w:r>
          </w:p>
        </w:tc>
      </w:tr>
      <w:tr w:rsidR="00815901" w:rsidRPr="0040457B" w:rsidTr="00B3746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 w:rsidRPr="00815901">
              <w:rPr>
                <w:rFonts w:ascii="Arial" w:hAnsi="Arial" w:cs="Arial"/>
                <w:color w:val="000000"/>
              </w:rPr>
              <w:t>Ing. Pavel Pavel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815901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Pavel Hlava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Pr="0040457B" w:rsidRDefault="00815901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901" w:rsidRDefault="00815901" w:rsidP="0040457B">
            <w:proofErr w:type="spellStart"/>
            <w:r w:rsidRPr="00815901">
              <w:rPr>
                <w:rFonts w:ascii="Arial" w:hAnsi="Arial" w:cs="Arial"/>
                <w:color w:val="0563C1"/>
                <w:u w:val="single"/>
              </w:rPr>
              <w:t>info@skisumava.cz</w:t>
            </w:r>
            <w:proofErr w:type="spellEnd"/>
          </w:p>
        </w:tc>
      </w:tr>
      <w:tr w:rsidR="00560EA7" w:rsidRPr="0040457B" w:rsidTr="000B3A1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MODERNÍ GYMNASTIKA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560EA7" w:rsidRDefault="00560EA7" w:rsidP="00560EA7">
            <w:pPr>
              <w:rPr>
                <w:rFonts w:ascii="Arial" w:hAnsi="Arial" w:cs="Arial"/>
                <w:b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Jihočeská oblast </w:t>
            </w:r>
            <w:r>
              <w:rPr>
                <w:rFonts w:ascii="Arial" w:hAnsi="Arial" w:cs="Arial"/>
                <w:b/>
                <w:color w:val="000000"/>
              </w:rPr>
              <w:t>Českého svazu moderní gymnastiky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815901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Mgr. Martina </w:t>
            </w:r>
            <w:r w:rsidR="00815901">
              <w:rPr>
                <w:rFonts w:ascii="Arial" w:hAnsi="Arial" w:cs="Arial"/>
                <w:color w:val="000000"/>
              </w:rPr>
              <w:t>Nezbedová, předsedkyně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602 138 744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9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martinaspindlerova@seznam.cz</w:t>
              </w:r>
              <w:proofErr w:type="spellEnd"/>
            </w:hyperlink>
          </w:p>
        </w:tc>
      </w:tr>
      <w:tr w:rsidR="00560EA7" w:rsidRPr="0040457B" w:rsidTr="0015574C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NOHEJBAL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560EA7" w:rsidRDefault="00560EA7" w:rsidP="00560EA7">
            <w:pPr>
              <w:rPr>
                <w:rFonts w:ascii="Arial" w:hAnsi="Arial" w:cs="Arial"/>
                <w:b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Krajský nohejbalový svaz Jihočeského kraje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Bronislav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Pilbauer</w:t>
            </w:r>
            <w:proofErr w:type="spellEnd"/>
            <w:r w:rsidR="00560EA7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724 530 272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0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bronislav.pilbauer@seznam.cz</w:t>
              </w:r>
              <w:proofErr w:type="spellEnd"/>
            </w:hyperlink>
          </w:p>
        </w:tc>
      </w:tr>
      <w:tr w:rsidR="00560EA7" w:rsidRPr="0040457B" w:rsidTr="001765FB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ORIENTAČNÍ BĚH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40457B" w:rsidRDefault="00560EA7" w:rsidP="00560EA7">
            <w:pPr>
              <w:rPr>
                <w:rFonts w:ascii="Arial" w:hAnsi="Arial" w:cs="Arial"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 xml:space="preserve">Jihočeská krajská asociace </w:t>
            </w:r>
            <w:proofErr w:type="spellStart"/>
            <w:r w:rsidRPr="00560EA7">
              <w:rPr>
                <w:rFonts w:ascii="Arial" w:hAnsi="Arial" w:cs="Arial"/>
                <w:b/>
                <w:color w:val="000000"/>
              </w:rPr>
              <w:t>ČSOS</w:t>
            </w:r>
            <w:proofErr w:type="spellEnd"/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Lubomír Hošek</w:t>
            </w:r>
            <w:r w:rsidR="00560EA7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773 633 782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1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lubos.ob@centrum.cz</w:t>
              </w:r>
              <w:proofErr w:type="spellEnd"/>
            </w:hyperlink>
          </w:p>
        </w:tc>
      </w:tr>
      <w:tr w:rsidR="00560EA7" w:rsidRPr="0040457B" w:rsidTr="00EB0EAA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PLAVECKÉ SPORTY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EA7" w:rsidRPr="0040457B" w:rsidRDefault="00560EA7" w:rsidP="00560EA7">
            <w:pPr>
              <w:rPr>
                <w:rFonts w:ascii="Arial" w:hAnsi="Arial" w:cs="Arial"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 xml:space="preserve">Krajský svaz </w:t>
            </w:r>
            <w:proofErr w:type="spellStart"/>
            <w:r w:rsidRPr="00560EA7">
              <w:rPr>
                <w:rFonts w:ascii="Arial" w:hAnsi="Arial" w:cs="Arial"/>
                <w:b/>
                <w:color w:val="000000"/>
              </w:rPr>
              <w:t>ČSPS</w:t>
            </w:r>
            <w:proofErr w:type="spellEnd"/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Eva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Šmausová</w:t>
            </w:r>
            <w:proofErr w:type="spellEnd"/>
            <w:r w:rsidR="00560EA7">
              <w:rPr>
                <w:rFonts w:ascii="Arial" w:hAnsi="Arial" w:cs="Arial"/>
                <w:color w:val="000000"/>
              </w:rPr>
              <w:t>, předsedkyně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723 062 048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2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plavani@tjkin.cz</w:t>
              </w:r>
              <w:proofErr w:type="spellEnd"/>
            </w:hyperlink>
          </w:p>
        </w:tc>
      </w:tr>
      <w:tr w:rsidR="000A2341" w:rsidRPr="0040457B" w:rsidTr="003F2930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SOFTBAL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Václav Kalina, manažer oblasti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736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0A2341">
              <w:rPr>
                <w:rFonts w:ascii="Arial" w:hAnsi="Arial" w:cs="Arial"/>
                <w:color w:val="000000"/>
              </w:rPr>
              <w:t>765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2341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A2341">
              <w:rPr>
                <w:rFonts w:ascii="Arial" w:hAnsi="Arial" w:cs="Arial"/>
                <w:color w:val="0563C1"/>
                <w:u w:val="single"/>
              </w:rPr>
              <w:t>charliexy@seznam.cz</w:t>
            </w:r>
            <w:proofErr w:type="spellEnd"/>
          </w:p>
        </w:tc>
      </w:tr>
      <w:tr w:rsidR="000A2341" w:rsidRPr="0040457B" w:rsidTr="0022731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SPORTOVNÍ GYMNASTIKA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0A2341" w:rsidRDefault="000A2341" w:rsidP="000A234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2341">
              <w:rPr>
                <w:rFonts w:ascii="Arial" w:hAnsi="Arial" w:cs="Arial"/>
                <w:b/>
                <w:color w:val="000000"/>
                <w:sz w:val="23"/>
                <w:szCs w:val="23"/>
              </w:rPr>
              <w:t>Krajská soutěžní komise sportovní gymnastiky</w:t>
            </w:r>
            <w:r w:rsidRPr="000A234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Paed</w:t>
            </w:r>
            <w:r w:rsidR="0040457B" w:rsidRPr="0040457B">
              <w:rPr>
                <w:rFonts w:ascii="Arial" w:hAnsi="Arial" w:cs="Arial"/>
                <w:color w:val="000000"/>
              </w:rPr>
              <w:t>Dr. Gustav Bago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724 379 527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3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bago@pf.jcu.cz</w:t>
              </w:r>
              <w:proofErr w:type="spellEnd"/>
            </w:hyperlink>
          </w:p>
        </w:tc>
      </w:tr>
      <w:tr w:rsidR="000A2341" w:rsidRPr="0040457B" w:rsidTr="0009380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STOLNÍ TENIS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 xml:space="preserve">Jihočeský Krajský svaz stolního </w:t>
            </w:r>
            <w:proofErr w:type="gramStart"/>
            <w:r w:rsidRPr="000A2341">
              <w:rPr>
                <w:rFonts w:ascii="Arial" w:hAnsi="Arial" w:cs="Arial"/>
                <w:b/>
                <w:color w:val="000000"/>
              </w:rPr>
              <w:t>tenisu z.s.</w:t>
            </w:r>
            <w:proofErr w:type="gramEnd"/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Hložek,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602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0A2341">
              <w:rPr>
                <w:rFonts w:ascii="Arial" w:hAnsi="Arial" w:cs="Arial"/>
                <w:color w:val="000000"/>
              </w:rPr>
              <w:t>491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2341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A2341">
              <w:rPr>
                <w:rFonts w:ascii="Arial" w:hAnsi="Arial" w:cs="Arial"/>
                <w:color w:val="0563C1"/>
                <w:u w:val="single"/>
              </w:rPr>
              <w:t>pavel.hlozek@silvanortica.com</w:t>
            </w:r>
            <w:proofErr w:type="spellEnd"/>
          </w:p>
        </w:tc>
      </w:tr>
      <w:tr w:rsidR="000A2341" w:rsidRPr="0040457B" w:rsidTr="00892497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ŠACHY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šachový svaz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RNDr. Ladislav Sýkora</w:t>
            </w:r>
            <w:r w:rsidR="000A2341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724 040 059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4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vv@jcsach.cz</w:t>
              </w:r>
              <w:proofErr w:type="spellEnd"/>
            </w:hyperlink>
          </w:p>
        </w:tc>
      </w:tr>
      <w:tr w:rsidR="000A2341" w:rsidRPr="0040457B" w:rsidTr="00880FAC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TENIS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41" w:rsidRPr="000A2341" w:rsidRDefault="000A2341" w:rsidP="000A2341">
            <w:pPr>
              <w:rPr>
                <w:rFonts w:ascii="Arial" w:hAnsi="Arial" w:cs="Arial"/>
                <w:b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tenisový svaz </w:t>
            </w:r>
          </w:p>
        </w:tc>
      </w:tr>
      <w:tr w:rsidR="0040457B" w:rsidRPr="0040457B" w:rsidTr="000A23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Ing. Miloslav Hlaváček,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5" w:history="1">
              <w:proofErr w:type="spellStart"/>
              <w:r w:rsidR="000A2341" w:rsidRPr="000A2341">
                <w:rPr>
                  <w:rFonts w:ascii="Arial" w:hAnsi="Arial" w:cs="Arial"/>
                  <w:color w:val="0563C1"/>
                  <w:u w:val="single"/>
                </w:rPr>
                <w:t>milohlaw@seznam.cz</w:t>
              </w:r>
              <w:proofErr w:type="spellEnd"/>
            </w:hyperlink>
          </w:p>
        </w:tc>
      </w:tr>
      <w:tr w:rsidR="000A2341" w:rsidRPr="0040457B" w:rsidTr="000A23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41" w:rsidRPr="000A2341" w:rsidRDefault="000A2341" w:rsidP="0040457B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Věra Zasadilová,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41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605 206 980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41" w:rsidRPr="000A2341" w:rsidRDefault="006C6E4B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6" w:history="1">
              <w:proofErr w:type="spellStart"/>
              <w:r w:rsidR="000A2341" w:rsidRPr="000A2341">
                <w:rPr>
                  <w:rFonts w:ascii="Arial" w:hAnsi="Arial" w:cs="Arial"/>
                  <w:color w:val="0563C1"/>
                  <w:u w:val="single"/>
                </w:rPr>
                <w:t>v.zasadilova@seznam.cz</w:t>
              </w:r>
              <w:proofErr w:type="spellEnd"/>
            </w:hyperlink>
          </w:p>
        </w:tc>
      </w:tr>
      <w:tr w:rsidR="00027B70" w:rsidRPr="0040457B" w:rsidTr="00383C8C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70" w:rsidRPr="0040457B" w:rsidRDefault="00027B70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TRIATLON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70" w:rsidRPr="0040457B" w:rsidRDefault="00027B70" w:rsidP="00027B70">
            <w:pPr>
              <w:rPr>
                <w:rFonts w:ascii="Arial" w:hAnsi="Arial" w:cs="Arial"/>
                <w:color w:val="000000"/>
              </w:rPr>
            </w:pPr>
            <w:r w:rsidRPr="00027B70">
              <w:rPr>
                <w:rFonts w:ascii="Arial" w:hAnsi="Arial" w:cs="Arial"/>
                <w:b/>
                <w:color w:val="000000"/>
              </w:rPr>
              <w:t xml:space="preserve">Jihočeský </w:t>
            </w:r>
            <w:proofErr w:type="gramStart"/>
            <w:r w:rsidRPr="00027B70">
              <w:rPr>
                <w:rFonts w:ascii="Arial" w:hAnsi="Arial" w:cs="Arial"/>
                <w:b/>
                <w:color w:val="000000"/>
              </w:rPr>
              <w:t>triatlon</w:t>
            </w:r>
            <w:r>
              <w:rPr>
                <w:rFonts w:ascii="Arial" w:hAnsi="Arial" w:cs="Arial"/>
                <w:b/>
                <w:color w:val="000000"/>
              </w:rPr>
              <w:t xml:space="preserve"> z.s.</w:t>
            </w:r>
            <w:proofErr w:type="gramEnd"/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Milan Hendrych</w:t>
            </w:r>
            <w:r w:rsidR="00027B70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EE3773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EE3773">
              <w:rPr>
                <w:rFonts w:ascii="Arial" w:hAnsi="Arial" w:cs="Arial"/>
                <w:color w:val="0563C1"/>
                <w:u w:val="single"/>
              </w:rPr>
              <w:t>milano.hendrych@seznam.cz</w:t>
            </w:r>
            <w:proofErr w:type="spellEnd"/>
          </w:p>
        </w:tc>
      </w:tr>
      <w:tr w:rsidR="0006610F" w:rsidRPr="0040457B" w:rsidTr="00746E03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06610F" w:rsidP="0040457B">
            <w:pPr>
              <w:rPr>
                <w:rFonts w:ascii="Arial" w:hAnsi="Arial" w:cs="Arial"/>
                <w:b/>
                <w:color w:val="000000"/>
              </w:rPr>
            </w:pPr>
            <w:r w:rsidRPr="0006610F">
              <w:rPr>
                <w:rFonts w:ascii="Arial" w:hAnsi="Arial" w:cs="Arial"/>
                <w:b/>
                <w:color w:val="000000"/>
              </w:rPr>
              <w:t>VESLOVÁNÍ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EE3773" w:rsidRDefault="0006610F" w:rsidP="0040457B">
            <w:pPr>
              <w:rPr>
                <w:rFonts w:ascii="Arial" w:hAnsi="Arial" w:cs="Arial"/>
                <w:color w:val="0563C1"/>
                <w:u w:val="single"/>
              </w:rPr>
            </w:pPr>
            <w:r w:rsidRPr="0006610F">
              <w:rPr>
                <w:rFonts w:ascii="Arial" w:hAnsi="Arial" w:cs="Arial"/>
                <w:b/>
                <w:color w:val="000000"/>
              </w:rPr>
              <w:t>Český veslařský svaz</w:t>
            </w:r>
          </w:p>
        </w:tc>
      </w:tr>
      <w:tr w:rsidR="0006610F" w:rsidRPr="0040457B" w:rsidTr="0006610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06610F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Josef </w:t>
            </w:r>
            <w:r w:rsidRPr="0006610F">
              <w:rPr>
                <w:rFonts w:ascii="Arial" w:hAnsi="Arial" w:cs="Arial"/>
                <w:color w:val="000000"/>
              </w:rPr>
              <w:t>Johánek, generální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06610F" w:rsidP="0040457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0F" w:rsidRPr="0006610F" w:rsidRDefault="0006610F" w:rsidP="0040457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6610F">
              <w:rPr>
                <w:rFonts w:ascii="Arial" w:hAnsi="Arial" w:cs="Arial"/>
                <w:color w:val="0563C1"/>
                <w:u w:val="single"/>
              </w:rPr>
              <w:t>johanek@veslo.cz</w:t>
            </w:r>
            <w:proofErr w:type="spellEnd"/>
          </w:p>
        </w:tc>
      </w:tr>
      <w:tr w:rsidR="00EE3773" w:rsidRPr="0040457B" w:rsidTr="004C38A2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3" w:rsidRPr="0040457B" w:rsidRDefault="00EE3773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VOLEJBAL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3" w:rsidRPr="00EE3773" w:rsidRDefault="00EE3773" w:rsidP="00EE3773">
            <w:pPr>
              <w:rPr>
                <w:rFonts w:ascii="Arial" w:hAnsi="Arial" w:cs="Arial"/>
                <w:b/>
                <w:color w:val="000000"/>
              </w:rPr>
            </w:pPr>
            <w:r w:rsidRPr="00EE3773">
              <w:rPr>
                <w:rFonts w:ascii="Arial" w:hAnsi="Arial" w:cs="Arial"/>
                <w:b/>
                <w:color w:val="000000"/>
              </w:rPr>
              <w:t>Jihočeský krajský volejbalový svaz </w:t>
            </w:r>
          </w:p>
        </w:tc>
      </w:tr>
      <w:tr w:rsidR="001D21C4" w:rsidRPr="0040457B" w:rsidTr="004C38A2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C4" w:rsidRPr="001D21C4" w:rsidRDefault="001D21C4" w:rsidP="0040457B">
            <w:pPr>
              <w:rPr>
                <w:rFonts w:ascii="Arial" w:hAnsi="Arial" w:cs="Arial"/>
                <w:bCs/>
                <w:color w:val="000000"/>
              </w:rPr>
            </w:pPr>
            <w:r w:rsidRPr="001D21C4">
              <w:rPr>
                <w:rFonts w:ascii="Arial" w:hAnsi="Arial" w:cs="Arial"/>
                <w:bCs/>
                <w:color w:val="000000"/>
              </w:rPr>
              <w:t>Bc. Jiří Popelka,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C4" w:rsidRPr="00EE3773" w:rsidRDefault="001D21C4" w:rsidP="00EE377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0457B" w:rsidRPr="0040457B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Jan Vobr</w:t>
            </w:r>
            <w:r w:rsidR="00EE3773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B" w:rsidRPr="0040457B" w:rsidRDefault="001D21C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D21C4">
              <w:rPr>
                <w:rFonts w:ascii="Arial" w:hAnsi="Arial" w:cs="Arial"/>
                <w:color w:val="0563C1"/>
                <w:u w:val="single"/>
              </w:rPr>
              <w:t>cbsto@iol.cz</w:t>
            </w:r>
            <w:proofErr w:type="spellEnd"/>
          </w:p>
        </w:tc>
      </w:tr>
    </w:tbl>
    <w:p w:rsidR="00367BD1" w:rsidRDefault="00367BD1">
      <w:pPr>
        <w:rPr>
          <w:rFonts w:ascii="Arial" w:hAnsi="Arial" w:cs="Arial"/>
        </w:rPr>
      </w:pPr>
    </w:p>
    <w:p w:rsidR="009871DE" w:rsidRDefault="009871DE">
      <w:pPr>
        <w:rPr>
          <w:rFonts w:ascii="Arial" w:hAnsi="Arial" w:cs="Arial"/>
        </w:rPr>
      </w:pPr>
    </w:p>
    <w:p w:rsidR="009871DE" w:rsidRDefault="009871DE">
      <w:pPr>
        <w:rPr>
          <w:rFonts w:ascii="Arial" w:hAnsi="Arial" w:cs="Arial"/>
        </w:rPr>
      </w:pPr>
    </w:p>
    <w:sectPr w:rsidR="009871DE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4B" w:rsidRDefault="006C6E4B" w:rsidP="00F96F1D">
      <w:r>
        <w:separator/>
      </w:r>
    </w:p>
  </w:endnote>
  <w:endnote w:type="continuationSeparator" w:id="0">
    <w:p w:rsidR="006C6E4B" w:rsidRDefault="006C6E4B" w:rsidP="00F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9465"/>
      <w:docPartObj>
        <w:docPartGallery w:val="Page Numbers (Bottom of Page)"/>
        <w:docPartUnique/>
      </w:docPartObj>
    </w:sdtPr>
    <w:sdtEndPr/>
    <w:sdtContent>
      <w:p w:rsidR="00F96F1D" w:rsidRDefault="00F96F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82">
          <w:rPr>
            <w:noProof/>
          </w:rPr>
          <w:t>3</w:t>
        </w:r>
        <w:r>
          <w:fldChar w:fldCharType="end"/>
        </w:r>
      </w:p>
    </w:sdtContent>
  </w:sdt>
  <w:p w:rsidR="00F96F1D" w:rsidRDefault="00F96F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4B" w:rsidRDefault="006C6E4B" w:rsidP="00F96F1D">
      <w:r>
        <w:separator/>
      </w:r>
    </w:p>
  </w:footnote>
  <w:footnote w:type="continuationSeparator" w:id="0">
    <w:p w:rsidR="006C6E4B" w:rsidRDefault="006C6E4B" w:rsidP="00F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1D" w:rsidRDefault="00F96F1D" w:rsidP="00F96F1D">
    <w:pPr>
      <w:pStyle w:val="Zhlav"/>
      <w:jc w:val="right"/>
    </w:pPr>
    <w:r>
      <w:t xml:space="preserve">Příloha </w:t>
    </w:r>
    <w:proofErr w:type="gramStart"/>
    <w:r>
      <w:t>č. 2 návrhu</w:t>
    </w:r>
    <w:proofErr w:type="gramEnd"/>
    <w:r>
      <w:t xml:space="preserve"> č. </w:t>
    </w:r>
    <w:r w:rsidR="00356682" w:rsidRPr="00356682">
      <w:t>151/ZK/18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5660A"/>
    <w:multiLevelType w:val="hybridMultilevel"/>
    <w:tmpl w:val="BB52EB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AD"/>
    <w:rsid w:val="00027B70"/>
    <w:rsid w:val="00056115"/>
    <w:rsid w:val="0006610F"/>
    <w:rsid w:val="000716E1"/>
    <w:rsid w:val="000734A3"/>
    <w:rsid w:val="000A2341"/>
    <w:rsid w:val="000C2C62"/>
    <w:rsid w:val="001C2214"/>
    <w:rsid w:val="001D21C4"/>
    <w:rsid w:val="001E39AD"/>
    <w:rsid w:val="00250EFC"/>
    <w:rsid w:val="002E6DA6"/>
    <w:rsid w:val="0031796C"/>
    <w:rsid w:val="00356682"/>
    <w:rsid w:val="00367BD1"/>
    <w:rsid w:val="003D66AB"/>
    <w:rsid w:val="0040457B"/>
    <w:rsid w:val="005064C3"/>
    <w:rsid w:val="00560EA7"/>
    <w:rsid w:val="005E7628"/>
    <w:rsid w:val="00680C21"/>
    <w:rsid w:val="006C6E4B"/>
    <w:rsid w:val="006C7D9A"/>
    <w:rsid w:val="007207EC"/>
    <w:rsid w:val="00815901"/>
    <w:rsid w:val="00825570"/>
    <w:rsid w:val="00860416"/>
    <w:rsid w:val="00872C6F"/>
    <w:rsid w:val="009871DE"/>
    <w:rsid w:val="009D33FB"/>
    <w:rsid w:val="00AA1838"/>
    <w:rsid w:val="00B171AD"/>
    <w:rsid w:val="00B258B5"/>
    <w:rsid w:val="00BA5B2B"/>
    <w:rsid w:val="00BA7DEB"/>
    <w:rsid w:val="00BE31B5"/>
    <w:rsid w:val="00BE51C8"/>
    <w:rsid w:val="00BF2B33"/>
    <w:rsid w:val="00CD57AA"/>
    <w:rsid w:val="00EE3773"/>
    <w:rsid w:val="00EF1D2B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46AF-EC6F-4C1F-B2FB-F14965F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39AD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E39AD"/>
    <w:pPr>
      <w:keepNext/>
      <w:jc w:val="center"/>
      <w:outlineLvl w:val="2"/>
    </w:pPr>
    <w:rPr>
      <w:b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E39AD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1E39AD"/>
    <w:pPr>
      <w:keepNext/>
      <w:outlineLvl w:val="5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39A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39A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E39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E39A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1E39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E31B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25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F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F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bas@seznam.cz" TargetMode="External"/><Relationship Id="rId13" Type="http://schemas.openxmlformats.org/officeDocument/2006/relationships/hyperlink" Target="mailto:kraj@golfregion.cz" TargetMode="External"/><Relationship Id="rId18" Type="http://schemas.openxmlformats.org/officeDocument/2006/relationships/hyperlink" Target="mailto:ks-jihocesky@cslh.cz" TargetMode="External"/><Relationship Id="rId26" Type="http://schemas.openxmlformats.org/officeDocument/2006/relationships/hyperlink" Target="mailto:v.zasadilova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bos.ob@centrum.cz" TargetMode="External"/><Relationship Id="rId7" Type="http://schemas.openxmlformats.org/officeDocument/2006/relationships/hyperlink" Target="mailto:pavelnovak7@atlas.cz" TargetMode="External"/><Relationship Id="rId12" Type="http://schemas.openxmlformats.org/officeDocument/2006/relationships/hyperlink" Target="mailto:eibl.vladimir@volny.cz" TargetMode="External"/><Relationship Id="rId17" Type="http://schemas.openxmlformats.org/officeDocument/2006/relationships/hyperlink" Target="mailto:jirka.tsunami@gmail.com" TargetMode="External"/><Relationship Id="rId25" Type="http://schemas.openxmlformats.org/officeDocument/2006/relationships/hyperlink" Target="mailto:milohlaw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ka.faktor@email.cz" TargetMode="External"/><Relationship Id="rId20" Type="http://schemas.openxmlformats.org/officeDocument/2006/relationships/hyperlink" Target="mailto:bronislav.pilbauer@seznam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ndrus@tarzi.cz" TargetMode="External"/><Relationship Id="rId24" Type="http://schemas.openxmlformats.org/officeDocument/2006/relationships/hyperlink" Target="mailto:vv@jcsach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nacek@elbh.cz" TargetMode="External"/><Relationship Id="rId23" Type="http://schemas.openxmlformats.org/officeDocument/2006/relationships/hyperlink" Target="mailto:bago@pf.jcu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hslovan@tiscali.cz" TargetMode="External"/><Relationship Id="rId19" Type="http://schemas.openxmlformats.org/officeDocument/2006/relationships/hyperlink" Target="mailto:martinaspindler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f.st@cbox.cz" TargetMode="External"/><Relationship Id="rId14" Type="http://schemas.openxmlformats.org/officeDocument/2006/relationships/hyperlink" Target="mailto:kluksch@mujbox.cz" TargetMode="External"/><Relationship Id="rId22" Type="http://schemas.openxmlformats.org/officeDocument/2006/relationships/hyperlink" Target="mailto:plavani@tjkin.cz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EF0E8350</Template>
  <TotalTime>6</TotalTime>
  <Pages>4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Miroslav</dc:creator>
  <cp:keywords/>
  <dc:description/>
  <cp:lastModifiedBy>Lachoutová Eva</cp:lastModifiedBy>
  <cp:revision>4</cp:revision>
  <dcterms:created xsi:type="dcterms:W3CDTF">2018-04-06T07:09:00Z</dcterms:created>
  <dcterms:modified xsi:type="dcterms:W3CDTF">2018-04-20T08:07:00Z</dcterms:modified>
</cp:coreProperties>
</file>