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Vážená paní, vážený pane,</w:t>
      </w: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 xml:space="preserve">usnesením rady kraje č. 897/2017 ze dne 18. 8. 2017 jste byl/a  jmenován/a  členem hodnotící komise pro </w:t>
      </w:r>
      <w:r w:rsidRPr="00B51572">
        <w:rPr>
          <w:rFonts w:ascii="Arial CE" w:hAnsi="Arial CE" w:cs="Arial CE"/>
          <w:b/>
          <w:bCs/>
          <w:sz w:val="20"/>
          <w:szCs w:val="20"/>
        </w:rPr>
        <w:t>Cenu hejtmana Jihočeského kraje za zachování a rozvoj lidových tradic Jihočeského kraje</w:t>
      </w:r>
      <w:r w:rsidRPr="00B51572">
        <w:rPr>
          <w:rFonts w:ascii="Arial CE" w:hAnsi="Arial CE" w:cs="Arial CE"/>
          <w:sz w:val="20"/>
          <w:szCs w:val="20"/>
        </w:rPr>
        <w:t xml:space="preserve"> (dále jen „Cena“).</w:t>
      </w: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Cena je udělována každoročně na základě Statutu Cenu hejtmana Jihočeského kraje za zachování a rozvoj lidových tradic Jihočeského kraje, viz příloha č. 1.</w:t>
      </w: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 xml:space="preserve">Pro rok 2018 došla ve stanoveném termínu pouze 1 nominace na Cenu: Jihočeské muzeum v Českých Budějovicích navrhuje udělit Cenu panu </w:t>
      </w:r>
      <w:r w:rsidRPr="00B51572">
        <w:rPr>
          <w:rFonts w:ascii="Arial CE" w:hAnsi="Arial CE" w:cs="Arial CE"/>
          <w:b/>
          <w:bCs/>
          <w:sz w:val="20"/>
          <w:szCs w:val="20"/>
        </w:rPr>
        <w:t xml:space="preserve">Jiřímu </w:t>
      </w:r>
      <w:proofErr w:type="spellStart"/>
      <w:r w:rsidRPr="00B51572">
        <w:rPr>
          <w:rFonts w:ascii="Arial CE" w:hAnsi="Arial CE" w:cs="Arial CE"/>
          <w:b/>
          <w:bCs/>
          <w:sz w:val="20"/>
          <w:szCs w:val="20"/>
        </w:rPr>
        <w:t>Honissovi</w:t>
      </w:r>
      <w:proofErr w:type="spellEnd"/>
      <w:r w:rsidRPr="00B51572">
        <w:rPr>
          <w:rFonts w:ascii="Arial CE" w:hAnsi="Arial CE" w:cs="Arial CE"/>
          <w:sz w:val="20"/>
          <w:szCs w:val="20"/>
        </w:rPr>
        <w:t xml:space="preserve"> z Českých Budějovic za obor „Podmalba na skle“ – viz příloha č. 2</w:t>
      </w: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</w:p>
    <w:p w:rsidR="007A4C4A" w:rsidRPr="00B51572" w:rsidRDefault="007A4C4A" w:rsidP="007A4C4A">
      <w:pPr>
        <w:rPr>
          <w:rFonts w:ascii="Arial CE" w:hAnsi="Arial CE" w:cs="Arial CE"/>
          <w:b/>
          <w:bCs/>
          <w:sz w:val="20"/>
          <w:szCs w:val="20"/>
        </w:rPr>
      </w:pPr>
      <w:r w:rsidRPr="00B51572">
        <w:rPr>
          <w:rFonts w:ascii="Arial CE" w:hAnsi="Arial CE" w:cs="Arial CE"/>
          <w:b/>
          <w:bCs/>
          <w:sz w:val="20"/>
          <w:szCs w:val="20"/>
        </w:rPr>
        <w:t>Prosím o zaslání Vašeho stanoviska k udělení Ceny na níže uvedenou mailovou adresu, nejpozději do 9. 3. 2018.</w:t>
      </w: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 xml:space="preserve">Nominaci najdete v příloze č. 2, více informací o Jiřím </w:t>
      </w:r>
      <w:proofErr w:type="spellStart"/>
      <w:r w:rsidRPr="00B51572">
        <w:rPr>
          <w:rFonts w:ascii="Arial CE" w:hAnsi="Arial CE" w:cs="Arial CE"/>
          <w:sz w:val="20"/>
          <w:szCs w:val="20"/>
        </w:rPr>
        <w:t>Honissovi</w:t>
      </w:r>
      <w:proofErr w:type="spellEnd"/>
      <w:r w:rsidRPr="00B51572">
        <w:rPr>
          <w:rFonts w:ascii="Arial CE" w:hAnsi="Arial CE" w:cs="Arial CE"/>
          <w:sz w:val="20"/>
          <w:szCs w:val="20"/>
        </w:rPr>
        <w:t xml:space="preserve"> na www. jihoceskaremesla.cz, příp. na videu, které Vám posílám prostřednictvím úschovny.</w:t>
      </w:r>
    </w:p>
    <w:p w:rsidR="007A4C4A" w:rsidRPr="00B51572" w:rsidRDefault="007A4C4A" w:rsidP="007A4C4A">
      <w:pPr>
        <w:rPr>
          <w:rFonts w:ascii="Arial CE" w:hAnsi="Arial CE" w:cs="Arial CE"/>
          <w:b/>
          <w:bCs/>
          <w:sz w:val="20"/>
          <w:szCs w:val="20"/>
        </w:rPr>
      </w:pP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Děkuji za spolupráci</w:t>
      </w: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</w:rPr>
      </w:pPr>
    </w:p>
    <w:p w:rsidR="007A4C4A" w:rsidRPr="00B51572" w:rsidRDefault="007A4C4A" w:rsidP="007A4C4A">
      <w:pPr>
        <w:rPr>
          <w:rFonts w:ascii="Arial CE" w:hAnsi="Arial CE" w:cs="Arial CE"/>
          <w:sz w:val="20"/>
          <w:szCs w:val="20"/>
          <w:lang w:eastAsia="cs-CZ"/>
        </w:rPr>
      </w:pPr>
      <w:r w:rsidRPr="00B51572">
        <w:rPr>
          <w:rFonts w:ascii="Arial CE" w:hAnsi="Arial CE" w:cs="Arial CE"/>
          <w:sz w:val="20"/>
          <w:szCs w:val="20"/>
          <w:lang w:eastAsia="cs-CZ"/>
        </w:rPr>
        <w:t>S pozdravem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938"/>
      </w:tblGrid>
      <w:tr w:rsidR="007A4C4A" w:rsidRPr="00B51572" w:rsidTr="007B76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C4A" w:rsidRPr="00B51572" w:rsidRDefault="007A4C4A" w:rsidP="007B7624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51572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A72ED14" wp14:editId="55FE10D3">
                  <wp:extent cx="1428750" cy="1752600"/>
                  <wp:effectExtent l="0" t="0" r="0" b="0"/>
                  <wp:docPr id="1" name="Obrázek 1" descr="logo_pohod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pohod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C4A" w:rsidRPr="00B51572" w:rsidRDefault="007A4C4A" w:rsidP="007B7624">
            <w:pPr>
              <w:ind w:left="15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Alena Janků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Oddělení kultury a zřizovaných organizací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Odbor kultury a památkové péče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Krajský úřad Jihočeského kraje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U Zimního stadionu 1952/2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Pracoviště: B. Němcové 49/3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370 76  České Budějovice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ID DS: kdib3rr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hyperlink r:id="rId6" w:history="1">
              <w:r w:rsidRPr="00B51572">
                <w:rPr>
                  <w:rStyle w:val="Hypertextovodkaz"/>
                  <w:rFonts w:ascii="Arial CE" w:hAnsi="Arial CE" w:cs="Arial CE"/>
                  <w:color w:val="auto"/>
                  <w:sz w:val="20"/>
                  <w:szCs w:val="20"/>
                  <w:lang w:eastAsia="cs-CZ"/>
                </w:rPr>
                <w:t>janku@kraj-jihocesky.cz</w:t>
              </w:r>
            </w:hyperlink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tel.: 386 720 882</w:t>
            </w:r>
          </w:p>
        </w:tc>
        <w:bookmarkStart w:id="0" w:name="_GoBack"/>
        <w:bookmarkEnd w:id="0"/>
      </w:tr>
    </w:tbl>
    <w:p w:rsidR="007A4C4A" w:rsidRPr="00B51572" w:rsidRDefault="007A4C4A" w:rsidP="007A4C4A"/>
    <w:p w:rsidR="007A4C4A" w:rsidRPr="00B51572" w:rsidRDefault="007A4C4A" w:rsidP="007A4C4A"/>
    <w:p w:rsidR="007A4C4A" w:rsidRPr="00B51572" w:rsidRDefault="007A4C4A" w:rsidP="00BA169F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________________________________________________________________________________</w:t>
      </w:r>
    </w:p>
    <w:p w:rsidR="007A4C4A" w:rsidRPr="00B51572" w:rsidRDefault="007A4C4A" w:rsidP="00BA169F">
      <w:pPr>
        <w:rPr>
          <w:rFonts w:ascii="Arial CE" w:hAnsi="Arial CE" w:cs="Arial CE"/>
          <w:sz w:val="20"/>
          <w:szCs w:val="20"/>
        </w:rPr>
      </w:pPr>
    </w:p>
    <w:p w:rsidR="00BA169F" w:rsidRPr="00B51572" w:rsidRDefault="00BA169F" w:rsidP="00BA169F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Dobrý den,</w:t>
      </w:r>
    </w:p>
    <w:p w:rsidR="00BA169F" w:rsidRPr="00B51572" w:rsidRDefault="00BA169F" w:rsidP="00BA169F">
      <w:pPr>
        <w:rPr>
          <w:rFonts w:ascii="Arial CE" w:hAnsi="Arial CE" w:cs="Arial CE"/>
          <w:sz w:val="20"/>
          <w:szCs w:val="20"/>
        </w:rPr>
      </w:pPr>
    </w:p>
    <w:p w:rsidR="00BA169F" w:rsidRPr="00B51572" w:rsidRDefault="00BA169F" w:rsidP="00BA169F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S nominací souhlasím - děkuji</w:t>
      </w:r>
    </w:p>
    <w:p w:rsidR="00BA169F" w:rsidRPr="00B51572" w:rsidRDefault="00BA169F" w:rsidP="00BA169F">
      <w:pPr>
        <w:rPr>
          <w:rFonts w:ascii="Arial CE" w:hAnsi="Arial CE" w:cs="Arial CE"/>
          <w:sz w:val="20"/>
          <w:szCs w:val="20"/>
        </w:rPr>
      </w:pPr>
    </w:p>
    <w:p w:rsidR="00BA169F" w:rsidRPr="00B51572" w:rsidRDefault="00BA169F" w:rsidP="00BA169F">
      <w:pPr>
        <w:rPr>
          <w:rFonts w:ascii="Arial CE" w:hAnsi="Arial CE" w:cs="Arial CE"/>
          <w:sz w:val="20"/>
          <w:szCs w:val="20"/>
          <w:lang w:eastAsia="cs-CZ"/>
        </w:rPr>
      </w:pPr>
      <w:r w:rsidRPr="00B51572">
        <w:rPr>
          <w:rFonts w:ascii="Arial CE" w:hAnsi="Arial CE" w:cs="Arial CE"/>
          <w:sz w:val="20"/>
          <w:szCs w:val="20"/>
          <w:lang w:eastAsia="cs-CZ"/>
        </w:rPr>
        <w:t>S pozdravem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227"/>
      </w:tblGrid>
      <w:tr w:rsidR="00BA169F" w:rsidRPr="00B51572" w:rsidTr="00BA1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169F" w:rsidRPr="00B51572" w:rsidRDefault="00BA169F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51572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752600"/>
                  <wp:effectExtent l="0" t="0" r="0" b="0"/>
                  <wp:docPr id="2" name="Obrázek 2" descr="cid:image001.jpg@01D3AAEB.1B1A2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AAEB.1B1A2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9F" w:rsidRPr="00B51572" w:rsidRDefault="00BA169F">
            <w:pPr>
              <w:ind w:left="15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Pavel Hroch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Samospráva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Krajský úřad Jihočeského kraje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U Zimního stadionu 1952/2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370 76  České Budějovice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ID DS: kdib3rr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hyperlink r:id="rId9" w:history="1">
              <w:r w:rsidRPr="00B51572">
                <w:rPr>
                  <w:rStyle w:val="Hypertextovodkaz"/>
                  <w:rFonts w:ascii="Arial CE" w:hAnsi="Arial CE" w:cs="Arial CE"/>
                  <w:color w:val="auto"/>
                  <w:sz w:val="20"/>
                  <w:szCs w:val="20"/>
                  <w:lang w:eastAsia="cs-CZ"/>
                </w:rPr>
                <w:t>hroch@kraj-jihocesky.cz</w:t>
              </w:r>
            </w:hyperlink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tel.: 386 720 460</w:t>
            </w:r>
          </w:p>
        </w:tc>
      </w:tr>
    </w:tbl>
    <w:p w:rsidR="007A4C4A" w:rsidRPr="00B51572" w:rsidRDefault="007A4C4A" w:rsidP="007A4C4A">
      <w:pPr>
        <w:pStyle w:val="Normlnweb"/>
        <w:spacing w:before="0" w:beforeAutospacing="0" w:after="0" w:afterAutospacing="0"/>
      </w:pPr>
    </w:p>
    <w:p w:rsidR="007A4C4A" w:rsidRPr="00B51572" w:rsidRDefault="007A4C4A" w:rsidP="007A4C4A">
      <w:pPr>
        <w:pStyle w:val="Normlnweb"/>
        <w:spacing w:before="0" w:beforeAutospacing="0" w:after="0" w:afterAutospacing="0"/>
      </w:pPr>
    </w:p>
    <w:p w:rsidR="007A4C4A" w:rsidRPr="00B51572" w:rsidRDefault="007A4C4A" w:rsidP="007A4C4A">
      <w:pPr>
        <w:pStyle w:val="Normlnweb"/>
        <w:spacing w:before="0" w:beforeAutospacing="0" w:after="0" w:afterAutospacing="0"/>
      </w:pPr>
    </w:p>
    <w:p w:rsidR="007A4C4A" w:rsidRPr="00B51572" w:rsidRDefault="007A4C4A" w:rsidP="007A4C4A">
      <w:pPr>
        <w:pStyle w:val="Normlnweb"/>
        <w:spacing w:before="0" w:beforeAutospacing="0" w:after="0" w:afterAutospacing="0"/>
      </w:pPr>
      <w:r w:rsidRPr="00B51572">
        <w:t>Dobrý den,</w:t>
      </w:r>
    </w:p>
    <w:p w:rsidR="007A4C4A" w:rsidRPr="00B51572" w:rsidRDefault="007A4C4A" w:rsidP="007A4C4A">
      <w:pPr>
        <w:pStyle w:val="Normlnweb"/>
        <w:spacing w:before="0" w:beforeAutospacing="0" w:after="0" w:afterAutospacing="0"/>
      </w:pPr>
      <w:r w:rsidRPr="00B51572">
        <w:lastRenderedPageBreak/>
        <w:t xml:space="preserve">seznámil jsem se s podklady k nominaci pana </w:t>
      </w:r>
      <w:proofErr w:type="spellStart"/>
      <w:r w:rsidRPr="00B51572">
        <w:t>Honisse</w:t>
      </w:r>
      <w:proofErr w:type="spellEnd"/>
      <w:r w:rsidRPr="00B51572">
        <w:t xml:space="preserve"> na udělení ceny hejtmana za zachování lidových tradic. Myslím, že dokonce vlastním několik jeho podmaleb.</w:t>
      </w:r>
    </w:p>
    <w:p w:rsidR="007A4C4A" w:rsidRPr="00B51572" w:rsidRDefault="007A4C4A" w:rsidP="007A4C4A">
      <w:pPr>
        <w:pStyle w:val="Normlnweb"/>
        <w:spacing w:before="0" w:beforeAutospacing="0" w:after="0" w:afterAutospacing="0"/>
      </w:pPr>
      <w:r w:rsidRPr="00B51572">
        <w:t>S návrhem jednoznačně souhlasím.</w:t>
      </w:r>
    </w:p>
    <w:p w:rsidR="007A4C4A" w:rsidRPr="00B51572" w:rsidRDefault="007A4C4A" w:rsidP="007A4C4A">
      <w:pPr>
        <w:pStyle w:val="Normlnweb"/>
        <w:spacing w:before="0" w:beforeAutospacing="0" w:after="0" w:afterAutospacing="0"/>
      </w:pPr>
      <w:r w:rsidRPr="00B51572">
        <w:t>S přáním hezkého dne     Jaromír Talíř</w:t>
      </w:r>
    </w:p>
    <w:p w:rsidR="00BA169F" w:rsidRPr="00B51572" w:rsidRDefault="007A4C4A" w:rsidP="007A4C4A">
      <w:pPr>
        <w:rPr>
          <w:rFonts w:ascii="Arial CE" w:hAnsi="Arial CE" w:cs="Arial CE"/>
          <w:sz w:val="20"/>
          <w:szCs w:val="20"/>
        </w:rPr>
      </w:pPr>
      <w:r w:rsidRPr="00B51572">
        <w:t>______________________________________________________________</w:t>
      </w:r>
    </w:p>
    <w:p w:rsidR="007F261D" w:rsidRPr="00B51572" w:rsidRDefault="007F261D" w:rsidP="00BA169F">
      <w:pPr>
        <w:outlineLvl w:val="0"/>
        <w:rPr>
          <w:b/>
          <w:bCs/>
          <w:lang w:eastAsia="cs-CZ"/>
        </w:rPr>
      </w:pPr>
    </w:p>
    <w:p w:rsidR="007F261D" w:rsidRPr="00B51572" w:rsidRDefault="007F261D" w:rsidP="007F261D">
      <w:r w:rsidRPr="00B51572">
        <w:t xml:space="preserve">Dobrý den, s oceněním pana Jiřího </w:t>
      </w:r>
      <w:proofErr w:type="spellStart"/>
      <w:r w:rsidRPr="00B51572">
        <w:t>Honisse</w:t>
      </w:r>
      <w:proofErr w:type="spellEnd"/>
      <w:r w:rsidRPr="00B51572">
        <w:t xml:space="preserve"> rád souhlasím. Jihočeské muzeum s tímto lidovým tvůrcem opakovaně spolupracuje. S ukázkami podmaleb na skle se zúčastňuje doprovodných programů k Vánocům a Velikonocům.</w:t>
      </w:r>
    </w:p>
    <w:p w:rsidR="007F261D" w:rsidRPr="00B51572" w:rsidRDefault="007F261D" w:rsidP="007F261D"/>
    <w:p w:rsidR="007F261D" w:rsidRPr="00B51572" w:rsidRDefault="007F261D" w:rsidP="007F261D">
      <w:r w:rsidRPr="00B51572">
        <w:t>Ing. František Štangl</w:t>
      </w:r>
    </w:p>
    <w:p w:rsidR="007F261D" w:rsidRPr="00B51572" w:rsidRDefault="007F261D" w:rsidP="007F261D">
      <w:r w:rsidRPr="00B51572">
        <w:t xml:space="preserve">ředitel </w:t>
      </w:r>
    </w:p>
    <w:p w:rsidR="007F261D" w:rsidRPr="00B51572" w:rsidRDefault="007F261D" w:rsidP="007F261D">
      <w:r w:rsidRPr="00B51572">
        <w:t>Jihočeské muzeum v Českých Budějovicích</w:t>
      </w:r>
    </w:p>
    <w:p w:rsidR="007F261D" w:rsidRPr="00B51572" w:rsidRDefault="007F261D" w:rsidP="007F261D">
      <w:r w:rsidRPr="00B51572">
        <w:t>Tel.: 391 001 505</w:t>
      </w:r>
    </w:p>
    <w:p w:rsidR="007F261D" w:rsidRPr="00B51572" w:rsidRDefault="007A4C4A" w:rsidP="007F261D">
      <w:r w:rsidRPr="00B51572">
        <w:t>__________________________________________________________________________________</w:t>
      </w:r>
    </w:p>
    <w:p w:rsidR="0034773D" w:rsidRPr="00B51572" w:rsidRDefault="0034773D" w:rsidP="0034773D">
      <w:pPr>
        <w:rPr>
          <w:rFonts w:ascii="Arial CE" w:hAnsi="Arial CE" w:cs="Arial CE"/>
          <w:sz w:val="20"/>
          <w:szCs w:val="20"/>
        </w:rPr>
      </w:pPr>
    </w:p>
    <w:p w:rsidR="0034773D" w:rsidRPr="00B51572" w:rsidRDefault="0034773D" w:rsidP="0034773D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Dobrý den,</w:t>
      </w:r>
    </w:p>
    <w:p w:rsidR="0034773D" w:rsidRPr="00B51572" w:rsidRDefault="0034773D" w:rsidP="0034773D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 xml:space="preserve">s návrhem aby cenu obdržel pan Jiří </w:t>
      </w:r>
      <w:proofErr w:type="spellStart"/>
      <w:r w:rsidRPr="00B51572">
        <w:rPr>
          <w:rFonts w:ascii="Arial CE" w:hAnsi="Arial CE" w:cs="Arial CE"/>
          <w:sz w:val="20"/>
          <w:szCs w:val="20"/>
        </w:rPr>
        <w:t>Honiss</w:t>
      </w:r>
      <w:proofErr w:type="spellEnd"/>
      <w:r w:rsidRPr="00B51572">
        <w:rPr>
          <w:rFonts w:ascii="Arial CE" w:hAnsi="Arial CE" w:cs="Arial CE"/>
          <w:sz w:val="20"/>
          <w:szCs w:val="20"/>
        </w:rPr>
        <w:t xml:space="preserve"> souhlasím. </w:t>
      </w:r>
    </w:p>
    <w:p w:rsidR="0034773D" w:rsidRPr="00B51572" w:rsidRDefault="0034773D" w:rsidP="0034773D">
      <w:pPr>
        <w:rPr>
          <w:rFonts w:ascii="Arial CE" w:hAnsi="Arial CE" w:cs="Arial CE"/>
          <w:sz w:val="20"/>
          <w:szCs w:val="20"/>
        </w:rPr>
      </w:pPr>
    </w:p>
    <w:p w:rsidR="0034773D" w:rsidRPr="00B51572" w:rsidRDefault="0034773D" w:rsidP="0034773D">
      <w:pPr>
        <w:rPr>
          <w:rFonts w:ascii="Arial CE" w:hAnsi="Arial CE" w:cs="Arial CE"/>
          <w:sz w:val="20"/>
          <w:szCs w:val="20"/>
        </w:rPr>
      </w:pPr>
    </w:p>
    <w:p w:rsidR="0034773D" w:rsidRPr="00B51572" w:rsidRDefault="0034773D" w:rsidP="0034773D">
      <w:pPr>
        <w:rPr>
          <w:rFonts w:ascii="Arial CE" w:hAnsi="Arial CE" w:cs="Arial CE"/>
          <w:sz w:val="20"/>
          <w:szCs w:val="20"/>
          <w:lang w:eastAsia="cs-CZ"/>
        </w:rPr>
      </w:pPr>
      <w:r w:rsidRPr="00B51572">
        <w:rPr>
          <w:rFonts w:ascii="Arial CE" w:hAnsi="Arial CE" w:cs="Arial CE"/>
          <w:sz w:val="20"/>
          <w:szCs w:val="20"/>
          <w:lang w:eastAsia="cs-CZ"/>
        </w:rPr>
        <w:t>S pozdravem Patrik Červák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227"/>
      </w:tblGrid>
      <w:tr w:rsidR="0034773D" w:rsidRPr="00B51572" w:rsidTr="003477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73D" w:rsidRPr="00B51572" w:rsidRDefault="0034773D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51572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752600"/>
                  <wp:effectExtent l="0" t="0" r="0" b="0"/>
                  <wp:docPr id="4" name="Obrázek 4" descr="cid:image001.jpg@01D3B787.9AC84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B787.9AC84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73D" w:rsidRPr="00B51572" w:rsidRDefault="0034773D">
            <w:pPr>
              <w:ind w:left="15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Mgr. Patrik Červák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Odbor kultury a památkové péče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Krajský úřad Jihočeského kraje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U Zimního stadionu 1952/2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Pracoviště: B. Němcové 49/3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370 76  České Budějovice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ID DS: kdib3rr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hyperlink r:id="rId11" w:history="1">
              <w:r w:rsidRPr="00B51572">
                <w:rPr>
                  <w:rStyle w:val="Hypertextovodkaz"/>
                  <w:rFonts w:ascii="Arial CE" w:hAnsi="Arial CE" w:cs="Arial CE"/>
                  <w:color w:val="auto"/>
                  <w:sz w:val="20"/>
                  <w:szCs w:val="20"/>
                  <w:lang w:eastAsia="cs-CZ"/>
                </w:rPr>
                <w:t>cervak@kraj-jihocesky.cz</w:t>
              </w:r>
            </w:hyperlink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tel.: 386 720 888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fax.: 386 359 088</w:t>
            </w:r>
          </w:p>
        </w:tc>
      </w:tr>
    </w:tbl>
    <w:p w:rsidR="0034773D" w:rsidRPr="00B51572" w:rsidRDefault="0034773D" w:rsidP="0034773D">
      <w:pPr>
        <w:rPr>
          <w:rFonts w:ascii="Arial CE" w:hAnsi="Arial CE" w:cs="Arial CE"/>
          <w:sz w:val="20"/>
          <w:szCs w:val="20"/>
        </w:rPr>
      </w:pPr>
    </w:p>
    <w:p w:rsidR="007F261D" w:rsidRPr="00B51572" w:rsidRDefault="007A4C4A" w:rsidP="007F261D">
      <w:pPr>
        <w:pStyle w:val="Odstavecseseznamem"/>
        <w:ind w:left="0"/>
      </w:pPr>
      <w:r w:rsidRPr="00B51572">
        <w:t>___________________________________________________________________________</w:t>
      </w:r>
    </w:p>
    <w:p w:rsidR="008161C4" w:rsidRPr="00B51572" w:rsidRDefault="008161C4" w:rsidP="008161C4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Souhlasím s návrhem</w:t>
      </w:r>
    </w:p>
    <w:p w:rsidR="008161C4" w:rsidRPr="00B51572" w:rsidRDefault="008161C4" w:rsidP="008161C4">
      <w:pPr>
        <w:rPr>
          <w:rFonts w:ascii="Arial CE" w:hAnsi="Arial CE" w:cs="Arial CE"/>
          <w:sz w:val="20"/>
          <w:szCs w:val="20"/>
        </w:rPr>
      </w:pPr>
    </w:p>
    <w:p w:rsidR="008161C4" w:rsidRPr="00B51572" w:rsidRDefault="008161C4" w:rsidP="008161C4">
      <w:pPr>
        <w:rPr>
          <w:rFonts w:ascii="Arial CE" w:hAnsi="Arial CE" w:cs="Arial CE"/>
          <w:sz w:val="20"/>
          <w:szCs w:val="20"/>
          <w:lang w:eastAsia="cs-CZ"/>
        </w:rPr>
      </w:pPr>
      <w:r w:rsidRPr="00B51572">
        <w:rPr>
          <w:rFonts w:ascii="Arial CE" w:hAnsi="Arial CE" w:cs="Arial CE"/>
          <w:sz w:val="20"/>
          <w:szCs w:val="20"/>
          <w:lang w:eastAsia="cs-CZ"/>
        </w:rPr>
        <w:t>S pozdravem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938"/>
      </w:tblGrid>
      <w:tr w:rsidR="008161C4" w:rsidRPr="00B51572" w:rsidTr="0081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1C4" w:rsidRPr="00B51572" w:rsidRDefault="008161C4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51572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752600"/>
                  <wp:effectExtent l="0" t="0" r="0" b="0"/>
                  <wp:docPr id="5" name="Obrázek 5" descr="cid:image002.jpg@01D3B78F.B3335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3B78F.B3335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C4" w:rsidRPr="00B51572" w:rsidRDefault="008161C4">
            <w:pPr>
              <w:ind w:left="15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Mgr. František Chrastina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Oddělení kultury a zřizovaných organizací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Odbor kultury a památkové péče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Krajský úřad Jihočeského kraje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U Zimního stadionu 1952/2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Pracoviště: B. Němcové 49/3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370 76  České Budějovice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ID DS: kdib3rr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hyperlink r:id="rId13" w:history="1">
              <w:r w:rsidRPr="00B51572">
                <w:rPr>
                  <w:rStyle w:val="Hypertextovodkaz"/>
                  <w:rFonts w:ascii="Arial CE" w:hAnsi="Arial CE" w:cs="Arial CE"/>
                  <w:color w:val="auto"/>
                  <w:sz w:val="20"/>
                  <w:szCs w:val="20"/>
                  <w:lang w:eastAsia="cs-CZ"/>
                </w:rPr>
                <w:t>chrastina@kraj-jihocesky.cz</w:t>
              </w:r>
            </w:hyperlink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tel.: 386 720 881</w:t>
            </w:r>
          </w:p>
        </w:tc>
      </w:tr>
    </w:tbl>
    <w:p w:rsidR="008161C4" w:rsidRPr="00B51572" w:rsidRDefault="008161C4" w:rsidP="007F261D">
      <w:pPr>
        <w:pStyle w:val="Odstavecseseznamem"/>
        <w:ind w:left="0"/>
      </w:pPr>
    </w:p>
    <w:p w:rsidR="008161C4" w:rsidRPr="00B51572" w:rsidRDefault="008161C4" w:rsidP="007F261D">
      <w:pPr>
        <w:pStyle w:val="Odstavecseseznamem"/>
        <w:ind w:left="0"/>
      </w:pPr>
    </w:p>
    <w:p w:rsidR="008161C4" w:rsidRPr="00B51572" w:rsidRDefault="008161C4" w:rsidP="007F261D">
      <w:pPr>
        <w:pStyle w:val="Odstavecseseznamem"/>
        <w:ind w:left="0"/>
      </w:pPr>
    </w:p>
    <w:p w:rsidR="008161C4" w:rsidRPr="00B51572" w:rsidRDefault="008161C4" w:rsidP="007F261D">
      <w:pPr>
        <w:pStyle w:val="Odstavecseseznamem"/>
        <w:ind w:left="0"/>
      </w:pPr>
    </w:p>
    <w:p w:rsidR="008161C4" w:rsidRPr="00B51572" w:rsidRDefault="008161C4" w:rsidP="007F261D">
      <w:pPr>
        <w:pStyle w:val="Odstavecseseznamem"/>
        <w:ind w:left="0"/>
      </w:pPr>
    </w:p>
    <w:p w:rsidR="008161C4" w:rsidRPr="00B51572" w:rsidRDefault="008161C4" w:rsidP="007F261D">
      <w:pPr>
        <w:pStyle w:val="Odstavecseseznamem"/>
        <w:ind w:left="0"/>
      </w:pPr>
      <w:r w:rsidRPr="00B51572">
        <w:lastRenderedPageBreak/>
        <w:t>___________________________________________________________________________</w:t>
      </w:r>
    </w:p>
    <w:p w:rsidR="008161C4" w:rsidRPr="00B51572" w:rsidRDefault="007F261D" w:rsidP="007F261D">
      <w:pPr>
        <w:pStyle w:val="Odstavecseseznamem"/>
        <w:ind w:left="0"/>
      </w:pPr>
      <w:r w:rsidRPr="00B51572">
        <w:t xml:space="preserve">S udělením Ceny hejtmanky Jihočeského kraje za zachování a rozvoj lidových tradic </w:t>
      </w:r>
    </w:p>
    <w:p w:rsidR="007F261D" w:rsidRPr="00B51572" w:rsidRDefault="007F261D" w:rsidP="007F261D">
      <w:pPr>
        <w:pStyle w:val="Odstavecseseznamem"/>
        <w:ind w:left="0"/>
      </w:pPr>
      <w:r w:rsidRPr="00B51572">
        <w:t xml:space="preserve">Jihočeského kraje Jiřímu </w:t>
      </w:r>
      <w:proofErr w:type="spellStart"/>
      <w:r w:rsidRPr="00B51572">
        <w:t>Honissovi</w:t>
      </w:r>
      <w:proofErr w:type="spellEnd"/>
      <w:r w:rsidRPr="00B51572">
        <w:t xml:space="preserve"> </w:t>
      </w:r>
      <w:r w:rsidRPr="00B51572">
        <w:rPr>
          <w:b/>
          <w:bCs/>
        </w:rPr>
        <w:t>souhlasím</w:t>
      </w:r>
      <w:r w:rsidRPr="00B51572">
        <w:t>. Dlouhodobě patří ke stabilnímu týmu spolupracovníků Jihočeského muzea v Českých Budějovicích. O jeho uměleckých kvalitách a nadstandardním  korektním vztahu  svědčí i skutečnost, že mu byl (na základě nominace Jihočeským muzeem)  udělen roku 2015 titul Nositel tradice lidových řemesel – MK ČR.</w:t>
      </w:r>
    </w:p>
    <w:p w:rsidR="007F261D" w:rsidRPr="00B51572" w:rsidRDefault="007F261D" w:rsidP="007F261D">
      <w:pPr>
        <w:rPr>
          <w:rFonts w:ascii="Times New Roman" w:hAnsi="Times New Roman"/>
          <w:sz w:val="24"/>
          <w:szCs w:val="24"/>
        </w:rPr>
      </w:pPr>
      <w:r w:rsidRPr="00B5157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      PhDr. Mgr. Marcela Macková</w:t>
      </w:r>
    </w:p>
    <w:p w:rsidR="007F261D" w:rsidRPr="00B51572" w:rsidRDefault="007F261D" w:rsidP="007F261D">
      <w:pPr>
        <w:rPr>
          <w:rFonts w:ascii="Times New Roman" w:hAnsi="Times New Roman"/>
          <w:sz w:val="24"/>
          <w:szCs w:val="24"/>
        </w:rPr>
      </w:pPr>
      <w:r w:rsidRPr="00B5157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 Regionální odborné pracoviště pro lidovou kulturu</w:t>
      </w:r>
    </w:p>
    <w:p w:rsidR="007F261D" w:rsidRPr="00B51572" w:rsidRDefault="007F261D" w:rsidP="007F261D">
      <w:pPr>
        <w:rPr>
          <w:rFonts w:ascii="Times New Roman" w:hAnsi="Times New Roman"/>
          <w:sz w:val="24"/>
          <w:szCs w:val="24"/>
        </w:rPr>
      </w:pPr>
      <w:r w:rsidRPr="00B5157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Jihočeské muzeum v Českých Budějovicích</w:t>
      </w:r>
    </w:p>
    <w:p w:rsidR="007F261D" w:rsidRPr="00B51572" w:rsidRDefault="007A4C4A" w:rsidP="007F261D">
      <w:r w:rsidRPr="00B51572">
        <w:t>__________________________________________________________________________________</w:t>
      </w:r>
    </w:p>
    <w:p w:rsidR="007A4C4A" w:rsidRPr="00B51572" w:rsidRDefault="007A4C4A" w:rsidP="0013785F">
      <w:pPr>
        <w:rPr>
          <w:rFonts w:ascii="Arial CE" w:hAnsi="Arial CE" w:cs="Arial CE"/>
          <w:sz w:val="20"/>
          <w:szCs w:val="20"/>
        </w:rPr>
      </w:pPr>
    </w:p>
    <w:p w:rsidR="0013785F" w:rsidRPr="00B51572" w:rsidRDefault="0013785F" w:rsidP="0013785F">
      <w:pPr>
        <w:rPr>
          <w:rFonts w:ascii="Arial CE" w:hAnsi="Arial CE" w:cs="Arial CE"/>
          <w:sz w:val="20"/>
          <w:szCs w:val="20"/>
        </w:rPr>
      </w:pPr>
      <w:r w:rsidRPr="00B51572">
        <w:rPr>
          <w:rFonts w:ascii="Arial CE" w:hAnsi="Arial CE" w:cs="Arial CE"/>
          <w:sz w:val="20"/>
          <w:szCs w:val="20"/>
        </w:rPr>
        <w:t>S udělením ceny souhlasím.</w:t>
      </w:r>
    </w:p>
    <w:p w:rsidR="0013785F" w:rsidRPr="00B51572" w:rsidRDefault="0013785F" w:rsidP="0013785F">
      <w:pPr>
        <w:rPr>
          <w:rFonts w:ascii="Arial CE" w:hAnsi="Arial CE" w:cs="Arial CE"/>
          <w:sz w:val="20"/>
          <w:szCs w:val="20"/>
        </w:rPr>
      </w:pPr>
    </w:p>
    <w:p w:rsidR="0013785F" w:rsidRPr="00B51572" w:rsidRDefault="0013785F" w:rsidP="0013785F">
      <w:pPr>
        <w:rPr>
          <w:rFonts w:ascii="Arial CE" w:hAnsi="Arial CE" w:cs="Arial CE"/>
          <w:sz w:val="20"/>
          <w:szCs w:val="20"/>
        </w:rPr>
      </w:pPr>
    </w:p>
    <w:p w:rsidR="0013785F" w:rsidRPr="00B51572" w:rsidRDefault="0013785F" w:rsidP="0013785F">
      <w:pPr>
        <w:rPr>
          <w:rFonts w:ascii="Arial CE" w:hAnsi="Arial CE" w:cs="Arial CE"/>
          <w:sz w:val="20"/>
          <w:szCs w:val="20"/>
          <w:lang w:eastAsia="cs-CZ"/>
        </w:rPr>
      </w:pPr>
      <w:r w:rsidRPr="00B51572">
        <w:rPr>
          <w:rFonts w:ascii="Arial CE" w:hAnsi="Arial CE" w:cs="Arial CE"/>
          <w:sz w:val="20"/>
          <w:szCs w:val="20"/>
          <w:lang w:eastAsia="cs-CZ"/>
        </w:rPr>
        <w:t>S pozdravem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938"/>
      </w:tblGrid>
      <w:tr w:rsidR="00B51572" w:rsidRPr="00B51572" w:rsidTr="00137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85F" w:rsidRPr="00B51572" w:rsidRDefault="0013785F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51572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752600"/>
                  <wp:effectExtent l="0" t="0" r="0" b="0"/>
                  <wp:docPr id="3" name="Obrázek 3" descr="cid:image001.jpg@01D3ABB1.66CDF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ABB1.66CDF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85F" w:rsidRPr="00B51572" w:rsidRDefault="0013785F">
            <w:pPr>
              <w:ind w:left="150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PhDr. Monika Zárybnická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Oddělení kultury a zřizovaných organizací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Odbor kultury a památkové péče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r w:rsidRPr="00B51572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Krajský úřad Jihočeského kraje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U Zimního stadionu 1952/2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Pracoviště: B. Němcové 49/3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370 76  České Budějovice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ID DS: kdib3rr</w:t>
            </w:r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</w:r>
            <w:hyperlink r:id="rId15" w:history="1">
              <w:r w:rsidRPr="00B51572">
                <w:rPr>
                  <w:rStyle w:val="Hypertextovodkaz"/>
                  <w:rFonts w:ascii="Arial CE" w:hAnsi="Arial CE" w:cs="Arial CE"/>
                  <w:color w:val="auto"/>
                  <w:sz w:val="20"/>
                  <w:szCs w:val="20"/>
                  <w:lang w:eastAsia="cs-CZ"/>
                </w:rPr>
                <w:t>zarybnicka@kraj-jihocesky.cz</w:t>
              </w:r>
            </w:hyperlink>
            <w:r w:rsidRPr="00B51572">
              <w:rPr>
                <w:rFonts w:ascii="Arial CE" w:hAnsi="Arial CE" w:cs="Arial CE"/>
                <w:sz w:val="20"/>
                <w:szCs w:val="20"/>
                <w:lang w:eastAsia="cs-CZ"/>
              </w:rPr>
              <w:br/>
              <w:t>tel.: 386 720 884</w:t>
            </w:r>
          </w:p>
        </w:tc>
      </w:tr>
    </w:tbl>
    <w:p w:rsidR="007F261D" w:rsidRPr="00B51572" w:rsidRDefault="007A4C4A" w:rsidP="00BA169F">
      <w:pPr>
        <w:outlineLvl w:val="0"/>
        <w:rPr>
          <w:b/>
          <w:bCs/>
          <w:lang w:eastAsia="cs-CZ"/>
        </w:rPr>
      </w:pPr>
      <w:r w:rsidRPr="00B51572">
        <w:rPr>
          <w:b/>
          <w:bCs/>
          <w:lang w:eastAsia="cs-CZ"/>
        </w:rPr>
        <w:t>__________________________________________________________________________________</w:t>
      </w:r>
    </w:p>
    <w:sectPr w:rsidR="007F261D" w:rsidRPr="00B5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F"/>
    <w:rsid w:val="00054FAF"/>
    <w:rsid w:val="0013785F"/>
    <w:rsid w:val="0034773D"/>
    <w:rsid w:val="007A4C4A"/>
    <w:rsid w:val="007F261D"/>
    <w:rsid w:val="008161C4"/>
    <w:rsid w:val="00B07871"/>
    <w:rsid w:val="00B51572"/>
    <w:rsid w:val="00B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1DD2-714F-452D-AAAC-2F02C36C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69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169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F261D"/>
    <w:pPr>
      <w:spacing w:line="276" w:lineRule="auto"/>
      <w:ind w:left="720"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4C4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AAEB.1B1A20D0" TargetMode="External"/><Relationship Id="rId13" Type="http://schemas.openxmlformats.org/officeDocument/2006/relationships/hyperlink" Target="mailto:chrastina@kraj-jihocesk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2.jpg@01D3B78F.B3335B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nku@kraj-jihocesky.cz" TargetMode="External"/><Relationship Id="rId11" Type="http://schemas.openxmlformats.org/officeDocument/2006/relationships/hyperlink" Target="mailto:cervak@kraj-jihocesky.cz" TargetMode="External"/><Relationship Id="rId5" Type="http://schemas.openxmlformats.org/officeDocument/2006/relationships/image" Target="cid:image002.jpg@01D3AAEB.1B1A20D0" TargetMode="External"/><Relationship Id="rId15" Type="http://schemas.openxmlformats.org/officeDocument/2006/relationships/hyperlink" Target="mailto:zarybnicka@kraj-jihocesky.cz" TargetMode="External"/><Relationship Id="rId10" Type="http://schemas.openxmlformats.org/officeDocument/2006/relationships/image" Target="cid:image001.jpg@01D3B787.9AC8434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roch@kraj-jihocesky.cz" TargetMode="External"/><Relationship Id="rId14" Type="http://schemas.openxmlformats.org/officeDocument/2006/relationships/image" Target="cid:image001.jpg@01D3ABB1.66CDF0D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E1A9FBA9</Template>
  <TotalTime>2</TotalTime>
  <Pages>1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 Alena</dc:creator>
  <cp:keywords/>
  <dc:description/>
  <cp:lastModifiedBy>Janků Alena</cp:lastModifiedBy>
  <cp:revision>4</cp:revision>
  <dcterms:created xsi:type="dcterms:W3CDTF">2018-03-19T06:04:00Z</dcterms:created>
  <dcterms:modified xsi:type="dcterms:W3CDTF">2018-03-19T06:07:00Z</dcterms:modified>
</cp:coreProperties>
</file>