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12" w:rsidRDefault="00403E4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8882380</wp:posOffset>
                </wp:positionH>
                <wp:positionV relativeFrom="paragraph">
                  <wp:posOffset>4316095</wp:posOffset>
                </wp:positionV>
                <wp:extent cx="350520" cy="1125855"/>
                <wp:effectExtent l="0" t="0" r="11430" b="171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AB9" w:rsidRDefault="00AA3AB9" w:rsidP="00AA3AB9">
                            <w:pPr>
                              <w:jc w:val="center"/>
                            </w:pPr>
                            <w:r>
                              <w:t xml:space="preserve">PŘÍLOHA č. </w:t>
                            </w:r>
                            <w:r w:rsidR="006A3C31"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99.4pt;margin-top:339.85pt;width:27.6pt;height: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">
                <v:textbox style="layout-flow:vertical">
                  <w:txbxContent>
                    <w:p w:rsidR="00AA3AB9" w:rsidRDefault="00AA3AB9" w:rsidP="00AA3AB9">
                      <w:pPr>
                        <w:jc w:val="center"/>
                      </w:pPr>
                      <w:r>
                        <w:t xml:space="preserve">PŘÍLOHA č. </w:t>
                      </w:r>
                      <w:r w:rsidR="006A3C3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43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06EB7" wp14:editId="1B643D39">
                <wp:simplePos x="0" y="0"/>
                <wp:positionH relativeFrom="column">
                  <wp:posOffset>2236028</wp:posOffset>
                </wp:positionH>
                <wp:positionV relativeFrom="paragraph">
                  <wp:posOffset>1566725</wp:posOffset>
                </wp:positionV>
                <wp:extent cx="759040" cy="526211"/>
                <wp:effectExtent l="19050" t="38100" r="60325" b="4572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040" cy="52621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7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176.05pt;margin-top:123.35pt;width:59.75pt;height:41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" strokecolor="red" strokeweight="4.5pt">
                <v:stroke endarrow="block" joinstyle="miter"/>
              </v:shape>
            </w:pict>
          </mc:Fallback>
        </mc:AlternateContent>
      </w:r>
      <w:r w:rsidR="00F143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FAB61" wp14:editId="7B7E6706">
                <wp:simplePos x="0" y="0"/>
                <wp:positionH relativeFrom="column">
                  <wp:posOffset>639625</wp:posOffset>
                </wp:positionH>
                <wp:positionV relativeFrom="paragraph">
                  <wp:posOffset>2075791</wp:posOffset>
                </wp:positionV>
                <wp:extent cx="1630392" cy="293298"/>
                <wp:effectExtent l="0" t="0" r="27305" b="120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2" cy="2932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1E" w:rsidRDefault="00F1431E" w:rsidP="00F1431E">
                            <w:pPr>
                              <w:jc w:val="center"/>
                            </w:pPr>
                            <w:r>
                              <w:t>předmět výkupu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FAB61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50.35pt;margin-top:163.45pt;width:128.4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" fillcolor="red" strokecolor="red" strokeweight=".5pt">
                <v:textbox>
                  <w:txbxContent>
                    <w:p w:rsidR="00F1431E" w:rsidRDefault="00F1431E" w:rsidP="00F1431E">
                      <w:pPr>
                        <w:jc w:val="center"/>
                      </w:pPr>
                      <w:r>
                        <w:t>předmět výkupu</w:t>
                      </w:r>
                    </w:p>
                  </w:txbxContent>
                </v:textbox>
              </v:shape>
            </w:pict>
          </mc:Fallback>
        </mc:AlternateContent>
      </w:r>
      <w:r w:rsidR="00F143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3866072</wp:posOffset>
                </wp:positionH>
                <wp:positionV relativeFrom="paragraph">
                  <wp:posOffset>4137396</wp:posOffset>
                </wp:positionV>
                <wp:extent cx="1647992" cy="414068"/>
                <wp:effectExtent l="0" t="76200" r="0" b="4318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992" cy="41406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2D6CC" id="Přímá spojnice se šipkou 8" o:spid="_x0000_s1026" type="#_x0000_t32" style="position:absolute;margin-left:304.4pt;margin-top:325.8pt;width:129.75pt;height:32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" strokecolor="#ffc000" strokeweight="4.5pt">
                <v:stroke endarrow="block" joinstyle="miter"/>
              </v:shape>
            </w:pict>
          </mc:Fallback>
        </mc:AlternateContent>
      </w:r>
      <w:r w:rsidR="00F143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2235799</wp:posOffset>
                </wp:positionH>
                <wp:positionV relativeFrom="paragraph">
                  <wp:posOffset>4447671</wp:posOffset>
                </wp:positionV>
                <wp:extent cx="1630392" cy="293298"/>
                <wp:effectExtent l="0" t="0" r="27305" b="1206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2" cy="29329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1E" w:rsidRDefault="00F1431E" w:rsidP="00F1431E">
                            <w:pPr>
                              <w:jc w:val="center"/>
                            </w:pPr>
                            <w:r>
                              <w:t>areál ČOV Litvínovice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176.05pt;margin-top:350.2pt;width:128.4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" fillcolor="#ffc000" strokecolor="#ffc000" strokeweight=".5pt">
                <v:textbox>
                  <w:txbxContent>
                    <w:p w:rsidR="00F1431E" w:rsidRDefault="00F1431E" w:rsidP="00F1431E">
                      <w:pPr>
                        <w:jc w:val="center"/>
                      </w:pPr>
                      <w:r>
                        <w:t>areál ČOV Litvínovice</w:t>
                      </w:r>
                    </w:p>
                  </w:txbxContent>
                </v:textbox>
              </v:shape>
            </w:pict>
          </mc:Fallback>
        </mc:AlternateContent>
      </w:r>
      <w:r w:rsidR="00F143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418729</wp:posOffset>
                </wp:positionV>
                <wp:extent cx="3743864" cy="4649637"/>
                <wp:effectExtent l="38100" t="38100" r="66675" b="55880"/>
                <wp:wrapNone/>
                <wp:docPr id="6" name="Volný tv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864" cy="4649637"/>
                        </a:xfrm>
                        <a:custGeom>
                          <a:avLst/>
                          <a:gdLst>
                            <a:gd name="connsiteX0" fmla="*/ 1656272 w 3743864"/>
                            <a:gd name="connsiteY0" fmla="*/ 0 h 4649637"/>
                            <a:gd name="connsiteX1" fmla="*/ 0 w 3743864"/>
                            <a:gd name="connsiteY1" fmla="*/ 1147313 h 4649637"/>
                            <a:gd name="connsiteX2" fmla="*/ 776377 w 3743864"/>
                            <a:gd name="connsiteY2" fmla="*/ 4649637 h 4649637"/>
                            <a:gd name="connsiteX3" fmla="*/ 3743864 w 3743864"/>
                            <a:gd name="connsiteY3" fmla="*/ 4192437 h 4649637"/>
                            <a:gd name="connsiteX4" fmla="*/ 3295291 w 3743864"/>
                            <a:gd name="connsiteY4" fmla="*/ 1173192 h 4649637"/>
                            <a:gd name="connsiteX5" fmla="*/ 1656272 w 3743864"/>
                            <a:gd name="connsiteY5" fmla="*/ 0 h 4649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43864" h="4649637">
                              <a:moveTo>
                                <a:pt x="1656272" y="0"/>
                              </a:moveTo>
                              <a:lnTo>
                                <a:pt x="0" y="1147313"/>
                              </a:lnTo>
                              <a:lnTo>
                                <a:pt x="776377" y="4649637"/>
                              </a:lnTo>
                              <a:lnTo>
                                <a:pt x="3743864" y="4192437"/>
                              </a:lnTo>
                              <a:lnTo>
                                <a:pt x="3295291" y="1173192"/>
                              </a:lnTo>
                              <a:lnTo>
                                <a:pt x="1656272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14B3B" id="Volný tvar 6" o:spid="_x0000_s1026" style="position:absolute;margin-left:392.7pt;margin-top:32.95pt;width:294.8pt;height:36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3864,4649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" path="m1656272,l,1147313,776377,4649637,3743864,4192437,3295291,1173192,1656272,xe" filled="f" strokecolor="#ffc000" strokeweight="4.5pt">
                <v:stroke joinstyle="miter"/>
                <v:path arrowok="t" o:connecttype="custom" o:connectlocs="1656272,0;0,1147313;776377,4649637;3743864,4192437;3295291,1173192;1656272,0" o:connectangles="0,0,0,0,0,0"/>
              </v:shape>
            </w:pict>
          </mc:Fallback>
        </mc:AlternateContent>
      </w:r>
      <w:r w:rsidR="00C056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36291</wp:posOffset>
                </wp:positionH>
                <wp:positionV relativeFrom="paragraph">
                  <wp:posOffset>221004</wp:posOffset>
                </wp:positionV>
                <wp:extent cx="8246853" cy="2286003"/>
                <wp:effectExtent l="38100" t="38100" r="40005" b="38100"/>
                <wp:wrapNone/>
                <wp:docPr id="3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853" cy="2286003"/>
                        </a:xfrm>
                        <a:custGeom>
                          <a:avLst/>
                          <a:gdLst>
                            <a:gd name="connsiteX0" fmla="*/ 0 w 8229600"/>
                            <a:gd name="connsiteY0" fmla="*/ 552091 h 2268748"/>
                            <a:gd name="connsiteX1" fmla="*/ 1164566 w 8229600"/>
                            <a:gd name="connsiteY1" fmla="*/ 560717 h 2268748"/>
                            <a:gd name="connsiteX2" fmla="*/ 1708030 w 8229600"/>
                            <a:gd name="connsiteY2" fmla="*/ 664234 h 2268748"/>
                            <a:gd name="connsiteX3" fmla="*/ 5201728 w 8229600"/>
                            <a:gd name="connsiteY3" fmla="*/ 2268748 h 2268748"/>
                            <a:gd name="connsiteX4" fmla="*/ 6512943 w 8229600"/>
                            <a:gd name="connsiteY4" fmla="*/ 276046 h 2268748"/>
                            <a:gd name="connsiteX5" fmla="*/ 7134045 w 8229600"/>
                            <a:gd name="connsiteY5" fmla="*/ 1052423 h 2268748"/>
                            <a:gd name="connsiteX6" fmla="*/ 7953555 w 8229600"/>
                            <a:gd name="connsiteY6" fmla="*/ 370936 h 2268748"/>
                            <a:gd name="connsiteX7" fmla="*/ 8074324 w 8229600"/>
                            <a:gd name="connsiteY7" fmla="*/ 86265 h 2268748"/>
                            <a:gd name="connsiteX8" fmla="*/ 8117456 w 8229600"/>
                            <a:gd name="connsiteY8" fmla="*/ 681487 h 2268748"/>
                            <a:gd name="connsiteX9" fmla="*/ 7953555 w 8229600"/>
                            <a:gd name="connsiteY9" fmla="*/ 612476 h 2268748"/>
                            <a:gd name="connsiteX10" fmla="*/ 7617124 w 8229600"/>
                            <a:gd name="connsiteY10" fmla="*/ 897148 h 2268748"/>
                            <a:gd name="connsiteX11" fmla="*/ 8229600 w 8229600"/>
                            <a:gd name="connsiteY11" fmla="*/ 1345721 h 2268748"/>
                            <a:gd name="connsiteX12" fmla="*/ 8143336 w 8229600"/>
                            <a:gd name="connsiteY12" fmla="*/ 0 h 2268748"/>
                            <a:gd name="connsiteX13" fmla="*/ 3476445 w 8229600"/>
                            <a:gd name="connsiteY13" fmla="*/ 163902 h 2268748"/>
                            <a:gd name="connsiteX14" fmla="*/ 1371600 w 8229600"/>
                            <a:gd name="connsiteY14" fmla="*/ 370936 h 2268748"/>
                            <a:gd name="connsiteX15" fmla="*/ 34506 w 8229600"/>
                            <a:gd name="connsiteY15" fmla="*/ 491706 h 2268748"/>
                            <a:gd name="connsiteX16" fmla="*/ 0 w 8229600"/>
                            <a:gd name="connsiteY16" fmla="*/ 552091 h 2268748"/>
                            <a:gd name="connsiteX0" fmla="*/ 0 w 8229600"/>
                            <a:gd name="connsiteY0" fmla="*/ 552091 h 2268748"/>
                            <a:gd name="connsiteX1" fmla="*/ 1164566 w 8229600"/>
                            <a:gd name="connsiteY1" fmla="*/ 560717 h 2268748"/>
                            <a:gd name="connsiteX2" fmla="*/ 1716657 w 8229600"/>
                            <a:gd name="connsiteY2" fmla="*/ 698747 h 2268748"/>
                            <a:gd name="connsiteX3" fmla="*/ 5201728 w 8229600"/>
                            <a:gd name="connsiteY3" fmla="*/ 2268748 h 2268748"/>
                            <a:gd name="connsiteX4" fmla="*/ 6512943 w 8229600"/>
                            <a:gd name="connsiteY4" fmla="*/ 276046 h 2268748"/>
                            <a:gd name="connsiteX5" fmla="*/ 7134045 w 8229600"/>
                            <a:gd name="connsiteY5" fmla="*/ 1052423 h 2268748"/>
                            <a:gd name="connsiteX6" fmla="*/ 7953555 w 8229600"/>
                            <a:gd name="connsiteY6" fmla="*/ 370936 h 2268748"/>
                            <a:gd name="connsiteX7" fmla="*/ 8074324 w 8229600"/>
                            <a:gd name="connsiteY7" fmla="*/ 86265 h 2268748"/>
                            <a:gd name="connsiteX8" fmla="*/ 8117456 w 8229600"/>
                            <a:gd name="connsiteY8" fmla="*/ 681487 h 2268748"/>
                            <a:gd name="connsiteX9" fmla="*/ 7953555 w 8229600"/>
                            <a:gd name="connsiteY9" fmla="*/ 612476 h 2268748"/>
                            <a:gd name="connsiteX10" fmla="*/ 7617124 w 8229600"/>
                            <a:gd name="connsiteY10" fmla="*/ 897148 h 2268748"/>
                            <a:gd name="connsiteX11" fmla="*/ 8229600 w 8229600"/>
                            <a:gd name="connsiteY11" fmla="*/ 1345721 h 2268748"/>
                            <a:gd name="connsiteX12" fmla="*/ 8143336 w 8229600"/>
                            <a:gd name="connsiteY12" fmla="*/ 0 h 2268748"/>
                            <a:gd name="connsiteX13" fmla="*/ 3476445 w 8229600"/>
                            <a:gd name="connsiteY13" fmla="*/ 163902 h 2268748"/>
                            <a:gd name="connsiteX14" fmla="*/ 1371600 w 8229600"/>
                            <a:gd name="connsiteY14" fmla="*/ 370936 h 2268748"/>
                            <a:gd name="connsiteX15" fmla="*/ 34506 w 8229600"/>
                            <a:gd name="connsiteY15" fmla="*/ 491706 h 2268748"/>
                            <a:gd name="connsiteX16" fmla="*/ 0 w 8229600"/>
                            <a:gd name="connsiteY16" fmla="*/ 552091 h 2268748"/>
                            <a:gd name="connsiteX0" fmla="*/ 0 w 8229600"/>
                            <a:gd name="connsiteY0" fmla="*/ 552091 h 2277376"/>
                            <a:gd name="connsiteX1" fmla="*/ 1164566 w 8229600"/>
                            <a:gd name="connsiteY1" fmla="*/ 560717 h 2277376"/>
                            <a:gd name="connsiteX2" fmla="*/ 1716657 w 8229600"/>
                            <a:gd name="connsiteY2" fmla="*/ 698747 h 2277376"/>
                            <a:gd name="connsiteX3" fmla="*/ 5193101 w 8229600"/>
                            <a:gd name="connsiteY3" fmla="*/ 2277376 h 2277376"/>
                            <a:gd name="connsiteX4" fmla="*/ 6512943 w 8229600"/>
                            <a:gd name="connsiteY4" fmla="*/ 276046 h 2277376"/>
                            <a:gd name="connsiteX5" fmla="*/ 7134045 w 8229600"/>
                            <a:gd name="connsiteY5" fmla="*/ 1052423 h 2277376"/>
                            <a:gd name="connsiteX6" fmla="*/ 7953555 w 8229600"/>
                            <a:gd name="connsiteY6" fmla="*/ 370936 h 2277376"/>
                            <a:gd name="connsiteX7" fmla="*/ 8074324 w 8229600"/>
                            <a:gd name="connsiteY7" fmla="*/ 86265 h 2277376"/>
                            <a:gd name="connsiteX8" fmla="*/ 8117456 w 8229600"/>
                            <a:gd name="connsiteY8" fmla="*/ 681487 h 2277376"/>
                            <a:gd name="connsiteX9" fmla="*/ 7953555 w 8229600"/>
                            <a:gd name="connsiteY9" fmla="*/ 612476 h 2277376"/>
                            <a:gd name="connsiteX10" fmla="*/ 7617124 w 8229600"/>
                            <a:gd name="connsiteY10" fmla="*/ 897148 h 2277376"/>
                            <a:gd name="connsiteX11" fmla="*/ 8229600 w 8229600"/>
                            <a:gd name="connsiteY11" fmla="*/ 1345721 h 2277376"/>
                            <a:gd name="connsiteX12" fmla="*/ 8143336 w 8229600"/>
                            <a:gd name="connsiteY12" fmla="*/ 0 h 2277376"/>
                            <a:gd name="connsiteX13" fmla="*/ 3476445 w 8229600"/>
                            <a:gd name="connsiteY13" fmla="*/ 163902 h 2277376"/>
                            <a:gd name="connsiteX14" fmla="*/ 1371600 w 8229600"/>
                            <a:gd name="connsiteY14" fmla="*/ 370936 h 2277376"/>
                            <a:gd name="connsiteX15" fmla="*/ 34506 w 8229600"/>
                            <a:gd name="connsiteY15" fmla="*/ 491706 h 2277376"/>
                            <a:gd name="connsiteX16" fmla="*/ 0 w 8229600"/>
                            <a:gd name="connsiteY16" fmla="*/ 552091 h 2277376"/>
                            <a:gd name="connsiteX0" fmla="*/ 0 w 8229600"/>
                            <a:gd name="connsiteY0" fmla="*/ 560718 h 2286003"/>
                            <a:gd name="connsiteX1" fmla="*/ 1164566 w 8229600"/>
                            <a:gd name="connsiteY1" fmla="*/ 569344 h 2286003"/>
                            <a:gd name="connsiteX2" fmla="*/ 1716657 w 8229600"/>
                            <a:gd name="connsiteY2" fmla="*/ 707374 h 2286003"/>
                            <a:gd name="connsiteX3" fmla="*/ 5193101 w 8229600"/>
                            <a:gd name="connsiteY3" fmla="*/ 2286003 h 2286003"/>
                            <a:gd name="connsiteX4" fmla="*/ 6512943 w 8229600"/>
                            <a:gd name="connsiteY4" fmla="*/ 284673 h 2286003"/>
                            <a:gd name="connsiteX5" fmla="*/ 7134045 w 8229600"/>
                            <a:gd name="connsiteY5" fmla="*/ 1061050 h 2286003"/>
                            <a:gd name="connsiteX6" fmla="*/ 7953555 w 8229600"/>
                            <a:gd name="connsiteY6" fmla="*/ 379563 h 2286003"/>
                            <a:gd name="connsiteX7" fmla="*/ 8074324 w 8229600"/>
                            <a:gd name="connsiteY7" fmla="*/ 94892 h 2286003"/>
                            <a:gd name="connsiteX8" fmla="*/ 8117456 w 8229600"/>
                            <a:gd name="connsiteY8" fmla="*/ 690114 h 2286003"/>
                            <a:gd name="connsiteX9" fmla="*/ 7953555 w 8229600"/>
                            <a:gd name="connsiteY9" fmla="*/ 621103 h 2286003"/>
                            <a:gd name="connsiteX10" fmla="*/ 7617124 w 8229600"/>
                            <a:gd name="connsiteY10" fmla="*/ 905775 h 2286003"/>
                            <a:gd name="connsiteX11" fmla="*/ 8229600 w 8229600"/>
                            <a:gd name="connsiteY11" fmla="*/ 1354348 h 2286003"/>
                            <a:gd name="connsiteX12" fmla="*/ 8160589 w 8229600"/>
                            <a:gd name="connsiteY12" fmla="*/ 0 h 2286003"/>
                            <a:gd name="connsiteX13" fmla="*/ 3476445 w 8229600"/>
                            <a:gd name="connsiteY13" fmla="*/ 172529 h 2286003"/>
                            <a:gd name="connsiteX14" fmla="*/ 1371600 w 8229600"/>
                            <a:gd name="connsiteY14" fmla="*/ 379563 h 2286003"/>
                            <a:gd name="connsiteX15" fmla="*/ 34506 w 8229600"/>
                            <a:gd name="connsiteY15" fmla="*/ 500333 h 2286003"/>
                            <a:gd name="connsiteX16" fmla="*/ 0 w 8229600"/>
                            <a:gd name="connsiteY16" fmla="*/ 560718 h 2286003"/>
                            <a:gd name="connsiteX0" fmla="*/ 0 w 8246853"/>
                            <a:gd name="connsiteY0" fmla="*/ 560718 h 2286003"/>
                            <a:gd name="connsiteX1" fmla="*/ 1164566 w 8246853"/>
                            <a:gd name="connsiteY1" fmla="*/ 569344 h 2286003"/>
                            <a:gd name="connsiteX2" fmla="*/ 1716657 w 8246853"/>
                            <a:gd name="connsiteY2" fmla="*/ 707374 h 2286003"/>
                            <a:gd name="connsiteX3" fmla="*/ 5193101 w 8246853"/>
                            <a:gd name="connsiteY3" fmla="*/ 2286003 h 2286003"/>
                            <a:gd name="connsiteX4" fmla="*/ 6512943 w 8246853"/>
                            <a:gd name="connsiteY4" fmla="*/ 284673 h 2286003"/>
                            <a:gd name="connsiteX5" fmla="*/ 7134045 w 8246853"/>
                            <a:gd name="connsiteY5" fmla="*/ 1061050 h 2286003"/>
                            <a:gd name="connsiteX6" fmla="*/ 7953555 w 8246853"/>
                            <a:gd name="connsiteY6" fmla="*/ 379563 h 2286003"/>
                            <a:gd name="connsiteX7" fmla="*/ 8074324 w 8246853"/>
                            <a:gd name="connsiteY7" fmla="*/ 94892 h 2286003"/>
                            <a:gd name="connsiteX8" fmla="*/ 8117456 w 8246853"/>
                            <a:gd name="connsiteY8" fmla="*/ 690114 h 2286003"/>
                            <a:gd name="connsiteX9" fmla="*/ 7953555 w 8246853"/>
                            <a:gd name="connsiteY9" fmla="*/ 621103 h 2286003"/>
                            <a:gd name="connsiteX10" fmla="*/ 7617124 w 8246853"/>
                            <a:gd name="connsiteY10" fmla="*/ 905775 h 2286003"/>
                            <a:gd name="connsiteX11" fmla="*/ 8246853 w 8246853"/>
                            <a:gd name="connsiteY11" fmla="*/ 1362975 h 2286003"/>
                            <a:gd name="connsiteX12" fmla="*/ 8160589 w 8246853"/>
                            <a:gd name="connsiteY12" fmla="*/ 0 h 2286003"/>
                            <a:gd name="connsiteX13" fmla="*/ 3476445 w 8246853"/>
                            <a:gd name="connsiteY13" fmla="*/ 172529 h 2286003"/>
                            <a:gd name="connsiteX14" fmla="*/ 1371600 w 8246853"/>
                            <a:gd name="connsiteY14" fmla="*/ 379563 h 2286003"/>
                            <a:gd name="connsiteX15" fmla="*/ 34506 w 8246853"/>
                            <a:gd name="connsiteY15" fmla="*/ 500333 h 2286003"/>
                            <a:gd name="connsiteX16" fmla="*/ 0 w 8246853"/>
                            <a:gd name="connsiteY16" fmla="*/ 560718 h 2286003"/>
                            <a:gd name="connsiteX0" fmla="*/ 0 w 8246853"/>
                            <a:gd name="connsiteY0" fmla="*/ 560718 h 2286003"/>
                            <a:gd name="connsiteX1" fmla="*/ 1164566 w 8246853"/>
                            <a:gd name="connsiteY1" fmla="*/ 569344 h 2286003"/>
                            <a:gd name="connsiteX2" fmla="*/ 1716657 w 8246853"/>
                            <a:gd name="connsiteY2" fmla="*/ 707374 h 2286003"/>
                            <a:gd name="connsiteX3" fmla="*/ 5193101 w 8246853"/>
                            <a:gd name="connsiteY3" fmla="*/ 2286003 h 2286003"/>
                            <a:gd name="connsiteX4" fmla="*/ 6512943 w 8246853"/>
                            <a:gd name="connsiteY4" fmla="*/ 284673 h 2286003"/>
                            <a:gd name="connsiteX5" fmla="*/ 7134045 w 8246853"/>
                            <a:gd name="connsiteY5" fmla="*/ 1061050 h 2286003"/>
                            <a:gd name="connsiteX6" fmla="*/ 7953555 w 8246853"/>
                            <a:gd name="connsiteY6" fmla="*/ 379563 h 2286003"/>
                            <a:gd name="connsiteX7" fmla="*/ 8074324 w 8246853"/>
                            <a:gd name="connsiteY7" fmla="*/ 94892 h 2286003"/>
                            <a:gd name="connsiteX8" fmla="*/ 8117456 w 8246853"/>
                            <a:gd name="connsiteY8" fmla="*/ 690114 h 2286003"/>
                            <a:gd name="connsiteX9" fmla="*/ 7953555 w 8246853"/>
                            <a:gd name="connsiteY9" fmla="*/ 621103 h 2286003"/>
                            <a:gd name="connsiteX10" fmla="*/ 7608498 w 8246853"/>
                            <a:gd name="connsiteY10" fmla="*/ 905775 h 2286003"/>
                            <a:gd name="connsiteX11" fmla="*/ 8246853 w 8246853"/>
                            <a:gd name="connsiteY11" fmla="*/ 1362975 h 2286003"/>
                            <a:gd name="connsiteX12" fmla="*/ 8160589 w 8246853"/>
                            <a:gd name="connsiteY12" fmla="*/ 0 h 2286003"/>
                            <a:gd name="connsiteX13" fmla="*/ 3476445 w 8246853"/>
                            <a:gd name="connsiteY13" fmla="*/ 172529 h 2286003"/>
                            <a:gd name="connsiteX14" fmla="*/ 1371600 w 8246853"/>
                            <a:gd name="connsiteY14" fmla="*/ 379563 h 2286003"/>
                            <a:gd name="connsiteX15" fmla="*/ 34506 w 8246853"/>
                            <a:gd name="connsiteY15" fmla="*/ 500333 h 2286003"/>
                            <a:gd name="connsiteX16" fmla="*/ 0 w 8246853"/>
                            <a:gd name="connsiteY16" fmla="*/ 560718 h 2286003"/>
                            <a:gd name="connsiteX0" fmla="*/ 0 w 8246853"/>
                            <a:gd name="connsiteY0" fmla="*/ 560718 h 2286003"/>
                            <a:gd name="connsiteX1" fmla="*/ 1164566 w 8246853"/>
                            <a:gd name="connsiteY1" fmla="*/ 569344 h 2286003"/>
                            <a:gd name="connsiteX2" fmla="*/ 1716657 w 8246853"/>
                            <a:gd name="connsiteY2" fmla="*/ 707374 h 2286003"/>
                            <a:gd name="connsiteX3" fmla="*/ 5193101 w 8246853"/>
                            <a:gd name="connsiteY3" fmla="*/ 2286003 h 2286003"/>
                            <a:gd name="connsiteX4" fmla="*/ 5857336 w 8246853"/>
                            <a:gd name="connsiteY4" fmla="*/ 1276709 h 2286003"/>
                            <a:gd name="connsiteX5" fmla="*/ 6512943 w 8246853"/>
                            <a:gd name="connsiteY5" fmla="*/ 284673 h 2286003"/>
                            <a:gd name="connsiteX6" fmla="*/ 7134045 w 8246853"/>
                            <a:gd name="connsiteY6" fmla="*/ 1061050 h 2286003"/>
                            <a:gd name="connsiteX7" fmla="*/ 7953555 w 8246853"/>
                            <a:gd name="connsiteY7" fmla="*/ 379563 h 2286003"/>
                            <a:gd name="connsiteX8" fmla="*/ 8074324 w 8246853"/>
                            <a:gd name="connsiteY8" fmla="*/ 94892 h 2286003"/>
                            <a:gd name="connsiteX9" fmla="*/ 8117456 w 8246853"/>
                            <a:gd name="connsiteY9" fmla="*/ 690114 h 2286003"/>
                            <a:gd name="connsiteX10" fmla="*/ 7953555 w 8246853"/>
                            <a:gd name="connsiteY10" fmla="*/ 621103 h 2286003"/>
                            <a:gd name="connsiteX11" fmla="*/ 7608498 w 8246853"/>
                            <a:gd name="connsiteY11" fmla="*/ 905775 h 2286003"/>
                            <a:gd name="connsiteX12" fmla="*/ 8246853 w 8246853"/>
                            <a:gd name="connsiteY12" fmla="*/ 1362975 h 2286003"/>
                            <a:gd name="connsiteX13" fmla="*/ 8160589 w 8246853"/>
                            <a:gd name="connsiteY13" fmla="*/ 0 h 2286003"/>
                            <a:gd name="connsiteX14" fmla="*/ 3476445 w 8246853"/>
                            <a:gd name="connsiteY14" fmla="*/ 172529 h 2286003"/>
                            <a:gd name="connsiteX15" fmla="*/ 1371600 w 8246853"/>
                            <a:gd name="connsiteY15" fmla="*/ 379563 h 2286003"/>
                            <a:gd name="connsiteX16" fmla="*/ 34506 w 8246853"/>
                            <a:gd name="connsiteY16" fmla="*/ 500333 h 2286003"/>
                            <a:gd name="connsiteX17" fmla="*/ 0 w 8246853"/>
                            <a:gd name="connsiteY17" fmla="*/ 560718 h 2286003"/>
                            <a:gd name="connsiteX0" fmla="*/ 0 w 8246853"/>
                            <a:gd name="connsiteY0" fmla="*/ 560718 h 2286003"/>
                            <a:gd name="connsiteX1" fmla="*/ 1164566 w 8246853"/>
                            <a:gd name="connsiteY1" fmla="*/ 569344 h 2286003"/>
                            <a:gd name="connsiteX2" fmla="*/ 1716657 w 8246853"/>
                            <a:gd name="connsiteY2" fmla="*/ 707374 h 2286003"/>
                            <a:gd name="connsiteX3" fmla="*/ 5193101 w 8246853"/>
                            <a:gd name="connsiteY3" fmla="*/ 2286003 h 2286003"/>
                            <a:gd name="connsiteX4" fmla="*/ 4986057 w 8246853"/>
                            <a:gd name="connsiteY4" fmla="*/ 1345720 h 2286003"/>
                            <a:gd name="connsiteX5" fmla="*/ 6512943 w 8246853"/>
                            <a:gd name="connsiteY5" fmla="*/ 284673 h 2286003"/>
                            <a:gd name="connsiteX6" fmla="*/ 7134045 w 8246853"/>
                            <a:gd name="connsiteY6" fmla="*/ 1061050 h 2286003"/>
                            <a:gd name="connsiteX7" fmla="*/ 7953555 w 8246853"/>
                            <a:gd name="connsiteY7" fmla="*/ 379563 h 2286003"/>
                            <a:gd name="connsiteX8" fmla="*/ 8074324 w 8246853"/>
                            <a:gd name="connsiteY8" fmla="*/ 94892 h 2286003"/>
                            <a:gd name="connsiteX9" fmla="*/ 8117456 w 8246853"/>
                            <a:gd name="connsiteY9" fmla="*/ 690114 h 2286003"/>
                            <a:gd name="connsiteX10" fmla="*/ 7953555 w 8246853"/>
                            <a:gd name="connsiteY10" fmla="*/ 621103 h 2286003"/>
                            <a:gd name="connsiteX11" fmla="*/ 7608498 w 8246853"/>
                            <a:gd name="connsiteY11" fmla="*/ 905775 h 2286003"/>
                            <a:gd name="connsiteX12" fmla="*/ 8246853 w 8246853"/>
                            <a:gd name="connsiteY12" fmla="*/ 1362975 h 2286003"/>
                            <a:gd name="connsiteX13" fmla="*/ 8160589 w 8246853"/>
                            <a:gd name="connsiteY13" fmla="*/ 0 h 2286003"/>
                            <a:gd name="connsiteX14" fmla="*/ 3476445 w 8246853"/>
                            <a:gd name="connsiteY14" fmla="*/ 172529 h 2286003"/>
                            <a:gd name="connsiteX15" fmla="*/ 1371600 w 8246853"/>
                            <a:gd name="connsiteY15" fmla="*/ 379563 h 2286003"/>
                            <a:gd name="connsiteX16" fmla="*/ 34506 w 8246853"/>
                            <a:gd name="connsiteY16" fmla="*/ 500333 h 2286003"/>
                            <a:gd name="connsiteX17" fmla="*/ 0 w 8246853"/>
                            <a:gd name="connsiteY17" fmla="*/ 560718 h 2286003"/>
                            <a:gd name="connsiteX0" fmla="*/ 0 w 8246853"/>
                            <a:gd name="connsiteY0" fmla="*/ 560718 h 2286003"/>
                            <a:gd name="connsiteX1" fmla="*/ 1164566 w 8246853"/>
                            <a:gd name="connsiteY1" fmla="*/ 569344 h 2286003"/>
                            <a:gd name="connsiteX2" fmla="*/ 1725284 w 8246853"/>
                            <a:gd name="connsiteY2" fmla="*/ 690122 h 2286003"/>
                            <a:gd name="connsiteX3" fmla="*/ 5193101 w 8246853"/>
                            <a:gd name="connsiteY3" fmla="*/ 2286003 h 2286003"/>
                            <a:gd name="connsiteX4" fmla="*/ 4986057 w 8246853"/>
                            <a:gd name="connsiteY4" fmla="*/ 1345720 h 2286003"/>
                            <a:gd name="connsiteX5" fmla="*/ 6512943 w 8246853"/>
                            <a:gd name="connsiteY5" fmla="*/ 284673 h 2286003"/>
                            <a:gd name="connsiteX6" fmla="*/ 7134045 w 8246853"/>
                            <a:gd name="connsiteY6" fmla="*/ 1061050 h 2286003"/>
                            <a:gd name="connsiteX7" fmla="*/ 7953555 w 8246853"/>
                            <a:gd name="connsiteY7" fmla="*/ 379563 h 2286003"/>
                            <a:gd name="connsiteX8" fmla="*/ 8074324 w 8246853"/>
                            <a:gd name="connsiteY8" fmla="*/ 94892 h 2286003"/>
                            <a:gd name="connsiteX9" fmla="*/ 8117456 w 8246853"/>
                            <a:gd name="connsiteY9" fmla="*/ 690114 h 2286003"/>
                            <a:gd name="connsiteX10" fmla="*/ 7953555 w 8246853"/>
                            <a:gd name="connsiteY10" fmla="*/ 621103 h 2286003"/>
                            <a:gd name="connsiteX11" fmla="*/ 7608498 w 8246853"/>
                            <a:gd name="connsiteY11" fmla="*/ 905775 h 2286003"/>
                            <a:gd name="connsiteX12" fmla="*/ 8246853 w 8246853"/>
                            <a:gd name="connsiteY12" fmla="*/ 1362975 h 2286003"/>
                            <a:gd name="connsiteX13" fmla="*/ 8160589 w 8246853"/>
                            <a:gd name="connsiteY13" fmla="*/ 0 h 2286003"/>
                            <a:gd name="connsiteX14" fmla="*/ 3476445 w 8246853"/>
                            <a:gd name="connsiteY14" fmla="*/ 172529 h 2286003"/>
                            <a:gd name="connsiteX15" fmla="*/ 1371600 w 8246853"/>
                            <a:gd name="connsiteY15" fmla="*/ 379563 h 2286003"/>
                            <a:gd name="connsiteX16" fmla="*/ 34506 w 8246853"/>
                            <a:gd name="connsiteY16" fmla="*/ 500333 h 2286003"/>
                            <a:gd name="connsiteX17" fmla="*/ 0 w 8246853"/>
                            <a:gd name="connsiteY17" fmla="*/ 560718 h 22860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246853" h="2286003">
                              <a:moveTo>
                                <a:pt x="0" y="560718"/>
                              </a:moveTo>
                              <a:lnTo>
                                <a:pt x="1164566" y="569344"/>
                              </a:lnTo>
                              <a:lnTo>
                                <a:pt x="1725284" y="690122"/>
                              </a:lnTo>
                              <a:lnTo>
                                <a:pt x="5193101" y="2286003"/>
                              </a:lnTo>
                              <a:lnTo>
                                <a:pt x="4986057" y="1345720"/>
                              </a:lnTo>
                              <a:lnTo>
                                <a:pt x="6512943" y="284673"/>
                              </a:lnTo>
                              <a:lnTo>
                                <a:pt x="7134045" y="1061050"/>
                              </a:lnTo>
                              <a:lnTo>
                                <a:pt x="7953555" y="379563"/>
                              </a:lnTo>
                              <a:lnTo>
                                <a:pt x="8074324" y="94892"/>
                              </a:lnTo>
                              <a:lnTo>
                                <a:pt x="8117456" y="690114"/>
                              </a:lnTo>
                              <a:lnTo>
                                <a:pt x="7953555" y="621103"/>
                              </a:lnTo>
                              <a:lnTo>
                                <a:pt x="7608498" y="905775"/>
                              </a:lnTo>
                              <a:lnTo>
                                <a:pt x="8246853" y="1362975"/>
                              </a:lnTo>
                              <a:lnTo>
                                <a:pt x="8160589" y="0"/>
                              </a:lnTo>
                              <a:lnTo>
                                <a:pt x="3476445" y="172529"/>
                              </a:lnTo>
                              <a:lnTo>
                                <a:pt x="1371600" y="379563"/>
                              </a:lnTo>
                              <a:lnTo>
                                <a:pt x="34506" y="500333"/>
                              </a:lnTo>
                              <a:lnTo>
                                <a:pt x="0" y="5607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0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788E" id="Volný tvar 3" o:spid="_x0000_s1026" style="position:absolute;margin-left:2.85pt;margin-top:17.4pt;width:649.3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46853,228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" path="m,560718r1164566,8626l1725284,690122,5193101,2286003,4986057,1345720,6512943,284673r621102,776377l7953555,379563,8074324,94892r43132,595222l7953555,621103,7608498,905775r638355,457200l8160589,,3476445,172529,1371600,379563,34506,500333,,560718xe" fillcolor="red" strokecolor="red" strokeweight="3pt">
                <v:fill opacity="39321f"/>
                <v:stroke joinstyle="miter"/>
                <v:path arrowok="t" o:connecttype="custom" o:connectlocs="0,560718;1164566,569344;1725284,690122;5193101,2286003;4986057,1345720;6512943,284673;7134045,1061050;7953555,379563;8074324,94892;8117456,690114;7953555,621103;7608498,905775;8246853,1362975;8160589,0;3476445,172529;1371600,379563;34506,500333;0,560718" o:connectangles="0,0,0,0,0,0,0,0,0,0,0,0,0,0,0,0,0,0"/>
              </v:shape>
            </w:pict>
          </mc:Fallback>
        </mc:AlternateContent>
      </w:r>
      <w:r w:rsidR="00261CE1">
        <w:rPr>
          <w:noProof/>
          <w:lang w:eastAsia="cs-CZ"/>
        </w:rPr>
        <w:drawing>
          <wp:inline distT="0" distB="0" distL="0" distR="0">
            <wp:extent cx="8884920" cy="54521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012" w:rsidSect="00261CE1">
      <w:pgSz w:w="16838" w:h="11906" w:orient="landscape"/>
      <w:pgMar w:top="1418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1"/>
    <w:rsid w:val="00041012"/>
    <w:rsid w:val="00261CE1"/>
    <w:rsid w:val="00403E4D"/>
    <w:rsid w:val="006A3C31"/>
    <w:rsid w:val="0092286D"/>
    <w:rsid w:val="00AA3AB9"/>
    <w:rsid w:val="00C056F5"/>
    <w:rsid w:val="00C9464F"/>
    <w:rsid w:val="00F1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F6FC-BB7A-4140-827A-C3C103AE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ED7AE1EE</Template>
  <TotalTime>107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Martina</dc:creator>
  <cp:keywords/>
  <dc:description/>
  <cp:lastModifiedBy>Kučerová Martina</cp:lastModifiedBy>
  <cp:revision>6</cp:revision>
  <cp:lastPrinted>2018-01-09T13:55:00Z</cp:lastPrinted>
  <dcterms:created xsi:type="dcterms:W3CDTF">2018-01-09T08:06:00Z</dcterms:created>
  <dcterms:modified xsi:type="dcterms:W3CDTF">2018-01-10T09:33:00Z</dcterms:modified>
</cp:coreProperties>
</file>