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8D" w:rsidRPr="00C37F52" w:rsidRDefault="00C37F52">
      <w:pPr>
        <w:rPr>
          <w:rFonts w:ascii="Arial" w:hAnsi="Arial" w:cs="Arial"/>
          <w:b/>
          <w:noProof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4751362</wp:posOffset>
                </wp:positionH>
                <wp:positionV relativeFrom="paragraph">
                  <wp:posOffset>-323146</wp:posOffset>
                </wp:positionV>
                <wp:extent cx="1103870" cy="304800"/>
                <wp:effectExtent l="0" t="0" r="2032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8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BE3" w:rsidRPr="00C37F52" w:rsidRDefault="00830BE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7F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Příloha č.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1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margin-left:374.1pt;margin-top:-25.45pt;width:86.9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" fillcolor="white [3201]" strokeweight=".5pt">
                <v:textbox>
                  <w:txbxContent>
                    <w:p w:rsidR="00830BE3" w:rsidRPr="00C37F52" w:rsidRDefault="00830BE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37F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Příloha č.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41B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24D02" w:rsidRPr="00C37F52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w:t>Zákres</w:t>
      </w:r>
      <w:r w:rsidRPr="00C37F52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w:t xml:space="preserve"> obecního</w:t>
      </w:r>
      <w:r w:rsidR="00B24D02" w:rsidRPr="00C37F52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w:t xml:space="preserve"> pozemku  p.č.729/2 </w:t>
      </w:r>
      <w:r w:rsidRPr="00C37F52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w:t>mezi komunikací SÚS a rybníkem KŠH</w:t>
      </w:r>
    </w:p>
    <w:p w:rsidR="007E4F34" w:rsidRDefault="00830BE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3136746</wp:posOffset>
                </wp:positionH>
                <wp:positionV relativeFrom="paragraph">
                  <wp:posOffset>2292778</wp:posOffset>
                </wp:positionV>
                <wp:extent cx="790832" cy="230557"/>
                <wp:effectExtent l="0" t="0" r="28575" b="1714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32" cy="230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BE3" w:rsidRPr="00C37F52" w:rsidRDefault="00830BE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 w:rsidRPr="00C37F52">
                              <w:rPr>
                                <w:b/>
                                <w:color w:val="FF0000"/>
                              </w:rPr>
                              <w:t>p.č</w:t>
                            </w:r>
                            <w:proofErr w:type="spellEnd"/>
                            <w:r w:rsidRPr="00C37F52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proofErr w:type="gramEnd"/>
                            <w:r w:rsidRPr="00C37F52">
                              <w:rPr>
                                <w:b/>
                                <w:color w:val="FF0000"/>
                              </w:rPr>
                              <w:t xml:space="preserve"> 729/2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7" type="#_x0000_t202" style="position:absolute;margin-left:247pt;margin-top:180.55pt;width:62.2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" fillcolor="white [3201]" strokeweight=".5pt">
                <v:textbox>
                  <w:txbxContent>
                    <w:p w:rsidR="00830BE3" w:rsidRPr="00C37F52" w:rsidRDefault="00830BE3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proofErr w:type="gramStart"/>
                      <w:r w:rsidRPr="00C37F52">
                        <w:rPr>
                          <w:b/>
                          <w:color w:val="FF0000"/>
                        </w:rPr>
                        <w:t>p.č</w:t>
                      </w:r>
                      <w:proofErr w:type="spellEnd"/>
                      <w:r w:rsidRPr="00C37F52">
                        <w:rPr>
                          <w:b/>
                          <w:color w:val="FF0000"/>
                        </w:rPr>
                        <w:t>.</w:t>
                      </w:r>
                      <w:proofErr w:type="gramEnd"/>
                      <w:r w:rsidRPr="00C37F52">
                        <w:rPr>
                          <w:b/>
                          <w:color w:val="FF0000"/>
                        </w:rPr>
                        <w:t xml:space="preserve"> 729/2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1949261</wp:posOffset>
                </wp:positionH>
                <wp:positionV relativeFrom="paragraph">
                  <wp:posOffset>2545028</wp:posOffset>
                </wp:positionV>
                <wp:extent cx="1359243" cy="3583459"/>
                <wp:effectExtent l="57150" t="19050" r="31750" b="5524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9243" cy="35834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A2F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" o:spid="_x0000_s1026" type="#_x0000_t32" style="position:absolute;margin-left:153.5pt;margin-top:200.4pt;width:107.05pt;height:282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B24D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4478534</wp:posOffset>
                </wp:positionH>
                <wp:positionV relativeFrom="paragraph">
                  <wp:posOffset>4349252</wp:posOffset>
                </wp:positionV>
                <wp:extent cx="1103870" cy="280087"/>
                <wp:effectExtent l="0" t="0" r="20320" b="2476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870" cy="2800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BE3" w:rsidRPr="00BD768D" w:rsidRDefault="00830BE3">
                            <w:pPr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68D"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Rybník </w:t>
                            </w:r>
                            <w:proofErr w:type="spellStart"/>
                            <w:r w:rsidRPr="00BD768D"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Strpský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352.65pt;margin-top:342.45pt;width:86.9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" fillcolor="white [3201]" strokecolor="#5b9bd5 [3204]" strokeweight="1pt">
                <v:textbox>
                  <w:txbxContent>
                    <w:p w:rsidR="00830BE3" w:rsidRPr="00BD768D" w:rsidRDefault="00830BE3">
                      <w:pPr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68D"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Rybník </w:t>
                      </w:r>
                      <w:proofErr w:type="spellStart"/>
                      <w:r w:rsidRPr="00BD768D"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Strpský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4D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38803</wp:posOffset>
                </wp:positionH>
                <wp:positionV relativeFrom="paragraph">
                  <wp:posOffset>2042743</wp:posOffset>
                </wp:positionV>
                <wp:extent cx="1144647" cy="263611"/>
                <wp:effectExtent l="0" t="0" r="17780" b="222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647" cy="26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BE3" w:rsidRPr="00BD768D" w:rsidRDefault="00830BE3">
                            <w:pPr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68D"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Rybník Mlýnský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margin-left:3.05pt;margin-top:160.85pt;width:90.1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" fillcolor="white [3201]" strokecolor="#5b9bd5 [3204]" strokeweight=".5pt">
                <v:textbox>
                  <w:txbxContent>
                    <w:p w:rsidR="00830BE3" w:rsidRPr="00BD768D" w:rsidRDefault="00830BE3">
                      <w:pPr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68D"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Rybník Mlýnský</w:t>
                      </w:r>
                    </w:p>
                  </w:txbxContent>
                </v:textbox>
              </v:shape>
            </w:pict>
          </mc:Fallback>
        </mc:AlternateContent>
      </w:r>
      <w:r w:rsidR="00EA72E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3869913</wp:posOffset>
                </wp:positionH>
                <wp:positionV relativeFrom="paragraph">
                  <wp:posOffset>2562671</wp:posOffset>
                </wp:positionV>
                <wp:extent cx="1433384" cy="584887"/>
                <wp:effectExtent l="19050" t="19050" r="33655" b="2476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384" cy="58488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F060B" id="Přímá spojnic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pt,201.8pt" to="417.5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" strokecolor="red" strokeweight="2.25pt">
                <v:stroke joinstyle="miter"/>
              </v:line>
            </w:pict>
          </mc:Fallback>
        </mc:AlternateContent>
      </w:r>
      <w:r w:rsidR="00EA72E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2889609</wp:posOffset>
                </wp:positionH>
                <wp:positionV relativeFrom="paragraph">
                  <wp:posOffset>2546196</wp:posOffset>
                </wp:positionV>
                <wp:extent cx="972065" cy="16475"/>
                <wp:effectExtent l="19050" t="19050" r="19050" b="2222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65" cy="164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6E64D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200.5pt" to="304.1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" strokecolor="red" strokeweight="2.25pt">
                <v:stroke joinstyle="miter"/>
              </v:line>
            </w:pict>
          </mc:Fallback>
        </mc:AlternateContent>
      </w:r>
      <w:r w:rsidR="00EA72E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2436529</wp:posOffset>
                </wp:positionH>
                <wp:positionV relativeFrom="paragraph">
                  <wp:posOffset>2537958</wp:posOffset>
                </wp:positionV>
                <wp:extent cx="436606" cy="197708"/>
                <wp:effectExtent l="19050" t="19050" r="20955" b="3111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606" cy="19770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AF80D" id="Přímá spojnic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5pt,199.85pt" to="226.2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" strokecolor="red" strokeweight="2.25pt">
                <v:stroke joinstyle="miter"/>
              </v:line>
            </w:pict>
          </mc:Fallback>
        </mc:AlternateContent>
      </w:r>
      <w:r w:rsidR="00EA72E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2436529</wp:posOffset>
                </wp:positionH>
                <wp:positionV relativeFrom="paragraph">
                  <wp:posOffset>1359946</wp:posOffset>
                </wp:positionV>
                <wp:extent cx="247135" cy="1359243"/>
                <wp:effectExtent l="19050" t="19050" r="19685" b="317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135" cy="135924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9D4FA" id="Přímá spojnic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5pt,107.1pt" to="211.3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" strokecolor="red" strokeweight="2.25pt">
                <v:stroke joinstyle="miter"/>
              </v:line>
            </w:pict>
          </mc:Fallback>
        </mc:AlternateContent>
      </w:r>
      <w:r w:rsidR="00EA72E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4108810</wp:posOffset>
                </wp:positionH>
                <wp:positionV relativeFrom="paragraph">
                  <wp:posOffset>2414390</wp:posOffset>
                </wp:positionV>
                <wp:extent cx="1219200" cy="749643"/>
                <wp:effectExtent l="19050" t="19050" r="19050" b="317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74964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47973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5pt,190.1pt" to="419.55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" strokecolor="red" strokeweight="2.25pt">
                <v:stroke joinstyle="miter"/>
              </v:line>
            </w:pict>
          </mc:Fallback>
        </mc:AlternateContent>
      </w:r>
      <w:r w:rsidR="00BD768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2691901</wp:posOffset>
                </wp:positionH>
                <wp:positionV relativeFrom="paragraph">
                  <wp:posOffset>1359946</wp:posOffset>
                </wp:positionV>
                <wp:extent cx="1408671" cy="1054443"/>
                <wp:effectExtent l="19050" t="19050" r="20320" b="317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8671" cy="105444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EFCBD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107.1pt" to="322.8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" strokecolor="red" strokeweight="2.25pt">
                <v:stroke joinstyle="miter"/>
              </v:line>
            </w:pict>
          </mc:Fallback>
        </mc:AlternateContent>
      </w:r>
      <w:r w:rsidR="00BD768D">
        <w:rPr>
          <w:noProof/>
          <w:lang w:eastAsia="cs-CZ"/>
        </w:rPr>
        <w:drawing>
          <wp:inline distT="0" distB="0" distL="0" distR="0">
            <wp:extent cx="5758180" cy="48025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02" w:rsidRDefault="00B24D0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1924668</wp:posOffset>
                </wp:positionH>
                <wp:positionV relativeFrom="paragraph">
                  <wp:posOffset>1129580</wp:posOffset>
                </wp:positionV>
                <wp:extent cx="73231" cy="73969"/>
                <wp:effectExtent l="0" t="0" r="22225" b="2159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1" cy="7396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2FC1D" id="Ovál 13" o:spid="_x0000_s1026" style="position:absolute;margin-left:151.55pt;margin-top:88.95pt;width:5.75pt;height: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25298" cy="3393440"/>
            <wp:effectExtent l="0" t="0" r="889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42" cy="34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8D"/>
    <w:rsid w:val="002C2D9C"/>
    <w:rsid w:val="00332732"/>
    <w:rsid w:val="007E4F34"/>
    <w:rsid w:val="00830BE3"/>
    <w:rsid w:val="00A41B67"/>
    <w:rsid w:val="00B24D02"/>
    <w:rsid w:val="00BD768D"/>
    <w:rsid w:val="00C37F52"/>
    <w:rsid w:val="00E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39AB-DD61-4B1F-AE45-A722BBA0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AC408F06</Template>
  <TotalTime>102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Sýkora Karel</dc:creator>
  <cp:keywords/>
  <dc:description/>
  <cp:lastModifiedBy>Sýkora Karel</cp:lastModifiedBy>
  <cp:revision>3</cp:revision>
  <cp:lastPrinted>2017-04-04T07:01:00Z</cp:lastPrinted>
  <dcterms:created xsi:type="dcterms:W3CDTF">2017-02-02T10:43:00Z</dcterms:created>
  <dcterms:modified xsi:type="dcterms:W3CDTF">2017-04-04T07:04:00Z</dcterms:modified>
</cp:coreProperties>
</file>