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57" w:rsidRDefault="00C656D0">
      <w:bookmarkStart w:id="0" w:name="_GoBack"/>
      <w:r w:rsidRPr="00C656D0">
        <w:rPr>
          <w:noProof/>
          <w:lang w:eastAsia="cs-CZ"/>
        </w:rPr>
        <w:drawing>
          <wp:inline distT="0" distB="0" distL="0" distR="0">
            <wp:extent cx="5760720" cy="89801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8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C6" w:rsidRDefault="004678C6" w:rsidP="00C656D0">
      <w:pPr>
        <w:spacing w:after="0" w:line="240" w:lineRule="auto"/>
      </w:pPr>
      <w:r>
        <w:separator/>
      </w:r>
    </w:p>
  </w:endnote>
  <w:endnote w:type="continuationSeparator" w:id="0">
    <w:p w:rsidR="004678C6" w:rsidRDefault="004678C6" w:rsidP="00C6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C6" w:rsidRDefault="004678C6" w:rsidP="00C656D0">
      <w:pPr>
        <w:spacing w:after="0" w:line="240" w:lineRule="auto"/>
      </w:pPr>
      <w:r>
        <w:separator/>
      </w:r>
    </w:p>
  </w:footnote>
  <w:footnote w:type="continuationSeparator" w:id="0">
    <w:p w:rsidR="004678C6" w:rsidRDefault="004678C6" w:rsidP="00C6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D0" w:rsidRDefault="00C656D0" w:rsidP="00C656D0">
    <w:pPr>
      <w:pStyle w:val="Zhlav"/>
      <w:jc w:val="right"/>
    </w:pPr>
    <w:r>
      <w:t xml:space="preserve">Příloha č. 1 návrhu č. </w:t>
    </w:r>
    <w:r w:rsidR="00D4398E" w:rsidRPr="00D4398E">
      <w:t>193</w:t>
    </w:r>
    <w:r w:rsidR="00D86C7B">
      <w:t>/Z</w:t>
    </w:r>
    <w:r>
      <w:t>K/17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3D"/>
    <w:rsid w:val="000E0BFE"/>
    <w:rsid w:val="002F5008"/>
    <w:rsid w:val="004678C6"/>
    <w:rsid w:val="005746D2"/>
    <w:rsid w:val="00624857"/>
    <w:rsid w:val="00840288"/>
    <w:rsid w:val="00C46C3D"/>
    <w:rsid w:val="00C656D0"/>
    <w:rsid w:val="00D4398E"/>
    <w:rsid w:val="00D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C959D-4C3E-45AE-97DE-B52AA7FB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6D0"/>
  </w:style>
  <w:style w:type="paragraph" w:styleId="Zpat">
    <w:name w:val="footer"/>
    <w:basedOn w:val="Normln"/>
    <w:link w:val="ZpatChar"/>
    <w:uiPriority w:val="99"/>
    <w:unhideWhenUsed/>
    <w:rsid w:val="00C6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3D448572.dotm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Rybák Milan</dc:creator>
  <cp:keywords/>
  <dc:description/>
  <cp:lastModifiedBy>Rybák Milan</cp:lastModifiedBy>
  <cp:revision>5</cp:revision>
  <dcterms:created xsi:type="dcterms:W3CDTF">2017-04-18T05:04:00Z</dcterms:created>
  <dcterms:modified xsi:type="dcterms:W3CDTF">2017-04-26T07:33:00Z</dcterms:modified>
</cp:coreProperties>
</file>