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205"/>
        <w:gridCol w:w="690"/>
        <w:gridCol w:w="156"/>
        <w:gridCol w:w="81"/>
        <w:gridCol w:w="299"/>
        <w:gridCol w:w="39"/>
        <w:gridCol w:w="566"/>
        <w:gridCol w:w="415"/>
        <w:gridCol w:w="8"/>
        <w:gridCol w:w="53"/>
        <w:gridCol w:w="40"/>
        <w:gridCol w:w="182"/>
        <w:gridCol w:w="101"/>
        <w:gridCol w:w="103"/>
        <w:gridCol w:w="464"/>
        <w:gridCol w:w="80"/>
        <w:gridCol w:w="20"/>
        <w:gridCol w:w="176"/>
        <w:gridCol w:w="8"/>
        <w:gridCol w:w="106"/>
        <w:gridCol w:w="234"/>
        <w:gridCol w:w="262"/>
        <w:gridCol w:w="64"/>
        <w:gridCol w:w="182"/>
        <w:gridCol w:w="69"/>
        <w:gridCol w:w="36"/>
        <w:gridCol w:w="371"/>
        <w:gridCol w:w="160"/>
        <w:gridCol w:w="36"/>
        <w:gridCol w:w="101"/>
        <w:gridCol w:w="324"/>
        <w:gridCol w:w="42"/>
        <w:gridCol w:w="422"/>
        <w:gridCol w:w="204"/>
        <w:gridCol w:w="125"/>
        <w:gridCol w:w="145"/>
        <w:gridCol w:w="150"/>
        <w:gridCol w:w="188"/>
        <w:gridCol w:w="229"/>
        <w:gridCol w:w="233"/>
        <w:gridCol w:w="142"/>
        <w:gridCol w:w="388"/>
        <w:gridCol w:w="1031"/>
        <w:gridCol w:w="69"/>
      </w:tblGrid>
      <w:tr w:rsidR="008172CC" w:rsidRPr="008172CC" w:rsidTr="007B0403">
        <w:trPr>
          <w:trHeight w:val="425"/>
        </w:trPr>
        <w:tc>
          <w:tcPr>
            <w:tcW w:w="10490" w:type="dxa"/>
            <w:gridSpan w:val="45"/>
            <w:shd w:val="clear" w:color="auto" w:fill="BFBFBF"/>
            <w:vAlign w:val="center"/>
          </w:tcPr>
          <w:p w:rsidR="008172CC" w:rsidRPr="008172CC" w:rsidRDefault="008172CC" w:rsidP="00567156">
            <w:pPr>
              <w:ind w:right="-2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Formulář žádosti o </w:t>
            </w:r>
            <w:r w:rsidR="00567156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poskytnutí individuální 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dotac</w:t>
            </w:r>
            <w:r w:rsidR="00567156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e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 z rozpočtových prostředků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Jihočeského kraje</w:t>
            </w:r>
          </w:p>
        </w:tc>
      </w:tr>
      <w:tr w:rsidR="008172CC" w:rsidRPr="008172CC" w:rsidTr="007B0403">
        <w:trPr>
          <w:trHeight w:val="425"/>
        </w:trPr>
        <w:tc>
          <w:tcPr>
            <w:tcW w:w="10490" w:type="dxa"/>
            <w:gridSpan w:val="45"/>
            <w:vAlign w:val="center"/>
          </w:tcPr>
          <w:p w:rsidR="008172CC" w:rsidRPr="008172CC" w:rsidRDefault="008172CC" w:rsidP="00CC1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shd w:val="clear" w:color="auto" w:fill="BFBFBF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žadateli   </w:t>
            </w:r>
          </w:p>
        </w:tc>
      </w:tr>
      <w:bookmarkEnd w:id="0"/>
      <w:tr w:rsidR="008172CC" w:rsidRPr="008172CC" w:rsidTr="007B0403">
        <w:trPr>
          <w:trHeight w:val="408"/>
        </w:trPr>
        <w:tc>
          <w:tcPr>
            <w:tcW w:w="4326" w:type="dxa"/>
            <w:gridSpan w:val="14"/>
            <w:vAlign w:val="center"/>
          </w:tcPr>
          <w:p w:rsidR="008172CC" w:rsidRPr="008172CC" w:rsidRDefault="008172CC" w:rsidP="000F4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0F4FE7">
              <w:rPr>
                <w:rFonts w:ascii="Arial" w:hAnsi="Arial" w:cs="Arial"/>
                <w:b/>
                <w:sz w:val="20"/>
                <w:szCs w:val="20"/>
              </w:rPr>
              <w:t>/jméno a příjmení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64" w:type="dxa"/>
            <w:gridSpan w:val="31"/>
            <w:vAlign w:val="center"/>
          </w:tcPr>
          <w:p w:rsidR="008172CC" w:rsidRPr="001D4042" w:rsidRDefault="008172CC" w:rsidP="00CC156B">
            <w:pPr>
              <w:rPr>
                <w:rFonts w:ascii="Arial" w:hAnsi="Arial" w:cs="Arial"/>
                <w:sz w:val="28"/>
                <w:szCs w:val="28"/>
              </w:rPr>
            </w:pPr>
            <w:r w:rsidRPr="001D4042">
              <w:rPr>
                <w:rFonts w:ascii="Arial" w:hAnsi="Arial" w:cs="Arial"/>
                <w:sz w:val="28"/>
                <w:szCs w:val="28"/>
              </w:rPr>
              <w:t> </w:t>
            </w:r>
            <w:r w:rsidR="000B5780" w:rsidRPr="001D4042">
              <w:rPr>
                <w:rFonts w:ascii="Arial" w:hAnsi="Arial" w:cs="Arial"/>
                <w:sz w:val="28"/>
                <w:szCs w:val="28"/>
              </w:rPr>
              <w:t>Jihočeská krajská organizace ČUS</w:t>
            </w:r>
          </w:p>
        </w:tc>
      </w:tr>
      <w:tr w:rsidR="008172CC" w:rsidRPr="008172CC" w:rsidTr="007B0403">
        <w:trPr>
          <w:trHeight w:val="408"/>
        </w:trPr>
        <w:tc>
          <w:tcPr>
            <w:tcW w:w="2386" w:type="dxa"/>
            <w:gridSpan w:val="3"/>
            <w:vAlign w:val="center"/>
          </w:tcPr>
          <w:p w:rsidR="008172CC" w:rsidRPr="008172CC" w:rsidRDefault="008172CC" w:rsidP="00A05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právní osobnosti </w:t>
            </w:r>
            <w:r w:rsidR="00210966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8172CC">
              <w:rPr>
                <w:rFonts w:ascii="Arial" w:hAnsi="Arial" w:cs="Arial"/>
                <w:i/>
                <w:sz w:val="20"/>
                <w:szCs w:val="20"/>
              </w:rPr>
              <w:t>(právnická</w:t>
            </w:r>
            <w:r w:rsidR="0021096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05A01">
              <w:rPr>
                <w:rFonts w:ascii="Arial" w:hAnsi="Arial" w:cs="Arial"/>
                <w:i/>
                <w:sz w:val="20"/>
                <w:szCs w:val="20"/>
              </w:rPr>
              <w:t xml:space="preserve">uveďte </w:t>
            </w:r>
            <w:r w:rsidR="00210966">
              <w:rPr>
                <w:rFonts w:ascii="Arial" w:hAnsi="Arial" w:cs="Arial"/>
                <w:i/>
                <w:sz w:val="20"/>
                <w:szCs w:val="20"/>
              </w:rPr>
              <w:t>form</w:t>
            </w:r>
            <w:r w:rsidR="00A05A01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8172CC">
              <w:rPr>
                <w:rFonts w:ascii="Arial" w:hAnsi="Arial" w:cs="Arial"/>
                <w:i/>
                <w:sz w:val="20"/>
                <w:szCs w:val="20"/>
              </w:rPr>
              <w:t>, fyzická osoba):</w:t>
            </w:r>
          </w:p>
        </w:tc>
        <w:tc>
          <w:tcPr>
            <w:tcW w:w="1839" w:type="dxa"/>
            <w:gridSpan w:val="10"/>
            <w:vAlign w:val="center"/>
          </w:tcPr>
          <w:p w:rsidR="008172CC" w:rsidRPr="00F6236E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spolek</w:t>
            </w:r>
          </w:p>
        </w:tc>
        <w:tc>
          <w:tcPr>
            <w:tcW w:w="668" w:type="dxa"/>
            <w:gridSpan w:val="3"/>
            <w:vAlign w:val="center"/>
          </w:tcPr>
          <w:p w:rsidR="008172CC" w:rsidRPr="00F6236E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6E">
              <w:rPr>
                <w:rFonts w:ascii="Arial" w:hAnsi="Arial" w:cs="Arial"/>
                <w:sz w:val="20"/>
                <w:szCs w:val="20"/>
              </w:rPr>
              <w:t>IČ</w:t>
            </w:r>
            <w:r w:rsidR="007B0403">
              <w:rPr>
                <w:rFonts w:ascii="Arial" w:hAnsi="Arial" w:cs="Arial"/>
                <w:sz w:val="20"/>
                <w:szCs w:val="20"/>
              </w:rPr>
              <w:t>O</w:t>
            </w:r>
            <w:r w:rsidRPr="00F623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1" w:type="dxa"/>
            <w:gridSpan w:val="10"/>
            <w:vAlign w:val="center"/>
          </w:tcPr>
          <w:p w:rsidR="008172CC" w:rsidRPr="00F6236E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709 23 400</w:t>
            </w:r>
          </w:p>
        </w:tc>
        <w:tc>
          <w:tcPr>
            <w:tcW w:w="567" w:type="dxa"/>
            <w:gridSpan w:val="3"/>
            <w:vAlign w:val="center"/>
          </w:tcPr>
          <w:p w:rsidR="008172CC" w:rsidRPr="00F6236E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6E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254" w:type="dxa"/>
            <w:gridSpan w:val="7"/>
            <w:vAlign w:val="center"/>
          </w:tcPr>
          <w:p w:rsidR="008172CC" w:rsidRPr="00F6236E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6"/>
            <w:vAlign w:val="center"/>
          </w:tcPr>
          <w:p w:rsidR="008172CC" w:rsidRPr="00F6236E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6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488" w:type="dxa"/>
            <w:gridSpan w:val="3"/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79" w:rsidRPr="008172CC" w:rsidTr="007B0403">
        <w:trPr>
          <w:trHeight w:val="408"/>
        </w:trPr>
        <w:tc>
          <w:tcPr>
            <w:tcW w:w="2386" w:type="dxa"/>
            <w:gridSpan w:val="3"/>
            <w:vMerge w:val="restart"/>
            <w:vAlign w:val="center"/>
          </w:tcPr>
          <w:p w:rsidR="00A53D79" w:rsidRDefault="00A53D79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Bydliště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fyzické 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53D79" w:rsidRPr="008172CC" w:rsidRDefault="00A53D79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nebo</w:t>
            </w:r>
          </w:p>
          <w:p w:rsidR="00A53D79" w:rsidRPr="008172CC" w:rsidRDefault="00A53D79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Sídlo právnické osoby:</w:t>
            </w:r>
          </w:p>
        </w:tc>
        <w:tc>
          <w:tcPr>
            <w:tcW w:w="1556" w:type="dxa"/>
            <w:gridSpan w:val="6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6548" w:type="dxa"/>
            <w:gridSpan w:val="36"/>
            <w:vAlign w:val="center"/>
          </w:tcPr>
          <w:p w:rsidR="00A53D79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Skuherského</w:t>
            </w:r>
          </w:p>
        </w:tc>
      </w:tr>
      <w:tr w:rsidR="00A53D79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center"/>
          </w:tcPr>
          <w:p w:rsidR="00A53D79" w:rsidRPr="008172CC" w:rsidRDefault="00A53D79" w:rsidP="00CC1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popisné, orientační</w:t>
            </w:r>
            <w:r w:rsidRPr="008172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48" w:type="dxa"/>
            <w:gridSpan w:val="36"/>
            <w:vAlign w:val="center"/>
          </w:tcPr>
          <w:p w:rsidR="00A53D79" w:rsidRPr="008172CC" w:rsidRDefault="000B5780" w:rsidP="000F4FE7">
            <w:pPr>
              <w:ind w:hanging="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 / 14</w:t>
            </w:r>
          </w:p>
        </w:tc>
      </w:tr>
      <w:tr w:rsidR="00A53D79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center"/>
          </w:tcPr>
          <w:p w:rsidR="00A53D79" w:rsidRPr="008172CC" w:rsidRDefault="00A53D79" w:rsidP="00CC1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Merge w:val="restart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Obec, PSČ:</w:t>
            </w:r>
          </w:p>
        </w:tc>
        <w:tc>
          <w:tcPr>
            <w:tcW w:w="2559" w:type="dxa"/>
            <w:gridSpan w:val="19"/>
            <w:vMerge w:val="restart"/>
            <w:vAlign w:val="center"/>
          </w:tcPr>
          <w:p w:rsidR="00A53D79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Budějovice, 370 01</w:t>
            </w:r>
          </w:p>
        </w:tc>
        <w:tc>
          <w:tcPr>
            <w:tcW w:w="1559" w:type="dxa"/>
            <w:gridSpan w:val="9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2430" w:type="dxa"/>
            <w:gridSpan w:val="8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79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center"/>
          </w:tcPr>
          <w:p w:rsidR="00A53D79" w:rsidRPr="008172CC" w:rsidRDefault="00A53D79" w:rsidP="00CC1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A53D79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9"/>
            <w:vMerge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430" w:type="dxa"/>
            <w:gridSpan w:val="8"/>
            <w:vAlign w:val="center"/>
          </w:tcPr>
          <w:p w:rsidR="00A53D79" w:rsidRPr="008172CC" w:rsidRDefault="0096386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D4042" w:rsidRPr="00254D4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kratky@jck.cuscz.cz</w:t>
              </w:r>
            </w:hyperlink>
          </w:p>
        </w:tc>
      </w:tr>
      <w:tr w:rsidR="00A53D79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center"/>
          </w:tcPr>
          <w:p w:rsidR="00A53D79" w:rsidRPr="008172CC" w:rsidRDefault="00A53D79" w:rsidP="00CC1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A53D79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9"/>
            <w:vMerge/>
            <w:vAlign w:val="center"/>
          </w:tcPr>
          <w:p w:rsidR="00A53D79" w:rsidRPr="008172CC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A53D79" w:rsidRDefault="00A53D7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2430" w:type="dxa"/>
            <w:gridSpan w:val="8"/>
            <w:vAlign w:val="center"/>
          </w:tcPr>
          <w:p w:rsidR="00A53D79" w:rsidRPr="008172CC" w:rsidRDefault="00963869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D4042" w:rsidRPr="00254D4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http://jck.cuscz.cz</w:t>
              </w:r>
            </w:hyperlink>
          </w:p>
        </w:tc>
      </w:tr>
      <w:tr w:rsidR="008172CC" w:rsidRPr="008172CC" w:rsidTr="007B0403">
        <w:trPr>
          <w:trHeight w:val="408"/>
        </w:trPr>
        <w:tc>
          <w:tcPr>
            <w:tcW w:w="2386" w:type="dxa"/>
            <w:gridSpan w:val="3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1564" w:type="dxa"/>
            <w:gridSpan w:val="7"/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peněžní ústav:</w:t>
            </w:r>
          </w:p>
        </w:tc>
        <w:tc>
          <w:tcPr>
            <w:tcW w:w="2551" w:type="dxa"/>
            <w:gridSpan w:val="18"/>
            <w:vAlign w:val="center"/>
          </w:tcPr>
          <w:p w:rsidR="008172CC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2430" w:type="dxa"/>
            <w:gridSpan w:val="8"/>
            <w:tcBorders>
              <w:left w:val="single" w:sz="4" w:space="0" w:color="auto"/>
            </w:tcBorders>
            <w:vAlign w:val="center"/>
          </w:tcPr>
          <w:p w:rsidR="008172CC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262190035 / 0300</w:t>
            </w:r>
          </w:p>
        </w:tc>
      </w:tr>
      <w:tr w:rsidR="000F4FE7" w:rsidRPr="008172CC" w:rsidTr="007B0403">
        <w:trPr>
          <w:trHeight w:val="408"/>
        </w:trPr>
        <w:tc>
          <w:tcPr>
            <w:tcW w:w="2386" w:type="dxa"/>
            <w:gridSpan w:val="3"/>
            <w:vAlign w:val="center"/>
          </w:tcPr>
          <w:p w:rsidR="000F4FE7" w:rsidRPr="008172CC" w:rsidRDefault="000F4FE7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Žadatel je plátcem DPH</w:t>
            </w:r>
          </w:p>
        </w:tc>
        <w:tc>
          <w:tcPr>
            <w:tcW w:w="8104" w:type="dxa"/>
            <w:gridSpan w:val="42"/>
            <w:vAlign w:val="center"/>
          </w:tcPr>
          <w:p w:rsidR="000F4FE7" w:rsidRPr="008172CC" w:rsidRDefault="000F4FE7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50BFB" w:rsidRPr="008172CC" w:rsidTr="007B0403">
        <w:trPr>
          <w:trHeight w:val="408"/>
        </w:trPr>
        <w:tc>
          <w:tcPr>
            <w:tcW w:w="2386" w:type="dxa"/>
            <w:gridSpan w:val="3"/>
            <w:vAlign w:val="center"/>
          </w:tcPr>
          <w:p w:rsidR="00350BFB" w:rsidRDefault="00350BFB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odpovědná za realizaci projektu/akce:</w:t>
            </w:r>
          </w:p>
        </w:tc>
        <w:tc>
          <w:tcPr>
            <w:tcW w:w="8104" w:type="dxa"/>
            <w:gridSpan w:val="42"/>
            <w:vAlign w:val="center"/>
          </w:tcPr>
          <w:p w:rsidR="00350BFB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Zdeněk Krátký</w:t>
            </w:r>
          </w:p>
        </w:tc>
      </w:tr>
      <w:tr w:rsidR="00350BFB" w:rsidRPr="008172CC" w:rsidTr="007B0403">
        <w:trPr>
          <w:trHeight w:val="408"/>
        </w:trPr>
        <w:tc>
          <w:tcPr>
            <w:tcW w:w="2386" w:type="dxa"/>
            <w:gridSpan w:val="3"/>
            <w:vAlign w:val="center"/>
          </w:tcPr>
          <w:p w:rsidR="00350BFB" w:rsidRDefault="00350BFB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Webová stránka:</w:t>
            </w:r>
          </w:p>
        </w:tc>
        <w:tc>
          <w:tcPr>
            <w:tcW w:w="8104" w:type="dxa"/>
            <w:gridSpan w:val="42"/>
            <w:vAlign w:val="center"/>
          </w:tcPr>
          <w:p w:rsidR="00350BFB" w:rsidRDefault="000B5780" w:rsidP="000B5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hyperlink r:id="rId9" w:history="1">
              <w:r w:rsidR="001D4042" w:rsidRPr="00254D4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http://jck.cuscz.cz</w:t>
              </w:r>
            </w:hyperlink>
          </w:p>
        </w:tc>
      </w:tr>
      <w:tr w:rsidR="008172CC" w:rsidRPr="008172CC" w:rsidTr="000B5780">
        <w:trPr>
          <w:trHeight w:val="408"/>
        </w:trPr>
        <w:tc>
          <w:tcPr>
            <w:tcW w:w="2386" w:type="dxa"/>
            <w:gridSpan w:val="3"/>
            <w:vMerge w:val="restart"/>
            <w:vAlign w:val="center"/>
          </w:tcPr>
          <w:p w:rsidR="008172CC" w:rsidRPr="008172CC" w:rsidRDefault="000F4FE7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jménem žadatele</w:t>
            </w:r>
            <w:r w:rsidR="008172CC" w:rsidRPr="008172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17"/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2409" w:type="dxa"/>
            <w:gridSpan w:val="14"/>
            <w:vAlign w:val="center"/>
          </w:tcPr>
          <w:p w:rsidR="008172CC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František Vavroch</w:t>
            </w:r>
          </w:p>
        </w:tc>
        <w:tc>
          <w:tcPr>
            <w:tcW w:w="1041" w:type="dxa"/>
            <w:gridSpan w:val="6"/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  <w:vAlign w:val="center"/>
          </w:tcPr>
          <w:p w:rsidR="008172CC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</w:t>
            </w:r>
          </w:p>
        </w:tc>
      </w:tr>
      <w:tr w:rsidR="000F4FE7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center"/>
          </w:tcPr>
          <w:p w:rsidR="000F4FE7" w:rsidRDefault="000F4FE7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1" w:type="dxa"/>
            <w:gridSpan w:val="17"/>
            <w:vAlign w:val="center"/>
          </w:tcPr>
          <w:p w:rsidR="000F4FE7" w:rsidRPr="008172CC" w:rsidRDefault="000F4FE7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(sídlo, bydliště)</w:t>
            </w:r>
          </w:p>
        </w:tc>
        <w:tc>
          <w:tcPr>
            <w:tcW w:w="5313" w:type="dxa"/>
            <w:gridSpan w:val="25"/>
            <w:tcBorders>
              <w:right w:val="single" w:sz="4" w:space="0" w:color="auto"/>
            </w:tcBorders>
            <w:vAlign w:val="center"/>
          </w:tcPr>
          <w:p w:rsidR="000F4FE7" w:rsidRPr="008172CC" w:rsidRDefault="000B5780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82 Včelná, tř. 5. května 42</w:t>
            </w:r>
          </w:p>
        </w:tc>
      </w:tr>
      <w:tr w:rsidR="008172CC" w:rsidRPr="008172CC" w:rsidTr="007B0403">
        <w:trPr>
          <w:trHeight w:val="408"/>
        </w:trPr>
        <w:tc>
          <w:tcPr>
            <w:tcW w:w="2386" w:type="dxa"/>
            <w:gridSpan w:val="3"/>
            <w:vMerge/>
            <w:vAlign w:val="bottom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208" w:type="dxa"/>
            <w:gridSpan w:val="12"/>
            <w:vAlign w:val="center"/>
          </w:tcPr>
          <w:p w:rsidR="008172CC" w:rsidRPr="008172CC" w:rsidRDefault="000B5780" w:rsidP="000B5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602 456 618</w:t>
            </w:r>
          </w:p>
        </w:tc>
        <w:tc>
          <w:tcPr>
            <w:tcW w:w="856" w:type="dxa"/>
            <w:gridSpan w:val="6"/>
            <w:tcBorders>
              <w:right w:val="single" w:sz="4" w:space="0" w:color="auto"/>
            </w:tcBorders>
            <w:vAlign w:val="center"/>
          </w:tcPr>
          <w:p w:rsidR="008172CC" w:rsidRPr="008172CC" w:rsidRDefault="008172CC" w:rsidP="000F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65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5780" w:rsidRPr="008172CC" w:rsidRDefault="00963869" w:rsidP="000B5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D4042" w:rsidRPr="00254D4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akvavroch@akvavroch.cz</w:t>
              </w:r>
            </w:hyperlink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žadateli (je-li právnická osoba) 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dle zákona č. 250/2000 Sb., o rozpočtových pravidlech územních rozpočtů</w:t>
            </w:r>
          </w:p>
        </w:tc>
      </w:tr>
      <w:tr w:rsidR="008172CC" w:rsidRPr="008172CC" w:rsidTr="007B0403">
        <w:trPr>
          <w:trHeight w:val="53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osoba zastupující PO: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 jedná-li se o více než 2 osoby, uveďte ostatní v samostatné příloze</w:t>
            </w:r>
          </w:p>
        </w:tc>
        <w:tc>
          <w:tcPr>
            <w:tcW w:w="2347" w:type="dxa"/>
            <w:gridSpan w:val="10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jméno a příjmení</w:t>
            </w:r>
            <w:r w:rsidR="000F4FE7">
              <w:rPr>
                <w:rFonts w:ascii="Arial" w:hAnsi="Arial" w:cs="Arial"/>
                <w:bCs/>
                <w:sz w:val="20"/>
                <w:szCs w:val="20"/>
              </w:rPr>
              <w:t>, titul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19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funkce:</w:t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512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bydliště:</w:t>
            </w:r>
          </w:p>
        </w:tc>
        <w:tc>
          <w:tcPr>
            <w:tcW w:w="5167" w:type="dxa"/>
            <w:gridSpan w:val="30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350" w:type="dxa"/>
            <w:gridSpan w:val="1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711" w:type="dxa"/>
            <w:gridSpan w:val="2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1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2472" w:type="dxa"/>
            <w:gridSpan w:val="17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funkce:</w:t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bydliště:</w:t>
            </w:r>
          </w:p>
        </w:tc>
        <w:tc>
          <w:tcPr>
            <w:tcW w:w="5167" w:type="dxa"/>
            <w:gridSpan w:val="30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370" w:type="dxa"/>
            <w:gridSpan w:val="1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47" w:type="dxa"/>
            <w:gridSpan w:val="21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8172CC" w:rsidRPr="008172CC" w:rsidRDefault="008172CC" w:rsidP="007B04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osoby s podílem v této PO:</w:t>
            </w:r>
          </w:p>
          <w:p w:rsidR="008172CC" w:rsidRPr="008172CC" w:rsidRDefault="008172CC" w:rsidP="007B0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jedná-li se o více než 2 osoby, uveďte ostatní osoby v samostatné příloze </w:t>
            </w: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jméno a příjmení/ název:</w:t>
            </w:r>
          </w:p>
        </w:tc>
        <w:tc>
          <w:tcPr>
            <w:tcW w:w="3595" w:type="dxa"/>
            <w:gridSpan w:val="2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8172CC" w:rsidRPr="008172CC" w:rsidRDefault="008172CC" w:rsidP="000F4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forma právní </w:t>
            </w:r>
            <w:r w:rsidR="000F4FE7">
              <w:rPr>
                <w:rFonts w:ascii="Arial" w:hAnsi="Arial" w:cs="Arial"/>
                <w:bCs/>
                <w:sz w:val="20"/>
                <w:szCs w:val="20"/>
              </w:rPr>
              <w:t>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bydliště/sídlo:</w:t>
            </w:r>
          </w:p>
        </w:tc>
        <w:tc>
          <w:tcPr>
            <w:tcW w:w="6963" w:type="dxa"/>
            <w:gridSpan w:val="37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8172CC" w:rsidRPr="008172CC" w:rsidRDefault="008172CC" w:rsidP="00CC156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jméno a příjmení/ název:</w:t>
            </w:r>
          </w:p>
        </w:tc>
        <w:tc>
          <w:tcPr>
            <w:tcW w:w="3595" w:type="dxa"/>
            <w:gridSpan w:val="24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8172CC" w:rsidRPr="008172CC" w:rsidRDefault="008172CC" w:rsidP="000F4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forma právní </w:t>
            </w:r>
            <w:r w:rsidR="000F4FE7">
              <w:rPr>
                <w:rFonts w:ascii="Arial" w:hAnsi="Arial" w:cs="Arial"/>
                <w:bCs/>
                <w:sz w:val="20"/>
                <w:szCs w:val="20"/>
              </w:rPr>
              <w:t>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bydliště/sídlo:</w:t>
            </w:r>
          </w:p>
        </w:tc>
        <w:tc>
          <w:tcPr>
            <w:tcW w:w="6963" w:type="dxa"/>
            <w:gridSpan w:val="37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tabs>
                <w:tab w:val="left" w:pos="48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8172CC" w:rsidRPr="008172CC" w:rsidRDefault="008172CC" w:rsidP="007B04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PO, v nichž má </w:t>
            </w:r>
          </w:p>
          <w:p w:rsidR="008172CC" w:rsidRPr="008172CC" w:rsidRDefault="008172CC" w:rsidP="007B04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přímý podíl:</w:t>
            </w:r>
          </w:p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jedná-li se o více než 1 osobu, uveďte ostatní v samostatné příloze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4580" w:type="dxa"/>
            <w:gridSpan w:val="28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forma práv</w:t>
            </w:r>
            <w:r w:rsidR="00F6236E">
              <w:rPr>
                <w:rFonts w:ascii="Arial" w:hAnsi="Arial" w:cs="Arial"/>
                <w:bCs/>
                <w:sz w:val="20"/>
                <w:szCs w:val="20"/>
              </w:rPr>
              <w:t>ní 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:rsidR="008172CC" w:rsidRPr="008172CC" w:rsidRDefault="008172CC" w:rsidP="00CC156B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7948" w:type="dxa"/>
            <w:gridSpan w:val="41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8172CC" w:rsidRPr="008172CC" w:rsidRDefault="008172CC" w:rsidP="00CC156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3793" w:type="dxa"/>
            <w:gridSpan w:val="15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5A01" w:rsidRPr="008172CC" w:rsidTr="007B0403">
        <w:trPr>
          <w:trHeight w:val="340"/>
        </w:trPr>
        <w:tc>
          <w:tcPr>
            <w:tcW w:w="10490" w:type="dxa"/>
            <w:gridSpan w:val="4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zřizovateli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vyplňují pouze příspěvkové organizace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A05A01" w:rsidRPr="008172CC" w:rsidTr="007B0403">
        <w:trPr>
          <w:gridAfter w:val="1"/>
          <w:wAfter w:w="69" w:type="dxa"/>
          <w:trHeight w:val="408"/>
        </w:trPr>
        <w:tc>
          <w:tcPr>
            <w:tcW w:w="4043" w:type="dxa"/>
            <w:gridSpan w:val="12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6378" w:type="dxa"/>
            <w:gridSpan w:val="32"/>
            <w:shd w:val="clear" w:color="auto" w:fill="auto"/>
            <w:vAlign w:val="center"/>
          </w:tcPr>
          <w:p w:rsidR="00A05A01" w:rsidRPr="008172CC" w:rsidRDefault="00A05A01" w:rsidP="00A05A01">
            <w:pPr>
              <w:ind w:right="-21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5A01" w:rsidRPr="008172CC" w:rsidTr="007B0403">
        <w:trPr>
          <w:gridAfter w:val="1"/>
          <w:wAfter w:w="69" w:type="dxa"/>
          <w:trHeight w:val="408"/>
        </w:trPr>
        <w:tc>
          <w:tcPr>
            <w:tcW w:w="1491" w:type="dxa"/>
            <w:shd w:val="clear" w:color="auto" w:fill="auto"/>
            <w:vAlign w:val="center"/>
          </w:tcPr>
          <w:p w:rsidR="007B28F3" w:rsidRDefault="00A05A01" w:rsidP="007B28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Sídlo</w:t>
            </w:r>
            <w:r w:rsidR="007B28F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7B28F3" w:rsidRPr="007B28F3" w:rsidRDefault="007B28F3" w:rsidP="007B28F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28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ulice </w:t>
            </w:r>
          </w:p>
          <w:p w:rsidR="00A05A01" w:rsidRPr="008172CC" w:rsidRDefault="007B28F3" w:rsidP="007B28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28F3">
              <w:rPr>
                <w:rFonts w:ascii="Arial" w:hAnsi="Arial" w:cs="Arial"/>
                <w:bCs/>
                <w:i/>
                <w:sz w:val="20"/>
                <w:szCs w:val="20"/>
              </w:rPr>
              <w:t>č.p., č. or. obec</w:t>
            </w:r>
          </w:p>
        </w:tc>
        <w:tc>
          <w:tcPr>
            <w:tcW w:w="4603" w:type="dxa"/>
            <w:gridSpan w:val="25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7"/>
            <w:shd w:val="clear" w:color="auto" w:fill="auto"/>
            <w:vAlign w:val="center"/>
          </w:tcPr>
          <w:p w:rsidR="00A05A01" w:rsidRPr="008172CC" w:rsidRDefault="007B28F3" w:rsidP="007B28F3">
            <w:pPr>
              <w:ind w:left="1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PSČ:</w:t>
            </w:r>
          </w:p>
        </w:tc>
        <w:tc>
          <w:tcPr>
            <w:tcW w:w="3257" w:type="dxa"/>
            <w:gridSpan w:val="11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5A01" w:rsidRPr="008172CC" w:rsidTr="007B0403">
        <w:trPr>
          <w:gridAfter w:val="1"/>
          <w:wAfter w:w="69" w:type="dxa"/>
          <w:trHeight w:val="525"/>
        </w:trPr>
        <w:tc>
          <w:tcPr>
            <w:tcW w:w="1491" w:type="dxa"/>
            <w:shd w:val="clear" w:color="auto" w:fill="auto"/>
            <w:vAlign w:val="center"/>
          </w:tcPr>
          <w:p w:rsidR="00A05A01" w:rsidRPr="008172CC" w:rsidRDefault="007B28F3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A05A01" w:rsidRPr="008172CC" w:rsidRDefault="007B28F3" w:rsidP="007B28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DIČ</w:t>
            </w:r>
            <w:r w:rsidR="00A05A01"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24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28F3" w:rsidRPr="008172CC" w:rsidTr="007B0403">
        <w:trPr>
          <w:gridAfter w:val="1"/>
          <w:wAfter w:w="69" w:type="dxa"/>
          <w:trHeight w:val="842"/>
        </w:trPr>
        <w:tc>
          <w:tcPr>
            <w:tcW w:w="4043" w:type="dxa"/>
            <w:gridSpan w:val="12"/>
            <w:shd w:val="clear" w:color="auto" w:fill="auto"/>
            <w:vAlign w:val="center"/>
          </w:tcPr>
          <w:p w:rsidR="007B28F3" w:rsidRDefault="007B28F3" w:rsidP="007B04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číslo </w:t>
            </w:r>
            <w:r w:rsidR="007B0403">
              <w:rPr>
                <w:rFonts w:ascii="Arial" w:hAnsi="Arial" w:cs="Arial"/>
                <w:bCs/>
                <w:sz w:val="20"/>
                <w:szCs w:val="20"/>
              </w:rPr>
              <w:t xml:space="preserve">bankovního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účtu zřizovatele:</w:t>
            </w:r>
          </w:p>
          <w:p w:rsidR="007B0403" w:rsidRPr="007B0403" w:rsidRDefault="007B0403" w:rsidP="007B0403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040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B0403">
              <w:rPr>
                <w:rFonts w:ascii="Arial" w:hAnsi="Arial" w:cs="Arial"/>
                <w:bCs/>
                <w:i/>
                <w:sz w:val="18"/>
                <w:szCs w:val="18"/>
              </w:rPr>
              <w:t>v případě příspěvkových organizací zřizovaných obcí, je dotace poskytována prostřednictvím zřizovatele na tento účet)</w:t>
            </w:r>
          </w:p>
        </w:tc>
        <w:tc>
          <w:tcPr>
            <w:tcW w:w="6378" w:type="dxa"/>
            <w:gridSpan w:val="32"/>
            <w:shd w:val="clear" w:color="auto" w:fill="auto"/>
            <w:vAlign w:val="center"/>
          </w:tcPr>
          <w:p w:rsidR="007B28F3" w:rsidRPr="008172CC" w:rsidRDefault="007B28F3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05A01" w:rsidRPr="008172CC" w:rsidTr="007B0403">
        <w:trPr>
          <w:gridAfter w:val="1"/>
          <w:wAfter w:w="69" w:type="dxa"/>
          <w:trHeight w:val="408"/>
        </w:trPr>
        <w:tc>
          <w:tcPr>
            <w:tcW w:w="1491" w:type="dxa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5244" w:type="dxa"/>
            <w:gridSpan w:val="24"/>
            <w:shd w:val="clear" w:color="auto" w:fill="auto"/>
            <w:vAlign w:val="center"/>
          </w:tcPr>
          <w:p w:rsidR="00A05A01" w:rsidRPr="008172CC" w:rsidRDefault="00A05A01" w:rsidP="00A05A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shd w:val="clear" w:color="auto" w:fill="BFBFBF"/>
            <w:vAlign w:val="center"/>
          </w:tcPr>
          <w:p w:rsidR="008172CC" w:rsidRPr="008172CC" w:rsidRDefault="008172CC" w:rsidP="006A0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Údaje</w:t>
            </w:r>
            <w:r w:rsidRPr="0081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akci/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6A0D63">
              <w:rPr>
                <w:rFonts w:ascii="Arial" w:hAnsi="Arial" w:cs="Arial"/>
                <w:b/>
                <w:bCs/>
                <w:sz w:val="20"/>
                <w:szCs w:val="20"/>
              </w:rPr>
              <w:t>/podporované činnosti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, kter</w:t>
            </w:r>
            <w:r w:rsidR="006A0D63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 předmětem žádosti o dotaci</w:t>
            </w:r>
          </w:p>
        </w:tc>
      </w:tr>
      <w:tr w:rsidR="008172CC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7529" w:type="dxa"/>
            <w:gridSpan w:val="38"/>
            <w:vAlign w:val="center"/>
          </w:tcPr>
          <w:p w:rsidR="008172CC" w:rsidRPr="008172CC" w:rsidRDefault="008172CC" w:rsidP="001D4042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 </w:t>
            </w:r>
            <w:r w:rsidR="001D4042">
              <w:rPr>
                <w:rFonts w:ascii="Arial" w:hAnsi="Arial" w:cs="Arial"/>
                <w:sz w:val="20"/>
                <w:szCs w:val="20"/>
              </w:rPr>
              <w:t>Vytvoření databáze sportovních zařízení Jihočeského kraje</w:t>
            </w:r>
          </w:p>
        </w:tc>
      </w:tr>
      <w:tr w:rsidR="008172CC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Termín zahájení </w:t>
            </w:r>
            <w:r w:rsidR="007B0403">
              <w:rPr>
                <w:rFonts w:ascii="Arial" w:hAnsi="Arial" w:cs="Arial"/>
                <w:b/>
                <w:sz w:val="20"/>
                <w:szCs w:val="20"/>
              </w:rPr>
              <w:t xml:space="preserve">realizace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2556" w:type="dxa"/>
            <w:gridSpan w:val="15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 </w:t>
            </w:r>
            <w:r w:rsidR="001D4042">
              <w:rPr>
                <w:rFonts w:ascii="Arial" w:hAnsi="Arial" w:cs="Arial"/>
                <w:sz w:val="20"/>
                <w:szCs w:val="20"/>
              </w:rPr>
              <w:t>1. 1. 2017</w:t>
            </w:r>
          </w:p>
        </w:tc>
        <w:tc>
          <w:tcPr>
            <w:tcW w:w="2693" w:type="dxa"/>
            <w:gridSpan w:val="16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Termín předpokládaného ukončení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2280" w:type="dxa"/>
            <w:gridSpan w:val="7"/>
            <w:vAlign w:val="center"/>
          </w:tcPr>
          <w:p w:rsidR="008172CC" w:rsidRPr="008172CC" w:rsidRDefault="001D4042" w:rsidP="00CC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31. 12. 2017</w:t>
            </w:r>
          </w:p>
        </w:tc>
      </w:tr>
      <w:tr w:rsidR="007B0403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7B0403" w:rsidRPr="008172CC" w:rsidRDefault="007B0403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konání akce:</w:t>
            </w:r>
          </w:p>
        </w:tc>
        <w:tc>
          <w:tcPr>
            <w:tcW w:w="7529" w:type="dxa"/>
            <w:gridSpan w:val="38"/>
            <w:vAlign w:val="center"/>
          </w:tcPr>
          <w:p w:rsidR="007B0403" w:rsidRPr="008172CC" w:rsidRDefault="001D4042" w:rsidP="00CC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celý rok 2017</w:t>
            </w:r>
          </w:p>
        </w:tc>
      </w:tr>
      <w:tr w:rsidR="008172CC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Místo realizace:</w:t>
            </w:r>
          </w:p>
        </w:tc>
        <w:tc>
          <w:tcPr>
            <w:tcW w:w="7529" w:type="dxa"/>
            <w:gridSpan w:val="38"/>
            <w:vAlign w:val="center"/>
          </w:tcPr>
          <w:p w:rsidR="008172CC" w:rsidRPr="008172CC" w:rsidRDefault="001D4042" w:rsidP="00CC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Území Jihočeského kraje</w:t>
            </w:r>
          </w:p>
        </w:tc>
      </w:tr>
      <w:tr w:rsidR="00350BFB" w:rsidRPr="008172CC" w:rsidTr="000B5780">
        <w:trPr>
          <w:trHeight w:val="408"/>
        </w:trPr>
        <w:tc>
          <w:tcPr>
            <w:tcW w:w="2386" w:type="dxa"/>
            <w:gridSpan w:val="3"/>
            <w:vMerge w:val="restart"/>
            <w:vAlign w:val="center"/>
          </w:tcPr>
          <w:p w:rsidR="00350BFB" w:rsidRPr="008172CC" w:rsidRDefault="00350BFB" w:rsidP="00772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odpovědná za realizaci projektu/akce/činnosti: </w:t>
            </w:r>
            <w:r w:rsidRPr="00350BFB">
              <w:rPr>
                <w:rFonts w:ascii="Arial" w:hAnsi="Arial" w:cs="Arial"/>
                <w:i/>
                <w:sz w:val="18"/>
                <w:szCs w:val="18"/>
              </w:rPr>
              <w:t>(pokud není shodná s osobou oprávněnou jednat jménem žadatele)</w:t>
            </w:r>
          </w:p>
        </w:tc>
        <w:tc>
          <w:tcPr>
            <w:tcW w:w="2791" w:type="dxa"/>
            <w:gridSpan w:val="17"/>
            <w:vAlign w:val="center"/>
          </w:tcPr>
          <w:p w:rsidR="00350BFB" w:rsidRPr="008172CC" w:rsidRDefault="00350BFB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lastRenderedPageBreak/>
              <w:t>jméno a příjmení:</w:t>
            </w:r>
          </w:p>
        </w:tc>
        <w:tc>
          <w:tcPr>
            <w:tcW w:w="2409" w:type="dxa"/>
            <w:gridSpan w:val="14"/>
            <w:vAlign w:val="center"/>
          </w:tcPr>
          <w:p w:rsidR="00350BFB" w:rsidRPr="008172CC" w:rsidRDefault="001D4042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Zdeněk Krátký</w:t>
            </w:r>
          </w:p>
        </w:tc>
        <w:tc>
          <w:tcPr>
            <w:tcW w:w="1041" w:type="dxa"/>
            <w:gridSpan w:val="6"/>
            <w:vAlign w:val="center"/>
          </w:tcPr>
          <w:p w:rsidR="00350BFB" w:rsidRPr="008172CC" w:rsidRDefault="00350BFB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  <w:vAlign w:val="center"/>
          </w:tcPr>
          <w:p w:rsidR="00350BFB" w:rsidRPr="008172CC" w:rsidRDefault="001D4042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manažer</w:t>
            </w:r>
          </w:p>
        </w:tc>
      </w:tr>
      <w:tr w:rsidR="00350BFB" w:rsidRPr="008172CC" w:rsidTr="00350BFB">
        <w:trPr>
          <w:trHeight w:val="408"/>
        </w:trPr>
        <w:tc>
          <w:tcPr>
            <w:tcW w:w="2386" w:type="dxa"/>
            <w:gridSpan w:val="3"/>
            <w:vMerge/>
            <w:vAlign w:val="bottom"/>
          </w:tcPr>
          <w:p w:rsidR="00350BFB" w:rsidRPr="008172CC" w:rsidRDefault="00350BFB" w:rsidP="00772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350BFB" w:rsidRPr="008172CC" w:rsidRDefault="00350BFB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208" w:type="dxa"/>
            <w:gridSpan w:val="12"/>
            <w:vAlign w:val="center"/>
          </w:tcPr>
          <w:p w:rsidR="00350BFB" w:rsidRPr="008172CC" w:rsidRDefault="001D4042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603 271 269</w:t>
            </w:r>
          </w:p>
        </w:tc>
        <w:tc>
          <w:tcPr>
            <w:tcW w:w="856" w:type="dxa"/>
            <w:gridSpan w:val="6"/>
            <w:tcBorders>
              <w:right w:val="single" w:sz="4" w:space="0" w:color="auto"/>
            </w:tcBorders>
            <w:vAlign w:val="center"/>
          </w:tcPr>
          <w:p w:rsidR="00350BFB" w:rsidRPr="008172CC" w:rsidRDefault="00350BFB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65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43B" w:rsidRDefault="000B643B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BFB" w:rsidRPr="008172CC" w:rsidRDefault="00963869" w:rsidP="0077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B643B" w:rsidRPr="00416D2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kratky@jck.cuscz.cz</w:t>
              </w:r>
            </w:hyperlink>
          </w:p>
        </w:tc>
      </w:tr>
      <w:tr w:rsidR="008172CC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Celkové náklady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akci/ 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projekt:</w:t>
            </w:r>
          </w:p>
        </w:tc>
        <w:tc>
          <w:tcPr>
            <w:tcW w:w="7529" w:type="dxa"/>
            <w:gridSpan w:val="38"/>
            <w:vAlign w:val="center"/>
          </w:tcPr>
          <w:p w:rsidR="008172CC" w:rsidRPr="008172CC" w:rsidRDefault="000B643B" w:rsidP="00CC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412B">
              <w:rPr>
                <w:rFonts w:ascii="Arial" w:hAnsi="Arial" w:cs="Arial"/>
                <w:sz w:val="20"/>
                <w:szCs w:val="20"/>
              </w:rPr>
              <w:t>00 000,- Kč</w:t>
            </w:r>
          </w:p>
        </w:tc>
      </w:tr>
      <w:tr w:rsidR="008172CC" w:rsidRPr="008172CC" w:rsidTr="007B0403">
        <w:trPr>
          <w:trHeight w:val="408"/>
        </w:trPr>
        <w:tc>
          <w:tcPr>
            <w:tcW w:w="2961" w:type="dxa"/>
            <w:gridSpan w:val="7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Požadovaná výše dotace:</w:t>
            </w:r>
          </w:p>
        </w:tc>
        <w:tc>
          <w:tcPr>
            <w:tcW w:w="7529" w:type="dxa"/>
            <w:gridSpan w:val="38"/>
            <w:vAlign w:val="center"/>
          </w:tcPr>
          <w:p w:rsidR="008172CC" w:rsidRPr="008172CC" w:rsidRDefault="00D7412B" w:rsidP="00CC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270 000,- Kč</w:t>
            </w:r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shd w:val="clear" w:color="auto" w:fill="BFBFBF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Podrobný popis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projektu (účel, na který má být dotace použita a odůvodnění žádosti):</w:t>
            </w:r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shd w:val="clear" w:color="auto" w:fill="auto"/>
            <w:vAlign w:val="center"/>
          </w:tcPr>
          <w:p w:rsidR="008172CC" w:rsidRPr="00D7412B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12B" w:rsidRPr="00D7412B" w:rsidRDefault="00D7412B" w:rsidP="00D7412B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 w:rsidRPr="00D7412B">
              <w:rPr>
                <w:rFonts w:ascii="Arial CE" w:hAnsi="Arial CE" w:cs="Arial CE"/>
                <w:sz w:val="20"/>
                <w:szCs w:val="20"/>
              </w:rPr>
              <w:t>Na základě Memoranda o spolupráci mezi Jihočeským krajem a Českou unií sportu v oblasti vytváření, naplňováni a aktivního využití Registru sportovní infrastruktury na území Jihočeského kraje, začala Jihočeská KO ČUS se sběrem dat potřebných pro vytvoření kompletní databáze sportovních zařízení Jihočeského kraje.</w:t>
            </w:r>
          </w:p>
          <w:p w:rsidR="00D7412B" w:rsidRPr="00D7412B" w:rsidRDefault="00D7412B" w:rsidP="00D7412B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 w:rsidRPr="00D7412B">
              <w:rPr>
                <w:rFonts w:ascii="Arial CE" w:hAnsi="Arial CE" w:cs="Arial CE"/>
                <w:sz w:val="20"/>
                <w:szCs w:val="20"/>
              </w:rPr>
              <w:t xml:space="preserve">Cílem je vytvořit seznam sportovišť včetně vypovídajících fotografií, který umožní unikátní filtrování žádaných informací o sportovištích obsahujících mj. jejich vlastnickou a územní strukturu, odborně sportovní specifiku, rozměry, kvalitu, využitelnost, zázemí atd.  </w:t>
            </w:r>
          </w:p>
          <w:p w:rsidR="00210966" w:rsidRPr="008172CC" w:rsidRDefault="00D7412B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D7412B">
              <w:rPr>
                <w:rFonts w:ascii="Arial" w:hAnsi="Arial" w:cs="Arial"/>
                <w:sz w:val="20"/>
                <w:szCs w:val="20"/>
              </w:rPr>
              <w:t>Během zadávání se objevují další skutečnosti, kterými se snažíme projekt zdokonalovat.</w:t>
            </w:r>
          </w:p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340"/>
        </w:trPr>
        <w:tc>
          <w:tcPr>
            <w:tcW w:w="10490" w:type="dxa"/>
            <w:gridSpan w:val="45"/>
            <w:shd w:val="clear" w:color="auto" w:fill="BFBFBF"/>
            <w:vAlign w:val="center"/>
          </w:tcPr>
          <w:p w:rsidR="008172CC" w:rsidRPr="008172CC" w:rsidRDefault="00551EFE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172CC" w:rsidRPr="008172CC">
              <w:rPr>
                <w:rFonts w:ascii="Arial" w:hAnsi="Arial" w:cs="Arial"/>
                <w:b/>
                <w:sz w:val="20"/>
                <w:szCs w:val="20"/>
              </w:rPr>
              <w:t xml:space="preserve">ozpočet </w:t>
            </w:r>
            <w:r w:rsidR="008172CC"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="008172CC"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Bližší specifikace nákladů:</w:t>
            </w: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Částka:</w:t>
            </w: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32030C" w:rsidP="000B6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mzdové náklady </w:t>
            </w:r>
            <w:r w:rsidR="000B643B">
              <w:rPr>
                <w:rFonts w:ascii="Arial" w:hAnsi="Arial" w:cs="Arial"/>
                <w:b/>
                <w:sz w:val="20"/>
                <w:szCs w:val="20"/>
              </w:rPr>
              <w:t>– mzda a zákonné odvody zaměstnance na částečný úvazek, úhrada OSVČ a DPP.</w:t>
            </w: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32030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350 000,-</w:t>
            </w: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32030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561CBE" w:rsidP="003203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32030C">
              <w:rPr>
                <w:rFonts w:ascii="Arial" w:hAnsi="Arial" w:cs="Arial"/>
                <w:b/>
                <w:sz w:val="20"/>
                <w:szCs w:val="20"/>
              </w:rPr>
              <w:t> 000,-</w:t>
            </w: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32030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počítačová technika</w:t>
            </w: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32030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20 000,-</w:t>
            </w: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24"/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2CC" w:rsidRPr="008172CC" w:rsidTr="007B0403">
        <w:trPr>
          <w:trHeight w:val="408"/>
        </w:trPr>
        <w:tc>
          <w:tcPr>
            <w:tcW w:w="5283" w:type="dxa"/>
            <w:gridSpan w:val="21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207" w:type="dxa"/>
            <w:gridSpan w:val="24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72CC" w:rsidRPr="008172CC" w:rsidRDefault="00561CBE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400 000,- Kč</w:t>
            </w:r>
          </w:p>
        </w:tc>
      </w:tr>
      <w:tr w:rsidR="00423641" w:rsidRPr="008172CC" w:rsidTr="007B0403">
        <w:trPr>
          <w:trHeight w:val="408"/>
        </w:trPr>
        <w:tc>
          <w:tcPr>
            <w:tcW w:w="5283" w:type="dxa"/>
            <w:gridSpan w:val="21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3641" w:rsidRPr="008172CC" w:rsidRDefault="00423641" w:rsidP="006A0D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Informace o předchozích poskytnutých podporách z rozpočtu kraje na stejný účel</w:t>
            </w:r>
            <w:r w:rsidR="006A0D63">
              <w:rPr>
                <w:rFonts w:ascii="Arial" w:hAnsi="Arial" w:cs="Arial"/>
                <w:b/>
                <w:sz w:val="20"/>
                <w:szCs w:val="20"/>
              </w:rPr>
              <w:t xml:space="preserve"> (nebo doposud nevyřízených žádostech o poskytnutí podpory)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gridSpan w:val="2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3641" w:rsidRPr="008172CC" w:rsidRDefault="00423641" w:rsidP="00CC1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9E5" w:rsidRDefault="00BE29E5" w:rsidP="00BE29E5">
      <w:pPr>
        <w:ind w:left="-709"/>
        <w:outlineLvl w:val="0"/>
        <w:rPr>
          <w:rFonts w:ascii="Arial" w:hAnsi="Arial" w:cs="Arial"/>
          <w:sz w:val="20"/>
          <w:szCs w:val="20"/>
        </w:rPr>
      </w:pPr>
    </w:p>
    <w:p w:rsidR="00BE29E5" w:rsidRPr="00A53D79" w:rsidRDefault="00BE29E5" w:rsidP="00A53D79">
      <w:pPr>
        <w:spacing w:after="0"/>
        <w:ind w:left="-709"/>
        <w:outlineLvl w:val="0"/>
        <w:rPr>
          <w:rFonts w:ascii="Arial" w:hAnsi="Arial" w:cs="Arial"/>
          <w:b/>
          <w:sz w:val="20"/>
          <w:szCs w:val="20"/>
        </w:rPr>
      </w:pPr>
      <w:r w:rsidRPr="00A53D79">
        <w:rPr>
          <w:rFonts w:ascii="Arial" w:hAnsi="Arial" w:cs="Arial"/>
          <w:b/>
          <w:sz w:val="20"/>
          <w:szCs w:val="20"/>
        </w:rPr>
        <w:t>Žadatel současně čestně prohlašuje že,</w:t>
      </w:r>
    </w:p>
    <w:p w:rsidR="00BE29E5" w:rsidRPr="00567156" w:rsidRDefault="00BE29E5" w:rsidP="00A53D79">
      <w:pPr>
        <w:pStyle w:val="Odstavecseseznamem"/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t>má řádně vypořádané všechny závazky k Jihočeskému kraji, resp. nemá k Jihočeskému kraji dluhy po lhůtě splatnosti,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t>řádně v předchozím období poskytnutou dotaci nebo návratnou finanční výpomoc vypořádal a vyúčtoval</w:t>
      </w:r>
      <w:r>
        <w:rPr>
          <w:rFonts w:ascii="Arial" w:hAnsi="Arial" w:cs="Arial"/>
          <w:sz w:val="20"/>
          <w:szCs w:val="20"/>
        </w:rPr>
        <w:t>,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lastRenderedPageBreak/>
        <w:t>je bezúhonný, resp. jsou bezúhonné osoby, které za něj jednají (u právnických osob statutární a obdobní zástupci). Za bezúhonn</w:t>
      </w:r>
      <w:r>
        <w:rPr>
          <w:rFonts w:ascii="Arial" w:hAnsi="Arial" w:cs="Arial"/>
          <w:sz w:val="20"/>
          <w:szCs w:val="20"/>
        </w:rPr>
        <w:t>ého</w:t>
      </w:r>
      <w:r w:rsidRPr="00567156">
        <w:rPr>
          <w:rFonts w:ascii="Arial" w:hAnsi="Arial" w:cs="Arial"/>
          <w:sz w:val="20"/>
          <w:szCs w:val="20"/>
        </w:rPr>
        <w:t xml:space="preserve"> se žadatel považuje tehdy, pokud nebyl pravomocně odsouzen pro trestný čin, jehož skutková podstata souvisela s předmětem jeho činnosti nebo pro trestný čin hospodářský nebo trestný čin proti majetku a tehdy, pokud nebyl disciplinárně potrestán podle zvláštních právních předpisů upra</w:t>
      </w:r>
      <w:r>
        <w:rPr>
          <w:rFonts w:ascii="Arial" w:hAnsi="Arial" w:cs="Arial"/>
          <w:sz w:val="20"/>
          <w:szCs w:val="20"/>
        </w:rPr>
        <w:t>vujících výkon odborné činnosti,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color w:val="000000"/>
          <w:sz w:val="20"/>
          <w:szCs w:val="20"/>
        </w:rPr>
        <w:t xml:space="preserve">neobdržel na stejný účel jiné peněžní prostředky kraje </w:t>
      </w:r>
      <w:r>
        <w:rPr>
          <w:rFonts w:ascii="Arial" w:hAnsi="Arial" w:cs="Arial"/>
          <w:color w:val="000000"/>
          <w:sz w:val="20"/>
          <w:szCs w:val="20"/>
        </w:rPr>
        <w:t xml:space="preserve">poskytnuté </w:t>
      </w:r>
      <w:r w:rsidRPr="00567156">
        <w:rPr>
          <w:rFonts w:ascii="Arial" w:hAnsi="Arial" w:cs="Arial"/>
          <w:color w:val="000000"/>
          <w:sz w:val="20"/>
          <w:szCs w:val="20"/>
        </w:rPr>
        <w:t>v některém vyhlášeném dotačním programu (o tomto je povinen žadatel v žádosti informovat),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t>se nenachází v úpadku, podle zákona č. 182/2006 Sb., o úpadku a způsobech jeho řešení (insolvenční zákon), ve znění pozdějších předpisů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t>se nenachází v likvidaci,</w:t>
      </w:r>
    </w:p>
    <w:p w:rsidR="00BE29E5" w:rsidRPr="00567156" w:rsidRDefault="00BE29E5" w:rsidP="00BE29E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right="202" w:hanging="426"/>
        <w:jc w:val="both"/>
        <w:rPr>
          <w:rFonts w:ascii="Arial" w:hAnsi="Arial" w:cs="Arial"/>
          <w:sz w:val="20"/>
          <w:szCs w:val="20"/>
        </w:rPr>
      </w:pPr>
      <w:r w:rsidRPr="00567156">
        <w:rPr>
          <w:rFonts w:ascii="Arial" w:hAnsi="Arial" w:cs="Arial"/>
          <w:sz w:val="20"/>
          <w:szCs w:val="20"/>
        </w:rPr>
        <w:t>není proti jeho majetku vedena žádná exekuce.</w:t>
      </w:r>
    </w:p>
    <w:p w:rsidR="007B0403" w:rsidRDefault="007B0403" w:rsidP="00A53D79">
      <w:pPr>
        <w:spacing w:after="0"/>
        <w:ind w:left="-709"/>
        <w:outlineLvl w:val="0"/>
        <w:rPr>
          <w:rFonts w:ascii="Arial" w:hAnsi="Arial" w:cs="Arial"/>
          <w:sz w:val="20"/>
          <w:szCs w:val="20"/>
        </w:rPr>
      </w:pPr>
      <w:bookmarkStart w:id="1" w:name="_Toc417283854"/>
      <w:bookmarkStart w:id="2" w:name="_Toc417055696"/>
      <w:bookmarkStart w:id="3" w:name="_Toc417040109"/>
      <w:bookmarkStart w:id="4" w:name="_Toc401832948"/>
      <w:bookmarkStart w:id="5" w:name="_Toc400545921"/>
      <w:bookmarkStart w:id="6" w:name="_Toc420503275"/>
      <w:bookmarkStart w:id="7" w:name="_Toc420235773"/>
      <w:bookmarkStart w:id="8" w:name="_Toc419356626"/>
      <w:bookmarkStart w:id="9" w:name="_Toc417892277"/>
      <w:bookmarkStart w:id="10" w:name="_Toc417300357"/>
    </w:p>
    <w:p w:rsidR="007B0403" w:rsidRDefault="007B0403" w:rsidP="00A53D79">
      <w:pPr>
        <w:spacing w:after="0"/>
        <w:ind w:left="-709"/>
        <w:outlineLvl w:val="0"/>
        <w:rPr>
          <w:rFonts w:ascii="Arial" w:hAnsi="Arial" w:cs="Arial"/>
          <w:sz w:val="20"/>
          <w:szCs w:val="20"/>
        </w:rPr>
      </w:pPr>
    </w:p>
    <w:p w:rsidR="007B0403" w:rsidRDefault="007B0403" w:rsidP="00A53D79">
      <w:pPr>
        <w:spacing w:after="0"/>
        <w:ind w:left="-709"/>
        <w:outlineLvl w:val="0"/>
        <w:rPr>
          <w:rFonts w:ascii="Arial" w:hAnsi="Arial" w:cs="Arial"/>
          <w:sz w:val="20"/>
          <w:szCs w:val="20"/>
        </w:rPr>
      </w:pPr>
    </w:p>
    <w:p w:rsidR="007B0403" w:rsidRDefault="007B0403" w:rsidP="00A53D79">
      <w:pPr>
        <w:spacing w:after="0"/>
        <w:ind w:left="-709"/>
        <w:outlineLvl w:val="0"/>
        <w:rPr>
          <w:rFonts w:ascii="Arial" w:hAnsi="Arial" w:cs="Arial"/>
          <w:sz w:val="20"/>
          <w:szCs w:val="20"/>
        </w:rPr>
      </w:pPr>
    </w:p>
    <w:p w:rsidR="00CC3F27" w:rsidRPr="00A53D79" w:rsidRDefault="00CC3F27" w:rsidP="00A53D79">
      <w:pPr>
        <w:spacing w:after="0"/>
        <w:ind w:left="-709"/>
        <w:outlineLvl w:val="0"/>
        <w:rPr>
          <w:rFonts w:ascii="Arial" w:hAnsi="Arial" w:cs="Arial"/>
          <w:b/>
          <w:sz w:val="20"/>
          <w:szCs w:val="20"/>
        </w:rPr>
      </w:pPr>
      <w:r w:rsidRPr="00A53D79">
        <w:rPr>
          <w:rFonts w:ascii="Arial" w:hAnsi="Arial" w:cs="Arial"/>
          <w:b/>
          <w:sz w:val="20"/>
          <w:szCs w:val="20"/>
        </w:rPr>
        <w:t xml:space="preserve">Přílohy žádosti: </w:t>
      </w:r>
    </w:p>
    <w:p w:rsidR="00CC3F27" w:rsidRPr="006D1437" w:rsidRDefault="00CC3F27" w:rsidP="00A53D79">
      <w:pPr>
        <w:spacing w:after="0" w:line="240" w:lineRule="auto"/>
        <w:ind w:left="-709" w:right="-567"/>
        <w:jc w:val="both"/>
        <w:outlineLvl w:val="0"/>
        <w:rPr>
          <w:rFonts w:ascii="Arial" w:hAnsi="Arial" w:cs="Arial"/>
          <w:sz w:val="20"/>
          <w:szCs w:val="20"/>
        </w:rPr>
      </w:pPr>
      <w:r w:rsidRPr="006D1437">
        <w:rPr>
          <w:rFonts w:ascii="Arial" w:hAnsi="Arial" w:cs="Arial"/>
          <w:sz w:val="20"/>
          <w:szCs w:val="20"/>
        </w:rPr>
        <w:t>1)</w:t>
      </w:r>
      <w:r w:rsidR="006D1437" w:rsidRPr="006D1437">
        <w:rPr>
          <w:rFonts w:ascii="Arial" w:hAnsi="Arial" w:cs="Arial"/>
          <w:sz w:val="20"/>
          <w:szCs w:val="20"/>
        </w:rPr>
        <w:t xml:space="preserve"> v případě, že je žadatelem spolek či ústav, je nutné k žádosti přiložit i kopii aktuálních stanov a zápisu o volbě statutárního zástupce žadatele </w:t>
      </w:r>
    </w:p>
    <w:p w:rsidR="006D1437" w:rsidRDefault="00CC3F27" w:rsidP="00551C9F">
      <w:pPr>
        <w:spacing w:after="0" w:line="240" w:lineRule="auto"/>
        <w:ind w:left="-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D1437">
        <w:rPr>
          <w:rFonts w:ascii="Arial" w:hAnsi="Arial" w:cs="Arial"/>
          <w:sz w:val="20"/>
          <w:szCs w:val="20"/>
        </w:rPr>
        <w:t xml:space="preserve"> doklad o existenci b</w:t>
      </w:r>
      <w:r w:rsidR="00A53D79">
        <w:rPr>
          <w:rFonts w:ascii="Arial" w:hAnsi="Arial" w:cs="Arial"/>
          <w:sz w:val="20"/>
          <w:szCs w:val="20"/>
        </w:rPr>
        <w:t>ankovního účtu</w:t>
      </w:r>
    </w:p>
    <w:p w:rsidR="00BE29E5" w:rsidRDefault="006D1437" w:rsidP="00551C9F">
      <w:pPr>
        <w:spacing w:after="0" w:line="240" w:lineRule="auto"/>
        <w:ind w:left="-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</w:p>
    <w:p w:rsidR="00CC3F27" w:rsidRDefault="00CC3F27" w:rsidP="00551C9F">
      <w:pPr>
        <w:spacing w:after="0" w:line="240" w:lineRule="auto"/>
        <w:ind w:left="-709"/>
        <w:outlineLvl w:val="0"/>
        <w:rPr>
          <w:rFonts w:ascii="Arial" w:hAnsi="Arial" w:cs="Arial"/>
          <w:sz w:val="20"/>
          <w:szCs w:val="20"/>
        </w:rPr>
      </w:pPr>
    </w:p>
    <w:p w:rsidR="007B0403" w:rsidRDefault="007B0403" w:rsidP="00551C9F">
      <w:pPr>
        <w:spacing w:after="0" w:line="240" w:lineRule="auto"/>
        <w:ind w:left="-709"/>
        <w:outlineLvl w:val="0"/>
        <w:rPr>
          <w:rFonts w:ascii="Arial" w:hAnsi="Arial" w:cs="Arial"/>
          <w:sz w:val="20"/>
          <w:szCs w:val="20"/>
        </w:rPr>
      </w:pPr>
    </w:p>
    <w:p w:rsidR="00E86C3C" w:rsidRPr="00E86C3C" w:rsidRDefault="0032030C" w:rsidP="00E86C3C">
      <w:pPr>
        <w:ind w:left="-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Českých Budějovicích</w:t>
      </w:r>
      <w:r w:rsidR="00E86C3C" w:rsidRPr="00E86C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6C3C" w:rsidRPr="00E86C3C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12. ledna 2017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86C3C" w:rsidRPr="00E86C3C">
        <w:rPr>
          <w:rFonts w:ascii="Arial" w:hAnsi="Arial" w:cs="Arial"/>
          <w:sz w:val="20"/>
          <w:szCs w:val="20"/>
        </w:rPr>
        <w:t xml:space="preserve"> </w:t>
      </w:r>
    </w:p>
    <w:p w:rsidR="007B0403" w:rsidRDefault="007B0403" w:rsidP="00E86C3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E86C3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E86C3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E86C3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E86C3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E86C3C">
      <w:pPr>
        <w:ind w:left="-709"/>
        <w:rPr>
          <w:rFonts w:ascii="Arial" w:hAnsi="Arial" w:cs="Arial"/>
          <w:sz w:val="20"/>
          <w:szCs w:val="20"/>
        </w:rPr>
      </w:pPr>
    </w:p>
    <w:p w:rsidR="00E86C3C" w:rsidRDefault="0032030C" w:rsidP="0032030C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 František Vavroch</w:t>
      </w:r>
    </w:p>
    <w:p w:rsidR="0032030C" w:rsidRDefault="0032030C" w:rsidP="0032030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32030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32030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32030C">
      <w:pPr>
        <w:ind w:left="-709"/>
        <w:rPr>
          <w:rFonts w:ascii="Arial" w:hAnsi="Arial" w:cs="Arial"/>
          <w:sz w:val="20"/>
          <w:szCs w:val="20"/>
        </w:rPr>
      </w:pPr>
    </w:p>
    <w:p w:rsidR="0032030C" w:rsidRDefault="0032030C" w:rsidP="0032030C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Zdeněk Krátký</w:t>
      </w:r>
    </w:p>
    <w:sectPr w:rsidR="0032030C" w:rsidSect="003964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7A" w:rsidRDefault="00B0727A" w:rsidP="00E86C3C">
      <w:pPr>
        <w:spacing w:after="0" w:line="240" w:lineRule="auto"/>
      </w:pPr>
      <w:r>
        <w:separator/>
      </w:r>
    </w:p>
  </w:endnote>
  <w:endnote w:type="continuationSeparator" w:id="0">
    <w:p w:rsidR="00B0727A" w:rsidRDefault="00B0727A" w:rsidP="00E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F3" w:rsidRDefault="007B28F3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63869">
      <w:rPr>
        <w:noProof/>
      </w:rPr>
      <w:t>1</w:t>
    </w:r>
    <w:r>
      <w:fldChar w:fldCharType="end"/>
    </w:r>
  </w:p>
  <w:p w:rsidR="007B28F3" w:rsidRDefault="007B28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7A" w:rsidRDefault="00B0727A" w:rsidP="00E86C3C">
      <w:pPr>
        <w:spacing w:after="0" w:line="240" w:lineRule="auto"/>
      </w:pPr>
      <w:r>
        <w:separator/>
      </w:r>
    </w:p>
  </w:footnote>
  <w:footnote w:type="continuationSeparator" w:id="0">
    <w:p w:rsidR="00B0727A" w:rsidRDefault="00B0727A" w:rsidP="00E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76" w:rsidRDefault="00425B76" w:rsidP="00425B76">
    <w:pPr>
      <w:pStyle w:val="Zhlav"/>
      <w:jc w:val="right"/>
    </w:pPr>
    <w:r>
      <w:t xml:space="preserve">Příloha č. 2 návrhu č. </w:t>
    </w:r>
    <w:r w:rsidR="00963869">
      <w:t>50/ZK</w:t>
    </w:r>
    <w: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64"/>
    <w:multiLevelType w:val="hybridMultilevel"/>
    <w:tmpl w:val="CF9ABE20"/>
    <w:lvl w:ilvl="0" w:tplc="E4D8E612">
      <w:start w:val="1"/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BA60B23"/>
    <w:multiLevelType w:val="hybridMultilevel"/>
    <w:tmpl w:val="A26ECB26"/>
    <w:lvl w:ilvl="0" w:tplc="FF3A0B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67E7"/>
    <w:multiLevelType w:val="hybridMultilevel"/>
    <w:tmpl w:val="A6D81F56"/>
    <w:lvl w:ilvl="0" w:tplc="C4D6EE1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CF04002"/>
    <w:multiLevelType w:val="hybridMultilevel"/>
    <w:tmpl w:val="BFD861E2"/>
    <w:lvl w:ilvl="0" w:tplc="41666DA4">
      <w:start w:val="1"/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72B5"/>
    <w:multiLevelType w:val="hybridMultilevel"/>
    <w:tmpl w:val="ECFE58D0"/>
    <w:lvl w:ilvl="0" w:tplc="80445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CC"/>
    <w:rsid w:val="000B5780"/>
    <w:rsid w:val="000B643B"/>
    <w:rsid w:val="000F4FE7"/>
    <w:rsid w:val="001033A6"/>
    <w:rsid w:val="0013688E"/>
    <w:rsid w:val="001D4042"/>
    <w:rsid w:val="00210966"/>
    <w:rsid w:val="00301980"/>
    <w:rsid w:val="0032030C"/>
    <w:rsid w:val="0034602A"/>
    <w:rsid w:val="00350BFB"/>
    <w:rsid w:val="00372ED5"/>
    <w:rsid w:val="0039649E"/>
    <w:rsid w:val="00421D3F"/>
    <w:rsid w:val="00423641"/>
    <w:rsid w:val="00425B76"/>
    <w:rsid w:val="00451597"/>
    <w:rsid w:val="004A3247"/>
    <w:rsid w:val="005168B1"/>
    <w:rsid w:val="00551C9F"/>
    <w:rsid w:val="00551EFE"/>
    <w:rsid w:val="00560116"/>
    <w:rsid w:val="00561CBE"/>
    <w:rsid w:val="00567156"/>
    <w:rsid w:val="005C698B"/>
    <w:rsid w:val="006A0D63"/>
    <w:rsid w:val="006C68AD"/>
    <w:rsid w:val="006D1437"/>
    <w:rsid w:val="006D15B3"/>
    <w:rsid w:val="006F730F"/>
    <w:rsid w:val="00706A9E"/>
    <w:rsid w:val="007726D5"/>
    <w:rsid w:val="007A63AD"/>
    <w:rsid w:val="007B0403"/>
    <w:rsid w:val="007B28F3"/>
    <w:rsid w:val="008172CC"/>
    <w:rsid w:val="00874EA1"/>
    <w:rsid w:val="008B640D"/>
    <w:rsid w:val="008C080E"/>
    <w:rsid w:val="00963869"/>
    <w:rsid w:val="009828A2"/>
    <w:rsid w:val="009A1B18"/>
    <w:rsid w:val="009E767E"/>
    <w:rsid w:val="009F2498"/>
    <w:rsid w:val="00A04520"/>
    <w:rsid w:val="00A05A01"/>
    <w:rsid w:val="00A53D79"/>
    <w:rsid w:val="00AC515F"/>
    <w:rsid w:val="00B0727A"/>
    <w:rsid w:val="00BE29E5"/>
    <w:rsid w:val="00C85606"/>
    <w:rsid w:val="00CC156B"/>
    <w:rsid w:val="00CC3F27"/>
    <w:rsid w:val="00D26740"/>
    <w:rsid w:val="00D7412B"/>
    <w:rsid w:val="00E12C75"/>
    <w:rsid w:val="00E86C3C"/>
    <w:rsid w:val="00F6236E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E9DE-FD88-4B11-8705-C7B5187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2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18"/>
    <w:pPr>
      <w:ind w:left="720"/>
      <w:contextualSpacing/>
    </w:pPr>
  </w:style>
  <w:style w:type="table" w:styleId="Mkatabulky">
    <w:name w:val="Table Grid"/>
    <w:basedOn w:val="Normlntabulka"/>
    <w:uiPriority w:val="59"/>
    <w:rsid w:val="00E8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86C3C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rsid w:val="00E86C3C"/>
    <w:rPr>
      <w:rFonts w:ascii="Arial" w:eastAsia="Times New Roman" w:hAnsi="Arial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C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5780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0B57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k.cuscz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tky@jck.cuscz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tky@jck.cusc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vavroch@akvavro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k.cusc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49C577B5</Template>
  <TotalTime>2</TotalTime>
  <Pages>4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</dc:creator>
  <cp:keywords/>
  <cp:lastModifiedBy>Lachoutová Eva</cp:lastModifiedBy>
  <cp:revision>5</cp:revision>
  <cp:lastPrinted>2017-01-18T07:28:00Z</cp:lastPrinted>
  <dcterms:created xsi:type="dcterms:W3CDTF">2017-01-18T07:27:00Z</dcterms:created>
  <dcterms:modified xsi:type="dcterms:W3CDTF">2017-01-30T07:27:00Z</dcterms:modified>
</cp:coreProperties>
</file>