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9A" w:rsidRPr="00716BB7" w:rsidRDefault="00716BB7" w:rsidP="00AB4490">
      <w:pPr>
        <w:tabs>
          <w:tab w:val="left" w:pos="70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       </w:t>
      </w:r>
      <w:r w:rsidR="00AB4490" w:rsidRPr="00716B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1</w:t>
      </w:r>
    </w:p>
    <w:p w:rsidR="0061554C" w:rsidRPr="00716BB7" w:rsidRDefault="0061554C" w:rsidP="008D17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1554C" w:rsidRPr="00716BB7" w:rsidRDefault="0061554C" w:rsidP="008D17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1554C" w:rsidRPr="00716BB7" w:rsidRDefault="0061554C" w:rsidP="008D17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1554C" w:rsidRPr="00716BB7" w:rsidRDefault="0061554C" w:rsidP="008D17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E5011" w:rsidRPr="00716BB7" w:rsidRDefault="00AB4490" w:rsidP="008D17F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16B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Soupis movitého majetku</w:t>
      </w:r>
    </w:p>
    <w:tbl>
      <w:tblPr>
        <w:tblW w:w="15080" w:type="dxa"/>
        <w:tblInd w:w="-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75"/>
        <w:gridCol w:w="632"/>
        <w:gridCol w:w="3553"/>
        <w:gridCol w:w="840"/>
        <w:gridCol w:w="1300"/>
        <w:gridCol w:w="1540"/>
        <w:gridCol w:w="1540"/>
        <w:gridCol w:w="447"/>
        <w:gridCol w:w="760"/>
        <w:gridCol w:w="720"/>
        <w:gridCol w:w="1360"/>
        <w:gridCol w:w="1480"/>
      </w:tblGrid>
      <w:tr w:rsidR="0061554C" w:rsidRPr="00716BB7" w:rsidTr="0061554C">
        <w:trPr>
          <w:trHeight w:val="300"/>
        </w:trPr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54C" w:rsidRPr="00716BB7" w:rsidRDefault="0061554C" w:rsidP="00464C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4C" w:rsidRPr="00716BB7" w:rsidRDefault="0061554C" w:rsidP="00464C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4C" w:rsidRPr="00716BB7" w:rsidRDefault="00615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4C" w:rsidRPr="00716BB7" w:rsidRDefault="00615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4C" w:rsidRPr="00716BB7" w:rsidRDefault="006155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4C" w:rsidRPr="00716BB7" w:rsidRDefault="006155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554C" w:rsidRPr="00716BB7" w:rsidTr="0061554C">
        <w:trPr>
          <w:gridBefore w:val="1"/>
          <w:gridAfter w:val="5"/>
          <w:wBefore w:w="533" w:type="dxa"/>
          <w:wAfter w:w="4767" w:type="dxa"/>
          <w:trHeight w:val="390"/>
        </w:trPr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v Kč ZA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v Kč CELKEM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OPRÁVKY v Kč</w:t>
            </w:r>
          </w:p>
        </w:tc>
      </w:tr>
      <w:tr w:rsidR="0061554C" w:rsidRPr="00716BB7" w:rsidTr="0061554C">
        <w:trPr>
          <w:gridBefore w:val="1"/>
          <w:gridAfter w:val="5"/>
          <w:wBefore w:w="533" w:type="dxa"/>
          <w:wAfter w:w="4767" w:type="dxa"/>
          <w:trHeight w:val="64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Notebook  - DELL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Latitude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E5540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DE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61554C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61554C" w:rsidRPr="00716BB7" w:rsidTr="0061554C">
        <w:trPr>
          <w:gridBefore w:val="1"/>
          <w:gridAfter w:val="5"/>
          <w:wBefore w:w="533" w:type="dxa"/>
          <w:wAfter w:w="4767" w:type="dxa"/>
          <w:trHeight w:val="88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Tablet -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Lenovo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Yoga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Tablet 2 10 LTE 59-429205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8C1FA1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61554C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8C1FA1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61554C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DE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61554C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61554C" w:rsidRPr="00716BB7" w:rsidTr="0061554C">
        <w:trPr>
          <w:gridBefore w:val="1"/>
          <w:gridAfter w:val="5"/>
          <w:wBefore w:w="533" w:type="dxa"/>
          <w:wAfter w:w="4767" w:type="dxa"/>
          <w:trHeight w:val="765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Multifunkční tiskárna - HP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Color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LaserJet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MFP M477fdn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DE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61554C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61554C" w:rsidRPr="00716BB7" w:rsidTr="0061554C">
        <w:trPr>
          <w:gridBefore w:val="1"/>
          <w:gridAfter w:val="5"/>
          <w:wBefore w:w="533" w:type="dxa"/>
          <w:wAfter w:w="4767" w:type="dxa"/>
          <w:trHeight w:val="9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Multifunkční tiskárna - HP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DeskJet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Ink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Advantage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5575                               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71708D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61554C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61554C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71708D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831092" w:rsidRPr="00716B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7</w:t>
            </w:r>
            <w:r w:rsidR="00DF42DE" w:rsidRPr="00716B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61554C" w:rsidRPr="00716B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500</w:t>
            </w:r>
            <w:r w:rsidR="00DF42DE" w:rsidRPr="00716B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DE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61554C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61554C" w:rsidRPr="00716BB7" w:rsidTr="0061554C">
        <w:trPr>
          <w:gridBefore w:val="1"/>
          <w:gridAfter w:val="5"/>
          <w:wBefore w:w="533" w:type="dxa"/>
          <w:wAfter w:w="4767" w:type="dxa"/>
          <w:trHeight w:val="9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Dalekohled na noční vidění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71708D" w:rsidP="00717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61554C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61554C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61554C" w:rsidRPr="00716BB7" w:rsidTr="0061554C">
        <w:trPr>
          <w:gridBefore w:val="1"/>
          <w:gridAfter w:val="5"/>
          <w:wBefore w:w="533" w:type="dxa"/>
          <w:wAfter w:w="4767" w:type="dxa"/>
          <w:trHeight w:val="30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Regula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Regula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1019.01 včetně pouzdra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54C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61554C" w:rsidRPr="00716BB7" w:rsidTr="0061554C">
        <w:trPr>
          <w:gridBefore w:val="1"/>
          <w:gridAfter w:val="5"/>
          <w:wBefore w:w="533" w:type="dxa"/>
          <w:wAfter w:w="4767" w:type="dxa"/>
          <w:trHeight w:val="61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Majáky na vozidla (VW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Transporter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Renault </w:t>
            </w: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Traffic</w:t>
            </w:r>
            <w:proofErr w:type="spellEnd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- včetně instalace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sady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DF42DE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4C" w:rsidRPr="00716BB7" w:rsidRDefault="00DF42DE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  <w:tr w:rsidR="0061554C" w:rsidRPr="00716BB7" w:rsidTr="0061554C">
        <w:trPr>
          <w:gridBefore w:val="1"/>
          <w:gridAfter w:val="5"/>
          <w:wBefore w:w="533" w:type="dxa"/>
          <w:wAfter w:w="4767" w:type="dxa"/>
          <w:trHeight w:val="390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Ʃ</w:t>
            </w:r>
          </w:p>
        </w:tc>
        <w:tc>
          <w:tcPr>
            <w:tcW w:w="4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C26E51"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554C" w:rsidRPr="00716BB7" w:rsidRDefault="0061554C" w:rsidP="00B0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554C" w:rsidRPr="00716BB7" w:rsidRDefault="004C089B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16B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345</w:t>
            </w:r>
            <w:r w:rsidR="00DF42DE" w:rsidRPr="00716B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61554C" w:rsidRPr="00716B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580</w:t>
            </w:r>
            <w:r w:rsidR="00DF42DE" w:rsidRPr="00716BB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61554C" w:rsidRPr="00716BB7" w:rsidRDefault="0061554C" w:rsidP="00B0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16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xxx</w:t>
            </w:r>
            <w:proofErr w:type="spellEnd"/>
          </w:p>
        </w:tc>
      </w:tr>
    </w:tbl>
    <w:p w:rsidR="00BB6095" w:rsidRPr="00716BB7" w:rsidRDefault="00BB6095" w:rsidP="00FB19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7C19" w:rsidRDefault="00B03540" w:rsidP="00B0354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716BB7">
        <w:rPr>
          <w:rFonts w:ascii="Arial" w:hAnsi="Arial" w:cs="Arial"/>
          <w:i/>
          <w:sz w:val="20"/>
          <w:szCs w:val="20"/>
        </w:rPr>
        <w:t>ceny uváděny s DPH</w:t>
      </w:r>
    </w:p>
    <w:p w:rsidR="00387C19" w:rsidRPr="00387C19" w:rsidRDefault="00387C19" w:rsidP="00387C19">
      <w:pPr>
        <w:rPr>
          <w:rFonts w:ascii="Arial" w:hAnsi="Arial" w:cs="Arial"/>
          <w:sz w:val="20"/>
          <w:szCs w:val="20"/>
        </w:rPr>
      </w:pPr>
    </w:p>
    <w:p w:rsidR="00387C19" w:rsidRDefault="00387C19" w:rsidP="00387C19">
      <w:pPr>
        <w:rPr>
          <w:rFonts w:ascii="Arial" w:hAnsi="Arial" w:cs="Arial"/>
          <w:sz w:val="20"/>
          <w:szCs w:val="20"/>
        </w:rPr>
      </w:pPr>
    </w:p>
    <w:p w:rsidR="00B03540" w:rsidRPr="00387C19" w:rsidRDefault="00387C19" w:rsidP="00387C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předpokládané ceny movitého majetku,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určeného k darování Generálnímu ředitelství cel.</w:t>
      </w:r>
    </w:p>
    <w:sectPr w:rsidR="00B03540" w:rsidRPr="00387C19" w:rsidSect="00E72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7B" w:rsidRDefault="005D727B" w:rsidP="005D727B">
      <w:pPr>
        <w:spacing w:after="0" w:line="240" w:lineRule="auto"/>
      </w:pPr>
      <w:r>
        <w:separator/>
      </w:r>
    </w:p>
  </w:endnote>
  <w:endnote w:type="continuationSeparator" w:id="0">
    <w:p w:rsidR="005D727B" w:rsidRDefault="005D727B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7B" w:rsidRDefault="005D727B" w:rsidP="005D727B">
      <w:pPr>
        <w:spacing w:after="0" w:line="240" w:lineRule="auto"/>
      </w:pPr>
      <w:r>
        <w:separator/>
      </w:r>
    </w:p>
  </w:footnote>
  <w:footnote w:type="continuationSeparator" w:id="0">
    <w:p w:rsidR="005D727B" w:rsidRDefault="005D727B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7B" w:rsidRDefault="005D727B">
    <w:pPr>
      <w:pStyle w:val="Zhlav"/>
    </w:pPr>
    <w:r>
      <w:t xml:space="preserve">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43"/>
    <w:rsid w:val="00066940"/>
    <w:rsid w:val="000C0F4B"/>
    <w:rsid w:val="000C63E6"/>
    <w:rsid w:val="000E1084"/>
    <w:rsid w:val="000E4B0A"/>
    <w:rsid w:val="0011524F"/>
    <w:rsid w:val="0017681E"/>
    <w:rsid w:val="001D7C10"/>
    <w:rsid w:val="001F1719"/>
    <w:rsid w:val="00202733"/>
    <w:rsid w:val="00210ED7"/>
    <w:rsid w:val="0026207F"/>
    <w:rsid w:val="002A010C"/>
    <w:rsid w:val="002F0E9C"/>
    <w:rsid w:val="00317134"/>
    <w:rsid w:val="00372A41"/>
    <w:rsid w:val="00387C19"/>
    <w:rsid w:val="003F7833"/>
    <w:rsid w:val="004220DA"/>
    <w:rsid w:val="0045659C"/>
    <w:rsid w:val="00464C10"/>
    <w:rsid w:val="00474954"/>
    <w:rsid w:val="00486BBB"/>
    <w:rsid w:val="004C089B"/>
    <w:rsid w:val="0056156F"/>
    <w:rsid w:val="005C7F58"/>
    <w:rsid w:val="005D1ECE"/>
    <w:rsid w:val="005D727B"/>
    <w:rsid w:val="00601015"/>
    <w:rsid w:val="00612950"/>
    <w:rsid w:val="0061554C"/>
    <w:rsid w:val="00666856"/>
    <w:rsid w:val="0067152B"/>
    <w:rsid w:val="006B41FA"/>
    <w:rsid w:val="006E7319"/>
    <w:rsid w:val="00716BB7"/>
    <w:rsid w:val="0071708D"/>
    <w:rsid w:val="00735C91"/>
    <w:rsid w:val="00767B43"/>
    <w:rsid w:val="007A0C69"/>
    <w:rsid w:val="007E2D94"/>
    <w:rsid w:val="008063E2"/>
    <w:rsid w:val="00831092"/>
    <w:rsid w:val="00873315"/>
    <w:rsid w:val="008A3290"/>
    <w:rsid w:val="008C1FA1"/>
    <w:rsid w:val="008D17F7"/>
    <w:rsid w:val="008D36BD"/>
    <w:rsid w:val="00950E4D"/>
    <w:rsid w:val="009F5C7F"/>
    <w:rsid w:val="00A04137"/>
    <w:rsid w:val="00A53D29"/>
    <w:rsid w:val="00A67FB4"/>
    <w:rsid w:val="00AB4490"/>
    <w:rsid w:val="00B03540"/>
    <w:rsid w:val="00B63EF1"/>
    <w:rsid w:val="00BB6095"/>
    <w:rsid w:val="00BF6DFD"/>
    <w:rsid w:val="00C01DAC"/>
    <w:rsid w:val="00C06206"/>
    <w:rsid w:val="00C12104"/>
    <w:rsid w:val="00C26E51"/>
    <w:rsid w:val="00C362B0"/>
    <w:rsid w:val="00C84633"/>
    <w:rsid w:val="00CC0022"/>
    <w:rsid w:val="00CD0C29"/>
    <w:rsid w:val="00CD0D08"/>
    <w:rsid w:val="00D90270"/>
    <w:rsid w:val="00DB0875"/>
    <w:rsid w:val="00DB2258"/>
    <w:rsid w:val="00DE3A40"/>
    <w:rsid w:val="00DF42DE"/>
    <w:rsid w:val="00E02828"/>
    <w:rsid w:val="00E722AD"/>
    <w:rsid w:val="00E77C6A"/>
    <w:rsid w:val="00EB119C"/>
    <w:rsid w:val="00EE1C0C"/>
    <w:rsid w:val="00EE4D53"/>
    <w:rsid w:val="00EE5011"/>
    <w:rsid w:val="00F115E6"/>
    <w:rsid w:val="00F70C9D"/>
    <w:rsid w:val="00FA049A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34ABB-ECFC-4122-9485-71374428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2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0E4B0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B0A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D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2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D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2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74B0-A7A4-4CFA-B5C7-60E05D06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DA851F7E</Template>
  <TotalTime>18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Šetinová Marie</cp:lastModifiedBy>
  <cp:revision>12</cp:revision>
  <cp:lastPrinted>2016-05-06T08:44:00Z</cp:lastPrinted>
  <dcterms:created xsi:type="dcterms:W3CDTF">2016-05-10T06:08:00Z</dcterms:created>
  <dcterms:modified xsi:type="dcterms:W3CDTF">2016-05-13T08:11:00Z</dcterms:modified>
</cp:coreProperties>
</file>