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7C" w:rsidRPr="001412D6" w:rsidRDefault="00454B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-423545</wp:posOffset>
                </wp:positionV>
                <wp:extent cx="1085850" cy="3048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E9A" w:rsidRPr="00454BA3" w:rsidRDefault="00B72E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54B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Příloha č.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77.65pt;margin-top:-33.35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" fillcolor="white [3201]" strokeweight=".5pt">
                <v:textbox>
                  <w:txbxContent>
                    <w:p w:rsidR="00B72E9A" w:rsidRPr="00454BA3" w:rsidRDefault="00B72E9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54B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Příloha č. 2</w:t>
                      </w:r>
                    </w:p>
                  </w:txbxContent>
                </v:textbox>
              </v:shape>
            </w:pict>
          </mc:Fallback>
        </mc:AlternateContent>
      </w:r>
      <w:r w:rsidR="001412D6" w:rsidRPr="001412D6">
        <w:rPr>
          <w:rFonts w:ascii="Times New Roman" w:hAnsi="Times New Roman" w:cs="Times New Roman"/>
          <w:b/>
          <w:sz w:val="24"/>
          <w:szCs w:val="24"/>
          <w:u w:val="single"/>
        </w:rPr>
        <w:t>Zákres zaploceného pozemku</w:t>
      </w:r>
      <w:r w:rsidR="007D011F">
        <w:rPr>
          <w:rFonts w:ascii="Times New Roman" w:hAnsi="Times New Roman" w:cs="Times New Roman"/>
          <w:b/>
          <w:sz w:val="24"/>
          <w:szCs w:val="24"/>
          <w:u w:val="single"/>
        </w:rPr>
        <w:t xml:space="preserve"> kraje</w:t>
      </w:r>
      <w:r w:rsidR="001412D6" w:rsidRPr="001412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1412D6" w:rsidRPr="001412D6">
        <w:rPr>
          <w:rFonts w:ascii="Times New Roman" w:hAnsi="Times New Roman" w:cs="Times New Roman"/>
          <w:b/>
          <w:sz w:val="24"/>
          <w:szCs w:val="24"/>
          <w:u w:val="single"/>
        </w:rPr>
        <w:t>st.p.</w:t>
      </w:r>
      <w:proofErr w:type="gramEnd"/>
      <w:r w:rsidR="001412D6" w:rsidRPr="001412D6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proofErr w:type="spellEnd"/>
      <w:r w:rsidR="001412D6" w:rsidRPr="001412D6">
        <w:rPr>
          <w:rFonts w:ascii="Times New Roman" w:hAnsi="Times New Roman" w:cs="Times New Roman"/>
          <w:b/>
          <w:sz w:val="24"/>
          <w:szCs w:val="24"/>
          <w:u w:val="single"/>
        </w:rPr>
        <w:t>.  5610/2 v areálu Nemocnice Písek</w:t>
      </w:r>
      <w:r w:rsidR="00B55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a.s.</w:t>
      </w:r>
      <w:bookmarkStart w:id="0" w:name="_GoBack"/>
      <w:bookmarkEnd w:id="0"/>
    </w:p>
    <w:p w:rsidR="001412D6" w:rsidRDefault="0096241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4038599</wp:posOffset>
                </wp:positionV>
                <wp:extent cx="590550" cy="2371725"/>
                <wp:effectExtent l="19050" t="19050" r="57150" b="4762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371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160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191.65pt;margin-top:318pt;width:46.5pt;height:18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3600450</wp:posOffset>
                </wp:positionV>
                <wp:extent cx="47625" cy="361950"/>
                <wp:effectExtent l="19050" t="1905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619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25114" id="Přímá spojnice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283.5pt" to="228.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3981450</wp:posOffset>
                </wp:positionV>
                <wp:extent cx="1733550" cy="114300"/>
                <wp:effectExtent l="19050" t="1905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14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D2911" id="Přímá spojnice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313.5pt" to="223.9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3524250</wp:posOffset>
                </wp:positionV>
                <wp:extent cx="28575" cy="581025"/>
                <wp:effectExtent l="19050" t="1905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81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2E542" id="Přímá spojnice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277.5pt" to="89.6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" strokecolor="red" strokeweight="3pt">
                <v:stroke joinstyle="miter"/>
              </v:line>
            </w:pict>
          </mc:Fallback>
        </mc:AlternateContent>
      </w:r>
      <w:r w:rsidR="007205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1157604</wp:posOffset>
                </wp:positionH>
                <wp:positionV relativeFrom="paragraph">
                  <wp:posOffset>3514725</wp:posOffset>
                </wp:positionV>
                <wp:extent cx="1724025" cy="85725"/>
                <wp:effectExtent l="19050" t="1905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85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E1FBD" id="Přímá spojnic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276.75pt" to="226.9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" strokecolor="red" strokeweight="3pt">
                <v:stroke joinstyle="miter"/>
              </v:line>
            </w:pict>
          </mc:Fallback>
        </mc:AlternateContent>
      </w:r>
      <w:r w:rsidR="007205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5057774</wp:posOffset>
                </wp:positionV>
                <wp:extent cx="285750" cy="1285875"/>
                <wp:effectExtent l="19050" t="1905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285875"/>
                        </a:xfrm>
                        <a:prstGeom prst="line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943FC" id="Přímá spojnic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398.25pt" to="47.6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" strokecolor="#5b9bd5 [3204]" strokeweight="3pt">
                <v:stroke dashstyle="dashDot" joinstyle="miter"/>
              </v:line>
            </w:pict>
          </mc:Fallback>
        </mc:AlternateContent>
      </w:r>
      <w:r w:rsidR="001412D6">
        <w:rPr>
          <w:noProof/>
          <w:lang w:eastAsia="cs-CZ"/>
        </w:rPr>
        <w:drawing>
          <wp:inline distT="0" distB="0" distL="0" distR="0">
            <wp:extent cx="5772150" cy="4972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D6" w:rsidRDefault="00B5541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2190115</wp:posOffset>
                </wp:positionV>
                <wp:extent cx="1000125" cy="276225"/>
                <wp:effectExtent l="19050" t="19050" r="28575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11" w:rsidRPr="00B55411" w:rsidRDefault="00B55411">
                            <w:pPr>
                              <w:rPr>
                                <w:b/>
                              </w:rPr>
                            </w:pPr>
                            <w:r w:rsidRPr="00B55411">
                              <w:rPr>
                                <w:b/>
                              </w:rPr>
                              <w:t>Objekty ČOV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4" o:spid="_x0000_s1027" type="#_x0000_t202" style="position:absolute;margin-left:375.4pt;margin-top:172.45pt;width:78.7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" fillcolor="white [3201]" strokecolor="#00b0f0" strokeweight="2.25pt">
                <v:textbox>
                  <w:txbxContent>
                    <w:p w:rsidR="00B55411" w:rsidRPr="00B55411" w:rsidRDefault="00B55411">
                      <w:pPr>
                        <w:rPr>
                          <w:b/>
                        </w:rPr>
                      </w:pPr>
                      <w:r w:rsidRPr="00B55411">
                        <w:rPr>
                          <w:b/>
                        </w:rPr>
                        <w:t>Objekty ČOV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ABF7E" wp14:editId="4590E7FD">
                <wp:simplePos x="0" y="0"/>
                <wp:positionH relativeFrom="column">
                  <wp:posOffset>2938780</wp:posOffset>
                </wp:positionH>
                <wp:positionV relativeFrom="paragraph">
                  <wp:posOffset>2342515</wp:posOffset>
                </wp:positionV>
                <wp:extent cx="1924050" cy="209550"/>
                <wp:effectExtent l="0" t="57150" r="19050" b="190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70DF5" id="Přímá spojnice se šipkou 20" o:spid="_x0000_s1026" type="#_x0000_t32" style="position:absolute;margin-left:231.4pt;margin-top:184.45pt;width:151.5pt;height:16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0BCFC" wp14:editId="79FEF4D9">
                <wp:simplePos x="0" y="0"/>
                <wp:positionH relativeFrom="column">
                  <wp:posOffset>3376295</wp:posOffset>
                </wp:positionH>
                <wp:positionV relativeFrom="paragraph">
                  <wp:posOffset>2304415</wp:posOffset>
                </wp:positionV>
                <wp:extent cx="1514475" cy="76200"/>
                <wp:effectExtent l="0" t="57150" r="28575" b="190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92CA1" id="Přímá spojnice se šipkou 21" o:spid="_x0000_s1026" type="#_x0000_t32" style="position:absolute;margin-left:265.85pt;margin-top:181.45pt;width:119.25pt;height: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418DA" wp14:editId="493A2BF3">
                <wp:simplePos x="0" y="0"/>
                <wp:positionH relativeFrom="column">
                  <wp:posOffset>3128645</wp:posOffset>
                </wp:positionH>
                <wp:positionV relativeFrom="paragraph">
                  <wp:posOffset>1685290</wp:posOffset>
                </wp:positionV>
                <wp:extent cx="1704975" cy="590550"/>
                <wp:effectExtent l="0" t="0" r="66675" b="762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1BFD2" id="Přímá spojnice se šipkou 19" o:spid="_x0000_s1026" type="#_x0000_t32" style="position:absolute;margin-left:246.35pt;margin-top:132.7pt;width:134.25pt;height: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B72E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1999615</wp:posOffset>
                </wp:positionV>
                <wp:extent cx="1981200" cy="200025"/>
                <wp:effectExtent l="0" t="0" r="1905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200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00DC4" id="Přímá spojnice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57.45pt" to="337.9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" strokecolor="red" strokeweight=".5pt">
                <v:stroke joinstyle="miter"/>
              </v:line>
            </w:pict>
          </mc:Fallback>
        </mc:AlternateContent>
      </w:r>
      <w:r w:rsidR="00B72E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1294765</wp:posOffset>
                </wp:positionV>
                <wp:extent cx="38100" cy="904875"/>
                <wp:effectExtent l="19050" t="19050" r="19050" b="285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FB2C8" id="Přímá spojnice 1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101.95pt" to="185.6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" strokecolor="red" strokeweight="2.25pt">
                <v:stroke joinstyle="miter"/>
              </v:line>
            </w:pict>
          </mc:Fallback>
        </mc:AlternateContent>
      </w:r>
      <w:r w:rsidR="00B72E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1418590</wp:posOffset>
                </wp:positionV>
                <wp:extent cx="57150" cy="581025"/>
                <wp:effectExtent l="19050" t="1905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81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1CC35" id="Přímá spojnice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pt,111.7pt" to="343.9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" strokecolor="red" strokeweight="2.25pt">
                <v:stroke joinstyle="miter"/>
              </v:line>
            </w:pict>
          </mc:Fallback>
        </mc:AlternateContent>
      </w:r>
      <w:r w:rsidR="00B72E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1275715</wp:posOffset>
                </wp:positionV>
                <wp:extent cx="1962150" cy="142875"/>
                <wp:effectExtent l="19050" t="1905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142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61937" id="Přímá spojnic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100.45pt" to="343.1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" strokecolor="red" strokeweight="2.25pt">
                <v:stroke joinstyle="miter"/>
              </v:line>
            </w:pict>
          </mc:Fallback>
        </mc:AlternateContent>
      </w:r>
      <w:r w:rsidR="007205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3190240</wp:posOffset>
                </wp:positionV>
                <wp:extent cx="1085850" cy="285750"/>
                <wp:effectExtent l="19050" t="1905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E9A" w:rsidRPr="00720509" w:rsidRDefault="00B72E9A">
                            <w:pPr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509"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Oplocení</w:t>
                            </w:r>
                            <w:r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ČOV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margin-left:34.3pt;margin-top:251.2pt;width:85.5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" fillcolor="white [3201]" strokecolor="#5b9bd5 [3204]" strokeweight="3pt">
                <v:textbox>
                  <w:txbxContent>
                    <w:p w:rsidR="00B72E9A" w:rsidRPr="00720509" w:rsidRDefault="00B72E9A">
                      <w:pPr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509"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Oplocení</w:t>
                      </w:r>
                      <w:r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ČOV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5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3094990</wp:posOffset>
                </wp:positionV>
                <wp:extent cx="561975" cy="371475"/>
                <wp:effectExtent l="19050" t="19050" r="0" b="95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71475"/>
                        </a:xfrm>
                        <a:prstGeom prst="line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F16E9"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243.7pt" to="371.6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" strokecolor="#5b9bd5 [3204]" strokeweight="3pt">
                <v:stroke dashstyle="dashDot" joinstyle="miter"/>
              </v:line>
            </w:pict>
          </mc:Fallback>
        </mc:AlternateContent>
      </w:r>
      <w:r w:rsidR="007205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1643379</wp:posOffset>
                </wp:positionH>
                <wp:positionV relativeFrom="paragraph">
                  <wp:posOffset>2894965</wp:posOffset>
                </wp:positionV>
                <wp:extent cx="2524125" cy="190500"/>
                <wp:effectExtent l="19050" t="1905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0500"/>
                        </a:xfrm>
                        <a:prstGeom prst="line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11BDC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227.95pt" to="328.1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" strokecolor="#5b9bd5 [3204]" strokeweight="3pt">
                <v:stroke dashstyle="dashDot" joinstyle="miter"/>
              </v:line>
            </w:pict>
          </mc:Fallback>
        </mc:AlternateContent>
      </w:r>
      <w:r w:rsidR="007205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2704465</wp:posOffset>
                </wp:positionV>
                <wp:extent cx="581025" cy="190500"/>
                <wp:effectExtent l="19050" t="1905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90500"/>
                        </a:xfrm>
                        <a:prstGeom prst="line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E74F8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212.95pt" to="132.4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" strokecolor="#5b9bd5 [3204]" strokeweight="3pt">
                <v:stroke dashstyle="dashDot" joinstyle="miter"/>
              </v:line>
            </w:pict>
          </mc:Fallback>
        </mc:AlternateContent>
      </w:r>
      <w:r w:rsidR="007205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1285240</wp:posOffset>
                </wp:positionV>
                <wp:extent cx="809625" cy="1466850"/>
                <wp:effectExtent l="19050" t="1905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466850"/>
                        </a:xfrm>
                        <a:prstGeom prst="line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13E96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101.2pt" to="88.9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" strokecolor="#5b9bd5 [3204]" strokeweight="3pt">
                <v:stroke dashstyle="dashDot" joinstyle="miter"/>
              </v:line>
            </w:pict>
          </mc:Fallback>
        </mc:AlternateContent>
      </w:r>
      <w:r w:rsidR="001412D6">
        <w:rPr>
          <w:noProof/>
          <w:lang w:eastAsia="cs-CZ"/>
        </w:rPr>
        <w:drawing>
          <wp:inline distT="0" distB="0" distL="0" distR="0">
            <wp:extent cx="5753100" cy="3267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D6"/>
    <w:rsid w:val="001412D6"/>
    <w:rsid w:val="00454BA3"/>
    <w:rsid w:val="00706B7C"/>
    <w:rsid w:val="00720509"/>
    <w:rsid w:val="007D011F"/>
    <w:rsid w:val="00962412"/>
    <w:rsid w:val="00B55411"/>
    <w:rsid w:val="00B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E049-AFBA-45E6-AA97-54ADA3A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E2D6A24B</Template>
  <TotalTime>68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Sýkora Karel</dc:creator>
  <cp:keywords/>
  <dc:description/>
  <cp:lastModifiedBy>Sýkora Karel</cp:lastModifiedBy>
  <cp:revision>2</cp:revision>
  <cp:lastPrinted>2016-04-08T06:51:00Z</cp:lastPrinted>
  <dcterms:created xsi:type="dcterms:W3CDTF">2016-04-07T10:41:00Z</dcterms:created>
  <dcterms:modified xsi:type="dcterms:W3CDTF">2016-04-08T06:54:00Z</dcterms:modified>
</cp:coreProperties>
</file>