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/>
      </w:tblPr>
      <w:tblGrid>
        <w:gridCol w:w="3449"/>
        <w:gridCol w:w="7"/>
        <w:gridCol w:w="1736"/>
        <w:gridCol w:w="7"/>
        <w:gridCol w:w="2965"/>
        <w:gridCol w:w="7"/>
        <w:gridCol w:w="2035"/>
      </w:tblGrid>
      <w:tr w:rsidR="00DA6584">
        <w:trPr>
          <w:cantSplit/>
          <w:trHeight w:hRule="exact" w:val="567"/>
        </w:trPr>
        <w:tc>
          <w:tcPr>
            <w:tcW w:w="0" w:type="auto"/>
          </w:tcPr>
          <w:p w:rsidR="00D34AB4" w:rsidRDefault="00D17E77" w:rsidP="00A66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č. j.: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KUJCK/12345/20</w:t>
            </w:r>
            <w:r w:rsidR="00A6684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/OOOO/X</w:t>
            </w:r>
          </w:p>
          <w:p w:rsidR="00D34AB4" w:rsidRPr="00D34AB4" w:rsidRDefault="00660D5D" w:rsidP="00A6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spisová značka</w:t>
            </w:r>
            <w:bookmarkStart w:id="0" w:name="_GoBack"/>
            <w:bookmarkEnd w:id="0"/>
            <w:r w:rsidR="00D34AB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34AB4" w:rsidRPr="00D34AB4">
              <w:rPr>
                <w:rFonts w:ascii="Arial" w:hAnsi="Arial" w:cs="Arial"/>
                <w:b/>
                <w:bCs/>
                <w:sz w:val="18"/>
                <w:szCs w:val="18"/>
              </w:rPr>
              <w:t>XXXXXXX</w:t>
            </w:r>
          </w:p>
          <w:p w:rsidR="00501EF9" w:rsidRPr="00D34AB4" w:rsidRDefault="00501EF9" w:rsidP="00D34A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01EF9" w:rsidRDefault="00D34A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01EF9" w:rsidRDefault="00D17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7D3D18">
              <w:rPr>
                <w:rFonts w:ascii="Arial" w:hAnsi="Arial" w:cs="Arial"/>
                <w:b/>
                <w:bCs/>
                <w:sz w:val="18"/>
                <w:szCs w:val="18"/>
              </w:rPr>
              <w:t>x. 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201</w:t>
            </w:r>
            <w:r w:rsidR="007D3D1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01EF9" w:rsidRDefault="00501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1EF9" w:rsidRDefault="00D17E77" w:rsidP="00DA6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vyřizuje:</w:t>
            </w:r>
            <w:r w:rsidR="00DA6584">
              <w:rPr>
                <w:rFonts w:ascii="Arial" w:hAnsi="Arial" w:cs="Arial"/>
                <w:sz w:val="18"/>
                <w:szCs w:val="18"/>
              </w:rPr>
              <w:t xml:space="preserve"> Mgr. Vanda Pánková</w:t>
            </w:r>
          </w:p>
        </w:tc>
        <w:tc>
          <w:tcPr>
            <w:tcW w:w="0" w:type="auto"/>
          </w:tcPr>
          <w:p w:rsidR="00501EF9" w:rsidRDefault="00501E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1EF9" w:rsidRDefault="00D17E7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386 720 </w:t>
            </w:r>
            <w:r w:rsidR="00DA6584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  <w:p w:rsidR="00D34AB4" w:rsidRDefault="00D34A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EF9" w:rsidRDefault="00501EF9">
      <w:pPr>
        <w:rPr>
          <w:rFonts w:ascii="Arial" w:hAnsi="Arial" w:cs="Arial"/>
          <w:sz w:val="20"/>
        </w:rPr>
        <w:sectPr w:rsidR="00501EF9" w:rsidSect="002D6B8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F12603" w:rsidRDefault="00F12603">
      <w:pPr>
        <w:jc w:val="both"/>
        <w:rPr>
          <w:rFonts w:ascii="Arial" w:hAnsi="Arial" w:cs="Arial"/>
          <w:sz w:val="20"/>
        </w:rPr>
      </w:pPr>
    </w:p>
    <w:p w:rsidR="007A26DC" w:rsidRDefault="007A26DC">
      <w:pPr>
        <w:jc w:val="both"/>
        <w:rPr>
          <w:rFonts w:ascii="Arial" w:hAnsi="Arial" w:cs="Arial"/>
          <w:sz w:val="20"/>
        </w:rPr>
      </w:pPr>
    </w:p>
    <w:p w:rsidR="00F12603" w:rsidRPr="007E1B60" w:rsidRDefault="00DC1046">
      <w:pPr>
        <w:jc w:val="both"/>
        <w:rPr>
          <w:rFonts w:ascii="Arial" w:hAnsi="Arial" w:cs="Arial"/>
          <w:sz w:val="22"/>
          <w:szCs w:val="22"/>
        </w:rPr>
      </w:pPr>
      <w:r w:rsidRPr="007E1B60">
        <w:rPr>
          <w:rFonts w:ascii="Arial" w:hAnsi="Arial" w:cs="Arial"/>
          <w:sz w:val="22"/>
          <w:szCs w:val="22"/>
        </w:rPr>
        <w:t>Resort sv. Markéty Prachatice, a.s.</w:t>
      </w:r>
    </w:p>
    <w:p w:rsidR="007D3D18" w:rsidRPr="007E1B60" w:rsidRDefault="007D3D18">
      <w:pPr>
        <w:jc w:val="both"/>
        <w:rPr>
          <w:rFonts w:ascii="Arial" w:hAnsi="Arial" w:cs="Arial"/>
          <w:sz w:val="22"/>
          <w:szCs w:val="22"/>
        </w:rPr>
      </w:pPr>
      <w:r w:rsidRPr="007E1B60">
        <w:rPr>
          <w:rFonts w:ascii="Arial" w:hAnsi="Arial" w:cs="Arial"/>
          <w:sz w:val="22"/>
          <w:szCs w:val="22"/>
        </w:rPr>
        <w:t xml:space="preserve">Lázně </w:t>
      </w:r>
      <w:r w:rsidR="00DC1046" w:rsidRPr="007E1B60">
        <w:rPr>
          <w:rFonts w:ascii="Arial" w:hAnsi="Arial" w:cs="Arial"/>
          <w:sz w:val="22"/>
          <w:szCs w:val="22"/>
        </w:rPr>
        <w:t>208</w:t>
      </w:r>
    </w:p>
    <w:p w:rsidR="007D3D18" w:rsidRPr="007E1B60" w:rsidRDefault="007D3D18">
      <w:pPr>
        <w:jc w:val="both"/>
        <w:rPr>
          <w:rFonts w:ascii="Arial" w:hAnsi="Arial" w:cs="Arial"/>
          <w:sz w:val="22"/>
          <w:szCs w:val="22"/>
        </w:rPr>
      </w:pPr>
      <w:r w:rsidRPr="007E1B60">
        <w:rPr>
          <w:rFonts w:ascii="Arial" w:hAnsi="Arial" w:cs="Arial"/>
          <w:sz w:val="22"/>
          <w:szCs w:val="22"/>
        </w:rPr>
        <w:t>Prachatice</w:t>
      </w:r>
      <w:r w:rsidR="00DC1046" w:rsidRPr="007E1B60">
        <w:rPr>
          <w:rFonts w:ascii="Arial" w:hAnsi="Arial" w:cs="Arial"/>
          <w:sz w:val="22"/>
          <w:szCs w:val="22"/>
        </w:rPr>
        <w:t xml:space="preserve"> II</w:t>
      </w:r>
    </w:p>
    <w:p w:rsidR="00DC1046" w:rsidRPr="007E1B60" w:rsidRDefault="00DC1046">
      <w:pPr>
        <w:jc w:val="both"/>
        <w:rPr>
          <w:rFonts w:ascii="Arial" w:hAnsi="Arial" w:cs="Arial"/>
          <w:sz w:val="22"/>
          <w:szCs w:val="22"/>
        </w:rPr>
      </w:pPr>
      <w:r w:rsidRPr="007E1B60">
        <w:rPr>
          <w:rFonts w:ascii="Arial" w:hAnsi="Arial" w:cs="Arial"/>
          <w:sz w:val="22"/>
          <w:szCs w:val="22"/>
        </w:rPr>
        <w:t>383 01</w:t>
      </w:r>
    </w:p>
    <w:p w:rsidR="00DC1046" w:rsidRPr="007E1B60" w:rsidRDefault="00DC1046">
      <w:pPr>
        <w:rPr>
          <w:rFonts w:ascii="Arial" w:hAnsi="Arial" w:cs="Arial"/>
          <w:sz w:val="22"/>
          <w:szCs w:val="22"/>
        </w:rPr>
      </w:pPr>
    </w:p>
    <w:p w:rsidR="00DC1046" w:rsidRPr="007E1B60" w:rsidRDefault="00DC1046">
      <w:pPr>
        <w:rPr>
          <w:rFonts w:ascii="Arial" w:hAnsi="Arial" w:cs="Arial"/>
          <w:sz w:val="22"/>
          <w:szCs w:val="22"/>
        </w:rPr>
      </w:pPr>
      <w:r w:rsidRPr="007E1B60">
        <w:rPr>
          <w:rFonts w:ascii="Arial" w:hAnsi="Arial" w:cs="Arial"/>
          <w:sz w:val="22"/>
          <w:szCs w:val="22"/>
        </w:rPr>
        <w:t>k rukám Ing. Richarda Rusňáka, předsedy představenstva</w:t>
      </w:r>
    </w:p>
    <w:p w:rsidR="00DC1046" w:rsidRDefault="00DC1046">
      <w:pPr>
        <w:rPr>
          <w:rFonts w:ascii="Arial" w:hAnsi="Arial" w:cs="Arial"/>
          <w:sz w:val="22"/>
          <w:szCs w:val="22"/>
        </w:rPr>
      </w:pPr>
    </w:p>
    <w:p w:rsidR="007E1B60" w:rsidRPr="007E1B60" w:rsidRDefault="007E1B60">
      <w:pPr>
        <w:rPr>
          <w:rFonts w:ascii="Arial" w:hAnsi="Arial" w:cs="Arial"/>
          <w:sz w:val="22"/>
          <w:szCs w:val="22"/>
        </w:rPr>
      </w:pPr>
    </w:p>
    <w:p w:rsidR="00DC1046" w:rsidRPr="007E1B60" w:rsidRDefault="00DC1046">
      <w:pPr>
        <w:rPr>
          <w:rFonts w:ascii="Arial" w:hAnsi="Arial" w:cs="Arial"/>
          <w:sz w:val="22"/>
          <w:szCs w:val="22"/>
        </w:rPr>
      </w:pPr>
    </w:p>
    <w:p w:rsidR="00DC1046" w:rsidRPr="007E1B60" w:rsidRDefault="00DC1046" w:rsidP="00DC1046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E1B60">
        <w:rPr>
          <w:rFonts w:ascii="Arial" w:hAnsi="Arial" w:cs="Arial"/>
          <w:b/>
          <w:sz w:val="22"/>
          <w:szCs w:val="22"/>
        </w:rPr>
        <w:t>Věc:</w:t>
      </w:r>
      <w:r w:rsidRPr="007E1B60">
        <w:rPr>
          <w:rFonts w:ascii="Arial" w:hAnsi="Arial" w:cs="Arial"/>
          <w:b/>
          <w:sz w:val="22"/>
          <w:szCs w:val="22"/>
        </w:rPr>
        <w:tab/>
        <w:t>Odstoupení</w:t>
      </w:r>
      <w:r w:rsidR="007E1B60" w:rsidRPr="007E1B60">
        <w:rPr>
          <w:rFonts w:ascii="Arial" w:hAnsi="Arial" w:cs="Arial"/>
          <w:b/>
          <w:sz w:val="22"/>
          <w:szCs w:val="22"/>
        </w:rPr>
        <w:t xml:space="preserve"> Jihočeského kraje</w:t>
      </w:r>
      <w:r w:rsidRPr="007E1B60">
        <w:rPr>
          <w:rFonts w:ascii="Arial" w:hAnsi="Arial" w:cs="Arial"/>
          <w:b/>
          <w:sz w:val="22"/>
          <w:szCs w:val="22"/>
        </w:rPr>
        <w:t xml:space="preserve"> od Smlouvy o poskytnutí příspěvku Jihočeského kraje na kofinancování projektu „Léčebné centrum sv. Markéty – Wellness centrum“ </w:t>
      </w:r>
      <w:r w:rsidR="00DA6584" w:rsidRPr="007E1B60">
        <w:rPr>
          <w:rFonts w:ascii="Arial" w:hAnsi="Arial" w:cs="Arial"/>
          <w:b/>
          <w:sz w:val="22"/>
          <w:szCs w:val="22"/>
        </w:rPr>
        <w:t>(</w:t>
      </w:r>
      <w:r w:rsidRPr="007E1B60">
        <w:rPr>
          <w:rFonts w:ascii="Arial" w:hAnsi="Arial" w:cs="Arial"/>
          <w:b/>
          <w:sz w:val="22"/>
          <w:szCs w:val="22"/>
        </w:rPr>
        <w:t>č. SON/OGEI/</w:t>
      </w:r>
      <w:r w:rsidR="00937157" w:rsidRPr="007E1B60">
        <w:rPr>
          <w:rFonts w:ascii="Arial" w:hAnsi="Arial" w:cs="Arial"/>
          <w:b/>
          <w:sz w:val="22"/>
          <w:szCs w:val="22"/>
        </w:rPr>
        <w:t>1/</w:t>
      </w:r>
      <w:r w:rsidRPr="007E1B60">
        <w:rPr>
          <w:rFonts w:ascii="Arial" w:hAnsi="Arial" w:cs="Arial"/>
          <w:b/>
          <w:sz w:val="22"/>
          <w:szCs w:val="22"/>
        </w:rPr>
        <w:t>09</w:t>
      </w:r>
      <w:r w:rsidR="00DA6584" w:rsidRPr="007E1B60">
        <w:rPr>
          <w:rFonts w:ascii="Arial" w:hAnsi="Arial" w:cs="Arial"/>
          <w:b/>
          <w:sz w:val="22"/>
          <w:szCs w:val="22"/>
        </w:rPr>
        <w:t>)</w:t>
      </w:r>
    </w:p>
    <w:p w:rsidR="00DC1046" w:rsidRDefault="00DC1046">
      <w:pPr>
        <w:rPr>
          <w:rFonts w:ascii="Arial" w:hAnsi="Arial" w:cs="Arial"/>
          <w:sz w:val="22"/>
          <w:szCs w:val="22"/>
        </w:rPr>
      </w:pPr>
    </w:p>
    <w:p w:rsidR="007E1B60" w:rsidRDefault="007E1B60">
      <w:pPr>
        <w:rPr>
          <w:rFonts w:ascii="Arial" w:hAnsi="Arial" w:cs="Arial"/>
          <w:sz w:val="22"/>
          <w:szCs w:val="22"/>
        </w:rPr>
      </w:pPr>
    </w:p>
    <w:p w:rsidR="007E1B60" w:rsidRPr="007E1B60" w:rsidRDefault="007E1B60">
      <w:pPr>
        <w:rPr>
          <w:rFonts w:ascii="Arial" w:hAnsi="Arial" w:cs="Arial"/>
          <w:sz w:val="22"/>
          <w:szCs w:val="22"/>
        </w:rPr>
      </w:pPr>
    </w:p>
    <w:p w:rsidR="00DC1046" w:rsidRDefault="007E1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 Rusňáku,</w:t>
      </w:r>
    </w:p>
    <w:p w:rsidR="007E1B60" w:rsidRPr="007E1B60" w:rsidRDefault="007E1B60">
      <w:pPr>
        <w:rPr>
          <w:rFonts w:ascii="Arial" w:hAnsi="Arial" w:cs="Arial"/>
          <w:sz w:val="22"/>
          <w:szCs w:val="22"/>
        </w:rPr>
      </w:pPr>
    </w:p>
    <w:p w:rsidR="00DC1046" w:rsidRPr="007E1B60" w:rsidRDefault="007E1B60" w:rsidP="007E1B60">
      <w:pPr>
        <w:pStyle w:val="KUJKnormal"/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E0926" w:rsidRPr="007E1B60">
        <w:rPr>
          <w:rFonts w:ascii="Arial" w:hAnsi="Arial" w:cs="Arial"/>
          <w:sz w:val="22"/>
          <w:szCs w:val="22"/>
        </w:rPr>
        <w:t>polečnost Léčebné centrum sv. Markéty, a.s.</w:t>
      </w:r>
      <w:r w:rsidR="005E0926" w:rsidRPr="007E1B60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="005E0926" w:rsidRPr="007E1B60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8865BE" w:rsidRPr="007E1B60">
        <w:rPr>
          <w:rFonts w:ascii="Arial" w:hAnsi="Arial" w:cs="Arial"/>
          <w:sz w:val="22"/>
          <w:szCs w:val="22"/>
        </w:rPr>
        <w:t>, IČO 260 40 166</w:t>
      </w:r>
      <w:r w:rsidR="005E0926" w:rsidRPr="007E1B60">
        <w:rPr>
          <w:rFonts w:ascii="Arial" w:hAnsi="Arial" w:cs="Arial"/>
          <w:sz w:val="22"/>
          <w:szCs w:val="22"/>
        </w:rPr>
        <w:t xml:space="preserve"> (dále jen „příjemce“) uzavřela dne 3. 9. 2008,</w:t>
      </w:r>
      <w:r>
        <w:rPr>
          <w:rFonts w:ascii="Arial" w:hAnsi="Arial" w:cs="Arial"/>
          <w:sz w:val="22"/>
          <w:szCs w:val="22"/>
        </w:rPr>
        <w:t xml:space="preserve"> </w:t>
      </w:r>
      <w:r w:rsidR="005E0926" w:rsidRPr="007E1B60">
        <w:rPr>
          <w:rFonts w:ascii="Arial" w:hAnsi="Arial" w:cs="Arial"/>
          <w:sz w:val="22"/>
          <w:szCs w:val="22"/>
        </w:rPr>
        <w:t>po schválení projektu „Léčebné centrum sv. Markéty – Wellness centrum“</w:t>
      </w:r>
      <w:r w:rsidR="001808FF" w:rsidRPr="007E1B60">
        <w:rPr>
          <w:rFonts w:ascii="Arial" w:hAnsi="Arial" w:cs="Arial"/>
          <w:sz w:val="22"/>
          <w:szCs w:val="22"/>
        </w:rPr>
        <w:t xml:space="preserve"> (dále jen</w:t>
      </w:r>
      <w:r w:rsidR="008865BE" w:rsidRPr="007E1B60">
        <w:rPr>
          <w:rFonts w:ascii="Arial" w:hAnsi="Arial" w:cs="Arial"/>
          <w:sz w:val="22"/>
          <w:szCs w:val="22"/>
        </w:rPr>
        <w:t xml:space="preserve"> „projekt“)</w:t>
      </w:r>
      <w:r w:rsidR="005E0926" w:rsidRPr="007E1B60">
        <w:rPr>
          <w:rFonts w:ascii="Arial" w:hAnsi="Arial" w:cs="Arial"/>
          <w:sz w:val="22"/>
          <w:szCs w:val="22"/>
        </w:rPr>
        <w:t xml:space="preserve"> v rámci 2. </w:t>
      </w:r>
      <w:r w:rsidR="001354D2" w:rsidRPr="007E1B60">
        <w:rPr>
          <w:rFonts w:ascii="Arial" w:hAnsi="Arial" w:cs="Arial"/>
          <w:sz w:val="22"/>
          <w:szCs w:val="22"/>
        </w:rPr>
        <w:t>v</w:t>
      </w:r>
      <w:r w:rsidR="005E0926" w:rsidRPr="007E1B60">
        <w:rPr>
          <w:rFonts w:ascii="Arial" w:hAnsi="Arial" w:cs="Arial"/>
          <w:sz w:val="22"/>
          <w:szCs w:val="22"/>
        </w:rPr>
        <w:t xml:space="preserve">ýzvy ROP Jihozápad, </w:t>
      </w:r>
      <w:r w:rsidR="005E0926" w:rsidRPr="007E1B60">
        <w:rPr>
          <w:rFonts w:ascii="Arial" w:hAnsi="Arial" w:cs="Arial"/>
          <w:i/>
          <w:sz w:val="22"/>
          <w:szCs w:val="22"/>
        </w:rPr>
        <w:t>Smlouvu o podmínkách poskytnutí dotace</w:t>
      </w:r>
      <w:r w:rsidR="002E2DF6" w:rsidRPr="007E1B60">
        <w:rPr>
          <w:rFonts w:ascii="Arial" w:hAnsi="Arial" w:cs="Arial"/>
          <w:i/>
          <w:sz w:val="22"/>
          <w:szCs w:val="22"/>
        </w:rPr>
        <w:t xml:space="preserve"> z Regionálního operačního programu NUTS II Jihozápad</w:t>
      </w:r>
      <w:r w:rsidR="00627EC8" w:rsidRPr="007E1B60">
        <w:rPr>
          <w:rFonts w:ascii="Arial" w:hAnsi="Arial" w:cs="Arial"/>
          <w:i/>
          <w:sz w:val="22"/>
          <w:szCs w:val="22"/>
        </w:rPr>
        <w:t xml:space="preserve">, </w:t>
      </w:r>
      <w:r w:rsidR="005E0926" w:rsidRPr="007E1B60">
        <w:rPr>
          <w:rFonts w:ascii="Arial" w:hAnsi="Arial" w:cs="Arial"/>
          <w:sz w:val="22"/>
          <w:szCs w:val="22"/>
        </w:rPr>
        <w:t xml:space="preserve">(dále jen „Smlouva o podmínkách poskytnutí dotace“) </w:t>
      </w:r>
      <w:r>
        <w:rPr>
          <w:rFonts w:ascii="Arial" w:hAnsi="Arial" w:cs="Arial"/>
          <w:sz w:val="22"/>
          <w:szCs w:val="22"/>
        </w:rPr>
        <w:br/>
      </w:r>
      <w:r w:rsidR="005E0926" w:rsidRPr="007E1B60">
        <w:rPr>
          <w:rFonts w:ascii="Arial" w:hAnsi="Arial" w:cs="Arial"/>
          <w:sz w:val="22"/>
          <w:szCs w:val="22"/>
        </w:rPr>
        <w:t>s Regionální radou regionu soudržnosti Jihozápad</w:t>
      </w:r>
      <w:r w:rsidR="001354D2" w:rsidRPr="007E1B60">
        <w:rPr>
          <w:rFonts w:ascii="Arial" w:hAnsi="Arial" w:cs="Arial"/>
          <w:sz w:val="22"/>
          <w:szCs w:val="22"/>
        </w:rPr>
        <w:t xml:space="preserve"> (dále jen „RRRSJZ“)</w:t>
      </w:r>
      <w:r w:rsidR="005E0926" w:rsidRPr="007E1B60">
        <w:rPr>
          <w:rFonts w:ascii="Arial" w:hAnsi="Arial" w:cs="Arial"/>
          <w:sz w:val="22"/>
          <w:szCs w:val="22"/>
        </w:rPr>
        <w:t xml:space="preserve">. </w:t>
      </w:r>
      <w:r w:rsidR="00627EC8" w:rsidRPr="007E1B60">
        <w:rPr>
          <w:rFonts w:ascii="Arial" w:hAnsi="Arial" w:cs="Arial"/>
          <w:sz w:val="22"/>
          <w:szCs w:val="22"/>
        </w:rPr>
        <w:t xml:space="preserve">Posléze </w:t>
      </w:r>
      <w:r w:rsidR="005E0926" w:rsidRPr="007E1B60">
        <w:rPr>
          <w:rFonts w:ascii="Arial" w:hAnsi="Arial" w:cs="Arial"/>
          <w:sz w:val="22"/>
          <w:szCs w:val="22"/>
        </w:rPr>
        <w:t xml:space="preserve">příjemce </w:t>
      </w:r>
      <w:r w:rsidR="00627EC8" w:rsidRPr="007E1B60">
        <w:rPr>
          <w:rFonts w:ascii="Arial" w:hAnsi="Arial" w:cs="Arial"/>
          <w:sz w:val="22"/>
          <w:szCs w:val="22"/>
        </w:rPr>
        <w:t xml:space="preserve">uzavřel </w:t>
      </w:r>
      <w:r w:rsidR="005E0926" w:rsidRPr="007E1B60">
        <w:rPr>
          <w:rFonts w:ascii="Arial" w:hAnsi="Arial" w:cs="Arial"/>
          <w:sz w:val="22"/>
          <w:szCs w:val="22"/>
        </w:rPr>
        <w:t>d</w:t>
      </w:r>
      <w:r w:rsidR="00DC1046" w:rsidRPr="007E1B60">
        <w:rPr>
          <w:rFonts w:ascii="Arial" w:hAnsi="Arial" w:cs="Arial"/>
          <w:sz w:val="22"/>
          <w:szCs w:val="22"/>
        </w:rPr>
        <w:t xml:space="preserve">ne 10. 2. 2009 </w:t>
      </w:r>
      <w:r w:rsidR="005E0926" w:rsidRPr="007E1B60">
        <w:rPr>
          <w:rFonts w:ascii="Arial" w:hAnsi="Arial" w:cs="Arial"/>
          <w:i/>
          <w:sz w:val="22"/>
          <w:szCs w:val="22"/>
        </w:rPr>
        <w:t>Smlouvu o poskytnutí příspěvku Jihočeského kraje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E0926" w:rsidRPr="007E1B60">
        <w:rPr>
          <w:rFonts w:ascii="Arial" w:hAnsi="Arial" w:cs="Arial"/>
          <w:i/>
          <w:sz w:val="22"/>
          <w:szCs w:val="22"/>
        </w:rPr>
        <w:t>na kofinancování projektu „Léčebné centrum sv. Markéty – Wellness centrum“ schváleného Regionální radou regionu soudržnosti Jihozápad</w:t>
      </w:r>
      <w:r w:rsidR="002E2DF6" w:rsidRPr="007E1B60">
        <w:rPr>
          <w:rFonts w:ascii="Arial" w:hAnsi="Arial" w:cs="Arial"/>
          <w:i/>
          <w:sz w:val="22"/>
          <w:szCs w:val="22"/>
        </w:rPr>
        <w:t xml:space="preserve"> </w:t>
      </w:r>
      <w:r w:rsidR="005E0926" w:rsidRPr="007E1B60">
        <w:rPr>
          <w:rFonts w:ascii="Arial" w:hAnsi="Arial" w:cs="Arial"/>
          <w:i/>
          <w:sz w:val="22"/>
          <w:szCs w:val="22"/>
        </w:rPr>
        <w:t>pro financování z ROP NUTS II Jihozápad, číslo smlouvy SON/OGEI/1/09</w:t>
      </w:r>
      <w:r w:rsidR="005E0926" w:rsidRPr="007E1B60">
        <w:rPr>
          <w:rFonts w:ascii="Arial" w:hAnsi="Arial" w:cs="Arial"/>
          <w:sz w:val="22"/>
          <w:szCs w:val="22"/>
        </w:rPr>
        <w:t xml:space="preserve"> (dále jen „Smlouva o kofinancování“)</w:t>
      </w:r>
      <w:r w:rsidR="00E439DB" w:rsidRPr="007E1B60">
        <w:rPr>
          <w:rFonts w:ascii="Arial" w:hAnsi="Arial" w:cs="Arial"/>
          <w:sz w:val="22"/>
          <w:szCs w:val="22"/>
        </w:rPr>
        <w:t xml:space="preserve"> </w:t>
      </w:r>
      <w:r w:rsidR="005E0926" w:rsidRPr="007E1B60">
        <w:rPr>
          <w:rFonts w:ascii="Arial" w:hAnsi="Arial" w:cs="Arial"/>
          <w:sz w:val="22"/>
          <w:szCs w:val="22"/>
        </w:rPr>
        <w:t>s</w:t>
      </w:r>
      <w:r w:rsidR="00DC1046" w:rsidRPr="007E1B60">
        <w:rPr>
          <w:rFonts w:ascii="Arial" w:hAnsi="Arial" w:cs="Arial"/>
          <w:sz w:val="22"/>
          <w:szCs w:val="22"/>
        </w:rPr>
        <w:t xml:space="preserve"> Jihočeským krajem, IČO 708 9</w:t>
      </w:r>
      <w:r w:rsidR="00627EC8" w:rsidRPr="007E1B60">
        <w:rPr>
          <w:rFonts w:ascii="Arial" w:hAnsi="Arial" w:cs="Arial"/>
          <w:sz w:val="22"/>
          <w:szCs w:val="22"/>
        </w:rPr>
        <w:t>0</w:t>
      </w:r>
      <w:r w:rsidR="008865BE" w:rsidRPr="007E1B60">
        <w:rPr>
          <w:rFonts w:ascii="Arial" w:hAnsi="Arial" w:cs="Arial"/>
          <w:sz w:val="22"/>
          <w:szCs w:val="22"/>
        </w:rPr>
        <w:t> </w:t>
      </w:r>
      <w:r w:rsidR="00627EC8" w:rsidRPr="007E1B60">
        <w:rPr>
          <w:rFonts w:ascii="Arial" w:hAnsi="Arial" w:cs="Arial"/>
          <w:sz w:val="22"/>
          <w:szCs w:val="22"/>
        </w:rPr>
        <w:t>650</w:t>
      </w:r>
      <w:r w:rsidR="008865BE" w:rsidRPr="007E1B60">
        <w:rPr>
          <w:rFonts w:ascii="Arial" w:hAnsi="Arial" w:cs="Arial"/>
          <w:sz w:val="22"/>
          <w:szCs w:val="22"/>
        </w:rPr>
        <w:t xml:space="preserve"> (dále jen „Jihočeský kraj“)</w:t>
      </w:r>
      <w:r w:rsidR="00627EC8" w:rsidRPr="007E1B60">
        <w:rPr>
          <w:rFonts w:ascii="Arial" w:hAnsi="Arial" w:cs="Arial"/>
          <w:sz w:val="22"/>
          <w:szCs w:val="22"/>
        </w:rPr>
        <w:t>.</w:t>
      </w:r>
      <w:r w:rsidR="001E3B9D" w:rsidRPr="007E1B60">
        <w:rPr>
          <w:rFonts w:ascii="Arial" w:hAnsi="Arial" w:cs="Arial"/>
          <w:sz w:val="22"/>
          <w:szCs w:val="22"/>
        </w:rPr>
        <w:t xml:space="preserve"> P</w:t>
      </w:r>
      <w:r w:rsidR="00DC1046" w:rsidRPr="007E1B60">
        <w:rPr>
          <w:rFonts w:ascii="Arial" w:hAnsi="Arial" w:cs="Arial"/>
          <w:sz w:val="22"/>
          <w:szCs w:val="22"/>
        </w:rPr>
        <w:t>říspěvek</w:t>
      </w:r>
      <w:r>
        <w:rPr>
          <w:rFonts w:ascii="Arial" w:hAnsi="Arial" w:cs="Arial"/>
          <w:sz w:val="22"/>
          <w:szCs w:val="22"/>
        </w:rPr>
        <w:t xml:space="preserve"> </w:t>
      </w:r>
      <w:r w:rsidR="00DC1046" w:rsidRPr="007E1B60">
        <w:rPr>
          <w:rFonts w:ascii="Arial" w:hAnsi="Arial" w:cs="Arial"/>
          <w:sz w:val="22"/>
          <w:szCs w:val="22"/>
        </w:rPr>
        <w:t xml:space="preserve">na kofinancování projektu z rozpočtu </w:t>
      </w:r>
      <w:r w:rsidR="001E3B9D" w:rsidRPr="007E1B60">
        <w:rPr>
          <w:rFonts w:ascii="Arial" w:hAnsi="Arial" w:cs="Arial"/>
          <w:sz w:val="22"/>
          <w:szCs w:val="22"/>
        </w:rPr>
        <w:t xml:space="preserve">Jihočeského </w:t>
      </w:r>
      <w:r w:rsidR="00DC1046" w:rsidRPr="007E1B60">
        <w:rPr>
          <w:rFonts w:ascii="Arial" w:hAnsi="Arial" w:cs="Arial"/>
          <w:sz w:val="22"/>
          <w:szCs w:val="22"/>
        </w:rPr>
        <w:t xml:space="preserve">kraje byl </w:t>
      </w:r>
      <w:r w:rsidR="001E3B9D" w:rsidRPr="007E1B60">
        <w:rPr>
          <w:rFonts w:ascii="Arial" w:hAnsi="Arial" w:cs="Arial"/>
          <w:sz w:val="22"/>
          <w:szCs w:val="22"/>
        </w:rPr>
        <w:t xml:space="preserve">stanoven </w:t>
      </w:r>
      <w:r w:rsidR="00DC1046" w:rsidRPr="007E1B60">
        <w:rPr>
          <w:rFonts w:ascii="Arial" w:hAnsi="Arial" w:cs="Arial"/>
          <w:sz w:val="22"/>
          <w:szCs w:val="22"/>
        </w:rPr>
        <w:t>ve výši 32 400 000,- Kč.</w:t>
      </w:r>
    </w:p>
    <w:p w:rsidR="00937157" w:rsidRPr="007E1B60" w:rsidRDefault="00937157" w:rsidP="007E1B60">
      <w:pPr>
        <w:pStyle w:val="KUJKnormal"/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00540" w:rsidRPr="007E1B60" w:rsidRDefault="001808FF" w:rsidP="007E1B60">
      <w:pPr>
        <w:pStyle w:val="KUJKnormal"/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E1B60">
        <w:rPr>
          <w:rFonts w:ascii="Arial" w:hAnsi="Arial" w:cs="Arial"/>
          <w:sz w:val="22"/>
          <w:szCs w:val="22"/>
        </w:rPr>
        <w:t>Vzhledem k tomu</w:t>
      </w:r>
      <w:r w:rsidR="00C00540" w:rsidRPr="007E1B60">
        <w:rPr>
          <w:rFonts w:ascii="Arial" w:hAnsi="Arial" w:cs="Arial"/>
          <w:sz w:val="22"/>
          <w:szCs w:val="22"/>
        </w:rPr>
        <w:t>, že příjemce nesplnil podstatná ujednání Smlouvy o podmínkách poskytnutí dotace, která byla nutná k realizaci výše uvedeného projektu, byla Smlouva o podmínkách poskytnutí dotace ukončena, a to formou dohody uzavřené mezi příjemcem a RRRSJZ dne 16. 4. 2</w:t>
      </w:r>
      <w:r w:rsidRPr="007E1B60">
        <w:rPr>
          <w:rFonts w:ascii="Arial" w:hAnsi="Arial" w:cs="Arial"/>
          <w:sz w:val="22"/>
          <w:szCs w:val="22"/>
        </w:rPr>
        <w:t>009. Z toho důvodu</w:t>
      </w:r>
      <w:r w:rsidR="00C00540" w:rsidRPr="007E1B60">
        <w:rPr>
          <w:rFonts w:ascii="Arial" w:hAnsi="Arial" w:cs="Arial"/>
          <w:sz w:val="22"/>
          <w:szCs w:val="22"/>
        </w:rPr>
        <w:t xml:space="preserve"> nemohlo dojít k plnění ze strany Jihočeského kraje dle Smlouvy o kofi</w:t>
      </w:r>
      <w:r w:rsidRPr="007E1B60">
        <w:rPr>
          <w:rFonts w:ascii="Arial" w:hAnsi="Arial" w:cs="Arial"/>
          <w:sz w:val="22"/>
          <w:szCs w:val="22"/>
        </w:rPr>
        <w:t>nancování, neboť dle článku III</w:t>
      </w:r>
      <w:r w:rsidR="002E2DF6" w:rsidRPr="007E1B60">
        <w:rPr>
          <w:rFonts w:ascii="Arial" w:hAnsi="Arial" w:cs="Arial"/>
          <w:sz w:val="22"/>
          <w:szCs w:val="22"/>
        </w:rPr>
        <w:t>.</w:t>
      </w:r>
      <w:r w:rsidR="00C00540" w:rsidRPr="007E1B60">
        <w:rPr>
          <w:rFonts w:ascii="Arial" w:hAnsi="Arial" w:cs="Arial"/>
          <w:sz w:val="22"/>
          <w:szCs w:val="22"/>
        </w:rPr>
        <w:t xml:space="preserve"> Smlouvy o kofinancování lze příspěvek z rozpočtu Jihočeského kraje poskytnout pouze na projekt schválený Usnesením Výboru RRRSJ č. 134/2008</w:t>
      </w:r>
      <w:r w:rsidR="008C1D8D">
        <w:rPr>
          <w:rFonts w:ascii="Arial" w:hAnsi="Arial" w:cs="Arial"/>
          <w:sz w:val="22"/>
          <w:szCs w:val="22"/>
        </w:rPr>
        <w:t xml:space="preserve"> </w:t>
      </w:r>
      <w:r w:rsidR="00C00540" w:rsidRPr="007E1B60">
        <w:rPr>
          <w:rFonts w:ascii="Arial" w:hAnsi="Arial" w:cs="Arial"/>
          <w:sz w:val="22"/>
          <w:szCs w:val="22"/>
        </w:rPr>
        <w:t>ze dne 27. 6. 2008 a může být použit za podmínek uvedených ve Smlouvě o podmínkách poskytnutí dotace z Regionálního operačního programu NUTS II Jihozápad. Jelikož tyto podmínky již nelze objektivně splnit</w:t>
      </w:r>
      <w:r w:rsidR="00B60FB7" w:rsidRPr="007E1B60">
        <w:rPr>
          <w:rFonts w:ascii="Arial" w:hAnsi="Arial" w:cs="Arial"/>
          <w:sz w:val="22"/>
          <w:szCs w:val="22"/>
        </w:rPr>
        <w:t>, neboť</w:t>
      </w:r>
      <w:r w:rsidR="00661A1B" w:rsidRPr="007E1B60">
        <w:rPr>
          <w:rFonts w:ascii="Arial" w:hAnsi="Arial" w:cs="Arial"/>
          <w:sz w:val="22"/>
          <w:szCs w:val="22"/>
        </w:rPr>
        <w:t xml:space="preserve"> </w:t>
      </w:r>
      <w:r w:rsidR="00A567B7" w:rsidRPr="007E1B60">
        <w:rPr>
          <w:rFonts w:ascii="Arial" w:hAnsi="Arial" w:cs="Arial"/>
          <w:sz w:val="22"/>
          <w:szCs w:val="22"/>
        </w:rPr>
        <w:t xml:space="preserve">nový projekt </w:t>
      </w:r>
      <w:r w:rsidR="00A567B7" w:rsidRPr="007E1B60">
        <w:rPr>
          <w:rFonts w:ascii="Arial" w:hAnsi="Arial" w:cs="Arial"/>
          <w:sz w:val="22"/>
          <w:szCs w:val="22"/>
        </w:rPr>
        <w:lastRenderedPageBreak/>
        <w:t xml:space="preserve">v rámci ROP NUTS II Jihozápad již nebude </w:t>
      </w:r>
      <w:r w:rsidR="00661A1B" w:rsidRPr="007E1B60">
        <w:rPr>
          <w:rFonts w:ascii="Arial" w:hAnsi="Arial" w:cs="Arial"/>
          <w:sz w:val="22"/>
          <w:szCs w:val="22"/>
        </w:rPr>
        <w:t>vzhledem k</w:t>
      </w:r>
      <w:r w:rsidR="00E26132" w:rsidRPr="007E1B60">
        <w:rPr>
          <w:rFonts w:ascii="Arial" w:hAnsi="Arial" w:cs="Arial"/>
          <w:sz w:val="22"/>
          <w:szCs w:val="22"/>
        </w:rPr>
        <w:t xml:space="preserve">e končícímu programovacímu období </w:t>
      </w:r>
      <w:r w:rsidR="007E1B60">
        <w:rPr>
          <w:rFonts w:ascii="Arial" w:hAnsi="Arial" w:cs="Arial"/>
          <w:sz w:val="22"/>
          <w:szCs w:val="22"/>
        </w:rPr>
        <w:br/>
      </w:r>
      <w:r w:rsidR="00E26132" w:rsidRPr="007E1B60">
        <w:rPr>
          <w:rFonts w:ascii="Arial" w:hAnsi="Arial" w:cs="Arial"/>
          <w:sz w:val="22"/>
          <w:szCs w:val="22"/>
        </w:rPr>
        <w:t>2007-2013 a ukončení vyhlašování výzev v rámci</w:t>
      </w:r>
      <w:r w:rsidR="00661A1B" w:rsidRPr="007E1B60">
        <w:rPr>
          <w:rFonts w:ascii="Arial" w:hAnsi="Arial" w:cs="Arial"/>
          <w:sz w:val="22"/>
          <w:szCs w:val="22"/>
        </w:rPr>
        <w:t xml:space="preserve"> ROP NUTS II Jihozápad</w:t>
      </w:r>
      <w:r w:rsidR="00C00540" w:rsidRPr="007E1B60">
        <w:rPr>
          <w:rFonts w:ascii="Arial" w:hAnsi="Arial" w:cs="Arial"/>
          <w:sz w:val="22"/>
          <w:szCs w:val="22"/>
        </w:rPr>
        <w:t>,</w:t>
      </w:r>
      <w:r w:rsidR="00661A1B" w:rsidRPr="007E1B60">
        <w:rPr>
          <w:rFonts w:ascii="Arial" w:hAnsi="Arial" w:cs="Arial"/>
          <w:sz w:val="22"/>
          <w:szCs w:val="22"/>
        </w:rPr>
        <w:t xml:space="preserve"> k němuž se váže příslušné usnesení Zastupitelstva Jihočeského kraje č. 393/2008/ZK-36 o kofinancování</w:t>
      </w:r>
      <w:r w:rsidR="006B03BE" w:rsidRPr="007E1B60">
        <w:rPr>
          <w:rFonts w:ascii="Arial" w:hAnsi="Arial" w:cs="Arial"/>
          <w:sz w:val="22"/>
          <w:szCs w:val="22"/>
        </w:rPr>
        <w:t>,</w:t>
      </w:r>
      <w:r w:rsidR="00661A1B" w:rsidRPr="007E1B60">
        <w:rPr>
          <w:rFonts w:ascii="Arial" w:hAnsi="Arial" w:cs="Arial"/>
          <w:sz w:val="22"/>
          <w:szCs w:val="22"/>
        </w:rPr>
        <w:t xml:space="preserve"> </w:t>
      </w:r>
      <w:r w:rsidR="00A567B7" w:rsidRPr="007E1B60">
        <w:rPr>
          <w:rFonts w:ascii="Arial" w:hAnsi="Arial" w:cs="Arial"/>
          <w:sz w:val="22"/>
          <w:szCs w:val="22"/>
        </w:rPr>
        <w:t>možné podat</w:t>
      </w:r>
      <w:r w:rsidR="00E26132" w:rsidRPr="007E1B60">
        <w:rPr>
          <w:rFonts w:ascii="Arial" w:hAnsi="Arial" w:cs="Arial"/>
          <w:sz w:val="22"/>
          <w:szCs w:val="22"/>
        </w:rPr>
        <w:t>,</w:t>
      </w:r>
      <w:r w:rsidR="00C00540" w:rsidRPr="007E1B60">
        <w:rPr>
          <w:rFonts w:ascii="Arial" w:hAnsi="Arial" w:cs="Arial"/>
          <w:sz w:val="22"/>
          <w:szCs w:val="22"/>
        </w:rPr>
        <w:t xml:space="preserve"> uplatňuje Jihočeský kraj článek V</w:t>
      </w:r>
      <w:r w:rsidR="00B60FB7" w:rsidRPr="007E1B60">
        <w:rPr>
          <w:rFonts w:ascii="Arial" w:hAnsi="Arial" w:cs="Arial"/>
          <w:sz w:val="22"/>
          <w:szCs w:val="22"/>
        </w:rPr>
        <w:t>.</w:t>
      </w:r>
      <w:r w:rsidR="00C00540" w:rsidRPr="007E1B60">
        <w:rPr>
          <w:rFonts w:ascii="Arial" w:hAnsi="Arial" w:cs="Arial"/>
          <w:sz w:val="22"/>
          <w:szCs w:val="22"/>
        </w:rPr>
        <w:t xml:space="preserve"> odst. 2 Smlouvy o kofinancování a od Smlouvy </w:t>
      </w:r>
      <w:r w:rsidR="007E1B60">
        <w:rPr>
          <w:rFonts w:ascii="Arial" w:hAnsi="Arial" w:cs="Arial"/>
          <w:sz w:val="22"/>
          <w:szCs w:val="22"/>
        </w:rPr>
        <w:br/>
      </w:r>
      <w:r w:rsidR="00C00540" w:rsidRPr="007E1B60">
        <w:rPr>
          <w:rFonts w:ascii="Arial" w:hAnsi="Arial" w:cs="Arial"/>
          <w:sz w:val="22"/>
          <w:szCs w:val="22"/>
        </w:rPr>
        <w:t>o kofinancování odstupuje</w:t>
      </w:r>
      <w:r w:rsidRPr="007E1B60">
        <w:rPr>
          <w:rFonts w:ascii="Arial" w:hAnsi="Arial" w:cs="Arial"/>
          <w:sz w:val="22"/>
          <w:szCs w:val="22"/>
        </w:rPr>
        <w:t>,</w:t>
      </w:r>
      <w:r w:rsidR="00E439DB" w:rsidRPr="007E1B60">
        <w:rPr>
          <w:rFonts w:ascii="Arial" w:hAnsi="Arial" w:cs="Arial"/>
          <w:sz w:val="22"/>
          <w:szCs w:val="22"/>
        </w:rPr>
        <w:t xml:space="preserve"> </w:t>
      </w:r>
      <w:r w:rsidRPr="007E1B60">
        <w:rPr>
          <w:rFonts w:ascii="Arial" w:hAnsi="Arial" w:cs="Arial"/>
          <w:sz w:val="22"/>
          <w:szCs w:val="22"/>
        </w:rPr>
        <w:t>a to s účinky ke dni doručení tohoto odstoupení příjemci</w:t>
      </w:r>
      <w:r w:rsidR="00C00540" w:rsidRPr="007E1B60">
        <w:rPr>
          <w:rFonts w:ascii="Arial" w:hAnsi="Arial" w:cs="Arial"/>
          <w:sz w:val="22"/>
          <w:szCs w:val="22"/>
        </w:rPr>
        <w:t>.</w:t>
      </w:r>
    </w:p>
    <w:p w:rsidR="008865BE" w:rsidRPr="007E1B60" w:rsidRDefault="008865BE" w:rsidP="007E1B60">
      <w:pPr>
        <w:pStyle w:val="KUJKnormal"/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865BE" w:rsidRPr="007E1B60" w:rsidRDefault="001777D1" w:rsidP="007E1B60">
      <w:pPr>
        <w:pStyle w:val="KUJKnormal"/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E1B60">
        <w:rPr>
          <w:rFonts w:ascii="Arial" w:hAnsi="Arial" w:cs="Arial"/>
          <w:sz w:val="22"/>
          <w:szCs w:val="22"/>
        </w:rPr>
        <w:t>Zastupitelstvo Jihočeského kraje rozhodlo o</w:t>
      </w:r>
      <w:r w:rsidR="008865BE" w:rsidRPr="007E1B60">
        <w:rPr>
          <w:rFonts w:ascii="Arial" w:hAnsi="Arial" w:cs="Arial"/>
          <w:sz w:val="22"/>
          <w:szCs w:val="22"/>
        </w:rPr>
        <w:t xml:space="preserve"> odstoupení od Smlouvy o kofinancování svým usnesením č. xxx/2014/ZK-xx ze dne ……………..</w:t>
      </w:r>
    </w:p>
    <w:p w:rsidR="001808FF" w:rsidRPr="007E1B60" w:rsidRDefault="001808FF" w:rsidP="00DC1046">
      <w:pPr>
        <w:pStyle w:val="KUJKnormal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439DB" w:rsidRPr="007E1B60" w:rsidRDefault="00E439DB" w:rsidP="00AD6F3D">
      <w:pPr>
        <w:pStyle w:val="KUJKnormal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2603" w:rsidRPr="007E1B60" w:rsidRDefault="001808FF" w:rsidP="007E1B60">
      <w:pPr>
        <w:pStyle w:val="KUJKnormal"/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E1B60">
        <w:rPr>
          <w:rFonts w:ascii="Arial" w:hAnsi="Arial" w:cs="Arial"/>
          <w:sz w:val="22"/>
          <w:szCs w:val="22"/>
        </w:rPr>
        <w:t>S pozdravem</w:t>
      </w:r>
    </w:p>
    <w:sectPr w:rsidR="00F12603" w:rsidRPr="007E1B60" w:rsidSect="007E1B60">
      <w:type w:val="continuous"/>
      <w:pgSz w:w="11906" w:h="16838" w:code="9"/>
      <w:pgMar w:top="1808" w:right="1133" w:bottom="2694" w:left="851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DF" w:rsidRDefault="007031DF">
      <w:r>
        <w:separator/>
      </w:r>
    </w:p>
  </w:endnote>
  <w:endnote w:type="continuationSeparator" w:id="0">
    <w:p w:rsidR="007031DF" w:rsidRDefault="0070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FF" w:rsidRDefault="0093466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82" type="#_x0000_t202" style="position:absolute;margin-left:-.8pt;margin-top:-54.85pt;width:513.75pt;height:3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fxtAIAALo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" filled="f" stroked="f">
          <v:textbox>
            <w:txbxContent>
              <w:p w:rsidR="001808FF" w:rsidRDefault="001808FF" w:rsidP="00F12603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386 720 492,</w:t>
                </w:r>
              </w:p>
              <w:p w:rsidR="001808FF" w:rsidRDefault="001808FF" w:rsidP="00F1260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identifikátor DS: kdib3rr, e-mail: hejtman@kraj-jihocesky.cz, www.kraj-jihocesky.cz</w:t>
                </w:r>
              </w:p>
              <w:p w:rsidR="001808FF" w:rsidRDefault="001808FF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1" o:spid="_x0000_s2081" type="#_x0000_t202" style="position:absolute;margin-left:0;margin-top:-18.85pt;width:513.75pt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DDug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/xLQw7oC&#10;AADBBQAADgAAAAAAAAAAAAAAAAAuAgAAZHJzL2Uyb0RvYy54bWxQSwECLQAUAAYACAAAACEAMtLd&#10;ud0AAAAIAQAADwAAAAAAAAAAAAAAAAAUBQAAZHJzL2Rvd25yZXYueG1sUEsFBgAAAAAEAAQA8wAA&#10;AB4GAAAAAA==&#10;" filled="f" stroked="f">
          <v:textbox>
            <w:txbxContent>
              <w:p w:rsidR="001808FF" w:rsidRDefault="001808FF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="00934667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934667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141810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34667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1808FF" w:rsidRDefault="001808FF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1808FF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1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FF" w:rsidRDefault="0093466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78" type="#_x0000_t202" style="position:absolute;margin-left:0;margin-top:-54.85pt;width:513.75pt;height:3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zJtw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PDdfMm3AgAA&#10;wQUAAA4AAAAAAAAAAAAAAAAALgIAAGRycy9lMm9Eb2MueG1sUEsBAi0AFAAGAAgAAAAhACurH1re&#10;AAAACgEAAA8AAAAAAAAAAAAAAAAAEQUAAGRycy9kb3ducmV2LnhtbFBLBQYAAAAABAAEAPMAAAAc&#10;BgAAAAA=&#10;" filled="f" stroked="f">
          <v:textbox>
            <w:txbxContent>
              <w:p w:rsidR="001808FF" w:rsidRDefault="001808FF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386 720 492,</w:t>
                </w:r>
              </w:p>
              <w:p w:rsidR="001808FF" w:rsidRDefault="001808F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identifikátor DS: kdib3rr, e-mail: hejtman@kraj-jihocesky.cz,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Text Box 40" o:spid="_x0000_s2077" type="#_x0000_t202" style="position:absolute;margin-left:0;margin-top:-18.85pt;width:513.75pt;height:28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98vAIAAME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4rR98&#10;vAIAAMEFAAAOAAAAAAAAAAAAAAAAAC4CAABkcnMvZTJvRG9jLnhtbFBLAQItABQABgAIAAAAIQAy&#10;0t253QAAAAgBAAAPAAAAAAAAAAAAAAAAABYFAABkcnMvZG93bnJldi54bWxQSwUGAAAAAAQABADz&#10;AAAAIAYAAAAA&#10;" filled="f" stroked="f">
          <v:textbox>
            <w:txbxContent>
              <w:p w:rsidR="001808FF" w:rsidRDefault="001808FF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Stránka </w:t>
                </w:r>
                <w:r w:rsidR="00934667">
                  <w:rPr>
                    <w:rFonts w:ascii="Arial" w:hAnsi="Arial" w:cs="Arial"/>
                    <w:sz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</w:rPr>
                  <w:instrText>PAGE</w:instrText>
                </w:r>
                <w:r w:rsidR="00934667">
                  <w:rPr>
                    <w:rFonts w:ascii="Arial" w:hAnsi="Arial" w:cs="Arial"/>
                    <w:sz w:val="16"/>
                  </w:rPr>
                  <w:fldChar w:fldCharType="separate"/>
                </w:r>
                <w:r w:rsidR="00141810">
                  <w:rPr>
                    <w:rFonts w:ascii="Arial" w:hAnsi="Arial" w:cs="Arial"/>
                    <w:noProof/>
                    <w:sz w:val="16"/>
                  </w:rPr>
                  <w:t>1</w:t>
                </w:r>
                <w:r w:rsidR="00934667">
                  <w:rPr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1808FF">
      <w:rPr>
        <w:noProof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10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DF" w:rsidRDefault="007031DF">
      <w:r>
        <w:separator/>
      </w:r>
    </w:p>
  </w:footnote>
  <w:footnote w:type="continuationSeparator" w:id="0">
    <w:p w:rsidR="007031DF" w:rsidRDefault="007031DF">
      <w:r>
        <w:continuationSeparator/>
      </w:r>
    </w:p>
  </w:footnote>
  <w:footnote w:id="1">
    <w:p w:rsidR="001808FF" w:rsidRPr="0056395F" w:rsidRDefault="001808FF" w:rsidP="008865BE">
      <w:pPr>
        <w:pStyle w:val="Textpoznpodarou"/>
        <w:ind w:left="142" w:hanging="142"/>
        <w:jc w:val="both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395F">
        <w:rPr>
          <w:rFonts w:ascii="Arial" w:hAnsi="Arial" w:cs="Arial"/>
          <w:i/>
          <w:sz w:val="18"/>
          <w:szCs w:val="18"/>
        </w:rPr>
        <w:t>Obchodní firma Léčebné centrum sv. Markéty, a.s. byla změněna dne 23. 6. 2010 na Resort sv. Markéty Prachatice, a.s..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FF" w:rsidRDefault="0093466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4144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FF" w:rsidRDefault="001808FF">
    <w:pPr>
      <w:pStyle w:val="Zhlav"/>
      <w:ind w:left="-851"/>
    </w:pPr>
  </w:p>
  <w:p w:rsidR="001808FF" w:rsidRDefault="001808F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FF" w:rsidRDefault="001808FF" w:rsidP="0050318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46" cy="1007166"/>
          <wp:effectExtent l="0" t="0" r="0" b="2540"/>
          <wp:wrapNone/>
          <wp:docPr id="8" name="Obrázek 8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znak ji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46" cy="10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6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80" type="#_x0000_t202" style="position:absolute;margin-left:-42.55pt;margin-top:109.9pt;width:594.45pt;height:18.55pt;z-index:25165260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" fillcolor="#d8d8d8" strokecolor="#d8d8d8">
          <v:textbox>
            <w:txbxContent>
              <w:p w:rsidR="001808FF" w:rsidRPr="00A6684B" w:rsidRDefault="001808FF">
                <w:pPr>
                  <w:jc w:val="center"/>
                  <w:rPr>
                    <w:rFonts w:ascii="Arial" w:hAnsi="Arial" w:cs="Arial"/>
                    <w:spacing w:val="4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Mg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>r.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JIŘÍ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ZIMOLA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y="page"/>
          <w10:anchorlock/>
        </v:shape>
      </w:pict>
    </w:r>
    <w:r w:rsidR="00934667">
      <w:rPr>
        <w:noProof/>
      </w:rPr>
      <w:pict>
        <v:shape id="Text Box 43" o:spid="_x0000_s2079" type="#_x0000_t202" style="position:absolute;margin-left:-42.55pt;margin-top:124.25pt;width:594.45pt;height:18.55pt;z-index:25165977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" fillcolor="#d8d8d8" strokecolor="#d8d8d8">
          <v:textbox>
            <w:txbxContent>
              <w:p w:rsidR="001808FF" w:rsidRPr="00A6684B" w:rsidRDefault="001808F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HEJTMAN JIHOČESKÉHO KRAJE</w:t>
                </w:r>
              </w:p>
            </w:txbxContent>
          </v:textbox>
          <w10:wrap anchory="page"/>
          <w10:anchorlock/>
        </v:shape>
      </w:pict>
    </w:r>
    <w:r w:rsidR="00500E9C">
      <w:t xml:space="preserve">Příloha č. 1 k mat. </w:t>
    </w:r>
    <w:proofErr w:type="gramStart"/>
    <w:r w:rsidR="00500E9C">
      <w:t>č.</w:t>
    </w:r>
    <w:proofErr w:type="gramEnd"/>
    <w:r w:rsidR="00500E9C">
      <w:t xml:space="preserve"> </w:t>
    </w:r>
    <w:r w:rsidR="00141810">
      <w:t>320</w:t>
    </w:r>
    <w:r w:rsidR="00500E9C">
      <w:t>/</w:t>
    </w:r>
    <w:r w:rsidR="00141810">
      <w:t>Z</w:t>
    </w:r>
    <w:r w:rsidR="00500E9C">
      <w:t>K/14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684B"/>
    <w:rsid w:val="00001DDA"/>
    <w:rsid w:val="00016908"/>
    <w:rsid w:val="00037965"/>
    <w:rsid w:val="00050C6B"/>
    <w:rsid w:val="000703BB"/>
    <w:rsid w:val="001354D2"/>
    <w:rsid w:val="00141810"/>
    <w:rsid w:val="001777D1"/>
    <w:rsid w:val="001808FF"/>
    <w:rsid w:val="001E3B9D"/>
    <w:rsid w:val="002216F5"/>
    <w:rsid w:val="002D6B84"/>
    <w:rsid w:val="002E2DF6"/>
    <w:rsid w:val="003D1817"/>
    <w:rsid w:val="004537FA"/>
    <w:rsid w:val="004E105C"/>
    <w:rsid w:val="00500E9C"/>
    <w:rsid w:val="00501EF9"/>
    <w:rsid w:val="00503183"/>
    <w:rsid w:val="0056395F"/>
    <w:rsid w:val="005E0926"/>
    <w:rsid w:val="005E3DCA"/>
    <w:rsid w:val="00600988"/>
    <w:rsid w:val="00627EC8"/>
    <w:rsid w:val="00660D5D"/>
    <w:rsid w:val="00661A1B"/>
    <w:rsid w:val="006B03BE"/>
    <w:rsid w:val="006D6ABA"/>
    <w:rsid w:val="007031DF"/>
    <w:rsid w:val="0070649E"/>
    <w:rsid w:val="00724F1F"/>
    <w:rsid w:val="007421ED"/>
    <w:rsid w:val="007A26DC"/>
    <w:rsid w:val="007D3D18"/>
    <w:rsid w:val="007E1B60"/>
    <w:rsid w:val="007E5A22"/>
    <w:rsid w:val="007F1B0D"/>
    <w:rsid w:val="008865BE"/>
    <w:rsid w:val="008C1D8D"/>
    <w:rsid w:val="008D050D"/>
    <w:rsid w:val="00934667"/>
    <w:rsid w:val="00937157"/>
    <w:rsid w:val="0093742C"/>
    <w:rsid w:val="00965989"/>
    <w:rsid w:val="00976B57"/>
    <w:rsid w:val="00997ECA"/>
    <w:rsid w:val="009F11C2"/>
    <w:rsid w:val="00A567B7"/>
    <w:rsid w:val="00A6684B"/>
    <w:rsid w:val="00AD6F3D"/>
    <w:rsid w:val="00B231F2"/>
    <w:rsid w:val="00B60FB7"/>
    <w:rsid w:val="00BB033B"/>
    <w:rsid w:val="00C00540"/>
    <w:rsid w:val="00C65B63"/>
    <w:rsid w:val="00C92D42"/>
    <w:rsid w:val="00CA34DA"/>
    <w:rsid w:val="00CB039C"/>
    <w:rsid w:val="00D17E77"/>
    <w:rsid w:val="00D34AB4"/>
    <w:rsid w:val="00D66A0C"/>
    <w:rsid w:val="00DA6584"/>
    <w:rsid w:val="00DC1046"/>
    <w:rsid w:val="00E21A2D"/>
    <w:rsid w:val="00E26132"/>
    <w:rsid w:val="00E439DB"/>
    <w:rsid w:val="00EF6628"/>
    <w:rsid w:val="00F12603"/>
    <w:rsid w:val="00F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231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231F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B231F2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B231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B231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B231F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KUJKnormal">
    <w:name w:val="KUJK_normal"/>
    <w:basedOn w:val="Normln"/>
    <w:qFormat/>
    <w:rsid w:val="00DC1046"/>
    <w:pPr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DC10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064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4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49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64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649E"/>
  </w:style>
  <w:style w:type="character" w:styleId="Znakapoznpodarou">
    <w:name w:val="footnote reference"/>
    <w:basedOn w:val="Standardnpsmoodstavce"/>
    <w:uiPriority w:val="99"/>
    <w:semiHidden/>
    <w:unhideWhenUsed/>
    <w:rsid w:val="007064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B0DB-FD04-4268-A017-CD07B9C6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reditel_pp_cj</Template>
  <TotalTime>9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2746</CharactersWithSpaces>
  <SharedDoc>false</SharedDoc>
  <HLinks>
    <vt:vector size="24" baseType="variant">
      <vt:variant>
        <vt:i4>3145765</vt:i4>
      </vt:variant>
      <vt:variant>
        <vt:i4>1264</vt:i4>
      </vt:variant>
      <vt:variant>
        <vt:i4>1025</vt:i4>
      </vt:variant>
      <vt:variant>
        <vt:i4>1</vt:i4>
      </vt:variant>
      <vt:variant>
        <vt:lpwstr>KUHP_PP_hlava</vt:lpwstr>
      </vt:variant>
      <vt:variant>
        <vt:lpwstr/>
      </vt:variant>
      <vt:variant>
        <vt:i4>3866669</vt:i4>
      </vt:variant>
      <vt:variant>
        <vt:i4>-1</vt:i4>
      </vt:variant>
      <vt:variant>
        <vt:i4>2076</vt:i4>
      </vt:variant>
      <vt:variant>
        <vt:i4>1</vt:i4>
      </vt:variant>
      <vt:variant>
        <vt:lpwstr>KUHP_PP_stred</vt:lpwstr>
      </vt:variant>
      <vt:variant>
        <vt:lpwstr/>
      </vt:variant>
      <vt:variant>
        <vt:i4>65597</vt:i4>
      </vt:variant>
      <vt:variant>
        <vt:i4>-1</vt:i4>
      </vt:variant>
      <vt:variant>
        <vt:i4>2080</vt:i4>
      </vt:variant>
      <vt:variant>
        <vt:i4>1</vt:i4>
      </vt:variant>
      <vt:variant>
        <vt:lpwstr>KUHP_pata</vt:lpwstr>
      </vt:variant>
      <vt:variant>
        <vt:lpwstr/>
      </vt:variant>
      <vt:variant>
        <vt:i4>65597</vt:i4>
      </vt:variant>
      <vt:variant>
        <vt:i4>-1</vt:i4>
      </vt:variant>
      <vt:variant>
        <vt:i4>2082</vt:i4>
      </vt:variant>
      <vt:variant>
        <vt:i4>1</vt:i4>
      </vt:variant>
      <vt:variant>
        <vt:lpwstr>KUHP_pata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straka</dc:creator>
  <cp:lastModifiedBy>Vanda Pánková</cp:lastModifiedBy>
  <cp:revision>6</cp:revision>
  <cp:lastPrinted>2014-08-12T08:28:00Z</cp:lastPrinted>
  <dcterms:created xsi:type="dcterms:W3CDTF">2014-07-25T10:48:00Z</dcterms:created>
  <dcterms:modified xsi:type="dcterms:W3CDTF">2014-09-04T14:02:00Z</dcterms:modified>
</cp:coreProperties>
</file>