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09" w:rsidRDefault="00716D0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B1179" w:rsidRDefault="00AB1179" w:rsidP="0048259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179" w:rsidRDefault="00AB1179" w:rsidP="0048259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</w:t>
      </w:r>
    </w:p>
    <w:p w:rsidR="00AB1179" w:rsidRDefault="00420025" w:rsidP="0048259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02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42864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79" w:rsidRDefault="00AB1179" w:rsidP="0048259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179" w:rsidRDefault="00AB1179" w:rsidP="0048259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179" w:rsidRDefault="00AB1179" w:rsidP="0042002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F2" w:rsidRDefault="00AF43F2" w:rsidP="0042002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F2" w:rsidRDefault="00AF43F2" w:rsidP="0042002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F2" w:rsidRDefault="00AF43F2" w:rsidP="0042002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F2" w:rsidRDefault="00AF43F2" w:rsidP="0042002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F2" w:rsidRDefault="00AF43F2" w:rsidP="0042002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F2" w:rsidRDefault="00AF43F2" w:rsidP="0042002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43F2" w:rsidRDefault="00AF43F2" w:rsidP="0042002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F2" w:rsidRPr="00AF43F2" w:rsidRDefault="00AF43F2" w:rsidP="00AF43F2">
      <w:pPr>
        <w:spacing w:after="0" w:line="240" w:lineRule="auto"/>
        <w:rPr>
          <w:rFonts w:asciiTheme="minorHAnsi" w:eastAsiaTheme="minorHAnsi" w:hAnsiTheme="minorHAnsi" w:cstheme="minorBidi"/>
          <w:sz w:val="22"/>
        </w:rPr>
      </w:pPr>
    </w:p>
    <w:p w:rsidR="00AF43F2" w:rsidRPr="00AF43F2" w:rsidRDefault="00AF43F2" w:rsidP="00AF43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AF43F2" w:rsidRDefault="00AF43F2" w:rsidP="0088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43F2" w:rsidSect="00F2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889"/>
    <w:multiLevelType w:val="hybridMultilevel"/>
    <w:tmpl w:val="B99E7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604B"/>
    <w:multiLevelType w:val="hybridMultilevel"/>
    <w:tmpl w:val="C4127708"/>
    <w:lvl w:ilvl="0" w:tplc="88280EF2">
      <w:start w:val="2"/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6753"/>
    <w:multiLevelType w:val="hybridMultilevel"/>
    <w:tmpl w:val="D3BEB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56D7"/>
    <w:multiLevelType w:val="hybridMultilevel"/>
    <w:tmpl w:val="6486D2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72137"/>
    <w:multiLevelType w:val="hybridMultilevel"/>
    <w:tmpl w:val="D9008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35D67"/>
    <w:multiLevelType w:val="hybridMultilevel"/>
    <w:tmpl w:val="6B2E54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7005"/>
    <w:multiLevelType w:val="hybridMultilevel"/>
    <w:tmpl w:val="A8346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52649"/>
    <w:multiLevelType w:val="hybridMultilevel"/>
    <w:tmpl w:val="CDFCF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D1AE6"/>
    <w:multiLevelType w:val="hybridMultilevel"/>
    <w:tmpl w:val="2ED4F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369CF"/>
    <w:multiLevelType w:val="hybridMultilevel"/>
    <w:tmpl w:val="7A6E5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2E"/>
    <w:rsid w:val="00092B28"/>
    <w:rsid w:val="00222002"/>
    <w:rsid w:val="00230DED"/>
    <w:rsid w:val="00237B23"/>
    <w:rsid w:val="002943BE"/>
    <w:rsid w:val="002D1465"/>
    <w:rsid w:val="0037192E"/>
    <w:rsid w:val="004072E8"/>
    <w:rsid w:val="00420025"/>
    <w:rsid w:val="00420CB4"/>
    <w:rsid w:val="00482599"/>
    <w:rsid w:val="00527EA0"/>
    <w:rsid w:val="005F38EF"/>
    <w:rsid w:val="006E75B9"/>
    <w:rsid w:val="00716D09"/>
    <w:rsid w:val="0072670E"/>
    <w:rsid w:val="00747F29"/>
    <w:rsid w:val="0081311E"/>
    <w:rsid w:val="0088511A"/>
    <w:rsid w:val="008A15B3"/>
    <w:rsid w:val="008B6384"/>
    <w:rsid w:val="00966F21"/>
    <w:rsid w:val="00A03CA5"/>
    <w:rsid w:val="00AB1179"/>
    <w:rsid w:val="00AC60C4"/>
    <w:rsid w:val="00AF43F2"/>
    <w:rsid w:val="00B4342E"/>
    <w:rsid w:val="00B92938"/>
    <w:rsid w:val="00C13487"/>
    <w:rsid w:val="00C34F3B"/>
    <w:rsid w:val="00D5426A"/>
    <w:rsid w:val="00DE649C"/>
    <w:rsid w:val="00E15B21"/>
    <w:rsid w:val="00ED4FED"/>
    <w:rsid w:val="00F260F8"/>
    <w:rsid w:val="00F30C00"/>
    <w:rsid w:val="00F6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7077-523A-40DE-B0D3-01E5296F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342E"/>
    <w:pPr>
      <w:spacing w:after="200" w:line="276" w:lineRule="auto"/>
    </w:pPr>
    <w:rPr>
      <w:rFonts w:ascii="Arial" w:eastAsia="Calibri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B4342E"/>
    <w:rPr>
      <w:color w:val="0000FF"/>
      <w:u w:val="single"/>
    </w:rPr>
  </w:style>
  <w:style w:type="paragraph" w:styleId="Bezmezer">
    <w:name w:val="No Spacing"/>
    <w:uiPriority w:val="1"/>
    <w:qFormat/>
    <w:rsid w:val="00B4342E"/>
    <w:pPr>
      <w:spacing w:after="0" w:line="240" w:lineRule="auto"/>
    </w:pPr>
    <w:rPr>
      <w:rFonts w:ascii="Arial" w:eastAsia="Calibri" w:hAnsi="Arial" w:cs="Arial"/>
      <w:sz w:val="20"/>
    </w:rPr>
  </w:style>
  <w:style w:type="paragraph" w:styleId="Zkladntext2">
    <w:name w:val="Body Text 2"/>
    <w:basedOn w:val="Normln"/>
    <w:link w:val="Zkladntext2Char"/>
    <w:semiHidden/>
    <w:rsid w:val="00B434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43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B4342E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43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B434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B21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34F3B"/>
    <w:pPr>
      <w:ind w:left="720"/>
      <w:contextualSpacing/>
    </w:pPr>
  </w:style>
  <w:style w:type="table" w:styleId="Mkatabulky">
    <w:name w:val="Table Grid"/>
    <w:basedOn w:val="Normlntabulka"/>
    <w:uiPriority w:val="39"/>
    <w:rsid w:val="00AF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7ECF7691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Karvánková Alena</cp:lastModifiedBy>
  <cp:revision>3</cp:revision>
  <cp:lastPrinted>2019-01-21T10:25:00Z</cp:lastPrinted>
  <dcterms:created xsi:type="dcterms:W3CDTF">2019-01-28T07:03:00Z</dcterms:created>
  <dcterms:modified xsi:type="dcterms:W3CDTF">2019-01-28T07:04:00Z</dcterms:modified>
</cp:coreProperties>
</file>