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D2" w:rsidRPr="00EC322F" w:rsidRDefault="00D74BD2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C322F">
        <w:rPr>
          <w:rFonts w:ascii="Arial" w:hAnsi="Arial" w:cs="Arial"/>
          <w:sz w:val="22"/>
          <w:szCs w:val="22"/>
        </w:rPr>
        <w:t>VÝBOR PRO VENKOV, ZEMĚDĚLSTVÍ A ŽIVOTNÍ PROSTŘEDÍ</w:t>
      </w:r>
    </w:p>
    <w:p w:rsidR="00D74BD2" w:rsidRPr="00EC322F" w:rsidRDefault="00D74BD2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C322F">
        <w:rPr>
          <w:rFonts w:ascii="Arial" w:hAnsi="Arial" w:cs="Arial"/>
          <w:sz w:val="22"/>
          <w:szCs w:val="22"/>
        </w:rPr>
        <w:t>Zastupitelstva Jihočeského kraje</w:t>
      </w:r>
    </w:p>
    <w:p w:rsidR="00D74BD2" w:rsidRPr="005574AC" w:rsidRDefault="00D74BD2">
      <w:pPr>
        <w:jc w:val="center"/>
        <w:rPr>
          <w:rFonts w:ascii="Arial" w:hAnsi="Arial" w:cs="Arial"/>
          <w:sz w:val="18"/>
          <w:szCs w:val="18"/>
        </w:rPr>
      </w:pPr>
      <w:r w:rsidRPr="005574AC">
        <w:rPr>
          <w:rFonts w:ascii="Arial" w:hAnsi="Arial" w:cs="Arial"/>
          <w:sz w:val="18"/>
          <w:szCs w:val="18"/>
        </w:rPr>
        <w:t>Taje</w:t>
      </w:r>
      <w:r w:rsidR="0062402C" w:rsidRPr="005574AC">
        <w:rPr>
          <w:rFonts w:ascii="Arial" w:hAnsi="Arial" w:cs="Arial"/>
          <w:sz w:val="18"/>
          <w:szCs w:val="18"/>
        </w:rPr>
        <w:t xml:space="preserve">mník výboru: </w:t>
      </w:r>
      <w:r w:rsidR="00D2598E">
        <w:rPr>
          <w:rFonts w:ascii="Arial" w:hAnsi="Arial" w:cs="Arial"/>
          <w:sz w:val="18"/>
          <w:szCs w:val="18"/>
        </w:rPr>
        <w:t>Marie Dolénková</w:t>
      </w:r>
      <w:r w:rsidRPr="005574AC">
        <w:rPr>
          <w:rFonts w:ascii="Arial" w:hAnsi="Arial" w:cs="Arial"/>
          <w:sz w:val="18"/>
          <w:szCs w:val="18"/>
        </w:rPr>
        <w:t xml:space="preserve">, tel. 386 72 04 </w:t>
      </w:r>
      <w:r w:rsidR="00D2598E">
        <w:rPr>
          <w:rFonts w:ascii="Arial" w:hAnsi="Arial" w:cs="Arial"/>
          <w:sz w:val="18"/>
          <w:szCs w:val="18"/>
        </w:rPr>
        <w:t>59</w:t>
      </w:r>
      <w:r w:rsidRPr="005574AC">
        <w:rPr>
          <w:rFonts w:ascii="Arial" w:hAnsi="Arial" w:cs="Arial"/>
          <w:sz w:val="18"/>
          <w:szCs w:val="18"/>
        </w:rPr>
        <w:t xml:space="preserve">, e-mail.: </w:t>
      </w:r>
      <w:hyperlink r:id="rId8" w:history="1"/>
      <w:r w:rsidR="00D2598E">
        <w:rPr>
          <w:rFonts w:ascii="Arial" w:hAnsi="Arial" w:cs="Arial"/>
          <w:sz w:val="18"/>
          <w:szCs w:val="18"/>
        </w:rPr>
        <w:t>dolenkova</w:t>
      </w:r>
      <w:r w:rsidRPr="005574AC">
        <w:rPr>
          <w:rFonts w:ascii="Arial" w:hAnsi="Arial" w:cs="Arial"/>
          <w:sz w:val="18"/>
          <w:szCs w:val="18"/>
        </w:rPr>
        <w:t>@kraj-jihocesky.cz</w:t>
      </w:r>
    </w:p>
    <w:p w:rsidR="00D74BD2" w:rsidRPr="00D74BD2" w:rsidRDefault="00D74BD2">
      <w:pPr>
        <w:jc w:val="center"/>
        <w:rPr>
          <w:rFonts w:ascii="Arial" w:hAnsi="Arial" w:cs="Arial"/>
          <w:sz w:val="24"/>
        </w:rPr>
      </w:pPr>
    </w:p>
    <w:p w:rsidR="007D5DDA" w:rsidRDefault="00D74BD2">
      <w:pPr>
        <w:jc w:val="right"/>
        <w:rPr>
          <w:rFonts w:ascii="Arial" w:hAnsi="Arial" w:cs="Arial"/>
          <w:sz w:val="20"/>
          <w:szCs w:val="20"/>
        </w:rPr>
      </w:pP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5574AC">
        <w:rPr>
          <w:rFonts w:ascii="Arial" w:hAnsi="Arial" w:cs="Arial"/>
          <w:sz w:val="20"/>
          <w:szCs w:val="20"/>
        </w:rPr>
        <w:t xml:space="preserve">V Č. Budějovicích dne </w:t>
      </w:r>
      <w:r w:rsidR="00F11A21">
        <w:rPr>
          <w:rFonts w:ascii="Arial" w:hAnsi="Arial" w:cs="Arial"/>
          <w:sz w:val="20"/>
          <w:szCs w:val="20"/>
        </w:rPr>
        <w:t>2</w:t>
      </w:r>
      <w:r w:rsidR="00CE348F">
        <w:rPr>
          <w:rFonts w:ascii="Arial" w:hAnsi="Arial" w:cs="Arial"/>
          <w:sz w:val="20"/>
          <w:szCs w:val="20"/>
        </w:rPr>
        <w:t>7</w:t>
      </w:r>
      <w:r w:rsidR="003864BE">
        <w:rPr>
          <w:rFonts w:ascii="Arial" w:hAnsi="Arial" w:cs="Arial"/>
          <w:sz w:val="20"/>
          <w:szCs w:val="20"/>
        </w:rPr>
        <w:t>.</w:t>
      </w:r>
      <w:r w:rsidR="0095735D">
        <w:rPr>
          <w:rFonts w:ascii="Arial" w:hAnsi="Arial" w:cs="Arial"/>
          <w:sz w:val="20"/>
          <w:szCs w:val="20"/>
        </w:rPr>
        <w:t xml:space="preserve"> </w:t>
      </w:r>
      <w:r w:rsidR="00CE348F">
        <w:rPr>
          <w:rFonts w:ascii="Arial" w:hAnsi="Arial" w:cs="Arial"/>
          <w:sz w:val="20"/>
          <w:szCs w:val="20"/>
        </w:rPr>
        <w:t>3</w:t>
      </w:r>
      <w:r w:rsidR="003864BE">
        <w:rPr>
          <w:rFonts w:ascii="Arial" w:hAnsi="Arial" w:cs="Arial"/>
          <w:sz w:val="20"/>
          <w:szCs w:val="20"/>
        </w:rPr>
        <w:t>.</w:t>
      </w:r>
      <w:r w:rsidR="0095735D">
        <w:rPr>
          <w:rFonts w:ascii="Arial" w:hAnsi="Arial" w:cs="Arial"/>
          <w:sz w:val="20"/>
          <w:szCs w:val="20"/>
        </w:rPr>
        <w:t xml:space="preserve"> </w:t>
      </w:r>
      <w:r w:rsidR="003864BE">
        <w:rPr>
          <w:rFonts w:ascii="Arial" w:hAnsi="Arial" w:cs="Arial"/>
          <w:sz w:val="20"/>
          <w:szCs w:val="20"/>
        </w:rPr>
        <w:t>201</w:t>
      </w:r>
      <w:r w:rsidR="00370CB0">
        <w:rPr>
          <w:rFonts w:ascii="Arial" w:hAnsi="Arial" w:cs="Arial"/>
          <w:sz w:val="20"/>
          <w:szCs w:val="20"/>
        </w:rPr>
        <w:t>8</w:t>
      </w:r>
    </w:p>
    <w:p w:rsidR="00D74BD2" w:rsidRPr="005574AC" w:rsidRDefault="003E50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65A22">
        <w:rPr>
          <w:rFonts w:ascii="Arial" w:hAnsi="Arial" w:cs="Arial"/>
          <w:sz w:val="20"/>
          <w:szCs w:val="20"/>
        </w:rPr>
        <w:t xml:space="preserve">  </w:t>
      </w:r>
      <w:r w:rsidR="00D4419F" w:rsidRPr="005574AC">
        <w:rPr>
          <w:rFonts w:ascii="Arial" w:hAnsi="Arial" w:cs="Arial"/>
          <w:sz w:val="20"/>
          <w:szCs w:val="20"/>
        </w:rPr>
        <w:t xml:space="preserve">   </w:t>
      </w:r>
      <w:r w:rsidR="006228C9" w:rsidRPr="005574AC">
        <w:rPr>
          <w:rFonts w:ascii="Arial" w:hAnsi="Arial" w:cs="Arial"/>
          <w:sz w:val="20"/>
          <w:szCs w:val="20"/>
        </w:rPr>
        <w:t xml:space="preserve">    </w:t>
      </w:r>
      <w:r w:rsidR="00CF198E" w:rsidRPr="005574AC">
        <w:rPr>
          <w:rFonts w:ascii="Arial" w:hAnsi="Arial" w:cs="Arial"/>
          <w:sz w:val="20"/>
          <w:szCs w:val="20"/>
        </w:rPr>
        <w:t xml:space="preserve">   </w:t>
      </w:r>
    </w:p>
    <w:p w:rsidR="00D74BD2" w:rsidRPr="0029289F" w:rsidRDefault="00C81D78" w:rsidP="00CF198E">
      <w:pPr>
        <w:pStyle w:val="Citace"/>
        <w:jc w:val="center"/>
        <w:rPr>
          <w:rFonts w:ascii="Arial" w:hAnsi="Arial" w:cs="Arial"/>
          <w:b/>
          <w:i w:val="0"/>
          <w:szCs w:val="22"/>
        </w:rPr>
      </w:pPr>
      <w:r w:rsidRPr="0029289F">
        <w:rPr>
          <w:rFonts w:ascii="Arial" w:hAnsi="Arial" w:cs="Arial"/>
          <w:b/>
          <w:i w:val="0"/>
          <w:szCs w:val="22"/>
        </w:rPr>
        <w:t xml:space="preserve">Z Á P I S  </w:t>
      </w:r>
      <w:r w:rsidR="00D74BD2" w:rsidRPr="0029289F">
        <w:rPr>
          <w:rFonts w:ascii="Arial" w:hAnsi="Arial" w:cs="Arial"/>
          <w:b/>
          <w:i w:val="0"/>
          <w:szCs w:val="22"/>
        </w:rPr>
        <w:t>č.</w:t>
      </w:r>
      <w:r w:rsidR="00370CB0">
        <w:rPr>
          <w:rFonts w:ascii="Arial" w:hAnsi="Arial" w:cs="Arial"/>
          <w:b/>
          <w:i w:val="0"/>
          <w:szCs w:val="22"/>
        </w:rPr>
        <w:t xml:space="preserve"> </w:t>
      </w:r>
      <w:r w:rsidR="00CE348F">
        <w:rPr>
          <w:rFonts w:ascii="Arial" w:hAnsi="Arial" w:cs="Arial"/>
          <w:b/>
          <w:i w:val="0"/>
          <w:szCs w:val="22"/>
        </w:rPr>
        <w:t>9</w:t>
      </w:r>
    </w:p>
    <w:p w:rsidR="0071493A" w:rsidRDefault="008A7DA6" w:rsidP="008A7DA6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jednání Výboru pro venkov, zemědělství a životní prostředí Zastupitelstva Jihočeského kraje, </w:t>
      </w:r>
    </w:p>
    <w:p w:rsidR="00370CB0" w:rsidRPr="00C2259C" w:rsidRDefault="003202E1" w:rsidP="00370CB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8B670D">
        <w:rPr>
          <w:rFonts w:ascii="Arial" w:hAnsi="Arial" w:cs="Arial"/>
          <w:sz w:val="22"/>
          <w:szCs w:val="22"/>
        </w:rPr>
        <w:t>které se kona</w:t>
      </w:r>
      <w:r w:rsidR="00F11A21">
        <w:rPr>
          <w:rFonts w:ascii="Arial" w:hAnsi="Arial" w:cs="Arial"/>
          <w:sz w:val="22"/>
          <w:szCs w:val="22"/>
        </w:rPr>
        <w:t>lo</w:t>
      </w:r>
      <w:r w:rsidRPr="008B670D">
        <w:rPr>
          <w:rFonts w:ascii="Arial" w:hAnsi="Arial" w:cs="Arial"/>
          <w:sz w:val="22"/>
          <w:szCs w:val="22"/>
        </w:rPr>
        <w:t xml:space="preserve"> </w:t>
      </w:r>
      <w:r w:rsidR="00370CB0" w:rsidRPr="00C2259C">
        <w:rPr>
          <w:rFonts w:ascii="Arial" w:hAnsi="Arial" w:cs="Arial"/>
          <w:sz w:val="22"/>
          <w:szCs w:val="22"/>
        </w:rPr>
        <w:t xml:space="preserve">v budově  </w:t>
      </w:r>
    </w:p>
    <w:p w:rsidR="00CE348F" w:rsidRDefault="00CE348F" w:rsidP="00CE348F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RUMPOLDU</w:t>
      </w:r>
    </w:p>
    <w:p w:rsidR="00CE348F" w:rsidRDefault="00CE348F" w:rsidP="00CE348F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Stožická ulice, Vodňany</w:t>
      </w:r>
    </w:p>
    <w:p w:rsidR="00CE348F" w:rsidRDefault="00CE348F" w:rsidP="00CE348F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3202E1" w:rsidRDefault="003202E1" w:rsidP="003202E1">
      <w:pPr>
        <w:pStyle w:val="Zkladntex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 pondělí dne 2</w:t>
      </w:r>
      <w:r w:rsidR="00CE348F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. </w:t>
      </w:r>
      <w:r w:rsidR="00CE348F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. 201</w:t>
      </w:r>
      <w:r w:rsidR="00370CB0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  <w:r w:rsidRPr="00D1048B">
        <w:rPr>
          <w:rFonts w:ascii="Arial" w:hAnsi="Arial" w:cs="Arial"/>
          <w:b/>
          <w:u w:val="single"/>
        </w:rPr>
        <w:t xml:space="preserve">od </w:t>
      </w:r>
      <w:r>
        <w:rPr>
          <w:rFonts w:ascii="Arial" w:hAnsi="Arial" w:cs="Arial"/>
          <w:b/>
          <w:u w:val="single"/>
        </w:rPr>
        <w:t>1</w:t>
      </w:r>
      <w:r w:rsidR="00CE348F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:</w:t>
      </w:r>
      <w:r w:rsidRPr="00D1048B">
        <w:rPr>
          <w:rFonts w:ascii="Arial" w:hAnsi="Arial" w:cs="Arial"/>
          <w:b/>
          <w:u w:val="single"/>
        </w:rPr>
        <w:t>00 hodin</w:t>
      </w:r>
    </w:p>
    <w:p w:rsidR="00CE348F" w:rsidRDefault="00CE348F" w:rsidP="003202E1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7D5DDA" w:rsidRDefault="007D5DDA" w:rsidP="009609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228C9" w:rsidRPr="005C7B04" w:rsidRDefault="00D74BD2" w:rsidP="009609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7B04">
        <w:rPr>
          <w:rFonts w:ascii="Arial" w:hAnsi="Arial" w:cs="Arial"/>
          <w:b/>
          <w:bCs/>
          <w:sz w:val="20"/>
          <w:szCs w:val="20"/>
        </w:rPr>
        <w:t>Přítomni:</w:t>
      </w:r>
    </w:p>
    <w:p w:rsidR="00645270" w:rsidRPr="005C7B04" w:rsidRDefault="00C54C38" w:rsidP="0096093E">
      <w:pPr>
        <w:jc w:val="both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  <w:u w:val="single"/>
        </w:rPr>
        <w:t>Č</w:t>
      </w:r>
      <w:r w:rsidR="00D74BD2" w:rsidRPr="005C7B04">
        <w:rPr>
          <w:rFonts w:ascii="Arial" w:hAnsi="Arial" w:cs="Arial"/>
          <w:sz w:val="20"/>
          <w:szCs w:val="20"/>
          <w:u w:val="single"/>
        </w:rPr>
        <w:t>lenové výboru</w:t>
      </w:r>
      <w:r w:rsidR="00D74BD2" w:rsidRPr="005C7B04">
        <w:rPr>
          <w:rFonts w:ascii="Arial" w:hAnsi="Arial" w:cs="Arial"/>
          <w:sz w:val="20"/>
          <w:szCs w:val="20"/>
        </w:rPr>
        <w:t>:</w:t>
      </w:r>
      <w:r w:rsidR="004443DD" w:rsidRPr="005C7B04">
        <w:rPr>
          <w:rFonts w:ascii="Arial" w:hAnsi="Arial" w:cs="Arial"/>
          <w:sz w:val="20"/>
          <w:szCs w:val="20"/>
        </w:rPr>
        <w:t xml:space="preserve"> </w:t>
      </w:r>
      <w:r w:rsidR="00D2598E" w:rsidRPr="005C7B04">
        <w:rPr>
          <w:rFonts w:ascii="Arial" w:hAnsi="Arial" w:cs="Arial"/>
          <w:sz w:val="20"/>
          <w:szCs w:val="20"/>
        </w:rPr>
        <w:t>Mráz</w:t>
      </w:r>
      <w:r w:rsidR="004443DD" w:rsidRPr="005C7B04">
        <w:rPr>
          <w:rFonts w:ascii="Arial" w:hAnsi="Arial" w:cs="Arial"/>
          <w:sz w:val="20"/>
          <w:szCs w:val="20"/>
        </w:rPr>
        <w:t xml:space="preserve"> Zdeněk</w:t>
      </w:r>
      <w:r w:rsidR="00D2598E" w:rsidRPr="005C7B04">
        <w:rPr>
          <w:rFonts w:ascii="Arial" w:hAnsi="Arial" w:cs="Arial"/>
          <w:sz w:val="20"/>
          <w:szCs w:val="20"/>
        </w:rPr>
        <w:t xml:space="preserve">, </w:t>
      </w:r>
      <w:r w:rsidR="006A5873" w:rsidRPr="005C7B04">
        <w:rPr>
          <w:rFonts w:ascii="Arial" w:hAnsi="Arial" w:cs="Arial"/>
          <w:sz w:val="20"/>
          <w:szCs w:val="20"/>
        </w:rPr>
        <w:t>Hejduk Martin</w:t>
      </w:r>
      <w:r w:rsidR="006A5873">
        <w:rPr>
          <w:rFonts w:ascii="Arial" w:hAnsi="Arial" w:cs="Arial"/>
          <w:sz w:val="20"/>
          <w:szCs w:val="20"/>
        </w:rPr>
        <w:t xml:space="preserve">, </w:t>
      </w:r>
      <w:r w:rsidR="004443DD" w:rsidRPr="005C7B04">
        <w:rPr>
          <w:rFonts w:ascii="Arial" w:hAnsi="Arial" w:cs="Arial"/>
          <w:sz w:val="20"/>
          <w:szCs w:val="20"/>
        </w:rPr>
        <w:t xml:space="preserve">Hlava Stanislav, </w:t>
      </w:r>
      <w:r w:rsidR="00D2598E" w:rsidRPr="005C7B04">
        <w:rPr>
          <w:rFonts w:ascii="Arial" w:hAnsi="Arial" w:cs="Arial"/>
          <w:sz w:val="20"/>
          <w:szCs w:val="20"/>
        </w:rPr>
        <w:t>Mgr. Očásková</w:t>
      </w:r>
      <w:r w:rsidR="004443DD" w:rsidRPr="005C7B04">
        <w:rPr>
          <w:rFonts w:ascii="Arial" w:hAnsi="Arial" w:cs="Arial"/>
          <w:sz w:val="20"/>
          <w:szCs w:val="20"/>
        </w:rPr>
        <w:t xml:space="preserve"> Ivana</w:t>
      </w:r>
      <w:r w:rsidR="00D2598E" w:rsidRPr="005C7B04">
        <w:rPr>
          <w:rFonts w:ascii="Arial" w:hAnsi="Arial" w:cs="Arial"/>
          <w:sz w:val="20"/>
          <w:szCs w:val="20"/>
        </w:rPr>
        <w:t>,</w:t>
      </w:r>
      <w:r w:rsidR="004443DD" w:rsidRPr="005C7B04">
        <w:rPr>
          <w:rFonts w:ascii="Arial" w:hAnsi="Arial" w:cs="Arial"/>
          <w:sz w:val="20"/>
          <w:szCs w:val="20"/>
        </w:rPr>
        <w:t xml:space="preserve"> </w:t>
      </w:r>
      <w:r w:rsidR="008928E6">
        <w:rPr>
          <w:rFonts w:ascii="Arial" w:hAnsi="Arial" w:cs="Arial"/>
          <w:sz w:val="20"/>
          <w:szCs w:val="20"/>
        </w:rPr>
        <w:t xml:space="preserve">Slepička David, </w:t>
      </w:r>
      <w:r w:rsidR="006A5873" w:rsidRPr="005C7B04">
        <w:rPr>
          <w:rFonts w:ascii="Arial" w:hAnsi="Arial" w:cs="Arial"/>
          <w:sz w:val="20"/>
          <w:szCs w:val="20"/>
        </w:rPr>
        <w:t>Ševčík Pavel</w:t>
      </w:r>
      <w:r w:rsidR="00E06C6D">
        <w:rPr>
          <w:rFonts w:ascii="Arial" w:hAnsi="Arial" w:cs="Arial"/>
          <w:sz w:val="20"/>
          <w:szCs w:val="20"/>
        </w:rPr>
        <w:t>,</w:t>
      </w:r>
      <w:r w:rsidR="004443DD" w:rsidRPr="005C7B04">
        <w:rPr>
          <w:rFonts w:ascii="Arial" w:hAnsi="Arial" w:cs="Arial"/>
          <w:sz w:val="20"/>
          <w:szCs w:val="20"/>
        </w:rPr>
        <w:t xml:space="preserve"> Šrom Zbyněk,</w:t>
      </w:r>
      <w:r w:rsidR="006A5873" w:rsidRPr="006A5873">
        <w:rPr>
          <w:rFonts w:ascii="Arial" w:hAnsi="Arial" w:cs="Arial"/>
          <w:sz w:val="20"/>
          <w:szCs w:val="20"/>
        </w:rPr>
        <w:t xml:space="preserve"> </w:t>
      </w:r>
      <w:r w:rsidR="006A5873" w:rsidRPr="005C7B04">
        <w:rPr>
          <w:rFonts w:ascii="Arial" w:hAnsi="Arial" w:cs="Arial"/>
          <w:sz w:val="20"/>
          <w:szCs w:val="20"/>
        </w:rPr>
        <w:t>Ing. Tůmová Hana</w:t>
      </w:r>
      <w:r w:rsidR="006A5873">
        <w:rPr>
          <w:rFonts w:ascii="Arial" w:hAnsi="Arial" w:cs="Arial"/>
          <w:sz w:val="20"/>
          <w:szCs w:val="20"/>
        </w:rPr>
        <w:t xml:space="preserve"> Ph.D.</w:t>
      </w:r>
      <w:r w:rsidR="009204F0">
        <w:rPr>
          <w:rFonts w:ascii="Arial" w:hAnsi="Arial" w:cs="Arial"/>
          <w:sz w:val="20"/>
          <w:szCs w:val="20"/>
        </w:rPr>
        <w:t>, Vostrádovský Václav, Mgr.</w:t>
      </w:r>
      <w:r w:rsidR="009204F0" w:rsidRPr="005C7B04">
        <w:rPr>
          <w:rFonts w:ascii="Arial" w:hAnsi="Arial" w:cs="Arial"/>
          <w:sz w:val="20"/>
          <w:szCs w:val="20"/>
        </w:rPr>
        <w:t xml:space="preserve"> </w:t>
      </w:r>
      <w:r w:rsidR="006A5873" w:rsidRPr="005C7B04">
        <w:rPr>
          <w:rFonts w:ascii="Arial" w:hAnsi="Arial" w:cs="Arial"/>
          <w:sz w:val="20"/>
          <w:szCs w:val="20"/>
        </w:rPr>
        <w:t>Zeman Jan</w:t>
      </w:r>
      <w:r w:rsidR="006A5873">
        <w:rPr>
          <w:rFonts w:ascii="Arial" w:hAnsi="Arial" w:cs="Arial"/>
          <w:sz w:val="20"/>
          <w:szCs w:val="20"/>
        </w:rPr>
        <w:t>, Zíka</w:t>
      </w:r>
      <w:r w:rsidR="00C04419">
        <w:rPr>
          <w:rFonts w:ascii="Arial" w:hAnsi="Arial" w:cs="Arial"/>
          <w:sz w:val="20"/>
          <w:szCs w:val="20"/>
        </w:rPr>
        <w:t xml:space="preserve"> Miroslav</w:t>
      </w:r>
      <w:r w:rsidR="006A5873" w:rsidRPr="005C7B04">
        <w:rPr>
          <w:rFonts w:ascii="Arial" w:hAnsi="Arial" w:cs="Arial"/>
          <w:sz w:val="20"/>
          <w:szCs w:val="20"/>
        </w:rPr>
        <w:t xml:space="preserve">   </w:t>
      </w:r>
    </w:p>
    <w:p w:rsidR="005B30A8" w:rsidRDefault="005B30A8" w:rsidP="0096093E">
      <w:pPr>
        <w:jc w:val="both"/>
        <w:rPr>
          <w:rFonts w:ascii="Arial" w:hAnsi="Arial" w:cs="Arial"/>
          <w:bCs/>
          <w:sz w:val="20"/>
          <w:szCs w:val="20"/>
        </w:rPr>
      </w:pPr>
      <w:r w:rsidRPr="005C7B04">
        <w:rPr>
          <w:rFonts w:ascii="Arial" w:hAnsi="Arial" w:cs="Arial"/>
          <w:sz w:val="20"/>
          <w:szCs w:val="20"/>
        </w:rPr>
        <w:t>Za KÚ:</w:t>
      </w:r>
      <w:r w:rsidR="002350D6">
        <w:rPr>
          <w:rFonts w:ascii="Arial" w:hAnsi="Arial" w:cs="Arial"/>
          <w:sz w:val="20"/>
          <w:szCs w:val="20"/>
        </w:rPr>
        <w:t xml:space="preserve"> </w:t>
      </w:r>
      <w:r w:rsidR="00D049F8">
        <w:rPr>
          <w:rFonts w:ascii="Arial" w:hAnsi="Arial" w:cs="Arial"/>
          <w:sz w:val="20"/>
          <w:szCs w:val="20"/>
        </w:rPr>
        <w:t>Ing. Hana Pacáková, I</w:t>
      </w:r>
      <w:r w:rsidR="008928E6">
        <w:rPr>
          <w:rFonts w:ascii="Arial" w:hAnsi="Arial" w:cs="Arial"/>
          <w:sz w:val="20"/>
          <w:szCs w:val="20"/>
        </w:rPr>
        <w:t>ng.</w:t>
      </w:r>
      <w:r w:rsidR="00D016DF" w:rsidRPr="005C7B04">
        <w:rPr>
          <w:rFonts w:ascii="Arial" w:hAnsi="Arial" w:cs="Arial"/>
          <w:sz w:val="20"/>
          <w:szCs w:val="20"/>
        </w:rPr>
        <w:t xml:space="preserve"> </w:t>
      </w:r>
      <w:r w:rsidR="008928E6">
        <w:rPr>
          <w:rFonts w:ascii="Arial" w:hAnsi="Arial" w:cs="Arial"/>
          <w:sz w:val="20"/>
          <w:szCs w:val="20"/>
        </w:rPr>
        <w:t>Zdeněk Klimeš</w:t>
      </w:r>
    </w:p>
    <w:p w:rsidR="009204F0" w:rsidRDefault="003C7326" w:rsidP="0096093E">
      <w:pPr>
        <w:jc w:val="both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  <w:u w:val="single"/>
        </w:rPr>
        <w:t>Omluveni</w:t>
      </w:r>
      <w:r w:rsidR="00BA3A30" w:rsidRPr="005C7B04">
        <w:rPr>
          <w:rFonts w:ascii="Arial" w:hAnsi="Arial" w:cs="Arial"/>
          <w:sz w:val="20"/>
          <w:szCs w:val="20"/>
        </w:rPr>
        <w:t>:</w:t>
      </w:r>
      <w:r w:rsidR="006A5873" w:rsidRPr="006A5873">
        <w:rPr>
          <w:rFonts w:ascii="Arial" w:hAnsi="Arial" w:cs="Arial"/>
          <w:sz w:val="20"/>
          <w:szCs w:val="20"/>
        </w:rPr>
        <w:t xml:space="preserve"> </w:t>
      </w:r>
      <w:r w:rsidR="009204F0">
        <w:rPr>
          <w:rFonts w:ascii="Arial" w:hAnsi="Arial" w:cs="Arial"/>
          <w:sz w:val="20"/>
          <w:szCs w:val="20"/>
        </w:rPr>
        <w:t xml:space="preserve">Raab Oldřich, </w:t>
      </w:r>
      <w:r w:rsidR="008928E6">
        <w:rPr>
          <w:rFonts w:ascii="Arial" w:hAnsi="Arial" w:cs="Arial"/>
          <w:sz w:val="20"/>
          <w:szCs w:val="20"/>
        </w:rPr>
        <w:t>I</w:t>
      </w:r>
      <w:r w:rsidR="008928E6" w:rsidRPr="005C7B04">
        <w:rPr>
          <w:rFonts w:ascii="Arial" w:hAnsi="Arial" w:cs="Arial"/>
          <w:sz w:val="20"/>
          <w:szCs w:val="20"/>
        </w:rPr>
        <w:t>ng. Šťastná Hana</w:t>
      </w:r>
    </w:p>
    <w:p w:rsidR="003C7326" w:rsidRPr="005C7B04" w:rsidRDefault="00614B39" w:rsidP="0096093E">
      <w:pPr>
        <w:jc w:val="both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E3796E" w:rsidRDefault="00E3796E" w:rsidP="0096093E">
      <w:pPr>
        <w:jc w:val="both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</w:rPr>
        <w:t>Začátek jednání</w:t>
      </w:r>
      <w:r w:rsidR="001250A4" w:rsidRPr="005C7B04">
        <w:rPr>
          <w:rFonts w:ascii="Arial" w:hAnsi="Arial" w:cs="Arial"/>
          <w:sz w:val="20"/>
          <w:szCs w:val="20"/>
        </w:rPr>
        <w:t>1</w:t>
      </w:r>
      <w:r w:rsidR="00CE348F">
        <w:rPr>
          <w:rFonts w:ascii="Arial" w:hAnsi="Arial" w:cs="Arial"/>
          <w:sz w:val="20"/>
          <w:szCs w:val="20"/>
        </w:rPr>
        <w:t>2</w:t>
      </w:r>
      <w:r w:rsidR="001250A4" w:rsidRPr="005C7B04">
        <w:rPr>
          <w:rFonts w:ascii="Arial" w:hAnsi="Arial" w:cs="Arial"/>
          <w:sz w:val="20"/>
          <w:szCs w:val="20"/>
        </w:rPr>
        <w:t>.00 hodin</w:t>
      </w:r>
    </w:p>
    <w:p w:rsidR="007D5DDA" w:rsidRDefault="008928E6" w:rsidP="009609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12.00 hodin se členové zemědělského výboru sešli ve firmě RUMPOLD s.r.o. ve Stožické ulici, ve Vodňanech,</w:t>
      </w:r>
      <w:r w:rsidR="00EE4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aby shlédli třídící linku na odpady a další zařízení při likvidaci odpadů.</w:t>
      </w:r>
      <w:r w:rsidR="007D5DDA" w:rsidRPr="007D5DDA">
        <w:rPr>
          <w:rFonts w:ascii="Arial" w:hAnsi="Arial" w:cs="Arial"/>
          <w:sz w:val="20"/>
          <w:szCs w:val="20"/>
        </w:rPr>
        <w:t xml:space="preserve"> </w:t>
      </w:r>
      <w:r w:rsidR="007D5DDA">
        <w:rPr>
          <w:rFonts w:ascii="Arial" w:hAnsi="Arial" w:cs="Arial"/>
          <w:sz w:val="20"/>
          <w:szCs w:val="20"/>
        </w:rPr>
        <w:t>Firmu RUMPOLD s.r.o.</w:t>
      </w:r>
      <w:r w:rsidR="007D5DDA" w:rsidRPr="007D5DDA">
        <w:rPr>
          <w:rFonts w:ascii="Arial" w:hAnsi="Arial" w:cs="Arial"/>
          <w:sz w:val="20"/>
          <w:szCs w:val="20"/>
        </w:rPr>
        <w:t xml:space="preserve"> </w:t>
      </w:r>
      <w:r w:rsidR="007D5DDA">
        <w:rPr>
          <w:rFonts w:ascii="Arial" w:hAnsi="Arial" w:cs="Arial"/>
          <w:sz w:val="20"/>
          <w:szCs w:val="20"/>
        </w:rPr>
        <w:t>vlastní 43 % město Vodňany a 57 % rakousk</w:t>
      </w:r>
      <w:r w:rsidR="00C81C58">
        <w:rPr>
          <w:rFonts w:ascii="Arial" w:hAnsi="Arial" w:cs="Arial"/>
          <w:sz w:val="20"/>
          <w:szCs w:val="20"/>
        </w:rPr>
        <w:t xml:space="preserve">á firma, fi, zaměstnává 90 lidí. Firma čeká na legislativu při modernizaci likvidace odpadů. </w:t>
      </w:r>
    </w:p>
    <w:p w:rsidR="008928E6" w:rsidRPr="005C7B04" w:rsidRDefault="007D5DDA" w:rsidP="009609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výboru poděkoval panu Martinovi Hejdukovi za e</w:t>
      </w:r>
      <w:r w:rsidR="008928E6">
        <w:rPr>
          <w:rFonts w:ascii="Arial" w:hAnsi="Arial" w:cs="Arial"/>
          <w:sz w:val="20"/>
          <w:szCs w:val="20"/>
        </w:rPr>
        <w:t>xkurz</w:t>
      </w:r>
      <w:r>
        <w:rPr>
          <w:rFonts w:ascii="Arial" w:hAnsi="Arial" w:cs="Arial"/>
          <w:sz w:val="20"/>
          <w:szCs w:val="20"/>
        </w:rPr>
        <w:t>i na pracovišti, která</w:t>
      </w:r>
      <w:r w:rsidR="008928E6">
        <w:rPr>
          <w:rFonts w:ascii="Arial" w:hAnsi="Arial" w:cs="Arial"/>
          <w:sz w:val="20"/>
          <w:szCs w:val="20"/>
        </w:rPr>
        <w:t xml:space="preserve"> byla velice </w:t>
      </w:r>
      <w:r w:rsidR="00EE4AE9">
        <w:rPr>
          <w:rFonts w:ascii="Arial" w:hAnsi="Arial" w:cs="Arial"/>
          <w:sz w:val="20"/>
          <w:szCs w:val="20"/>
        </w:rPr>
        <w:t>užitečná a zajímavá</w:t>
      </w:r>
      <w:r w:rsidR="008928E6">
        <w:rPr>
          <w:rFonts w:ascii="Arial" w:hAnsi="Arial" w:cs="Arial"/>
          <w:sz w:val="20"/>
          <w:szCs w:val="20"/>
        </w:rPr>
        <w:t>. Dále pak jednání výboru probíhalo v salonku restaurace Družba.</w:t>
      </w:r>
    </w:p>
    <w:p w:rsidR="00CB1981" w:rsidRPr="005C7B04" w:rsidRDefault="00CB1981" w:rsidP="0096093E">
      <w:pPr>
        <w:jc w:val="both"/>
        <w:rPr>
          <w:rFonts w:ascii="Arial" w:hAnsi="Arial" w:cs="Arial"/>
          <w:sz w:val="20"/>
          <w:szCs w:val="20"/>
        </w:rPr>
      </w:pPr>
    </w:p>
    <w:p w:rsidR="005A7E99" w:rsidRDefault="00CB1981" w:rsidP="0096093E">
      <w:pPr>
        <w:pStyle w:val="Zkladntext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sz w:val="20"/>
          <w:szCs w:val="20"/>
        </w:rPr>
        <w:t>Jednání zahájil</w:t>
      </w:r>
      <w:r w:rsidR="006A5873">
        <w:rPr>
          <w:rFonts w:ascii="Arial" w:hAnsi="Arial" w:cs="Arial"/>
          <w:sz w:val="20"/>
          <w:szCs w:val="20"/>
        </w:rPr>
        <w:t xml:space="preserve"> </w:t>
      </w:r>
      <w:r w:rsidRPr="005C7B04">
        <w:rPr>
          <w:rFonts w:ascii="Arial" w:hAnsi="Arial" w:cs="Arial"/>
          <w:sz w:val="20"/>
          <w:szCs w:val="20"/>
        </w:rPr>
        <w:t>předseda výbo</w:t>
      </w:r>
      <w:r w:rsidR="006A5873">
        <w:rPr>
          <w:rFonts w:ascii="Arial" w:hAnsi="Arial" w:cs="Arial"/>
          <w:sz w:val="20"/>
          <w:szCs w:val="20"/>
        </w:rPr>
        <w:t>r</w:t>
      </w:r>
      <w:r w:rsidR="00D049F8">
        <w:rPr>
          <w:rFonts w:ascii="Arial" w:hAnsi="Arial" w:cs="Arial"/>
          <w:sz w:val="20"/>
          <w:szCs w:val="20"/>
        </w:rPr>
        <w:t>u pan Zdeněk Mráz. Přítomných 1</w:t>
      </w:r>
      <w:r w:rsidR="009204F0">
        <w:rPr>
          <w:rFonts w:ascii="Arial" w:hAnsi="Arial" w:cs="Arial"/>
          <w:sz w:val="20"/>
          <w:szCs w:val="20"/>
        </w:rPr>
        <w:t>1</w:t>
      </w:r>
      <w:r w:rsidRPr="005C7B04">
        <w:rPr>
          <w:rFonts w:ascii="Arial" w:hAnsi="Arial" w:cs="Arial"/>
          <w:sz w:val="20"/>
          <w:szCs w:val="20"/>
        </w:rPr>
        <w:t xml:space="preserve"> členů výboru, výbor byl usnášeníschopný. </w:t>
      </w:r>
    </w:p>
    <w:p w:rsidR="007D5DDA" w:rsidRDefault="007D5DDA" w:rsidP="00A822D8">
      <w:pPr>
        <w:pStyle w:val="Zkladntext"/>
        <w:rPr>
          <w:rFonts w:ascii="Arial" w:hAnsi="Arial" w:cs="Arial"/>
          <w:sz w:val="20"/>
          <w:szCs w:val="20"/>
        </w:rPr>
      </w:pPr>
    </w:p>
    <w:p w:rsidR="003202E1" w:rsidRDefault="00CB1981" w:rsidP="00A822D8">
      <w:pPr>
        <w:pStyle w:val="Zkladntext"/>
        <w:rPr>
          <w:rFonts w:ascii="Arial" w:hAnsi="Arial" w:cs="Arial"/>
          <w:sz w:val="20"/>
          <w:szCs w:val="20"/>
        </w:rPr>
      </w:pPr>
      <w:r w:rsidRPr="005C7B04">
        <w:rPr>
          <w:rFonts w:ascii="Arial" w:hAnsi="Arial" w:cs="Arial"/>
          <w:b/>
          <w:bCs/>
          <w:sz w:val="20"/>
          <w:szCs w:val="20"/>
        </w:rPr>
        <w:t>Program jednání</w:t>
      </w:r>
      <w:r w:rsidRPr="005C7B04">
        <w:rPr>
          <w:rFonts w:ascii="Arial" w:hAnsi="Arial" w:cs="Arial"/>
          <w:bCs/>
          <w:sz w:val="20"/>
          <w:szCs w:val="20"/>
        </w:rPr>
        <w:t>:</w:t>
      </w:r>
    </w:p>
    <w:p w:rsidR="00CE348F" w:rsidRPr="003E1828" w:rsidRDefault="00CE348F" w:rsidP="00CE348F">
      <w:pPr>
        <w:pStyle w:val="Odstavecseseznamem"/>
        <w:numPr>
          <w:ilvl w:val="0"/>
          <w:numId w:val="16"/>
        </w:numPr>
        <w:spacing w:line="30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1828">
        <w:rPr>
          <w:rFonts w:ascii="Arial" w:hAnsi="Arial" w:cs="Arial"/>
          <w:sz w:val="20"/>
          <w:szCs w:val="20"/>
        </w:rPr>
        <w:t>Informace o splnění projektu se společností EKO-KOM a. s. za rok 2017 (Ing. Pacáková)</w:t>
      </w:r>
    </w:p>
    <w:p w:rsidR="00CE348F" w:rsidRPr="003E1828" w:rsidRDefault="00CE348F" w:rsidP="00CE348F">
      <w:pPr>
        <w:pStyle w:val="Odstavecseseznamem"/>
        <w:numPr>
          <w:ilvl w:val="0"/>
          <w:numId w:val="16"/>
        </w:numPr>
        <w:spacing w:line="30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1828">
        <w:rPr>
          <w:rFonts w:ascii="Arial" w:hAnsi="Arial" w:cs="Arial"/>
          <w:sz w:val="20"/>
          <w:szCs w:val="20"/>
        </w:rPr>
        <w:t>Návrh dodatku č. 2 pro rok 2018 k dohodě o spolupráci na projektu Jihočeského kraje se společností EKO-KOM a. s. (Ing. Pacáková)</w:t>
      </w:r>
    </w:p>
    <w:p w:rsidR="00CE348F" w:rsidRPr="003E1828" w:rsidRDefault="00CE348F" w:rsidP="00CE348F">
      <w:pPr>
        <w:pStyle w:val="Odstavecseseznamem"/>
        <w:numPr>
          <w:ilvl w:val="0"/>
          <w:numId w:val="16"/>
        </w:numPr>
        <w:spacing w:line="30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1828">
        <w:rPr>
          <w:rFonts w:ascii="Arial" w:hAnsi="Arial" w:cs="Arial"/>
          <w:sz w:val="20"/>
          <w:szCs w:val="20"/>
        </w:rPr>
        <w:t>Příprava publikace Podzemí jižních Čech – informace (Ing. Vlášek, Ing. Klimeš)</w:t>
      </w:r>
    </w:p>
    <w:p w:rsidR="00CE348F" w:rsidRPr="003E1828" w:rsidRDefault="00CE348F" w:rsidP="00CE348F">
      <w:pPr>
        <w:pStyle w:val="Odstavecseseznamem"/>
        <w:numPr>
          <w:ilvl w:val="0"/>
          <w:numId w:val="16"/>
        </w:numPr>
        <w:spacing w:line="30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1828">
        <w:rPr>
          <w:rFonts w:ascii="Arial" w:hAnsi="Arial" w:cs="Arial"/>
          <w:sz w:val="20"/>
          <w:szCs w:val="20"/>
        </w:rPr>
        <w:t>Aktualizace Regionální surovinové politiky Jihočeského kraje (Ing. Vlášek, Ing. Klimeš)</w:t>
      </w:r>
    </w:p>
    <w:p w:rsidR="00CE348F" w:rsidRPr="003E1828" w:rsidRDefault="00CE348F" w:rsidP="00CE348F">
      <w:pPr>
        <w:spacing w:line="300" w:lineRule="auto"/>
        <w:rPr>
          <w:rFonts w:ascii="Arial" w:hAnsi="Arial" w:cs="Arial"/>
          <w:sz w:val="20"/>
          <w:szCs w:val="20"/>
        </w:rPr>
      </w:pPr>
      <w:r w:rsidRPr="003E1828">
        <w:rPr>
          <w:rFonts w:ascii="Arial" w:hAnsi="Arial" w:cs="Arial"/>
          <w:sz w:val="20"/>
          <w:szCs w:val="20"/>
        </w:rPr>
        <w:t>5.     Různé</w:t>
      </w:r>
    </w:p>
    <w:p w:rsidR="00CE348F" w:rsidRDefault="00370CB0" w:rsidP="00CE348F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770DEF">
        <w:rPr>
          <w:rFonts w:ascii="Arial" w:hAnsi="Arial" w:cs="Arial"/>
          <w:sz w:val="20"/>
          <w:szCs w:val="20"/>
        </w:rPr>
        <w:t xml:space="preserve">Program jednání </w:t>
      </w:r>
      <w:r>
        <w:rPr>
          <w:rFonts w:ascii="Arial" w:hAnsi="Arial" w:cs="Arial"/>
          <w:sz w:val="20"/>
          <w:szCs w:val="20"/>
        </w:rPr>
        <w:t>schválen.</w:t>
      </w:r>
    </w:p>
    <w:p w:rsidR="00CE348F" w:rsidRDefault="00CE348F" w:rsidP="00CE348F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CE348F" w:rsidRPr="00CE348F" w:rsidRDefault="00CE348F" w:rsidP="00CE348F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348F">
        <w:rPr>
          <w:rFonts w:ascii="Arial" w:hAnsi="Arial" w:cs="Arial"/>
          <w:b/>
          <w:sz w:val="20"/>
          <w:szCs w:val="20"/>
          <w:u w:val="single"/>
        </w:rPr>
        <w:t>1.</w:t>
      </w:r>
      <w:r w:rsidR="000C7C2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E348F">
        <w:rPr>
          <w:rFonts w:ascii="Arial" w:hAnsi="Arial" w:cs="Arial"/>
          <w:b/>
          <w:sz w:val="20"/>
          <w:szCs w:val="20"/>
          <w:u w:val="single"/>
        </w:rPr>
        <w:t>Informace o splnění projektu se společností EKO-KOM a. s. za rok 2017 (Ing. Pacáková)</w:t>
      </w:r>
    </w:p>
    <w:p w:rsidR="00D4687C" w:rsidRPr="00D4687C" w:rsidRDefault="00D4687C" w:rsidP="00CE5DE8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Informace je předkládána na základě usnesení rady Jihočeského kraje č. 387/2017/RK-12 ze dne 6. 4. 2017, která uložila Pavlu Hrochovi, členu rady kraje, informovat radu kraje o plnění cílů projektu s názvem „Dohoda o spolupráci při řešení projektu č. OSON/OZZL/028/16“ za rok 2017 v termínu do 31. 3. 2017. </w:t>
      </w:r>
    </w:p>
    <w:p w:rsidR="00CE5DE8" w:rsidRPr="00CE5DE8" w:rsidRDefault="00D4687C" w:rsidP="00CE5DE8">
      <w:pPr>
        <w:autoSpaceDE w:val="0"/>
        <w:autoSpaceDN w:val="0"/>
        <w:adjustRightInd w:val="0"/>
        <w:jc w:val="both"/>
        <w:rPr>
          <w:rFonts w:ascii="Arial" w:hAnsi="Arial" w:cs="Arial"/>
          <w:color w:val="222124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Předmětem dohody mezi krajem a společností EKO-KOM je řešení a plnění cílů projektu „Intenzifikace odděleného sběru a zajištění recyklace využitelných složek komunálních odpadů včetně jejich obalové složky v Jihočeském kraji“.  Splnění cílů pro rok 2017 dle schválené </w:t>
      </w:r>
      <w:r w:rsidR="008928E6">
        <w:rPr>
          <w:rFonts w:ascii="Arial" w:hAnsi="Arial" w:cs="Arial"/>
          <w:sz w:val="20"/>
          <w:szCs w:val="20"/>
        </w:rPr>
        <w:t>p</w:t>
      </w:r>
      <w:r w:rsidRPr="00D4687C">
        <w:rPr>
          <w:rFonts w:ascii="Arial" w:hAnsi="Arial" w:cs="Arial"/>
          <w:sz w:val="20"/>
          <w:szCs w:val="20"/>
        </w:rPr>
        <w:t xml:space="preserve">řílohy </w:t>
      </w:r>
      <w:r w:rsidR="008928E6">
        <w:rPr>
          <w:rFonts w:ascii="Arial" w:hAnsi="Arial" w:cs="Arial"/>
          <w:sz w:val="20"/>
          <w:szCs w:val="20"/>
        </w:rPr>
        <w:t xml:space="preserve">je </w:t>
      </w:r>
      <w:r w:rsidRPr="00D4687C">
        <w:rPr>
          <w:rFonts w:ascii="Arial" w:hAnsi="Arial" w:cs="Arial"/>
          <w:sz w:val="20"/>
          <w:szCs w:val="20"/>
        </w:rPr>
        <w:t>podrobně popsáno v kompletní závěrečné zprávě k projektu.</w:t>
      </w:r>
      <w:r w:rsidR="00CE5DE8">
        <w:rPr>
          <w:rFonts w:ascii="Arial" w:hAnsi="Arial" w:cs="Arial"/>
          <w:sz w:val="20"/>
          <w:szCs w:val="20"/>
        </w:rPr>
        <w:t xml:space="preserve"> </w:t>
      </w:r>
      <w:r w:rsidR="00CE5DE8" w:rsidRPr="00CE5DE8">
        <w:rPr>
          <w:rFonts w:ascii="Arial" w:hAnsi="Arial" w:cs="Arial"/>
          <w:color w:val="222124"/>
          <w:sz w:val="20"/>
          <w:szCs w:val="20"/>
        </w:rPr>
        <w:t>Projekt v roce 2017 lze vyhodnotit jako velmi úspěšný.</w:t>
      </w:r>
    </w:p>
    <w:p w:rsidR="00D4687C" w:rsidRPr="00CE5DE8" w:rsidRDefault="00D4687C" w:rsidP="00D4687C">
      <w:pPr>
        <w:rPr>
          <w:rFonts w:ascii="Arial" w:hAnsi="Arial" w:cs="Arial"/>
          <w:sz w:val="20"/>
          <w:szCs w:val="20"/>
        </w:rPr>
      </w:pPr>
    </w:p>
    <w:p w:rsidR="000C7C21" w:rsidRDefault="000C7C21" w:rsidP="00D4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Usnesení</w:t>
      </w:r>
    </w:p>
    <w:p w:rsidR="000C7C21" w:rsidRPr="00D4687C" w:rsidRDefault="000C7C21" w:rsidP="000C7C21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687C">
        <w:rPr>
          <w:rFonts w:ascii="Arial" w:hAnsi="Arial" w:cs="Arial"/>
          <w:b/>
          <w:sz w:val="20"/>
          <w:szCs w:val="20"/>
          <w:u w:val="single"/>
        </w:rPr>
        <w:t>Informace o splnění projektu se společností EKO-KOM a. s. za rok 2017</w:t>
      </w:r>
    </w:p>
    <w:p w:rsidR="000C7C21" w:rsidRPr="00D4687C" w:rsidRDefault="000C7C21" w:rsidP="000C7C21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D4687C">
        <w:rPr>
          <w:rFonts w:ascii="Arial" w:hAnsi="Arial" w:cs="Arial"/>
          <w:b/>
          <w:sz w:val="20"/>
          <w:szCs w:val="20"/>
        </w:rPr>
        <w:t>U s n e s e n í č. 46/2018/ZV-9</w:t>
      </w:r>
    </w:p>
    <w:p w:rsidR="000C7C21" w:rsidRPr="00D4687C" w:rsidRDefault="000C7C21" w:rsidP="000C7C21">
      <w:pPr>
        <w:pStyle w:val="Nadpis5"/>
        <w:rPr>
          <w:rFonts w:ascii="Arial" w:hAnsi="Arial" w:cs="Arial"/>
          <w:b/>
          <w:bCs/>
          <w:sz w:val="20"/>
          <w:szCs w:val="20"/>
          <w:u w:val="none"/>
        </w:rPr>
      </w:pPr>
      <w:r w:rsidRPr="00D4687C">
        <w:rPr>
          <w:rFonts w:ascii="Arial" w:hAnsi="Arial" w:cs="Arial"/>
          <w:sz w:val="20"/>
          <w:szCs w:val="20"/>
          <w:u w:val="none"/>
        </w:rPr>
        <w:t>Výbor pro venkov, životní prostředí a zemědělství Zastupitelstva Jihočeského kraje</w:t>
      </w:r>
    </w:p>
    <w:p w:rsidR="00D4687C" w:rsidRPr="00D4687C" w:rsidRDefault="00D4687C" w:rsidP="00D4687C">
      <w:pPr>
        <w:pStyle w:val="Zkladntext"/>
        <w:ind w:left="284" w:hanging="284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b/>
          <w:bCs/>
          <w:sz w:val="20"/>
          <w:szCs w:val="20"/>
        </w:rPr>
        <w:t>bere na vědomí</w:t>
      </w:r>
    </w:p>
    <w:p w:rsidR="00CE5DE8" w:rsidRDefault="00D4687C" w:rsidP="000C7C21">
      <w:pPr>
        <w:pStyle w:val="Zkladntext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informaci o plnění cílů projektu Jihočeského kraje s autorizovanou obalovou společností EKO-KOM </w:t>
      </w:r>
    </w:p>
    <w:p w:rsidR="00D4687C" w:rsidRDefault="00D4687C" w:rsidP="000C7C21">
      <w:pPr>
        <w:pStyle w:val="Zkladntext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a. s. za rok 2017. </w:t>
      </w:r>
    </w:p>
    <w:p w:rsidR="000C7C21" w:rsidRPr="00D4687C" w:rsidRDefault="000C7C21" w:rsidP="000C7C21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</w:t>
      </w:r>
      <w:r w:rsidR="00CE5DE8">
        <w:rPr>
          <w:rFonts w:ascii="Arial" w:hAnsi="Arial" w:cs="Arial"/>
          <w:sz w:val="20"/>
          <w:szCs w:val="20"/>
        </w:rPr>
        <w:t xml:space="preserve"> 11/0/0</w:t>
      </w:r>
    </w:p>
    <w:p w:rsidR="00CE348F" w:rsidRPr="00D4687C" w:rsidRDefault="00CE348F" w:rsidP="00CE348F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348F" w:rsidRPr="00D4687C" w:rsidRDefault="00CE348F" w:rsidP="00CE348F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</w:p>
    <w:p w:rsidR="00CE5DE8" w:rsidRDefault="00CE348F" w:rsidP="00CE5DE8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  <w:r w:rsidRPr="00D4687C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2.Návrh dodatku č. 2 pro rok 2018 k dohodě o spolupráci na projektu Jihočeského kraje se společností EKO-KOM a. s. </w:t>
      </w:r>
    </w:p>
    <w:p w:rsidR="00D4687C" w:rsidRPr="00D4687C" w:rsidRDefault="00D4687C" w:rsidP="00CE5DE8">
      <w:pPr>
        <w:pStyle w:val="Zkladntext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Projekt je realizován na základě potřeby autorizované obalové společnosti EKO-KOM a. s. zvýšit výtěžnost tříděného sběru komunálních odpadů, zejména jejich obalové složky, jejich využitelnost a zlepšit efektivitu procesů nakládání s komunálními a obalovými odpady na území kraje. Nedílnou součástí projektu je zlepšení informovanosti spotřebitelů, tj. občanů a zvýšení jejich aktivní účasti na třídění využívaných odpadů. </w:t>
      </w:r>
    </w:p>
    <w:p w:rsidR="00D4687C" w:rsidRPr="00D4687C" w:rsidRDefault="00D4687C" w:rsidP="00D4687C">
      <w:p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Projekt pro rok 2018 současně respektuje objektivní potřeby Jihočeského kraje v oblasti nakládání s odpady – podporou systémů nakládání s vytříděnými složkami komunálních odpadů včetně jejich obalové složky v obcích Jihočeského kraje, zapojených do systému EKO-KOM a.s. a navazuje na výsledky a dosavadní zkušenosti s realizací projektu v letech 2006 - 2017. </w:t>
      </w:r>
    </w:p>
    <w:p w:rsidR="00D4687C" w:rsidRPr="00D4687C" w:rsidRDefault="00D4687C" w:rsidP="00D4687C">
      <w:p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Projekt v rámci svých stanovených cílů bude přispívat k vytvoření funkčního a efektivního systému odděleného sběru využitelných složek komunálních a obalových odpadů, který napomůže plnění cílů stanovených Plánem odpadového hospodářství České republiky. Bude respektovat cíle Plánu odpadového hospodářství Jihočeského kraje (dále jen „POH“), koncepčních materiálů Jihočeského kraje a rovněž plány odpadového hospodářství původců odpadů - obcí Jihočeského kraje. </w:t>
      </w:r>
    </w:p>
    <w:p w:rsidR="00D4687C" w:rsidRPr="00D4687C" w:rsidRDefault="00D4687C" w:rsidP="00D4687C">
      <w:p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Projekt je zaměřen na motivaci občanů ke správnému nakládání s odpady v souladu se stanovenou hierarchií způsobů nakládání s odpady. Zvláště rozpracovává</w:t>
      </w:r>
      <w:r w:rsidR="00CE5DE8">
        <w:rPr>
          <w:rFonts w:ascii="Arial" w:hAnsi="Arial" w:cs="Arial"/>
          <w:sz w:val="20"/>
          <w:szCs w:val="20"/>
        </w:rPr>
        <w:t xml:space="preserve"> </w:t>
      </w:r>
      <w:r w:rsidRPr="00D4687C">
        <w:rPr>
          <w:rFonts w:ascii="Arial" w:hAnsi="Arial" w:cs="Arial"/>
          <w:sz w:val="20"/>
          <w:szCs w:val="20"/>
        </w:rPr>
        <w:t xml:space="preserve"> jeden z výstupů POH v oblasti nakládání s komunálními odpady pro naplnění cílů v recyklaci a využití obalů a obalových odpadů stanovených v zákoně o obalech. </w:t>
      </w:r>
    </w:p>
    <w:p w:rsidR="00D4687C" w:rsidRPr="00D4687C" w:rsidRDefault="00D4687C" w:rsidP="00D4687C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4687C">
        <w:rPr>
          <w:rFonts w:ascii="Arial" w:hAnsi="Arial" w:cs="Arial"/>
          <w:sz w:val="20"/>
          <w:szCs w:val="20"/>
        </w:rPr>
        <w:t xml:space="preserve">Celková výše nákladů spojených s řešením projektu pro rok 2018 činí 5 094 229,- Kč včetně DPH. Autorizovaná obalová společnost  EKO-KOM a. s. ponese částku na financování ve výši 3 795 770,- Kč a Jihočeský kraj zbývající část celkových nákladů ve výši 1 298 459,- Kč. Tato částka je schválená v rozpočtu kraje na ORJ 751, § 3727, položka 5169. Každá ze stran spravuje prostředky vyčleněné na realizaci projektu na svém účtu. </w:t>
      </w:r>
    </w:p>
    <w:p w:rsidR="00D4687C" w:rsidRPr="00D4687C" w:rsidRDefault="00D4687C" w:rsidP="00D4687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687C">
        <w:rPr>
          <w:rFonts w:ascii="Arial" w:hAnsi="Arial" w:cs="Arial"/>
          <w:sz w:val="20"/>
          <w:szCs w:val="20"/>
        </w:rPr>
        <w:t xml:space="preserve">Pro posuzování jednotlivých etap prací na projektu provedených, je navržen pro rok 2018 řídící výbor ze zástupců kraje a společnosti EKO-KOM a. s. Protože termín pro sestavení řídícího výboru je dle přílohy č. 1 k  Dodatku č. 2 (plánovaný rozsah projektových aktivit v roce 2018, řídící výbor projektu) stanoven do 15 dnů od podpisu Dodatku č. 2, je návrh členů řídícího výboru součástí předkládaného materiálu.   </w:t>
      </w:r>
    </w:p>
    <w:p w:rsidR="00D4687C" w:rsidRPr="00D4687C" w:rsidRDefault="00D4687C" w:rsidP="00D4687C">
      <w:pPr>
        <w:pStyle w:val="KUJKnormal"/>
        <w:rPr>
          <w:rFonts w:ascii="Arial" w:hAnsi="Arial" w:cs="Arial"/>
          <w:sz w:val="20"/>
          <w:szCs w:val="20"/>
        </w:rPr>
      </w:pPr>
    </w:p>
    <w:p w:rsidR="00D4687C" w:rsidRPr="000C7C21" w:rsidRDefault="000C7C21" w:rsidP="00D4687C">
      <w:pPr>
        <w:pStyle w:val="KUJKtucny"/>
        <w:rPr>
          <w:rFonts w:ascii="Arial" w:hAnsi="Arial" w:cs="Arial"/>
          <w:b w:val="0"/>
          <w:sz w:val="20"/>
          <w:szCs w:val="20"/>
        </w:rPr>
      </w:pPr>
      <w:r w:rsidRPr="000C7C21">
        <w:rPr>
          <w:rFonts w:ascii="Arial" w:hAnsi="Arial" w:cs="Arial"/>
          <w:b w:val="0"/>
          <w:sz w:val="20"/>
          <w:szCs w:val="20"/>
        </w:rPr>
        <w:t>Usnesení</w:t>
      </w:r>
    </w:p>
    <w:p w:rsidR="00CE348F" w:rsidRPr="00D4687C" w:rsidRDefault="00CE348F" w:rsidP="00CE348F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  <w:r w:rsidRPr="00D4687C">
        <w:rPr>
          <w:rFonts w:ascii="Arial" w:hAnsi="Arial" w:cs="Arial"/>
          <w:b/>
          <w:sz w:val="20"/>
          <w:szCs w:val="20"/>
          <w:u w:val="single"/>
        </w:rPr>
        <w:t>Návrh dodatku č. 2 pro rok 2018 k dohodě o spolupráci na projektu Jihočeského kraje se společností EKO-KOM a. s.</w:t>
      </w:r>
    </w:p>
    <w:p w:rsidR="00370CB0" w:rsidRPr="00D4687C" w:rsidRDefault="00370CB0" w:rsidP="00370CB0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D4687C">
        <w:rPr>
          <w:rFonts w:ascii="Arial" w:hAnsi="Arial" w:cs="Arial"/>
          <w:b/>
          <w:sz w:val="20"/>
          <w:szCs w:val="20"/>
        </w:rPr>
        <w:t xml:space="preserve">U s n e s e n í č. </w:t>
      </w:r>
      <w:r w:rsidR="001B7152" w:rsidRPr="00D4687C">
        <w:rPr>
          <w:rFonts w:ascii="Arial" w:hAnsi="Arial" w:cs="Arial"/>
          <w:b/>
          <w:sz w:val="20"/>
          <w:szCs w:val="20"/>
        </w:rPr>
        <w:t>4</w:t>
      </w:r>
      <w:r w:rsidR="00CE348F" w:rsidRPr="00D4687C">
        <w:rPr>
          <w:rFonts w:ascii="Arial" w:hAnsi="Arial" w:cs="Arial"/>
          <w:b/>
          <w:sz w:val="20"/>
          <w:szCs w:val="20"/>
        </w:rPr>
        <w:t>7</w:t>
      </w:r>
      <w:r w:rsidRPr="00D4687C">
        <w:rPr>
          <w:rFonts w:ascii="Arial" w:hAnsi="Arial" w:cs="Arial"/>
          <w:b/>
          <w:sz w:val="20"/>
          <w:szCs w:val="20"/>
        </w:rPr>
        <w:t>/201</w:t>
      </w:r>
      <w:r w:rsidR="001B7152" w:rsidRPr="00D4687C">
        <w:rPr>
          <w:rFonts w:ascii="Arial" w:hAnsi="Arial" w:cs="Arial"/>
          <w:b/>
          <w:sz w:val="20"/>
          <w:szCs w:val="20"/>
        </w:rPr>
        <w:t>8</w:t>
      </w:r>
      <w:r w:rsidRPr="00D4687C">
        <w:rPr>
          <w:rFonts w:ascii="Arial" w:hAnsi="Arial" w:cs="Arial"/>
          <w:b/>
          <w:sz w:val="20"/>
          <w:szCs w:val="20"/>
        </w:rPr>
        <w:t>/ZV-</w:t>
      </w:r>
      <w:r w:rsidR="00CE5DE8">
        <w:rPr>
          <w:rFonts w:ascii="Arial" w:hAnsi="Arial" w:cs="Arial"/>
          <w:b/>
          <w:sz w:val="20"/>
          <w:szCs w:val="20"/>
        </w:rPr>
        <w:t>9</w:t>
      </w:r>
    </w:p>
    <w:p w:rsidR="00370CB0" w:rsidRPr="00D4687C" w:rsidRDefault="00370CB0" w:rsidP="00370CB0">
      <w:pPr>
        <w:pStyle w:val="Nadpis5"/>
        <w:rPr>
          <w:rFonts w:ascii="Arial" w:hAnsi="Arial" w:cs="Arial"/>
          <w:b/>
          <w:bCs/>
          <w:sz w:val="20"/>
          <w:szCs w:val="20"/>
          <w:u w:val="none"/>
        </w:rPr>
      </w:pPr>
      <w:r w:rsidRPr="00D4687C">
        <w:rPr>
          <w:rFonts w:ascii="Arial" w:hAnsi="Arial" w:cs="Arial"/>
          <w:sz w:val="20"/>
          <w:szCs w:val="20"/>
          <w:u w:val="none"/>
        </w:rPr>
        <w:t>Výbor pro venkov, životní prostředí a zemědělství Zastupitelstva Jihočeského kraje</w:t>
      </w:r>
    </w:p>
    <w:p w:rsidR="00370CB0" w:rsidRDefault="00370CB0" w:rsidP="00370CB0">
      <w:pPr>
        <w:pStyle w:val="Zkladntext"/>
        <w:ind w:hanging="284"/>
        <w:rPr>
          <w:rFonts w:ascii="Arial" w:hAnsi="Arial" w:cs="Arial"/>
          <w:b/>
          <w:bCs/>
          <w:sz w:val="20"/>
          <w:szCs w:val="20"/>
        </w:rPr>
      </w:pPr>
      <w:r w:rsidRPr="00D4687C">
        <w:rPr>
          <w:rFonts w:ascii="Arial" w:hAnsi="Arial" w:cs="Arial"/>
          <w:b/>
          <w:bCs/>
          <w:sz w:val="20"/>
          <w:szCs w:val="20"/>
        </w:rPr>
        <w:tab/>
        <w:t>bere na vědomí</w:t>
      </w:r>
    </w:p>
    <w:p w:rsidR="000C7C21" w:rsidRPr="000C7C21" w:rsidRDefault="000C7C21" w:rsidP="000C7C21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C21">
        <w:rPr>
          <w:rFonts w:ascii="Arial" w:hAnsi="Arial" w:cs="Arial"/>
          <w:sz w:val="20"/>
          <w:szCs w:val="20"/>
        </w:rPr>
        <w:t xml:space="preserve">informaci o uzavření Dodatku č. 2 na rok 2018 k Dohodě o spolupráci při řešení projektu „Intenzifikace odděleného sběru a zajištění recyklace využitelných složek komunálních odpadů včetně jejich obalové složky v Jihočeském kraji“ včetně přílohy č. 1 se společností EKO-KOM a. s., Na Pankráci 1685/17, 140 21 Praha 4, IČO 251 34 701; </w:t>
      </w:r>
    </w:p>
    <w:p w:rsidR="00CE348F" w:rsidRPr="00D4687C" w:rsidRDefault="00CE348F" w:rsidP="00CE348F">
      <w:pPr>
        <w:pStyle w:val="Zkladntext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Hlasování </w:t>
      </w:r>
      <w:r w:rsidR="00CE5DE8">
        <w:rPr>
          <w:rFonts w:ascii="Arial" w:hAnsi="Arial" w:cs="Arial"/>
          <w:sz w:val="20"/>
          <w:szCs w:val="20"/>
        </w:rPr>
        <w:t>11</w:t>
      </w:r>
      <w:r w:rsidR="00370CB0" w:rsidRPr="00D4687C">
        <w:rPr>
          <w:rFonts w:ascii="Arial" w:hAnsi="Arial" w:cs="Arial"/>
          <w:sz w:val="20"/>
          <w:szCs w:val="20"/>
        </w:rPr>
        <w:t>/0/0</w:t>
      </w:r>
    </w:p>
    <w:p w:rsidR="000C7C21" w:rsidRDefault="000C7C21" w:rsidP="00CE348F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</w:p>
    <w:p w:rsidR="00CE348F" w:rsidRPr="00D4687C" w:rsidRDefault="00CE348F" w:rsidP="00CE348F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  <w:r w:rsidRPr="00D4687C">
        <w:rPr>
          <w:rFonts w:ascii="Arial" w:hAnsi="Arial" w:cs="Arial"/>
          <w:b/>
          <w:sz w:val="20"/>
          <w:szCs w:val="20"/>
          <w:u w:val="single"/>
        </w:rPr>
        <w:t>3. Příprava publikace Podzemí jižních Čech – informace (Ing. Klimeš)</w:t>
      </w: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Jihočeským krajem vydaná kniha Ptáci jižních Čech je v prodeji od listopadu 2015 a je téměř doprodaná. OZZL v rámci zapojení příjmů z prodeje knih a platného rozpočtu 2016</w:t>
      </w:r>
      <w:r w:rsidR="00EE4AE9">
        <w:rPr>
          <w:rFonts w:ascii="Arial" w:hAnsi="Arial" w:cs="Arial"/>
          <w:sz w:val="20"/>
          <w:szCs w:val="20"/>
        </w:rPr>
        <w:t xml:space="preserve"> </w:t>
      </w:r>
      <w:r w:rsidRPr="00D4687C">
        <w:rPr>
          <w:rFonts w:ascii="Arial" w:hAnsi="Arial" w:cs="Arial"/>
          <w:sz w:val="20"/>
          <w:szCs w:val="20"/>
        </w:rPr>
        <w:t xml:space="preserve">zahájil </w:t>
      </w:r>
      <w:r w:rsidR="000C7C21">
        <w:rPr>
          <w:rFonts w:ascii="Arial" w:hAnsi="Arial" w:cs="Arial"/>
          <w:sz w:val="20"/>
          <w:szCs w:val="20"/>
        </w:rPr>
        <w:t xml:space="preserve"> </w:t>
      </w:r>
      <w:r w:rsidRPr="00D4687C">
        <w:rPr>
          <w:rFonts w:ascii="Arial" w:hAnsi="Arial" w:cs="Arial"/>
          <w:sz w:val="20"/>
          <w:szCs w:val="20"/>
        </w:rPr>
        <w:t>přípravu nové publikace Denní motýli jižních Čech, která navazuje graficky a tematicky. Práce na přípravě této knihy byly schváleny poradou vedení dne 27. 6. 2016. Příprava publikace intenzivně probíhá a její vydání se předpokládá v roce 2019.</w:t>
      </w: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Dalším pokračováním řady odborných publikací by mohla být navrhovaná publikace s pracovním názvem </w:t>
      </w:r>
      <w:r w:rsidRPr="00D4687C">
        <w:rPr>
          <w:rFonts w:ascii="Arial" w:hAnsi="Arial" w:cs="Arial"/>
          <w:b/>
          <w:sz w:val="20"/>
          <w:szCs w:val="20"/>
        </w:rPr>
        <w:t>Podzemí jižních Čech</w:t>
      </w:r>
      <w:r w:rsidRPr="00D4687C">
        <w:rPr>
          <w:rFonts w:ascii="Arial" w:hAnsi="Arial" w:cs="Arial"/>
          <w:sz w:val="20"/>
          <w:szCs w:val="20"/>
        </w:rPr>
        <w:t>. V současné době je předjednán autorský tým, který je složen z předních odborníků – geologů, speleologů, historiků, archeologů a zoologů, včetně hlavního editora. Autorský tým je připraven zahájit práce na přípravě publikace, která bude vycházet parametrově z předchozích publikací. Kniha bude obsahovat popis všech jeskyní a krasových útvarů na území Jihočeského kraje a dále bude doplněna o významné podzemní technické a historické památky, včetně významných starých důlních děl.</w:t>
      </w: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Součástí přípravy publikace bude i podrobné zmapování a revize jeskyní na území Jihočeského kraje, včetně vytvoření evidenční databáze a shromáždění dostupných podkladů o jednotlivých jeskyních. Tuto povinnost ukládá kraji zákon č. 114/1992 Sb., o ochraně přírody a krajiny (§77a, odst. 4, bod b). Evidence a mapování jeskyň by byla prováděna odbornou organizací – Správou jeskyní České republiky.</w:t>
      </w: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Rozsah knihy je uvažován v počtu cca 760 normostran textu stejného formátu a podobného grafického provedení, jako Ptáci jižních Čech a Denní motýli a vřetenušky jižních Čech. Náklad je uvažován v počtu cca 1500 výtisků. Kniha by byla doplněna cca 700 fotografiemi (mnohdy unikátními) a cca 180 mapami jak nově vzniklými mapováním, tak historickými.</w:t>
      </w: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lastRenderedPageBreak/>
        <w:t>Termín realizace lze objektivně stanovit na 3 roky práce do stadia tisku publikace, tzn. cca do konce roku 2020. Pokud by probíhali práce bez komplikací, lze uvažovat i o termínu o rok kratším, ale uvedený termín je reálným kalkulem.</w:t>
      </w:r>
    </w:p>
    <w:p w:rsidR="00D4687C" w:rsidRPr="00D4687C" w:rsidRDefault="00D4687C" w:rsidP="00D4687C">
      <w:p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    </w:t>
      </w:r>
    </w:p>
    <w:p w:rsidR="00CE348F" w:rsidRPr="00E5123C" w:rsidRDefault="00E5123C" w:rsidP="00CE348F">
      <w:pPr>
        <w:pStyle w:val="Zkladntext"/>
        <w:rPr>
          <w:rFonts w:ascii="Arial" w:hAnsi="Arial" w:cs="Arial"/>
          <w:sz w:val="20"/>
          <w:szCs w:val="20"/>
        </w:rPr>
      </w:pPr>
      <w:r w:rsidRPr="00E5123C">
        <w:rPr>
          <w:rFonts w:ascii="Arial" w:hAnsi="Arial" w:cs="Arial"/>
          <w:sz w:val="20"/>
          <w:szCs w:val="20"/>
        </w:rPr>
        <w:t>Usnesení</w:t>
      </w:r>
    </w:p>
    <w:p w:rsidR="00CE348F" w:rsidRPr="00D4687C" w:rsidRDefault="00CE348F" w:rsidP="00CE348F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  <w:r w:rsidRPr="00D4687C">
        <w:rPr>
          <w:rFonts w:ascii="Arial" w:hAnsi="Arial" w:cs="Arial"/>
          <w:b/>
          <w:sz w:val="20"/>
          <w:szCs w:val="20"/>
          <w:u w:val="single"/>
        </w:rPr>
        <w:t>Příprava publikace Po</w:t>
      </w:r>
      <w:r w:rsidR="00CE5DE8">
        <w:rPr>
          <w:rFonts w:ascii="Arial" w:hAnsi="Arial" w:cs="Arial"/>
          <w:b/>
          <w:sz w:val="20"/>
          <w:szCs w:val="20"/>
          <w:u w:val="single"/>
        </w:rPr>
        <w:t>dzemí jižních Čech</w:t>
      </w:r>
    </w:p>
    <w:p w:rsidR="00370CB0" w:rsidRPr="00D4687C" w:rsidRDefault="00370CB0" w:rsidP="00370CB0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D4687C">
        <w:rPr>
          <w:rFonts w:ascii="Arial" w:hAnsi="Arial" w:cs="Arial"/>
          <w:b/>
          <w:sz w:val="20"/>
          <w:szCs w:val="20"/>
        </w:rPr>
        <w:t xml:space="preserve">U s n e s e n í č. </w:t>
      </w:r>
      <w:r w:rsidR="00864844" w:rsidRPr="00D4687C">
        <w:rPr>
          <w:rFonts w:ascii="Arial" w:hAnsi="Arial" w:cs="Arial"/>
          <w:b/>
          <w:sz w:val="20"/>
          <w:szCs w:val="20"/>
        </w:rPr>
        <w:t>4</w:t>
      </w:r>
      <w:r w:rsidR="00CE348F" w:rsidRPr="00D4687C">
        <w:rPr>
          <w:rFonts w:ascii="Arial" w:hAnsi="Arial" w:cs="Arial"/>
          <w:b/>
          <w:sz w:val="20"/>
          <w:szCs w:val="20"/>
        </w:rPr>
        <w:t>8</w:t>
      </w:r>
      <w:r w:rsidRPr="00D4687C">
        <w:rPr>
          <w:rFonts w:ascii="Arial" w:hAnsi="Arial" w:cs="Arial"/>
          <w:b/>
          <w:sz w:val="20"/>
          <w:szCs w:val="20"/>
        </w:rPr>
        <w:t>/201</w:t>
      </w:r>
      <w:r w:rsidR="00864844" w:rsidRPr="00D4687C">
        <w:rPr>
          <w:rFonts w:ascii="Arial" w:hAnsi="Arial" w:cs="Arial"/>
          <w:b/>
          <w:sz w:val="20"/>
          <w:szCs w:val="20"/>
        </w:rPr>
        <w:t>8</w:t>
      </w:r>
      <w:r w:rsidRPr="00D4687C">
        <w:rPr>
          <w:rFonts w:ascii="Arial" w:hAnsi="Arial" w:cs="Arial"/>
          <w:b/>
          <w:sz w:val="20"/>
          <w:szCs w:val="20"/>
        </w:rPr>
        <w:t>/ZV-</w:t>
      </w:r>
      <w:r w:rsidR="00CE348F" w:rsidRPr="00D4687C">
        <w:rPr>
          <w:rFonts w:ascii="Arial" w:hAnsi="Arial" w:cs="Arial"/>
          <w:b/>
          <w:sz w:val="20"/>
          <w:szCs w:val="20"/>
        </w:rPr>
        <w:t>9</w:t>
      </w:r>
    </w:p>
    <w:p w:rsidR="00370CB0" w:rsidRPr="00D4687C" w:rsidRDefault="00370CB0" w:rsidP="00370CB0">
      <w:pPr>
        <w:pStyle w:val="Nadpis5"/>
        <w:rPr>
          <w:rFonts w:ascii="Arial" w:hAnsi="Arial" w:cs="Arial"/>
          <w:b/>
          <w:bCs/>
          <w:sz w:val="20"/>
          <w:szCs w:val="20"/>
          <w:u w:val="none"/>
        </w:rPr>
      </w:pPr>
      <w:r w:rsidRPr="00D4687C">
        <w:rPr>
          <w:rFonts w:ascii="Arial" w:hAnsi="Arial" w:cs="Arial"/>
          <w:sz w:val="20"/>
          <w:szCs w:val="20"/>
          <w:u w:val="none"/>
        </w:rPr>
        <w:t>Výbor pro venkov, životní prostředí a zemědělství Zastupitelstva Jihočeského kraje</w:t>
      </w:r>
    </w:p>
    <w:p w:rsidR="00E5123C" w:rsidRDefault="00370CB0" w:rsidP="00E5123C">
      <w:pPr>
        <w:pStyle w:val="Zkladntext"/>
        <w:ind w:hanging="284"/>
        <w:rPr>
          <w:rFonts w:ascii="Arial" w:hAnsi="Arial" w:cs="Arial"/>
          <w:b/>
          <w:bCs/>
          <w:sz w:val="20"/>
          <w:szCs w:val="20"/>
        </w:rPr>
      </w:pPr>
      <w:r w:rsidRPr="00D4687C">
        <w:rPr>
          <w:rFonts w:ascii="Arial" w:hAnsi="Arial" w:cs="Arial"/>
          <w:b/>
          <w:bCs/>
          <w:sz w:val="20"/>
          <w:szCs w:val="20"/>
        </w:rPr>
        <w:tab/>
        <w:t>bere na vědomí</w:t>
      </w:r>
    </w:p>
    <w:p w:rsidR="00C81C58" w:rsidRDefault="00E5123C" w:rsidP="00E5123C">
      <w:pPr>
        <w:pStyle w:val="Zkladntext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D4687C">
        <w:rPr>
          <w:rFonts w:ascii="Arial" w:hAnsi="Arial" w:cs="Arial"/>
          <w:sz w:val="20"/>
          <w:szCs w:val="20"/>
        </w:rPr>
        <w:t xml:space="preserve">informace o přípravě publikace Podzemí jižních Čech </w:t>
      </w:r>
      <w:r w:rsidR="00C81C58">
        <w:rPr>
          <w:rFonts w:ascii="Arial" w:hAnsi="Arial" w:cs="Arial"/>
          <w:sz w:val="20"/>
          <w:szCs w:val="20"/>
        </w:rPr>
        <w:t>a</w:t>
      </w:r>
    </w:p>
    <w:p w:rsidR="00C81C58" w:rsidRPr="00C81C58" w:rsidRDefault="00C81C58" w:rsidP="00E5123C">
      <w:pPr>
        <w:pStyle w:val="Zkladntext"/>
        <w:ind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81C58">
        <w:rPr>
          <w:rFonts w:ascii="Arial" w:hAnsi="Arial" w:cs="Arial"/>
          <w:b/>
          <w:sz w:val="20"/>
          <w:szCs w:val="20"/>
        </w:rPr>
        <w:t>doporučuje</w:t>
      </w:r>
    </w:p>
    <w:p w:rsidR="00C81C58" w:rsidRDefault="00C81C58" w:rsidP="00E5123C">
      <w:pPr>
        <w:pStyle w:val="Zkladntext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pokračovat v přípravě publikace</w:t>
      </w:r>
    </w:p>
    <w:p w:rsidR="00CE348F" w:rsidRPr="00D4687C" w:rsidRDefault="00E5123C" w:rsidP="00C81C58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</w:t>
      </w:r>
      <w:r w:rsidR="00CE5DE8">
        <w:rPr>
          <w:rFonts w:ascii="Arial" w:hAnsi="Arial" w:cs="Arial"/>
          <w:sz w:val="20"/>
          <w:szCs w:val="20"/>
        </w:rPr>
        <w:t xml:space="preserve"> 11</w:t>
      </w:r>
      <w:r w:rsidR="00370CB0" w:rsidRPr="00D4687C">
        <w:rPr>
          <w:rFonts w:ascii="Arial" w:hAnsi="Arial" w:cs="Arial"/>
          <w:sz w:val="20"/>
          <w:szCs w:val="20"/>
        </w:rPr>
        <w:t>/0/0</w:t>
      </w:r>
    </w:p>
    <w:p w:rsidR="00EE4AE9" w:rsidRDefault="00EE4AE9" w:rsidP="00CE348F">
      <w:pPr>
        <w:pStyle w:val="Zkladntext"/>
        <w:rPr>
          <w:rFonts w:ascii="Arial" w:hAnsi="Arial" w:cs="Arial"/>
          <w:sz w:val="20"/>
          <w:szCs w:val="20"/>
        </w:rPr>
      </w:pPr>
    </w:p>
    <w:p w:rsidR="00CE348F" w:rsidRPr="00D4687C" w:rsidRDefault="00CE348F" w:rsidP="00CE348F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  <w:r w:rsidRPr="00D4687C">
        <w:rPr>
          <w:rFonts w:ascii="Arial" w:hAnsi="Arial" w:cs="Arial"/>
          <w:b/>
          <w:sz w:val="20"/>
          <w:szCs w:val="20"/>
          <w:u w:val="single"/>
        </w:rPr>
        <w:t>4.</w:t>
      </w:r>
      <w:r w:rsidR="007D1AC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4687C">
        <w:rPr>
          <w:rFonts w:ascii="Arial" w:hAnsi="Arial" w:cs="Arial"/>
          <w:b/>
          <w:sz w:val="20"/>
          <w:szCs w:val="20"/>
          <w:u w:val="single"/>
        </w:rPr>
        <w:t xml:space="preserve">Aktualizace Regionální surovinové politiky Jihočeského kraje </w:t>
      </w:r>
      <w:r w:rsidR="00CE5DE8">
        <w:rPr>
          <w:rFonts w:ascii="Arial" w:hAnsi="Arial" w:cs="Arial"/>
          <w:b/>
          <w:sz w:val="20"/>
          <w:szCs w:val="20"/>
          <w:u w:val="single"/>
        </w:rPr>
        <w:t>(</w:t>
      </w:r>
      <w:r w:rsidRPr="00D4687C">
        <w:rPr>
          <w:rFonts w:ascii="Arial" w:hAnsi="Arial" w:cs="Arial"/>
          <w:b/>
          <w:sz w:val="20"/>
          <w:szCs w:val="20"/>
          <w:u w:val="single"/>
        </w:rPr>
        <w:t>Ing. Klimeš)</w:t>
      </w:r>
    </w:p>
    <w:p w:rsidR="00CE5DE8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Surovinová politika je souhrn všech aktivit, kterými stát ovlivňuje vyhledávání a využívání tuzemských zdrojů surovin (se zřetelem k veřejným zájmům a k ochraně přírodních, kulturních a krajinných hodnot) a získávání surovin v zahraničí s cílem zabezpečit jimi chod své ekonomiky. Předmětem politiky nerostných surovin jsou palivoenergetické, rudní, nerudní a stavební suroviny, a to jak z prvotních, tak i z druhotných zdrojů. Tato politika se nezabývá surovinami z obnovitelných zdrojů, jako vodou, dřevem, zemědělskými surovinami atd. Zabývá se však všemi druhotnými surovinami jak z hlediska jejich vlivu na úspory prvotních nerostných zdrojů, tak i z hlediska vlivu na úspory energie, která je vkládána do úpravy prvotních surovin a jejich dalšího zpracování. </w:t>
      </w: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Dne 14. června 2017 projednala a schválila vláda ČR svým usnesením č. 441 ze dne 14. června 2017 dokument s názvem „Surovinová politika České republiky v oblasti nerostných surovin a jejich zdrojů“. Tím byl završen proces aktualizace české státní surovinové politiky, probíhající průběžně od roku 2012. Na surovinovou politiku ČR mají navázat Regionální surovinové politiky (koncepce).</w:t>
      </w:r>
    </w:p>
    <w:p w:rsidR="00E52617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Úkolem regionálních surovinových koncepcí je rozpracovat platnou státní surovinovou politiku do podmínek regionů. Státní surovinová politika je pro ně závazným rámcem. S ohledem na specifika jednotlivých krajů, řeší regionální surovinové koncepce konkrétní dostupnost a využití lokálních zdrojů surovin, místní ekologické aspekty těžby a zpracování surovin. </w:t>
      </w: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V oblasti regionálních surovinových koncepcí je žádoucí zejména:</w:t>
      </w:r>
    </w:p>
    <w:p w:rsidR="00D4687C" w:rsidRPr="00D4687C" w:rsidRDefault="00D4687C" w:rsidP="00E52617">
      <w:pPr>
        <w:pStyle w:val="KUJKnormal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vyhodnocovat nerostný surovinový potenciál regionu a zajistit jeho ochranu,</w:t>
      </w:r>
    </w:p>
    <w:p w:rsidR="00D4687C" w:rsidRPr="00D4687C" w:rsidRDefault="00D4687C" w:rsidP="00E52617">
      <w:pPr>
        <w:pStyle w:val="KUJKnormal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podporovat vyhledávání a průzkum nových zdrojů nerostných surovin,</w:t>
      </w:r>
    </w:p>
    <w:p w:rsidR="00D4687C" w:rsidRPr="00D4687C" w:rsidRDefault="00D4687C" w:rsidP="00E52617">
      <w:pPr>
        <w:pStyle w:val="KUJKnormal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průběžně uplatňovat ochranu ložisek vyhrazených nerostů v rámci procesu územního </w:t>
      </w:r>
      <w:r w:rsidR="00E52617">
        <w:rPr>
          <w:rFonts w:ascii="Arial" w:hAnsi="Arial" w:cs="Arial"/>
          <w:sz w:val="20"/>
          <w:szCs w:val="20"/>
        </w:rPr>
        <w:t xml:space="preserve">      </w:t>
      </w:r>
      <w:r w:rsidRPr="00D4687C">
        <w:rPr>
          <w:rFonts w:ascii="Arial" w:hAnsi="Arial" w:cs="Arial"/>
          <w:sz w:val="20"/>
          <w:szCs w:val="20"/>
        </w:rPr>
        <w:t>plánování,</w:t>
      </w:r>
    </w:p>
    <w:p w:rsidR="00D4687C" w:rsidRPr="00D4687C" w:rsidRDefault="00E52617" w:rsidP="00E52617">
      <w:pPr>
        <w:pStyle w:val="KUJKnormal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podporovat lokální, </w:t>
      </w:r>
      <w:r w:rsidR="00D4687C" w:rsidRPr="00D4687C">
        <w:rPr>
          <w:rFonts w:ascii="Arial" w:hAnsi="Arial" w:cs="Arial"/>
          <w:sz w:val="20"/>
          <w:szCs w:val="20"/>
        </w:rPr>
        <w:t>regionální využívání těch nerostných surovin, u nichž to má opodstatnění (zejména stavební suroviny),</w:t>
      </w:r>
    </w:p>
    <w:p w:rsidR="00D4687C" w:rsidRPr="00D4687C" w:rsidRDefault="00D4687C" w:rsidP="00E52617">
      <w:pPr>
        <w:pStyle w:val="KUJKnormal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respektovat udržitelný rozvoj (ekonomický, sociální a environmentální pilíř) při těžbě a zpracování surovin,</w:t>
      </w:r>
    </w:p>
    <w:p w:rsidR="00D4687C" w:rsidRPr="00D4687C" w:rsidRDefault="00D4687C" w:rsidP="00E52617">
      <w:pPr>
        <w:pStyle w:val="KUJKnormal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průběžně zajišťovat soulad regionálních surovinových koncepcí s ostatními strategickými dokumenty, s Politikou územního rozvoje a územně plánovací dokumentací krajů, včetně jejich aktualizací,</w:t>
      </w:r>
    </w:p>
    <w:p w:rsidR="00D4687C" w:rsidRPr="00D4687C" w:rsidRDefault="00D4687C" w:rsidP="00E52617">
      <w:pPr>
        <w:pStyle w:val="KUJKnormal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podporovat snižování surovinové a energetické náročnosti výroby v rámci regionu,</w:t>
      </w:r>
    </w:p>
    <w:p w:rsidR="00D4687C" w:rsidRDefault="00D4687C" w:rsidP="00E52617">
      <w:pPr>
        <w:pStyle w:val="KUJKnormal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při tvorbě regionálních surovinových koncepcí důsledně požadovat plnění povinností pořizovatelů koncepčních dokumentů, vyplývajících ze zákona č. 100/2001 Sb., o posuzování vlivů na životní prostředí a veřejné zdraví v platném znění.</w:t>
      </w:r>
    </w:p>
    <w:p w:rsidR="00E52617" w:rsidRPr="00D4687C" w:rsidRDefault="00E52617" w:rsidP="00BF1B0E">
      <w:pPr>
        <w:pStyle w:val="KUJKnormal"/>
        <w:ind w:left="720"/>
        <w:jc w:val="both"/>
        <w:rPr>
          <w:rFonts w:ascii="Arial" w:hAnsi="Arial" w:cs="Arial"/>
          <w:sz w:val="20"/>
          <w:szCs w:val="20"/>
        </w:rPr>
      </w:pP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Koncem roku 2018 by měla být zpracována metodika a standardy pro tvorbu a periodickou aktualizaci regionálních surovinových koncepcí, kterou zajistí MPO ve spolupráci s MŽP prostřednictvím ČGS.</w:t>
      </w: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Regionální surovinová politika Jihočeského kraje je z roku 2003 a je v mnoha směrech nevyhovující (zastaralá). Hlavně z hlediska ochrany přírody a krajiny v ní vůbec není řešena problematika soustavy Natura 2000, která byla uzákoněna až po jejím vydání. Dále bude nutné řešit požadavky na rozvoj území a dopravní infrastruktury ve vztahu k územnímu plánování. OZZL předběžně projednal její aktualizaci s Českou geologickou službou.  ČGS je ochotna a připravena aktualizaci zpracovat s tím, že jako hlavní body v rámci Jihočeského kraje vidí řešení problémů ve vztahu k následujícím třem surovinám:</w:t>
      </w: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1. Vltavíny</w:t>
      </w: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2. Stavební suroviny (hlavně št</w:t>
      </w:r>
      <w:r w:rsidR="00EE4AE9">
        <w:rPr>
          <w:rFonts w:ascii="Arial" w:hAnsi="Arial" w:cs="Arial"/>
          <w:sz w:val="20"/>
          <w:szCs w:val="20"/>
        </w:rPr>
        <w:t>ě</w:t>
      </w:r>
      <w:r w:rsidRPr="00D4687C">
        <w:rPr>
          <w:rFonts w:ascii="Arial" w:hAnsi="Arial" w:cs="Arial"/>
          <w:sz w:val="20"/>
          <w:szCs w:val="20"/>
        </w:rPr>
        <w:t>rkopísky)</w:t>
      </w:r>
    </w:p>
    <w:p w:rsid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3. Grafit</w:t>
      </w:r>
    </w:p>
    <w:p w:rsidR="00BF1B0E" w:rsidRPr="00D4687C" w:rsidRDefault="00BF1B0E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D4687C" w:rsidRPr="00D4687C" w:rsidRDefault="00D4687C" w:rsidP="00D4687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Aktualizace Regionální surovinové politiky Jihočeského kraje by měla být zahájena v roce 2019. V letošním roce bychom měli v součinnosti s obcemi všech typů zajistit podklady pro zpracování – zjistit, kde jednotlivé územně správní celky vidí možné konflikty či problémy v této oblasti. Po vydání výše uvedené metodiky by měl být zahájen vlastní proces aktualizace, který by prioritně řešil získané </w:t>
      </w:r>
      <w:r w:rsidRPr="00D4687C">
        <w:rPr>
          <w:rFonts w:ascii="Arial" w:hAnsi="Arial" w:cs="Arial"/>
          <w:sz w:val="20"/>
          <w:szCs w:val="20"/>
        </w:rPr>
        <w:lastRenderedPageBreak/>
        <w:t>podněty. Odhadované náklady na aktualizaci se předběžně pohybují cca kolem 1 mil. Kč. Jedná se zatím o předběžný odhad na základě porovnání nákladů na aktualizaci Regionální surovinové politiky Libereckého kraje, která proběhla v roce 2016, kde náklady dosáhly výše cca 750 tis. Kč. Celý proces aktualizace, včetně projednání s dotčenými subjekty a procesu hodnocení EIA bude trvat cca tři roky.</w:t>
      </w:r>
    </w:p>
    <w:p w:rsidR="00D4687C" w:rsidRPr="00D4687C" w:rsidRDefault="00D4687C" w:rsidP="00D4687C">
      <w:pPr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    </w:t>
      </w:r>
    </w:p>
    <w:p w:rsidR="00CE348F" w:rsidRPr="00E5123C" w:rsidRDefault="00E5123C" w:rsidP="00CE348F">
      <w:pPr>
        <w:pStyle w:val="Zkladntext"/>
        <w:rPr>
          <w:rFonts w:ascii="Arial" w:hAnsi="Arial" w:cs="Arial"/>
          <w:sz w:val="20"/>
          <w:szCs w:val="20"/>
        </w:rPr>
      </w:pPr>
      <w:r w:rsidRPr="00E5123C">
        <w:rPr>
          <w:rFonts w:ascii="Arial" w:hAnsi="Arial" w:cs="Arial"/>
          <w:sz w:val="20"/>
          <w:szCs w:val="20"/>
        </w:rPr>
        <w:t>Usnesení</w:t>
      </w:r>
    </w:p>
    <w:p w:rsidR="00CE348F" w:rsidRPr="00D4687C" w:rsidRDefault="00CE348F" w:rsidP="00CE348F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  <w:r w:rsidRPr="00D4687C">
        <w:rPr>
          <w:rFonts w:ascii="Arial" w:hAnsi="Arial" w:cs="Arial"/>
          <w:b/>
          <w:sz w:val="20"/>
          <w:szCs w:val="20"/>
          <w:u w:val="single"/>
        </w:rPr>
        <w:t>Aktualizace Regionální surovin</w:t>
      </w:r>
      <w:r w:rsidR="00C81C58">
        <w:rPr>
          <w:rFonts w:ascii="Arial" w:hAnsi="Arial" w:cs="Arial"/>
          <w:b/>
          <w:sz w:val="20"/>
          <w:szCs w:val="20"/>
          <w:u w:val="single"/>
        </w:rPr>
        <w:t xml:space="preserve">ové politiky Jihočeského kraje </w:t>
      </w:r>
    </w:p>
    <w:p w:rsidR="00370CB0" w:rsidRPr="00D4687C" w:rsidRDefault="00370CB0" w:rsidP="00370CB0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D4687C">
        <w:rPr>
          <w:rFonts w:ascii="Arial" w:hAnsi="Arial" w:cs="Arial"/>
          <w:b/>
          <w:sz w:val="20"/>
          <w:szCs w:val="20"/>
        </w:rPr>
        <w:t xml:space="preserve">U s n e s e n í č. </w:t>
      </w:r>
      <w:r w:rsidR="005537CB" w:rsidRPr="00D4687C">
        <w:rPr>
          <w:rFonts w:ascii="Arial" w:hAnsi="Arial" w:cs="Arial"/>
          <w:b/>
          <w:sz w:val="20"/>
          <w:szCs w:val="20"/>
        </w:rPr>
        <w:t>4</w:t>
      </w:r>
      <w:r w:rsidR="00CE348F" w:rsidRPr="00D4687C">
        <w:rPr>
          <w:rFonts w:ascii="Arial" w:hAnsi="Arial" w:cs="Arial"/>
          <w:b/>
          <w:sz w:val="20"/>
          <w:szCs w:val="20"/>
        </w:rPr>
        <w:t>9</w:t>
      </w:r>
      <w:r w:rsidRPr="00D4687C">
        <w:rPr>
          <w:rFonts w:ascii="Arial" w:hAnsi="Arial" w:cs="Arial"/>
          <w:b/>
          <w:sz w:val="20"/>
          <w:szCs w:val="20"/>
        </w:rPr>
        <w:t>/201</w:t>
      </w:r>
      <w:r w:rsidR="005537CB" w:rsidRPr="00D4687C">
        <w:rPr>
          <w:rFonts w:ascii="Arial" w:hAnsi="Arial" w:cs="Arial"/>
          <w:b/>
          <w:sz w:val="20"/>
          <w:szCs w:val="20"/>
        </w:rPr>
        <w:t>8</w:t>
      </w:r>
      <w:r w:rsidRPr="00D4687C">
        <w:rPr>
          <w:rFonts w:ascii="Arial" w:hAnsi="Arial" w:cs="Arial"/>
          <w:b/>
          <w:sz w:val="20"/>
          <w:szCs w:val="20"/>
        </w:rPr>
        <w:t>/ZV-</w:t>
      </w:r>
      <w:r w:rsidR="00CE348F" w:rsidRPr="00D4687C">
        <w:rPr>
          <w:rFonts w:ascii="Arial" w:hAnsi="Arial" w:cs="Arial"/>
          <w:b/>
          <w:sz w:val="20"/>
          <w:szCs w:val="20"/>
        </w:rPr>
        <w:t>9</w:t>
      </w:r>
    </w:p>
    <w:p w:rsidR="00370CB0" w:rsidRDefault="00370CB0" w:rsidP="00370CB0">
      <w:pPr>
        <w:pStyle w:val="Nadpis5"/>
        <w:rPr>
          <w:rFonts w:ascii="Arial" w:hAnsi="Arial" w:cs="Arial"/>
          <w:sz w:val="20"/>
          <w:szCs w:val="20"/>
          <w:u w:val="none"/>
        </w:rPr>
      </w:pPr>
      <w:r w:rsidRPr="00D4687C">
        <w:rPr>
          <w:rFonts w:ascii="Arial" w:hAnsi="Arial" w:cs="Arial"/>
          <w:sz w:val="20"/>
          <w:szCs w:val="20"/>
          <w:u w:val="none"/>
        </w:rPr>
        <w:t>Výbor pro venkov, životní prostředí a zemědělství Zastupitelstva Jihočeského kraje</w:t>
      </w:r>
    </w:p>
    <w:p w:rsidR="00E5123C" w:rsidRDefault="00E5123C" w:rsidP="00E5123C">
      <w:pPr>
        <w:pStyle w:val="Zkladntext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D4687C">
        <w:rPr>
          <w:rFonts w:ascii="Arial" w:hAnsi="Arial" w:cs="Arial"/>
          <w:b/>
          <w:bCs/>
          <w:sz w:val="20"/>
          <w:szCs w:val="20"/>
        </w:rPr>
        <w:t>bere na vědomí</w:t>
      </w:r>
    </w:p>
    <w:p w:rsidR="00C81C58" w:rsidRDefault="00E5123C" w:rsidP="00E5123C">
      <w:pPr>
        <w:pStyle w:val="Zkladntext"/>
        <w:ind w:left="284" w:hanging="284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 xml:space="preserve">informace o přípravě Aktualizace Regionální surovinové politiky Jihočeského kraje </w:t>
      </w:r>
      <w:r w:rsidR="00C81C58">
        <w:rPr>
          <w:rFonts w:ascii="Arial" w:hAnsi="Arial" w:cs="Arial"/>
          <w:sz w:val="20"/>
          <w:szCs w:val="20"/>
        </w:rPr>
        <w:t>a</w:t>
      </w:r>
    </w:p>
    <w:p w:rsidR="00C81C58" w:rsidRPr="00BC7967" w:rsidRDefault="007D1AC5" w:rsidP="00E5123C">
      <w:pPr>
        <w:pStyle w:val="Zkladntex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doporučuje</w:t>
      </w:r>
    </w:p>
    <w:p w:rsidR="00E5123C" w:rsidRPr="00D4687C" w:rsidRDefault="007D1AC5" w:rsidP="00E5123C">
      <w:pPr>
        <w:pStyle w:val="Zkladntext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navržené řešení re</w:t>
      </w:r>
      <w:r w:rsidR="00706A1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lizovat.</w:t>
      </w:r>
      <w:r w:rsidR="00BC7967">
        <w:rPr>
          <w:rFonts w:ascii="Arial" w:hAnsi="Arial" w:cs="Arial"/>
          <w:sz w:val="20"/>
          <w:szCs w:val="20"/>
        </w:rPr>
        <w:t xml:space="preserve"> </w:t>
      </w:r>
    </w:p>
    <w:p w:rsidR="00370CB0" w:rsidRPr="00D4687C" w:rsidRDefault="00451B61" w:rsidP="00370CB0">
      <w:pPr>
        <w:pStyle w:val="Zkladntext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Hlasování</w:t>
      </w:r>
      <w:r w:rsidR="00BF1B0E">
        <w:rPr>
          <w:rFonts w:ascii="Arial" w:hAnsi="Arial" w:cs="Arial"/>
          <w:sz w:val="20"/>
          <w:szCs w:val="20"/>
        </w:rPr>
        <w:t xml:space="preserve"> 11</w:t>
      </w:r>
      <w:r w:rsidR="0012574A" w:rsidRPr="00D4687C">
        <w:rPr>
          <w:rFonts w:ascii="Arial" w:hAnsi="Arial" w:cs="Arial"/>
          <w:sz w:val="20"/>
          <w:szCs w:val="20"/>
        </w:rPr>
        <w:t>/0/0</w:t>
      </w:r>
    </w:p>
    <w:p w:rsidR="00370CB0" w:rsidRPr="00D4687C" w:rsidRDefault="00370CB0" w:rsidP="00370CB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70CB0" w:rsidRDefault="00CE348F" w:rsidP="00370CB0">
      <w:pPr>
        <w:pStyle w:val="Odstavecseseznamem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4687C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370CB0" w:rsidRPr="00D4687C">
        <w:rPr>
          <w:rFonts w:ascii="Arial" w:hAnsi="Arial" w:cs="Arial"/>
          <w:b/>
          <w:bCs/>
          <w:sz w:val="20"/>
          <w:szCs w:val="20"/>
          <w:u w:val="single"/>
        </w:rPr>
        <w:t>. Různé</w:t>
      </w:r>
    </w:p>
    <w:p w:rsidR="008C50F7" w:rsidRDefault="007D5DDA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D5DDA">
        <w:rPr>
          <w:rFonts w:ascii="Arial" w:hAnsi="Arial" w:cs="Arial"/>
          <w:bCs/>
          <w:sz w:val="20"/>
          <w:szCs w:val="20"/>
        </w:rPr>
        <w:t>Členové zemědělského výboru</w:t>
      </w:r>
      <w:r>
        <w:rPr>
          <w:rFonts w:ascii="Arial" w:hAnsi="Arial" w:cs="Arial"/>
          <w:bCs/>
          <w:sz w:val="20"/>
          <w:szCs w:val="20"/>
        </w:rPr>
        <w:t xml:space="preserve"> dále </w:t>
      </w:r>
      <w:r w:rsidR="00C81C58">
        <w:rPr>
          <w:rFonts w:ascii="Arial" w:hAnsi="Arial" w:cs="Arial"/>
          <w:bCs/>
          <w:sz w:val="20"/>
          <w:szCs w:val="20"/>
        </w:rPr>
        <w:t>diskutovali</w:t>
      </w:r>
      <w:r w:rsidR="006E56DC">
        <w:rPr>
          <w:rFonts w:ascii="Arial" w:hAnsi="Arial" w:cs="Arial"/>
          <w:bCs/>
          <w:sz w:val="20"/>
          <w:szCs w:val="20"/>
        </w:rPr>
        <w:t xml:space="preserve"> o nádrži Orlík ve vztahu k chemii a sinicím</w:t>
      </w:r>
      <w:r w:rsidR="008C50F7">
        <w:rPr>
          <w:rFonts w:ascii="Arial" w:hAnsi="Arial" w:cs="Arial"/>
          <w:bCs/>
          <w:sz w:val="20"/>
          <w:szCs w:val="20"/>
        </w:rPr>
        <w:t>.</w:t>
      </w:r>
    </w:p>
    <w:p w:rsidR="00E5123C" w:rsidRDefault="006E56DC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Mgr. Očástková hovořila o bilanční studii na fosfor</w:t>
      </w:r>
      <w:r w:rsidR="008C50F7">
        <w:rPr>
          <w:rFonts w:ascii="Arial" w:hAnsi="Arial" w:cs="Arial"/>
          <w:bCs/>
          <w:sz w:val="20"/>
          <w:szCs w:val="20"/>
        </w:rPr>
        <w:t xml:space="preserve"> na Orlíku</w:t>
      </w:r>
      <w:r>
        <w:rPr>
          <w:rFonts w:ascii="Arial" w:hAnsi="Arial" w:cs="Arial"/>
          <w:bCs/>
          <w:sz w:val="20"/>
          <w:szCs w:val="20"/>
        </w:rPr>
        <w:t>, kterou dělalo Povodí Vltavy</w:t>
      </w:r>
      <w:r w:rsidR="00383688">
        <w:rPr>
          <w:rFonts w:ascii="Arial" w:hAnsi="Arial" w:cs="Arial"/>
          <w:bCs/>
          <w:sz w:val="20"/>
          <w:szCs w:val="20"/>
        </w:rPr>
        <w:t xml:space="preserve">. Paní Mgr. Očástková </w:t>
      </w:r>
      <w:r w:rsidR="008C50F7">
        <w:rPr>
          <w:rFonts w:ascii="Arial" w:hAnsi="Arial" w:cs="Arial"/>
          <w:bCs/>
          <w:sz w:val="20"/>
          <w:szCs w:val="20"/>
        </w:rPr>
        <w:t xml:space="preserve">se bude </w:t>
      </w:r>
      <w:r>
        <w:rPr>
          <w:rFonts w:ascii="Arial" w:hAnsi="Arial" w:cs="Arial"/>
          <w:bCs/>
          <w:sz w:val="20"/>
          <w:szCs w:val="20"/>
        </w:rPr>
        <w:t xml:space="preserve">nadále informovat </w:t>
      </w:r>
      <w:r w:rsidR="008C50F7">
        <w:rPr>
          <w:rFonts w:ascii="Arial" w:hAnsi="Arial" w:cs="Arial"/>
          <w:bCs/>
          <w:sz w:val="20"/>
          <w:szCs w:val="20"/>
        </w:rPr>
        <w:t xml:space="preserve">o dalších postupech </w:t>
      </w:r>
      <w:r>
        <w:rPr>
          <w:rFonts w:ascii="Arial" w:hAnsi="Arial" w:cs="Arial"/>
          <w:bCs/>
          <w:sz w:val="20"/>
          <w:szCs w:val="20"/>
        </w:rPr>
        <w:t>a</w:t>
      </w:r>
      <w:r w:rsidR="008C50F7">
        <w:rPr>
          <w:rFonts w:ascii="Arial" w:hAnsi="Arial" w:cs="Arial"/>
          <w:bCs/>
          <w:sz w:val="20"/>
          <w:szCs w:val="20"/>
        </w:rPr>
        <w:t xml:space="preserve"> </w:t>
      </w:r>
      <w:r w:rsidR="001061D9">
        <w:rPr>
          <w:rFonts w:ascii="Arial" w:hAnsi="Arial" w:cs="Arial"/>
          <w:bCs/>
          <w:sz w:val="20"/>
          <w:szCs w:val="20"/>
        </w:rPr>
        <w:t>podá členům výboru informaci.</w:t>
      </w:r>
    </w:p>
    <w:p w:rsidR="001061D9" w:rsidRDefault="001061D9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Ing. Klimeš – </w:t>
      </w:r>
      <w:r w:rsidR="00383688">
        <w:rPr>
          <w:rFonts w:ascii="Arial" w:hAnsi="Arial" w:cs="Arial"/>
          <w:bCs/>
          <w:sz w:val="20"/>
          <w:szCs w:val="20"/>
        </w:rPr>
        <w:t>studie musí řešit jednotlivá opatření, jejich priority a odhadnout jejich náklady</w:t>
      </w:r>
      <w:r w:rsidR="00686B4C">
        <w:rPr>
          <w:rFonts w:ascii="Arial" w:hAnsi="Arial" w:cs="Arial"/>
          <w:bCs/>
          <w:sz w:val="20"/>
          <w:szCs w:val="20"/>
        </w:rPr>
        <w:t xml:space="preserve">. </w:t>
      </w:r>
      <w:r w:rsidR="00383688">
        <w:rPr>
          <w:rFonts w:ascii="Arial" w:hAnsi="Arial" w:cs="Arial"/>
          <w:bCs/>
          <w:sz w:val="20"/>
          <w:szCs w:val="20"/>
        </w:rPr>
        <w:t>Nutná spolupráce s MŽP a MZe, je nezbytné mít odborné podklady a s nimi argumentovat.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1061D9" w:rsidRDefault="001061D9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1061D9" w:rsidRDefault="001061D9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6E56DC">
        <w:rPr>
          <w:rFonts w:ascii="Arial" w:hAnsi="Arial" w:cs="Arial"/>
          <w:bCs/>
          <w:sz w:val="20"/>
          <w:szCs w:val="20"/>
        </w:rPr>
        <w:t xml:space="preserve">ále </w:t>
      </w:r>
      <w:r>
        <w:rPr>
          <w:rFonts w:ascii="Arial" w:hAnsi="Arial" w:cs="Arial"/>
          <w:bCs/>
          <w:sz w:val="20"/>
          <w:szCs w:val="20"/>
        </w:rPr>
        <w:t xml:space="preserve">byl vznesen dotaz na </w:t>
      </w:r>
      <w:r w:rsidR="006E56DC">
        <w:rPr>
          <w:rFonts w:ascii="Arial" w:hAnsi="Arial" w:cs="Arial"/>
          <w:bCs/>
          <w:sz w:val="20"/>
          <w:szCs w:val="20"/>
        </w:rPr>
        <w:t>příspěvek do rybníka Hejtman –</w:t>
      </w:r>
      <w:r w:rsidR="008C50F7">
        <w:rPr>
          <w:rFonts w:ascii="Arial" w:hAnsi="Arial" w:cs="Arial"/>
          <w:bCs/>
          <w:sz w:val="20"/>
          <w:szCs w:val="20"/>
        </w:rPr>
        <w:t xml:space="preserve"> doporučen </w:t>
      </w:r>
      <w:r w:rsidR="006E56DC">
        <w:rPr>
          <w:rFonts w:ascii="Arial" w:hAnsi="Arial" w:cs="Arial"/>
          <w:bCs/>
          <w:sz w:val="20"/>
          <w:szCs w:val="20"/>
        </w:rPr>
        <w:t>písemný dotaz na Jihočeský kraj</w:t>
      </w:r>
      <w:r>
        <w:rPr>
          <w:rFonts w:ascii="Arial" w:hAnsi="Arial" w:cs="Arial"/>
          <w:bCs/>
          <w:sz w:val="20"/>
          <w:szCs w:val="20"/>
        </w:rPr>
        <w:t>.</w:t>
      </w:r>
      <w:r w:rsidR="008C50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Dotaz na Staňkovský rybník (</w:t>
      </w:r>
      <w:r w:rsidR="008C50F7">
        <w:rPr>
          <w:rFonts w:ascii="Arial" w:hAnsi="Arial" w:cs="Arial"/>
          <w:bCs/>
          <w:sz w:val="20"/>
          <w:szCs w:val="20"/>
        </w:rPr>
        <w:t xml:space="preserve">cítit </w:t>
      </w:r>
      <w:r>
        <w:rPr>
          <w:rFonts w:ascii="Arial" w:hAnsi="Arial" w:cs="Arial"/>
          <w:bCs/>
          <w:sz w:val="20"/>
          <w:szCs w:val="20"/>
        </w:rPr>
        <w:t xml:space="preserve">čpavek) – </w:t>
      </w:r>
      <w:r w:rsidR="008C50F7">
        <w:rPr>
          <w:rFonts w:ascii="Arial" w:hAnsi="Arial" w:cs="Arial"/>
          <w:bCs/>
          <w:sz w:val="20"/>
          <w:szCs w:val="20"/>
        </w:rPr>
        <w:t xml:space="preserve">příčina, </w:t>
      </w:r>
      <w:r>
        <w:rPr>
          <w:rFonts w:ascii="Arial" w:hAnsi="Arial" w:cs="Arial"/>
          <w:bCs/>
          <w:sz w:val="20"/>
          <w:szCs w:val="20"/>
        </w:rPr>
        <w:t>rekreační rybníky se nevypo</w:t>
      </w:r>
      <w:r w:rsidR="00686B4C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>ští.</w:t>
      </w:r>
    </w:p>
    <w:p w:rsidR="00686B4C" w:rsidRDefault="00686B4C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686B4C" w:rsidRDefault="00686B4C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Ing. Tůmová motýli – Votice – skleník – </w:t>
      </w:r>
      <w:r w:rsidR="00706A1F">
        <w:rPr>
          <w:rFonts w:ascii="Arial" w:hAnsi="Arial" w:cs="Arial"/>
          <w:bCs/>
          <w:sz w:val="20"/>
          <w:szCs w:val="20"/>
        </w:rPr>
        <w:t>došlo k realizaci? Bude otevřený</w:t>
      </w:r>
      <w:r>
        <w:rPr>
          <w:rFonts w:ascii="Arial" w:hAnsi="Arial" w:cs="Arial"/>
          <w:bCs/>
          <w:sz w:val="20"/>
          <w:szCs w:val="20"/>
        </w:rPr>
        <w:t xml:space="preserve"> pro veřejnost? Ing. Klimeš zjistí.</w:t>
      </w:r>
    </w:p>
    <w:p w:rsidR="00DE5BC1" w:rsidRDefault="00DE5BC1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C81C58" w:rsidRDefault="00DE5BC1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Vznesen dotaz na pana starostu Kvildy pana Vostradovského – ohledně jelena „Standy“, návštěvníci</w:t>
      </w:r>
      <w:r w:rsidR="008C50F7">
        <w:rPr>
          <w:rFonts w:ascii="Arial" w:hAnsi="Arial" w:cs="Arial"/>
          <w:bCs/>
          <w:sz w:val="20"/>
          <w:szCs w:val="20"/>
        </w:rPr>
        <w:t xml:space="preserve"> by měli být odděleni od zvířat a </w:t>
      </w:r>
      <w:r>
        <w:rPr>
          <w:rFonts w:ascii="Arial" w:hAnsi="Arial" w:cs="Arial"/>
          <w:bCs/>
          <w:sz w:val="20"/>
          <w:szCs w:val="20"/>
        </w:rPr>
        <w:t>Správa Národního parku Šumava a ministe</w:t>
      </w:r>
      <w:r w:rsidR="006D0086">
        <w:rPr>
          <w:rFonts w:ascii="Arial" w:hAnsi="Arial" w:cs="Arial"/>
          <w:bCs/>
          <w:sz w:val="20"/>
          <w:szCs w:val="20"/>
        </w:rPr>
        <w:t>rstvo by mělo podávat informace, aby se veřejnost neobracela na obec.</w:t>
      </w:r>
    </w:p>
    <w:p w:rsidR="00DE5BC1" w:rsidRPr="007D5DDA" w:rsidRDefault="00DE5BC1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Pan starosta Vostradovský nabízí kontakty</w:t>
      </w:r>
      <w:r w:rsidR="00EE4A75">
        <w:rPr>
          <w:rFonts w:ascii="Arial" w:hAnsi="Arial" w:cs="Arial"/>
          <w:bCs/>
          <w:sz w:val="20"/>
          <w:szCs w:val="20"/>
        </w:rPr>
        <w:t xml:space="preserve"> Obce</w:t>
      </w:r>
      <w:r>
        <w:rPr>
          <w:rFonts w:ascii="Arial" w:hAnsi="Arial" w:cs="Arial"/>
          <w:bCs/>
          <w:sz w:val="20"/>
          <w:szCs w:val="20"/>
        </w:rPr>
        <w:t xml:space="preserve"> Kvildy</w:t>
      </w:r>
      <w:r w:rsidR="00EE4A75" w:rsidRPr="00D4687C">
        <w:rPr>
          <w:rFonts w:ascii="Arial" w:hAnsi="Arial" w:cs="Arial"/>
          <w:sz w:val="20"/>
          <w:szCs w:val="20"/>
        </w:rPr>
        <w:t xml:space="preserve"> k</w:t>
      </w:r>
      <w:r w:rsidR="00706A1F">
        <w:rPr>
          <w:rFonts w:ascii="Arial" w:hAnsi="Arial" w:cs="Arial"/>
          <w:sz w:val="20"/>
          <w:szCs w:val="20"/>
        </w:rPr>
        <w:t> přípravě publikace Podzemí jižních Čech (podzemní prostory Františkov - Kvilda).</w:t>
      </w:r>
    </w:p>
    <w:p w:rsidR="00E5123C" w:rsidRPr="007D5DDA" w:rsidRDefault="00E5123C" w:rsidP="00370CB0">
      <w:pPr>
        <w:pStyle w:val="Odstavecseseznamem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770DEF" w:rsidRPr="00D4687C" w:rsidRDefault="0009630A" w:rsidP="00E93ED0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D4687C">
        <w:rPr>
          <w:rFonts w:ascii="Arial" w:hAnsi="Arial" w:cs="Arial"/>
          <w:sz w:val="20"/>
          <w:szCs w:val="20"/>
        </w:rPr>
        <w:t>Konec jednání v 14.</w:t>
      </w:r>
      <w:r w:rsidR="00BF1B0E">
        <w:rPr>
          <w:rFonts w:ascii="Arial" w:hAnsi="Arial" w:cs="Arial"/>
          <w:sz w:val="20"/>
          <w:szCs w:val="20"/>
        </w:rPr>
        <w:t>30</w:t>
      </w:r>
      <w:r w:rsidRPr="00D4687C">
        <w:rPr>
          <w:rFonts w:ascii="Arial" w:hAnsi="Arial" w:cs="Arial"/>
          <w:sz w:val="20"/>
          <w:szCs w:val="20"/>
        </w:rPr>
        <w:t xml:space="preserve"> hodin</w:t>
      </w:r>
    </w:p>
    <w:p w:rsidR="009A051F" w:rsidRPr="00D4687C" w:rsidRDefault="009A051F" w:rsidP="00E93ED0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770DEF" w:rsidRPr="00D4687C" w:rsidRDefault="00770DEF" w:rsidP="00E3796E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E348F" w:rsidRPr="006839B8" w:rsidRDefault="007160FF">
      <w:pPr>
        <w:pStyle w:val="WW-Zkladntext2"/>
        <w:widowControl/>
        <w:autoSpaceDE w:val="0"/>
        <w:autoSpaceDN w:val="0"/>
        <w:adjustRightInd w:val="0"/>
        <w:rPr>
          <w:rFonts w:cs="Arial"/>
          <w:b/>
          <w:sz w:val="20"/>
        </w:rPr>
      </w:pPr>
      <w:r w:rsidRPr="006839B8">
        <w:rPr>
          <w:rFonts w:cs="Arial"/>
          <w:b/>
          <w:sz w:val="20"/>
        </w:rPr>
        <w:t>Dalš</w:t>
      </w:r>
      <w:r w:rsidR="002476F3" w:rsidRPr="006839B8">
        <w:rPr>
          <w:rFonts w:cs="Arial"/>
          <w:b/>
          <w:sz w:val="20"/>
        </w:rPr>
        <w:t>í jednání</w:t>
      </w:r>
      <w:r w:rsidR="006839B8" w:rsidRPr="006839B8">
        <w:rPr>
          <w:rFonts w:cs="Arial"/>
          <w:b/>
          <w:sz w:val="20"/>
        </w:rPr>
        <w:t xml:space="preserve"> se bude konat dne </w:t>
      </w:r>
      <w:r w:rsidR="002C7404" w:rsidRPr="006839B8">
        <w:rPr>
          <w:rFonts w:cs="Arial"/>
          <w:b/>
          <w:sz w:val="20"/>
        </w:rPr>
        <w:t>4. června 2018</w:t>
      </w:r>
      <w:r w:rsidR="00DE5BC1" w:rsidRPr="006839B8">
        <w:rPr>
          <w:rFonts w:cs="Arial"/>
          <w:b/>
          <w:sz w:val="20"/>
        </w:rPr>
        <w:t>.</w:t>
      </w:r>
      <w:r w:rsidR="00B81C4A" w:rsidRPr="006839B8">
        <w:rPr>
          <w:rFonts w:cs="Arial"/>
          <w:b/>
          <w:sz w:val="20"/>
        </w:rPr>
        <w:t xml:space="preserve"> </w:t>
      </w:r>
    </w:p>
    <w:p w:rsidR="002C311E" w:rsidRPr="00D4687C" w:rsidRDefault="0096093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D4687C">
        <w:rPr>
          <w:rFonts w:cs="Arial"/>
          <w:sz w:val="20"/>
        </w:rPr>
        <w:t>Pozvánka s programem bude zaslána.</w:t>
      </w:r>
    </w:p>
    <w:p w:rsidR="002C311E" w:rsidRPr="00D4687C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2C311E" w:rsidRPr="00D4687C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96093E" w:rsidRPr="00D4687C" w:rsidRDefault="0096093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00C0A" w:rsidRPr="00D4687C" w:rsidRDefault="00500C0A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00C0A" w:rsidRDefault="00500C0A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00C0A" w:rsidRPr="00D049F8" w:rsidRDefault="00500C0A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96093E" w:rsidRPr="00D049F8" w:rsidRDefault="0096093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E177F1" w:rsidRPr="00D049F8" w:rsidRDefault="003569DD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D049F8">
        <w:rPr>
          <w:rFonts w:cs="Arial"/>
          <w:sz w:val="20"/>
        </w:rPr>
        <w:t>Zapsala:</w:t>
      </w:r>
      <w:r w:rsidR="007160FF" w:rsidRPr="00D049F8">
        <w:rPr>
          <w:rFonts w:cs="Arial"/>
          <w:sz w:val="20"/>
        </w:rPr>
        <w:t xml:space="preserve">  </w:t>
      </w:r>
      <w:r w:rsidR="006D1470" w:rsidRPr="00D049F8">
        <w:rPr>
          <w:rFonts w:cs="Arial"/>
          <w:sz w:val="20"/>
        </w:rPr>
        <w:t>Marie Dolénková</w:t>
      </w:r>
      <w:r w:rsidR="00DD2038" w:rsidRPr="00D049F8">
        <w:rPr>
          <w:rFonts w:cs="Arial"/>
          <w:sz w:val="20"/>
        </w:rPr>
        <w:t>, tajemnice</w:t>
      </w:r>
    </w:p>
    <w:p w:rsidR="00F15B78" w:rsidRPr="00D049F8" w:rsidRDefault="00F15B78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2C311E" w:rsidRPr="00D049F8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2C311E" w:rsidRPr="00D049F8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D74BD2" w:rsidRPr="00D049F8" w:rsidRDefault="005A1385" w:rsidP="009661F3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D049F8">
        <w:rPr>
          <w:rFonts w:cs="Arial"/>
          <w:sz w:val="20"/>
        </w:rPr>
        <w:t>Ověři</w:t>
      </w:r>
      <w:r w:rsidR="006D1470" w:rsidRPr="00D049F8">
        <w:rPr>
          <w:rFonts w:cs="Arial"/>
          <w:sz w:val="20"/>
        </w:rPr>
        <w:t>l</w:t>
      </w:r>
      <w:r w:rsidR="00350899" w:rsidRPr="00D049F8">
        <w:rPr>
          <w:rFonts w:cs="Arial"/>
          <w:sz w:val="20"/>
        </w:rPr>
        <w:t>:</w:t>
      </w:r>
      <w:r w:rsidR="00E93ED0" w:rsidRPr="00D049F8">
        <w:rPr>
          <w:rFonts w:cs="Arial"/>
          <w:sz w:val="20"/>
        </w:rPr>
        <w:t xml:space="preserve"> Zdeněk Mráz</w:t>
      </w:r>
      <w:r w:rsidR="006D1470" w:rsidRPr="00D049F8">
        <w:rPr>
          <w:rFonts w:cs="Arial"/>
          <w:sz w:val="20"/>
        </w:rPr>
        <w:t>,</w:t>
      </w:r>
      <w:r w:rsidR="00350899" w:rsidRPr="00D049F8">
        <w:rPr>
          <w:rFonts w:cs="Arial"/>
          <w:sz w:val="20"/>
        </w:rPr>
        <w:t xml:space="preserve"> předseda ZV</w:t>
      </w:r>
    </w:p>
    <w:sectPr w:rsidR="00D74BD2" w:rsidRPr="00D049F8" w:rsidSect="00031395">
      <w:footerReference w:type="even" r:id="rId9"/>
      <w:footerReference w:type="default" r:id="rId10"/>
      <w:pgSz w:w="11906" w:h="16838"/>
      <w:pgMar w:top="851" w:right="1418" w:bottom="53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76" w:rsidRDefault="00BB5376">
      <w:r>
        <w:separator/>
      </w:r>
    </w:p>
  </w:endnote>
  <w:endnote w:type="continuationSeparator" w:id="0">
    <w:p w:rsidR="00BB5376" w:rsidRDefault="00BB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F7" w:rsidRDefault="008C50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50F7" w:rsidRDefault="008C50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F7" w:rsidRDefault="008C50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3D38">
      <w:rPr>
        <w:rStyle w:val="slostrnky"/>
        <w:noProof/>
      </w:rPr>
      <w:t>4</w:t>
    </w:r>
    <w:r>
      <w:rPr>
        <w:rStyle w:val="slostrnky"/>
      </w:rPr>
      <w:fldChar w:fldCharType="end"/>
    </w:r>
  </w:p>
  <w:p w:rsidR="008C50F7" w:rsidRDefault="008C50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76" w:rsidRDefault="00BB5376">
      <w:r>
        <w:separator/>
      </w:r>
    </w:p>
  </w:footnote>
  <w:footnote w:type="continuationSeparator" w:id="0">
    <w:p w:rsidR="00BB5376" w:rsidRDefault="00BB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6A6"/>
    <w:multiLevelType w:val="hybridMultilevel"/>
    <w:tmpl w:val="17F8FE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E6C">
      <w:start w:val="1"/>
      <w:numFmt w:val="bullet"/>
      <w:pStyle w:val="Seznamsodrkami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A2C32"/>
    <w:multiLevelType w:val="hybridMultilevel"/>
    <w:tmpl w:val="69A699B6"/>
    <w:lvl w:ilvl="0" w:tplc="872035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DB5"/>
    <w:multiLevelType w:val="hybridMultilevel"/>
    <w:tmpl w:val="353EEC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C122D"/>
    <w:multiLevelType w:val="hybridMultilevel"/>
    <w:tmpl w:val="E0C6A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473"/>
    <w:multiLevelType w:val="hybridMultilevel"/>
    <w:tmpl w:val="7CEE3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034F"/>
    <w:multiLevelType w:val="hybridMultilevel"/>
    <w:tmpl w:val="2BFCDC1A"/>
    <w:lvl w:ilvl="0" w:tplc="666A9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4020"/>
    <w:multiLevelType w:val="hybridMultilevel"/>
    <w:tmpl w:val="0E9CDA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434F1"/>
    <w:multiLevelType w:val="hybridMultilevel"/>
    <w:tmpl w:val="82FA0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403A"/>
    <w:multiLevelType w:val="hybridMultilevel"/>
    <w:tmpl w:val="A5764EF4"/>
    <w:lvl w:ilvl="0" w:tplc="943643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C70A69"/>
    <w:multiLevelType w:val="hybridMultilevel"/>
    <w:tmpl w:val="F4F62284"/>
    <w:lvl w:ilvl="0" w:tplc="943643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25362A"/>
    <w:multiLevelType w:val="hybridMultilevel"/>
    <w:tmpl w:val="ADF4D7CA"/>
    <w:lvl w:ilvl="0" w:tplc="0D468B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BF21AF"/>
    <w:multiLevelType w:val="hybridMultilevel"/>
    <w:tmpl w:val="EA58DEA8"/>
    <w:lvl w:ilvl="0" w:tplc="B862FD5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60291"/>
    <w:multiLevelType w:val="hybridMultilevel"/>
    <w:tmpl w:val="B8ECC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36AA"/>
    <w:multiLevelType w:val="hybridMultilevel"/>
    <w:tmpl w:val="F13888A8"/>
    <w:lvl w:ilvl="0" w:tplc="A19C4A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F751E"/>
    <w:multiLevelType w:val="hybridMultilevel"/>
    <w:tmpl w:val="B8D66CE2"/>
    <w:lvl w:ilvl="0" w:tplc="04050001">
      <w:start w:val="1"/>
      <w:numFmt w:val="bullet"/>
      <w:pStyle w:val="Odrky"/>
      <w:lvlText w:val="▪"/>
      <w:lvlJc w:val="left"/>
      <w:pPr>
        <w:tabs>
          <w:tab w:val="num" w:pos="-1362"/>
        </w:tabs>
        <w:ind w:left="-1362" w:hanging="454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16" w15:restartNumberingAfterBreak="0">
    <w:nsid w:val="742048C9"/>
    <w:multiLevelType w:val="hybridMultilevel"/>
    <w:tmpl w:val="D8E2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5F77"/>
    <w:multiLevelType w:val="hybridMultilevel"/>
    <w:tmpl w:val="648CE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7"/>
  </w:num>
  <w:num w:numId="15">
    <w:abstractNumId w:val="16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D2"/>
    <w:rsid w:val="00004771"/>
    <w:rsid w:val="000168C7"/>
    <w:rsid w:val="00017BDB"/>
    <w:rsid w:val="00023AA6"/>
    <w:rsid w:val="00031395"/>
    <w:rsid w:val="00031CF6"/>
    <w:rsid w:val="00032D7F"/>
    <w:rsid w:val="000369D6"/>
    <w:rsid w:val="00041909"/>
    <w:rsid w:val="000428BE"/>
    <w:rsid w:val="0004295E"/>
    <w:rsid w:val="000456C6"/>
    <w:rsid w:val="000532A5"/>
    <w:rsid w:val="000534B1"/>
    <w:rsid w:val="00056809"/>
    <w:rsid w:val="000611AF"/>
    <w:rsid w:val="000636CA"/>
    <w:rsid w:val="00063F7C"/>
    <w:rsid w:val="00067405"/>
    <w:rsid w:val="000708B1"/>
    <w:rsid w:val="00071BD1"/>
    <w:rsid w:val="00074158"/>
    <w:rsid w:val="00080727"/>
    <w:rsid w:val="00080E8C"/>
    <w:rsid w:val="00082173"/>
    <w:rsid w:val="0009109E"/>
    <w:rsid w:val="00094CEA"/>
    <w:rsid w:val="00095328"/>
    <w:rsid w:val="00095F7D"/>
    <w:rsid w:val="0009630A"/>
    <w:rsid w:val="000A138E"/>
    <w:rsid w:val="000A1F27"/>
    <w:rsid w:val="000A4DDF"/>
    <w:rsid w:val="000B14C3"/>
    <w:rsid w:val="000B719F"/>
    <w:rsid w:val="000C2DC8"/>
    <w:rsid w:val="000C575D"/>
    <w:rsid w:val="000C722C"/>
    <w:rsid w:val="000C7507"/>
    <w:rsid w:val="000C7C21"/>
    <w:rsid w:val="000D1D27"/>
    <w:rsid w:val="000D3AFF"/>
    <w:rsid w:val="000D5EAC"/>
    <w:rsid w:val="000E2F34"/>
    <w:rsid w:val="000E4DC8"/>
    <w:rsid w:val="000E5191"/>
    <w:rsid w:val="000F28A6"/>
    <w:rsid w:val="000F2AB6"/>
    <w:rsid w:val="000F3971"/>
    <w:rsid w:val="000F4473"/>
    <w:rsid w:val="000F71BC"/>
    <w:rsid w:val="001061D9"/>
    <w:rsid w:val="00106CAE"/>
    <w:rsid w:val="001119D0"/>
    <w:rsid w:val="00115BAE"/>
    <w:rsid w:val="001215AA"/>
    <w:rsid w:val="001250A4"/>
    <w:rsid w:val="0012574A"/>
    <w:rsid w:val="001259CF"/>
    <w:rsid w:val="00126AC9"/>
    <w:rsid w:val="00130932"/>
    <w:rsid w:val="00133EA0"/>
    <w:rsid w:val="00136C4D"/>
    <w:rsid w:val="00140C0A"/>
    <w:rsid w:val="00141F26"/>
    <w:rsid w:val="00142CCA"/>
    <w:rsid w:val="0014335F"/>
    <w:rsid w:val="0014463A"/>
    <w:rsid w:val="00145DE7"/>
    <w:rsid w:val="0014763B"/>
    <w:rsid w:val="00163635"/>
    <w:rsid w:val="00163C99"/>
    <w:rsid w:val="00163D96"/>
    <w:rsid w:val="00164715"/>
    <w:rsid w:val="001729F0"/>
    <w:rsid w:val="00176D8F"/>
    <w:rsid w:val="001819C5"/>
    <w:rsid w:val="001827C6"/>
    <w:rsid w:val="00183BAE"/>
    <w:rsid w:val="001857F9"/>
    <w:rsid w:val="0018586A"/>
    <w:rsid w:val="00186179"/>
    <w:rsid w:val="001861C0"/>
    <w:rsid w:val="00193CC1"/>
    <w:rsid w:val="001A0789"/>
    <w:rsid w:val="001A0B30"/>
    <w:rsid w:val="001A1F9A"/>
    <w:rsid w:val="001A3AA0"/>
    <w:rsid w:val="001A4821"/>
    <w:rsid w:val="001A5587"/>
    <w:rsid w:val="001A592E"/>
    <w:rsid w:val="001B2B5A"/>
    <w:rsid w:val="001B3A6E"/>
    <w:rsid w:val="001B6563"/>
    <w:rsid w:val="001B704D"/>
    <w:rsid w:val="001B7152"/>
    <w:rsid w:val="001C5117"/>
    <w:rsid w:val="001D2600"/>
    <w:rsid w:val="001D5805"/>
    <w:rsid w:val="001D5B8B"/>
    <w:rsid w:val="001D6B51"/>
    <w:rsid w:val="001D7F68"/>
    <w:rsid w:val="001E0F86"/>
    <w:rsid w:val="001E16E4"/>
    <w:rsid w:val="001E6181"/>
    <w:rsid w:val="001F2050"/>
    <w:rsid w:val="001F3B70"/>
    <w:rsid w:val="001F79E3"/>
    <w:rsid w:val="0020334E"/>
    <w:rsid w:val="0021048D"/>
    <w:rsid w:val="002113D6"/>
    <w:rsid w:val="00211FF4"/>
    <w:rsid w:val="002207CC"/>
    <w:rsid w:val="00220952"/>
    <w:rsid w:val="002215B9"/>
    <w:rsid w:val="0022459C"/>
    <w:rsid w:val="002247BE"/>
    <w:rsid w:val="00224B06"/>
    <w:rsid w:val="002319F0"/>
    <w:rsid w:val="0023228D"/>
    <w:rsid w:val="00233023"/>
    <w:rsid w:val="002343E8"/>
    <w:rsid w:val="002350D6"/>
    <w:rsid w:val="002354A4"/>
    <w:rsid w:val="002476F3"/>
    <w:rsid w:val="00247AB6"/>
    <w:rsid w:val="00250E87"/>
    <w:rsid w:val="00251C4D"/>
    <w:rsid w:val="0025221F"/>
    <w:rsid w:val="002532B9"/>
    <w:rsid w:val="00253948"/>
    <w:rsid w:val="002544DA"/>
    <w:rsid w:val="00255F48"/>
    <w:rsid w:val="00257214"/>
    <w:rsid w:val="00260635"/>
    <w:rsid w:val="002625B3"/>
    <w:rsid w:val="0026260A"/>
    <w:rsid w:val="00262F8B"/>
    <w:rsid w:val="00264C6B"/>
    <w:rsid w:val="00266314"/>
    <w:rsid w:val="0026724C"/>
    <w:rsid w:val="00267F01"/>
    <w:rsid w:val="00267F3B"/>
    <w:rsid w:val="002715D6"/>
    <w:rsid w:val="00275000"/>
    <w:rsid w:val="00277571"/>
    <w:rsid w:val="00281042"/>
    <w:rsid w:val="0028132D"/>
    <w:rsid w:val="00285E35"/>
    <w:rsid w:val="0029289F"/>
    <w:rsid w:val="00292E21"/>
    <w:rsid w:val="002946E2"/>
    <w:rsid w:val="00294DBD"/>
    <w:rsid w:val="00297EC7"/>
    <w:rsid w:val="002B01F8"/>
    <w:rsid w:val="002B06AB"/>
    <w:rsid w:val="002B42FB"/>
    <w:rsid w:val="002B7576"/>
    <w:rsid w:val="002B7B47"/>
    <w:rsid w:val="002C1667"/>
    <w:rsid w:val="002C2818"/>
    <w:rsid w:val="002C298C"/>
    <w:rsid w:val="002C311E"/>
    <w:rsid w:val="002C3E59"/>
    <w:rsid w:val="002C509A"/>
    <w:rsid w:val="002C5139"/>
    <w:rsid w:val="002C548C"/>
    <w:rsid w:val="002C7404"/>
    <w:rsid w:val="002D3123"/>
    <w:rsid w:val="002D4140"/>
    <w:rsid w:val="002D4E39"/>
    <w:rsid w:val="002D557E"/>
    <w:rsid w:val="002E03BC"/>
    <w:rsid w:val="002E0484"/>
    <w:rsid w:val="002E0E44"/>
    <w:rsid w:val="002E363F"/>
    <w:rsid w:val="002E374E"/>
    <w:rsid w:val="002E411B"/>
    <w:rsid w:val="002E429E"/>
    <w:rsid w:val="002E4B19"/>
    <w:rsid w:val="002E792F"/>
    <w:rsid w:val="002F2D87"/>
    <w:rsid w:val="002F3682"/>
    <w:rsid w:val="00300B9A"/>
    <w:rsid w:val="003026D3"/>
    <w:rsid w:val="003029F9"/>
    <w:rsid w:val="00304E75"/>
    <w:rsid w:val="003113C4"/>
    <w:rsid w:val="00312B59"/>
    <w:rsid w:val="00313F1D"/>
    <w:rsid w:val="00315C12"/>
    <w:rsid w:val="0031706E"/>
    <w:rsid w:val="003202E1"/>
    <w:rsid w:val="00320C79"/>
    <w:rsid w:val="00330853"/>
    <w:rsid w:val="00331211"/>
    <w:rsid w:val="00336860"/>
    <w:rsid w:val="003406EF"/>
    <w:rsid w:val="00341D3E"/>
    <w:rsid w:val="00343683"/>
    <w:rsid w:val="003458FE"/>
    <w:rsid w:val="0034607B"/>
    <w:rsid w:val="00350899"/>
    <w:rsid w:val="003553F6"/>
    <w:rsid w:val="003569DD"/>
    <w:rsid w:val="00357AEE"/>
    <w:rsid w:val="00360827"/>
    <w:rsid w:val="00360EFF"/>
    <w:rsid w:val="00362ABC"/>
    <w:rsid w:val="003642C1"/>
    <w:rsid w:val="00370B87"/>
    <w:rsid w:val="00370CB0"/>
    <w:rsid w:val="003710FE"/>
    <w:rsid w:val="0037128D"/>
    <w:rsid w:val="00373CAA"/>
    <w:rsid w:val="00380DB8"/>
    <w:rsid w:val="00383688"/>
    <w:rsid w:val="00384DC3"/>
    <w:rsid w:val="003864BE"/>
    <w:rsid w:val="003907AF"/>
    <w:rsid w:val="003920EC"/>
    <w:rsid w:val="0039517D"/>
    <w:rsid w:val="00395575"/>
    <w:rsid w:val="00396F79"/>
    <w:rsid w:val="003A49C3"/>
    <w:rsid w:val="003A501D"/>
    <w:rsid w:val="003A5EFF"/>
    <w:rsid w:val="003A7995"/>
    <w:rsid w:val="003C0CCC"/>
    <w:rsid w:val="003C22D3"/>
    <w:rsid w:val="003C7326"/>
    <w:rsid w:val="003C73BC"/>
    <w:rsid w:val="003D08B0"/>
    <w:rsid w:val="003D0A69"/>
    <w:rsid w:val="003D2CB4"/>
    <w:rsid w:val="003D3858"/>
    <w:rsid w:val="003D3CD6"/>
    <w:rsid w:val="003D4FFC"/>
    <w:rsid w:val="003D5601"/>
    <w:rsid w:val="003D5C96"/>
    <w:rsid w:val="003E1E80"/>
    <w:rsid w:val="003E3211"/>
    <w:rsid w:val="003E48F7"/>
    <w:rsid w:val="003E4F03"/>
    <w:rsid w:val="003E50AC"/>
    <w:rsid w:val="003E595F"/>
    <w:rsid w:val="003E773C"/>
    <w:rsid w:val="003F0A8B"/>
    <w:rsid w:val="003F11D0"/>
    <w:rsid w:val="003F17A8"/>
    <w:rsid w:val="003F1CC9"/>
    <w:rsid w:val="003F2699"/>
    <w:rsid w:val="003F2B92"/>
    <w:rsid w:val="003F7983"/>
    <w:rsid w:val="00402BB1"/>
    <w:rsid w:val="00404351"/>
    <w:rsid w:val="0040464D"/>
    <w:rsid w:val="00404D31"/>
    <w:rsid w:val="00404F40"/>
    <w:rsid w:val="0040525C"/>
    <w:rsid w:val="0041171D"/>
    <w:rsid w:val="00414892"/>
    <w:rsid w:val="004205F2"/>
    <w:rsid w:val="004208BD"/>
    <w:rsid w:val="004211D5"/>
    <w:rsid w:val="00424E0A"/>
    <w:rsid w:val="00427172"/>
    <w:rsid w:val="00427733"/>
    <w:rsid w:val="00427AB7"/>
    <w:rsid w:val="00431CCA"/>
    <w:rsid w:val="00435F8B"/>
    <w:rsid w:val="00436282"/>
    <w:rsid w:val="004363EE"/>
    <w:rsid w:val="004402A8"/>
    <w:rsid w:val="00440945"/>
    <w:rsid w:val="00440AEE"/>
    <w:rsid w:val="0044200B"/>
    <w:rsid w:val="004424C9"/>
    <w:rsid w:val="004443DD"/>
    <w:rsid w:val="00445148"/>
    <w:rsid w:val="00445357"/>
    <w:rsid w:val="00450D78"/>
    <w:rsid w:val="00451B61"/>
    <w:rsid w:val="00451ED1"/>
    <w:rsid w:val="00455F7D"/>
    <w:rsid w:val="0046379C"/>
    <w:rsid w:val="00464468"/>
    <w:rsid w:val="00465B29"/>
    <w:rsid w:val="00466FF2"/>
    <w:rsid w:val="004732FE"/>
    <w:rsid w:val="00473A8C"/>
    <w:rsid w:val="004744A7"/>
    <w:rsid w:val="00480FE8"/>
    <w:rsid w:val="004814FB"/>
    <w:rsid w:val="004833DE"/>
    <w:rsid w:val="00485A50"/>
    <w:rsid w:val="0048750F"/>
    <w:rsid w:val="00491587"/>
    <w:rsid w:val="004920C2"/>
    <w:rsid w:val="00497BC6"/>
    <w:rsid w:val="004A0D90"/>
    <w:rsid w:val="004A179A"/>
    <w:rsid w:val="004A1BDE"/>
    <w:rsid w:val="004A3DEF"/>
    <w:rsid w:val="004A5058"/>
    <w:rsid w:val="004B250C"/>
    <w:rsid w:val="004B279E"/>
    <w:rsid w:val="004C1891"/>
    <w:rsid w:val="004C29A8"/>
    <w:rsid w:val="004C52E3"/>
    <w:rsid w:val="004C6ED1"/>
    <w:rsid w:val="004D315F"/>
    <w:rsid w:val="004D424E"/>
    <w:rsid w:val="004D4F4C"/>
    <w:rsid w:val="004D578A"/>
    <w:rsid w:val="004D7505"/>
    <w:rsid w:val="004D78E0"/>
    <w:rsid w:val="004E10B9"/>
    <w:rsid w:val="004E30C9"/>
    <w:rsid w:val="004E4DD7"/>
    <w:rsid w:val="004E5332"/>
    <w:rsid w:val="004F4ECF"/>
    <w:rsid w:val="00500C0A"/>
    <w:rsid w:val="0050135D"/>
    <w:rsid w:val="00505949"/>
    <w:rsid w:val="00510821"/>
    <w:rsid w:val="005108FE"/>
    <w:rsid w:val="00510B9F"/>
    <w:rsid w:val="00513A17"/>
    <w:rsid w:val="00516AA5"/>
    <w:rsid w:val="005208D5"/>
    <w:rsid w:val="00521B7B"/>
    <w:rsid w:val="0052515B"/>
    <w:rsid w:val="00525E1F"/>
    <w:rsid w:val="005273E1"/>
    <w:rsid w:val="00530987"/>
    <w:rsid w:val="005334EF"/>
    <w:rsid w:val="00536158"/>
    <w:rsid w:val="0054106C"/>
    <w:rsid w:val="00541F1F"/>
    <w:rsid w:val="00546484"/>
    <w:rsid w:val="00546AB3"/>
    <w:rsid w:val="0054721B"/>
    <w:rsid w:val="00547241"/>
    <w:rsid w:val="00551162"/>
    <w:rsid w:val="005537CB"/>
    <w:rsid w:val="00553B7C"/>
    <w:rsid w:val="00553BF2"/>
    <w:rsid w:val="00555453"/>
    <w:rsid w:val="00555F14"/>
    <w:rsid w:val="005573AC"/>
    <w:rsid w:val="0055740A"/>
    <w:rsid w:val="005574AC"/>
    <w:rsid w:val="00560EB6"/>
    <w:rsid w:val="005642AF"/>
    <w:rsid w:val="00564642"/>
    <w:rsid w:val="00564CF5"/>
    <w:rsid w:val="00573AEB"/>
    <w:rsid w:val="0057547D"/>
    <w:rsid w:val="0057603E"/>
    <w:rsid w:val="00581ACE"/>
    <w:rsid w:val="0058216E"/>
    <w:rsid w:val="005824E2"/>
    <w:rsid w:val="00582E4B"/>
    <w:rsid w:val="005843E2"/>
    <w:rsid w:val="005854A6"/>
    <w:rsid w:val="00586313"/>
    <w:rsid w:val="00586385"/>
    <w:rsid w:val="00590C34"/>
    <w:rsid w:val="00595F66"/>
    <w:rsid w:val="005A04B2"/>
    <w:rsid w:val="005A10C7"/>
    <w:rsid w:val="005A1385"/>
    <w:rsid w:val="005A70E9"/>
    <w:rsid w:val="005A7A3F"/>
    <w:rsid w:val="005A7E99"/>
    <w:rsid w:val="005B1806"/>
    <w:rsid w:val="005B30A8"/>
    <w:rsid w:val="005B3A8A"/>
    <w:rsid w:val="005B54CE"/>
    <w:rsid w:val="005C27B4"/>
    <w:rsid w:val="005C7B04"/>
    <w:rsid w:val="005D08C8"/>
    <w:rsid w:val="005D0F2A"/>
    <w:rsid w:val="005D28EB"/>
    <w:rsid w:val="005D6442"/>
    <w:rsid w:val="005D6516"/>
    <w:rsid w:val="005E13A6"/>
    <w:rsid w:val="005E2233"/>
    <w:rsid w:val="005E4E23"/>
    <w:rsid w:val="00602E05"/>
    <w:rsid w:val="00604AC6"/>
    <w:rsid w:val="0060571E"/>
    <w:rsid w:val="006131FD"/>
    <w:rsid w:val="00614297"/>
    <w:rsid w:val="00614B39"/>
    <w:rsid w:val="00614CB5"/>
    <w:rsid w:val="00616DF1"/>
    <w:rsid w:val="006215CA"/>
    <w:rsid w:val="00621D4E"/>
    <w:rsid w:val="006228C9"/>
    <w:rsid w:val="00623B44"/>
    <w:rsid w:val="0062402C"/>
    <w:rsid w:val="00626A58"/>
    <w:rsid w:val="00636971"/>
    <w:rsid w:val="006447A2"/>
    <w:rsid w:val="00645270"/>
    <w:rsid w:val="006452DA"/>
    <w:rsid w:val="0064553D"/>
    <w:rsid w:val="00651830"/>
    <w:rsid w:val="00656652"/>
    <w:rsid w:val="00656AA2"/>
    <w:rsid w:val="00661942"/>
    <w:rsid w:val="0066229C"/>
    <w:rsid w:val="00662363"/>
    <w:rsid w:val="00662B00"/>
    <w:rsid w:val="006647CA"/>
    <w:rsid w:val="00664F65"/>
    <w:rsid w:val="00666027"/>
    <w:rsid w:val="006729CC"/>
    <w:rsid w:val="00672B61"/>
    <w:rsid w:val="00672C44"/>
    <w:rsid w:val="00674962"/>
    <w:rsid w:val="00674EEC"/>
    <w:rsid w:val="00675EB5"/>
    <w:rsid w:val="006839B8"/>
    <w:rsid w:val="00684F68"/>
    <w:rsid w:val="00686B4C"/>
    <w:rsid w:val="00687B60"/>
    <w:rsid w:val="0069053D"/>
    <w:rsid w:val="0069187F"/>
    <w:rsid w:val="00691B38"/>
    <w:rsid w:val="0069246E"/>
    <w:rsid w:val="00692AB4"/>
    <w:rsid w:val="006934DF"/>
    <w:rsid w:val="006A1268"/>
    <w:rsid w:val="006A17C9"/>
    <w:rsid w:val="006A3CC5"/>
    <w:rsid w:val="006A5873"/>
    <w:rsid w:val="006A6350"/>
    <w:rsid w:val="006B14BA"/>
    <w:rsid w:val="006B2730"/>
    <w:rsid w:val="006B4428"/>
    <w:rsid w:val="006B5EB6"/>
    <w:rsid w:val="006B62F4"/>
    <w:rsid w:val="006B6A21"/>
    <w:rsid w:val="006B7209"/>
    <w:rsid w:val="006C36D8"/>
    <w:rsid w:val="006D0086"/>
    <w:rsid w:val="006D0F0D"/>
    <w:rsid w:val="006D1470"/>
    <w:rsid w:val="006D2451"/>
    <w:rsid w:val="006D3FFC"/>
    <w:rsid w:val="006D4498"/>
    <w:rsid w:val="006D4790"/>
    <w:rsid w:val="006E2966"/>
    <w:rsid w:val="006E3A19"/>
    <w:rsid w:val="006E56DC"/>
    <w:rsid w:val="006E58C7"/>
    <w:rsid w:val="006F0555"/>
    <w:rsid w:val="006F0620"/>
    <w:rsid w:val="006F0C3C"/>
    <w:rsid w:val="006F5E60"/>
    <w:rsid w:val="006F60F0"/>
    <w:rsid w:val="006F6DF3"/>
    <w:rsid w:val="006F7BF6"/>
    <w:rsid w:val="00702CA7"/>
    <w:rsid w:val="00703065"/>
    <w:rsid w:val="00704472"/>
    <w:rsid w:val="00706A1F"/>
    <w:rsid w:val="00711565"/>
    <w:rsid w:val="00712211"/>
    <w:rsid w:val="00712C72"/>
    <w:rsid w:val="00712F1A"/>
    <w:rsid w:val="0071493A"/>
    <w:rsid w:val="007160FF"/>
    <w:rsid w:val="00716341"/>
    <w:rsid w:val="00716967"/>
    <w:rsid w:val="00720C40"/>
    <w:rsid w:val="00722265"/>
    <w:rsid w:val="00723406"/>
    <w:rsid w:val="00723D38"/>
    <w:rsid w:val="00724385"/>
    <w:rsid w:val="00724B68"/>
    <w:rsid w:val="007251A9"/>
    <w:rsid w:val="00732449"/>
    <w:rsid w:val="00734AC8"/>
    <w:rsid w:val="007358E8"/>
    <w:rsid w:val="0074074D"/>
    <w:rsid w:val="00744EF2"/>
    <w:rsid w:val="0074599C"/>
    <w:rsid w:val="00745E11"/>
    <w:rsid w:val="00746C23"/>
    <w:rsid w:val="00751632"/>
    <w:rsid w:val="00755644"/>
    <w:rsid w:val="00760197"/>
    <w:rsid w:val="0076280C"/>
    <w:rsid w:val="007667F5"/>
    <w:rsid w:val="00770DEF"/>
    <w:rsid w:val="007743DA"/>
    <w:rsid w:val="00776FF1"/>
    <w:rsid w:val="00777DAD"/>
    <w:rsid w:val="007813CA"/>
    <w:rsid w:val="00781AD9"/>
    <w:rsid w:val="0078401D"/>
    <w:rsid w:val="007847BE"/>
    <w:rsid w:val="007906B4"/>
    <w:rsid w:val="00790D0C"/>
    <w:rsid w:val="00795EF4"/>
    <w:rsid w:val="00796AC2"/>
    <w:rsid w:val="007A0B47"/>
    <w:rsid w:val="007B0FD7"/>
    <w:rsid w:val="007B1618"/>
    <w:rsid w:val="007B1A5C"/>
    <w:rsid w:val="007B1FF0"/>
    <w:rsid w:val="007B208E"/>
    <w:rsid w:val="007B5308"/>
    <w:rsid w:val="007B75A5"/>
    <w:rsid w:val="007C246D"/>
    <w:rsid w:val="007C25E6"/>
    <w:rsid w:val="007C3A5F"/>
    <w:rsid w:val="007C570B"/>
    <w:rsid w:val="007D1AC5"/>
    <w:rsid w:val="007D38C1"/>
    <w:rsid w:val="007D3FBE"/>
    <w:rsid w:val="007D422C"/>
    <w:rsid w:val="007D5DDA"/>
    <w:rsid w:val="007E06E6"/>
    <w:rsid w:val="007E07D3"/>
    <w:rsid w:val="007E0938"/>
    <w:rsid w:val="007E227C"/>
    <w:rsid w:val="007E3770"/>
    <w:rsid w:val="007E4148"/>
    <w:rsid w:val="007E780E"/>
    <w:rsid w:val="007F12CD"/>
    <w:rsid w:val="007F1D34"/>
    <w:rsid w:val="007F4455"/>
    <w:rsid w:val="007F465E"/>
    <w:rsid w:val="007F4FC0"/>
    <w:rsid w:val="00801B37"/>
    <w:rsid w:val="0080472D"/>
    <w:rsid w:val="008050A5"/>
    <w:rsid w:val="0080614A"/>
    <w:rsid w:val="0081097E"/>
    <w:rsid w:val="00813D8C"/>
    <w:rsid w:val="0081582B"/>
    <w:rsid w:val="00815AF2"/>
    <w:rsid w:val="00817E18"/>
    <w:rsid w:val="00820A06"/>
    <w:rsid w:val="008227C9"/>
    <w:rsid w:val="008234D6"/>
    <w:rsid w:val="0083041E"/>
    <w:rsid w:val="008319D7"/>
    <w:rsid w:val="008326A1"/>
    <w:rsid w:val="00837F2C"/>
    <w:rsid w:val="008414EB"/>
    <w:rsid w:val="00843E06"/>
    <w:rsid w:val="00845822"/>
    <w:rsid w:val="008459FA"/>
    <w:rsid w:val="00847425"/>
    <w:rsid w:val="0085042F"/>
    <w:rsid w:val="0085160D"/>
    <w:rsid w:val="00853404"/>
    <w:rsid w:val="00853E49"/>
    <w:rsid w:val="00857D53"/>
    <w:rsid w:val="00863CE7"/>
    <w:rsid w:val="00864844"/>
    <w:rsid w:val="00867764"/>
    <w:rsid w:val="00872E1F"/>
    <w:rsid w:val="00873EEE"/>
    <w:rsid w:val="0088024D"/>
    <w:rsid w:val="008808FC"/>
    <w:rsid w:val="008820A4"/>
    <w:rsid w:val="008834D6"/>
    <w:rsid w:val="00891780"/>
    <w:rsid w:val="008919E3"/>
    <w:rsid w:val="00891DB4"/>
    <w:rsid w:val="008928E6"/>
    <w:rsid w:val="00893CC3"/>
    <w:rsid w:val="008A59E2"/>
    <w:rsid w:val="008A7DA6"/>
    <w:rsid w:val="008B0393"/>
    <w:rsid w:val="008B5CB0"/>
    <w:rsid w:val="008B73E7"/>
    <w:rsid w:val="008B7523"/>
    <w:rsid w:val="008C0638"/>
    <w:rsid w:val="008C09E2"/>
    <w:rsid w:val="008C0C37"/>
    <w:rsid w:val="008C1387"/>
    <w:rsid w:val="008C3B0C"/>
    <w:rsid w:val="008C50F7"/>
    <w:rsid w:val="008D6C8D"/>
    <w:rsid w:val="008E0E35"/>
    <w:rsid w:val="008E306D"/>
    <w:rsid w:val="008E37CC"/>
    <w:rsid w:val="008F1A1A"/>
    <w:rsid w:val="008F3D2A"/>
    <w:rsid w:val="008F4DEF"/>
    <w:rsid w:val="009045C5"/>
    <w:rsid w:val="00911965"/>
    <w:rsid w:val="00913AD0"/>
    <w:rsid w:val="00914BDA"/>
    <w:rsid w:val="00917403"/>
    <w:rsid w:val="009204F0"/>
    <w:rsid w:val="00923890"/>
    <w:rsid w:val="0093716C"/>
    <w:rsid w:val="0093774F"/>
    <w:rsid w:val="0093796B"/>
    <w:rsid w:val="0094108E"/>
    <w:rsid w:val="00951416"/>
    <w:rsid w:val="00954415"/>
    <w:rsid w:val="0095735D"/>
    <w:rsid w:val="00957BC8"/>
    <w:rsid w:val="0096093E"/>
    <w:rsid w:val="00961685"/>
    <w:rsid w:val="009661F3"/>
    <w:rsid w:val="00966369"/>
    <w:rsid w:val="00966A1D"/>
    <w:rsid w:val="009801FB"/>
    <w:rsid w:val="0098334E"/>
    <w:rsid w:val="00993AD0"/>
    <w:rsid w:val="00996028"/>
    <w:rsid w:val="00996CBA"/>
    <w:rsid w:val="009A051F"/>
    <w:rsid w:val="009A0BA3"/>
    <w:rsid w:val="009A3180"/>
    <w:rsid w:val="009A4317"/>
    <w:rsid w:val="009B0FEC"/>
    <w:rsid w:val="009B1933"/>
    <w:rsid w:val="009B31C9"/>
    <w:rsid w:val="009B37CA"/>
    <w:rsid w:val="009B50C5"/>
    <w:rsid w:val="009B6634"/>
    <w:rsid w:val="009C31D7"/>
    <w:rsid w:val="009D1C89"/>
    <w:rsid w:val="009D6247"/>
    <w:rsid w:val="009D6F68"/>
    <w:rsid w:val="009E13AA"/>
    <w:rsid w:val="009E1498"/>
    <w:rsid w:val="009E2EF3"/>
    <w:rsid w:val="009E7BA4"/>
    <w:rsid w:val="009F2570"/>
    <w:rsid w:val="009F2E75"/>
    <w:rsid w:val="009F45C7"/>
    <w:rsid w:val="009F7C5B"/>
    <w:rsid w:val="00A04717"/>
    <w:rsid w:val="00A05020"/>
    <w:rsid w:val="00A05DBE"/>
    <w:rsid w:val="00A06D29"/>
    <w:rsid w:val="00A12A69"/>
    <w:rsid w:val="00A20631"/>
    <w:rsid w:val="00A20B7F"/>
    <w:rsid w:val="00A21590"/>
    <w:rsid w:val="00A23A9F"/>
    <w:rsid w:val="00A258E6"/>
    <w:rsid w:val="00A267F5"/>
    <w:rsid w:val="00A2771A"/>
    <w:rsid w:val="00A27DA4"/>
    <w:rsid w:val="00A32D2E"/>
    <w:rsid w:val="00A33186"/>
    <w:rsid w:val="00A3403B"/>
    <w:rsid w:val="00A36074"/>
    <w:rsid w:val="00A440C8"/>
    <w:rsid w:val="00A440E9"/>
    <w:rsid w:val="00A46B1F"/>
    <w:rsid w:val="00A47D75"/>
    <w:rsid w:val="00A47F58"/>
    <w:rsid w:val="00A5163A"/>
    <w:rsid w:val="00A51882"/>
    <w:rsid w:val="00A55ACA"/>
    <w:rsid w:val="00A6042F"/>
    <w:rsid w:val="00A62A5F"/>
    <w:rsid w:val="00A633A1"/>
    <w:rsid w:val="00A727EF"/>
    <w:rsid w:val="00A80722"/>
    <w:rsid w:val="00A822D8"/>
    <w:rsid w:val="00A85A3E"/>
    <w:rsid w:val="00A90A34"/>
    <w:rsid w:val="00A92D70"/>
    <w:rsid w:val="00A97A9D"/>
    <w:rsid w:val="00AA07CE"/>
    <w:rsid w:val="00AA12E6"/>
    <w:rsid w:val="00AA1961"/>
    <w:rsid w:val="00AA1F1D"/>
    <w:rsid w:val="00AA32FA"/>
    <w:rsid w:val="00AA5D2E"/>
    <w:rsid w:val="00AA667A"/>
    <w:rsid w:val="00AB6A82"/>
    <w:rsid w:val="00AB7E88"/>
    <w:rsid w:val="00AC09D3"/>
    <w:rsid w:val="00AC613D"/>
    <w:rsid w:val="00AD135D"/>
    <w:rsid w:val="00AD14E8"/>
    <w:rsid w:val="00AD1C49"/>
    <w:rsid w:val="00AD2B37"/>
    <w:rsid w:val="00AD5A0F"/>
    <w:rsid w:val="00AD5ACF"/>
    <w:rsid w:val="00AD5ED4"/>
    <w:rsid w:val="00AE1A01"/>
    <w:rsid w:val="00AE4BA5"/>
    <w:rsid w:val="00AF16E8"/>
    <w:rsid w:val="00AF2117"/>
    <w:rsid w:val="00AF2C36"/>
    <w:rsid w:val="00B05865"/>
    <w:rsid w:val="00B073D2"/>
    <w:rsid w:val="00B104A6"/>
    <w:rsid w:val="00B11D64"/>
    <w:rsid w:val="00B14247"/>
    <w:rsid w:val="00B145B7"/>
    <w:rsid w:val="00B24822"/>
    <w:rsid w:val="00B32195"/>
    <w:rsid w:val="00B331D1"/>
    <w:rsid w:val="00B354EC"/>
    <w:rsid w:val="00B446A0"/>
    <w:rsid w:val="00B45A50"/>
    <w:rsid w:val="00B45DD7"/>
    <w:rsid w:val="00B5788B"/>
    <w:rsid w:val="00B61957"/>
    <w:rsid w:val="00B63FD1"/>
    <w:rsid w:val="00B671A6"/>
    <w:rsid w:val="00B701D3"/>
    <w:rsid w:val="00B7149C"/>
    <w:rsid w:val="00B76651"/>
    <w:rsid w:val="00B81C4A"/>
    <w:rsid w:val="00B81E94"/>
    <w:rsid w:val="00B82777"/>
    <w:rsid w:val="00B870D3"/>
    <w:rsid w:val="00B901F3"/>
    <w:rsid w:val="00B9591D"/>
    <w:rsid w:val="00B97420"/>
    <w:rsid w:val="00BA0F29"/>
    <w:rsid w:val="00BA3A30"/>
    <w:rsid w:val="00BB5103"/>
    <w:rsid w:val="00BB5376"/>
    <w:rsid w:val="00BB7106"/>
    <w:rsid w:val="00BC12BE"/>
    <w:rsid w:val="00BC3F20"/>
    <w:rsid w:val="00BC4796"/>
    <w:rsid w:val="00BC6E10"/>
    <w:rsid w:val="00BC7967"/>
    <w:rsid w:val="00BD0049"/>
    <w:rsid w:val="00BD222F"/>
    <w:rsid w:val="00BD6204"/>
    <w:rsid w:val="00BE6013"/>
    <w:rsid w:val="00BF0949"/>
    <w:rsid w:val="00BF1B0E"/>
    <w:rsid w:val="00BF1B28"/>
    <w:rsid w:val="00BF24B7"/>
    <w:rsid w:val="00BF25D7"/>
    <w:rsid w:val="00BF42A4"/>
    <w:rsid w:val="00BF62E2"/>
    <w:rsid w:val="00BF6ABE"/>
    <w:rsid w:val="00C01955"/>
    <w:rsid w:val="00C03396"/>
    <w:rsid w:val="00C04419"/>
    <w:rsid w:val="00C061E6"/>
    <w:rsid w:val="00C10069"/>
    <w:rsid w:val="00C11E21"/>
    <w:rsid w:val="00C131AB"/>
    <w:rsid w:val="00C1623E"/>
    <w:rsid w:val="00C1668F"/>
    <w:rsid w:val="00C16CB9"/>
    <w:rsid w:val="00C220C7"/>
    <w:rsid w:val="00C24D0D"/>
    <w:rsid w:val="00C274B2"/>
    <w:rsid w:val="00C304B7"/>
    <w:rsid w:val="00C31206"/>
    <w:rsid w:val="00C31BBA"/>
    <w:rsid w:val="00C33E46"/>
    <w:rsid w:val="00C341D1"/>
    <w:rsid w:val="00C35C25"/>
    <w:rsid w:val="00C36DB9"/>
    <w:rsid w:val="00C372D1"/>
    <w:rsid w:val="00C401A5"/>
    <w:rsid w:val="00C40D92"/>
    <w:rsid w:val="00C425C2"/>
    <w:rsid w:val="00C435A8"/>
    <w:rsid w:val="00C43BF2"/>
    <w:rsid w:val="00C44D03"/>
    <w:rsid w:val="00C450CD"/>
    <w:rsid w:val="00C45C05"/>
    <w:rsid w:val="00C504FE"/>
    <w:rsid w:val="00C50A9D"/>
    <w:rsid w:val="00C54C38"/>
    <w:rsid w:val="00C55CBE"/>
    <w:rsid w:val="00C62E32"/>
    <w:rsid w:val="00C650E8"/>
    <w:rsid w:val="00C6766F"/>
    <w:rsid w:val="00C71142"/>
    <w:rsid w:val="00C7183B"/>
    <w:rsid w:val="00C7264A"/>
    <w:rsid w:val="00C73872"/>
    <w:rsid w:val="00C81C58"/>
    <w:rsid w:val="00C81D78"/>
    <w:rsid w:val="00C83557"/>
    <w:rsid w:val="00C8383F"/>
    <w:rsid w:val="00C90AD2"/>
    <w:rsid w:val="00C912ED"/>
    <w:rsid w:val="00C9282A"/>
    <w:rsid w:val="00C94504"/>
    <w:rsid w:val="00C95DD9"/>
    <w:rsid w:val="00CA3C34"/>
    <w:rsid w:val="00CA4002"/>
    <w:rsid w:val="00CA5897"/>
    <w:rsid w:val="00CA6708"/>
    <w:rsid w:val="00CA7B53"/>
    <w:rsid w:val="00CB0B6C"/>
    <w:rsid w:val="00CB1981"/>
    <w:rsid w:val="00CB1CF0"/>
    <w:rsid w:val="00CB2FF3"/>
    <w:rsid w:val="00CB3B66"/>
    <w:rsid w:val="00CB49AF"/>
    <w:rsid w:val="00CB771A"/>
    <w:rsid w:val="00CC3230"/>
    <w:rsid w:val="00CC4D42"/>
    <w:rsid w:val="00CC5B14"/>
    <w:rsid w:val="00CC6E22"/>
    <w:rsid w:val="00CD3FEB"/>
    <w:rsid w:val="00CD7E07"/>
    <w:rsid w:val="00CE04C3"/>
    <w:rsid w:val="00CE1C7F"/>
    <w:rsid w:val="00CE201B"/>
    <w:rsid w:val="00CE3149"/>
    <w:rsid w:val="00CE348F"/>
    <w:rsid w:val="00CE5545"/>
    <w:rsid w:val="00CE5DE8"/>
    <w:rsid w:val="00CE6427"/>
    <w:rsid w:val="00CE6A34"/>
    <w:rsid w:val="00CE7A20"/>
    <w:rsid w:val="00CF198E"/>
    <w:rsid w:val="00CF6E3F"/>
    <w:rsid w:val="00D016DF"/>
    <w:rsid w:val="00D02866"/>
    <w:rsid w:val="00D031A6"/>
    <w:rsid w:val="00D0410B"/>
    <w:rsid w:val="00D049F8"/>
    <w:rsid w:val="00D067AB"/>
    <w:rsid w:val="00D06C08"/>
    <w:rsid w:val="00D06FBE"/>
    <w:rsid w:val="00D1199A"/>
    <w:rsid w:val="00D13A93"/>
    <w:rsid w:val="00D16EA6"/>
    <w:rsid w:val="00D17027"/>
    <w:rsid w:val="00D17D13"/>
    <w:rsid w:val="00D204B3"/>
    <w:rsid w:val="00D238F7"/>
    <w:rsid w:val="00D2598E"/>
    <w:rsid w:val="00D27825"/>
    <w:rsid w:val="00D27D36"/>
    <w:rsid w:val="00D31687"/>
    <w:rsid w:val="00D33F0F"/>
    <w:rsid w:val="00D36EE6"/>
    <w:rsid w:val="00D3736B"/>
    <w:rsid w:val="00D40970"/>
    <w:rsid w:val="00D414FA"/>
    <w:rsid w:val="00D41C23"/>
    <w:rsid w:val="00D42DAB"/>
    <w:rsid w:val="00D4419F"/>
    <w:rsid w:val="00D45E1F"/>
    <w:rsid w:val="00D4687C"/>
    <w:rsid w:val="00D506AE"/>
    <w:rsid w:val="00D60D81"/>
    <w:rsid w:val="00D61BA9"/>
    <w:rsid w:val="00D65A22"/>
    <w:rsid w:val="00D66310"/>
    <w:rsid w:val="00D67D84"/>
    <w:rsid w:val="00D70759"/>
    <w:rsid w:val="00D722EE"/>
    <w:rsid w:val="00D739E7"/>
    <w:rsid w:val="00D73F3D"/>
    <w:rsid w:val="00D74BD2"/>
    <w:rsid w:val="00D76D33"/>
    <w:rsid w:val="00D80803"/>
    <w:rsid w:val="00D8177C"/>
    <w:rsid w:val="00D828C3"/>
    <w:rsid w:val="00DA004F"/>
    <w:rsid w:val="00DA0E92"/>
    <w:rsid w:val="00DA1140"/>
    <w:rsid w:val="00DA29C8"/>
    <w:rsid w:val="00DA7C8E"/>
    <w:rsid w:val="00DA7EE6"/>
    <w:rsid w:val="00DC0200"/>
    <w:rsid w:val="00DC0D4C"/>
    <w:rsid w:val="00DC29B7"/>
    <w:rsid w:val="00DD2038"/>
    <w:rsid w:val="00DD22A2"/>
    <w:rsid w:val="00DD2ADA"/>
    <w:rsid w:val="00DE228B"/>
    <w:rsid w:val="00DE4A42"/>
    <w:rsid w:val="00DE5706"/>
    <w:rsid w:val="00DE5BC1"/>
    <w:rsid w:val="00DE6FF3"/>
    <w:rsid w:val="00DF0CAF"/>
    <w:rsid w:val="00E00ADC"/>
    <w:rsid w:val="00E01793"/>
    <w:rsid w:val="00E0393F"/>
    <w:rsid w:val="00E05556"/>
    <w:rsid w:val="00E06C6D"/>
    <w:rsid w:val="00E07674"/>
    <w:rsid w:val="00E14A37"/>
    <w:rsid w:val="00E1766C"/>
    <w:rsid w:val="00E177F1"/>
    <w:rsid w:val="00E20F48"/>
    <w:rsid w:val="00E21F66"/>
    <w:rsid w:val="00E23B4A"/>
    <w:rsid w:val="00E333CE"/>
    <w:rsid w:val="00E33A94"/>
    <w:rsid w:val="00E33DED"/>
    <w:rsid w:val="00E3796E"/>
    <w:rsid w:val="00E4037C"/>
    <w:rsid w:val="00E41733"/>
    <w:rsid w:val="00E452F3"/>
    <w:rsid w:val="00E46F68"/>
    <w:rsid w:val="00E5123C"/>
    <w:rsid w:val="00E517A9"/>
    <w:rsid w:val="00E52617"/>
    <w:rsid w:val="00E61BA6"/>
    <w:rsid w:val="00E6596D"/>
    <w:rsid w:val="00E76E5A"/>
    <w:rsid w:val="00E82230"/>
    <w:rsid w:val="00E839CB"/>
    <w:rsid w:val="00E87241"/>
    <w:rsid w:val="00E911E3"/>
    <w:rsid w:val="00E92EB5"/>
    <w:rsid w:val="00E93ED0"/>
    <w:rsid w:val="00E96862"/>
    <w:rsid w:val="00E96D03"/>
    <w:rsid w:val="00E97FEE"/>
    <w:rsid w:val="00EA0D90"/>
    <w:rsid w:val="00EA15EF"/>
    <w:rsid w:val="00EA3A06"/>
    <w:rsid w:val="00EB11A7"/>
    <w:rsid w:val="00EB4E04"/>
    <w:rsid w:val="00EB69F3"/>
    <w:rsid w:val="00EB7D89"/>
    <w:rsid w:val="00EC322F"/>
    <w:rsid w:val="00EC6CA0"/>
    <w:rsid w:val="00EC758E"/>
    <w:rsid w:val="00ED0BFF"/>
    <w:rsid w:val="00ED2FB3"/>
    <w:rsid w:val="00ED44AB"/>
    <w:rsid w:val="00EE19A8"/>
    <w:rsid w:val="00EE382C"/>
    <w:rsid w:val="00EE4A75"/>
    <w:rsid w:val="00EE4AE9"/>
    <w:rsid w:val="00EE684D"/>
    <w:rsid w:val="00EE7887"/>
    <w:rsid w:val="00EE7CAD"/>
    <w:rsid w:val="00EF651F"/>
    <w:rsid w:val="00F00989"/>
    <w:rsid w:val="00F11A21"/>
    <w:rsid w:val="00F1324B"/>
    <w:rsid w:val="00F13357"/>
    <w:rsid w:val="00F13F85"/>
    <w:rsid w:val="00F153F8"/>
    <w:rsid w:val="00F15B78"/>
    <w:rsid w:val="00F16E13"/>
    <w:rsid w:val="00F25178"/>
    <w:rsid w:val="00F25CDF"/>
    <w:rsid w:val="00F25D5E"/>
    <w:rsid w:val="00F3671E"/>
    <w:rsid w:val="00F373C1"/>
    <w:rsid w:val="00F377A5"/>
    <w:rsid w:val="00F4183F"/>
    <w:rsid w:val="00F43E23"/>
    <w:rsid w:val="00F44DC6"/>
    <w:rsid w:val="00F44F44"/>
    <w:rsid w:val="00F469D0"/>
    <w:rsid w:val="00F50924"/>
    <w:rsid w:val="00F51C9B"/>
    <w:rsid w:val="00F52913"/>
    <w:rsid w:val="00F530EF"/>
    <w:rsid w:val="00F56334"/>
    <w:rsid w:val="00F60F9F"/>
    <w:rsid w:val="00F6307C"/>
    <w:rsid w:val="00F64083"/>
    <w:rsid w:val="00F664DF"/>
    <w:rsid w:val="00F67EDF"/>
    <w:rsid w:val="00F71D84"/>
    <w:rsid w:val="00F75680"/>
    <w:rsid w:val="00F76897"/>
    <w:rsid w:val="00F774BF"/>
    <w:rsid w:val="00F8763D"/>
    <w:rsid w:val="00F90779"/>
    <w:rsid w:val="00F91E8E"/>
    <w:rsid w:val="00F95612"/>
    <w:rsid w:val="00F95C40"/>
    <w:rsid w:val="00FA01D7"/>
    <w:rsid w:val="00FA1755"/>
    <w:rsid w:val="00FA1A18"/>
    <w:rsid w:val="00FA57E7"/>
    <w:rsid w:val="00FA7957"/>
    <w:rsid w:val="00FB05E8"/>
    <w:rsid w:val="00FC3BEC"/>
    <w:rsid w:val="00FC485C"/>
    <w:rsid w:val="00FD3DE0"/>
    <w:rsid w:val="00FD597B"/>
    <w:rsid w:val="00FD7B30"/>
    <w:rsid w:val="00FE024D"/>
    <w:rsid w:val="00FE3C67"/>
    <w:rsid w:val="00FE3EC9"/>
    <w:rsid w:val="00FE6241"/>
    <w:rsid w:val="00FE6902"/>
    <w:rsid w:val="00FE7307"/>
    <w:rsid w:val="00FF165B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189F-D568-478D-8A87-D7E0E2B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jc w:val="both"/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  <w:tab w:val="left" w:pos="1800"/>
      </w:tabs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num" w:pos="2040"/>
      </w:tabs>
      <w:jc w:val="both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144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b/>
      <w:bCs/>
      <w:sz w:val="24"/>
      <w:u w:val="single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b/>
      <w:bCs/>
      <w:sz w:val="24"/>
      <w:u w:val="single"/>
    </w:rPr>
  </w:style>
  <w:style w:type="paragraph" w:styleId="Seznamsodrkami">
    <w:name w:val="List Bullet"/>
    <w:basedOn w:val="Normln"/>
    <w:autoRedefine/>
    <w:semiHidden/>
    <w:pPr>
      <w:numPr>
        <w:ilvl w:val="1"/>
        <w:numId w:val="1"/>
      </w:numPr>
    </w:pPr>
  </w:style>
  <w:style w:type="character" w:customStyle="1" w:styleId="Zvraznn">
    <w:name w:val="Zvýraznění"/>
    <w:qFormat/>
    <w:rPr>
      <w:i/>
      <w:iCs/>
    </w:rPr>
  </w:style>
  <w:style w:type="paragraph" w:styleId="Zkladntextodsazen2">
    <w:name w:val="Body Text Indent 2"/>
    <w:basedOn w:val="Normln"/>
    <w:semiHidden/>
    <w:pPr>
      <w:ind w:firstLine="360"/>
    </w:pPr>
    <w:rPr>
      <w:sz w:val="24"/>
    </w:rPr>
  </w:style>
  <w:style w:type="paragraph" w:styleId="Zkladntextodsazen3">
    <w:name w:val="Body Text Indent 3"/>
    <w:basedOn w:val="Normln"/>
    <w:semiHidden/>
    <w:pPr>
      <w:ind w:firstLine="360"/>
      <w:jc w:val="both"/>
    </w:pPr>
    <w:rPr>
      <w:sz w:val="24"/>
    </w:rPr>
  </w:style>
  <w:style w:type="paragraph" w:customStyle="1" w:styleId="Odstavec">
    <w:name w:val="Odstavec"/>
    <w:basedOn w:val="Normln"/>
    <w:pPr>
      <w:suppressAutoHyphens/>
      <w:spacing w:after="115" w:line="230" w:lineRule="auto"/>
      <w:ind w:firstLine="480"/>
      <w:jc w:val="both"/>
    </w:pPr>
    <w:rPr>
      <w:szCs w:val="20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WW-Zkladntext2">
    <w:name w:val="WW-Základní text 2"/>
    <w:basedOn w:val="Normln"/>
    <w:pPr>
      <w:widowControl w:val="0"/>
      <w:jc w:val="both"/>
    </w:pPr>
    <w:rPr>
      <w:rFonts w:ascii="Arial" w:hAnsi="Arial"/>
      <w:szCs w:val="20"/>
    </w:rPr>
  </w:style>
  <w:style w:type="paragraph" w:customStyle="1" w:styleId="Odrky">
    <w:name w:val="Odrážky"/>
    <w:basedOn w:val="Normln"/>
    <w:pPr>
      <w:numPr>
        <w:numId w:val="2"/>
      </w:numPr>
      <w:jc w:val="both"/>
    </w:pPr>
    <w:rPr>
      <w:sz w:val="28"/>
      <w:szCs w:val="20"/>
    </w:rPr>
  </w:style>
  <w:style w:type="paragraph" w:customStyle="1" w:styleId="Nadpis2IMP">
    <w:name w:val="Nadpis 2_IMP"/>
    <w:basedOn w:val="Normln"/>
    <w:next w:val="Normln"/>
    <w:pPr>
      <w:suppressAutoHyphens/>
      <w:spacing w:line="230" w:lineRule="auto"/>
      <w:jc w:val="both"/>
    </w:pPr>
    <w:rPr>
      <w:sz w:val="24"/>
      <w:szCs w:val="20"/>
    </w:rPr>
  </w:style>
  <w:style w:type="paragraph" w:customStyle="1" w:styleId="WW-Zkladntext3">
    <w:name w:val="WW-Základní text 3"/>
    <w:basedOn w:val="Normln"/>
    <w:pPr>
      <w:suppressAutoHyphens/>
      <w:jc w:val="both"/>
    </w:pPr>
    <w:rPr>
      <w:sz w:val="24"/>
      <w:szCs w:val="20"/>
      <w:lang w:eastAsia="ar-SA"/>
    </w:rPr>
  </w:style>
  <w:style w:type="paragraph" w:customStyle="1" w:styleId="odrky0">
    <w:name w:val="odrážky"/>
    <w:basedOn w:val="Normln"/>
    <w:pPr>
      <w:tabs>
        <w:tab w:val="left" w:pos="1439"/>
      </w:tabs>
      <w:overflowPunct w:val="0"/>
      <w:autoSpaceDE w:val="0"/>
      <w:autoSpaceDN w:val="0"/>
      <w:adjustRightInd w:val="0"/>
      <w:spacing w:line="288" w:lineRule="auto"/>
      <w:ind w:left="1439" w:hanging="360"/>
      <w:jc w:val="both"/>
      <w:textAlignment w:val="baseline"/>
    </w:pPr>
    <w:rPr>
      <w:sz w:val="20"/>
      <w:szCs w:val="20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 w:val="24"/>
      <w:szCs w:val="20"/>
      <w:lang w:val="en-US"/>
    </w:rPr>
  </w:style>
  <w:style w:type="paragraph" w:customStyle="1" w:styleId="Normaali">
    <w:name w:val="Normaali"/>
    <w:rsid w:val="001F3B70"/>
    <w:pPr>
      <w:widowControl w:val="0"/>
      <w:spacing w:line="340" w:lineRule="exact"/>
      <w:jc w:val="both"/>
    </w:pPr>
    <w:rPr>
      <w:sz w:val="24"/>
      <w:lang w:val="fi-FI"/>
    </w:rPr>
  </w:style>
  <w:style w:type="paragraph" w:customStyle="1" w:styleId="KUJKnormal">
    <w:name w:val="KUJK_normal"/>
    <w:basedOn w:val="Normln"/>
    <w:link w:val="KUJKnormalChar"/>
    <w:qFormat/>
    <w:rsid w:val="00DA29C8"/>
    <w:rPr>
      <w:rFonts w:eastAsia="Calibri"/>
      <w:sz w:val="28"/>
      <w:szCs w:val="28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CF198E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CF198E"/>
    <w:rPr>
      <w:i/>
      <w:iCs/>
      <w:color w:val="000000"/>
      <w:sz w:val="22"/>
      <w:szCs w:val="24"/>
    </w:rPr>
  </w:style>
  <w:style w:type="paragraph" w:customStyle="1" w:styleId="KUJKdoplnek2">
    <w:name w:val="KUJK_doplnek2"/>
    <w:basedOn w:val="KUJKnormal"/>
    <w:next w:val="KUJKnormal"/>
    <w:qFormat/>
    <w:rsid w:val="00CF198E"/>
    <w:pPr>
      <w:numPr>
        <w:ilvl w:val="1"/>
        <w:numId w:val="3"/>
      </w:numPr>
    </w:pPr>
    <w:rPr>
      <w:b/>
      <w:sz w:val="24"/>
    </w:rPr>
  </w:style>
  <w:style w:type="paragraph" w:customStyle="1" w:styleId="KUJKpolozka">
    <w:name w:val="KUJK_polozka"/>
    <w:basedOn w:val="KUJKnormal"/>
    <w:next w:val="KUJKnormal"/>
    <w:qFormat/>
    <w:rsid w:val="00CF198E"/>
    <w:pPr>
      <w:numPr>
        <w:numId w:val="3"/>
      </w:numPr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16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7403"/>
    <w:pPr>
      <w:ind w:left="720"/>
      <w:contextualSpacing/>
    </w:pPr>
    <w:rPr>
      <w:sz w:val="24"/>
    </w:rPr>
  </w:style>
  <w:style w:type="character" w:customStyle="1" w:styleId="KUJKPolozka0">
    <w:name w:val="KUJK_Polozka"/>
    <w:uiPriority w:val="1"/>
    <w:qFormat/>
    <w:rsid w:val="00267F01"/>
    <w:rPr>
      <w:rFonts w:ascii="Times New Roman" w:hAnsi="Times New Roman"/>
      <w:b/>
      <w:sz w:val="28"/>
    </w:rPr>
  </w:style>
  <w:style w:type="character" w:customStyle="1" w:styleId="ZkladntextChar">
    <w:name w:val="Základní text Char"/>
    <w:link w:val="Zkladntext"/>
    <w:rsid w:val="00DD2038"/>
    <w:rPr>
      <w:sz w:val="24"/>
      <w:szCs w:val="24"/>
    </w:rPr>
  </w:style>
  <w:style w:type="character" w:customStyle="1" w:styleId="KUJKSkrytytext">
    <w:name w:val="KUJK_Skryty_text"/>
    <w:qFormat/>
    <w:rsid w:val="0078401D"/>
    <w:rPr>
      <w:color w:val="FF0000"/>
    </w:rPr>
  </w:style>
  <w:style w:type="character" w:customStyle="1" w:styleId="Nadpis7Char">
    <w:name w:val="Nadpis 7 Char"/>
    <w:link w:val="Nadpis7"/>
    <w:uiPriority w:val="9"/>
    <w:rsid w:val="008834D6"/>
    <w:rPr>
      <w:b/>
      <w:bCs/>
      <w:sz w:val="28"/>
      <w:szCs w:val="24"/>
    </w:rPr>
  </w:style>
  <w:style w:type="character" w:customStyle="1" w:styleId="KUJKnormalChar">
    <w:name w:val="KUJK_normal Char"/>
    <w:link w:val="KUJKnormal"/>
    <w:locked/>
    <w:rsid w:val="000F71BC"/>
    <w:rPr>
      <w:rFonts w:eastAsia="Calibri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80803"/>
    <w:pPr>
      <w:spacing w:before="100" w:beforeAutospacing="1" w:after="100" w:afterAutospacing="1"/>
    </w:pPr>
    <w:rPr>
      <w:sz w:val="24"/>
    </w:rPr>
  </w:style>
  <w:style w:type="paragraph" w:styleId="Bezmezer">
    <w:name w:val="No Spacing"/>
    <w:uiPriority w:val="1"/>
    <w:qFormat/>
    <w:rsid w:val="00C31BBA"/>
    <w:rPr>
      <w:rFonts w:ascii="Calibri" w:eastAsia="Calibri" w:hAnsi="Calibri"/>
      <w:sz w:val="22"/>
      <w:szCs w:val="22"/>
      <w:lang w:eastAsia="en-US"/>
    </w:rPr>
  </w:style>
  <w:style w:type="paragraph" w:customStyle="1" w:styleId="R2">
    <w:name w:val="R2"/>
    <w:basedOn w:val="Nadpis1"/>
    <w:rsid w:val="00666027"/>
    <w:rPr>
      <w:sz w:val="24"/>
    </w:rPr>
  </w:style>
  <w:style w:type="paragraph" w:customStyle="1" w:styleId="KUJKtucny">
    <w:name w:val="KUJK_tucny"/>
    <w:basedOn w:val="KUJKnormal"/>
    <w:next w:val="KUJKnormal"/>
    <w:qFormat/>
    <w:rsid w:val="00BF0949"/>
    <w:rPr>
      <w:rFonts w:eastAsia="Times New Roman"/>
      <w:b/>
    </w:rPr>
  </w:style>
  <w:style w:type="paragraph" w:customStyle="1" w:styleId="Zkladnodstavec">
    <w:name w:val="[Základní odstavec]"/>
    <w:basedOn w:val="Normln"/>
    <w:rsid w:val="00250E8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600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D2600"/>
    <w:rPr>
      <w:rFonts w:eastAsia="Calibri"/>
      <w:lang w:eastAsia="en-US"/>
    </w:rPr>
  </w:style>
  <w:style w:type="character" w:customStyle="1" w:styleId="NzevChar">
    <w:name w:val="Název Char"/>
    <w:link w:val="Nzev"/>
    <w:rsid w:val="00746C23"/>
    <w:rPr>
      <w:b/>
      <w:bCs/>
      <w:sz w:val="40"/>
      <w:szCs w:val="24"/>
    </w:rPr>
  </w:style>
  <w:style w:type="character" w:customStyle="1" w:styleId="ZhlavChar">
    <w:name w:val="Záhlaví Char"/>
    <w:link w:val="Zhlav"/>
    <w:uiPriority w:val="99"/>
    <w:semiHidden/>
    <w:rsid w:val="009A0BA3"/>
    <w:rPr>
      <w:sz w:val="22"/>
      <w:szCs w:val="24"/>
    </w:rPr>
  </w:style>
  <w:style w:type="paragraph" w:customStyle="1" w:styleId="Default">
    <w:name w:val="Default"/>
    <w:rsid w:val="001C51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UJKnadpisDZ">
    <w:name w:val="KUJK_nadpisDZ"/>
    <w:basedOn w:val="Normln"/>
    <w:next w:val="Normln"/>
    <w:link w:val="KUJKnadpisDZChar"/>
    <w:qFormat/>
    <w:rsid w:val="00E3796E"/>
    <w:pPr>
      <w:contextualSpacing/>
      <w:jc w:val="both"/>
    </w:pPr>
    <w:rPr>
      <w:rFonts w:ascii="Arial" w:eastAsia="Calibri" w:hAnsi="Arial"/>
      <w:b/>
      <w:sz w:val="20"/>
      <w:szCs w:val="28"/>
      <w:lang w:eastAsia="en-US"/>
    </w:rPr>
  </w:style>
  <w:style w:type="character" w:customStyle="1" w:styleId="KUJKnadpisDZChar">
    <w:name w:val="KUJK_nadpisDZ Char"/>
    <w:link w:val="KUJKnadpisDZ"/>
    <w:rsid w:val="00E3796E"/>
    <w:rPr>
      <w:rFonts w:ascii="Arial" w:eastAsia="Calibri" w:hAnsi="Arial"/>
      <w:b/>
      <w:szCs w:val="28"/>
      <w:lang w:eastAsia="en-US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1827C6"/>
    <w:pPr>
      <w:contextualSpacing/>
      <w:jc w:val="both"/>
    </w:pPr>
    <w:rPr>
      <w:rFonts w:ascii="Arial" w:hAnsi="Arial"/>
      <w:sz w:val="12"/>
    </w:rPr>
  </w:style>
  <w:style w:type="character" w:customStyle="1" w:styleId="KUJKmezeraDZChar">
    <w:name w:val="KUJK_mezeraDZ Char"/>
    <w:link w:val="KUJKmezeraDZ"/>
    <w:rsid w:val="001827C6"/>
    <w:rPr>
      <w:rFonts w:ascii="Arial" w:eastAsia="Calibri" w:hAnsi="Arial"/>
      <w:sz w:val="12"/>
      <w:szCs w:val="28"/>
      <w:lang w:eastAsia="en-US"/>
    </w:rPr>
  </w:style>
  <w:style w:type="character" w:customStyle="1" w:styleId="rating2">
    <w:name w:val="rating2"/>
    <w:basedOn w:val="Standardnpsmoodstavce"/>
    <w:rsid w:val="00CC5B14"/>
  </w:style>
  <w:style w:type="character" w:customStyle="1" w:styleId="social-likesbutton">
    <w:name w:val="social-likes__button"/>
    <w:basedOn w:val="Standardnpsmoodstavce"/>
    <w:rsid w:val="00CC5B14"/>
  </w:style>
  <w:style w:type="paragraph" w:styleId="Prosttext">
    <w:name w:val="Plain Text"/>
    <w:basedOn w:val="Normln"/>
    <w:link w:val="ProsttextChar"/>
    <w:uiPriority w:val="99"/>
    <w:unhideWhenUsed/>
    <w:rsid w:val="003202E1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02E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80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B58D-3916-481B-8BC6-8E81DD10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6A354A78</Template>
  <TotalTime>0</TotalTime>
  <Pages>4</Pages>
  <Words>2102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Výbor pro rozvoj Jihočeského kraje</vt:lpstr>
    </vt:vector>
  </TitlesOfParts>
  <Company>KUJC</Company>
  <LinksUpToDate>false</LinksUpToDate>
  <CharactersWithSpaces>14478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pro rozvoj Jihočeského kraje</dc:title>
  <dc:subject/>
  <dc:creator>bednar</dc:creator>
  <cp:keywords/>
  <cp:lastModifiedBy>Dolénková Marie</cp:lastModifiedBy>
  <cp:revision>2</cp:revision>
  <cp:lastPrinted>2017-04-26T07:47:00Z</cp:lastPrinted>
  <dcterms:created xsi:type="dcterms:W3CDTF">2018-03-29T09:28:00Z</dcterms:created>
  <dcterms:modified xsi:type="dcterms:W3CDTF">2018-03-29T09:28:00Z</dcterms:modified>
</cp:coreProperties>
</file>