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41B4" w14:textId="22971B79" w:rsidR="00D53601" w:rsidRDefault="004D5CE7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  <w:t>Seznam škol</w:t>
      </w:r>
      <w:r w:rsidR="00117411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>určených</w:t>
      </w:r>
      <w:r w:rsidR="00117411">
        <w:rPr>
          <w:rFonts w:cs="Tahoma"/>
          <w:b/>
          <w:szCs w:val="20"/>
        </w:rPr>
        <w:t xml:space="preserve"> k bezplatné přípravě žáků cizin</w:t>
      </w:r>
      <w:r w:rsidR="00DA31A0">
        <w:rPr>
          <w:rFonts w:cs="Tahoma"/>
          <w:b/>
          <w:szCs w:val="20"/>
        </w:rPr>
        <w:t xml:space="preserve">ců k začlenění do </w:t>
      </w:r>
      <w:r w:rsidR="009D2EED">
        <w:rPr>
          <w:rFonts w:cs="Tahoma"/>
          <w:b/>
          <w:szCs w:val="20"/>
        </w:rPr>
        <w:t>středního</w:t>
      </w:r>
      <w:r w:rsidR="00DA31A0">
        <w:rPr>
          <w:rFonts w:cs="Tahoma"/>
          <w:b/>
          <w:szCs w:val="20"/>
        </w:rPr>
        <w:t xml:space="preserve"> vzdělávání</w:t>
      </w:r>
    </w:p>
    <w:p w14:paraId="3FF44CD4" w14:textId="77777777" w:rsidR="00AF7084" w:rsidRPr="00903DA1" w:rsidRDefault="00AF7084" w:rsidP="006D5B3E">
      <w:pPr>
        <w:spacing w:before="120"/>
        <w:ind w:left="142" w:right="-1"/>
        <w:jc w:val="both"/>
        <w:rPr>
          <w:rFonts w:cs="Tahoma"/>
          <w:b/>
          <w:szCs w:val="20"/>
        </w:rPr>
      </w:pPr>
    </w:p>
    <w:p w14:paraId="3DD86C08" w14:textId="43487879" w:rsidR="00CA3700" w:rsidRPr="00CD5DB8" w:rsidRDefault="00CA3700" w:rsidP="00320D3E">
      <w:pPr>
        <w:spacing w:before="120"/>
        <w:jc w:val="both"/>
        <w:rPr>
          <w:rFonts w:cs="Tahoma"/>
          <w:szCs w:val="20"/>
        </w:rPr>
      </w:pPr>
      <w:r w:rsidRPr="00CD5DB8">
        <w:rPr>
          <w:rFonts w:cs="Tahoma"/>
          <w:szCs w:val="20"/>
        </w:rPr>
        <w:t xml:space="preserve">Podle § </w:t>
      </w:r>
      <w:r w:rsidR="00BC3C22">
        <w:rPr>
          <w:rFonts w:cs="Tahoma"/>
          <w:szCs w:val="20"/>
        </w:rPr>
        <w:t>6a</w:t>
      </w:r>
      <w:r w:rsidRPr="00CD5DB8">
        <w:rPr>
          <w:rFonts w:cs="Tahoma"/>
          <w:szCs w:val="20"/>
        </w:rPr>
        <w:t xml:space="preserve"> </w:t>
      </w:r>
      <w:r w:rsidR="00BC3C22">
        <w:rPr>
          <w:rFonts w:cs="Tahoma"/>
          <w:szCs w:val="20"/>
        </w:rPr>
        <w:t>vyhlášky</w:t>
      </w:r>
      <w:r w:rsidRPr="00CD5DB8">
        <w:rPr>
          <w:rFonts w:cs="Tahoma"/>
          <w:szCs w:val="20"/>
        </w:rPr>
        <w:t xml:space="preserve"> č. </w:t>
      </w:r>
      <w:r w:rsidR="00BC3C22">
        <w:rPr>
          <w:rFonts w:cs="Tahoma"/>
          <w:szCs w:val="20"/>
        </w:rPr>
        <w:t>250</w:t>
      </w:r>
      <w:r w:rsidRPr="00CD5DB8">
        <w:rPr>
          <w:rFonts w:cs="Tahoma"/>
          <w:szCs w:val="20"/>
        </w:rPr>
        <w:t>/20</w:t>
      </w:r>
      <w:r w:rsidR="00BC3C22">
        <w:rPr>
          <w:rFonts w:cs="Tahoma"/>
          <w:szCs w:val="20"/>
        </w:rPr>
        <w:t>22</w:t>
      </w:r>
      <w:r w:rsidRPr="00CD5DB8">
        <w:rPr>
          <w:rFonts w:cs="Tahoma"/>
          <w:szCs w:val="20"/>
        </w:rPr>
        <w:t xml:space="preserve"> Sb., mají žáci cizinci nárok na bezplatnou jazykovou přípravu k začlenění do</w:t>
      </w:r>
      <w:r w:rsidR="00BC3C22">
        <w:rPr>
          <w:rFonts w:cs="Tahoma"/>
          <w:szCs w:val="20"/>
        </w:rPr>
        <w:t xml:space="preserve"> středního</w:t>
      </w:r>
      <w:r w:rsidRPr="00CD5DB8">
        <w:rPr>
          <w:rFonts w:cs="Tahoma"/>
          <w:szCs w:val="20"/>
        </w:rPr>
        <w:t xml:space="preserve"> vzdělávání. Krajský úřad </w:t>
      </w:r>
      <w:r w:rsidR="00BC3C22">
        <w:rPr>
          <w:rFonts w:cs="Tahoma"/>
          <w:szCs w:val="20"/>
        </w:rPr>
        <w:t>Jihočeského</w:t>
      </w:r>
      <w:r w:rsidRPr="00CD5DB8">
        <w:rPr>
          <w:rFonts w:cs="Tahoma"/>
          <w:szCs w:val="20"/>
        </w:rPr>
        <w:t xml:space="preserve"> kraje ve spolupráci s</w:t>
      </w:r>
      <w:r w:rsidR="00BC3C22">
        <w:rPr>
          <w:rFonts w:cs="Tahoma"/>
          <w:szCs w:val="20"/>
        </w:rPr>
        <w:t> řediteli středních</w:t>
      </w:r>
      <w:r w:rsidRPr="00CD5DB8">
        <w:rPr>
          <w:rFonts w:cs="Tahoma"/>
          <w:szCs w:val="20"/>
        </w:rPr>
        <w:t xml:space="preserve"> škol určil školy, ve kterých je na území kraje tato jazyková příprava zabezpečována. </w:t>
      </w:r>
    </w:p>
    <w:p w14:paraId="291969E0" w14:textId="42882066" w:rsidR="00CA3700" w:rsidRPr="00CD5DB8" w:rsidRDefault="00CA3700" w:rsidP="00320D3E">
      <w:pPr>
        <w:spacing w:before="120"/>
        <w:jc w:val="both"/>
        <w:rPr>
          <w:rFonts w:cs="Tahoma"/>
          <w:szCs w:val="20"/>
        </w:rPr>
      </w:pPr>
      <w:r w:rsidRPr="00CD5DB8">
        <w:rPr>
          <w:rFonts w:cs="Tahoma"/>
          <w:b/>
          <w:bCs/>
          <w:szCs w:val="20"/>
        </w:rPr>
        <w:t>Kmenová škola poskytne zákonným zástupcům</w:t>
      </w:r>
      <w:r w:rsidR="006E12DE">
        <w:rPr>
          <w:rFonts w:cs="Tahoma"/>
          <w:b/>
          <w:bCs/>
          <w:szCs w:val="20"/>
        </w:rPr>
        <w:t xml:space="preserve"> </w:t>
      </w:r>
      <w:r w:rsidRPr="00CD5DB8">
        <w:rPr>
          <w:rFonts w:cs="Tahoma"/>
          <w:b/>
          <w:bCs/>
          <w:szCs w:val="20"/>
        </w:rPr>
        <w:t>potřebné informace související s</w:t>
      </w:r>
      <w:r w:rsidR="006E12DE">
        <w:rPr>
          <w:rFonts w:cs="Tahoma"/>
          <w:b/>
          <w:bCs/>
          <w:szCs w:val="20"/>
        </w:rPr>
        <w:t> </w:t>
      </w:r>
      <w:r w:rsidRPr="00CD5DB8">
        <w:rPr>
          <w:rFonts w:cs="Tahoma"/>
          <w:b/>
          <w:bCs/>
          <w:szCs w:val="20"/>
        </w:rPr>
        <w:t>jazykovou</w:t>
      </w:r>
      <w:r w:rsidR="006E12DE">
        <w:rPr>
          <w:rFonts w:cs="Tahoma"/>
          <w:b/>
          <w:bCs/>
          <w:szCs w:val="20"/>
        </w:rPr>
        <w:t xml:space="preserve"> </w:t>
      </w:r>
      <w:r w:rsidRPr="00CD5DB8">
        <w:rPr>
          <w:rFonts w:cs="Tahoma"/>
          <w:b/>
          <w:bCs/>
          <w:szCs w:val="20"/>
        </w:rPr>
        <w:t>přípravou,</w:t>
      </w:r>
      <w:r w:rsidRPr="00CD5DB8">
        <w:rPr>
          <w:rFonts w:cs="Tahoma"/>
          <w:szCs w:val="20"/>
        </w:rPr>
        <w:t> a to nejpozději do 1 týdne od přijetí žáka cizince do </w:t>
      </w:r>
      <w:r w:rsidR="00320D3E">
        <w:rPr>
          <w:rFonts w:cs="Tahoma"/>
          <w:szCs w:val="20"/>
        </w:rPr>
        <w:t>střední</w:t>
      </w:r>
      <w:r w:rsidRPr="00CD5DB8">
        <w:rPr>
          <w:rFonts w:cs="Tahoma"/>
          <w:szCs w:val="20"/>
        </w:rPr>
        <w:t xml:space="preserve"> školy. Zařazení žáka cizince do jazykové přípravy je uskutečněno na základě žádost</w:t>
      </w:r>
      <w:r w:rsidR="00320D3E">
        <w:rPr>
          <w:rFonts w:cs="Tahoma"/>
          <w:szCs w:val="20"/>
        </w:rPr>
        <w:t>i</w:t>
      </w:r>
      <w:r w:rsidRPr="00CD5DB8">
        <w:rPr>
          <w:rFonts w:cs="Tahoma"/>
          <w:szCs w:val="20"/>
        </w:rPr>
        <w:t xml:space="preserve">. Výuka je realizována přednostně </w:t>
      </w:r>
      <w:r w:rsidR="00320D3E">
        <w:rPr>
          <w:rFonts w:cs="Tahoma"/>
          <w:szCs w:val="20"/>
        </w:rPr>
        <w:t>mimo dobu vyučování žáka ve škole, jíž je žákem</w:t>
      </w:r>
      <w:r w:rsidR="009976F4">
        <w:rPr>
          <w:rFonts w:cs="Tahoma"/>
          <w:szCs w:val="20"/>
        </w:rPr>
        <w:t>.</w:t>
      </w:r>
      <w:r w:rsidR="00320D3E">
        <w:rPr>
          <w:rFonts w:cs="Tahoma"/>
          <w:szCs w:val="20"/>
        </w:rPr>
        <w:t xml:space="preserve"> V době vyučování probíhají nejvýše 3 hodiny týdně</w:t>
      </w:r>
      <w:r w:rsidRPr="00CD5DB8">
        <w:rPr>
          <w:rFonts w:cs="Tahoma"/>
          <w:szCs w:val="20"/>
        </w:rPr>
        <w:t>. Celková délka jazykové přípravy žáka cizince je nejméně 100 hodin a nejvíce 200 hodin po dobu nejvýše 10 měsíců výuky.</w:t>
      </w:r>
    </w:p>
    <w:p w14:paraId="4EFF7DEE" w14:textId="16617DC2" w:rsidR="00CA3700" w:rsidRPr="00CD5DB8" w:rsidRDefault="00CA3700" w:rsidP="00320D3E">
      <w:pPr>
        <w:spacing w:before="120"/>
        <w:jc w:val="both"/>
        <w:rPr>
          <w:rFonts w:cs="Tahoma"/>
          <w:szCs w:val="20"/>
        </w:rPr>
      </w:pPr>
      <w:r w:rsidRPr="00CD5DB8">
        <w:rPr>
          <w:rFonts w:cs="Tahoma"/>
          <w:szCs w:val="20"/>
        </w:rPr>
        <w:t xml:space="preserve">Podrobnější informace k zajištění bezplatné jazykové přípravy stanovuje vyhláška č. </w:t>
      </w:r>
      <w:r w:rsidR="00320D3E">
        <w:rPr>
          <w:rFonts w:cs="Tahoma"/>
          <w:szCs w:val="20"/>
        </w:rPr>
        <w:t>250</w:t>
      </w:r>
      <w:r w:rsidRPr="00CD5DB8">
        <w:rPr>
          <w:rFonts w:cs="Tahoma"/>
          <w:szCs w:val="20"/>
        </w:rPr>
        <w:t>/20</w:t>
      </w:r>
      <w:r w:rsidR="00320D3E">
        <w:rPr>
          <w:rFonts w:cs="Tahoma"/>
          <w:szCs w:val="20"/>
        </w:rPr>
        <w:t>22</w:t>
      </w:r>
      <w:r w:rsidRPr="00CD5DB8">
        <w:rPr>
          <w:rFonts w:cs="Tahoma"/>
          <w:szCs w:val="20"/>
        </w:rPr>
        <w:t xml:space="preserve"> Sb.</w:t>
      </w:r>
    </w:p>
    <w:p w14:paraId="3F676C2E" w14:textId="7DADFFA4" w:rsidR="006E12DE" w:rsidRDefault="006E12DE" w:rsidP="006E12DE">
      <w:pPr>
        <w:spacing w:before="120"/>
        <w:jc w:val="both"/>
        <w:rPr>
          <w:rFonts w:cs="Tahoma"/>
          <w:szCs w:val="20"/>
        </w:rPr>
      </w:pPr>
    </w:p>
    <w:p w14:paraId="17353C1A" w14:textId="3122D79D" w:rsidR="006E12DE" w:rsidRPr="006E12DE" w:rsidRDefault="006E12DE" w:rsidP="006E12DE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>OKRES ČESKÉ BUDĚJOVICE</w:t>
      </w:r>
    </w:p>
    <w:p w14:paraId="34D355E2" w14:textId="77777777" w:rsidR="006E12DE" w:rsidRDefault="006E12DE" w:rsidP="006E12DE">
      <w:pPr>
        <w:spacing w:before="120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418"/>
        <w:gridCol w:w="2403"/>
      </w:tblGrid>
      <w:tr w:rsidR="00566C08" w:rsidRPr="00FD5592" w14:paraId="2E99D63E" w14:textId="77777777" w:rsidTr="00676FCD">
        <w:tc>
          <w:tcPr>
            <w:tcW w:w="2054" w:type="dxa"/>
          </w:tcPr>
          <w:p w14:paraId="0AE03AF5" w14:textId="77650AE4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5742894B" w14:textId="42F21605" w:rsidR="00566C08" w:rsidRPr="00FD5592" w:rsidRDefault="00E14707" w:rsidP="005F2D6C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Střední škola obchodní, České Budějovice, Husova 9</w:t>
            </w:r>
          </w:p>
        </w:tc>
      </w:tr>
      <w:tr w:rsidR="00566C08" w:rsidRPr="00FD5592" w14:paraId="60014836" w14:textId="77777777" w:rsidTr="00676FCD">
        <w:tc>
          <w:tcPr>
            <w:tcW w:w="2054" w:type="dxa"/>
          </w:tcPr>
          <w:p w14:paraId="5EBCD3C0" w14:textId="6C24021D" w:rsidR="00566C08" w:rsidRPr="00FD5592" w:rsidRDefault="00566C08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0D1454AE" w14:textId="6EF4BB13" w:rsidR="00566C08" w:rsidRPr="00FD5592" w:rsidRDefault="00E14707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E14707">
              <w:rPr>
                <w:rFonts w:cs="Tahoma"/>
                <w:szCs w:val="20"/>
              </w:rPr>
              <w:t>Husova tř. 1846/9, České Budějovice 3, 370 01 České Budějovice</w:t>
            </w:r>
          </w:p>
        </w:tc>
      </w:tr>
      <w:tr w:rsidR="006E12DE" w:rsidRPr="00FD5592" w14:paraId="6DFB3955" w14:textId="77777777" w:rsidTr="00676FCD">
        <w:tc>
          <w:tcPr>
            <w:tcW w:w="2054" w:type="dxa"/>
          </w:tcPr>
          <w:p w14:paraId="19BFC9C1" w14:textId="2DE4F5FE" w:rsidR="006E12DE" w:rsidRPr="00FD5592" w:rsidRDefault="006E12DE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6DABAC3B" w14:textId="5B8F50DB" w:rsidR="006E12DE" w:rsidRPr="00E14707" w:rsidRDefault="00221BC2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Mgr. Iva Kálalová</w:t>
            </w:r>
          </w:p>
        </w:tc>
      </w:tr>
      <w:tr w:rsidR="0017524D" w:rsidRPr="00FD5592" w14:paraId="1AC6DA59" w14:textId="77777777" w:rsidTr="00676FCD">
        <w:tc>
          <w:tcPr>
            <w:tcW w:w="2054" w:type="dxa"/>
          </w:tcPr>
          <w:p w14:paraId="2C3C37E1" w14:textId="20A38F42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51FC5760" w14:textId="30851BFB" w:rsidR="00221BC2" w:rsidRPr="00221BC2" w:rsidRDefault="009E1101" w:rsidP="00363BB2">
            <w:pPr>
              <w:spacing w:before="120"/>
              <w:jc w:val="both"/>
            </w:pPr>
            <w:hyperlink r:id="rId8" w:history="1">
              <w:r w:rsidR="00221BC2" w:rsidRPr="00CB07C1">
                <w:rPr>
                  <w:rStyle w:val="Hypertextovodkaz"/>
                  <w:rFonts w:cs="Times New Roman"/>
                  <w:szCs w:val="24"/>
                </w:rPr>
                <w:t>kalalova@sso.cz</w:t>
              </w:r>
            </w:hyperlink>
            <w:r w:rsidR="00221BC2">
              <w:t xml:space="preserve"> </w:t>
            </w:r>
          </w:p>
        </w:tc>
        <w:tc>
          <w:tcPr>
            <w:tcW w:w="1418" w:type="dxa"/>
          </w:tcPr>
          <w:p w14:paraId="58B0E700" w14:textId="636EA229" w:rsidR="0017524D" w:rsidRPr="00FD5592" w:rsidRDefault="0017524D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403" w:type="dxa"/>
          </w:tcPr>
          <w:p w14:paraId="1D387AAC" w14:textId="4886E8EA" w:rsidR="0017524D" w:rsidRPr="00FD5592" w:rsidRDefault="00363BB2" w:rsidP="005F2D6C">
            <w:pPr>
              <w:spacing w:before="120"/>
              <w:jc w:val="both"/>
              <w:rPr>
                <w:rFonts w:cs="Tahoma"/>
                <w:szCs w:val="20"/>
              </w:rPr>
            </w:pPr>
            <w:r w:rsidRPr="00363BB2">
              <w:rPr>
                <w:rFonts w:cs="Tahoma"/>
                <w:szCs w:val="20"/>
              </w:rPr>
              <w:t>387 023 713</w:t>
            </w:r>
          </w:p>
        </w:tc>
      </w:tr>
    </w:tbl>
    <w:p w14:paraId="0A39E48C" w14:textId="77777777" w:rsidR="00AF7084" w:rsidRPr="00FD5592" w:rsidRDefault="00AF7084" w:rsidP="00363BB2">
      <w:pPr>
        <w:spacing w:before="120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418"/>
        <w:gridCol w:w="2403"/>
      </w:tblGrid>
      <w:tr w:rsidR="00363BB2" w:rsidRPr="00FD5592" w14:paraId="13A2D33B" w14:textId="77777777" w:rsidTr="00676FCD">
        <w:tc>
          <w:tcPr>
            <w:tcW w:w="2054" w:type="dxa"/>
          </w:tcPr>
          <w:p w14:paraId="7CFE8957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4BE7B8A1" w14:textId="12207BEB" w:rsidR="00363BB2" w:rsidRPr="00FD5592" w:rsidRDefault="00363BB2" w:rsidP="00B35A64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Střední odborné učiliště, Lišov, tř. 5. května 3</w:t>
            </w:r>
          </w:p>
        </w:tc>
      </w:tr>
      <w:tr w:rsidR="00363BB2" w:rsidRPr="00FD5592" w14:paraId="5F7CB9AC" w14:textId="77777777" w:rsidTr="00676FCD">
        <w:tc>
          <w:tcPr>
            <w:tcW w:w="2054" w:type="dxa"/>
          </w:tcPr>
          <w:p w14:paraId="688E30A2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31ECAB84" w14:textId="64470F1E" w:rsidR="00363BB2" w:rsidRPr="00FD5592" w:rsidRDefault="00537117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tř. 5. května 3, 373 72 Lišov</w:t>
            </w:r>
          </w:p>
        </w:tc>
      </w:tr>
      <w:tr w:rsidR="00221BC2" w:rsidRPr="00FD5592" w14:paraId="62249518" w14:textId="77777777" w:rsidTr="00676FCD">
        <w:tc>
          <w:tcPr>
            <w:tcW w:w="2054" w:type="dxa"/>
          </w:tcPr>
          <w:p w14:paraId="67C11247" w14:textId="072B1A32" w:rsidR="00221BC2" w:rsidRPr="00FD5592" w:rsidRDefault="00221BC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74E72287" w14:textId="5973FA98" w:rsidR="00221BC2" w:rsidRDefault="00221BC2" w:rsidP="00B35A64">
            <w:pPr>
              <w:spacing w:before="120"/>
              <w:jc w:val="both"/>
            </w:pPr>
            <w:r>
              <w:t>Ing. Marta Maršíková</w:t>
            </w:r>
          </w:p>
        </w:tc>
      </w:tr>
      <w:tr w:rsidR="00363BB2" w:rsidRPr="00FD5592" w14:paraId="1876B0D4" w14:textId="77777777" w:rsidTr="00676FCD">
        <w:tc>
          <w:tcPr>
            <w:tcW w:w="2054" w:type="dxa"/>
          </w:tcPr>
          <w:p w14:paraId="4EEBE9B4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4B717FA6" w14:textId="3C889907" w:rsidR="00363BB2" w:rsidRPr="00363BB2" w:rsidRDefault="009E1101" w:rsidP="00B35A64">
            <w:pPr>
              <w:spacing w:before="120"/>
              <w:jc w:val="both"/>
              <w:rPr>
                <w:rFonts w:ascii="Calibri" w:hAnsi="Calibri"/>
                <w:color w:val="1F497D"/>
                <w:szCs w:val="22"/>
              </w:rPr>
            </w:pPr>
            <w:hyperlink r:id="rId9" w:history="1">
              <w:r w:rsidR="00221BC2" w:rsidRPr="00CB07C1">
                <w:rPr>
                  <w:rStyle w:val="Hypertextovodkaz"/>
                </w:rPr>
                <w:t>mmarsikova@sou-lisov.cz</w:t>
              </w:r>
            </w:hyperlink>
            <w:r w:rsidR="00221BC2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C3AD44D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403" w:type="dxa"/>
          </w:tcPr>
          <w:p w14:paraId="57EF755F" w14:textId="1629E5C3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363BB2">
              <w:rPr>
                <w:rFonts w:cs="Tahoma"/>
                <w:szCs w:val="20"/>
              </w:rPr>
              <w:t>387</w:t>
            </w:r>
            <w:r w:rsidR="00537117">
              <w:rPr>
                <w:rFonts w:cs="Tahoma"/>
                <w:szCs w:val="20"/>
              </w:rPr>
              <w:t> 964 503</w:t>
            </w:r>
          </w:p>
        </w:tc>
      </w:tr>
    </w:tbl>
    <w:p w14:paraId="30A1D769" w14:textId="6A017A51" w:rsidR="003279E6" w:rsidRDefault="003279E6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992"/>
        <w:gridCol w:w="3667"/>
        <w:gridCol w:w="1476"/>
        <w:gridCol w:w="2351"/>
      </w:tblGrid>
      <w:tr w:rsidR="00363BB2" w:rsidRPr="00FD5592" w14:paraId="3BB2248D" w14:textId="77777777" w:rsidTr="009976F4">
        <w:tc>
          <w:tcPr>
            <w:tcW w:w="2121" w:type="dxa"/>
          </w:tcPr>
          <w:p w14:paraId="25E91EA3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365" w:type="dxa"/>
            <w:gridSpan w:val="3"/>
          </w:tcPr>
          <w:p w14:paraId="7B490783" w14:textId="357D44E8" w:rsidR="00363BB2" w:rsidRPr="00FD5592" w:rsidRDefault="00537117" w:rsidP="00B35A64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Střední odborná škola a Střední odborné učiliště, Hněvkovice 865</w:t>
            </w:r>
          </w:p>
        </w:tc>
      </w:tr>
      <w:tr w:rsidR="00363BB2" w:rsidRPr="00FD5592" w14:paraId="2673A727" w14:textId="77777777" w:rsidTr="009976F4">
        <w:tc>
          <w:tcPr>
            <w:tcW w:w="2121" w:type="dxa"/>
          </w:tcPr>
          <w:p w14:paraId="3C3107B8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365" w:type="dxa"/>
            <w:gridSpan w:val="3"/>
          </w:tcPr>
          <w:p w14:paraId="4001F729" w14:textId="5512EAFF" w:rsidR="00363BB2" w:rsidRPr="00FD5592" w:rsidRDefault="00537117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Hněvkovice 865, 375 01 Týn nad Vltavou</w:t>
            </w:r>
          </w:p>
        </w:tc>
      </w:tr>
      <w:tr w:rsidR="00221BC2" w:rsidRPr="00FD5592" w14:paraId="0DAEFE67" w14:textId="77777777" w:rsidTr="009976F4">
        <w:tc>
          <w:tcPr>
            <w:tcW w:w="2121" w:type="dxa"/>
          </w:tcPr>
          <w:p w14:paraId="38903FEC" w14:textId="20A98D2E" w:rsidR="00221BC2" w:rsidRPr="00FD5592" w:rsidRDefault="00221BC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365" w:type="dxa"/>
            <w:gridSpan w:val="3"/>
          </w:tcPr>
          <w:p w14:paraId="10F121EB" w14:textId="6756B122" w:rsidR="00221BC2" w:rsidRDefault="00221BC2" w:rsidP="00B35A64">
            <w:pPr>
              <w:spacing w:before="120"/>
              <w:jc w:val="both"/>
            </w:pPr>
            <w:r>
              <w:t xml:space="preserve">Ing. Ivana </w:t>
            </w:r>
            <w:proofErr w:type="spellStart"/>
            <w:r>
              <w:t>Šuhájková</w:t>
            </w:r>
            <w:proofErr w:type="spellEnd"/>
          </w:p>
        </w:tc>
      </w:tr>
      <w:tr w:rsidR="00537117" w:rsidRPr="00FD5592" w14:paraId="499C2741" w14:textId="77777777" w:rsidTr="009976F4">
        <w:tc>
          <w:tcPr>
            <w:tcW w:w="2121" w:type="dxa"/>
          </w:tcPr>
          <w:p w14:paraId="3DE0530B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261" w:type="dxa"/>
          </w:tcPr>
          <w:p w14:paraId="61DE9899" w14:textId="5098134A" w:rsidR="00363BB2" w:rsidRPr="00363BB2" w:rsidRDefault="009E1101" w:rsidP="00B35A64">
            <w:pPr>
              <w:spacing w:before="120"/>
              <w:jc w:val="both"/>
              <w:rPr>
                <w:rFonts w:ascii="Calibri" w:hAnsi="Calibri"/>
                <w:color w:val="1F497D"/>
                <w:szCs w:val="22"/>
              </w:rPr>
            </w:pPr>
            <w:hyperlink r:id="rId10" w:history="1">
              <w:r w:rsidR="00676FCD" w:rsidRPr="00CB07C1">
                <w:rPr>
                  <w:rStyle w:val="Hypertextovodkaz"/>
                </w:rPr>
                <w:t>suhajkova.hnevkovice@seznam.cz</w:t>
              </w:r>
            </w:hyperlink>
            <w:r w:rsidR="00676FC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39109FD" w14:textId="77777777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5E38F1AB" w14:textId="1549EEA1" w:rsidR="00363BB2" w:rsidRPr="00FD5592" w:rsidRDefault="00363BB2" w:rsidP="00B35A64">
            <w:pPr>
              <w:spacing w:before="120"/>
              <w:jc w:val="both"/>
              <w:rPr>
                <w:rFonts w:cs="Tahoma"/>
                <w:szCs w:val="20"/>
              </w:rPr>
            </w:pPr>
            <w:r w:rsidRPr="00363BB2">
              <w:rPr>
                <w:rFonts w:cs="Tahoma"/>
                <w:szCs w:val="20"/>
              </w:rPr>
              <w:t>38</w:t>
            </w:r>
            <w:r w:rsidR="00537117">
              <w:rPr>
                <w:rFonts w:cs="Tahoma"/>
                <w:szCs w:val="20"/>
              </w:rPr>
              <w:t>5 778 136</w:t>
            </w:r>
          </w:p>
        </w:tc>
      </w:tr>
    </w:tbl>
    <w:p w14:paraId="64D17AEE" w14:textId="77777777" w:rsidR="004409BA" w:rsidRDefault="004409BA" w:rsidP="00054E86">
      <w:pPr>
        <w:spacing w:before="120"/>
        <w:rPr>
          <w:rFonts w:cs="Tahoma"/>
          <w:b/>
          <w:bCs/>
          <w:sz w:val="32"/>
          <w:szCs w:val="32"/>
        </w:rPr>
      </w:pPr>
    </w:p>
    <w:p w14:paraId="618AB40C" w14:textId="1A23A72F" w:rsidR="004409BA" w:rsidRPr="006E12DE" w:rsidRDefault="004409BA" w:rsidP="004409BA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>OKRES ČESK</w:t>
      </w:r>
      <w:r>
        <w:rPr>
          <w:rFonts w:cs="Tahoma"/>
          <w:b/>
          <w:bCs/>
          <w:sz w:val="32"/>
          <w:szCs w:val="32"/>
        </w:rPr>
        <w:t>Ý KRUMLOV</w:t>
      </w:r>
    </w:p>
    <w:p w14:paraId="08EDBA02" w14:textId="4FDF67AE" w:rsidR="007D3BCF" w:rsidRDefault="007D3BCF" w:rsidP="005F2D6C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418"/>
        <w:gridCol w:w="2403"/>
      </w:tblGrid>
      <w:tr w:rsidR="004409BA" w:rsidRPr="00FD5592" w14:paraId="24A275E9" w14:textId="77777777" w:rsidTr="00E04AD6">
        <w:tc>
          <w:tcPr>
            <w:tcW w:w="2054" w:type="dxa"/>
          </w:tcPr>
          <w:p w14:paraId="65A01497" w14:textId="77777777" w:rsidR="004409BA" w:rsidRPr="00FD5592" w:rsidRDefault="004409BA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4942D998" w14:textId="08CB8EDF" w:rsidR="004409BA" w:rsidRPr="00FD5592" w:rsidRDefault="004409BA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4409BA">
              <w:rPr>
                <w:rFonts w:cs="Tahoma"/>
                <w:b/>
                <w:bCs/>
                <w:szCs w:val="20"/>
              </w:rPr>
              <w:t>Střední odborná škola zdravotnická a Střední odborné učiliště, Český Krumlov, Tavírna 342</w:t>
            </w:r>
          </w:p>
        </w:tc>
      </w:tr>
      <w:tr w:rsidR="004409BA" w:rsidRPr="00FD5592" w14:paraId="7559A17C" w14:textId="77777777" w:rsidTr="00E04AD6">
        <w:tc>
          <w:tcPr>
            <w:tcW w:w="2054" w:type="dxa"/>
          </w:tcPr>
          <w:p w14:paraId="07922F62" w14:textId="77777777" w:rsidR="004409BA" w:rsidRPr="00FD5592" w:rsidRDefault="004409BA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0E307DE0" w14:textId="6AFB48DB" w:rsidR="004409BA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Tavírna 342, 381 01 Český Krumlov</w:t>
            </w:r>
          </w:p>
        </w:tc>
      </w:tr>
      <w:tr w:rsidR="004409BA" w:rsidRPr="00FD5592" w14:paraId="13411F46" w14:textId="77777777" w:rsidTr="00E04AD6">
        <w:tc>
          <w:tcPr>
            <w:tcW w:w="2054" w:type="dxa"/>
          </w:tcPr>
          <w:p w14:paraId="0A950B36" w14:textId="77777777" w:rsidR="004409BA" w:rsidRPr="00FD5592" w:rsidRDefault="004409BA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12DBBF28" w14:textId="57B02417" w:rsidR="004409BA" w:rsidRPr="00E14707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Jitka Strnadová, </w:t>
            </w:r>
            <w:proofErr w:type="spellStart"/>
            <w:r>
              <w:rPr>
                <w:rFonts w:cs="Tahoma"/>
                <w:szCs w:val="20"/>
              </w:rPr>
              <w:t>DiS</w:t>
            </w:r>
            <w:proofErr w:type="spellEnd"/>
            <w:r>
              <w:rPr>
                <w:rFonts w:cs="Tahoma"/>
                <w:szCs w:val="20"/>
              </w:rPr>
              <w:t>.</w:t>
            </w:r>
          </w:p>
        </w:tc>
      </w:tr>
      <w:tr w:rsidR="004409BA" w:rsidRPr="00FD5592" w14:paraId="041FAE0B" w14:textId="77777777" w:rsidTr="00E04AD6">
        <w:tc>
          <w:tcPr>
            <w:tcW w:w="2054" w:type="dxa"/>
          </w:tcPr>
          <w:p w14:paraId="44598DAE" w14:textId="77777777" w:rsidR="004409BA" w:rsidRPr="00FD5592" w:rsidRDefault="004409BA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3A9D3077" w14:textId="673A84EC" w:rsidR="004409BA" w:rsidRPr="00221BC2" w:rsidRDefault="009E1101" w:rsidP="00E04AD6">
            <w:pPr>
              <w:spacing w:before="120"/>
              <w:jc w:val="both"/>
            </w:pPr>
            <w:hyperlink r:id="rId11" w:history="1">
              <w:r w:rsidR="00B735A7" w:rsidRPr="00CB07C1">
                <w:rPr>
                  <w:rStyle w:val="Hypertextovodkaz"/>
                  <w:rFonts w:cs="Times New Roman"/>
                  <w:szCs w:val="24"/>
                </w:rPr>
                <w:t>strnadova@zdravkack.cz</w:t>
              </w:r>
            </w:hyperlink>
            <w:r w:rsidR="00B735A7">
              <w:t xml:space="preserve"> </w:t>
            </w:r>
          </w:p>
        </w:tc>
        <w:tc>
          <w:tcPr>
            <w:tcW w:w="1418" w:type="dxa"/>
          </w:tcPr>
          <w:p w14:paraId="3B59206B" w14:textId="77777777" w:rsidR="004409BA" w:rsidRPr="00FD5592" w:rsidRDefault="004409BA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403" w:type="dxa"/>
          </w:tcPr>
          <w:p w14:paraId="653D84E2" w14:textId="4CC1DA23" w:rsidR="004409BA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383 134 800</w:t>
            </w:r>
          </w:p>
        </w:tc>
      </w:tr>
    </w:tbl>
    <w:p w14:paraId="489961B7" w14:textId="3F468BB6" w:rsidR="00AF7084" w:rsidRDefault="00AF7084" w:rsidP="005F2D6C">
      <w:pPr>
        <w:spacing w:before="120"/>
        <w:ind w:left="142"/>
        <w:jc w:val="both"/>
        <w:rPr>
          <w:rFonts w:cs="Tahoma"/>
          <w:szCs w:val="20"/>
        </w:rPr>
      </w:pPr>
    </w:p>
    <w:p w14:paraId="62C90E79" w14:textId="6CB5C873" w:rsidR="00AF7084" w:rsidRDefault="00AF7084" w:rsidP="008C7F7A">
      <w:pPr>
        <w:spacing w:before="120"/>
        <w:jc w:val="both"/>
        <w:rPr>
          <w:rFonts w:cs="Tahoma"/>
          <w:szCs w:val="20"/>
        </w:rPr>
      </w:pPr>
    </w:p>
    <w:p w14:paraId="14D7D60C" w14:textId="77777777" w:rsidR="00054E86" w:rsidRDefault="00054E86" w:rsidP="008C7F7A">
      <w:pPr>
        <w:spacing w:before="120"/>
        <w:jc w:val="both"/>
        <w:rPr>
          <w:rFonts w:cs="Tahoma"/>
          <w:szCs w:val="20"/>
        </w:rPr>
      </w:pPr>
    </w:p>
    <w:p w14:paraId="08096D61" w14:textId="77777777" w:rsidR="00054E86" w:rsidRDefault="00054E86" w:rsidP="008C7F7A">
      <w:pPr>
        <w:spacing w:before="120"/>
        <w:jc w:val="both"/>
        <w:rPr>
          <w:rFonts w:cs="Tahoma"/>
          <w:szCs w:val="20"/>
        </w:rPr>
      </w:pPr>
    </w:p>
    <w:p w14:paraId="6F023C75" w14:textId="56176AA7" w:rsidR="00B735A7" w:rsidRPr="006E12DE" w:rsidRDefault="00B735A7" w:rsidP="00B735A7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lastRenderedPageBreak/>
        <w:t xml:space="preserve">OKRES </w:t>
      </w:r>
      <w:r w:rsidR="00A32041">
        <w:rPr>
          <w:rFonts w:cs="Tahoma"/>
          <w:b/>
          <w:bCs/>
          <w:sz w:val="32"/>
          <w:szCs w:val="32"/>
        </w:rPr>
        <w:t>JINDŘICHŮV HRADEC</w:t>
      </w:r>
    </w:p>
    <w:p w14:paraId="43D65322" w14:textId="77777777" w:rsidR="00B735A7" w:rsidRDefault="00B735A7" w:rsidP="00B735A7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276"/>
        <w:gridCol w:w="2545"/>
      </w:tblGrid>
      <w:tr w:rsidR="00B735A7" w:rsidRPr="00FD5592" w14:paraId="79D26A09" w14:textId="77777777" w:rsidTr="00E04AD6">
        <w:tc>
          <w:tcPr>
            <w:tcW w:w="2054" w:type="dxa"/>
          </w:tcPr>
          <w:p w14:paraId="104023AF" w14:textId="77777777" w:rsidR="00B735A7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07A5AC5F" w14:textId="632FCCCF" w:rsidR="00B735A7" w:rsidRPr="00FD5592" w:rsidRDefault="00A32041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32041">
              <w:rPr>
                <w:rFonts w:cs="Tahoma"/>
                <w:b/>
                <w:bCs/>
                <w:szCs w:val="20"/>
              </w:rPr>
              <w:t>Střední odborná škola a Střední odborné učiliště, Jindřichův Hradec, Jáchymova 478</w:t>
            </w:r>
          </w:p>
        </w:tc>
      </w:tr>
      <w:tr w:rsidR="00B735A7" w:rsidRPr="00FD5592" w14:paraId="236DDA46" w14:textId="77777777" w:rsidTr="00E04AD6">
        <w:tc>
          <w:tcPr>
            <w:tcW w:w="2054" w:type="dxa"/>
          </w:tcPr>
          <w:p w14:paraId="183ADDF2" w14:textId="77777777" w:rsidR="00B735A7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25615E5D" w14:textId="1D1BE0C9" w:rsidR="00B735A7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Jáchymova 478, 377 43 Jindřichův Hradec</w:t>
            </w:r>
          </w:p>
        </w:tc>
      </w:tr>
      <w:tr w:rsidR="00B735A7" w:rsidRPr="00FD5592" w14:paraId="3F729FF0" w14:textId="77777777" w:rsidTr="00E04AD6">
        <w:tc>
          <w:tcPr>
            <w:tcW w:w="2054" w:type="dxa"/>
          </w:tcPr>
          <w:p w14:paraId="485B63A8" w14:textId="77777777" w:rsidR="00B735A7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750AEEA8" w14:textId="43C640E8" w:rsidR="00B735A7" w:rsidRPr="00E14707" w:rsidRDefault="00170F6E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Mgr. Karel Chalupa</w:t>
            </w:r>
          </w:p>
        </w:tc>
      </w:tr>
      <w:tr w:rsidR="00B735A7" w:rsidRPr="00FD5592" w14:paraId="0E327B0A" w14:textId="77777777" w:rsidTr="00170F6E">
        <w:tc>
          <w:tcPr>
            <w:tcW w:w="2054" w:type="dxa"/>
          </w:tcPr>
          <w:p w14:paraId="2B6E8C3C" w14:textId="77777777" w:rsidR="00B735A7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4B06AFAA" w14:textId="166A6C67" w:rsidR="00B735A7" w:rsidRPr="00221BC2" w:rsidRDefault="00170F6E" w:rsidP="00E04AD6">
            <w:pPr>
              <w:spacing w:before="120"/>
              <w:jc w:val="both"/>
            </w:pPr>
            <w:hyperlink r:id="rId12" w:history="1">
              <w:r w:rsidRPr="00A74609">
                <w:rPr>
                  <w:rStyle w:val="Hypertextovodkaz"/>
                  <w:rFonts w:cs="Times New Roman"/>
                  <w:szCs w:val="24"/>
                </w:rPr>
                <w:t>karel.chalupa@sos-jh.cz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14:paraId="5A8DECBD" w14:textId="77777777" w:rsidR="00B735A7" w:rsidRPr="00FD5592" w:rsidRDefault="00B735A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11C002A7" w14:textId="76DF2604" w:rsidR="00B735A7" w:rsidRPr="00FD5592" w:rsidRDefault="00170F6E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384 323 181, 736 769 116</w:t>
            </w:r>
          </w:p>
        </w:tc>
      </w:tr>
    </w:tbl>
    <w:p w14:paraId="2C282DF6" w14:textId="77777777" w:rsidR="00A32041" w:rsidRDefault="00A32041" w:rsidP="00A32041">
      <w:pPr>
        <w:spacing w:before="120"/>
        <w:jc w:val="center"/>
        <w:rPr>
          <w:rFonts w:cs="Tahoma"/>
          <w:b/>
          <w:bCs/>
          <w:sz w:val="32"/>
          <w:szCs w:val="32"/>
        </w:rPr>
      </w:pPr>
    </w:p>
    <w:p w14:paraId="23D4FB30" w14:textId="33F0E76F" w:rsidR="00A32041" w:rsidRPr="006E12DE" w:rsidRDefault="00A32041" w:rsidP="00A32041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 xml:space="preserve">OKRES </w:t>
      </w:r>
      <w:r>
        <w:rPr>
          <w:rFonts w:cs="Tahoma"/>
          <w:b/>
          <w:bCs/>
          <w:sz w:val="32"/>
          <w:szCs w:val="32"/>
        </w:rPr>
        <w:t>TÁBOR</w:t>
      </w:r>
    </w:p>
    <w:p w14:paraId="3CB515DD" w14:textId="77777777" w:rsidR="00A32041" w:rsidRDefault="00A32041" w:rsidP="00A32041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276"/>
        <w:gridCol w:w="2545"/>
      </w:tblGrid>
      <w:tr w:rsidR="00A32041" w:rsidRPr="00FD5592" w14:paraId="34E39472" w14:textId="77777777" w:rsidTr="00E04AD6">
        <w:tc>
          <w:tcPr>
            <w:tcW w:w="2054" w:type="dxa"/>
          </w:tcPr>
          <w:p w14:paraId="0A148652" w14:textId="77777777" w:rsidR="00A32041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5071B2C2" w14:textId="6A0DB08A" w:rsidR="00A32041" w:rsidRPr="00FD5592" w:rsidRDefault="00A32041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A32041">
              <w:rPr>
                <w:rFonts w:cs="Tahoma"/>
                <w:b/>
                <w:bCs/>
                <w:szCs w:val="20"/>
              </w:rPr>
              <w:t xml:space="preserve">Střední škola obchodu, služeb a řemesel a Jazyková škola s právem státní jazykové zkoušky, Tábor, </w:t>
            </w:r>
            <w:proofErr w:type="spellStart"/>
            <w:r w:rsidRPr="00A32041">
              <w:rPr>
                <w:rFonts w:cs="Tahoma"/>
                <w:b/>
                <w:bCs/>
                <w:szCs w:val="20"/>
              </w:rPr>
              <w:t>Bydlinského</w:t>
            </w:r>
            <w:proofErr w:type="spellEnd"/>
            <w:r w:rsidRPr="00A32041">
              <w:rPr>
                <w:rFonts w:cs="Tahoma"/>
                <w:b/>
                <w:bCs/>
                <w:szCs w:val="20"/>
              </w:rPr>
              <w:t xml:space="preserve"> 2474</w:t>
            </w:r>
          </w:p>
        </w:tc>
      </w:tr>
      <w:tr w:rsidR="00A32041" w:rsidRPr="00FD5592" w14:paraId="0A5D9E1E" w14:textId="77777777" w:rsidTr="00E04AD6">
        <w:tc>
          <w:tcPr>
            <w:tcW w:w="2054" w:type="dxa"/>
          </w:tcPr>
          <w:p w14:paraId="19C29655" w14:textId="77777777" w:rsidR="00A32041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590E0834" w14:textId="4A982D57" w:rsidR="00A32041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proofErr w:type="spellStart"/>
            <w:r>
              <w:t>Bydlinského</w:t>
            </w:r>
            <w:proofErr w:type="spellEnd"/>
            <w:r>
              <w:t xml:space="preserve"> 2474, 390 02 Tábor</w:t>
            </w:r>
          </w:p>
        </w:tc>
      </w:tr>
      <w:tr w:rsidR="00A32041" w:rsidRPr="00FD5592" w14:paraId="5F3CC24B" w14:textId="77777777" w:rsidTr="00E04AD6">
        <w:tc>
          <w:tcPr>
            <w:tcW w:w="2054" w:type="dxa"/>
          </w:tcPr>
          <w:p w14:paraId="4487959A" w14:textId="77777777" w:rsidR="00A32041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20831156" w14:textId="6E2C67DC" w:rsidR="00A32041" w:rsidRPr="00E14707" w:rsidRDefault="00170F6E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Mgr. Jitka Kubů</w:t>
            </w:r>
          </w:p>
        </w:tc>
      </w:tr>
      <w:tr w:rsidR="00A32041" w:rsidRPr="00FD5592" w14:paraId="07D14F21" w14:textId="77777777" w:rsidTr="00170F6E">
        <w:tc>
          <w:tcPr>
            <w:tcW w:w="2054" w:type="dxa"/>
          </w:tcPr>
          <w:p w14:paraId="38F69DF9" w14:textId="77777777" w:rsidR="00A32041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6817346B" w14:textId="11A9E589" w:rsidR="00A32041" w:rsidRPr="00221BC2" w:rsidRDefault="009E1101" w:rsidP="00E04AD6">
            <w:pPr>
              <w:spacing w:before="120"/>
              <w:jc w:val="both"/>
            </w:pPr>
            <w:hyperlink r:id="rId13" w:history="1">
              <w:r w:rsidRPr="00A74609">
                <w:rPr>
                  <w:rStyle w:val="Hypertextovodkaz"/>
                  <w:rFonts w:cs="Times New Roman"/>
                  <w:szCs w:val="24"/>
                </w:rPr>
                <w:t>kubu.jitka@ssjs-tabor.cz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14:paraId="5D42DA57" w14:textId="77777777" w:rsidR="00A32041" w:rsidRPr="00FD5592" w:rsidRDefault="00A32041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68BF23E7" w14:textId="6ABDE1AB" w:rsidR="00A32041" w:rsidRPr="00FD5592" w:rsidRDefault="00170F6E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393 033 207, 603 570 158</w:t>
            </w:r>
          </w:p>
        </w:tc>
      </w:tr>
    </w:tbl>
    <w:p w14:paraId="43CB469B" w14:textId="5750D39A" w:rsidR="003273D6" w:rsidRDefault="003273D6" w:rsidP="005F2D6C">
      <w:pPr>
        <w:spacing w:before="120"/>
        <w:ind w:left="142"/>
        <w:jc w:val="both"/>
        <w:rPr>
          <w:rFonts w:cs="Tahoma"/>
          <w:szCs w:val="20"/>
        </w:rPr>
      </w:pPr>
    </w:p>
    <w:p w14:paraId="74F8C54C" w14:textId="6046D299" w:rsidR="00054E86" w:rsidRPr="006E12DE" w:rsidRDefault="00054E86" w:rsidP="00054E86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 xml:space="preserve">OKRES </w:t>
      </w:r>
      <w:r>
        <w:rPr>
          <w:rFonts w:cs="Tahoma"/>
          <w:b/>
          <w:bCs/>
          <w:sz w:val="32"/>
          <w:szCs w:val="32"/>
        </w:rPr>
        <w:t>PÍSEK</w:t>
      </w:r>
    </w:p>
    <w:p w14:paraId="06B5FCAF" w14:textId="77777777" w:rsidR="00054E86" w:rsidRDefault="00054E86" w:rsidP="00054E86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276"/>
        <w:gridCol w:w="2545"/>
      </w:tblGrid>
      <w:tr w:rsidR="00054E86" w:rsidRPr="00FD5592" w14:paraId="00BA68F5" w14:textId="77777777" w:rsidTr="00E04AD6">
        <w:tc>
          <w:tcPr>
            <w:tcW w:w="2054" w:type="dxa"/>
          </w:tcPr>
          <w:p w14:paraId="0EAB73A9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6280C2B4" w14:textId="6383A736" w:rsidR="00054E86" w:rsidRPr="00FD5592" w:rsidRDefault="00693C83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93C83">
              <w:rPr>
                <w:rFonts w:cs="Tahoma"/>
                <w:b/>
                <w:bCs/>
                <w:szCs w:val="20"/>
              </w:rPr>
              <w:t>Střední průmyslová škola a Vyšší odborná škola, Písek, Karla Čapka 402</w:t>
            </w:r>
          </w:p>
        </w:tc>
      </w:tr>
      <w:tr w:rsidR="00054E86" w:rsidRPr="00FD5592" w14:paraId="1613CC48" w14:textId="77777777" w:rsidTr="00E04AD6">
        <w:tc>
          <w:tcPr>
            <w:tcW w:w="2054" w:type="dxa"/>
          </w:tcPr>
          <w:p w14:paraId="0A593242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1AE9CABF" w14:textId="6A8CF168" w:rsidR="00054E86" w:rsidRPr="00FD5592" w:rsidRDefault="00693C83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Karla Čapka 402, 397 11 Písek</w:t>
            </w:r>
          </w:p>
        </w:tc>
      </w:tr>
      <w:tr w:rsidR="00054E86" w:rsidRPr="00FD5592" w14:paraId="5EAB5348" w14:textId="77777777" w:rsidTr="00E04AD6">
        <w:tc>
          <w:tcPr>
            <w:tcW w:w="2054" w:type="dxa"/>
          </w:tcPr>
          <w:p w14:paraId="10909B8C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16ABFA3A" w14:textId="734E4349" w:rsidR="00054E86" w:rsidRPr="00E14707" w:rsidRDefault="00693C83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 xml:space="preserve">Mgr. Pavel </w:t>
            </w:r>
            <w:proofErr w:type="spellStart"/>
            <w:r>
              <w:t>Englický</w:t>
            </w:r>
            <w:proofErr w:type="spellEnd"/>
          </w:p>
        </w:tc>
      </w:tr>
      <w:tr w:rsidR="00054E86" w:rsidRPr="00FD5592" w14:paraId="109F5723" w14:textId="77777777" w:rsidTr="00170F6E">
        <w:tc>
          <w:tcPr>
            <w:tcW w:w="2054" w:type="dxa"/>
          </w:tcPr>
          <w:p w14:paraId="6DA6C8EF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32775DD4" w14:textId="30C39766" w:rsidR="00054E86" w:rsidRPr="00221BC2" w:rsidRDefault="009E1101" w:rsidP="00E04AD6">
            <w:pPr>
              <w:spacing w:before="120"/>
              <w:jc w:val="both"/>
            </w:pPr>
            <w:hyperlink r:id="rId14" w:history="1">
              <w:r w:rsidR="00693C83">
                <w:rPr>
                  <w:rStyle w:val="Hypertextovodkaz"/>
                </w:rPr>
                <w:t>englicky@sps-pi.cz</w:t>
              </w:r>
            </w:hyperlink>
            <w:r w:rsidR="00693C83">
              <w:rPr>
                <w:color w:val="0563C1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28576229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3B5D980F" w14:textId="1D8ACD2B" w:rsidR="00054E86" w:rsidRPr="00FD5592" w:rsidRDefault="00693C83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382 214 805</w:t>
            </w:r>
          </w:p>
        </w:tc>
      </w:tr>
    </w:tbl>
    <w:p w14:paraId="52D29DB3" w14:textId="180A17F1" w:rsidR="00054E86" w:rsidRDefault="00054E86" w:rsidP="005F2D6C">
      <w:pPr>
        <w:spacing w:before="120"/>
        <w:ind w:left="142"/>
        <w:jc w:val="both"/>
        <w:rPr>
          <w:rFonts w:cs="Tahoma"/>
          <w:szCs w:val="20"/>
        </w:rPr>
      </w:pPr>
    </w:p>
    <w:p w14:paraId="3A1AF329" w14:textId="7F5AD82A" w:rsidR="00054E86" w:rsidRPr="006E12DE" w:rsidRDefault="00054E86" w:rsidP="00054E86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 xml:space="preserve">OKRES </w:t>
      </w:r>
      <w:r>
        <w:rPr>
          <w:rFonts w:cs="Tahoma"/>
          <w:b/>
          <w:bCs/>
          <w:sz w:val="32"/>
          <w:szCs w:val="32"/>
        </w:rPr>
        <w:t>PRACHATICE</w:t>
      </w:r>
    </w:p>
    <w:p w14:paraId="36EF345A" w14:textId="77777777" w:rsidR="00054E86" w:rsidRDefault="00054E86" w:rsidP="00054E86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276"/>
        <w:gridCol w:w="2545"/>
      </w:tblGrid>
      <w:tr w:rsidR="00054E86" w:rsidRPr="00FD5592" w14:paraId="241FC93B" w14:textId="77777777" w:rsidTr="00E04AD6">
        <w:tc>
          <w:tcPr>
            <w:tcW w:w="2054" w:type="dxa"/>
          </w:tcPr>
          <w:p w14:paraId="11B82CFA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61A222D9" w14:textId="5C8A1DE4" w:rsidR="00054E86" w:rsidRPr="00FD5592" w:rsidRDefault="00693C83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693C83">
              <w:rPr>
                <w:rFonts w:cs="Tahoma"/>
                <w:b/>
                <w:bCs/>
                <w:szCs w:val="20"/>
              </w:rPr>
              <w:t>Gymnázium, Prachatice, Zlatá stezka 137</w:t>
            </w:r>
          </w:p>
        </w:tc>
      </w:tr>
      <w:tr w:rsidR="00054E86" w:rsidRPr="00FD5592" w14:paraId="71B773EB" w14:textId="77777777" w:rsidTr="00E04AD6">
        <w:tc>
          <w:tcPr>
            <w:tcW w:w="2054" w:type="dxa"/>
          </w:tcPr>
          <w:p w14:paraId="7277B393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7530F1C1" w14:textId="3BF7415E" w:rsidR="00054E86" w:rsidRPr="00FD5592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DD6CE7">
              <w:t>Zlatá stezka 137, 383 01 Prachatice</w:t>
            </w:r>
          </w:p>
        </w:tc>
      </w:tr>
      <w:tr w:rsidR="00054E86" w:rsidRPr="00FD5592" w14:paraId="301F9D58" w14:textId="77777777" w:rsidTr="00E04AD6">
        <w:tc>
          <w:tcPr>
            <w:tcW w:w="2054" w:type="dxa"/>
          </w:tcPr>
          <w:p w14:paraId="25E6F37C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2817B24B" w14:textId="407D6027" w:rsidR="00054E86" w:rsidRPr="00E14707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 xml:space="preserve">Jana </w:t>
            </w:r>
            <w:proofErr w:type="spellStart"/>
            <w:r>
              <w:t>Vozábalová</w:t>
            </w:r>
            <w:proofErr w:type="spellEnd"/>
            <w:r>
              <w:t xml:space="preserve">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</w:tr>
      <w:tr w:rsidR="00054E86" w:rsidRPr="00FD5592" w14:paraId="28F73400" w14:textId="77777777" w:rsidTr="00170F6E">
        <w:tc>
          <w:tcPr>
            <w:tcW w:w="2054" w:type="dxa"/>
          </w:tcPr>
          <w:p w14:paraId="47E4185A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1487174E" w14:textId="339A023E" w:rsidR="00054E86" w:rsidRPr="00221BC2" w:rsidRDefault="009E1101" w:rsidP="00E04AD6">
            <w:pPr>
              <w:spacing w:before="120"/>
              <w:jc w:val="both"/>
            </w:pPr>
            <w:hyperlink r:id="rId15" w:history="1">
              <w:r w:rsidR="00DD6CE7">
                <w:rPr>
                  <w:rStyle w:val="Hypertextovodkaz"/>
                </w:rPr>
                <w:t>vozabalovaj@gympt.cz</w:t>
              </w:r>
            </w:hyperlink>
            <w:r w:rsidR="00DD6CE7">
              <w:rPr>
                <w:color w:val="0563C1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1D95C050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14FF80A7" w14:textId="29F4FE41" w:rsidR="00054E86" w:rsidRPr="00FD5592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DD6CE7">
              <w:t>603 539 618</w:t>
            </w:r>
          </w:p>
        </w:tc>
      </w:tr>
    </w:tbl>
    <w:p w14:paraId="564542A7" w14:textId="6166D95F" w:rsidR="00054E86" w:rsidRDefault="00054E86" w:rsidP="005F2D6C">
      <w:pPr>
        <w:spacing w:before="120"/>
        <w:ind w:left="142"/>
        <w:jc w:val="both"/>
        <w:rPr>
          <w:rFonts w:cs="Tahoma"/>
          <w:szCs w:val="20"/>
        </w:rPr>
      </w:pPr>
    </w:p>
    <w:p w14:paraId="4D469286" w14:textId="2E65F457" w:rsidR="00054E86" w:rsidRPr="006E12DE" w:rsidRDefault="00054E86" w:rsidP="00054E86">
      <w:pPr>
        <w:spacing w:before="120"/>
        <w:jc w:val="center"/>
        <w:rPr>
          <w:rFonts w:cs="Tahoma"/>
          <w:b/>
          <w:bCs/>
          <w:sz w:val="32"/>
          <w:szCs w:val="32"/>
        </w:rPr>
      </w:pPr>
      <w:r w:rsidRPr="006E12DE">
        <w:rPr>
          <w:rFonts w:cs="Tahoma"/>
          <w:b/>
          <w:bCs/>
          <w:sz w:val="32"/>
          <w:szCs w:val="32"/>
        </w:rPr>
        <w:t xml:space="preserve">OKRES </w:t>
      </w:r>
      <w:r>
        <w:rPr>
          <w:rFonts w:cs="Tahoma"/>
          <w:b/>
          <w:bCs/>
          <w:sz w:val="32"/>
          <w:szCs w:val="32"/>
        </w:rPr>
        <w:t>STRAKONICE</w:t>
      </w:r>
    </w:p>
    <w:p w14:paraId="276FFCCB" w14:textId="77777777" w:rsidR="00054E86" w:rsidRDefault="00054E86" w:rsidP="00054E86">
      <w:pPr>
        <w:spacing w:before="120"/>
        <w:ind w:left="142"/>
        <w:jc w:val="both"/>
        <w:rPr>
          <w:rFonts w:cs="Tahoma"/>
          <w:szCs w:val="20"/>
        </w:rPr>
      </w:pP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054"/>
        <w:gridCol w:w="3611"/>
        <w:gridCol w:w="1276"/>
        <w:gridCol w:w="2545"/>
      </w:tblGrid>
      <w:tr w:rsidR="00054E86" w:rsidRPr="00FD5592" w14:paraId="6321D9C1" w14:textId="77777777" w:rsidTr="00E04AD6">
        <w:tc>
          <w:tcPr>
            <w:tcW w:w="2054" w:type="dxa"/>
          </w:tcPr>
          <w:p w14:paraId="0E41B09F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Název školy</w:t>
            </w:r>
          </w:p>
        </w:tc>
        <w:tc>
          <w:tcPr>
            <w:tcW w:w="7432" w:type="dxa"/>
            <w:gridSpan w:val="3"/>
          </w:tcPr>
          <w:p w14:paraId="09217212" w14:textId="56D73904" w:rsidR="00054E86" w:rsidRPr="00FD5592" w:rsidRDefault="00DD6CE7" w:rsidP="00E04AD6">
            <w:pPr>
              <w:spacing w:before="120"/>
              <w:jc w:val="both"/>
              <w:rPr>
                <w:rFonts w:cs="Tahoma"/>
                <w:b/>
                <w:bCs/>
                <w:szCs w:val="20"/>
              </w:rPr>
            </w:pPr>
            <w:r w:rsidRPr="00DD6CE7">
              <w:rPr>
                <w:rFonts w:cs="Tahoma"/>
                <w:b/>
                <w:bCs/>
                <w:szCs w:val="20"/>
              </w:rPr>
              <w:t>Vyšší odborná škola, Střední průmyslová škola a Střední odborná škola řemesel a služeb, Strakonice, Zvolenská 934</w:t>
            </w:r>
          </w:p>
        </w:tc>
      </w:tr>
      <w:tr w:rsidR="00054E86" w:rsidRPr="00FD5592" w14:paraId="0066260B" w14:textId="77777777" w:rsidTr="00E04AD6">
        <w:tc>
          <w:tcPr>
            <w:tcW w:w="2054" w:type="dxa"/>
          </w:tcPr>
          <w:p w14:paraId="24ABAA51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Adresa</w:t>
            </w:r>
          </w:p>
        </w:tc>
        <w:tc>
          <w:tcPr>
            <w:tcW w:w="7432" w:type="dxa"/>
            <w:gridSpan w:val="3"/>
          </w:tcPr>
          <w:p w14:paraId="68B199CC" w14:textId="7C3EF3A2" w:rsidR="00054E86" w:rsidRPr="00FD5592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t>Zvolenská 934, 386 01 Strakonice</w:t>
            </w:r>
          </w:p>
        </w:tc>
      </w:tr>
      <w:tr w:rsidR="00054E86" w:rsidRPr="00FD5592" w14:paraId="15C13B1B" w14:textId="77777777" w:rsidTr="00E04AD6">
        <w:tc>
          <w:tcPr>
            <w:tcW w:w="2054" w:type="dxa"/>
          </w:tcPr>
          <w:p w14:paraId="69CE1BEE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Kontaktní osoba</w:t>
            </w:r>
          </w:p>
        </w:tc>
        <w:tc>
          <w:tcPr>
            <w:tcW w:w="7432" w:type="dxa"/>
            <w:gridSpan w:val="3"/>
          </w:tcPr>
          <w:p w14:paraId="2312728C" w14:textId="115D88CB" w:rsidR="00054E86" w:rsidRPr="00DD6CE7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DD6CE7">
              <w:t xml:space="preserve">Mgr. </w:t>
            </w:r>
            <w:r>
              <w:t xml:space="preserve">Michaela </w:t>
            </w:r>
            <w:r w:rsidRPr="00DD6CE7">
              <w:t xml:space="preserve">Sýkorová </w:t>
            </w:r>
          </w:p>
        </w:tc>
      </w:tr>
      <w:tr w:rsidR="00054E86" w:rsidRPr="00FD5592" w14:paraId="68CBE935" w14:textId="77777777" w:rsidTr="00170F6E">
        <w:tc>
          <w:tcPr>
            <w:tcW w:w="2054" w:type="dxa"/>
          </w:tcPr>
          <w:p w14:paraId="310530E8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E-mail</w:t>
            </w:r>
          </w:p>
        </w:tc>
        <w:tc>
          <w:tcPr>
            <w:tcW w:w="3611" w:type="dxa"/>
          </w:tcPr>
          <w:p w14:paraId="2F3213AB" w14:textId="58B77677" w:rsidR="00054E86" w:rsidRPr="00221BC2" w:rsidRDefault="009E1101" w:rsidP="00E04AD6">
            <w:pPr>
              <w:spacing w:before="120"/>
              <w:jc w:val="both"/>
            </w:pPr>
            <w:hyperlink r:id="rId16" w:history="1">
              <w:r w:rsidR="00DD6CE7">
                <w:rPr>
                  <w:rStyle w:val="Hypertextovodkaz"/>
                </w:rPr>
                <w:t>sykorova@ssst.cz</w:t>
              </w:r>
            </w:hyperlink>
            <w:r w:rsidR="00DD6CE7">
              <w:rPr>
                <w:color w:val="0563C1"/>
                <w:u w:val="single"/>
              </w:rPr>
              <w:t xml:space="preserve"> </w:t>
            </w:r>
          </w:p>
        </w:tc>
        <w:tc>
          <w:tcPr>
            <w:tcW w:w="1276" w:type="dxa"/>
          </w:tcPr>
          <w:p w14:paraId="2F29435D" w14:textId="77777777" w:rsidR="00054E86" w:rsidRPr="00FD5592" w:rsidRDefault="00054E86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FD5592">
              <w:rPr>
                <w:rFonts w:cs="Tahoma"/>
                <w:szCs w:val="20"/>
              </w:rPr>
              <w:t>Telefon</w:t>
            </w:r>
          </w:p>
        </w:tc>
        <w:tc>
          <w:tcPr>
            <w:tcW w:w="2545" w:type="dxa"/>
          </w:tcPr>
          <w:p w14:paraId="5D0A221F" w14:textId="489D5F26" w:rsidR="00054E86" w:rsidRPr="00FD5592" w:rsidRDefault="00DD6CE7" w:rsidP="00E04AD6">
            <w:pPr>
              <w:spacing w:before="120"/>
              <w:jc w:val="both"/>
              <w:rPr>
                <w:rFonts w:cs="Tahoma"/>
                <w:szCs w:val="20"/>
              </w:rPr>
            </w:pPr>
            <w:r w:rsidRPr="00DD6CE7">
              <w:t>383 316</w:t>
            </w:r>
            <w:r w:rsidR="00170F6E">
              <w:t> </w:t>
            </w:r>
            <w:r w:rsidRPr="00DD6CE7">
              <w:t>137</w:t>
            </w:r>
            <w:r w:rsidR="00170F6E">
              <w:t>, 606 513 234</w:t>
            </w:r>
          </w:p>
        </w:tc>
      </w:tr>
    </w:tbl>
    <w:p w14:paraId="41AE0D71" w14:textId="77777777" w:rsidR="00054E86" w:rsidRDefault="00054E86" w:rsidP="005F2D6C">
      <w:pPr>
        <w:spacing w:before="120"/>
        <w:ind w:left="142"/>
        <w:jc w:val="both"/>
        <w:rPr>
          <w:rFonts w:cs="Tahoma"/>
          <w:szCs w:val="20"/>
        </w:rPr>
      </w:pPr>
    </w:p>
    <w:sectPr w:rsidR="00054E86" w:rsidSect="00052041">
      <w:headerReference w:type="even" r:id="rId17"/>
      <w:footerReference w:type="default" r:id="rId18"/>
      <w:headerReference w:type="first" r:id="rId19"/>
      <w:type w:val="continuous"/>
      <w:pgSz w:w="11906" w:h="16838" w:code="9"/>
      <w:pgMar w:top="1134" w:right="1134" w:bottom="1276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EA67" w14:textId="77777777" w:rsidR="00023EC1" w:rsidRDefault="00023EC1">
      <w:r>
        <w:separator/>
      </w:r>
    </w:p>
  </w:endnote>
  <w:endnote w:type="continuationSeparator" w:id="0">
    <w:p w14:paraId="5E3EB973" w14:textId="77777777" w:rsidR="00023EC1" w:rsidRDefault="00023EC1">
      <w:r>
        <w:continuationSeparator/>
      </w:r>
    </w:p>
  </w:endnote>
  <w:endnote w:type="continuationNotice" w:id="1">
    <w:p w14:paraId="4878DF3F" w14:textId="77777777" w:rsidR="009271B8" w:rsidRDefault="009271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A5F995" w14:textId="43E762A4" w:rsidR="003766BA" w:rsidRDefault="003766BA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 w:rsidR="0034518A"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53DF8B26" w14:textId="20234B4E" w:rsidR="00911B49" w:rsidRPr="006E6943" w:rsidRDefault="00911B49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7477" w14:textId="77777777" w:rsidR="00023EC1" w:rsidRDefault="00023EC1">
      <w:r>
        <w:separator/>
      </w:r>
    </w:p>
  </w:footnote>
  <w:footnote w:type="continuationSeparator" w:id="0">
    <w:p w14:paraId="19E655B0" w14:textId="77777777" w:rsidR="00023EC1" w:rsidRDefault="00023EC1">
      <w:r>
        <w:continuationSeparator/>
      </w:r>
    </w:p>
  </w:footnote>
  <w:footnote w:type="continuationNotice" w:id="1">
    <w:p w14:paraId="57CE1482" w14:textId="77777777" w:rsidR="009271B8" w:rsidRDefault="009271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79C3" w14:textId="77777777" w:rsidR="00911B49" w:rsidRDefault="009E1101">
    <w:pPr>
      <w:pStyle w:val="Zhlav"/>
    </w:pPr>
    <w:r>
      <w:rPr>
        <w:noProof/>
      </w:rPr>
      <w:pict w14:anchorId="66D07A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1052" type="#_x0000_t75" style="position:absolute;margin-left:0;margin-top:0;width:593.65pt;height:593.75pt;z-index:-251658240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51D" w14:textId="61FDFD16" w:rsidR="00911B49" w:rsidRPr="007B2A6B" w:rsidRDefault="00F23B16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  <w:r>
      <w:rPr>
        <w:rFonts w:cs="Tahoma"/>
        <w:caps/>
        <w:noProof/>
        <w:sz w:val="42"/>
        <w:szCs w:val="4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0BA21AA" wp14:editId="302F451D">
              <wp:simplePos x="0" y="0"/>
              <wp:positionH relativeFrom="column">
                <wp:posOffset>4304803</wp:posOffset>
              </wp:positionH>
              <wp:positionV relativeFrom="paragraph">
                <wp:posOffset>-1488660</wp:posOffset>
              </wp:positionV>
              <wp:extent cx="2019600" cy="7128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600" cy="712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CAF573" w14:textId="77777777" w:rsidR="00E214AA" w:rsidRDefault="00E214AA" w:rsidP="001E6E0F">
                          <w:pPr>
                            <w:ind w:right="13"/>
                            <w:jc w:val="right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E214A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KUCBX0134Y1T</w:t>
                          </w:r>
                        </w:p>
                        <w:p w14:paraId="5161CC18" w14:textId="7123A04D" w:rsidR="00F23B16" w:rsidRPr="00E214AA" w:rsidRDefault="00E214AA" w:rsidP="001E6E0F">
                          <w:pPr>
                            <w:ind w:right="13"/>
                            <w:jc w:val="right"/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</w:pPr>
                          <w:r w:rsidRPr="00E214AA">
                            <w:rPr>
                              <w:rFonts w:ascii="CKKrausSmall" w:hAnsi="CKKrausSmall"/>
                              <w:sz w:val="64"/>
                              <w:szCs w:val="64"/>
                            </w:rPr>
                            <w:t>*KUCBX0134Y1T*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A21AA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38.95pt;margin-top:-117.2pt;width:159pt;height:5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" fillcolor="white [3201]" stroked="f" strokeweight=".5pt">
              <v:textbox>
                <w:txbxContent>
                  <w:p w14:paraId="24CAF573" w14:textId="77777777" w:rsidR="00E214AA" w:rsidRDefault="00E214AA" w:rsidP="001E6E0F">
                    <w:pPr>
                      <w:ind w:right="13"/>
                      <w:jc w:val="right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E214AA">
                      <w:rPr>
                        <w:rFonts w:asciiTheme="minorHAnsi" w:hAnsiTheme="minorHAnsi"/>
                        <w:sz w:val="22"/>
                        <w:szCs w:val="22"/>
                      </w:rPr>
                      <w:t>KUCBX0134Y1T</w:t>
                    </w:r>
                  </w:p>
                  <w:p w14:paraId="5161CC18" w14:textId="7123A04D" w:rsidR="00F23B16" w:rsidRPr="00E214AA" w:rsidRDefault="00E214AA" w:rsidP="001E6E0F">
                    <w:pPr>
                      <w:ind w:right="13"/>
                      <w:jc w:val="right"/>
                      <w:rPr>
                        <w:rFonts w:ascii="CKKrausSmall" w:hAnsi="CKKrausSmall"/>
                        <w:sz w:val="64"/>
                        <w:szCs w:val="64"/>
                      </w:rPr>
                    </w:pPr>
                    <w:r w:rsidRPr="00E214AA">
                      <w:rPr>
                        <w:rFonts w:ascii="CKKrausSmall" w:hAnsi="CKKrausSmall"/>
                        <w:sz w:val="64"/>
                        <w:szCs w:val="64"/>
                      </w:rPr>
                      <w:t>*KUCBX0134Y1T*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48797A"/>
    <w:multiLevelType w:val="multilevel"/>
    <w:tmpl w:val="3E5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390228">
    <w:abstractNumId w:val="8"/>
  </w:num>
  <w:num w:numId="2" w16cid:durableId="846822160">
    <w:abstractNumId w:val="3"/>
  </w:num>
  <w:num w:numId="3" w16cid:durableId="2010015323">
    <w:abstractNumId w:val="2"/>
  </w:num>
  <w:num w:numId="4" w16cid:durableId="1918249167">
    <w:abstractNumId w:val="1"/>
  </w:num>
  <w:num w:numId="5" w16cid:durableId="1984773112">
    <w:abstractNumId w:val="0"/>
  </w:num>
  <w:num w:numId="6" w16cid:durableId="1437751442">
    <w:abstractNumId w:val="9"/>
  </w:num>
  <w:num w:numId="7" w16cid:durableId="383648001">
    <w:abstractNumId w:val="7"/>
  </w:num>
  <w:num w:numId="8" w16cid:durableId="2121337263">
    <w:abstractNumId w:val="6"/>
  </w:num>
  <w:num w:numId="9" w16cid:durableId="865488938">
    <w:abstractNumId w:val="5"/>
  </w:num>
  <w:num w:numId="10" w16cid:durableId="114906140">
    <w:abstractNumId w:val="4"/>
  </w:num>
  <w:num w:numId="11" w16cid:durableId="12637981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3538"/>
    <w:rsid w:val="00007985"/>
    <w:rsid w:val="000132AD"/>
    <w:rsid w:val="00023EC1"/>
    <w:rsid w:val="00032893"/>
    <w:rsid w:val="00033349"/>
    <w:rsid w:val="00043A9D"/>
    <w:rsid w:val="00043C80"/>
    <w:rsid w:val="0004418D"/>
    <w:rsid w:val="000461F6"/>
    <w:rsid w:val="000506F0"/>
    <w:rsid w:val="00052041"/>
    <w:rsid w:val="00054E86"/>
    <w:rsid w:val="00074856"/>
    <w:rsid w:val="00087038"/>
    <w:rsid w:val="0009242D"/>
    <w:rsid w:val="000A1D98"/>
    <w:rsid w:val="000A3BB6"/>
    <w:rsid w:val="000A5819"/>
    <w:rsid w:val="000A631E"/>
    <w:rsid w:val="000C1096"/>
    <w:rsid w:val="000C2DA6"/>
    <w:rsid w:val="000C5109"/>
    <w:rsid w:val="000D286C"/>
    <w:rsid w:val="000D4D1E"/>
    <w:rsid w:val="000F1755"/>
    <w:rsid w:val="000F3A00"/>
    <w:rsid w:val="000F4BE7"/>
    <w:rsid w:val="000F7BF4"/>
    <w:rsid w:val="00103EBE"/>
    <w:rsid w:val="00105531"/>
    <w:rsid w:val="001069D5"/>
    <w:rsid w:val="001070C1"/>
    <w:rsid w:val="00114451"/>
    <w:rsid w:val="00117411"/>
    <w:rsid w:val="001215B0"/>
    <w:rsid w:val="00125719"/>
    <w:rsid w:val="0013233C"/>
    <w:rsid w:val="001374F3"/>
    <w:rsid w:val="001527F3"/>
    <w:rsid w:val="0015346E"/>
    <w:rsid w:val="00170F6E"/>
    <w:rsid w:val="0017524D"/>
    <w:rsid w:val="0018076C"/>
    <w:rsid w:val="00190C3B"/>
    <w:rsid w:val="00194C43"/>
    <w:rsid w:val="00197B06"/>
    <w:rsid w:val="001A4F1A"/>
    <w:rsid w:val="001A6DF0"/>
    <w:rsid w:val="001C45CE"/>
    <w:rsid w:val="001C6736"/>
    <w:rsid w:val="001D796D"/>
    <w:rsid w:val="001E09A7"/>
    <w:rsid w:val="001E413D"/>
    <w:rsid w:val="001E4EB6"/>
    <w:rsid w:val="001E5182"/>
    <w:rsid w:val="001E57D3"/>
    <w:rsid w:val="001E6E0F"/>
    <w:rsid w:val="00215357"/>
    <w:rsid w:val="00221BC2"/>
    <w:rsid w:val="00223528"/>
    <w:rsid w:val="002244CD"/>
    <w:rsid w:val="00225A1B"/>
    <w:rsid w:val="002270BE"/>
    <w:rsid w:val="00234B29"/>
    <w:rsid w:val="002422EB"/>
    <w:rsid w:val="00243990"/>
    <w:rsid w:val="00247992"/>
    <w:rsid w:val="00254FDE"/>
    <w:rsid w:val="00263CF2"/>
    <w:rsid w:val="002703A9"/>
    <w:rsid w:val="00272062"/>
    <w:rsid w:val="0028259E"/>
    <w:rsid w:val="0028694F"/>
    <w:rsid w:val="002B10C4"/>
    <w:rsid w:val="002B7E23"/>
    <w:rsid w:val="002C15DB"/>
    <w:rsid w:val="002C563A"/>
    <w:rsid w:val="002E56FF"/>
    <w:rsid w:val="002F59AC"/>
    <w:rsid w:val="00310175"/>
    <w:rsid w:val="00311CA7"/>
    <w:rsid w:val="00320D3E"/>
    <w:rsid w:val="0032198E"/>
    <w:rsid w:val="0032303B"/>
    <w:rsid w:val="00326C27"/>
    <w:rsid w:val="00326F16"/>
    <w:rsid w:val="003273D6"/>
    <w:rsid w:val="003279E6"/>
    <w:rsid w:val="003307B0"/>
    <w:rsid w:val="00334E0B"/>
    <w:rsid w:val="00343574"/>
    <w:rsid w:val="003439F8"/>
    <w:rsid w:val="0034518A"/>
    <w:rsid w:val="00357D85"/>
    <w:rsid w:val="00363BB2"/>
    <w:rsid w:val="00372224"/>
    <w:rsid w:val="003766BA"/>
    <w:rsid w:val="00376A35"/>
    <w:rsid w:val="003871A9"/>
    <w:rsid w:val="00390ACE"/>
    <w:rsid w:val="0039610E"/>
    <w:rsid w:val="003A04A2"/>
    <w:rsid w:val="003A1675"/>
    <w:rsid w:val="003A29F9"/>
    <w:rsid w:val="003B27FD"/>
    <w:rsid w:val="003B5735"/>
    <w:rsid w:val="003B6C23"/>
    <w:rsid w:val="003B7C09"/>
    <w:rsid w:val="003D2A60"/>
    <w:rsid w:val="003D42D7"/>
    <w:rsid w:val="003D6818"/>
    <w:rsid w:val="003F3EE7"/>
    <w:rsid w:val="004123A4"/>
    <w:rsid w:val="0041305A"/>
    <w:rsid w:val="00421167"/>
    <w:rsid w:val="004304F5"/>
    <w:rsid w:val="004356DE"/>
    <w:rsid w:val="004409BA"/>
    <w:rsid w:val="00441287"/>
    <w:rsid w:val="004438FD"/>
    <w:rsid w:val="00471ACD"/>
    <w:rsid w:val="00473444"/>
    <w:rsid w:val="0048466E"/>
    <w:rsid w:val="00494023"/>
    <w:rsid w:val="004A21F3"/>
    <w:rsid w:val="004A4F0F"/>
    <w:rsid w:val="004B412E"/>
    <w:rsid w:val="004B7E63"/>
    <w:rsid w:val="004C07A9"/>
    <w:rsid w:val="004C5394"/>
    <w:rsid w:val="004D25AA"/>
    <w:rsid w:val="004D5CE7"/>
    <w:rsid w:val="004F3CF7"/>
    <w:rsid w:val="00523B41"/>
    <w:rsid w:val="00525155"/>
    <w:rsid w:val="00537117"/>
    <w:rsid w:val="00537574"/>
    <w:rsid w:val="005445AD"/>
    <w:rsid w:val="00547114"/>
    <w:rsid w:val="0056163A"/>
    <w:rsid w:val="0056660E"/>
    <w:rsid w:val="00566C08"/>
    <w:rsid w:val="00572453"/>
    <w:rsid w:val="00577D8C"/>
    <w:rsid w:val="00581626"/>
    <w:rsid w:val="00592E88"/>
    <w:rsid w:val="00596386"/>
    <w:rsid w:val="005C2863"/>
    <w:rsid w:val="005D00BC"/>
    <w:rsid w:val="005D3F9A"/>
    <w:rsid w:val="005D7B0D"/>
    <w:rsid w:val="005F0C58"/>
    <w:rsid w:val="005F0E99"/>
    <w:rsid w:val="005F2D6C"/>
    <w:rsid w:val="005F39ED"/>
    <w:rsid w:val="0060038D"/>
    <w:rsid w:val="006062C1"/>
    <w:rsid w:val="00606D7C"/>
    <w:rsid w:val="00616DA8"/>
    <w:rsid w:val="006174FF"/>
    <w:rsid w:val="006255BE"/>
    <w:rsid w:val="00627F55"/>
    <w:rsid w:val="006431C5"/>
    <w:rsid w:val="0064626C"/>
    <w:rsid w:val="006608D6"/>
    <w:rsid w:val="00660A95"/>
    <w:rsid w:val="00662F7E"/>
    <w:rsid w:val="006633CB"/>
    <w:rsid w:val="00663C6D"/>
    <w:rsid w:val="00676FCD"/>
    <w:rsid w:val="00680B93"/>
    <w:rsid w:val="006879B4"/>
    <w:rsid w:val="0069297C"/>
    <w:rsid w:val="00693C83"/>
    <w:rsid w:val="00696185"/>
    <w:rsid w:val="006C7AFB"/>
    <w:rsid w:val="006D5B3E"/>
    <w:rsid w:val="006E12DE"/>
    <w:rsid w:val="006E3E35"/>
    <w:rsid w:val="006E6943"/>
    <w:rsid w:val="00704AEE"/>
    <w:rsid w:val="007062BB"/>
    <w:rsid w:val="007064B1"/>
    <w:rsid w:val="0071247E"/>
    <w:rsid w:val="0071790D"/>
    <w:rsid w:val="007202BC"/>
    <w:rsid w:val="00722CA3"/>
    <w:rsid w:val="00724B8A"/>
    <w:rsid w:val="007333F0"/>
    <w:rsid w:val="007512B9"/>
    <w:rsid w:val="00753CAE"/>
    <w:rsid w:val="00754CF3"/>
    <w:rsid w:val="0076399B"/>
    <w:rsid w:val="00764C17"/>
    <w:rsid w:val="007733B6"/>
    <w:rsid w:val="0078028A"/>
    <w:rsid w:val="00791F6A"/>
    <w:rsid w:val="007A4C6A"/>
    <w:rsid w:val="007B2764"/>
    <w:rsid w:val="007B2A6B"/>
    <w:rsid w:val="007B6503"/>
    <w:rsid w:val="007C1AA0"/>
    <w:rsid w:val="007C1AF1"/>
    <w:rsid w:val="007C4B79"/>
    <w:rsid w:val="007D318B"/>
    <w:rsid w:val="007D3BCF"/>
    <w:rsid w:val="007D77A4"/>
    <w:rsid w:val="007E1264"/>
    <w:rsid w:val="007E1384"/>
    <w:rsid w:val="007E7C41"/>
    <w:rsid w:val="008032D9"/>
    <w:rsid w:val="00803BA4"/>
    <w:rsid w:val="00814550"/>
    <w:rsid w:val="00821D3C"/>
    <w:rsid w:val="00831FBD"/>
    <w:rsid w:val="008360C7"/>
    <w:rsid w:val="008408A9"/>
    <w:rsid w:val="00874037"/>
    <w:rsid w:val="008875F6"/>
    <w:rsid w:val="00894AC3"/>
    <w:rsid w:val="008A5E53"/>
    <w:rsid w:val="008A6D5D"/>
    <w:rsid w:val="008B1CCE"/>
    <w:rsid w:val="008C0DC0"/>
    <w:rsid w:val="008C2BD9"/>
    <w:rsid w:val="008C45EF"/>
    <w:rsid w:val="008C695E"/>
    <w:rsid w:val="008C7F7A"/>
    <w:rsid w:val="008D146D"/>
    <w:rsid w:val="008D1B1F"/>
    <w:rsid w:val="008E3D94"/>
    <w:rsid w:val="008E54E2"/>
    <w:rsid w:val="008E59B0"/>
    <w:rsid w:val="008E7434"/>
    <w:rsid w:val="008F47B2"/>
    <w:rsid w:val="00901BD4"/>
    <w:rsid w:val="00903DA1"/>
    <w:rsid w:val="00905471"/>
    <w:rsid w:val="00905DF1"/>
    <w:rsid w:val="009071F9"/>
    <w:rsid w:val="00911B49"/>
    <w:rsid w:val="00912B0D"/>
    <w:rsid w:val="009271B8"/>
    <w:rsid w:val="00932E7B"/>
    <w:rsid w:val="00933709"/>
    <w:rsid w:val="009337F2"/>
    <w:rsid w:val="009378AB"/>
    <w:rsid w:val="00950471"/>
    <w:rsid w:val="00953040"/>
    <w:rsid w:val="00953DC4"/>
    <w:rsid w:val="00956CF7"/>
    <w:rsid w:val="0096015A"/>
    <w:rsid w:val="009809A7"/>
    <w:rsid w:val="00992D98"/>
    <w:rsid w:val="00993F07"/>
    <w:rsid w:val="0099574B"/>
    <w:rsid w:val="00995FB6"/>
    <w:rsid w:val="009976F4"/>
    <w:rsid w:val="009A055A"/>
    <w:rsid w:val="009B1C44"/>
    <w:rsid w:val="009B309E"/>
    <w:rsid w:val="009C1F9F"/>
    <w:rsid w:val="009D0C13"/>
    <w:rsid w:val="009D2E9E"/>
    <w:rsid w:val="009D2EED"/>
    <w:rsid w:val="009E1101"/>
    <w:rsid w:val="009F205C"/>
    <w:rsid w:val="009F720E"/>
    <w:rsid w:val="00A01256"/>
    <w:rsid w:val="00A01A90"/>
    <w:rsid w:val="00A071E2"/>
    <w:rsid w:val="00A1357F"/>
    <w:rsid w:val="00A23376"/>
    <w:rsid w:val="00A275B3"/>
    <w:rsid w:val="00A32041"/>
    <w:rsid w:val="00A36942"/>
    <w:rsid w:val="00A40BC8"/>
    <w:rsid w:val="00A72CE8"/>
    <w:rsid w:val="00A9233F"/>
    <w:rsid w:val="00A96097"/>
    <w:rsid w:val="00A9742C"/>
    <w:rsid w:val="00AA0528"/>
    <w:rsid w:val="00AA2601"/>
    <w:rsid w:val="00AB1C92"/>
    <w:rsid w:val="00AC1410"/>
    <w:rsid w:val="00AC6F8F"/>
    <w:rsid w:val="00AD4DA3"/>
    <w:rsid w:val="00AE14AE"/>
    <w:rsid w:val="00AE3B7D"/>
    <w:rsid w:val="00AE4AA7"/>
    <w:rsid w:val="00AE62ED"/>
    <w:rsid w:val="00AF03CC"/>
    <w:rsid w:val="00AF199E"/>
    <w:rsid w:val="00AF4F6B"/>
    <w:rsid w:val="00AF7084"/>
    <w:rsid w:val="00B015D3"/>
    <w:rsid w:val="00B025C6"/>
    <w:rsid w:val="00B03CC2"/>
    <w:rsid w:val="00B14286"/>
    <w:rsid w:val="00B24E28"/>
    <w:rsid w:val="00B272A4"/>
    <w:rsid w:val="00B722EC"/>
    <w:rsid w:val="00B735A7"/>
    <w:rsid w:val="00B83B08"/>
    <w:rsid w:val="00B83BE9"/>
    <w:rsid w:val="00B84582"/>
    <w:rsid w:val="00B912E4"/>
    <w:rsid w:val="00B95E7A"/>
    <w:rsid w:val="00BA0E8C"/>
    <w:rsid w:val="00BB0334"/>
    <w:rsid w:val="00BB2D01"/>
    <w:rsid w:val="00BB5634"/>
    <w:rsid w:val="00BC3C22"/>
    <w:rsid w:val="00BD20C0"/>
    <w:rsid w:val="00BD2370"/>
    <w:rsid w:val="00BE3756"/>
    <w:rsid w:val="00C00479"/>
    <w:rsid w:val="00C06518"/>
    <w:rsid w:val="00C105C5"/>
    <w:rsid w:val="00C12771"/>
    <w:rsid w:val="00C154E2"/>
    <w:rsid w:val="00C1642F"/>
    <w:rsid w:val="00C30ED7"/>
    <w:rsid w:val="00C43508"/>
    <w:rsid w:val="00C51CC2"/>
    <w:rsid w:val="00C638F9"/>
    <w:rsid w:val="00C75088"/>
    <w:rsid w:val="00C77124"/>
    <w:rsid w:val="00C80297"/>
    <w:rsid w:val="00C80A4A"/>
    <w:rsid w:val="00CA3700"/>
    <w:rsid w:val="00CA644C"/>
    <w:rsid w:val="00CC7C94"/>
    <w:rsid w:val="00CD08F1"/>
    <w:rsid w:val="00CD1E55"/>
    <w:rsid w:val="00CD5DB8"/>
    <w:rsid w:val="00CE6F03"/>
    <w:rsid w:val="00CE7987"/>
    <w:rsid w:val="00CF1B26"/>
    <w:rsid w:val="00CF37EE"/>
    <w:rsid w:val="00D07267"/>
    <w:rsid w:val="00D37596"/>
    <w:rsid w:val="00D4224B"/>
    <w:rsid w:val="00D53601"/>
    <w:rsid w:val="00D81F96"/>
    <w:rsid w:val="00D82396"/>
    <w:rsid w:val="00DA31A0"/>
    <w:rsid w:val="00DC20F5"/>
    <w:rsid w:val="00DC5FAF"/>
    <w:rsid w:val="00DC7A0E"/>
    <w:rsid w:val="00DD1FDE"/>
    <w:rsid w:val="00DD3D17"/>
    <w:rsid w:val="00DD3EED"/>
    <w:rsid w:val="00DD6CE7"/>
    <w:rsid w:val="00DE3A5B"/>
    <w:rsid w:val="00DF4CEE"/>
    <w:rsid w:val="00E06725"/>
    <w:rsid w:val="00E14707"/>
    <w:rsid w:val="00E15F5D"/>
    <w:rsid w:val="00E214AA"/>
    <w:rsid w:val="00E25761"/>
    <w:rsid w:val="00E30B9D"/>
    <w:rsid w:val="00E31770"/>
    <w:rsid w:val="00E3430F"/>
    <w:rsid w:val="00E50ADB"/>
    <w:rsid w:val="00E54624"/>
    <w:rsid w:val="00E55763"/>
    <w:rsid w:val="00E579D8"/>
    <w:rsid w:val="00E628C4"/>
    <w:rsid w:val="00E702B3"/>
    <w:rsid w:val="00E774D0"/>
    <w:rsid w:val="00E8124C"/>
    <w:rsid w:val="00E84D67"/>
    <w:rsid w:val="00E869CB"/>
    <w:rsid w:val="00EA55C0"/>
    <w:rsid w:val="00EB4CC5"/>
    <w:rsid w:val="00EB5480"/>
    <w:rsid w:val="00ED7038"/>
    <w:rsid w:val="00EF4E3F"/>
    <w:rsid w:val="00F03990"/>
    <w:rsid w:val="00F071D3"/>
    <w:rsid w:val="00F23B16"/>
    <w:rsid w:val="00F33549"/>
    <w:rsid w:val="00F625E1"/>
    <w:rsid w:val="00F62699"/>
    <w:rsid w:val="00F65C9A"/>
    <w:rsid w:val="00F727C8"/>
    <w:rsid w:val="00F90160"/>
    <w:rsid w:val="00F90366"/>
    <w:rsid w:val="00F922EE"/>
    <w:rsid w:val="00FA28C1"/>
    <w:rsid w:val="00FB4495"/>
    <w:rsid w:val="00FB4E3B"/>
    <w:rsid w:val="00FD2BE1"/>
    <w:rsid w:val="00FD5592"/>
    <w:rsid w:val="00FD776B"/>
    <w:rsid w:val="00FD79F8"/>
    <w:rsid w:val="00FE0744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FB4B7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7D3"/>
    <w:rPr>
      <w:rFonts w:ascii="Tahoma" w:hAnsi="Tahoma"/>
      <w:szCs w:val="24"/>
    </w:rPr>
  </w:style>
  <w:style w:type="paragraph" w:styleId="Nadpis4">
    <w:name w:val="heading 4"/>
    <w:basedOn w:val="Normln"/>
    <w:link w:val="Nadpis4Char"/>
    <w:uiPriority w:val="9"/>
    <w:qFormat/>
    <w:rsid w:val="00803BA4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character" w:styleId="Siln">
    <w:name w:val="Strong"/>
    <w:basedOn w:val="Standardnpsmoodstavce"/>
    <w:uiPriority w:val="22"/>
    <w:qFormat/>
    <w:rsid w:val="00956CF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608D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rsid w:val="00803BA4"/>
    <w:rPr>
      <w:b/>
      <w:bCs/>
      <w:sz w:val="24"/>
      <w:szCs w:val="24"/>
    </w:rPr>
  </w:style>
  <w:style w:type="paragraph" w:customStyle="1" w:styleId="compositeinner">
    <w:name w:val="compositeinner"/>
    <w:basedOn w:val="Normln"/>
    <w:rsid w:val="00C1642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kgd">
    <w:name w:val="skgd"/>
    <w:basedOn w:val="Standardnpsmoodstavce"/>
    <w:rsid w:val="00C1642F"/>
  </w:style>
  <w:style w:type="paragraph" w:styleId="Normlnweb">
    <w:name w:val="Normal (Web)"/>
    <w:basedOn w:val="Normln"/>
    <w:uiPriority w:val="99"/>
    <w:semiHidden/>
    <w:unhideWhenUsed/>
    <w:rsid w:val="00CA37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21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lova@sso.cz" TargetMode="External"/><Relationship Id="rId13" Type="http://schemas.openxmlformats.org/officeDocument/2006/relationships/hyperlink" Target="mailto:kubu.jitka@ssjs-tabor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arel.chalupa@sos-jh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ykorova@ssst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nadova@zdravkac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zabalovaj@gympt.cz" TargetMode="External"/><Relationship Id="rId10" Type="http://schemas.openxmlformats.org/officeDocument/2006/relationships/hyperlink" Target="mailto:suhajkova.hnevkovice@seznam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marsikova@sou-lisov.cz" TargetMode="External"/><Relationship Id="rId14" Type="http://schemas.openxmlformats.org/officeDocument/2006/relationships/hyperlink" Target="mailto:englicky@sps-p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B099-B242-4348-9250-F2951AD3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30</TotalTime>
  <Pages>2</Pages>
  <Words>449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3550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Abrman Milan</cp:lastModifiedBy>
  <cp:revision>3</cp:revision>
  <cp:lastPrinted>2021-08-23T08:24:00Z</cp:lastPrinted>
  <dcterms:created xsi:type="dcterms:W3CDTF">2022-09-05T09:35:00Z</dcterms:created>
  <dcterms:modified xsi:type="dcterms:W3CDTF">2022-09-05T10:34:00Z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