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11449" w:type="dxa"/>
        <w:tblLook w:val="04A0" w:firstRow="1" w:lastRow="0" w:firstColumn="1" w:lastColumn="0" w:noHBand="0" w:noVBand="1"/>
      </w:tblPr>
      <w:tblGrid>
        <w:gridCol w:w="2127"/>
        <w:gridCol w:w="4536"/>
        <w:gridCol w:w="392"/>
        <w:gridCol w:w="4394"/>
      </w:tblGrid>
      <w:tr w:rsidR="00BD3F86" w:rsidRPr="009F475C" w14:paraId="5145798D" w14:textId="77777777" w:rsidTr="00267747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267747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4536" w:type="dxa"/>
            <w:shd w:val="clear" w:color="auto" w:fill="auto"/>
          </w:tcPr>
          <w:p w14:paraId="6328805F" w14:textId="71F4DFCC" w:rsidR="00BD3F86" w:rsidRPr="00267747" w:rsidRDefault="00CB6FD7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Cs/>
                <w:sz w:val="20"/>
                <w:szCs w:val="20"/>
              </w:rPr>
            </w:pPr>
            <w:r w:rsidRPr="00267747">
              <w:rPr>
                <w:bCs/>
                <w:sz w:val="20"/>
                <w:szCs w:val="20"/>
              </w:rPr>
              <w:t>Mgr. Pavla Lehečková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267747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4536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267747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4536" w:type="dxa"/>
            <w:shd w:val="clear" w:color="auto" w:fill="auto"/>
          </w:tcPr>
          <w:p w14:paraId="48CB71D4" w14:textId="59A6FDDD" w:rsidR="00BD3F86" w:rsidRPr="009F63D2" w:rsidRDefault="00FB1C28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C412BC" w:rsidRPr="00B23D83">
                <w:rPr>
                  <w:rStyle w:val="Hypertextovodkaz"/>
                  <w:sz w:val="18"/>
                  <w:szCs w:val="18"/>
                </w:rPr>
                <w:t>leheckova</w:t>
              </w:r>
              <w:r w:rsidR="00C412BC" w:rsidRPr="00B23D83">
                <w:rPr>
                  <w:rStyle w:val="Hypertextovodkaz"/>
                </w:rPr>
                <w:t>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267747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610BFE0" w14:textId="7EA43CAC" w:rsidR="00BD3F86" w:rsidRPr="009F63D2" w:rsidRDefault="00D80DB4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A0C22">
              <w:rPr>
                <w:sz w:val="20"/>
                <w:szCs w:val="20"/>
              </w:rPr>
              <w:t xml:space="preserve">. </w:t>
            </w:r>
            <w:r w:rsidR="00CB6FD7">
              <w:rPr>
                <w:sz w:val="20"/>
                <w:szCs w:val="20"/>
              </w:rPr>
              <w:t>8</w:t>
            </w:r>
            <w:r w:rsidR="000A5677">
              <w:rPr>
                <w:sz w:val="20"/>
                <w:szCs w:val="20"/>
              </w:rPr>
              <w:t>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267747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454BA2F2" w14:textId="7216BF2E" w:rsidR="00E038D4" w:rsidRPr="000A5677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  <w:u w:val="single"/>
        </w:rPr>
      </w:pP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Upozornění </w:t>
      </w:r>
      <w:r w:rsidR="00E038D4">
        <w:rPr>
          <w:rFonts w:eastAsiaTheme="minorEastAsia" w:cs="Tahoma"/>
          <w:b/>
          <w:bCs/>
          <w:sz w:val="22"/>
          <w:szCs w:val="20"/>
          <w:u w:val="single"/>
        </w:rPr>
        <w:t>1</w:t>
      </w:r>
      <w:r w:rsidR="00FB1C28">
        <w:rPr>
          <w:rFonts w:eastAsiaTheme="minorEastAsia" w:cs="Tahoma"/>
          <w:b/>
          <w:bCs/>
          <w:sz w:val="22"/>
          <w:szCs w:val="20"/>
          <w:u w:val="single"/>
        </w:rPr>
        <w:t>1</w:t>
      </w:r>
      <w:r w:rsidR="000A5677" w:rsidRPr="000A5677">
        <w:rPr>
          <w:rFonts w:eastAsiaTheme="minorEastAsia" w:cs="Tahoma"/>
          <w:b/>
          <w:bCs/>
          <w:sz w:val="22"/>
          <w:szCs w:val="20"/>
          <w:u w:val="single"/>
        </w:rPr>
        <w:t>/2021</w:t>
      </w: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 na některé nové právní předpisy </w:t>
      </w:r>
    </w:p>
    <w:p w14:paraId="50001AD0" w14:textId="77777777" w:rsidR="008013C8" w:rsidRPr="008013C8" w:rsidRDefault="008013C8" w:rsidP="008013C8">
      <w:pPr>
        <w:spacing w:before="120" w:after="240"/>
        <w:jc w:val="both"/>
        <w:rPr>
          <w:rFonts w:ascii="Times New Roman" w:hAnsi="Times New Roman"/>
          <w:color w:val="4C4C4C"/>
          <w:sz w:val="24"/>
        </w:rPr>
      </w:pPr>
      <w:r w:rsidRPr="008013C8">
        <w:rPr>
          <w:rFonts w:ascii="Times New Roman" w:hAnsi="Times New Roman"/>
          <w:b/>
          <w:bCs/>
          <w:color w:val="4C4C4C"/>
          <w:sz w:val="24"/>
        </w:rPr>
        <w:t>Nařízením vlády č. 354/2020 Sb.,</w:t>
      </w:r>
      <w:r w:rsidRPr="008013C8">
        <w:rPr>
          <w:rFonts w:ascii="Times New Roman" w:hAnsi="Times New Roman"/>
          <w:color w:val="4C4C4C"/>
          <w:sz w:val="24"/>
        </w:rPr>
        <w:t xml:space="preserve"> došlo ke změně znění nařízení vlády č. 211/2010 Sb., o soustavě oborů vzdělání v základním, středním a vyšším odborném vzdělávání, kdy se stanovily </w:t>
      </w:r>
      <w:r w:rsidRPr="008013C8">
        <w:rPr>
          <w:rFonts w:ascii="Times New Roman" w:hAnsi="Times New Roman"/>
          <w:b/>
          <w:bCs/>
          <w:color w:val="4C4C4C"/>
          <w:sz w:val="24"/>
        </w:rPr>
        <w:t>v příloze D6 komplementární obory vzdělání poskytující střední vzdělání s výučním listem a střední vzdělání s maturitní zkouškou s účinností od 1. 9. 2021.</w:t>
      </w:r>
      <w:r w:rsidRPr="008013C8">
        <w:rPr>
          <w:rFonts w:ascii="Times New Roman" w:hAnsi="Times New Roman"/>
          <w:color w:val="4C4C4C"/>
          <w:sz w:val="24"/>
        </w:rPr>
        <w:t> Do nařízení vlády bylo implementováno 28 komplementárních oborů vzdělání.</w:t>
      </w:r>
    </w:p>
    <w:p w14:paraId="2F1170BC" w14:textId="77777777" w:rsidR="008013C8" w:rsidRPr="008013C8" w:rsidRDefault="008013C8" w:rsidP="008013C8">
      <w:pPr>
        <w:spacing w:before="120" w:after="240"/>
        <w:jc w:val="both"/>
        <w:rPr>
          <w:rFonts w:ascii="Times New Roman" w:hAnsi="Times New Roman"/>
          <w:color w:val="4C4C4C"/>
          <w:sz w:val="24"/>
        </w:rPr>
      </w:pPr>
      <w:r w:rsidRPr="008013C8">
        <w:rPr>
          <w:rFonts w:ascii="Times New Roman" w:hAnsi="Times New Roman"/>
          <w:color w:val="4C4C4C"/>
          <w:sz w:val="24"/>
        </w:rPr>
        <w:t>Ve Sbírce zákonů dne 12. 5. 2021 byla zveřejněna </w:t>
      </w:r>
      <w:r w:rsidRPr="008013C8">
        <w:rPr>
          <w:rFonts w:ascii="Times New Roman" w:hAnsi="Times New Roman"/>
          <w:b/>
          <w:bCs/>
          <w:color w:val="4C4C4C"/>
          <w:sz w:val="24"/>
        </w:rPr>
        <w:t>vyhláška č. 200/2021 Sb.,</w:t>
      </w:r>
      <w:r w:rsidRPr="008013C8">
        <w:rPr>
          <w:rFonts w:ascii="Times New Roman" w:hAnsi="Times New Roman"/>
          <w:color w:val="4C4C4C"/>
          <w:sz w:val="24"/>
        </w:rPr>
        <w:t> </w:t>
      </w:r>
      <w:r w:rsidRPr="008013C8">
        <w:rPr>
          <w:rFonts w:ascii="Times New Roman" w:hAnsi="Times New Roman"/>
          <w:b/>
          <w:bCs/>
          <w:color w:val="4C4C4C"/>
          <w:sz w:val="24"/>
        </w:rPr>
        <w:t>kterou se mění některé vyhlášky v souvislosti se stanovením oborů vzdělání, ve kterých lze získat střední vzdělání s výučním listem a střední vzdělání s maturitní zkouškou.</w:t>
      </w:r>
      <w:r w:rsidRPr="008013C8">
        <w:rPr>
          <w:rFonts w:ascii="Times New Roman" w:hAnsi="Times New Roman"/>
          <w:color w:val="4C4C4C"/>
          <w:sz w:val="24"/>
        </w:rPr>
        <w:t> Vyhláška je účinná od 1. 9. 2021 a mění vyhlášku č. 13/2005 Sb. o středním vzdělávání a vzdělávání v konzervatoři; vyhlášku č. 16/2005 Sb. o organizaci školního roku; vyhlášku č. 3/2015 Sb. o některých dokladech o vzdělání a vyhlášku č. 353/2016 Sb. o přijímacím řízení ke střednímu vzdělávání.</w:t>
      </w:r>
    </w:p>
    <w:p w14:paraId="4B1EA799" w14:textId="77777777" w:rsidR="008013C8" w:rsidRPr="008013C8" w:rsidRDefault="008013C8" w:rsidP="008013C8">
      <w:pPr>
        <w:spacing w:before="120" w:after="240"/>
        <w:jc w:val="both"/>
        <w:rPr>
          <w:rFonts w:ascii="Times New Roman" w:hAnsi="Times New Roman"/>
          <w:color w:val="4C4C4C"/>
          <w:sz w:val="24"/>
        </w:rPr>
      </w:pPr>
      <w:r w:rsidRPr="008013C8">
        <w:rPr>
          <w:rFonts w:ascii="Times New Roman" w:hAnsi="Times New Roman"/>
          <w:b/>
          <w:bCs/>
          <w:color w:val="4C4C4C"/>
          <w:sz w:val="24"/>
        </w:rPr>
        <w:t>Vyhláška č. 373/2020 Sb.</w:t>
      </w:r>
      <w:r w:rsidRPr="008013C8">
        <w:rPr>
          <w:rFonts w:ascii="Times New Roman" w:hAnsi="Times New Roman"/>
          <w:color w:val="4C4C4C"/>
          <w:sz w:val="24"/>
        </w:rPr>
        <w:t xml:space="preserve"> o stanovení rozsahu údajů a způsobu jejich zápisu do rejstříku vedeného podle zákona o podpoře sportu</w:t>
      </w:r>
    </w:p>
    <w:p w14:paraId="72108779" w14:textId="77777777" w:rsidR="008013C8" w:rsidRPr="008013C8" w:rsidRDefault="008013C8" w:rsidP="008013C8">
      <w:pPr>
        <w:shd w:val="clear" w:color="auto" w:fill="FFFFFF"/>
        <w:spacing w:line="330" w:lineRule="atLeast"/>
        <w:outlineLvl w:val="2"/>
        <w:rPr>
          <w:rFonts w:ascii="Times New Roman" w:hAnsi="Times New Roman"/>
          <w:b/>
          <w:bCs/>
          <w:sz w:val="24"/>
        </w:rPr>
      </w:pPr>
      <w:r w:rsidRPr="008013C8">
        <w:rPr>
          <w:rFonts w:ascii="Times New Roman" w:hAnsi="Times New Roman"/>
          <w:b/>
          <w:bCs/>
          <w:sz w:val="24"/>
        </w:rPr>
        <w:t>Zapisované údaje a způsob jejich zápisu</w:t>
      </w:r>
    </w:p>
    <w:p w14:paraId="7F2A2690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(1)</w:t>
      </w:r>
      <w:r w:rsidRPr="008013C8">
        <w:rPr>
          <w:rFonts w:ascii="Times New Roman" w:hAnsi="Times New Roman"/>
          <w:color w:val="000000"/>
          <w:sz w:val="24"/>
        </w:rPr>
        <w:t> Osoba žádající o podporu podle § 6b odst. 1 písm. a) zákona zapíše do rejstříku prostřednictvím internetové aplikace kromě údajů stanovených v § 3e odst. 2 zákona tyto údaje:</w:t>
      </w:r>
    </w:p>
    <w:p w14:paraId="0F165B06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a)</w:t>
      </w:r>
      <w:r w:rsidRPr="008013C8">
        <w:rPr>
          <w:rFonts w:ascii="Times New Roman" w:hAnsi="Times New Roman"/>
          <w:color w:val="000000"/>
          <w:sz w:val="24"/>
        </w:rPr>
        <w:t> název sportovního zařízení nebo jeho obecné pojmenování,</w:t>
      </w:r>
    </w:p>
    <w:p w14:paraId="67AEC0A1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b)</w:t>
      </w:r>
      <w:r w:rsidRPr="008013C8">
        <w:rPr>
          <w:rFonts w:ascii="Times New Roman" w:hAnsi="Times New Roman"/>
          <w:color w:val="000000"/>
          <w:sz w:val="24"/>
        </w:rPr>
        <w:t> typ sportovního zařízení,</w:t>
      </w:r>
    </w:p>
    <w:p w14:paraId="3620DD52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c)</w:t>
      </w:r>
      <w:r w:rsidRPr="008013C8">
        <w:rPr>
          <w:rFonts w:ascii="Times New Roman" w:hAnsi="Times New Roman"/>
          <w:color w:val="000000"/>
          <w:sz w:val="24"/>
        </w:rPr>
        <w:t> adresu sportovního zařízení, je-li přidělena, obec a poštovní směrovací číslo, není-li adresa přidělena, a</w:t>
      </w:r>
    </w:p>
    <w:p w14:paraId="25D75DCB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d)</w:t>
      </w:r>
      <w:r w:rsidRPr="008013C8">
        <w:rPr>
          <w:rFonts w:ascii="Times New Roman" w:hAnsi="Times New Roman"/>
          <w:color w:val="000000"/>
          <w:sz w:val="24"/>
        </w:rPr>
        <w:t> název, sídlo a identifikační číslo sportovní organizace, které je osoba žádající o podporu členem.</w:t>
      </w:r>
    </w:p>
    <w:p w14:paraId="523607C4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(2)</w:t>
      </w:r>
      <w:r w:rsidRPr="008013C8">
        <w:rPr>
          <w:rFonts w:ascii="Times New Roman" w:hAnsi="Times New Roman"/>
          <w:color w:val="000000"/>
          <w:sz w:val="24"/>
        </w:rPr>
        <w:t> Osoba žádající o podporu podle § 6b odst. 1 písm. b) zákona zapíše do rejstříku prostřednictvím internetové aplikace tyto údaje:</w:t>
      </w:r>
    </w:p>
    <w:p w14:paraId="7DD4CDEE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a)</w:t>
      </w:r>
      <w:r w:rsidRPr="008013C8">
        <w:rPr>
          <w:rFonts w:ascii="Times New Roman" w:hAnsi="Times New Roman"/>
          <w:color w:val="000000"/>
          <w:sz w:val="24"/>
        </w:rPr>
        <w:t> název a sídlo, jde-li o právnickou osobu,</w:t>
      </w:r>
    </w:p>
    <w:p w14:paraId="67ED1A98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b)</w:t>
      </w:r>
      <w:r w:rsidRPr="008013C8">
        <w:rPr>
          <w:rFonts w:ascii="Times New Roman" w:hAnsi="Times New Roman"/>
          <w:color w:val="000000"/>
          <w:sz w:val="24"/>
        </w:rPr>
        <w:t> jméno, popřípadě jména a příjmení a adresu místa pobytu, jde-li o fyzickou osobu, popřípadě obchodní firmu a sídlo, jde-li o podnikající fyzickou osobu,</w:t>
      </w:r>
    </w:p>
    <w:p w14:paraId="0E22323B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c)</w:t>
      </w:r>
      <w:r w:rsidRPr="008013C8">
        <w:rPr>
          <w:rFonts w:ascii="Times New Roman" w:hAnsi="Times New Roman"/>
          <w:color w:val="000000"/>
          <w:sz w:val="24"/>
        </w:rPr>
        <w:t> identifikační číslo, pokud bylo přiděleno, a</w:t>
      </w:r>
    </w:p>
    <w:p w14:paraId="50EDC252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d)</w:t>
      </w:r>
      <w:r w:rsidRPr="008013C8">
        <w:rPr>
          <w:rFonts w:ascii="Times New Roman" w:hAnsi="Times New Roman"/>
          <w:color w:val="000000"/>
          <w:sz w:val="24"/>
        </w:rPr>
        <w:t> údaje o sportovním zařízení, které je předmětem žádosti o podporu ze státního rozpočtu, v rozsahu:</w:t>
      </w:r>
    </w:p>
    <w:p w14:paraId="4C44A92B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1.</w:t>
      </w:r>
      <w:r w:rsidRPr="008013C8">
        <w:rPr>
          <w:rFonts w:ascii="Times New Roman" w:hAnsi="Times New Roman"/>
          <w:color w:val="000000"/>
          <w:sz w:val="24"/>
        </w:rPr>
        <w:t> název sportovního zařízení nebo jeho obecné pojmenování,</w:t>
      </w:r>
    </w:p>
    <w:p w14:paraId="011AA740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2.</w:t>
      </w:r>
      <w:r w:rsidRPr="008013C8">
        <w:rPr>
          <w:rFonts w:ascii="Times New Roman" w:hAnsi="Times New Roman"/>
          <w:color w:val="000000"/>
          <w:sz w:val="24"/>
        </w:rPr>
        <w:t> typ sportovního zařízení,</w:t>
      </w:r>
    </w:p>
    <w:p w14:paraId="768EE071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3.</w:t>
      </w:r>
      <w:r w:rsidRPr="008013C8">
        <w:rPr>
          <w:rFonts w:ascii="Times New Roman" w:hAnsi="Times New Roman"/>
          <w:color w:val="000000"/>
          <w:sz w:val="24"/>
        </w:rPr>
        <w:t xml:space="preserve"> právní titul, na </w:t>
      </w:r>
      <w:proofErr w:type="gramStart"/>
      <w:r w:rsidRPr="008013C8">
        <w:rPr>
          <w:rFonts w:ascii="Times New Roman" w:hAnsi="Times New Roman"/>
          <w:color w:val="000000"/>
          <w:sz w:val="24"/>
        </w:rPr>
        <w:t>základě</w:t>
      </w:r>
      <w:proofErr w:type="gramEnd"/>
      <w:r w:rsidRPr="008013C8">
        <w:rPr>
          <w:rFonts w:ascii="Times New Roman" w:hAnsi="Times New Roman"/>
          <w:color w:val="000000"/>
          <w:sz w:val="24"/>
        </w:rPr>
        <w:t xml:space="preserve"> kterého osoba žádající o podporu disponuje sportovním zařízením,</w:t>
      </w:r>
    </w:p>
    <w:p w14:paraId="624556F8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lastRenderedPageBreak/>
        <w:t>4.</w:t>
      </w:r>
      <w:r w:rsidRPr="008013C8">
        <w:rPr>
          <w:rFonts w:ascii="Times New Roman" w:hAnsi="Times New Roman"/>
          <w:color w:val="000000"/>
          <w:sz w:val="24"/>
        </w:rPr>
        <w:t> adresa sportovního zařízení, je-li adresa přidělena, obec a poštovní směrovací číslo, není-li adresa přidělena.</w:t>
      </w:r>
    </w:p>
    <w:p w14:paraId="19266082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(3)</w:t>
      </w:r>
      <w:r w:rsidRPr="008013C8">
        <w:rPr>
          <w:rFonts w:ascii="Times New Roman" w:hAnsi="Times New Roman"/>
          <w:color w:val="000000"/>
          <w:sz w:val="24"/>
        </w:rPr>
        <w:t> Osoba žádající o podporu podle § 6b odst. 1 písm. c) zákona zapíše do rejstříku prostřednictvím internetové aplikace tyto údaje:</w:t>
      </w:r>
    </w:p>
    <w:p w14:paraId="70510ABA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a)</w:t>
      </w:r>
      <w:r w:rsidRPr="008013C8">
        <w:rPr>
          <w:rFonts w:ascii="Times New Roman" w:hAnsi="Times New Roman"/>
          <w:color w:val="000000"/>
          <w:sz w:val="24"/>
        </w:rPr>
        <w:t> název a sídlo, jde-li právnickou osobu,</w:t>
      </w:r>
    </w:p>
    <w:p w14:paraId="701587EA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b)</w:t>
      </w:r>
      <w:r w:rsidRPr="008013C8">
        <w:rPr>
          <w:rFonts w:ascii="Times New Roman" w:hAnsi="Times New Roman"/>
          <w:color w:val="000000"/>
          <w:sz w:val="24"/>
        </w:rPr>
        <w:t> jméno, popřípadě jména a příjmení a adresu místa pobytu, jde-li o fyzickou osobu, popřípadě obchodní firmu a sídlo, jde-li o podnikající fyzickou osobu,</w:t>
      </w:r>
    </w:p>
    <w:p w14:paraId="050C1013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c)</w:t>
      </w:r>
      <w:r w:rsidRPr="008013C8">
        <w:rPr>
          <w:rFonts w:ascii="Times New Roman" w:hAnsi="Times New Roman"/>
          <w:color w:val="000000"/>
          <w:sz w:val="24"/>
        </w:rPr>
        <w:t> identifikační číslo, pokud bylo přiděleno,</w:t>
      </w:r>
    </w:p>
    <w:p w14:paraId="3AD16A51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d)</w:t>
      </w:r>
      <w:r w:rsidRPr="008013C8">
        <w:rPr>
          <w:rFonts w:ascii="Times New Roman" w:hAnsi="Times New Roman"/>
          <w:color w:val="000000"/>
          <w:sz w:val="24"/>
        </w:rPr>
        <w:t> název významné sportovní akce mimořádné důležitosti,</w:t>
      </w:r>
    </w:p>
    <w:p w14:paraId="0EE86EDC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e)</w:t>
      </w:r>
      <w:r w:rsidRPr="008013C8">
        <w:rPr>
          <w:rFonts w:ascii="Times New Roman" w:hAnsi="Times New Roman"/>
          <w:color w:val="000000"/>
          <w:sz w:val="24"/>
        </w:rPr>
        <w:t> druh sportu nebo druhy sportů významné sportovní akce mimořádné důležitosti,</w:t>
      </w:r>
    </w:p>
    <w:p w14:paraId="05F1A1B4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f)</w:t>
      </w:r>
      <w:r w:rsidRPr="008013C8">
        <w:rPr>
          <w:rFonts w:ascii="Times New Roman" w:hAnsi="Times New Roman"/>
          <w:color w:val="000000"/>
          <w:sz w:val="24"/>
        </w:rPr>
        <w:t> místo konání významné sportovní akce mimořádné důležitosti,</w:t>
      </w:r>
    </w:p>
    <w:p w14:paraId="21D51736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g)</w:t>
      </w:r>
      <w:r w:rsidRPr="008013C8">
        <w:rPr>
          <w:rFonts w:ascii="Times New Roman" w:hAnsi="Times New Roman"/>
          <w:color w:val="000000"/>
          <w:sz w:val="24"/>
        </w:rPr>
        <w:t> datum konání významné sportovní akce mimořádné důležitosti a</w:t>
      </w:r>
    </w:p>
    <w:p w14:paraId="06E83B87" w14:textId="77777777" w:rsidR="008013C8" w:rsidRPr="008013C8" w:rsidRDefault="008013C8" w:rsidP="008013C8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8013C8">
        <w:rPr>
          <w:rFonts w:ascii="Times New Roman" w:hAnsi="Times New Roman"/>
          <w:b/>
          <w:bCs/>
          <w:color w:val="000000"/>
          <w:sz w:val="24"/>
        </w:rPr>
        <w:t>h)</w:t>
      </w:r>
      <w:r w:rsidRPr="008013C8">
        <w:rPr>
          <w:rFonts w:ascii="Times New Roman" w:hAnsi="Times New Roman"/>
          <w:color w:val="000000"/>
          <w:sz w:val="24"/>
        </w:rPr>
        <w:t> název organizace přidělující pořádání významné sportovní akce mimořádné důležitosti podle § 2 odst. 7 zákona.</w:t>
      </w:r>
    </w:p>
    <w:p w14:paraId="16405368" w14:textId="77777777" w:rsidR="008013C8" w:rsidRPr="008013C8" w:rsidRDefault="008013C8" w:rsidP="008013C8">
      <w:pPr>
        <w:spacing w:after="160" w:line="256" w:lineRule="auto"/>
        <w:rPr>
          <w:rFonts w:ascii="Times New Roman" w:eastAsia="Calibri" w:hAnsi="Times New Roman"/>
          <w:sz w:val="24"/>
          <w:lang w:eastAsia="en-US"/>
        </w:rPr>
      </w:pPr>
    </w:p>
    <w:p w14:paraId="21074685" w14:textId="77777777" w:rsidR="00EB70D9" w:rsidRPr="008013C8" w:rsidRDefault="00EB70D9" w:rsidP="00BE5D13">
      <w:pPr>
        <w:jc w:val="right"/>
        <w:rPr>
          <w:rFonts w:ascii="Times New Roman" w:eastAsiaTheme="minorEastAsia" w:hAnsi="Times New Roman"/>
          <w:color w:val="000000"/>
          <w:sz w:val="24"/>
        </w:rPr>
      </w:pPr>
      <w:r w:rsidRPr="008013C8">
        <w:rPr>
          <w:rFonts w:ascii="Times New Roman" w:eastAsiaTheme="minorEastAsia" w:hAnsi="Times New Roman"/>
          <w:color w:val="000000"/>
          <w:sz w:val="24"/>
        </w:rPr>
        <w:t>.</w:t>
      </w:r>
    </w:p>
    <w:p w14:paraId="01FE61F3" w14:textId="77777777" w:rsidR="000A5677" w:rsidRPr="008013C8" w:rsidRDefault="000A5677" w:rsidP="00826BC9">
      <w:pPr>
        <w:tabs>
          <w:tab w:val="left" w:pos="3264"/>
        </w:tabs>
        <w:rPr>
          <w:rFonts w:ascii="Times New Roman" w:eastAsiaTheme="minorEastAsia" w:hAnsi="Times New Roman"/>
          <w:b/>
          <w:bCs/>
          <w:color w:val="000000"/>
          <w:sz w:val="24"/>
        </w:rPr>
      </w:pPr>
    </w:p>
    <w:p w14:paraId="01508AB1" w14:textId="77777777" w:rsidR="000A5677" w:rsidRPr="008013C8" w:rsidRDefault="000A5677" w:rsidP="00826BC9">
      <w:pPr>
        <w:tabs>
          <w:tab w:val="left" w:pos="3264"/>
        </w:tabs>
        <w:rPr>
          <w:rFonts w:ascii="Times New Roman" w:eastAsiaTheme="minorEastAsia" w:hAnsi="Times New Roman"/>
          <w:b/>
          <w:bCs/>
          <w:color w:val="000000"/>
          <w:sz w:val="24"/>
        </w:rPr>
      </w:pPr>
    </w:p>
    <w:p w14:paraId="3E9A177E" w14:textId="77777777" w:rsidR="000A5677" w:rsidRPr="008013C8" w:rsidRDefault="000A5677" w:rsidP="00826BC9">
      <w:pPr>
        <w:tabs>
          <w:tab w:val="left" w:pos="3264"/>
        </w:tabs>
        <w:rPr>
          <w:rFonts w:ascii="Times New Roman" w:eastAsiaTheme="minorEastAsia" w:hAnsi="Times New Roman"/>
          <w:b/>
          <w:bCs/>
          <w:color w:val="000000"/>
          <w:sz w:val="24"/>
        </w:rPr>
      </w:pPr>
    </w:p>
    <w:p w14:paraId="186BA55E" w14:textId="77777777" w:rsidR="00BD3F86" w:rsidRPr="008013C8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</w:rPr>
      </w:pPr>
      <w:r w:rsidRPr="008013C8">
        <w:rPr>
          <w:rFonts w:ascii="Times New Roman" w:eastAsiaTheme="minorEastAsia" w:hAnsi="Times New Roman"/>
          <w:color w:val="000000"/>
          <w:sz w:val="24"/>
        </w:rPr>
        <w:t>Ing. Hana Šímová, v.r.</w:t>
      </w:r>
    </w:p>
    <w:p w14:paraId="74B3C94F" w14:textId="77777777" w:rsidR="00BD3F86" w:rsidRPr="008013C8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Times New Roman" w:eastAsiaTheme="minorEastAsia" w:hAnsi="Times New Roman"/>
          <w:color w:val="000000"/>
          <w:sz w:val="24"/>
        </w:rPr>
      </w:pPr>
      <w:r w:rsidRPr="008013C8">
        <w:rPr>
          <w:rFonts w:ascii="Times New Roman" w:eastAsiaTheme="minorEastAsia" w:hAnsi="Times New Roman"/>
          <w:color w:val="000000"/>
          <w:sz w:val="24"/>
        </w:rPr>
        <w:t>vedoucí odboru školství,</w:t>
      </w:r>
    </w:p>
    <w:p w14:paraId="303EC473" w14:textId="7706B8B5" w:rsidR="00BD3F86" w:rsidRPr="008013C8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</w:rPr>
      </w:pPr>
      <w:r w:rsidRPr="008013C8">
        <w:rPr>
          <w:rFonts w:ascii="Times New Roman" w:eastAsiaTheme="minorEastAsia" w:hAnsi="Times New Roman"/>
          <w:color w:val="000000"/>
          <w:sz w:val="24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DC45" w14:textId="77777777" w:rsidR="005E7718" w:rsidRDefault="005E7718">
      <w:r>
        <w:separator/>
      </w:r>
    </w:p>
  </w:endnote>
  <w:endnote w:type="continuationSeparator" w:id="0">
    <w:p w14:paraId="41CD0551" w14:textId="77777777" w:rsidR="005E7718" w:rsidRDefault="005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E5D13" w:rsidRDefault="00BE5D13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E5D13" w:rsidRPr="006E6943" w:rsidRDefault="00BE5D13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E5D13" w:rsidRDefault="00BE5D13"/>
  <w:p w14:paraId="03D1EA9B" w14:textId="77777777" w:rsidR="00BE5D13" w:rsidRDefault="00BE5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57DE" w14:textId="77777777" w:rsidR="00BE5D13" w:rsidRPr="0039610E" w:rsidRDefault="00BE5D13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E5D13" w:rsidRPr="00010EA6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E5D1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E5D13" w:rsidRDefault="00BE5D13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E5D13" w:rsidRPr="00010EA6" w:rsidRDefault="00BE5D13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B7BC" w14:textId="77777777" w:rsidR="005E7718" w:rsidRDefault="005E7718">
      <w:r>
        <w:separator/>
      </w:r>
    </w:p>
  </w:footnote>
  <w:footnote w:type="continuationSeparator" w:id="0">
    <w:p w14:paraId="4C61EB51" w14:textId="77777777" w:rsidR="005E7718" w:rsidRDefault="005E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792" w14:textId="77777777" w:rsidR="00BE5D13" w:rsidRDefault="00FB1C28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220B" w14:textId="77777777" w:rsidR="00BE5D13" w:rsidRDefault="00BE5D13"/>
  <w:p w14:paraId="78B2C00F" w14:textId="77777777" w:rsidR="00BE5D13" w:rsidRDefault="00BE5D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E5D13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1553D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E5D13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E5D13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E5D13" w:rsidRPr="00B14286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E5D13" w:rsidRPr="007B2A6B" w:rsidRDefault="00BE5D13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677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8C0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67747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D7B5E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A5675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E7718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2959"/>
    <w:rsid w:val="006E6943"/>
    <w:rsid w:val="00707CD4"/>
    <w:rsid w:val="0071247E"/>
    <w:rsid w:val="0071790D"/>
    <w:rsid w:val="007202BC"/>
    <w:rsid w:val="0072593A"/>
    <w:rsid w:val="00737E46"/>
    <w:rsid w:val="00742670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13C8"/>
    <w:rsid w:val="008032D9"/>
    <w:rsid w:val="008048C5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2AFE"/>
    <w:rsid w:val="009337F2"/>
    <w:rsid w:val="00940643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12BC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0C22"/>
    <w:rsid w:val="00CA6A34"/>
    <w:rsid w:val="00CB6D34"/>
    <w:rsid w:val="00CB6FD7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0DB4"/>
    <w:rsid w:val="00D8259A"/>
    <w:rsid w:val="00DA6AD1"/>
    <w:rsid w:val="00DA7EB7"/>
    <w:rsid w:val="00DC03CA"/>
    <w:rsid w:val="00DD0635"/>
    <w:rsid w:val="00DD1FDE"/>
    <w:rsid w:val="00DD2C22"/>
    <w:rsid w:val="00DD3EED"/>
    <w:rsid w:val="00E038D4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0E92"/>
    <w:rsid w:val="00F35CEC"/>
    <w:rsid w:val="00F61B93"/>
    <w:rsid w:val="00F65C9A"/>
    <w:rsid w:val="00F706B4"/>
    <w:rsid w:val="00F727C8"/>
    <w:rsid w:val="00F745BD"/>
    <w:rsid w:val="00F75F67"/>
    <w:rsid w:val="00F870E3"/>
    <w:rsid w:val="00F90160"/>
    <w:rsid w:val="00F90366"/>
    <w:rsid w:val="00FA2434"/>
    <w:rsid w:val="00FA6A38"/>
    <w:rsid w:val="00FB1C28"/>
    <w:rsid w:val="00FB4495"/>
    <w:rsid w:val="00FC5864"/>
    <w:rsid w:val="00FD393E"/>
    <w:rsid w:val="00FD776B"/>
    <w:rsid w:val="00FE4841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ec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2</Pages>
  <Words>509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3580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3</cp:revision>
  <cp:lastPrinted>2020-08-25T11:44:00Z</cp:lastPrinted>
  <dcterms:created xsi:type="dcterms:W3CDTF">2021-09-16T07:53:00Z</dcterms:created>
  <dcterms:modified xsi:type="dcterms:W3CDTF">2021-09-16T07:54:00Z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