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4616D5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30BAC71D" w:rsidR="00BD3F86" w:rsidRPr="009F63D2" w:rsidRDefault="00D80DB4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A0C22">
              <w:rPr>
                <w:sz w:val="20"/>
                <w:szCs w:val="20"/>
              </w:rPr>
              <w:t>. 6</w:t>
            </w:r>
            <w:r w:rsidR="000A5677">
              <w:rPr>
                <w:sz w:val="20"/>
                <w:szCs w:val="20"/>
              </w:rPr>
              <w:t>. 2021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E983D3F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11D3B575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31A5F2AA" w14:textId="401AE23F" w:rsidR="00BD3F86" w:rsidRPr="000A5677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  <w:u w:val="single"/>
        </w:rPr>
      </w:pP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Upozornění </w:t>
      </w:r>
      <w:r w:rsidR="000A5677" w:rsidRPr="000A5677">
        <w:rPr>
          <w:rFonts w:eastAsiaTheme="minorEastAsia" w:cs="Tahoma"/>
          <w:b/>
          <w:bCs/>
          <w:sz w:val="22"/>
          <w:szCs w:val="20"/>
          <w:u w:val="single"/>
        </w:rPr>
        <w:t>1</w:t>
      </w:r>
      <w:r w:rsidR="00CA0C22">
        <w:rPr>
          <w:rFonts w:eastAsiaTheme="minorEastAsia" w:cs="Tahoma"/>
          <w:b/>
          <w:bCs/>
          <w:sz w:val="22"/>
          <w:szCs w:val="20"/>
          <w:u w:val="single"/>
        </w:rPr>
        <w:t>0</w:t>
      </w:r>
      <w:r w:rsidR="000A5677" w:rsidRPr="000A5677">
        <w:rPr>
          <w:rFonts w:eastAsiaTheme="minorEastAsia" w:cs="Tahoma"/>
          <w:b/>
          <w:bCs/>
          <w:sz w:val="22"/>
          <w:szCs w:val="20"/>
          <w:u w:val="single"/>
        </w:rPr>
        <w:t>/2021</w:t>
      </w:r>
      <w:r w:rsidRPr="000A5677">
        <w:rPr>
          <w:rFonts w:eastAsiaTheme="minorEastAsia" w:cs="Tahoma"/>
          <w:b/>
          <w:bCs/>
          <w:sz w:val="22"/>
          <w:szCs w:val="20"/>
          <w:u w:val="single"/>
        </w:rPr>
        <w:t xml:space="preserve"> na některé nové právní předpisy </w:t>
      </w:r>
    </w:p>
    <w:p w14:paraId="21074685" w14:textId="77777777" w:rsidR="00EB70D9" w:rsidRPr="00BE5D13" w:rsidRDefault="00EB70D9" w:rsidP="00BE5D13">
      <w:pPr>
        <w:jc w:val="right"/>
        <w:rPr>
          <w:rFonts w:ascii="Arial" w:eastAsiaTheme="minorEastAsia" w:hAnsi="Arial" w:cs="Arial"/>
          <w:color w:val="000000"/>
          <w:sz w:val="22"/>
          <w:szCs w:val="22"/>
        </w:rPr>
      </w:pPr>
      <w:r w:rsidRPr="00BE5D13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01FE61F3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01508AB1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E9A177E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3EAAC380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7B7DCCB0" w14:textId="77777777" w:rsidR="000A5677" w:rsidRDefault="000A5677" w:rsidP="00826BC9">
      <w:pPr>
        <w:tabs>
          <w:tab w:val="left" w:pos="3264"/>
        </w:tabs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799B4262" w14:textId="4964ECF8" w:rsidR="000A5677" w:rsidRPr="00CA0C22" w:rsidRDefault="00CA0C22" w:rsidP="00826BC9">
      <w:pPr>
        <w:tabs>
          <w:tab w:val="left" w:pos="3264"/>
        </w:tabs>
      </w:pPr>
      <w:r w:rsidRPr="00CA0C22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Vyhláška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č. 200/2021 Sb.</w:t>
      </w:r>
      <w:r w:rsidRPr="00CA0C22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, </w:t>
      </w:r>
      <w:r w:rsidRPr="00CA0C22">
        <w:t>kterou se mění některé vyhlášky v souvislosti se stanovením oborů vzdělání, ve kterých lze získat střední vzdělání s výučním listem a střední vzdělání s maturitní zkouškou</w:t>
      </w:r>
    </w:p>
    <w:p w14:paraId="21A201A5" w14:textId="77777777" w:rsidR="00CA0C22" w:rsidRDefault="00CA0C22" w:rsidP="0075060A">
      <w:pPr>
        <w:spacing w:after="12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</w:p>
    <w:p w14:paraId="60AE73EA" w14:textId="49C83B91" w:rsidR="00EB70D9" w:rsidRDefault="00CA0C22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  <w:r w:rsidRPr="00CA0C22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Nařízení vlády</w:t>
      </w: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 č. 228/2021 Sb.</w:t>
      </w:r>
      <w:r w:rsidRPr="00CA0C22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, </w:t>
      </w:r>
      <w:r w:rsidRPr="00CA0C22">
        <w:t>kterým se mění nařízení vlády č. 74/2017 Sb., o stanovení některých podmínek pro poskytování podpory na dodávky ovoce, zeleniny, mléka a výrobků z nich do škol a o změně některých souvisejících nařízení vlády, ve znění pozdějších předpisů</w:t>
      </w:r>
    </w:p>
    <w:p w14:paraId="008840CC" w14:textId="01E50081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95114C7" w14:textId="77777777" w:rsidR="00A52F65" w:rsidRDefault="00A52F65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8C697FE" w14:textId="65C1C4C5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5A69DC8" w14:textId="77777777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75EB8C2" w14:textId="77777777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75F846" w14:textId="08C27B90" w:rsidR="00843F07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80AE688" w14:textId="77777777" w:rsidR="00843F07" w:rsidRPr="003D05ED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DC45" w14:textId="77777777" w:rsidR="005E7718" w:rsidRDefault="005E7718">
      <w:r>
        <w:separator/>
      </w:r>
    </w:p>
  </w:endnote>
  <w:endnote w:type="continuationSeparator" w:id="0">
    <w:p w14:paraId="41CD0551" w14:textId="77777777" w:rsidR="005E7718" w:rsidRDefault="005E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BE5D13" w:rsidRDefault="00BE5D13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BE5D13" w:rsidRPr="006E6943" w:rsidRDefault="00BE5D13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BE5D13" w:rsidRDefault="00BE5D13"/>
  <w:p w14:paraId="03D1EA9B" w14:textId="77777777" w:rsidR="00BE5D13" w:rsidRDefault="00BE5D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57DE" w14:textId="77777777" w:rsidR="00BE5D13" w:rsidRPr="0039610E" w:rsidRDefault="00BE5D13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BE5D1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BE5D13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BE5D13" w:rsidRPr="00846B83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BE5D13" w:rsidRPr="00010EA6" w:rsidRDefault="00BE5D13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BE5D1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BE5D13" w:rsidRDefault="00BE5D13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BE5D13" w:rsidRPr="00846B83" w:rsidRDefault="00BE5D13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BE5D13" w:rsidRPr="00010EA6" w:rsidRDefault="00BE5D13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B7BC" w14:textId="77777777" w:rsidR="005E7718" w:rsidRDefault="005E7718">
      <w:r>
        <w:separator/>
      </w:r>
    </w:p>
  </w:footnote>
  <w:footnote w:type="continuationSeparator" w:id="0">
    <w:p w14:paraId="4C61EB51" w14:textId="77777777" w:rsidR="005E7718" w:rsidRDefault="005E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792" w14:textId="77777777" w:rsidR="00BE5D13" w:rsidRDefault="004616D5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220B" w14:textId="77777777" w:rsidR="00BE5D13" w:rsidRDefault="00BE5D13"/>
  <w:p w14:paraId="78B2C00F" w14:textId="77777777" w:rsidR="00BE5D13" w:rsidRDefault="00BE5D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BE5D13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1553D2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BE5D13" w:rsidRPr="0069297C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BE5D13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BE5D13" w:rsidRPr="0069297C" w:rsidRDefault="00BE5D13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BE5D13" w:rsidRDefault="00BE5D13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BE5D13" w:rsidRPr="00B14286" w:rsidRDefault="00BE5D13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BE5D13" w:rsidRPr="003766BA" w:rsidRDefault="00BE5D13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BE5D13" w:rsidRPr="007B2A6B" w:rsidRDefault="00BE5D13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677"/>
    <w:rsid w:val="000A5819"/>
    <w:rsid w:val="000A631E"/>
    <w:rsid w:val="000C1096"/>
    <w:rsid w:val="000C2DA6"/>
    <w:rsid w:val="000C3A34"/>
    <w:rsid w:val="000C5109"/>
    <w:rsid w:val="000D286C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61C2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3CF2"/>
    <w:rsid w:val="00272062"/>
    <w:rsid w:val="00272AA7"/>
    <w:rsid w:val="002736FF"/>
    <w:rsid w:val="00276A78"/>
    <w:rsid w:val="0028259E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616D5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77A9"/>
    <w:rsid w:val="004E189C"/>
    <w:rsid w:val="004F18CD"/>
    <w:rsid w:val="004F3CF7"/>
    <w:rsid w:val="004F3E82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E7718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2670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685D"/>
    <w:rsid w:val="008875F6"/>
    <w:rsid w:val="00891F6E"/>
    <w:rsid w:val="008977BA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12E4"/>
    <w:rsid w:val="00BA0D1E"/>
    <w:rsid w:val="00BA0E8C"/>
    <w:rsid w:val="00BB0334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0C22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0DB4"/>
    <w:rsid w:val="00D8259A"/>
    <w:rsid w:val="00DA6AD1"/>
    <w:rsid w:val="00DC03CA"/>
    <w:rsid w:val="00DD0635"/>
    <w:rsid w:val="00DD1FDE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0E92"/>
    <w:rsid w:val="00F35CEC"/>
    <w:rsid w:val="00F61B93"/>
    <w:rsid w:val="00F65C9A"/>
    <w:rsid w:val="00F706B4"/>
    <w:rsid w:val="00F727C8"/>
    <w:rsid w:val="00F745BD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110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921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2020-08-25T11:44:00Z</cp:lastPrinted>
  <dcterms:created xsi:type="dcterms:W3CDTF">2021-06-23T13:10:00Z</dcterms:created>
  <dcterms:modified xsi:type="dcterms:W3CDTF">2021-06-23T13:10:00Z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