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EBE8" w14:textId="77777777" w:rsidR="0083380D" w:rsidRPr="00FB249C" w:rsidRDefault="0083380D" w:rsidP="00CF3B94">
      <w:pPr>
        <w:pStyle w:val="Nzev"/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>Komise pro zdravotnictví a sociální péči</w:t>
      </w:r>
    </w:p>
    <w:p w14:paraId="6F76F434" w14:textId="77777777" w:rsidR="0083380D" w:rsidRPr="00FB249C" w:rsidRDefault="0083380D" w:rsidP="00CF3B94">
      <w:pPr>
        <w:pStyle w:val="Podnadpis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 xml:space="preserve"> Rady Jihočeského kraje</w:t>
      </w:r>
    </w:p>
    <w:p w14:paraId="41834F53" w14:textId="77777777" w:rsidR="0083380D" w:rsidRPr="00FB249C" w:rsidRDefault="0083380D" w:rsidP="00CF3B94">
      <w:pPr>
        <w:jc w:val="center"/>
        <w:rPr>
          <w:rFonts w:ascii="Arial" w:hAnsi="Arial" w:cs="Arial"/>
          <w:sz w:val="20"/>
        </w:rPr>
      </w:pPr>
      <w:r w:rsidRPr="00FB249C">
        <w:rPr>
          <w:rFonts w:ascii="Arial" w:hAnsi="Arial" w:cs="Arial"/>
          <w:sz w:val="20"/>
        </w:rPr>
        <w:t>Tajemnice komise: Iveta Kůzlová tel. 3867204</w:t>
      </w:r>
      <w:r w:rsidR="0076529B">
        <w:rPr>
          <w:rFonts w:ascii="Arial" w:hAnsi="Arial" w:cs="Arial"/>
          <w:sz w:val="20"/>
        </w:rPr>
        <w:t>93</w:t>
      </w:r>
      <w:r w:rsidRPr="00FB249C">
        <w:rPr>
          <w:rFonts w:ascii="Arial" w:hAnsi="Arial" w:cs="Arial"/>
          <w:sz w:val="20"/>
        </w:rPr>
        <w:t>, e-mail: kuzlova@kraj-jihocesky.cz</w:t>
      </w:r>
    </w:p>
    <w:p w14:paraId="6586F44C" w14:textId="77777777" w:rsidR="0083380D" w:rsidRPr="0017119D" w:rsidRDefault="0083380D" w:rsidP="00CF3B94">
      <w:pPr>
        <w:jc w:val="both"/>
        <w:rPr>
          <w:b/>
          <w:bCs/>
        </w:rPr>
      </w:pPr>
    </w:p>
    <w:p w14:paraId="0556FCF3" w14:textId="77777777" w:rsidR="0083380D" w:rsidRPr="0017119D" w:rsidRDefault="0083380D" w:rsidP="00CF3B94"/>
    <w:p w14:paraId="7532BAFC" w14:textId="1EFD6CD8" w:rsidR="0083380D" w:rsidRPr="00FB249C" w:rsidRDefault="0083380D" w:rsidP="00CF3B94">
      <w:pPr>
        <w:pStyle w:val="Nadpis1"/>
        <w:rPr>
          <w:rFonts w:ascii="Arial" w:hAnsi="Arial" w:cs="Arial"/>
          <w:sz w:val="24"/>
        </w:rPr>
      </w:pPr>
      <w:r w:rsidRPr="00FB249C">
        <w:rPr>
          <w:rFonts w:ascii="Arial" w:hAnsi="Arial" w:cs="Arial"/>
          <w:sz w:val="24"/>
        </w:rPr>
        <w:t xml:space="preserve">ZÁPIS č. </w:t>
      </w:r>
      <w:r w:rsidR="00D80C42">
        <w:rPr>
          <w:rFonts w:ascii="Arial" w:hAnsi="Arial" w:cs="Arial"/>
          <w:sz w:val="24"/>
        </w:rPr>
        <w:t>1</w:t>
      </w:r>
      <w:r w:rsidR="003226DD">
        <w:rPr>
          <w:rFonts w:ascii="Arial" w:hAnsi="Arial" w:cs="Arial"/>
          <w:sz w:val="24"/>
        </w:rPr>
        <w:t>9</w:t>
      </w:r>
      <w:r w:rsidRPr="00FB249C">
        <w:rPr>
          <w:rFonts w:ascii="Arial" w:hAnsi="Arial" w:cs="Arial"/>
          <w:sz w:val="24"/>
        </w:rPr>
        <w:t>/20</w:t>
      </w:r>
      <w:r w:rsidR="003226DD">
        <w:rPr>
          <w:rFonts w:ascii="Arial" w:hAnsi="Arial" w:cs="Arial"/>
          <w:sz w:val="24"/>
        </w:rPr>
        <w:t>20</w:t>
      </w:r>
    </w:p>
    <w:p w14:paraId="363C450B" w14:textId="77777777" w:rsidR="0083380D" w:rsidRPr="0017119D" w:rsidRDefault="0083380D" w:rsidP="00CF3B94"/>
    <w:p w14:paraId="41317543" w14:textId="77777777" w:rsidR="0083380D" w:rsidRPr="0017119D" w:rsidRDefault="0083380D" w:rsidP="00CF3B94"/>
    <w:p w14:paraId="216C6302" w14:textId="18EF832C" w:rsidR="0083380D" w:rsidRPr="00FB249C" w:rsidRDefault="0083380D" w:rsidP="00926EF2">
      <w:pPr>
        <w:pStyle w:val="Zkladntext3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 jednání Komise pro zdravotnictví a sociální péči RJK, které se konalo dne </w:t>
      </w:r>
      <w:r w:rsidR="003226DD">
        <w:rPr>
          <w:rFonts w:ascii="Arial" w:hAnsi="Arial" w:cs="Arial"/>
          <w:sz w:val="20"/>
          <w:szCs w:val="20"/>
        </w:rPr>
        <w:t>4</w:t>
      </w:r>
      <w:r w:rsidRPr="00FB249C">
        <w:rPr>
          <w:rFonts w:ascii="Arial" w:hAnsi="Arial" w:cs="Arial"/>
          <w:sz w:val="20"/>
          <w:szCs w:val="20"/>
        </w:rPr>
        <w:t xml:space="preserve">. </w:t>
      </w:r>
      <w:r w:rsidR="003226DD">
        <w:rPr>
          <w:rFonts w:ascii="Arial" w:hAnsi="Arial" w:cs="Arial"/>
          <w:sz w:val="20"/>
          <w:szCs w:val="20"/>
        </w:rPr>
        <w:t>2</w:t>
      </w:r>
      <w:r w:rsidRPr="00FB249C">
        <w:rPr>
          <w:rFonts w:ascii="Arial" w:hAnsi="Arial" w:cs="Arial"/>
          <w:sz w:val="20"/>
          <w:szCs w:val="20"/>
        </w:rPr>
        <w:t>. 20</w:t>
      </w:r>
      <w:r w:rsidR="000F62CF">
        <w:rPr>
          <w:rFonts w:ascii="Arial" w:hAnsi="Arial" w:cs="Arial"/>
          <w:sz w:val="20"/>
          <w:szCs w:val="20"/>
        </w:rPr>
        <w:t>20</w:t>
      </w:r>
      <w:r w:rsidRPr="00FB249C">
        <w:rPr>
          <w:rFonts w:ascii="Arial" w:hAnsi="Arial" w:cs="Arial"/>
          <w:sz w:val="20"/>
          <w:szCs w:val="20"/>
        </w:rPr>
        <w:t xml:space="preserve"> na KÚ JK v Českých Budějovicích.</w:t>
      </w:r>
    </w:p>
    <w:p w14:paraId="561F0B22" w14:textId="77777777" w:rsidR="0083380D" w:rsidRPr="00FB249C" w:rsidRDefault="0083380D" w:rsidP="00F960F3">
      <w:pPr>
        <w:pStyle w:val="Zkladntext3"/>
        <w:rPr>
          <w:rFonts w:ascii="Arial" w:hAnsi="Arial" w:cs="Arial"/>
          <w:sz w:val="20"/>
          <w:szCs w:val="20"/>
        </w:rPr>
      </w:pPr>
    </w:p>
    <w:p w14:paraId="7FFAF529" w14:textId="77777777" w:rsidR="0083380D" w:rsidRPr="00FB249C" w:rsidRDefault="0083380D" w:rsidP="00B37D59">
      <w:pPr>
        <w:rPr>
          <w:rFonts w:ascii="Arial" w:hAnsi="Arial" w:cs="Arial"/>
          <w:b/>
          <w:bCs/>
          <w:sz w:val="20"/>
          <w:szCs w:val="20"/>
        </w:rPr>
      </w:pPr>
    </w:p>
    <w:p w14:paraId="599C0F9E" w14:textId="77777777" w:rsidR="0083380D" w:rsidRDefault="0083380D" w:rsidP="00FB249C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Přítomni:</w:t>
      </w:r>
      <w:r w:rsidRPr="00FB2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Mgr. Věra </w:t>
      </w:r>
      <w:proofErr w:type="spellStart"/>
      <w:r>
        <w:rPr>
          <w:rFonts w:ascii="Arial" w:hAnsi="Arial" w:cs="Arial"/>
          <w:sz w:val="20"/>
          <w:szCs w:val="20"/>
        </w:rPr>
        <w:t>Korčaková</w:t>
      </w:r>
      <w:proofErr w:type="spellEnd"/>
    </w:p>
    <w:p w14:paraId="531005A0" w14:textId="77777777" w:rsidR="003226DD" w:rsidRDefault="0083380D" w:rsidP="003226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09D9">
        <w:rPr>
          <w:rFonts w:ascii="Arial" w:hAnsi="Arial" w:cs="Arial"/>
          <w:sz w:val="20"/>
          <w:szCs w:val="20"/>
        </w:rPr>
        <w:t xml:space="preserve">    </w:t>
      </w:r>
      <w:r w:rsidR="003226DD" w:rsidRPr="009109D9">
        <w:rPr>
          <w:rFonts w:ascii="Arial" w:hAnsi="Arial" w:cs="Arial"/>
          <w:bCs/>
          <w:sz w:val="20"/>
          <w:szCs w:val="20"/>
        </w:rPr>
        <w:t>I</w:t>
      </w:r>
      <w:r w:rsidR="003226DD" w:rsidRPr="009109D9">
        <w:rPr>
          <w:rFonts w:ascii="Arial" w:hAnsi="Arial" w:cs="Arial"/>
          <w:sz w:val="20"/>
          <w:szCs w:val="20"/>
        </w:rPr>
        <w:t>ng</w:t>
      </w:r>
      <w:r w:rsidR="003226DD">
        <w:rPr>
          <w:rFonts w:ascii="Arial" w:hAnsi="Arial" w:cs="Arial"/>
          <w:sz w:val="20"/>
          <w:szCs w:val="20"/>
        </w:rPr>
        <w:t>. Olga Bastlová</w:t>
      </w:r>
    </w:p>
    <w:p w14:paraId="28B4B42D" w14:textId="6439F679" w:rsidR="003226DD" w:rsidRPr="008F6565" w:rsidRDefault="003226DD" w:rsidP="003226D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Vladimíra Hrušková</w:t>
      </w:r>
    </w:p>
    <w:p w14:paraId="3770EF26" w14:textId="1EB1748C" w:rsidR="003226DD" w:rsidRDefault="003226DD" w:rsidP="003226DD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Jaroslava Martanová</w:t>
      </w:r>
    </w:p>
    <w:p w14:paraId="0293659E" w14:textId="1F068450" w:rsidR="003226DD" w:rsidRDefault="003226DD" w:rsidP="003226DD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Ing. Petr Hladík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0E192543" w14:textId="77777777" w:rsidR="004120C6" w:rsidRDefault="008F6565" w:rsidP="00DA1EBD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F77B7">
        <w:rPr>
          <w:rFonts w:ascii="Arial" w:hAnsi="Arial" w:cs="Arial"/>
          <w:sz w:val="20"/>
          <w:szCs w:val="20"/>
        </w:rPr>
        <w:t>Jaroslava Sýkorová</w:t>
      </w:r>
    </w:p>
    <w:p w14:paraId="75B736C1" w14:textId="77777777" w:rsidR="004120C6" w:rsidRDefault="004120C6" w:rsidP="004120C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Hana Dufková </w:t>
      </w:r>
      <w:proofErr w:type="spellStart"/>
      <w:r>
        <w:rPr>
          <w:rFonts w:ascii="Arial" w:hAnsi="Arial" w:cs="Arial"/>
          <w:sz w:val="20"/>
          <w:szCs w:val="20"/>
        </w:rPr>
        <w:t>Spoladore</w:t>
      </w:r>
      <w:proofErr w:type="spellEnd"/>
    </w:p>
    <w:p w14:paraId="10BC8BE4" w14:textId="77777777" w:rsidR="00A8214F" w:rsidRDefault="00A8214F" w:rsidP="00A8214F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Mgr. Tomáš Chovanec</w:t>
      </w:r>
    </w:p>
    <w:p w14:paraId="2C4F7462" w14:textId="77777777" w:rsidR="00A8214F" w:rsidRDefault="00A8214F" w:rsidP="00A8214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8F6565">
        <w:rPr>
          <w:rFonts w:ascii="Arial" w:hAnsi="Arial" w:cs="Arial"/>
          <w:sz w:val="20"/>
          <w:szCs w:val="20"/>
        </w:rPr>
        <w:t>Ing. Martin Procházka</w:t>
      </w:r>
    </w:p>
    <w:p w14:paraId="7F30A32C" w14:textId="77777777" w:rsidR="00D80C42" w:rsidRDefault="00D80C42" w:rsidP="001F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="006B60E4">
        <w:rPr>
          <w:rFonts w:ascii="Arial" w:hAnsi="Arial" w:cs="Arial"/>
          <w:sz w:val="20"/>
          <w:szCs w:val="20"/>
        </w:rPr>
        <w:t xml:space="preserve"> </w:t>
      </w:r>
    </w:p>
    <w:p w14:paraId="6DAD874A" w14:textId="1A507302" w:rsidR="006B60E4" w:rsidRDefault="0083380D" w:rsidP="00DA1EBD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Omluveni:</w:t>
      </w:r>
      <w:r w:rsidR="00FE01F1">
        <w:rPr>
          <w:rFonts w:ascii="Arial" w:hAnsi="Arial" w:cs="Arial"/>
          <w:sz w:val="20"/>
          <w:szCs w:val="20"/>
        </w:rPr>
        <w:t xml:space="preserve"> </w:t>
      </w:r>
      <w:r w:rsidR="006B60E4">
        <w:rPr>
          <w:rFonts w:ascii="Arial" w:hAnsi="Arial" w:cs="Arial"/>
          <w:sz w:val="20"/>
          <w:szCs w:val="20"/>
        </w:rPr>
        <w:t xml:space="preserve">Lucie </w:t>
      </w:r>
      <w:proofErr w:type="spellStart"/>
      <w:r w:rsidR="006B60E4">
        <w:rPr>
          <w:rFonts w:ascii="Arial" w:hAnsi="Arial" w:cs="Arial"/>
          <w:sz w:val="20"/>
          <w:szCs w:val="20"/>
        </w:rPr>
        <w:t>Braná</w:t>
      </w:r>
      <w:proofErr w:type="spellEnd"/>
      <w:r w:rsidR="006B60E4">
        <w:rPr>
          <w:rFonts w:ascii="Arial" w:hAnsi="Arial" w:cs="Arial"/>
          <w:sz w:val="20"/>
          <w:szCs w:val="20"/>
        </w:rPr>
        <w:t>, Dis.</w:t>
      </w:r>
    </w:p>
    <w:p w14:paraId="352C04A4" w14:textId="50C13476" w:rsidR="003226DD" w:rsidRDefault="003226DD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F6565">
        <w:rPr>
          <w:rFonts w:ascii="Arial" w:hAnsi="Arial" w:cs="Arial"/>
          <w:bCs/>
          <w:sz w:val="20"/>
          <w:szCs w:val="20"/>
        </w:rPr>
        <w:t xml:space="preserve">PhDr. Robert </w:t>
      </w:r>
      <w:proofErr w:type="spellStart"/>
      <w:r w:rsidRPr="008F6565">
        <w:rPr>
          <w:rFonts w:ascii="Arial" w:hAnsi="Arial" w:cs="Arial"/>
          <w:bCs/>
          <w:sz w:val="20"/>
          <w:szCs w:val="20"/>
        </w:rPr>
        <w:t>Huneš</w:t>
      </w:r>
      <w:proofErr w:type="spellEnd"/>
    </w:p>
    <w:p w14:paraId="74BACAA3" w14:textId="77777777" w:rsidR="00A8214F" w:rsidRDefault="00A8214F" w:rsidP="006B60E4">
      <w:pPr>
        <w:rPr>
          <w:rFonts w:ascii="Arial" w:hAnsi="Arial" w:cs="Arial"/>
          <w:sz w:val="20"/>
          <w:szCs w:val="20"/>
        </w:rPr>
      </w:pPr>
    </w:p>
    <w:p w14:paraId="3CFCBEDC" w14:textId="77777777" w:rsidR="00DA1508" w:rsidRPr="00DA1508" w:rsidRDefault="0083380D" w:rsidP="004D6931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Přizváni: </w:t>
      </w:r>
      <w:r w:rsidR="00DA1508" w:rsidRPr="00DA1508">
        <w:rPr>
          <w:rFonts w:ascii="Arial" w:hAnsi="Arial" w:cs="Arial"/>
          <w:bCs/>
          <w:sz w:val="20"/>
          <w:szCs w:val="20"/>
        </w:rPr>
        <w:t xml:space="preserve">Mgr. Ivana Stráská, </w:t>
      </w:r>
      <w:proofErr w:type="gramStart"/>
      <w:r w:rsidR="00DA1508" w:rsidRPr="00DA1508">
        <w:rPr>
          <w:rFonts w:ascii="Arial" w:hAnsi="Arial" w:cs="Arial"/>
          <w:bCs/>
          <w:sz w:val="20"/>
          <w:szCs w:val="20"/>
        </w:rPr>
        <w:t>hejtmanka</w:t>
      </w:r>
      <w:r w:rsidR="00A86B82">
        <w:rPr>
          <w:rFonts w:ascii="Arial" w:hAnsi="Arial" w:cs="Arial"/>
          <w:bCs/>
          <w:sz w:val="20"/>
          <w:szCs w:val="20"/>
        </w:rPr>
        <w:t xml:space="preserve"> </w:t>
      </w:r>
      <w:r w:rsidR="001F1E87">
        <w:rPr>
          <w:rFonts w:ascii="Arial" w:hAnsi="Arial" w:cs="Arial"/>
          <w:bCs/>
          <w:sz w:val="20"/>
          <w:szCs w:val="20"/>
        </w:rPr>
        <w:t>- omluvena</w:t>
      </w:r>
      <w:proofErr w:type="gramEnd"/>
    </w:p>
    <w:p w14:paraId="4732CA46" w14:textId="77777777" w:rsidR="00DA1508" w:rsidRPr="00DA1508" w:rsidRDefault="00A94D7E" w:rsidP="00A94D7E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DA1508" w:rsidRPr="00DA1508">
        <w:rPr>
          <w:rFonts w:ascii="Arial" w:hAnsi="Arial" w:cs="Arial"/>
          <w:bCs/>
          <w:sz w:val="20"/>
          <w:szCs w:val="20"/>
        </w:rPr>
        <w:t xml:space="preserve">Mgr. Zdeněk Dvořák, náměstek </w:t>
      </w:r>
      <w:proofErr w:type="gramStart"/>
      <w:r w:rsidR="00DA1508" w:rsidRPr="00DA1508">
        <w:rPr>
          <w:rFonts w:ascii="Arial" w:hAnsi="Arial" w:cs="Arial"/>
          <w:bCs/>
          <w:sz w:val="20"/>
          <w:szCs w:val="20"/>
        </w:rPr>
        <w:t>hejtmanky</w:t>
      </w:r>
      <w:r w:rsidR="00C850E5">
        <w:rPr>
          <w:rFonts w:ascii="Arial" w:hAnsi="Arial" w:cs="Arial"/>
          <w:bCs/>
          <w:sz w:val="20"/>
          <w:szCs w:val="20"/>
        </w:rPr>
        <w:t xml:space="preserve"> </w:t>
      </w:r>
      <w:r w:rsidR="00684931">
        <w:rPr>
          <w:rFonts w:ascii="Arial" w:hAnsi="Arial" w:cs="Arial"/>
          <w:bCs/>
          <w:sz w:val="20"/>
          <w:szCs w:val="20"/>
        </w:rPr>
        <w:t xml:space="preserve">- </w:t>
      </w:r>
      <w:r w:rsidR="004120C6">
        <w:rPr>
          <w:rFonts w:ascii="Arial" w:hAnsi="Arial" w:cs="Arial"/>
          <w:bCs/>
          <w:sz w:val="20"/>
          <w:szCs w:val="20"/>
        </w:rPr>
        <w:t>omluven</w:t>
      </w:r>
      <w:proofErr w:type="gramEnd"/>
    </w:p>
    <w:p w14:paraId="0286BCCB" w14:textId="77777777"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94D7E">
        <w:rPr>
          <w:rFonts w:ascii="Arial" w:hAnsi="Arial" w:cs="Arial"/>
          <w:bCs/>
          <w:sz w:val="20"/>
          <w:szCs w:val="20"/>
        </w:rPr>
        <w:t xml:space="preserve"> </w:t>
      </w:r>
      <w:r w:rsidRPr="00DA1508">
        <w:rPr>
          <w:rFonts w:ascii="Arial" w:hAnsi="Arial" w:cs="Arial"/>
          <w:bCs/>
          <w:sz w:val="20"/>
          <w:szCs w:val="20"/>
        </w:rPr>
        <w:t>Mgr. Petr Studenovský, vedoucí OZDR</w:t>
      </w:r>
      <w:r w:rsidR="008F6565">
        <w:rPr>
          <w:rFonts w:ascii="Arial" w:hAnsi="Arial" w:cs="Arial"/>
          <w:bCs/>
          <w:sz w:val="20"/>
          <w:szCs w:val="20"/>
        </w:rPr>
        <w:t xml:space="preserve"> </w:t>
      </w:r>
    </w:p>
    <w:p w14:paraId="060577AA" w14:textId="77777777"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 xml:space="preserve">              </w:t>
      </w:r>
      <w:r w:rsidR="004D6931">
        <w:rPr>
          <w:rFonts w:ascii="Arial" w:hAnsi="Arial" w:cs="Arial"/>
          <w:bCs/>
          <w:sz w:val="20"/>
          <w:szCs w:val="20"/>
        </w:rPr>
        <w:t xml:space="preserve">  </w:t>
      </w:r>
      <w:r w:rsidRPr="00DA1508">
        <w:rPr>
          <w:rFonts w:ascii="Arial" w:hAnsi="Arial" w:cs="Arial"/>
          <w:bCs/>
          <w:sz w:val="20"/>
          <w:szCs w:val="20"/>
        </w:rPr>
        <w:t>Mgr. Pavla Doubková, vedoucí OSOV</w:t>
      </w:r>
      <w:r w:rsidR="001F1E87">
        <w:rPr>
          <w:rFonts w:ascii="Arial" w:hAnsi="Arial" w:cs="Arial"/>
          <w:bCs/>
          <w:sz w:val="20"/>
          <w:szCs w:val="20"/>
        </w:rPr>
        <w:t xml:space="preserve"> </w:t>
      </w:r>
    </w:p>
    <w:p w14:paraId="2E6E9279" w14:textId="5A1C3502" w:rsidR="00A8214F" w:rsidRDefault="00A94D7E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B60E4">
        <w:rPr>
          <w:rFonts w:ascii="Arial" w:hAnsi="Arial" w:cs="Arial"/>
          <w:bCs/>
          <w:sz w:val="20"/>
          <w:szCs w:val="20"/>
        </w:rPr>
        <w:t xml:space="preserve">   </w:t>
      </w:r>
      <w:r w:rsidR="003226DD">
        <w:rPr>
          <w:rFonts w:ascii="Arial" w:hAnsi="Arial" w:cs="Arial"/>
          <w:bCs/>
          <w:sz w:val="20"/>
          <w:szCs w:val="20"/>
        </w:rPr>
        <w:t>Ing. Jiří Pavlíček, OSOV</w:t>
      </w:r>
    </w:p>
    <w:p w14:paraId="62F5F9B1" w14:textId="77777777" w:rsidR="008F6565" w:rsidRDefault="00A86B82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</w:p>
    <w:p w14:paraId="1178F9AC" w14:textId="77777777" w:rsidR="009109D9" w:rsidRDefault="0083380D" w:rsidP="00A94D7E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proofErr w:type="gramStart"/>
      <w:r w:rsidRPr="00EB0A11">
        <w:rPr>
          <w:rFonts w:ascii="Arial" w:hAnsi="Arial" w:cs="Arial"/>
          <w:bCs w:val="0"/>
          <w:sz w:val="20"/>
          <w:szCs w:val="20"/>
          <w:u w:val="none"/>
        </w:rPr>
        <w:t>Hosté</w:t>
      </w:r>
      <w:r w:rsidRPr="00BF21D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: </w:t>
      </w:r>
      <w:r w:rsidRPr="00BF21D6">
        <w:rPr>
          <w:rFonts w:ascii="Arial" w:hAnsi="Arial" w:cs="Arial"/>
          <w:b w:val="0"/>
          <w:sz w:val="20"/>
          <w:szCs w:val="20"/>
          <w:u w:val="none"/>
        </w:rPr>
        <w:t xml:space="preserve">  </w:t>
      </w:r>
      <w:proofErr w:type="gramEnd"/>
      <w:r w:rsidRPr="00BF21D6">
        <w:rPr>
          <w:rFonts w:ascii="Arial" w:hAnsi="Arial" w:cs="Arial"/>
          <w:b w:val="0"/>
          <w:sz w:val="20"/>
          <w:szCs w:val="20"/>
          <w:u w:val="none"/>
        </w:rPr>
        <w:t>Roman Carda, KR OSZSP</w:t>
      </w:r>
      <w:r w:rsidR="001F1E8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  <w:r w:rsidR="00A8214F">
        <w:rPr>
          <w:rFonts w:ascii="Arial" w:hAnsi="Arial" w:cs="Arial"/>
          <w:b w:val="0"/>
          <w:sz w:val="20"/>
          <w:szCs w:val="20"/>
          <w:u w:val="none"/>
        </w:rPr>
        <w:t>- omluven</w:t>
      </w:r>
    </w:p>
    <w:p w14:paraId="690EE8BD" w14:textId="77777777" w:rsidR="00930CCC" w:rsidRDefault="00A8214F" w:rsidP="00930CCC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 xml:space="preserve">              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Bc. </w:t>
      </w:r>
      <w:r w:rsidR="00684931">
        <w:rPr>
          <w:rFonts w:ascii="Arial" w:hAnsi="Arial" w:cs="Arial"/>
          <w:b w:val="0"/>
          <w:sz w:val="20"/>
          <w:szCs w:val="20"/>
          <w:u w:val="none"/>
        </w:rPr>
        <w:t>Jan Šusta</w:t>
      </w:r>
      <w:r w:rsidR="00C850E5"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="00C850E5" w:rsidRPr="00EB0A11">
        <w:rPr>
          <w:rFonts w:ascii="Arial" w:hAnsi="Arial" w:cs="Arial"/>
          <w:b w:val="0"/>
          <w:bCs w:val="0"/>
          <w:sz w:val="20"/>
          <w:szCs w:val="20"/>
          <w:u w:val="none"/>
        </w:rPr>
        <w:t>RROS ČMKOS Jihočeského kraje</w:t>
      </w:r>
    </w:p>
    <w:p w14:paraId="7C038FC5" w14:textId="77777777" w:rsidR="009109D9" w:rsidRDefault="009109D9" w:rsidP="009109D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14:paraId="2FAF7519" w14:textId="77777777" w:rsidR="0083380D" w:rsidRPr="00EB0A11" w:rsidRDefault="0083380D" w:rsidP="00EB0A11">
      <w:pPr>
        <w:rPr>
          <w:rFonts w:ascii="Arial" w:hAnsi="Arial" w:cs="Arial"/>
          <w:b/>
          <w:bCs/>
          <w:sz w:val="20"/>
          <w:szCs w:val="20"/>
        </w:rPr>
      </w:pPr>
    </w:p>
    <w:p w14:paraId="792C15B9" w14:textId="77777777" w:rsidR="004D6931" w:rsidRDefault="004D6931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108FA">
        <w:rPr>
          <w:rFonts w:ascii="Arial" w:hAnsi="Arial" w:cs="Arial"/>
          <w:sz w:val="20"/>
          <w:szCs w:val="20"/>
        </w:rPr>
        <w:t>Program jednání:</w:t>
      </w:r>
    </w:p>
    <w:p w14:paraId="2B4A4BA6" w14:textId="77777777" w:rsidR="00C850E5" w:rsidRPr="004108FA" w:rsidRDefault="00C850E5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14:paraId="5C44F971" w14:textId="77777777" w:rsidR="003226DD" w:rsidRPr="00E2731D" w:rsidRDefault="003226DD" w:rsidP="003226DD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Hlk31791398"/>
      <w:r w:rsidRPr="00E2731D">
        <w:rPr>
          <w:rFonts w:ascii="Arial" w:hAnsi="Arial" w:cs="Arial"/>
          <w:sz w:val="20"/>
          <w:szCs w:val="20"/>
        </w:rPr>
        <w:t>Koncepce paliativní péče v Jihočeském kraji na období do roku 2023 – Vyhodnocení za rok 2019</w:t>
      </w:r>
    </w:p>
    <w:bookmarkEnd w:id="0"/>
    <w:p w14:paraId="5D225198" w14:textId="77777777" w:rsidR="003226DD" w:rsidRPr="00E2731D" w:rsidRDefault="003226DD" w:rsidP="003226DD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31D">
        <w:rPr>
          <w:rFonts w:ascii="Arial" w:hAnsi="Arial" w:cs="Arial"/>
          <w:sz w:val="20"/>
          <w:szCs w:val="20"/>
        </w:rPr>
        <w:t>Krajský plán vyrovnávání příležitostí pro osoby se zdravotním postižením – Vyhodnocení oblasti zdravotnictví za rok 2019</w:t>
      </w:r>
    </w:p>
    <w:p w14:paraId="08A1237E" w14:textId="77777777" w:rsidR="003226DD" w:rsidRPr="00E2731D" w:rsidRDefault="003226DD" w:rsidP="003226DD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31791485"/>
      <w:r w:rsidRPr="00E2731D">
        <w:rPr>
          <w:rFonts w:ascii="Arial CE" w:hAnsi="Arial CE" w:cs="Arial CE"/>
          <w:sz w:val="20"/>
          <w:szCs w:val="20"/>
        </w:rPr>
        <w:t>Informace o dotačním řízení pro rok 2020</w:t>
      </w:r>
    </w:p>
    <w:bookmarkEnd w:id="1"/>
    <w:p w14:paraId="28DB4223" w14:textId="77777777" w:rsidR="003226DD" w:rsidRPr="00E2731D" w:rsidRDefault="003226DD" w:rsidP="003226DD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31D">
        <w:rPr>
          <w:rFonts w:ascii="Arial CE" w:hAnsi="Arial CE" w:cs="Arial CE"/>
          <w:sz w:val="20"/>
          <w:szCs w:val="20"/>
        </w:rPr>
        <w:t xml:space="preserve">Přehled vydaných vyjádření k investičním záměrům žadatelů v sociální oblasti v </w:t>
      </w:r>
      <w:proofErr w:type="spellStart"/>
      <w:r w:rsidRPr="00E2731D">
        <w:rPr>
          <w:rFonts w:ascii="Arial CE" w:hAnsi="Arial CE" w:cs="Arial CE"/>
          <w:sz w:val="20"/>
          <w:szCs w:val="20"/>
        </w:rPr>
        <w:t>Jčk</w:t>
      </w:r>
      <w:proofErr w:type="spellEnd"/>
    </w:p>
    <w:p w14:paraId="7E84F661" w14:textId="77777777" w:rsidR="003226DD" w:rsidRPr="00E2731D" w:rsidRDefault="003226DD" w:rsidP="003226DD">
      <w:pPr>
        <w:pStyle w:val="Odstavecseseznamem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731D">
        <w:rPr>
          <w:rFonts w:ascii="Arial" w:hAnsi="Arial" w:cs="Arial"/>
          <w:sz w:val="20"/>
          <w:szCs w:val="20"/>
        </w:rPr>
        <w:t>Různé</w:t>
      </w:r>
    </w:p>
    <w:p w14:paraId="225B0FC8" w14:textId="57C69457" w:rsidR="00A8214F" w:rsidRPr="008A6A94" w:rsidRDefault="00A8214F" w:rsidP="00DA1EBD">
      <w:pPr>
        <w:ind w:left="360"/>
        <w:rPr>
          <w:color w:val="FF0000"/>
        </w:rPr>
      </w:pPr>
    </w:p>
    <w:p w14:paraId="1A793C0F" w14:textId="77777777" w:rsidR="001F1E87" w:rsidRPr="001F1E87" w:rsidRDefault="001F1E87" w:rsidP="00A8214F">
      <w:pPr>
        <w:tabs>
          <w:tab w:val="left" w:pos="284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3801BB1B" w14:textId="38DA5C7A" w:rsidR="00A8214F" w:rsidRDefault="00A8214F" w:rsidP="00966B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83380D" w:rsidRPr="00EB0A11">
        <w:rPr>
          <w:rFonts w:ascii="Arial" w:hAnsi="Arial" w:cs="Arial"/>
          <w:sz w:val="20"/>
          <w:szCs w:val="20"/>
        </w:rPr>
        <w:t>ednání zahájil</w:t>
      </w:r>
      <w:r w:rsidR="0083380D">
        <w:rPr>
          <w:rFonts w:ascii="Arial" w:hAnsi="Arial" w:cs="Arial"/>
          <w:sz w:val="20"/>
          <w:szCs w:val="20"/>
        </w:rPr>
        <w:t>a</w:t>
      </w:r>
      <w:r w:rsidR="0083380D" w:rsidRPr="00EB0A11">
        <w:rPr>
          <w:rFonts w:ascii="Arial" w:hAnsi="Arial" w:cs="Arial"/>
          <w:sz w:val="20"/>
          <w:szCs w:val="20"/>
        </w:rPr>
        <w:t xml:space="preserve"> a řídil</w:t>
      </w:r>
      <w:r w:rsidR="0083380D">
        <w:rPr>
          <w:rFonts w:ascii="Arial" w:hAnsi="Arial" w:cs="Arial"/>
          <w:sz w:val="20"/>
          <w:szCs w:val="20"/>
        </w:rPr>
        <w:t>a</w:t>
      </w:r>
      <w:r w:rsidR="0083380D" w:rsidRPr="00EB0A11">
        <w:rPr>
          <w:rFonts w:ascii="Arial" w:hAnsi="Arial" w:cs="Arial"/>
          <w:sz w:val="20"/>
          <w:szCs w:val="20"/>
        </w:rPr>
        <w:t xml:space="preserve"> předsed</w:t>
      </w:r>
      <w:r w:rsidR="0083380D">
        <w:rPr>
          <w:rFonts w:ascii="Arial" w:hAnsi="Arial" w:cs="Arial"/>
          <w:sz w:val="20"/>
          <w:szCs w:val="20"/>
        </w:rPr>
        <w:t xml:space="preserve">kyně komise Mgr. Věra </w:t>
      </w:r>
      <w:proofErr w:type="spellStart"/>
      <w:r w:rsidR="0083380D">
        <w:rPr>
          <w:rFonts w:ascii="Arial" w:hAnsi="Arial" w:cs="Arial"/>
          <w:sz w:val="20"/>
          <w:szCs w:val="20"/>
        </w:rPr>
        <w:t>Korčaková</w:t>
      </w:r>
      <w:proofErr w:type="spellEnd"/>
      <w:r w:rsidR="0083380D">
        <w:rPr>
          <w:rFonts w:ascii="Arial" w:hAnsi="Arial" w:cs="Arial"/>
          <w:sz w:val="20"/>
          <w:szCs w:val="20"/>
        </w:rPr>
        <w:t xml:space="preserve">. </w:t>
      </w:r>
      <w:r w:rsidR="001F1E87">
        <w:rPr>
          <w:rFonts w:ascii="Arial" w:hAnsi="Arial" w:cs="Arial"/>
          <w:sz w:val="20"/>
          <w:szCs w:val="20"/>
        </w:rPr>
        <w:t>K</w:t>
      </w:r>
      <w:r w:rsidR="006B60E4">
        <w:rPr>
          <w:rFonts w:ascii="Arial" w:hAnsi="Arial" w:cs="Arial"/>
          <w:sz w:val="20"/>
          <w:szCs w:val="20"/>
        </w:rPr>
        <w:t xml:space="preserve">onstatovala, že je přítomno </w:t>
      </w:r>
      <w:r w:rsidR="003226DD">
        <w:rPr>
          <w:rFonts w:ascii="Arial" w:hAnsi="Arial" w:cs="Arial"/>
          <w:sz w:val="20"/>
          <w:szCs w:val="20"/>
        </w:rPr>
        <w:t xml:space="preserve">9 </w:t>
      </w:r>
      <w:r w:rsidR="006B60E4">
        <w:rPr>
          <w:rFonts w:ascii="Arial" w:hAnsi="Arial" w:cs="Arial"/>
          <w:sz w:val="20"/>
          <w:szCs w:val="20"/>
        </w:rPr>
        <w:t>členů komise</w:t>
      </w:r>
      <w:r w:rsidR="007876C8">
        <w:rPr>
          <w:rFonts w:ascii="Arial" w:hAnsi="Arial" w:cs="Arial"/>
          <w:sz w:val="20"/>
          <w:szCs w:val="20"/>
        </w:rPr>
        <w:t xml:space="preserve">, komise </w:t>
      </w:r>
      <w:r>
        <w:rPr>
          <w:rFonts w:ascii="Arial" w:hAnsi="Arial" w:cs="Arial"/>
          <w:sz w:val="20"/>
          <w:szCs w:val="20"/>
        </w:rPr>
        <w:t xml:space="preserve">je </w:t>
      </w:r>
      <w:r w:rsidR="001F1E87">
        <w:rPr>
          <w:rFonts w:ascii="Arial" w:hAnsi="Arial" w:cs="Arial"/>
          <w:sz w:val="20"/>
          <w:szCs w:val="20"/>
        </w:rPr>
        <w:t>usnášeníschopná</w:t>
      </w:r>
      <w:r w:rsidR="00147A05">
        <w:rPr>
          <w:rFonts w:ascii="Arial" w:hAnsi="Arial" w:cs="Arial"/>
          <w:sz w:val="20"/>
          <w:szCs w:val="20"/>
        </w:rPr>
        <w:t>.</w:t>
      </w:r>
      <w:r w:rsidR="00966B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 jednání </w:t>
      </w:r>
      <w:r w:rsidR="003226DD">
        <w:rPr>
          <w:rFonts w:ascii="Arial" w:hAnsi="Arial" w:cs="Arial"/>
          <w:sz w:val="20"/>
          <w:szCs w:val="20"/>
        </w:rPr>
        <w:t>bez připomínek.</w:t>
      </w:r>
    </w:p>
    <w:p w14:paraId="1C8223E4" w14:textId="77777777" w:rsidR="003226DD" w:rsidRDefault="003226DD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</w:p>
    <w:p w14:paraId="04E66E31" w14:textId="4FBB2482" w:rsidR="003226DD" w:rsidRPr="00E17EFD" w:rsidRDefault="00B14F4A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17EFD">
        <w:rPr>
          <w:rFonts w:ascii="Arial" w:hAnsi="Arial" w:cs="Arial"/>
          <w:sz w:val="20"/>
          <w:szCs w:val="20"/>
          <w:u w:val="single"/>
        </w:rPr>
        <w:t>1.</w:t>
      </w:r>
      <w:r w:rsidR="003226DD" w:rsidRPr="00E17EFD">
        <w:rPr>
          <w:rFonts w:ascii="Arial" w:hAnsi="Arial" w:cs="Arial"/>
          <w:sz w:val="20"/>
          <w:szCs w:val="20"/>
          <w:u w:val="single"/>
        </w:rPr>
        <w:t xml:space="preserve"> Koncepce paliativní péče v Jihočeském kraji na období do roku 2023 – Vyhodnocení za rok 2019</w:t>
      </w:r>
    </w:p>
    <w:p w14:paraId="736086C4" w14:textId="3794D920" w:rsidR="0042551C" w:rsidRPr="00DA1EBD" w:rsidRDefault="009F5187" w:rsidP="003226D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7314EF">
        <w:rPr>
          <w:rFonts w:ascii="Arial" w:hAnsi="Arial" w:cs="Arial"/>
          <w:sz w:val="20"/>
          <w:szCs w:val="20"/>
        </w:rPr>
        <w:t>P.</w:t>
      </w:r>
      <w:r w:rsidR="003226DD" w:rsidRPr="007314EF">
        <w:rPr>
          <w:rFonts w:ascii="Arial" w:hAnsi="Arial" w:cs="Arial"/>
          <w:sz w:val="20"/>
          <w:szCs w:val="20"/>
        </w:rPr>
        <w:t xml:space="preserve"> </w:t>
      </w:r>
      <w:r w:rsidR="00E17EFD" w:rsidRPr="007314EF">
        <w:rPr>
          <w:rFonts w:ascii="Arial" w:hAnsi="Arial" w:cs="Arial"/>
          <w:sz w:val="20"/>
          <w:szCs w:val="20"/>
        </w:rPr>
        <w:t>Studenovský</w:t>
      </w:r>
      <w:r w:rsidR="00E17EFD">
        <w:rPr>
          <w:rFonts w:ascii="Arial" w:hAnsi="Arial" w:cs="Arial"/>
          <w:sz w:val="20"/>
          <w:szCs w:val="20"/>
        </w:rPr>
        <w:t xml:space="preserve"> </w:t>
      </w:r>
      <w:r w:rsidR="00E17EFD" w:rsidRPr="007314EF">
        <w:rPr>
          <w:rFonts w:ascii="Arial" w:hAnsi="Arial" w:cs="Arial"/>
          <w:sz w:val="20"/>
          <w:szCs w:val="20"/>
        </w:rPr>
        <w:t>– snahou</w:t>
      </w:r>
      <w:r w:rsidR="009A61C0" w:rsidRPr="00DA1EBD">
        <w:rPr>
          <w:rFonts w:ascii="Arial" w:hAnsi="Arial" w:cs="Arial"/>
          <w:sz w:val="20"/>
          <w:szCs w:val="20"/>
        </w:rPr>
        <w:t xml:space="preserve"> koncepce, jejích cílů a opatření je zajistit dostupné a kvalitní služby paliativní péče a vytvořit tak víceúrovňový koncept paliativní péče v kraji. </w:t>
      </w:r>
      <w:r w:rsidR="004B491C" w:rsidRPr="007314EF">
        <w:rPr>
          <w:rFonts w:ascii="Arial" w:hAnsi="Arial" w:cs="Arial"/>
          <w:sz w:val="20"/>
          <w:szCs w:val="20"/>
        </w:rPr>
        <w:t xml:space="preserve">Podrobně komentoval opatření: Vytvoření mezioborových mobilních konziliárních týmů paliativní péče. </w:t>
      </w:r>
      <w:r w:rsidR="004B491C" w:rsidRPr="00DA1EBD">
        <w:rPr>
          <w:rFonts w:ascii="Arial" w:hAnsi="Arial" w:cs="Arial"/>
          <w:sz w:val="20"/>
          <w:szCs w:val="20"/>
        </w:rPr>
        <w:t>Nemocnic</w:t>
      </w:r>
      <w:r w:rsidR="004B491C" w:rsidRPr="007314EF">
        <w:rPr>
          <w:rFonts w:ascii="Arial" w:hAnsi="Arial" w:cs="Arial"/>
          <w:sz w:val="20"/>
          <w:szCs w:val="20"/>
        </w:rPr>
        <w:t xml:space="preserve">e </w:t>
      </w:r>
      <w:r w:rsidR="004B491C" w:rsidRPr="00DA1EBD">
        <w:rPr>
          <w:rFonts w:ascii="Arial" w:hAnsi="Arial" w:cs="Arial"/>
          <w:sz w:val="20"/>
          <w:szCs w:val="20"/>
        </w:rPr>
        <w:t>Jindřichův Hradec,</w:t>
      </w:r>
      <w:r w:rsidR="004B491C" w:rsidRPr="007314EF">
        <w:rPr>
          <w:rFonts w:ascii="Arial" w:hAnsi="Arial" w:cs="Arial"/>
          <w:sz w:val="20"/>
          <w:szCs w:val="20"/>
        </w:rPr>
        <w:t xml:space="preserve"> je v tomto nejdál, startuje spolupráce v </w:t>
      </w:r>
      <w:r w:rsidR="004B491C" w:rsidRPr="00DA1EBD">
        <w:rPr>
          <w:rFonts w:ascii="Arial" w:hAnsi="Arial" w:cs="Arial"/>
          <w:sz w:val="20"/>
          <w:szCs w:val="20"/>
        </w:rPr>
        <w:t>Nemocnici České Budějovice</w:t>
      </w:r>
      <w:r w:rsidR="004B491C" w:rsidRPr="007314EF">
        <w:rPr>
          <w:rFonts w:ascii="Arial" w:hAnsi="Arial" w:cs="Arial"/>
          <w:sz w:val="20"/>
          <w:szCs w:val="20"/>
        </w:rPr>
        <w:t>.</w:t>
      </w:r>
      <w:r w:rsidR="004B491C" w:rsidRPr="00DA1EBD">
        <w:rPr>
          <w:rFonts w:ascii="Arial" w:hAnsi="Arial" w:cs="Arial"/>
          <w:sz w:val="20"/>
          <w:szCs w:val="20"/>
        </w:rPr>
        <w:t xml:space="preserve"> Ostatní nemocnice – postupný </w:t>
      </w:r>
      <w:r w:rsidR="004B491C" w:rsidRPr="00DA1EBD">
        <w:rPr>
          <w:rFonts w:ascii="Arial" w:hAnsi="Arial" w:cs="Arial"/>
          <w:sz w:val="20"/>
          <w:szCs w:val="20"/>
        </w:rPr>
        <w:lastRenderedPageBreak/>
        <w:t>vývoj závisející na vyhodnocení potřeb v závislosti na personálních možnostech a složení oborů poskytované péče apod. Rozložení mobilní paliativní péče je následující</w:t>
      </w:r>
      <w:r w:rsidR="0042551C" w:rsidRPr="00DA1EBD">
        <w:rPr>
          <w:rFonts w:ascii="Arial" w:hAnsi="Arial" w:cs="Arial"/>
          <w:sz w:val="20"/>
          <w:szCs w:val="20"/>
        </w:rPr>
        <w:t>:</w:t>
      </w:r>
    </w:p>
    <w:p w14:paraId="7612D5BA" w14:textId="77777777" w:rsidR="00474D23" w:rsidRPr="007314EF" w:rsidRDefault="0042551C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A1EBD">
        <w:rPr>
          <w:rFonts w:ascii="Arial" w:hAnsi="Arial" w:cs="Arial"/>
          <w:sz w:val="20"/>
          <w:szCs w:val="20"/>
        </w:rPr>
        <w:t xml:space="preserve">okres České Budějovice: 2 PZS                                                                     okres Český Krumlov: 0 PZS                                                                              okres Jindřichův Hradec: 2 PZS                                                                         okres Písek: 1 PZS                                                                                              okres Prachatice: 1 PZS                                                                                 okres Strakonice: 1 PZS                                                                                   okres Tábor: 1 PZS                                                                                      </w:t>
      </w:r>
    </w:p>
    <w:p w14:paraId="4B9E3F6C" w14:textId="77777777" w:rsidR="0003723E" w:rsidRPr="00DA1EBD" w:rsidRDefault="0042551C" w:rsidP="00DA1EBD">
      <w:pPr>
        <w:tabs>
          <w:tab w:val="left" w:pos="284"/>
        </w:tabs>
        <w:contextualSpacing/>
        <w:rPr>
          <w:rFonts w:ascii="Arial" w:hAnsi="Arial" w:cs="Arial"/>
          <w:sz w:val="20"/>
          <w:szCs w:val="20"/>
        </w:rPr>
      </w:pPr>
      <w:r w:rsidRPr="00DA1EBD">
        <w:rPr>
          <w:rFonts w:ascii="Arial" w:hAnsi="Arial" w:cs="Arial"/>
          <w:sz w:val="20"/>
          <w:szCs w:val="20"/>
        </w:rPr>
        <w:t xml:space="preserve">Podpora a dokrytí nákladů na tvorbu a rozvoj týmů mobilní specializované paliativní péče </w:t>
      </w:r>
      <w:r w:rsidR="0003723E" w:rsidRPr="00DA1EBD">
        <w:rPr>
          <w:rFonts w:ascii="Arial" w:hAnsi="Arial" w:cs="Arial"/>
          <w:sz w:val="20"/>
          <w:szCs w:val="20"/>
        </w:rPr>
        <w:t>–</w:t>
      </w:r>
      <w:r w:rsidRPr="00DA1EBD">
        <w:rPr>
          <w:rFonts w:ascii="Arial" w:hAnsi="Arial" w:cs="Arial"/>
          <w:sz w:val="20"/>
          <w:szCs w:val="20"/>
        </w:rPr>
        <w:t xml:space="preserve"> dotační</w:t>
      </w:r>
      <w:r w:rsidR="0003723E" w:rsidRPr="00DA1EBD">
        <w:rPr>
          <w:rFonts w:ascii="Arial" w:hAnsi="Arial" w:cs="Arial"/>
          <w:sz w:val="20"/>
          <w:szCs w:val="20"/>
        </w:rPr>
        <w:t xml:space="preserve"> </w:t>
      </w:r>
      <w:r w:rsidRPr="00DA1EBD">
        <w:rPr>
          <w:rFonts w:ascii="Arial" w:hAnsi="Arial" w:cs="Arial"/>
          <w:sz w:val="20"/>
          <w:szCs w:val="20"/>
        </w:rPr>
        <w:t xml:space="preserve">program Podpora paliativní péče v Jihočeském kraji.                                                                                                         </w:t>
      </w:r>
      <w:r w:rsidR="0003723E" w:rsidRPr="00DA1EBD">
        <w:rPr>
          <w:rFonts w:ascii="Arial" w:hAnsi="Arial" w:cs="Arial"/>
          <w:sz w:val="20"/>
          <w:szCs w:val="20"/>
        </w:rPr>
        <w:t xml:space="preserve">V roce 2019 podpořeno </w:t>
      </w:r>
      <w:r w:rsidRPr="00DA1EBD">
        <w:rPr>
          <w:rFonts w:ascii="Arial" w:hAnsi="Arial" w:cs="Arial"/>
          <w:sz w:val="20"/>
          <w:szCs w:val="20"/>
        </w:rPr>
        <w:t>7 žadatelů/poskytovatelů v celkové výši 1 597 610,00 Kč. Podpora nehrazené zdravotní péče, sociálních služeb a dalších služeb garantujících komplexnost služby.</w:t>
      </w:r>
      <w:r w:rsidR="0003723E" w:rsidRPr="00DA1EBD">
        <w:rPr>
          <w:rFonts w:ascii="Arial" w:hAnsi="Arial" w:cs="Arial"/>
          <w:sz w:val="20"/>
          <w:szCs w:val="20"/>
        </w:rPr>
        <w:t xml:space="preserve"> Nyní běží dotační řízení pro rok 2020, alokace 3,6 mil. Kč.</w:t>
      </w:r>
    </w:p>
    <w:p w14:paraId="10F40002" w14:textId="77777777" w:rsidR="0042551C" w:rsidRPr="00DA1EBD" w:rsidRDefault="0003723E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A1EBD">
        <w:rPr>
          <w:rFonts w:ascii="Arial" w:hAnsi="Arial" w:cs="Arial"/>
          <w:sz w:val="20"/>
          <w:szCs w:val="20"/>
        </w:rPr>
        <w:t>Členové komise obdrželi brožuru „Mobilní specializovaná péče v Jihočeském kraji“, která byla vydána v souladu s Koncepcí paliativní péče v </w:t>
      </w:r>
      <w:proofErr w:type="spellStart"/>
      <w:r w:rsidRPr="00DA1EBD">
        <w:rPr>
          <w:rFonts w:ascii="Arial" w:hAnsi="Arial" w:cs="Arial"/>
          <w:sz w:val="20"/>
          <w:szCs w:val="20"/>
        </w:rPr>
        <w:t>JčK</w:t>
      </w:r>
      <w:proofErr w:type="spellEnd"/>
      <w:r w:rsidRPr="00DA1EBD">
        <w:rPr>
          <w:rFonts w:ascii="Arial" w:hAnsi="Arial" w:cs="Arial"/>
          <w:sz w:val="20"/>
          <w:szCs w:val="20"/>
        </w:rPr>
        <w:t xml:space="preserve"> a vznikla ve spolupráci s mobilními hospici </w:t>
      </w:r>
      <w:proofErr w:type="spellStart"/>
      <w:r w:rsidRPr="00DA1EBD">
        <w:rPr>
          <w:rFonts w:ascii="Arial" w:hAnsi="Arial" w:cs="Arial"/>
          <w:sz w:val="20"/>
          <w:szCs w:val="20"/>
        </w:rPr>
        <w:t>JčK</w:t>
      </w:r>
      <w:proofErr w:type="spellEnd"/>
      <w:r w:rsidRPr="00DA1EBD">
        <w:rPr>
          <w:rFonts w:ascii="Arial" w:hAnsi="Arial" w:cs="Arial"/>
          <w:sz w:val="20"/>
          <w:szCs w:val="20"/>
        </w:rPr>
        <w:t>. Bude distribuována i do jihočeských nemocnic. Existuje i v elektronické verzi, která bude komisi zaslána.</w:t>
      </w:r>
    </w:p>
    <w:p w14:paraId="7BB1042C" w14:textId="77777777" w:rsidR="0042551C" w:rsidRPr="007314EF" w:rsidRDefault="0042551C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05405FC" w14:textId="56EB7009" w:rsidR="003226DD" w:rsidRPr="00E17EFD" w:rsidRDefault="00474D23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17EFD">
        <w:rPr>
          <w:rFonts w:ascii="Arial" w:hAnsi="Arial" w:cs="Arial"/>
          <w:sz w:val="20"/>
          <w:szCs w:val="20"/>
          <w:u w:val="single"/>
        </w:rPr>
        <w:t xml:space="preserve">2. </w:t>
      </w:r>
      <w:r w:rsidR="003226DD" w:rsidRPr="00E17EFD">
        <w:rPr>
          <w:rFonts w:ascii="Arial" w:hAnsi="Arial" w:cs="Arial"/>
          <w:sz w:val="20"/>
          <w:szCs w:val="20"/>
          <w:u w:val="single"/>
        </w:rPr>
        <w:t>Krajský plán vyrovnávání příležitostí pro osoby se zdravotním postižením – Vyhodnocení oblasti zdravotnictví za rok 2019</w:t>
      </w:r>
    </w:p>
    <w:p w14:paraId="5276573B" w14:textId="2135DDCA" w:rsidR="009A61C0" w:rsidRPr="00DA1EBD" w:rsidRDefault="00474D23" w:rsidP="009A61C0">
      <w:pPr>
        <w:pStyle w:val="Bezmezer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DA1EBD">
        <w:rPr>
          <w:rFonts w:ascii="Arial" w:eastAsia="Times New Roman" w:hAnsi="Arial" w:cs="Arial"/>
          <w:sz w:val="20"/>
          <w:szCs w:val="20"/>
          <w:lang w:eastAsia="cs-CZ"/>
        </w:rPr>
        <w:t>P. Studenovský</w:t>
      </w:r>
      <w:r w:rsidR="009A61C0" w:rsidRPr="00DA1EBD">
        <w:rPr>
          <w:rFonts w:ascii="Arial" w:eastAsia="Times New Roman" w:hAnsi="Arial" w:cs="Arial"/>
          <w:sz w:val="20"/>
          <w:szCs w:val="20"/>
          <w:lang w:eastAsia="cs-CZ"/>
        </w:rPr>
        <w:t xml:space="preserve"> – materiál byl zaslán elektronicky, červeně označený text je vyhodnocení za rok 2019, zeleně označený je současný stav a připravované aktivity</w:t>
      </w:r>
      <w:r w:rsidR="004B491C" w:rsidRPr="00DA1EBD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="00734324" w:rsidRPr="00DA1EBD">
        <w:rPr>
          <w:rFonts w:ascii="Arial" w:eastAsia="Times New Roman" w:hAnsi="Arial" w:cs="Arial"/>
          <w:sz w:val="20"/>
          <w:szCs w:val="20"/>
          <w:lang w:eastAsia="cs-CZ"/>
        </w:rPr>
        <w:t xml:space="preserve">Podrobně okomentoval dobrovolnická centra zajišťujících dobrovolnickou psychosociální podporu na odděleních následné péče v našich nemocnicích. Nemocnice Strakonice je v tomto zapojena do projektu MZ ČR. </w:t>
      </w:r>
      <w:proofErr w:type="spellStart"/>
      <w:r w:rsidR="00734324" w:rsidRPr="00DA1EBD">
        <w:rPr>
          <w:rFonts w:ascii="Arial" w:eastAsia="Times New Roman" w:hAnsi="Arial" w:cs="Arial"/>
          <w:sz w:val="20"/>
          <w:szCs w:val="20"/>
          <w:lang w:eastAsia="cs-CZ"/>
        </w:rPr>
        <w:t>JčK</w:t>
      </w:r>
      <w:proofErr w:type="spellEnd"/>
      <w:r w:rsidR="00734324" w:rsidRPr="00DA1EBD">
        <w:rPr>
          <w:rFonts w:ascii="Arial" w:eastAsia="Times New Roman" w:hAnsi="Arial" w:cs="Arial"/>
          <w:sz w:val="20"/>
          <w:szCs w:val="20"/>
          <w:lang w:eastAsia="cs-CZ"/>
        </w:rPr>
        <w:t xml:space="preserve"> podporuje vzdělávání v paliativní péči, např. Základní kurz paliativní a hospicové péče ELNEC</w:t>
      </w:r>
      <w:r w:rsidR="009D4FFF" w:rsidRPr="00DA1EBD">
        <w:rPr>
          <w:rFonts w:ascii="Arial" w:eastAsia="Times New Roman" w:hAnsi="Arial" w:cs="Arial"/>
          <w:sz w:val="20"/>
          <w:szCs w:val="20"/>
          <w:lang w:eastAsia="cs-CZ"/>
        </w:rPr>
        <w:t>. V</w:t>
      </w:r>
      <w:r w:rsidR="00734324" w:rsidRPr="00DA1EBD">
        <w:rPr>
          <w:rFonts w:ascii="Arial" w:eastAsia="Times New Roman" w:hAnsi="Arial" w:cs="Arial"/>
          <w:sz w:val="20"/>
          <w:szCs w:val="20"/>
          <w:lang w:eastAsia="cs-CZ"/>
        </w:rPr>
        <w:t>e spolupráci s organizacemi sdružujícími OPZ byly realizovány semináře na zvládání komunikace s osobami se zdravotním postižení</w:t>
      </w:r>
      <w:r w:rsidR="009D4FFF" w:rsidRPr="00DA1EBD">
        <w:rPr>
          <w:rFonts w:ascii="Arial" w:eastAsia="Times New Roman" w:hAnsi="Arial" w:cs="Arial"/>
          <w:sz w:val="20"/>
          <w:szCs w:val="20"/>
          <w:lang w:eastAsia="cs-CZ"/>
        </w:rPr>
        <w:t xml:space="preserve">m. </w:t>
      </w:r>
    </w:p>
    <w:p w14:paraId="74EC1890" w14:textId="77777777" w:rsidR="00474D23" w:rsidRDefault="00474D23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20775030" w14:textId="45852398" w:rsidR="00474D23" w:rsidRPr="00E17EFD" w:rsidRDefault="00C7236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17EFD">
        <w:rPr>
          <w:rFonts w:ascii="Arial" w:hAnsi="Arial" w:cs="Arial"/>
          <w:sz w:val="20"/>
          <w:szCs w:val="20"/>
          <w:u w:val="single"/>
        </w:rPr>
        <w:t>3.</w:t>
      </w:r>
      <w:r w:rsidR="003226DD" w:rsidRPr="00E17EFD">
        <w:rPr>
          <w:rFonts w:ascii="Arial" w:hAnsi="Arial" w:cs="Arial"/>
          <w:sz w:val="20"/>
          <w:szCs w:val="20"/>
          <w:u w:val="single"/>
        </w:rPr>
        <w:t xml:space="preserve"> Informace o dotačním řízení pro rok 2020</w:t>
      </w:r>
    </w:p>
    <w:p w14:paraId="6949899F" w14:textId="28656575" w:rsidR="00C7236D" w:rsidRDefault="00C7236D" w:rsidP="009A61C0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C7236D">
        <w:rPr>
          <w:rFonts w:ascii="Arial" w:hAnsi="Arial" w:cs="Arial"/>
          <w:sz w:val="20"/>
          <w:szCs w:val="20"/>
        </w:rPr>
        <w:t xml:space="preserve">J. </w:t>
      </w:r>
      <w:r w:rsidR="009A61C0">
        <w:rPr>
          <w:rFonts w:ascii="Arial" w:hAnsi="Arial" w:cs="Arial"/>
          <w:sz w:val="20"/>
          <w:szCs w:val="20"/>
        </w:rPr>
        <w:t xml:space="preserve">Pavlíček </w:t>
      </w:r>
      <w:r w:rsidR="004B491C">
        <w:rPr>
          <w:rFonts w:ascii="Arial" w:hAnsi="Arial" w:cs="Arial"/>
          <w:sz w:val="20"/>
          <w:szCs w:val="20"/>
        </w:rPr>
        <w:t>–</w:t>
      </w:r>
      <w:r w:rsidR="009A61C0">
        <w:rPr>
          <w:rFonts w:ascii="Arial" w:hAnsi="Arial" w:cs="Arial"/>
          <w:sz w:val="20"/>
          <w:szCs w:val="20"/>
        </w:rPr>
        <w:t xml:space="preserve"> </w:t>
      </w:r>
      <w:r w:rsidR="004B491C">
        <w:rPr>
          <w:rFonts w:ascii="Arial" w:hAnsi="Arial" w:cs="Arial"/>
          <w:sz w:val="20"/>
          <w:szCs w:val="20"/>
        </w:rPr>
        <w:t xml:space="preserve">informoval o přípravě a průběhu dotačního řízení pro rok 2020. </w:t>
      </w:r>
      <w:r w:rsidR="009D4FFF">
        <w:rPr>
          <w:rFonts w:ascii="Arial" w:hAnsi="Arial" w:cs="Arial"/>
          <w:sz w:val="20"/>
          <w:szCs w:val="20"/>
        </w:rPr>
        <w:t>Sběr žádostí proběhl v září až říjnu 2019. Po sečtení požadavků se jednalo o částku 1,5 mld. Po vyhodnocení 1,482 mld., přiznaná dotace od MPSV je 1,173 mld. Komise byla</w:t>
      </w:r>
      <w:r w:rsidR="002A0DED">
        <w:rPr>
          <w:rFonts w:ascii="Arial" w:hAnsi="Arial" w:cs="Arial"/>
          <w:sz w:val="20"/>
          <w:szCs w:val="20"/>
        </w:rPr>
        <w:t xml:space="preserve"> podrobně </w:t>
      </w:r>
      <w:r w:rsidR="009D4FFF">
        <w:rPr>
          <w:rFonts w:ascii="Arial" w:hAnsi="Arial" w:cs="Arial"/>
          <w:sz w:val="20"/>
          <w:szCs w:val="20"/>
        </w:rPr>
        <w:t>seznámena se způsobem výpočtu. Bude podpořeno 134 žadatelů na 295 služeb.</w:t>
      </w:r>
    </w:p>
    <w:p w14:paraId="453188B4" w14:textId="77777777" w:rsidR="009A61C0" w:rsidRPr="00C7236D" w:rsidRDefault="009A61C0" w:rsidP="00DA1EBD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414D3F89" w14:textId="1EA40A01" w:rsidR="009A61C0" w:rsidRPr="00E17EFD" w:rsidRDefault="00C7236D" w:rsidP="00851352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E17EFD">
        <w:rPr>
          <w:rFonts w:ascii="Arial" w:hAnsi="Arial" w:cs="Arial"/>
          <w:sz w:val="20"/>
          <w:szCs w:val="20"/>
          <w:u w:val="single"/>
        </w:rPr>
        <w:t xml:space="preserve">4. </w:t>
      </w:r>
      <w:r w:rsidR="009A61C0" w:rsidRPr="00E17EFD">
        <w:rPr>
          <w:rFonts w:ascii="Arial" w:hAnsi="Arial" w:cs="Arial"/>
          <w:sz w:val="20"/>
          <w:szCs w:val="20"/>
          <w:u w:val="single"/>
        </w:rPr>
        <w:t>Přehled vydaných vyjádření k investičním záměrům žad</w:t>
      </w:r>
      <w:bookmarkStart w:id="2" w:name="_GoBack"/>
      <w:bookmarkEnd w:id="2"/>
      <w:r w:rsidR="009A61C0" w:rsidRPr="00E17EFD">
        <w:rPr>
          <w:rFonts w:ascii="Arial" w:hAnsi="Arial" w:cs="Arial"/>
          <w:sz w:val="20"/>
          <w:szCs w:val="20"/>
          <w:u w:val="single"/>
        </w:rPr>
        <w:t>atelů v sociální oblasti v </w:t>
      </w:r>
      <w:proofErr w:type="spellStart"/>
      <w:r w:rsidR="009A61C0" w:rsidRPr="00E17EFD">
        <w:rPr>
          <w:rFonts w:ascii="Arial" w:hAnsi="Arial" w:cs="Arial"/>
          <w:sz w:val="20"/>
          <w:szCs w:val="20"/>
          <w:u w:val="single"/>
        </w:rPr>
        <w:t>Jčk</w:t>
      </w:r>
      <w:proofErr w:type="spellEnd"/>
    </w:p>
    <w:p w14:paraId="4B8B346C" w14:textId="1A394D69" w:rsidR="009A61C0" w:rsidRDefault="009A61C0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A1EBD">
        <w:rPr>
          <w:rFonts w:ascii="Arial" w:hAnsi="Arial" w:cs="Arial"/>
          <w:sz w:val="20"/>
          <w:szCs w:val="20"/>
        </w:rPr>
        <w:t>P.</w:t>
      </w:r>
      <w:r w:rsidR="003D0D8A">
        <w:rPr>
          <w:rFonts w:ascii="Arial" w:hAnsi="Arial" w:cs="Arial"/>
          <w:sz w:val="20"/>
          <w:szCs w:val="20"/>
        </w:rPr>
        <w:t xml:space="preserve"> </w:t>
      </w:r>
      <w:r w:rsidR="00252810" w:rsidRPr="009A61C0">
        <w:rPr>
          <w:rFonts w:ascii="Arial" w:hAnsi="Arial" w:cs="Arial"/>
          <w:sz w:val="20"/>
          <w:szCs w:val="20"/>
        </w:rPr>
        <w:t>Doubková</w:t>
      </w:r>
      <w:r w:rsidR="00252810">
        <w:rPr>
          <w:rFonts w:ascii="Arial" w:hAnsi="Arial" w:cs="Arial"/>
          <w:sz w:val="20"/>
          <w:szCs w:val="20"/>
        </w:rPr>
        <w:t xml:space="preserve"> </w:t>
      </w:r>
      <w:r w:rsidR="00252810" w:rsidRPr="009A61C0">
        <w:rPr>
          <w:rFonts w:ascii="Arial" w:hAnsi="Arial" w:cs="Arial"/>
          <w:sz w:val="20"/>
          <w:szCs w:val="20"/>
        </w:rPr>
        <w:t>– KÚ</w:t>
      </w:r>
      <w:r w:rsidR="003D0D8A">
        <w:rPr>
          <w:rFonts w:ascii="Arial" w:hAnsi="Arial" w:cs="Arial"/>
          <w:sz w:val="20"/>
          <w:szCs w:val="20"/>
        </w:rPr>
        <w:t xml:space="preserve"> vydává prostřednictvím OSOV vyjádření žadatelům k evropským projektům. Jedná se o </w:t>
      </w:r>
      <w:r w:rsidR="00DA1EBD">
        <w:rPr>
          <w:rFonts w:ascii="Arial" w:hAnsi="Arial" w:cs="Arial"/>
          <w:sz w:val="20"/>
          <w:szCs w:val="20"/>
        </w:rPr>
        <w:t>H</w:t>
      </w:r>
      <w:r w:rsidR="003D0D8A">
        <w:rPr>
          <w:rFonts w:ascii="Arial" w:hAnsi="Arial" w:cs="Arial"/>
          <w:sz w:val="20"/>
          <w:szCs w:val="20"/>
        </w:rPr>
        <w:t>ospic Prachatice na nákup nemovitosti a úpravu zázemí. Dále na nové domovy pro seniory</w:t>
      </w:r>
      <w:r w:rsidR="00DA1EBD">
        <w:rPr>
          <w:rFonts w:ascii="Arial" w:hAnsi="Arial" w:cs="Arial"/>
          <w:sz w:val="20"/>
          <w:szCs w:val="20"/>
        </w:rPr>
        <w:t xml:space="preserve"> a domovy se zvláštním režimem</w:t>
      </w:r>
      <w:r w:rsidR="003D0D8A">
        <w:rPr>
          <w:rFonts w:ascii="Arial" w:hAnsi="Arial" w:cs="Arial"/>
          <w:sz w:val="20"/>
          <w:szCs w:val="20"/>
        </w:rPr>
        <w:t xml:space="preserve"> pro město Tábor, Soběslav, Týn nad Vltavou, Písek, Milevsko. </w:t>
      </w:r>
    </w:p>
    <w:p w14:paraId="36670247" w14:textId="36685141" w:rsidR="00252810" w:rsidRDefault="003D0D8A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Prostředky </w:t>
      </w:r>
      <w:proofErr w:type="spellStart"/>
      <w:r>
        <w:rPr>
          <w:rFonts w:ascii="Arial" w:hAnsi="Arial" w:cs="Arial"/>
          <w:sz w:val="20"/>
          <w:szCs w:val="20"/>
        </w:rPr>
        <w:t>JčK</w:t>
      </w:r>
      <w:proofErr w:type="spellEnd"/>
      <w:r>
        <w:rPr>
          <w:rFonts w:ascii="Arial" w:hAnsi="Arial" w:cs="Arial"/>
          <w:sz w:val="20"/>
          <w:szCs w:val="20"/>
        </w:rPr>
        <w:t xml:space="preserve"> na investice</w:t>
      </w:r>
      <w:r w:rsidR="00DA1EBD">
        <w:rPr>
          <w:rFonts w:ascii="Arial" w:hAnsi="Arial" w:cs="Arial"/>
          <w:sz w:val="20"/>
          <w:szCs w:val="20"/>
        </w:rPr>
        <w:t xml:space="preserve"> v sociální oblasti</w:t>
      </w:r>
      <w:r>
        <w:rPr>
          <w:rFonts w:ascii="Arial" w:hAnsi="Arial" w:cs="Arial"/>
          <w:sz w:val="20"/>
          <w:szCs w:val="20"/>
        </w:rPr>
        <w:t xml:space="preserve"> jsou </w:t>
      </w:r>
      <w:r w:rsidR="00252810">
        <w:rPr>
          <w:rFonts w:ascii="Arial" w:hAnsi="Arial" w:cs="Arial"/>
          <w:sz w:val="20"/>
          <w:szCs w:val="20"/>
        </w:rPr>
        <w:t>v letošním roce</w:t>
      </w:r>
      <w:r w:rsidR="00DA1EBD">
        <w:rPr>
          <w:rFonts w:ascii="Arial" w:hAnsi="Arial" w:cs="Arial"/>
          <w:sz w:val="20"/>
          <w:szCs w:val="20"/>
        </w:rPr>
        <w:t xml:space="preserve"> plánovány</w:t>
      </w:r>
      <w:r w:rsidR="002528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 výši 189 mil. Kč</w:t>
      </w:r>
      <w:r w:rsidR="00252810">
        <w:rPr>
          <w:rFonts w:ascii="Arial" w:hAnsi="Arial" w:cs="Arial"/>
          <w:sz w:val="20"/>
          <w:szCs w:val="20"/>
        </w:rPr>
        <w:t xml:space="preserve"> a budou </w:t>
      </w:r>
      <w:r w:rsidR="00DA1EBD">
        <w:rPr>
          <w:rFonts w:ascii="Arial" w:hAnsi="Arial" w:cs="Arial"/>
          <w:sz w:val="20"/>
          <w:szCs w:val="20"/>
        </w:rPr>
        <w:t>čerpány na tyto investiční akce</w:t>
      </w:r>
      <w:r w:rsidR="00252810">
        <w:rPr>
          <w:rFonts w:ascii="Arial" w:hAnsi="Arial" w:cs="Arial"/>
          <w:sz w:val="20"/>
          <w:szCs w:val="20"/>
        </w:rPr>
        <w:t>:</w:t>
      </w:r>
    </w:p>
    <w:p w14:paraId="28CF3EFA" w14:textId="311F663A" w:rsidR="003D0D8A" w:rsidRDefault="00252810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Bobelovka</w:t>
      </w:r>
      <w:proofErr w:type="spellEnd"/>
      <w:r w:rsidR="00DA1EBD">
        <w:rPr>
          <w:rFonts w:ascii="Arial" w:hAnsi="Arial" w:cs="Arial"/>
          <w:sz w:val="20"/>
          <w:szCs w:val="20"/>
        </w:rPr>
        <w:t>, J. Hradec</w:t>
      </w:r>
      <w:r>
        <w:rPr>
          <w:rFonts w:ascii="Arial" w:hAnsi="Arial" w:cs="Arial"/>
          <w:sz w:val="20"/>
          <w:szCs w:val="20"/>
        </w:rPr>
        <w:t xml:space="preserve"> – </w:t>
      </w:r>
      <w:r w:rsidR="00DA1EBD">
        <w:rPr>
          <w:rFonts w:ascii="Arial" w:hAnsi="Arial" w:cs="Arial"/>
          <w:sz w:val="20"/>
          <w:szCs w:val="20"/>
        </w:rPr>
        <w:t>domov pro seniory</w:t>
      </w:r>
    </w:p>
    <w:p w14:paraId="31AFC6DA" w14:textId="5E702C4E" w:rsidR="00252810" w:rsidRDefault="00DA1EB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Domov Libníč a Centrum sociálních služeb </w:t>
      </w:r>
      <w:r w:rsidR="00252810">
        <w:rPr>
          <w:rFonts w:ascii="Arial" w:hAnsi="Arial" w:cs="Arial"/>
          <w:sz w:val="20"/>
          <w:szCs w:val="20"/>
        </w:rPr>
        <w:t>Empatie – chráněné bydlení a terapeutické dílny</w:t>
      </w:r>
    </w:p>
    <w:p w14:paraId="3F6C5E5B" w14:textId="77777777" w:rsidR="00252810" w:rsidRDefault="00252810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Horní Stropnice – rekonstrukce DPS</w:t>
      </w:r>
    </w:p>
    <w:p w14:paraId="3B6C95A3" w14:textId="10923540" w:rsidR="00252810" w:rsidRDefault="00DA1EB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Domov Libníč a Centrum sociálních služeb Empatie</w:t>
      </w:r>
      <w:r w:rsidR="00252810">
        <w:rPr>
          <w:rFonts w:ascii="Arial" w:hAnsi="Arial" w:cs="Arial"/>
          <w:sz w:val="20"/>
          <w:szCs w:val="20"/>
        </w:rPr>
        <w:t xml:space="preserve"> – přestavba 5. oddělení</w:t>
      </w:r>
    </w:p>
    <w:p w14:paraId="4FB55A1E" w14:textId="77777777" w:rsidR="00252810" w:rsidRDefault="00252810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Kaplice – chráněné bydlení, vzniká ve spolupráci s městem Kaplice</w:t>
      </w:r>
    </w:p>
    <w:p w14:paraId="225EA634" w14:textId="77777777" w:rsidR="00252810" w:rsidRDefault="00252810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Prachatice – chráněné bydlení</w:t>
      </w:r>
    </w:p>
    <w:p w14:paraId="241AEE3C" w14:textId="77777777" w:rsidR="00252810" w:rsidRPr="00DA1EBD" w:rsidRDefault="00252810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Chýnov – DPS a DZR.</w:t>
      </w:r>
    </w:p>
    <w:p w14:paraId="212B3C3A" w14:textId="77777777" w:rsidR="00056477" w:rsidRPr="00DA1EBD" w:rsidRDefault="00056477" w:rsidP="00851352">
      <w:pPr>
        <w:pStyle w:val="KUJKnormal"/>
        <w:rPr>
          <w:rFonts w:eastAsia="Times New Roman" w:cs="Arial"/>
          <w:szCs w:val="20"/>
          <w:lang w:eastAsia="cs-CZ"/>
        </w:rPr>
      </w:pPr>
    </w:p>
    <w:p w14:paraId="12B251BE" w14:textId="49D166CE" w:rsidR="00056477" w:rsidRPr="00E17EFD" w:rsidRDefault="009A61C0">
      <w:pPr>
        <w:pStyle w:val="KUJKnormal"/>
        <w:rPr>
          <w:rFonts w:eastAsia="Times New Roman" w:cs="Arial"/>
          <w:szCs w:val="20"/>
          <w:u w:val="single"/>
          <w:lang w:eastAsia="cs-CZ"/>
        </w:rPr>
      </w:pPr>
      <w:r w:rsidRPr="00E17EFD">
        <w:rPr>
          <w:rFonts w:eastAsia="Times New Roman" w:cs="Arial"/>
          <w:szCs w:val="20"/>
          <w:u w:val="single"/>
          <w:lang w:eastAsia="cs-CZ"/>
        </w:rPr>
        <w:t>5. Různé</w:t>
      </w:r>
    </w:p>
    <w:p w14:paraId="5DF6A33D" w14:textId="7F4826CB" w:rsidR="009A61C0" w:rsidRPr="00DA1EBD" w:rsidRDefault="009A61C0">
      <w:pPr>
        <w:pStyle w:val="KUJKnormal"/>
        <w:rPr>
          <w:rFonts w:eastAsia="Times New Roman" w:cs="Arial"/>
          <w:szCs w:val="20"/>
          <w:lang w:eastAsia="cs-CZ"/>
        </w:rPr>
      </w:pPr>
      <w:r w:rsidRPr="00DA1EBD">
        <w:rPr>
          <w:rFonts w:eastAsia="Times New Roman" w:cs="Arial"/>
          <w:szCs w:val="20"/>
          <w:lang w:eastAsia="cs-CZ"/>
        </w:rPr>
        <w:t xml:space="preserve">H. </w:t>
      </w:r>
      <w:r w:rsidR="00E17EFD">
        <w:rPr>
          <w:rFonts w:eastAsia="Times New Roman" w:cs="Arial"/>
          <w:szCs w:val="20"/>
          <w:lang w:eastAsia="cs-CZ"/>
        </w:rPr>
        <w:t xml:space="preserve">Dufková </w:t>
      </w:r>
      <w:proofErr w:type="spellStart"/>
      <w:r w:rsidRPr="00DA1EBD">
        <w:rPr>
          <w:rFonts w:eastAsia="Times New Roman" w:cs="Arial"/>
          <w:szCs w:val="20"/>
          <w:lang w:eastAsia="cs-CZ"/>
        </w:rPr>
        <w:t>Spoladore</w:t>
      </w:r>
      <w:proofErr w:type="spellEnd"/>
      <w:r w:rsidRPr="00DA1EBD">
        <w:rPr>
          <w:rFonts w:eastAsia="Times New Roman" w:cs="Arial"/>
          <w:szCs w:val="20"/>
          <w:lang w:eastAsia="cs-CZ"/>
        </w:rPr>
        <w:t xml:space="preserve"> – informovala, že 7.5. 2020, kdy má komise plánované jednání, </w:t>
      </w:r>
      <w:r w:rsidR="003D0D8A" w:rsidRPr="00DA1EBD">
        <w:rPr>
          <w:rFonts w:eastAsia="Times New Roman" w:cs="Arial"/>
          <w:szCs w:val="20"/>
          <w:lang w:eastAsia="cs-CZ"/>
        </w:rPr>
        <w:t>bude v</w:t>
      </w:r>
      <w:r w:rsidRPr="00DA1EBD">
        <w:rPr>
          <w:rFonts w:eastAsia="Times New Roman" w:cs="Arial"/>
          <w:szCs w:val="20"/>
          <w:lang w:eastAsia="cs-CZ"/>
        </w:rPr>
        <w:t xml:space="preserve"> Domově pro seniory </w:t>
      </w:r>
      <w:proofErr w:type="spellStart"/>
      <w:r w:rsidR="00613B4C">
        <w:rPr>
          <w:rFonts w:eastAsia="Times New Roman" w:cs="Arial"/>
          <w:szCs w:val="20"/>
          <w:lang w:eastAsia="cs-CZ"/>
        </w:rPr>
        <w:t>W</w:t>
      </w:r>
      <w:r w:rsidRPr="00DA1EBD">
        <w:rPr>
          <w:rFonts w:eastAsia="Times New Roman" w:cs="Arial"/>
          <w:szCs w:val="20"/>
          <w:lang w:eastAsia="cs-CZ"/>
        </w:rPr>
        <w:t>ágnerka</w:t>
      </w:r>
      <w:proofErr w:type="spellEnd"/>
      <w:r w:rsidRPr="00DA1EBD">
        <w:rPr>
          <w:rFonts w:eastAsia="Times New Roman" w:cs="Arial"/>
          <w:szCs w:val="20"/>
          <w:lang w:eastAsia="cs-CZ"/>
        </w:rPr>
        <w:t xml:space="preserve"> oslava 10. výročí vzniku zařízení a pozvala členy komise na tuto akci. Pozvánka bude</w:t>
      </w:r>
      <w:r w:rsidR="003D0D8A" w:rsidRPr="00DA1EBD">
        <w:rPr>
          <w:rFonts w:eastAsia="Times New Roman" w:cs="Arial"/>
          <w:szCs w:val="20"/>
          <w:lang w:eastAsia="cs-CZ"/>
        </w:rPr>
        <w:t xml:space="preserve"> následně zaslána </w:t>
      </w:r>
      <w:r w:rsidRPr="00DA1EBD">
        <w:rPr>
          <w:rFonts w:eastAsia="Times New Roman" w:cs="Arial"/>
          <w:szCs w:val="20"/>
          <w:lang w:eastAsia="cs-CZ"/>
        </w:rPr>
        <w:t>členům komise prostřednictvím tajemnice komise.</w:t>
      </w:r>
    </w:p>
    <w:p w14:paraId="59E1445C" w14:textId="3F340E2D" w:rsidR="001474A2" w:rsidRPr="00DA1EBD" w:rsidRDefault="00056477" w:rsidP="00851352">
      <w:pPr>
        <w:pStyle w:val="KUJKnormal"/>
        <w:rPr>
          <w:rFonts w:eastAsia="Times New Roman" w:cs="Arial"/>
          <w:szCs w:val="20"/>
          <w:lang w:eastAsia="cs-CZ"/>
        </w:rPr>
      </w:pPr>
      <w:r w:rsidRPr="00DA1EBD">
        <w:rPr>
          <w:rFonts w:eastAsia="Times New Roman" w:cs="Arial"/>
          <w:szCs w:val="20"/>
          <w:lang w:eastAsia="cs-CZ"/>
        </w:rPr>
        <w:t xml:space="preserve">V. </w:t>
      </w:r>
      <w:proofErr w:type="spellStart"/>
      <w:r w:rsidRPr="00DA1EBD">
        <w:rPr>
          <w:rFonts w:eastAsia="Times New Roman" w:cs="Arial"/>
          <w:szCs w:val="20"/>
          <w:lang w:eastAsia="cs-CZ"/>
        </w:rPr>
        <w:t>Korčaková</w:t>
      </w:r>
      <w:proofErr w:type="spellEnd"/>
      <w:r w:rsidRPr="00DA1EBD">
        <w:rPr>
          <w:rFonts w:eastAsia="Times New Roman" w:cs="Arial"/>
          <w:szCs w:val="20"/>
          <w:lang w:eastAsia="cs-CZ"/>
        </w:rPr>
        <w:t xml:space="preserve"> – </w:t>
      </w:r>
      <w:r w:rsidR="009A61C0" w:rsidRPr="00DA1EBD">
        <w:rPr>
          <w:rFonts w:eastAsia="Times New Roman" w:cs="Arial"/>
          <w:szCs w:val="20"/>
          <w:lang w:eastAsia="cs-CZ"/>
        </w:rPr>
        <w:t>poděkovala za pozvání</w:t>
      </w:r>
      <w:r w:rsidR="00252810" w:rsidRPr="00DA1EBD">
        <w:rPr>
          <w:rFonts w:eastAsia="Times New Roman" w:cs="Arial"/>
          <w:szCs w:val="20"/>
          <w:lang w:eastAsia="cs-CZ"/>
        </w:rPr>
        <w:t xml:space="preserve"> a </w:t>
      </w:r>
      <w:r w:rsidR="003D0D8A" w:rsidRPr="00DA1EBD">
        <w:rPr>
          <w:rFonts w:eastAsia="Times New Roman" w:cs="Arial"/>
          <w:szCs w:val="20"/>
          <w:lang w:eastAsia="cs-CZ"/>
        </w:rPr>
        <w:t xml:space="preserve">přivítala tuto možnost na výjezdní </w:t>
      </w:r>
      <w:r w:rsidR="009A61C0" w:rsidRPr="00DA1EBD">
        <w:rPr>
          <w:rFonts w:eastAsia="Times New Roman" w:cs="Arial"/>
          <w:szCs w:val="20"/>
          <w:lang w:eastAsia="cs-CZ"/>
        </w:rPr>
        <w:t>jednání komise</w:t>
      </w:r>
      <w:r w:rsidR="003D0D8A" w:rsidRPr="00DA1EBD">
        <w:rPr>
          <w:rFonts w:eastAsia="Times New Roman" w:cs="Arial"/>
          <w:szCs w:val="20"/>
          <w:lang w:eastAsia="cs-CZ"/>
        </w:rPr>
        <w:t>.</w:t>
      </w:r>
    </w:p>
    <w:p w14:paraId="32085829" w14:textId="77777777" w:rsidR="001474A2" w:rsidRPr="00DA1EBD" w:rsidRDefault="001474A2" w:rsidP="001474A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07EE80" w14:textId="77777777" w:rsidR="0015148D" w:rsidRPr="00DA1EBD" w:rsidRDefault="0015148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65558920" w14:textId="3E0B382B" w:rsidR="00094741" w:rsidRPr="00354067" w:rsidRDefault="009A61C0" w:rsidP="003E7014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7931D8">
        <w:rPr>
          <w:rFonts w:ascii="Arial" w:hAnsi="Arial" w:cs="Arial"/>
          <w:bCs/>
          <w:sz w:val="20"/>
          <w:szCs w:val="20"/>
        </w:rPr>
        <w:t xml:space="preserve">ednání komise </w:t>
      </w:r>
      <w:r>
        <w:rPr>
          <w:rFonts w:ascii="Arial" w:hAnsi="Arial" w:cs="Arial"/>
          <w:bCs/>
          <w:sz w:val="20"/>
          <w:szCs w:val="20"/>
        </w:rPr>
        <w:t xml:space="preserve">bylo </w:t>
      </w:r>
      <w:r w:rsidR="007931D8">
        <w:rPr>
          <w:rFonts w:ascii="Arial" w:hAnsi="Arial" w:cs="Arial"/>
          <w:bCs/>
          <w:sz w:val="20"/>
          <w:szCs w:val="20"/>
        </w:rPr>
        <w:t xml:space="preserve">ukončeno v </w:t>
      </w:r>
      <w:r w:rsidR="00094741">
        <w:rPr>
          <w:rFonts w:ascii="Arial" w:hAnsi="Arial" w:cs="Arial"/>
          <w:sz w:val="20"/>
          <w:szCs w:val="20"/>
        </w:rPr>
        <w:t>1</w:t>
      </w:r>
      <w:r w:rsidR="00474D23">
        <w:rPr>
          <w:rFonts w:ascii="Arial" w:hAnsi="Arial" w:cs="Arial"/>
          <w:sz w:val="20"/>
          <w:szCs w:val="20"/>
        </w:rPr>
        <w:t>7</w:t>
      </w:r>
      <w:r w:rsidR="00A460C2">
        <w:rPr>
          <w:rFonts w:ascii="Arial" w:hAnsi="Arial" w:cs="Arial"/>
          <w:sz w:val="20"/>
          <w:szCs w:val="20"/>
        </w:rPr>
        <w:t>:</w:t>
      </w:r>
      <w:r w:rsidR="00474D23">
        <w:rPr>
          <w:rFonts w:ascii="Arial" w:hAnsi="Arial" w:cs="Arial"/>
          <w:sz w:val="20"/>
          <w:szCs w:val="20"/>
        </w:rPr>
        <w:t>0</w:t>
      </w:r>
      <w:r w:rsidR="00BF77B7">
        <w:rPr>
          <w:rFonts w:ascii="Arial" w:hAnsi="Arial" w:cs="Arial"/>
          <w:sz w:val="20"/>
          <w:szCs w:val="20"/>
        </w:rPr>
        <w:t>0</w:t>
      </w:r>
      <w:r w:rsidR="00094741">
        <w:rPr>
          <w:rFonts w:ascii="Arial" w:hAnsi="Arial" w:cs="Arial"/>
          <w:sz w:val="20"/>
          <w:szCs w:val="20"/>
        </w:rPr>
        <w:t xml:space="preserve"> hod.</w:t>
      </w:r>
    </w:p>
    <w:p w14:paraId="1D7A8EA8" w14:textId="77777777" w:rsidR="0083380D" w:rsidRPr="00FB249C" w:rsidRDefault="0083380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14:paraId="01BF8A71" w14:textId="77777777" w:rsidR="0083380D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14:paraId="2C2EC880" w14:textId="77777777" w:rsidR="0083380D" w:rsidRPr="00FB249C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14:paraId="19CE99DE" w14:textId="77777777" w:rsidR="00482757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Zapsala: Iveta Kůzlová </w:t>
      </w:r>
    </w:p>
    <w:p w14:paraId="25F18914" w14:textId="77777777" w:rsidR="007931D8" w:rsidRDefault="007931D8" w:rsidP="00D8112D">
      <w:pPr>
        <w:jc w:val="both"/>
        <w:rPr>
          <w:rFonts w:ascii="Arial" w:hAnsi="Arial" w:cs="Arial"/>
          <w:sz w:val="20"/>
          <w:szCs w:val="20"/>
        </w:rPr>
      </w:pPr>
    </w:p>
    <w:p w14:paraId="3E249D48" w14:textId="77777777" w:rsidR="0083380D" w:rsidRPr="00FB249C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 </w:t>
      </w:r>
      <w:r w:rsidRPr="00FB249C">
        <w:rPr>
          <w:rFonts w:ascii="Arial" w:hAnsi="Arial" w:cs="Arial"/>
          <w:sz w:val="20"/>
          <w:szCs w:val="20"/>
        </w:rPr>
        <w:tab/>
      </w:r>
      <w:r w:rsidRPr="00FB249C">
        <w:rPr>
          <w:rFonts w:ascii="Arial" w:hAnsi="Arial" w:cs="Arial"/>
          <w:sz w:val="20"/>
          <w:szCs w:val="20"/>
        </w:rPr>
        <w:tab/>
      </w:r>
    </w:p>
    <w:p w14:paraId="1DB2A4E8" w14:textId="77777777" w:rsidR="0083380D" w:rsidRDefault="0083380D" w:rsidP="00F00B6D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>Ověřovatel:</w:t>
      </w:r>
      <w:r w:rsidR="00534F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Mgr. Věra </w:t>
      </w:r>
      <w:proofErr w:type="spellStart"/>
      <w:r>
        <w:rPr>
          <w:rFonts w:ascii="Arial" w:hAnsi="Arial" w:cs="Arial"/>
          <w:sz w:val="20"/>
          <w:szCs w:val="20"/>
        </w:rPr>
        <w:t>Korčaková</w:t>
      </w:r>
      <w:proofErr w:type="spellEnd"/>
    </w:p>
    <w:sectPr w:rsidR="0083380D" w:rsidSect="007156B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2B831" w14:textId="77777777" w:rsidR="00FC0674" w:rsidRDefault="00FC0674">
      <w:r>
        <w:separator/>
      </w:r>
    </w:p>
  </w:endnote>
  <w:endnote w:type="continuationSeparator" w:id="0">
    <w:p w14:paraId="25E79BB6" w14:textId="77777777" w:rsidR="00FC0674" w:rsidRDefault="00FC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D1246" w14:textId="77777777" w:rsidR="002A0DED" w:rsidRDefault="002A0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862F7E6" w14:textId="77777777" w:rsidR="002A0DED" w:rsidRDefault="002A0D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4807" w14:textId="77777777" w:rsidR="002A0DED" w:rsidRDefault="002A0DE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5BFF272F" w14:textId="77777777" w:rsidR="002A0DED" w:rsidRDefault="002A0DE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246558"/>
      <w:docPartObj>
        <w:docPartGallery w:val="Page Numbers (Bottom of Page)"/>
        <w:docPartUnique/>
      </w:docPartObj>
    </w:sdtPr>
    <w:sdtEndPr/>
    <w:sdtContent>
      <w:p w14:paraId="18E3DB5F" w14:textId="77777777" w:rsidR="002A0DED" w:rsidRDefault="002A0DE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8639A68" w14:textId="77777777" w:rsidR="002A0DED" w:rsidRDefault="002A0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6620C" w14:textId="77777777" w:rsidR="00FC0674" w:rsidRDefault="00FC0674">
      <w:r>
        <w:separator/>
      </w:r>
    </w:p>
  </w:footnote>
  <w:footnote w:type="continuationSeparator" w:id="0">
    <w:p w14:paraId="60723285" w14:textId="77777777" w:rsidR="00FC0674" w:rsidRDefault="00FC0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2E9966FD"/>
    <w:multiLevelType w:val="hybridMultilevel"/>
    <w:tmpl w:val="2278984E"/>
    <w:lvl w:ilvl="0" w:tplc="A5B6DF2C">
      <w:start w:val="1"/>
      <w:numFmt w:val="upperLetter"/>
      <w:lvlText w:val="%1)"/>
      <w:lvlJc w:val="left"/>
      <w:pPr>
        <w:ind w:left="118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8" w:hanging="360"/>
      </w:pPr>
    </w:lvl>
    <w:lvl w:ilvl="2" w:tplc="0405001B" w:tentative="1">
      <w:start w:val="1"/>
      <w:numFmt w:val="lowerRoman"/>
      <w:lvlText w:val="%3."/>
      <w:lvlJc w:val="right"/>
      <w:pPr>
        <w:ind w:left="13278" w:hanging="180"/>
      </w:pPr>
    </w:lvl>
    <w:lvl w:ilvl="3" w:tplc="0405000F" w:tentative="1">
      <w:start w:val="1"/>
      <w:numFmt w:val="decimal"/>
      <w:lvlText w:val="%4."/>
      <w:lvlJc w:val="left"/>
      <w:pPr>
        <w:ind w:left="13998" w:hanging="360"/>
      </w:pPr>
    </w:lvl>
    <w:lvl w:ilvl="4" w:tplc="04050019" w:tentative="1">
      <w:start w:val="1"/>
      <w:numFmt w:val="lowerLetter"/>
      <w:lvlText w:val="%5."/>
      <w:lvlJc w:val="left"/>
      <w:pPr>
        <w:ind w:left="14718" w:hanging="360"/>
      </w:pPr>
    </w:lvl>
    <w:lvl w:ilvl="5" w:tplc="0405001B" w:tentative="1">
      <w:start w:val="1"/>
      <w:numFmt w:val="lowerRoman"/>
      <w:lvlText w:val="%6."/>
      <w:lvlJc w:val="right"/>
      <w:pPr>
        <w:ind w:left="15438" w:hanging="180"/>
      </w:pPr>
    </w:lvl>
    <w:lvl w:ilvl="6" w:tplc="0405000F" w:tentative="1">
      <w:start w:val="1"/>
      <w:numFmt w:val="decimal"/>
      <w:lvlText w:val="%7."/>
      <w:lvlJc w:val="left"/>
      <w:pPr>
        <w:ind w:left="16158" w:hanging="360"/>
      </w:pPr>
    </w:lvl>
    <w:lvl w:ilvl="7" w:tplc="04050019" w:tentative="1">
      <w:start w:val="1"/>
      <w:numFmt w:val="lowerLetter"/>
      <w:lvlText w:val="%8."/>
      <w:lvlJc w:val="left"/>
      <w:pPr>
        <w:ind w:left="16878" w:hanging="360"/>
      </w:pPr>
    </w:lvl>
    <w:lvl w:ilvl="8" w:tplc="0405001B" w:tentative="1">
      <w:start w:val="1"/>
      <w:numFmt w:val="lowerRoman"/>
      <w:lvlText w:val="%9."/>
      <w:lvlJc w:val="right"/>
      <w:pPr>
        <w:ind w:left="17598" w:hanging="180"/>
      </w:pPr>
    </w:lvl>
  </w:abstractNum>
  <w:abstractNum w:abstractNumId="2" w15:restartNumberingAfterBreak="0">
    <w:nsid w:val="331F7060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7E0E"/>
    <w:multiLevelType w:val="hybridMultilevel"/>
    <w:tmpl w:val="59BC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933F3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15"/>
    <w:rsid w:val="0000413A"/>
    <w:rsid w:val="000063FA"/>
    <w:rsid w:val="00010539"/>
    <w:rsid w:val="00011EDC"/>
    <w:rsid w:val="0001335E"/>
    <w:rsid w:val="00013A8D"/>
    <w:rsid w:val="00013B51"/>
    <w:rsid w:val="00020AB2"/>
    <w:rsid w:val="00021F16"/>
    <w:rsid w:val="00022295"/>
    <w:rsid w:val="00022697"/>
    <w:rsid w:val="00023B76"/>
    <w:rsid w:val="000310A0"/>
    <w:rsid w:val="00031278"/>
    <w:rsid w:val="00032DE4"/>
    <w:rsid w:val="00035ABD"/>
    <w:rsid w:val="0003723E"/>
    <w:rsid w:val="0004026E"/>
    <w:rsid w:val="0004291E"/>
    <w:rsid w:val="00045952"/>
    <w:rsid w:val="00046066"/>
    <w:rsid w:val="00046AAD"/>
    <w:rsid w:val="00052F4A"/>
    <w:rsid w:val="00054DF4"/>
    <w:rsid w:val="00056477"/>
    <w:rsid w:val="00057408"/>
    <w:rsid w:val="00062594"/>
    <w:rsid w:val="000626EF"/>
    <w:rsid w:val="00062DD5"/>
    <w:rsid w:val="00062F69"/>
    <w:rsid w:val="00063C34"/>
    <w:rsid w:val="000649B5"/>
    <w:rsid w:val="00064D82"/>
    <w:rsid w:val="00065A00"/>
    <w:rsid w:val="00067D80"/>
    <w:rsid w:val="00071B2C"/>
    <w:rsid w:val="000722E3"/>
    <w:rsid w:val="00074B24"/>
    <w:rsid w:val="00080A2C"/>
    <w:rsid w:val="00081C61"/>
    <w:rsid w:val="00082579"/>
    <w:rsid w:val="00082859"/>
    <w:rsid w:val="00086ECD"/>
    <w:rsid w:val="000876E2"/>
    <w:rsid w:val="00091AD7"/>
    <w:rsid w:val="00094741"/>
    <w:rsid w:val="00094CA6"/>
    <w:rsid w:val="0009521D"/>
    <w:rsid w:val="000A0433"/>
    <w:rsid w:val="000A1FE0"/>
    <w:rsid w:val="000A25B8"/>
    <w:rsid w:val="000A2D12"/>
    <w:rsid w:val="000A732C"/>
    <w:rsid w:val="000A7E59"/>
    <w:rsid w:val="000B068C"/>
    <w:rsid w:val="000B10F0"/>
    <w:rsid w:val="000B20DB"/>
    <w:rsid w:val="000B4B5C"/>
    <w:rsid w:val="000B63F7"/>
    <w:rsid w:val="000B71F0"/>
    <w:rsid w:val="000C0CA4"/>
    <w:rsid w:val="000C2A50"/>
    <w:rsid w:val="000C4BE5"/>
    <w:rsid w:val="000C4F87"/>
    <w:rsid w:val="000C6EF6"/>
    <w:rsid w:val="000D1010"/>
    <w:rsid w:val="000D1E53"/>
    <w:rsid w:val="000D2A9C"/>
    <w:rsid w:val="000D44EC"/>
    <w:rsid w:val="000D562B"/>
    <w:rsid w:val="000E32BD"/>
    <w:rsid w:val="000F03FD"/>
    <w:rsid w:val="000F0FA8"/>
    <w:rsid w:val="000F1218"/>
    <w:rsid w:val="000F26AD"/>
    <w:rsid w:val="000F3682"/>
    <w:rsid w:val="000F5426"/>
    <w:rsid w:val="000F565C"/>
    <w:rsid w:val="000F62CF"/>
    <w:rsid w:val="000F6B95"/>
    <w:rsid w:val="001023BB"/>
    <w:rsid w:val="00102B8F"/>
    <w:rsid w:val="00102C01"/>
    <w:rsid w:val="001044E5"/>
    <w:rsid w:val="00104E87"/>
    <w:rsid w:val="00105EAB"/>
    <w:rsid w:val="00106345"/>
    <w:rsid w:val="00106B86"/>
    <w:rsid w:val="00110B44"/>
    <w:rsid w:val="001111EF"/>
    <w:rsid w:val="00111F2D"/>
    <w:rsid w:val="00111F94"/>
    <w:rsid w:val="0011286C"/>
    <w:rsid w:val="00113326"/>
    <w:rsid w:val="00113816"/>
    <w:rsid w:val="00113FA4"/>
    <w:rsid w:val="00114C50"/>
    <w:rsid w:val="00114C7E"/>
    <w:rsid w:val="00116356"/>
    <w:rsid w:val="001173BC"/>
    <w:rsid w:val="0011762F"/>
    <w:rsid w:val="0011792A"/>
    <w:rsid w:val="00117A24"/>
    <w:rsid w:val="00121F32"/>
    <w:rsid w:val="00123689"/>
    <w:rsid w:val="00125062"/>
    <w:rsid w:val="001252B8"/>
    <w:rsid w:val="001262E9"/>
    <w:rsid w:val="001314BB"/>
    <w:rsid w:val="001361E0"/>
    <w:rsid w:val="001405C9"/>
    <w:rsid w:val="00142611"/>
    <w:rsid w:val="001459CC"/>
    <w:rsid w:val="00147385"/>
    <w:rsid w:val="001474A2"/>
    <w:rsid w:val="00147A05"/>
    <w:rsid w:val="0015148D"/>
    <w:rsid w:val="00152F58"/>
    <w:rsid w:val="001531F1"/>
    <w:rsid w:val="00153381"/>
    <w:rsid w:val="001571E2"/>
    <w:rsid w:val="001625D8"/>
    <w:rsid w:val="00162DAD"/>
    <w:rsid w:val="00163B5E"/>
    <w:rsid w:val="001641D2"/>
    <w:rsid w:val="00166526"/>
    <w:rsid w:val="00167E5B"/>
    <w:rsid w:val="00170AAE"/>
    <w:rsid w:val="0017119D"/>
    <w:rsid w:val="001720B9"/>
    <w:rsid w:val="001748A1"/>
    <w:rsid w:val="00174CE7"/>
    <w:rsid w:val="00180F83"/>
    <w:rsid w:val="001814DA"/>
    <w:rsid w:val="00182453"/>
    <w:rsid w:val="00182C6A"/>
    <w:rsid w:val="00187974"/>
    <w:rsid w:val="00187D5E"/>
    <w:rsid w:val="00187F67"/>
    <w:rsid w:val="0019048F"/>
    <w:rsid w:val="00190608"/>
    <w:rsid w:val="00192024"/>
    <w:rsid w:val="001943F8"/>
    <w:rsid w:val="001A0B24"/>
    <w:rsid w:val="001A5311"/>
    <w:rsid w:val="001A5CF5"/>
    <w:rsid w:val="001A79B7"/>
    <w:rsid w:val="001B3F8F"/>
    <w:rsid w:val="001B5418"/>
    <w:rsid w:val="001B64F1"/>
    <w:rsid w:val="001B727B"/>
    <w:rsid w:val="001B75AC"/>
    <w:rsid w:val="001C0C3F"/>
    <w:rsid w:val="001C22C1"/>
    <w:rsid w:val="001C714C"/>
    <w:rsid w:val="001C7214"/>
    <w:rsid w:val="001D21DB"/>
    <w:rsid w:val="001D4155"/>
    <w:rsid w:val="001D77BD"/>
    <w:rsid w:val="001D7C8A"/>
    <w:rsid w:val="001D7F9C"/>
    <w:rsid w:val="001E3946"/>
    <w:rsid w:val="001E3C16"/>
    <w:rsid w:val="001E41F9"/>
    <w:rsid w:val="001E70E6"/>
    <w:rsid w:val="001F1E87"/>
    <w:rsid w:val="001F4692"/>
    <w:rsid w:val="001F4DC7"/>
    <w:rsid w:val="001F667D"/>
    <w:rsid w:val="002032D7"/>
    <w:rsid w:val="00204F33"/>
    <w:rsid w:val="00212CBA"/>
    <w:rsid w:val="00224D44"/>
    <w:rsid w:val="002257E7"/>
    <w:rsid w:val="00231547"/>
    <w:rsid w:val="00232C39"/>
    <w:rsid w:val="00233792"/>
    <w:rsid w:val="0023496D"/>
    <w:rsid w:val="002366A0"/>
    <w:rsid w:val="002367C8"/>
    <w:rsid w:val="00236ABA"/>
    <w:rsid w:val="002372C4"/>
    <w:rsid w:val="0024334A"/>
    <w:rsid w:val="00243709"/>
    <w:rsid w:val="00243F51"/>
    <w:rsid w:val="00244F25"/>
    <w:rsid w:val="00244FC8"/>
    <w:rsid w:val="0024704A"/>
    <w:rsid w:val="002473C6"/>
    <w:rsid w:val="00247430"/>
    <w:rsid w:val="002502C0"/>
    <w:rsid w:val="00250900"/>
    <w:rsid w:val="00250E42"/>
    <w:rsid w:val="00251AA9"/>
    <w:rsid w:val="00251BFA"/>
    <w:rsid w:val="00252810"/>
    <w:rsid w:val="00253590"/>
    <w:rsid w:val="00257CA0"/>
    <w:rsid w:val="00262CD6"/>
    <w:rsid w:val="00265C13"/>
    <w:rsid w:val="00266D89"/>
    <w:rsid w:val="0027322F"/>
    <w:rsid w:val="00273C53"/>
    <w:rsid w:val="00274AE8"/>
    <w:rsid w:val="00275498"/>
    <w:rsid w:val="002778B5"/>
    <w:rsid w:val="00280197"/>
    <w:rsid w:val="002841BD"/>
    <w:rsid w:val="00284D68"/>
    <w:rsid w:val="00290BE7"/>
    <w:rsid w:val="0029109C"/>
    <w:rsid w:val="0029186B"/>
    <w:rsid w:val="00293913"/>
    <w:rsid w:val="00296FD9"/>
    <w:rsid w:val="002A0DED"/>
    <w:rsid w:val="002A1769"/>
    <w:rsid w:val="002A1AB1"/>
    <w:rsid w:val="002A2E12"/>
    <w:rsid w:val="002A4437"/>
    <w:rsid w:val="002A47AF"/>
    <w:rsid w:val="002A5BC3"/>
    <w:rsid w:val="002A6F35"/>
    <w:rsid w:val="002A7AD0"/>
    <w:rsid w:val="002B06B7"/>
    <w:rsid w:val="002B43E4"/>
    <w:rsid w:val="002B4453"/>
    <w:rsid w:val="002B55FD"/>
    <w:rsid w:val="002C100D"/>
    <w:rsid w:val="002C1609"/>
    <w:rsid w:val="002C1655"/>
    <w:rsid w:val="002C2172"/>
    <w:rsid w:val="002C4259"/>
    <w:rsid w:val="002C44FD"/>
    <w:rsid w:val="002C5392"/>
    <w:rsid w:val="002C5E7A"/>
    <w:rsid w:val="002C690A"/>
    <w:rsid w:val="002D0DB0"/>
    <w:rsid w:val="002D29B3"/>
    <w:rsid w:val="002D2C43"/>
    <w:rsid w:val="002D4EB0"/>
    <w:rsid w:val="002D706B"/>
    <w:rsid w:val="002E19DF"/>
    <w:rsid w:val="002E34F9"/>
    <w:rsid w:val="002E42CA"/>
    <w:rsid w:val="002E5507"/>
    <w:rsid w:val="002F084E"/>
    <w:rsid w:val="002F5C4A"/>
    <w:rsid w:val="00300CAF"/>
    <w:rsid w:val="00303FE9"/>
    <w:rsid w:val="003048DE"/>
    <w:rsid w:val="00304965"/>
    <w:rsid w:val="00304FA5"/>
    <w:rsid w:val="0031554B"/>
    <w:rsid w:val="00322632"/>
    <w:rsid w:val="003226DD"/>
    <w:rsid w:val="00325B9E"/>
    <w:rsid w:val="00326336"/>
    <w:rsid w:val="003268D4"/>
    <w:rsid w:val="00327A61"/>
    <w:rsid w:val="003334B6"/>
    <w:rsid w:val="00335761"/>
    <w:rsid w:val="00340169"/>
    <w:rsid w:val="003418C9"/>
    <w:rsid w:val="00344A2C"/>
    <w:rsid w:val="00347387"/>
    <w:rsid w:val="00347A6C"/>
    <w:rsid w:val="00351654"/>
    <w:rsid w:val="003517DE"/>
    <w:rsid w:val="0035297C"/>
    <w:rsid w:val="00354067"/>
    <w:rsid w:val="00354D2B"/>
    <w:rsid w:val="0036737C"/>
    <w:rsid w:val="003711C1"/>
    <w:rsid w:val="00372E3D"/>
    <w:rsid w:val="0037309E"/>
    <w:rsid w:val="003752D8"/>
    <w:rsid w:val="0037645D"/>
    <w:rsid w:val="0037685D"/>
    <w:rsid w:val="003769A4"/>
    <w:rsid w:val="00376F78"/>
    <w:rsid w:val="00382E29"/>
    <w:rsid w:val="00387449"/>
    <w:rsid w:val="00387D50"/>
    <w:rsid w:val="003914BC"/>
    <w:rsid w:val="00391F72"/>
    <w:rsid w:val="00395BE5"/>
    <w:rsid w:val="003968D7"/>
    <w:rsid w:val="003A2440"/>
    <w:rsid w:val="003A5564"/>
    <w:rsid w:val="003A6BFC"/>
    <w:rsid w:val="003A76DE"/>
    <w:rsid w:val="003B1228"/>
    <w:rsid w:val="003B1B59"/>
    <w:rsid w:val="003B451C"/>
    <w:rsid w:val="003B54DF"/>
    <w:rsid w:val="003B591B"/>
    <w:rsid w:val="003B6032"/>
    <w:rsid w:val="003B7475"/>
    <w:rsid w:val="003C2CF4"/>
    <w:rsid w:val="003C3CDF"/>
    <w:rsid w:val="003D0D8A"/>
    <w:rsid w:val="003D18DB"/>
    <w:rsid w:val="003D26BE"/>
    <w:rsid w:val="003D5DA6"/>
    <w:rsid w:val="003D677F"/>
    <w:rsid w:val="003E03F9"/>
    <w:rsid w:val="003E1366"/>
    <w:rsid w:val="003E2264"/>
    <w:rsid w:val="003E232A"/>
    <w:rsid w:val="003E505D"/>
    <w:rsid w:val="003E7014"/>
    <w:rsid w:val="003F4EC5"/>
    <w:rsid w:val="003F7AD5"/>
    <w:rsid w:val="004008F1"/>
    <w:rsid w:val="00401CC0"/>
    <w:rsid w:val="0040264D"/>
    <w:rsid w:val="0040297C"/>
    <w:rsid w:val="00403A24"/>
    <w:rsid w:val="00404539"/>
    <w:rsid w:val="0040656F"/>
    <w:rsid w:val="004108FA"/>
    <w:rsid w:val="00410D03"/>
    <w:rsid w:val="004120C6"/>
    <w:rsid w:val="004120D8"/>
    <w:rsid w:val="004133F7"/>
    <w:rsid w:val="00413722"/>
    <w:rsid w:val="004156D5"/>
    <w:rsid w:val="00417588"/>
    <w:rsid w:val="00421348"/>
    <w:rsid w:val="004237A6"/>
    <w:rsid w:val="0042383C"/>
    <w:rsid w:val="0042551C"/>
    <w:rsid w:val="00427DEF"/>
    <w:rsid w:val="00431700"/>
    <w:rsid w:val="00435D2E"/>
    <w:rsid w:val="004412DC"/>
    <w:rsid w:val="00441BCC"/>
    <w:rsid w:val="00442507"/>
    <w:rsid w:val="00442D55"/>
    <w:rsid w:val="00445997"/>
    <w:rsid w:val="00445AB1"/>
    <w:rsid w:val="0044765F"/>
    <w:rsid w:val="004504DC"/>
    <w:rsid w:val="00451414"/>
    <w:rsid w:val="0045183C"/>
    <w:rsid w:val="00454E5C"/>
    <w:rsid w:val="00456C39"/>
    <w:rsid w:val="00463A49"/>
    <w:rsid w:val="004649EE"/>
    <w:rsid w:val="00464C4E"/>
    <w:rsid w:val="0046681D"/>
    <w:rsid w:val="00471C08"/>
    <w:rsid w:val="00471FF6"/>
    <w:rsid w:val="00472498"/>
    <w:rsid w:val="00474D23"/>
    <w:rsid w:val="004756B5"/>
    <w:rsid w:val="00482757"/>
    <w:rsid w:val="00490008"/>
    <w:rsid w:val="00491EB5"/>
    <w:rsid w:val="00495F5A"/>
    <w:rsid w:val="004A3EC5"/>
    <w:rsid w:val="004A4948"/>
    <w:rsid w:val="004A6FF0"/>
    <w:rsid w:val="004A747E"/>
    <w:rsid w:val="004B0BCA"/>
    <w:rsid w:val="004B117E"/>
    <w:rsid w:val="004B370A"/>
    <w:rsid w:val="004B491C"/>
    <w:rsid w:val="004B73FB"/>
    <w:rsid w:val="004C0BB6"/>
    <w:rsid w:val="004C3226"/>
    <w:rsid w:val="004C34AF"/>
    <w:rsid w:val="004C4A1D"/>
    <w:rsid w:val="004D0EBF"/>
    <w:rsid w:val="004D2AD4"/>
    <w:rsid w:val="004D3AD4"/>
    <w:rsid w:val="004D6931"/>
    <w:rsid w:val="004D7971"/>
    <w:rsid w:val="004D7B46"/>
    <w:rsid w:val="004E06C7"/>
    <w:rsid w:val="004E11F4"/>
    <w:rsid w:val="004E176A"/>
    <w:rsid w:val="004E448D"/>
    <w:rsid w:val="004E6043"/>
    <w:rsid w:val="004E65AA"/>
    <w:rsid w:val="004E683A"/>
    <w:rsid w:val="004F1FBB"/>
    <w:rsid w:val="004F2290"/>
    <w:rsid w:val="004F2461"/>
    <w:rsid w:val="004F2DE7"/>
    <w:rsid w:val="004F3E62"/>
    <w:rsid w:val="004F55A8"/>
    <w:rsid w:val="004F5DEC"/>
    <w:rsid w:val="004F6ECE"/>
    <w:rsid w:val="00501160"/>
    <w:rsid w:val="00503C12"/>
    <w:rsid w:val="005041CA"/>
    <w:rsid w:val="00504B71"/>
    <w:rsid w:val="005056E4"/>
    <w:rsid w:val="00505AEE"/>
    <w:rsid w:val="005111A6"/>
    <w:rsid w:val="00511A27"/>
    <w:rsid w:val="00513F7F"/>
    <w:rsid w:val="00514AA6"/>
    <w:rsid w:val="00514D3C"/>
    <w:rsid w:val="00514FDD"/>
    <w:rsid w:val="005174C9"/>
    <w:rsid w:val="0051795A"/>
    <w:rsid w:val="00517C64"/>
    <w:rsid w:val="005212A4"/>
    <w:rsid w:val="00522069"/>
    <w:rsid w:val="00522566"/>
    <w:rsid w:val="00522974"/>
    <w:rsid w:val="00523B44"/>
    <w:rsid w:val="00524A1E"/>
    <w:rsid w:val="00524BE3"/>
    <w:rsid w:val="005251C7"/>
    <w:rsid w:val="00527398"/>
    <w:rsid w:val="00530AE3"/>
    <w:rsid w:val="005317C3"/>
    <w:rsid w:val="0053225A"/>
    <w:rsid w:val="005326AB"/>
    <w:rsid w:val="005328DD"/>
    <w:rsid w:val="00532DA0"/>
    <w:rsid w:val="00533984"/>
    <w:rsid w:val="005342BC"/>
    <w:rsid w:val="00534FF5"/>
    <w:rsid w:val="00536060"/>
    <w:rsid w:val="005362FA"/>
    <w:rsid w:val="00537EDD"/>
    <w:rsid w:val="00541EC9"/>
    <w:rsid w:val="00544B3B"/>
    <w:rsid w:val="005456D1"/>
    <w:rsid w:val="00546AA3"/>
    <w:rsid w:val="00547A5C"/>
    <w:rsid w:val="00551B17"/>
    <w:rsid w:val="0056365D"/>
    <w:rsid w:val="005649FE"/>
    <w:rsid w:val="00565745"/>
    <w:rsid w:val="00565D24"/>
    <w:rsid w:val="005722DB"/>
    <w:rsid w:val="00573956"/>
    <w:rsid w:val="005749BC"/>
    <w:rsid w:val="00577FBA"/>
    <w:rsid w:val="00580A43"/>
    <w:rsid w:val="0058174C"/>
    <w:rsid w:val="00581DAA"/>
    <w:rsid w:val="0058598B"/>
    <w:rsid w:val="00585CEA"/>
    <w:rsid w:val="00586850"/>
    <w:rsid w:val="00590942"/>
    <w:rsid w:val="00591588"/>
    <w:rsid w:val="00592364"/>
    <w:rsid w:val="005A21CB"/>
    <w:rsid w:val="005A3C4F"/>
    <w:rsid w:val="005A4C7D"/>
    <w:rsid w:val="005A6F35"/>
    <w:rsid w:val="005A729A"/>
    <w:rsid w:val="005B26BF"/>
    <w:rsid w:val="005B2E45"/>
    <w:rsid w:val="005B3595"/>
    <w:rsid w:val="005B4E13"/>
    <w:rsid w:val="005B5948"/>
    <w:rsid w:val="005B62D2"/>
    <w:rsid w:val="005B6D39"/>
    <w:rsid w:val="005C0292"/>
    <w:rsid w:val="005D2498"/>
    <w:rsid w:val="005D73B2"/>
    <w:rsid w:val="005D78F6"/>
    <w:rsid w:val="005D7BF6"/>
    <w:rsid w:val="005E0E23"/>
    <w:rsid w:val="005E235B"/>
    <w:rsid w:val="005E389C"/>
    <w:rsid w:val="005E3EA7"/>
    <w:rsid w:val="005E3EE3"/>
    <w:rsid w:val="005E4591"/>
    <w:rsid w:val="005E79B3"/>
    <w:rsid w:val="005E79CD"/>
    <w:rsid w:val="005E7DCD"/>
    <w:rsid w:val="005F188A"/>
    <w:rsid w:val="005F24BB"/>
    <w:rsid w:val="005F360D"/>
    <w:rsid w:val="005F4F1A"/>
    <w:rsid w:val="005F562B"/>
    <w:rsid w:val="005F5B40"/>
    <w:rsid w:val="005F654E"/>
    <w:rsid w:val="005F6EDA"/>
    <w:rsid w:val="005F779A"/>
    <w:rsid w:val="0060119D"/>
    <w:rsid w:val="00601D0F"/>
    <w:rsid w:val="0060245D"/>
    <w:rsid w:val="00603719"/>
    <w:rsid w:val="00605749"/>
    <w:rsid w:val="00606EEE"/>
    <w:rsid w:val="006122DB"/>
    <w:rsid w:val="00612AFD"/>
    <w:rsid w:val="00613B4C"/>
    <w:rsid w:val="00614FE8"/>
    <w:rsid w:val="00617EB9"/>
    <w:rsid w:val="006268C2"/>
    <w:rsid w:val="00626D45"/>
    <w:rsid w:val="00631A8C"/>
    <w:rsid w:val="006320BB"/>
    <w:rsid w:val="006357FD"/>
    <w:rsid w:val="00640081"/>
    <w:rsid w:val="00645B79"/>
    <w:rsid w:val="00650443"/>
    <w:rsid w:val="006509DB"/>
    <w:rsid w:val="006514BB"/>
    <w:rsid w:val="00651507"/>
    <w:rsid w:val="00651623"/>
    <w:rsid w:val="006516A9"/>
    <w:rsid w:val="00652B42"/>
    <w:rsid w:val="00653F2C"/>
    <w:rsid w:val="006573F2"/>
    <w:rsid w:val="006607DE"/>
    <w:rsid w:val="006610FE"/>
    <w:rsid w:val="006614AF"/>
    <w:rsid w:val="00662C8E"/>
    <w:rsid w:val="0066566D"/>
    <w:rsid w:val="00665BB0"/>
    <w:rsid w:val="00667704"/>
    <w:rsid w:val="00676202"/>
    <w:rsid w:val="0067762E"/>
    <w:rsid w:val="006807C5"/>
    <w:rsid w:val="00682236"/>
    <w:rsid w:val="0068256D"/>
    <w:rsid w:val="00684931"/>
    <w:rsid w:val="00684E7A"/>
    <w:rsid w:val="00686C2E"/>
    <w:rsid w:val="00690035"/>
    <w:rsid w:val="00696F42"/>
    <w:rsid w:val="006A02D8"/>
    <w:rsid w:val="006A1260"/>
    <w:rsid w:val="006A1536"/>
    <w:rsid w:val="006A20EE"/>
    <w:rsid w:val="006A3563"/>
    <w:rsid w:val="006A505E"/>
    <w:rsid w:val="006B13C2"/>
    <w:rsid w:val="006B182A"/>
    <w:rsid w:val="006B1B09"/>
    <w:rsid w:val="006B37D6"/>
    <w:rsid w:val="006B5261"/>
    <w:rsid w:val="006B5ECC"/>
    <w:rsid w:val="006B60E4"/>
    <w:rsid w:val="006C03EE"/>
    <w:rsid w:val="006D0434"/>
    <w:rsid w:val="006D134E"/>
    <w:rsid w:val="006D1BD1"/>
    <w:rsid w:val="006D3BD8"/>
    <w:rsid w:val="006D40BA"/>
    <w:rsid w:val="006E0227"/>
    <w:rsid w:val="006E1CE6"/>
    <w:rsid w:val="006E2E0F"/>
    <w:rsid w:val="006E6973"/>
    <w:rsid w:val="006F00EA"/>
    <w:rsid w:val="006F2EF6"/>
    <w:rsid w:val="006F362F"/>
    <w:rsid w:val="006F5593"/>
    <w:rsid w:val="006F69D1"/>
    <w:rsid w:val="00702E9B"/>
    <w:rsid w:val="00703FC0"/>
    <w:rsid w:val="00705382"/>
    <w:rsid w:val="00707090"/>
    <w:rsid w:val="007115B0"/>
    <w:rsid w:val="007156BC"/>
    <w:rsid w:val="00715913"/>
    <w:rsid w:val="00717532"/>
    <w:rsid w:val="007237A2"/>
    <w:rsid w:val="00724F9B"/>
    <w:rsid w:val="00726A16"/>
    <w:rsid w:val="007276DF"/>
    <w:rsid w:val="00727A52"/>
    <w:rsid w:val="0073145C"/>
    <w:rsid w:val="007314EF"/>
    <w:rsid w:val="007333CC"/>
    <w:rsid w:val="00733EB4"/>
    <w:rsid w:val="00734324"/>
    <w:rsid w:val="00734897"/>
    <w:rsid w:val="007358DD"/>
    <w:rsid w:val="00735E25"/>
    <w:rsid w:val="00736A7F"/>
    <w:rsid w:val="00740253"/>
    <w:rsid w:val="00740D85"/>
    <w:rsid w:val="00742632"/>
    <w:rsid w:val="007450FB"/>
    <w:rsid w:val="00746439"/>
    <w:rsid w:val="0074650A"/>
    <w:rsid w:val="007469DA"/>
    <w:rsid w:val="00750333"/>
    <w:rsid w:val="00757F68"/>
    <w:rsid w:val="00760117"/>
    <w:rsid w:val="0076383F"/>
    <w:rsid w:val="0076529B"/>
    <w:rsid w:val="00770F4B"/>
    <w:rsid w:val="00774102"/>
    <w:rsid w:val="00775625"/>
    <w:rsid w:val="00776749"/>
    <w:rsid w:val="007773FB"/>
    <w:rsid w:val="00777E2C"/>
    <w:rsid w:val="00780D9A"/>
    <w:rsid w:val="00781703"/>
    <w:rsid w:val="00781790"/>
    <w:rsid w:val="00783815"/>
    <w:rsid w:val="00783876"/>
    <w:rsid w:val="00785033"/>
    <w:rsid w:val="00786445"/>
    <w:rsid w:val="007876C8"/>
    <w:rsid w:val="00790A3C"/>
    <w:rsid w:val="00790B58"/>
    <w:rsid w:val="00792A21"/>
    <w:rsid w:val="007931D8"/>
    <w:rsid w:val="00793C34"/>
    <w:rsid w:val="00794CEE"/>
    <w:rsid w:val="007A0CD5"/>
    <w:rsid w:val="007A4EC2"/>
    <w:rsid w:val="007A6AAE"/>
    <w:rsid w:val="007B007F"/>
    <w:rsid w:val="007B2946"/>
    <w:rsid w:val="007B30BA"/>
    <w:rsid w:val="007B5895"/>
    <w:rsid w:val="007B59E7"/>
    <w:rsid w:val="007C18C0"/>
    <w:rsid w:val="007C2624"/>
    <w:rsid w:val="007C2F42"/>
    <w:rsid w:val="007C3CD5"/>
    <w:rsid w:val="007C3F17"/>
    <w:rsid w:val="007C43E1"/>
    <w:rsid w:val="007C624E"/>
    <w:rsid w:val="007C688E"/>
    <w:rsid w:val="007C7121"/>
    <w:rsid w:val="007C7ABA"/>
    <w:rsid w:val="007D11A1"/>
    <w:rsid w:val="007D1594"/>
    <w:rsid w:val="007D1604"/>
    <w:rsid w:val="007D3C54"/>
    <w:rsid w:val="007D4DF9"/>
    <w:rsid w:val="007D6A0F"/>
    <w:rsid w:val="007E0126"/>
    <w:rsid w:val="007E17B7"/>
    <w:rsid w:val="007E30D9"/>
    <w:rsid w:val="007F0E4A"/>
    <w:rsid w:val="007F3E65"/>
    <w:rsid w:val="007F3EEE"/>
    <w:rsid w:val="007F7B7A"/>
    <w:rsid w:val="00800CA7"/>
    <w:rsid w:val="0080199D"/>
    <w:rsid w:val="008024FA"/>
    <w:rsid w:val="0081072D"/>
    <w:rsid w:val="008117CF"/>
    <w:rsid w:val="00812711"/>
    <w:rsid w:val="0081420D"/>
    <w:rsid w:val="00814357"/>
    <w:rsid w:val="00815883"/>
    <w:rsid w:val="00820198"/>
    <w:rsid w:val="00822EF6"/>
    <w:rsid w:val="00823F31"/>
    <w:rsid w:val="00824165"/>
    <w:rsid w:val="00825350"/>
    <w:rsid w:val="008326F1"/>
    <w:rsid w:val="0083380D"/>
    <w:rsid w:val="0083449D"/>
    <w:rsid w:val="00835041"/>
    <w:rsid w:val="00835D03"/>
    <w:rsid w:val="00844F9D"/>
    <w:rsid w:val="00851352"/>
    <w:rsid w:val="0085135F"/>
    <w:rsid w:val="00860CAB"/>
    <w:rsid w:val="00861410"/>
    <w:rsid w:val="00863A85"/>
    <w:rsid w:val="00884059"/>
    <w:rsid w:val="00885FD6"/>
    <w:rsid w:val="00892F29"/>
    <w:rsid w:val="008931FE"/>
    <w:rsid w:val="00893BC6"/>
    <w:rsid w:val="00893DAF"/>
    <w:rsid w:val="008943A1"/>
    <w:rsid w:val="008944B8"/>
    <w:rsid w:val="008947D2"/>
    <w:rsid w:val="00895138"/>
    <w:rsid w:val="00897F25"/>
    <w:rsid w:val="008A16E6"/>
    <w:rsid w:val="008A344B"/>
    <w:rsid w:val="008A365E"/>
    <w:rsid w:val="008A4232"/>
    <w:rsid w:val="008A502E"/>
    <w:rsid w:val="008A50E8"/>
    <w:rsid w:val="008A595C"/>
    <w:rsid w:val="008A630D"/>
    <w:rsid w:val="008B024E"/>
    <w:rsid w:val="008B2221"/>
    <w:rsid w:val="008B5E93"/>
    <w:rsid w:val="008B61CE"/>
    <w:rsid w:val="008B7770"/>
    <w:rsid w:val="008B7924"/>
    <w:rsid w:val="008C0889"/>
    <w:rsid w:val="008C21C1"/>
    <w:rsid w:val="008C25EF"/>
    <w:rsid w:val="008C2F01"/>
    <w:rsid w:val="008C69F5"/>
    <w:rsid w:val="008D54F2"/>
    <w:rsid w:val="008D6218"/>
    <w:rsid w:val="008E3709"/>
    <w:rsid w:val="008E43BE"/>
    <w:rsid w:val="008E5381"/>
    <w:rsid w:val="008E74A9"/>
    <w:rsid w:val="008F11CB"/>
    <w:rsid w:val="008F34A1"/>
    <w:rsid w:val="008F38F1"/>
    <w:rsid w:val="008F47AA"/>
    <w:rsid w:val="008F6565"/>
    <w:rsid w:val="008F66BF"/>
    <w:rsid w:val="00901815"/>
    <w:rsid w:val="00901D6B"/>
    <w:rsid w:val="0090247B"/>
    <w:rsid w:val="00907E01"/>
    <w:rsid w:val="009109D9"/>
    <w:rsid w:val="009112E3"/>
    <w:rsid w:val="00913A12"/>
    <w:rsid w:val="0091696C"/>
    <w:rsid w:val="009209F1"/>
    <w:rsid w:val="009223CB"/>
    <w:rsid w:val="009235A8"/>
    <w:rsid w:val="00924043"/>
    <w:rsid w:val="00926BD2"/>
    <w:rsid w:val="00926EF2"/>
    <w:rsid w:val="00930CCC"/>
    <w:rsid w:val="0093236E"/>
    <w:rsid w:val="00933286"/>
    <w:rsid w:val="00933C5B"/>
    <w:rsid w:val="00937B13"/>
    <w:rsid w:val="00940150"/>
    <w:rsid w:val="00940CE9"/>
    <w:rsid w:val="0094395D"/>
    <w:rsid w:val="009514C4"/>
    <w:rsid w:val="00952D7F"/>
    <w:rsid w:val="00956AED"/>
    <w:rsid w:val="00960626"/>
    <w:rsid w:val="00961102"/>
    <w:rsid w:val="00964BC4"/>
    <w:rsid w:val="00964E8D"/>
    <w:rsid w:val="009657B0"/>
    <w:rsid w:val="00966BAE"/>
    <w:rsid w:val="009714CF"/>
    <w:rsid w:val="00971F2D"/>
    <w:rsid w:val="00973CA4"/>
    <w:rsid w:val="00974E8E"/>
    <w:rsid w:val="00977DDF"/>
    <w:rsid w:val="0098103D"/>
    <w:rsid w:val="00981193"/>
    <w:rsid w:val="00982A0F"/>
    <w:rsid w:val="0098302D"/>
    <w:rsid w:val="0099001B"/>
    <w:rsid w:val="0099101B"/>
    <w:rsid w:val="009925F3"/>
    <w:rsid w:val="00992C39"/>
    <w:rsid w:val="00993C0A"/>
    <w:rsid w:val="00995E15"/>
    <w:rsid w:val="0099679B"/>
    <w:rsid w:val="0099682B"/>
    <w:rsid w:val="009A0215"/>
    <w:rsid w:val="009A030D"/>
    <w:rsid w:val="009A0CB2"/>
    <w:rsid w:val="009A2A15"/>
    <w:rsid w:val="009A462E"/>
    <w:rsid w:val="009A61C0"/>
    <w:rsid w:val="009A7266"/>
    <w:rsid w:val="009B0825"/>
    <w:rsid w:val="009B0F9B"/>
    <w:rsid w:val="009C2299"/>
    <w:rsid w:val="009C41E6"/>
    <w:rsid w:val="009C453F"/>
    <w:rsid w:val="009C6EE4"/>
    <w:rsid w:val="009C70C4"/>
    <w:rsid w:val="009D0951"/>
    <w:rsid w:val="009D0F78"/>
    <w:rsid w:val="009D25FE"/>
    <w:rsid w:val="009D3C60"/>
    <w:rsid w:val="009D3FDB"/>
    <w:rsid w:val="009D42CF"/>
    <w:rsid w:val="009D433E"/>
    <w:rsid w:val="009D4FFF"/>
    <w:rsid w:val="009E1990"/>
    <w:rsid w:val="009E2B83"/>
    <w:rsid w:val="009E4233"/>
    <w:rsid w:val="009E44CC"/>
    <w:rsid w:val="009E556E"/>
    <w:rsid w:val="009E5DE3"/>
    <w:rsid w:val="009E7884"/>
    <w:rsid w:val="009F001F"/>
    <w:rsid w:val="009F108B"/>
    <w:rsid w:val="009F1FCE"/>
    <w:rsid w:val="009F39B9"/>
    <w:rsid w:val="009F43AD"/>
    <w:rsid w:val="009F5187"/>
    <w:rsid w:val="009F68FB"/>
    <w:rsid w:val="00A02CAA"/>
    <w:rsid w:val="00A02F27"/>
    <w:rsid w:val="00A06915"/>
    <w:rsid w:val="00A07454"/>
    <w:rsid w:val="00A12515"/>
    <w:rsid w:val="00A13497"/>
    <w:rsid w:val="00A149D3"/>
    <w:rsid w:val="00A14EEE"/>
    <w:rsid w:val="00A16D07"/>
    <w:rsid w:val="00A226D1"/>
    <w:rsid w:val="00A23151"/>
    <w:rsid w:val="00A257AC"/>
    <w:rsid w:val="00A26AB4"/>
    <w:rsid w:val="00A26C06"/>
    <w:rsid w:val="00A329FF"/>
    <w:rsid w:val="00A3306C"/>
    <w:rsid w:val="00A3420F"/>
    <w:rsid w:val="00A366A5"/>
    <w:rsid w:val="00A402DF"/>
    <w:rsid w:val="00A4087D"/>
    <w:rsid w:val="00A412EA"/>
    <w:rsid w:val="00A417D2"/>
    <w:rsid w:val="00A44D94"/>
    <w:rsid w:val="00A460C2"/>
    <w:rsid w:val="00A50B7E"/>
    <w:rsid w:val="00A53B1C"/>
    <w:rsid w:val="00A53CC2"/>
    <w:rsid w:val="00A55C4C"/>
    <w:rsid w:val="00A6070D"/>
    <w:rsid w:val="00A60B3D"/>
    <w:rsid w:val="00A61054"/>
    <w:rsid w:val="00A64082"/>
    <w:rsid w:val="00A708C5"/>
    <w:rsid w:val="00A712AA"/>
    <w:rsid w:val="00A72C57"/>
    <w:rsid w:val="00A74332"/>
    <w:rsid w:val="00A746F1"/>
    <w:rsid w:val="00A752DA"/>
    <w:rsid w:val="00A75D15"/>
    <w:rsid w:val="00A75E81"/>
    <w:rsid w:val="00A77711"/>
    <w:rsid w:val="00A77872"/>
    <w:rsid w:val="00A8153B"/>
    <w:rsid w:val="00A8172E"/>
    <w:rsid w:val="00A8214F"/>
    <w:rsid w:val="00A827CD"/>
    <w:rsid w:val="00A84F50"/>
    <w:rsid w:val="00A86B3C"/>
    <w:rsid w:val="00A86B82"/>
    <w:rsid w:val="00A87FDF"/>
    <w:rsid w:val="00A915D8"/>
    <w:rsid w:val="00A91AF1"/>
    <w:rsid w:val="00A92C4E"/>
    <w:rsid w:val="00A937BC"/>
    <w:rsid w:val="00A9499B"/>
    <w:rsid w:val="00A94D7E"/>
    <w:rsid w:val="00AA25D2"/>
    <w:rsid w:val="00AA40CD"/>
    <w:rsid w:val="00AA61E5"/>
    <w:rsid w:val="00AA7332"/>
    <w:rsid w:val="00AB2D00"/>
    <w:rsid w:val="00AB41F9"/>
    <w:rsid w:val="00AC22C9"/>
    <w:rsid w:val="00AC4DAF"/>
    <w:rsid w:val="00AC70D3"/>
    <w:rsid w:val="00AD223D"/>
    <w:rsid w:val="00AD335A"/>
    <w:rsid w:val="00AD48CB"/>
    <w:rsid w:val="00AD528C"/>
    <w:rsid w:val="00AD53F1"/>
    <w:rsid w:val="00AD5710"/>
    <w:rsid w:val="00AE6170"/>
    <w:rsid w:val="00AE6E59"/>
    <w:rsid w:val="00AF2B99"/>
    <w:rsid w:val="00AF3970"/>
    <w:rsid w:val="00AF72C9"/>
    <w:rsid w:val="00AF764C"/>
    <w:rsid w:val="00B011C1"/>
    <w:rsid w:val="00B017AB"/>
    <w:rsid w:val="00B02F8E"/>
    <w:rsid w:val="00B03F78"/>
    <w:rsid w:val="00B06FE7"/>
    <w:rsid w:val="00B07CD7"/>
    <w:rsid w:val="00B11C52"/>
    <w:rsid w:val="00B13BD2"/>
    <w:rsid w:val="00B14F4A"/>
    <w:rsid w:val="00B1600B"/>
    <w:rsid w:val="00B171B9"/>
    <w:rsid w:val="00B21C8B"/>
    <w:rsid w:val="00B22AF9"/>
    <w:rsid w:val="00B22E7C"/>
    <w:rsid w:val="00B22F14"/>
    <w:rsid w:val="00B23065"/>
    <w:rsid w:val="00B24D3B"/>
    <w:rsid w:val="00B25AE1"/>
    <w:rsid w:val="00B26429"/>
    <w:rsid w:val="00B3053B"/>
    <w:rsid w:val="00B31908"/>
    <w:rsid w:val="00B333AA"/>
    <w:rsid w:val="00B34C7B"/>
    <w:rsid w:val="00B36C71"/>
    <w:rsid w:val="00B36CEB"/>
    <w:rsid w:val="00B36D2B"/>
    <w:rsid w:val="00B37977"/>
    <w:rsid w:val="00B37D59"/>
    <w:rsid w:val="00B46B3B"/>
    <w:rsid w:val="00B46B9A"/>
    <w:rsid w:val="00B51C22"/>
    <w:rsid w:val="00B56830"/>
    <w:rsid w:val="00B619B9"/>
    <w:rsid w:val="00B628A1"/>
    <w:rsid w:val="00B7242C"/>
    <w:rsid w:val="00B74F27"/>
    <w:rsid w:val="00B7687F"/>
    <w:rsid w:val="00B76E5B"/>
    <w:rsid w:val="00B775BC"/>
    <w:rsid w:val="00B80D5C"/>
    <w:rsid w:val="00B8148D"/>
    <w:rsid w:val="00B8311A"/>
    <w:rsid w:val="00B83FE2"/>
    <w:rsid w:val="00B84C9B"/>
    <w:rsid w:val="00B857E3"/>
    <w:rsid w:val="00B857FF"/>
    <w:rsid w:val="00B85DC5"/>
    <w:rsid w:val="00B85E15"/>
    <w:rsid w:val="00B964A8"/>
    <w:rsid w:val="00B9691F"/>
    <w:rsid w:val="00B97D60"/>
    <w:rsid w:val="00BA5C6B"/>
    <w:rsid w:val="00BB0D10"/>
    <w:rsid w:val="00BB154B"/>
    <w:rsid w:val="00BB2862"/>
    <w:rsid w:val="00BB2B64"/>
    <w:rsid w:val="00BB2F96"/>
    <w:rsid w:val="00BB552E"/>
    <w:rsid w:val="00BC0BDA"/>
    <w:rsid w:val="00BC120E"/>
    <w:rsid w:val="00BC19F1"/>
    <w:rsid w:val="00BC3F4B"/>
    <w:rsid w:val="00BC6B18"/>
    <w:rsid w:val="00BC6BD0"/>
    <w:rsid w:val="00BD1A74"/>
    <w:rsid w:val="00BD2254"/>
    <w:rsid w:val="00BD3E45"/>
    <w:rsid w:val="00BD475A"/>
    <w:rsid w:val="00BD70C2"/>
    <w:rsid w:val="00BD7D58"/>
    <w:rsid w:val="00BD7F58"/>
    <w:rsid w:val="00BE161F"/>
    <w:rsid w:val="00BE4378"/>
    <w:rsid w:val="00BE46AC"/>
    <w:rsid w:val="00BE471F"/>
    <w:rsid w:val="00BE7098"/>
    <w:rsid w:val="00BF1674"/>
    <w:rsid w:val="00BF21D6"/>
    <w:rsid w:val="00BF3D06"/>
    <w:rsid w:val="00BF4A90"/>
    <w:rsid w:val="00BF699A"/>
    <w:rsid w:val="00BF77B7"/>
    <w:rsid w:val="00BF7A5B"/>
    <w:rsid w:val="00BF7FC3"/>
    <w:rsid w:val="00C0121C"/>
    <w:rsid w:val="00C01323"/>
    <w:rsid w:val="00C0171A"/>
    <w:rsid w:val="00C0418B"/>
    <w:rsid w:val="00C056BD"/>
    <w:rsid w:val="00C10686"/>
    <w:rsid w:val="00C1300D"/>
    <w:rsid w:val="00C14E17"/>
    <w:rsid w:val="00C1524F"/>
    <w:rsid w:val="00C16F38"/>
    <w:rsid w:val="00C23635"/>
    <w:rsid w:val="00C25953"/>
    <w:rsid w:val="00C267A1"/>
    <w:rsid w:val="00C34101"/>
    <w:rsid w:val="00C367E2"/>
    <w:rsid w:val="00C36A1E"/>
    <w:rsid w:val="00C42088"/>
    <w:rsid w:val="00C42B32"/>
    <w:rsid w:val="00C42D61"/>
    <w:rsid w:val="00C42DFD"/>
    <w:rsid w:val="00C45B0B"/>
    <w:rsid w:val="00C4651D"/>
    <w:rsid w:val="00C4676B"/>
    <w:rsid w:val="00C4795B"/>
    <w:rsid w:val="00C500FA"/>
    <w:rsid w:val="00C51ECA"/>
    <w:rsid w:val="00C52713"/>
    <w:rsid w:val="00C55AD2"/>
    <w:rsid w:val="00C61216"/>
    <w:rsid w:val="00C61DD0"/>
    <w:rsid w:val="00C63720"/>
    <w:rsid w:val="00C679A0"/>
    <w:rsid w:val="00C71F10"/>
    <w:rsid w:val="00C7236D"/>
    <w:rsid w:val="00C73B17"/>
    <w:rsid w:val="00C7556E"/>
    <w:rsid w:val="00C760FD"/>
    <w:rsid w:val="00C77E2F"/>
    <w:rsid w:val="00C80A06"/>
    <w:rsid w:val="00C80AB7"/>
    <w:rsid w:val="00C81C23"/>
    <w:rsid w:val="00C850E5"/>
    <w:rsid w:val="00C862AB"/>
    <w:rsid w:val="00C92748"/>
    <w:rsid w:val="00C974D7"/>
    <w:rsid w:val="00C97C47"/>
    <w:rsid w:val="00CA0335"/>
    <w:rsid w:val="00CA41CC"/>
    <w:rsid w:val="00CA4D00"/>
    <w:rsid w:val="00CB2AE5"/>
    <w:rsid w:val="00CB40CB"/>
    <w:rsid w:val="00CB4679"/>
    <w:rsid w:val="00CB5FA2"/>
    <w:rsid w:val="00CB74A7"/>
    <w:rsid w:val="00CB7B53"/>
    <w:rsid w:val="00CC080A"/>
    <w:rsid w:val="00CC39E7"/>
    <w:rsid w:val="00CC401C"/>
    <w:rsid w:val="00CC4F17"/>
    <w:rsid w:val="00CC6BA5"/>
    <w:rsid w:val="00CD05A2"/>
    <w:rsid w:val="00CD3331"/>
    <w:rsid w:val="00CD3A96"/>
    <w:rsid w:val="00CD3E54"/>
    <w:rsid w:val="00CD506A"/>
    <w:rsid w:val="00CD7155"/>
    <w:rsid w:val="00CE1B4F"/>
    <w:rsid w:val="00CE1E99"/>
    <w:rsid w:val="00CE2490"/>
    <w:rsid w:val="00CE2516"/>
    <w:rsid w:val="00CE3849"/>
    <w:rsid w:val="00CE438A"/>
    <w:rsid w:val="00CE51FA"/>
    <w:rsid w:val="00CE7FAD"/>
    <w:rsid w:val="00CF1088"/>
    <w:rsid w:val="00CF280B"/>
    <w:rsid w:val="00CF2D89"/>
    <w:rsid w:val="00CF3B94"/>
    <w:rsid w:val="00CF6E95"/>
    <w:rsid w:val="00CF7A93"/>
    <w:rsid w:val="00D0151D"/>
    <w:rsid w:val="00D01F7A"/>
    <w:rsid w:val="00D03C28"/>
    <w:rsid w:val="00D0724B"/>
    <w:rsid w:val="00D076EF"/>
    <w:rsid w:val="00D11AE0"/>
    <w:rsid w:val="00D1356D"/>
    <w:rsid w:val="00D15FA5"/>
    <w:rsid w:val="00D17002"/>
    <w:rsid w:val="00D24FDE"/>
    <w:rsid w:val="00D315F8"/>
    <w:rsid w:val="00D32A6F"/>
    <w:rsid w:val="00D377F0"/>
    <w:rsid w:val="00D40BF1"/>
    <w:rsid w:val="00D427EE"/>
    <w:rsid w:val="00D45E11"/>
    <w:rsid w:val="00D46E4B"/>
    <w:rsid w:val="00D47E22"/>
    <w:rsid w:val="00D5345E"/>
    <w:rsid w:val="00D54DD2"/>
    <w:rsid w:val="00D55E8D"/>
    <w:rsid w:val="00D56F4B"/>
    <w:rsid w:val="00D60043"/>
    <w:rsid w:val="00D641E3"/>
    <w:rsid w:val="00D7389D"/>
    <w:rsid w:val="00D7411B"/>
    <w:rsid w:val="00D74933"/>
    <w:rsid w:val="00D75ABA"/>
    <w:rsid w:val="00D80B1E"/>
    <w:rsid w:val="00D80C42"/>
    <w:rsid w:val="00D8112D"/>
    <w:rsid w:val="00D84987"/>
    <w:rsid w:val="00D85BE8"/>
    <w:rsid w:val="00D87B33"/>
    <w:rsid w:val="00D951EC"/>
    <w:rsid w:val="00D96B78"/>
    <w:rsid w:val="00D97169"/>
    <w:rsid w:val="00DA04D9"/>
    <w:rsid w:val="00DA0526"/>
    <w:rsid w:val="00DA1508"/>
    <w:rsid w:val="00DA1EBD"/>
    <w:rsid w:val="00DA2BB3"/>
    <w:rsid w:val="00DA57CB"/>
    <w:rsid w:val="00DA5EA0"/>
    <w:rsid w:val="00DB2745"/>
    <w:rsid w:val="00DB5425"/>
    <w:rsid w:val="00DB7F33"/>
    <w:rsid w:val="00DC158D"/>
    <w:rsid w:val="00DC1A20"/>
    <w:rsid w:val="00DC205C"/>
    <w:rsid w:val="00DC4F40"/>
    <w:rsid w:val="00DD3CFC"/>
    <w:rsid w:val="00DD3DD2"/>
    <w:rsid w:val="00DD4C2C"/>
    <w:rsid w:val="00DD5214"/>
    <w:rsid w:val="00DD7D34"/>
    <w:rsid w:val="00DE0D01"/>
    <w:rsid w:val="00DE1039"/>
    <w:rsid w:val="00DE1A03"/>
    <w:rsid w:val="00DE5944"/>
    <w:rsid w:val="00DE6615"/>
    <w:rsid w:val="00DE689F"/>
    <w:rsid w:val="00DE70AC"/>
    <w:rsid w:val="00DE79E1"/>
    <w:rsid w:val="00DF1754"/>
    <w:rsid w:val="00DF4FFE"/>
    <w:rsid w:val="00DF62E4"/>
    <w:rsid w:val="00DF688A"/>
    <w:rsid w:val="00DF7F5E"/>
    <w:rsid w:val="00E00397"/>
    <w:rsid w:val="00E02061"/>
    <w:rsid w:val="00E04009"/>
    <w:rsid w:val="00E05A6D"/>
    <w:rsid w:val="00E153E0"/>
    <w:rsid w:val="00E17EFD"/>
    <w:rsid w:val="00E2028C"/>
    <w:rsid w:val="00E22333"/>
    <w:rsid w:val="00E244AB"/>
    <w:rsid w:val="00E25E08"/>
    <w:rsid w:val="00E26A58"/>
    <w:rsid w:val="00E30B29"/>
    <w:rsid w:val="00E30FCB"/>
    <w:rsid w:val="00E3409D"/>
    <w:rsid w:val="00E350CB"/>
    <w:rsid w:val="00E40672"/>
    <w:rsid w:val="00E41D33"/>
    <w:rsid w:val="00E4312D"/>
    <w:rsid w:val="00E4378D"/>
    <w:rsid w:val="00E448EA"/>
    <w:rsid w:val="00E47A60"/>
    <w:rsid w:val="00E52F9B"/>
    <w:rsid w:val="00E533E9"/>
    <w:rsid w:val="00E53549"/>
    <w:rsid w:val="00E5354B"/>
    <w:rsid w:val="00E53647"/>
    <w:rsid w:val="00E56FB8"/>
    <w:rsid w:val="00E62A2C"/>
    <w:rsid w:val="00E62E14"/>
    <w:rsid w:val="00E63100"/>
    <w:rsid w:val="00E63277"/>
    <w:rsid w:val="00E63B51"/>
    <w:rsid w:val="00E63D22"/>
    <w:rsid w:val="00E64F2E"/>
    <w:rsid w:val="00E65125"/>
    <w:rsid w:val="00E651EB"/>
    <w:rsid w:val="00E65B5F"/>
    <w:rsid w:val="00E66118"/>
    <w:rsid w:val="00E6654E"/>
    <w:rsid w:val="00E74419"/>
    <w:rsid w:val="00E746AB"/>
    <w:rsid w:val="00E752BC"/>
    <w:rsid w:val="00E7762C"/>
    <w:rsid w:val="00E77A51"/>
    <w:rsid w:val="00E803B7"/>
    <w:rsid w:val="00E81001"/>
    <w:rsid w:val="00E820FB"/>
    <w:rsid w:val="00E82898"/>
    <w:rsid w:val="00E836F1"/>
    <w:rsid w:val="00E83829"/>
    <w:rsid w:val="00E84DD6"/>
    <w:rsid w:val="00E86E25"/>
    <w:rsid w:val="00E91B37"/>
    <w:rsid w:val="00E91D6E"/>
    <w:rsid w:val="00E91FC4"/>
    <w:rsid w:val="00E92750"/>
    <w:rsid w:val="00E929B3"/>
    <w:rsid w:val="00E933DC"/>
    <w:rsid w:val="00E96458"/>
    <w:rsid w:val="00E97180"/>
    <w:rsid w:val="00EA610D"/>
    <w:rsid w:val="00EA7C74"/>
    <w:rsid w:val="00EA7F6E"/>
    <w:rsid w:val="00EB0A11"/>
    <w:rsid w:val="00EB2E7F"/>
    <w:rsid w:val="00EB38D9"/>
    <w:rsid w:val="00EB5349"/>
    <w:rsid w:val="00EB650E"/>
    <w:rsid w:val="00EB6F28"/>
    <w:rsid w:val="00EC0F08"/>
    <w:rsid w:val="00EC1B72"/>
    <w:rsid w:val="00EC3A3B"/>
    <w:rsid w:val="00EC5E68"/>
    <w:rsid w:val="00EC68F9"/>
    <w:rsid w:val="00ED1D67"/>
    <w:rsid w:val="00ED504D"/>
    <w:rsid w:val="00ED51CE"/>
    <w:rsid w:val="00EE1435"/>
    <w:rsid w:val="00EE3192"/>
    <w:rsid w:val="00EE78DA"/>
    <w:rsid w:val="00EE7B04"/>
    <w:rsid w:val="00EF201B"/>
    <w:rsid w:val="00EF2CA9"/>
    <w:rsid w:val="00EF379F"/>
    <w:rsid w:val="00EF5344"/>
    <w:rsid w:val="00EF5A23"/>
    <w:rsid w:val="00EF677A"/>
    <w:rsid w:val="00EF6A0F"/>
    <w:rsid w:val="00F00B6D"/>
    <w:rsid w:val="00F02DA5"/>
    <w:rsid w:val="00F06420"/>
    <w:rsid w:val="00F07E5A"/>
    <w:rsid w:val="00F12AE8"/>
    <w:rsid w:val="00F1470B"/>
    <w:rsid w:val="00F15D10"/>
    <w:rsid w:val="00F17E6B"/>
    <w:rsid w:val="00F20DB1"/>
    <w:rsid w:val="00F20FBF"/>
    <w:rsid w:val="00F23EC2"/>
    <w:rsid w:val="00F3008B"/>
    <w:rsid w:val="00F31D7C"/>
    <w:rsid w:val="00F32950"/>
    <w:rsid w:val="00F45D61"/>
    <w:rsid w:val="00F472B9"/>
    <w:rsid w:val="00F473E2"/>
    <w:rsid w:val="00F4797B"/>
    <w:rsid w:val="00F53A92"/>
    <w:rsid w:val="00F56EEB"/>
    <w:rsid w:val="00F576B5"/>
    <w:rsid w:val="00F632C7"/>
    <w:rsid w:val="00F65ECE"/>
    <w:rsid w:val="00F6776F"/>
    <w:rsid w:val="00F67F32"/>
    <w:rsid w:val="00F7019A"/>
    <w:rsid w:val="00F70D3A"/>
    <w:rsid w:val="00F750D4"/>
    <w:rsid w:val="00F7542A"/>
    <w:rsid w:val="00F809D4"/>
    <w:rsid w:val="00F80A76"/>
    <w:rsid w:val="00F8165D"/>
    <w:rsid w:val="00F829F7"/>
    <w:rsid w:val="00F85843"/>
    <w:rsid w:val="00F86A57"/>
    <w:rsid w:val="00F8721C"/>
    <w:rsid w:val="00F92C56"/>
    <w:rsid w:val="00F960F3"/>
    <w:rsid w:val="00F9670F"/>
    <w:rsid w:val="00F96CCD"/>
    <w:rsid w:val="00F974B0"/>
    <w:rsid w:val="00FA0114"/>
    <w:rsid w:val="00FA0C7D"/>
    <w:rsid w:val="00FA208C"/>
    <w:rsid w:val="00FA22DE"/>
    <w:rsid w:val="00FA3364"/>
    <w:rsid w:val="00FA3820"/>
    <w:rsid w:val="00FA3E84"/>
    <w:rsid w:val="00FB13DF"/>
    <w:rsid w:val="00FB22CB"/>
    <w:rsid w:val="00FB249C"/>
    <w:rsid w:val="00FB26B7"/>
    <w:rsid w:val="00FB2C91"/>
    <w:rsid w:val="00FB37EB"/>
    <w:rsid w:val="00FB40E6"/>
    <w:rsid w:val="00FB4809"/>
    <w:rsid w:val="00FB7D6E"/>
    <w:rsid w:val="00FC0236"/>
    <w:rsid w:val="00FC0393"/>
    <w:rsid w:val="00FC0674"/>
    <w:rsid w:val="00FC17BF"/>
    <w:rsid w:val="00FC3E82"/>
    <w:rsid w:val="00FC414A"/>
    <w:rsid w:val="00FC6399"/>
    <w:rsid w:val="00FC650C"/>
    <w:rsid w:val="00FC7EC3"/>
    <w:rsid w:val="00FD41C0"/>
    <w:rsid w:val="00FD6810"/>
    <w:rsid w:val="00FE01F1"/>
    <w:rsid w:val="00FE2591"/>
    <w:rsid w:val="00FE26E3"/>
    <w:rsid w:val="00FE32E3"/>
    <w:rsid w:val="00FE367C"/>
    <w:rsid w:val="00FE3C36"/>
    <w:rsid w:val="00FE442C"/>
    <w:rsid w:val="00FE5BBB"/>
    <w:rsid w:val="00FE682C"/>
    <w:rsid w:val="00FE68B9"/>
    <w:rsid w:val="00FE7BE9"/>
    <w:rsid w:val="00FF02B4"/>
    <w:rsid w:val="00FF0BED"/>
    <w:rsid w:val="00FF0CD5"/>
    <w:rsid w:val="00FF1027"/>
    <w:rsid w:val="00FF23AB"/>
    <w:rsid w:val="00FF2ED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5F165"/>
  <w15:docId w15:val="{98E4C6F0-9F92-44B0-91CB-5E94818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56BC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6BC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156BC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56BC"/>
    <w:pPr>
      <w:keepNext/>
      <w:autoSpaceDE w:val="0"/>
      <w:autoSpaceDN w:val="0"/>
      <w:adjustRightInd w:val="0"/>
      <w:spacing w:line="276" w:lineRule="auto"/>
      <w:outlineLvl w:val="3"/>
    </w:pPr>
    <w:rPr>
      <w:b/>
      <w:bCs/>
      <w:szCs w:val="20"/>
      <w:u w:val="single"/>
    </w:rPr>
  </w:style>
  <w:style w:type="paragraph" w:styleId="Nadpis5">
    <w:name w:val="heading 5"/>
    <w:aliases w:val="Článek"/>
    <w:basedOn w:val="Normln"/>
    <w:next w:val="Normln"/>
    <w:link w:val="Nadpis5Char"/>
    <w:uiPriority w:val="99"/>
    <w:qFormat/>
    <w:rsid w:val="007156BC"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156BC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6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Článek Char"/>
    <w:basedOn w:val="Standardnpsmoodstavce"/>
    <w:link w:val="Nadpis5"/>
    <w:uiPriority w:val="9"/>
    <w:semiHidden/>
    <w:rsid w:val="00CC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646"/>
    <w:rPr>
      <w:rFonts w:asciiTheme="minorHAnsi" w:eastAsiaTheme="minorEastAsia" w:hAnsiTheme="minorHAnsi" w:cstheme="minorBidi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156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C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7156BC"/>
    <w:pPr>
      <w:jc w:val="center"/>
    </w:pPr>
    <w:rPr>
      <w:b/>
      <w:bCs/>
      <w:sz w:val="40"/>
    </w:rPr>
  </w:style>
  <w:style w:type="character" w:customStyle="1" w:styleId="PodnadpisChar">
    <w:name w:val="Podnadpis Char"/>
    <w:basedOn w:val="Standardnpsmoodstavce"/>
    <w:link w:val="Podnadpis"/>
    <w:uiPriority w:val="11"/>
    <w:rsid w:val="00CC0646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ln1">
    <w:name w:val="Normální1"/>
    <w:basedOn w:val="Normln"/>
    <w:uiPriority w:val="99"/>
    <w:rsid w:val="007156BC"/>
    <w:pPr>
      <w:widowControl w:val="0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715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4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156BC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0646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7156B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064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156BC"/>
    <w:pPr>
      <w:ind w:left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C06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156BC"/>
    <w:pPr>
      <w:ind w:left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0646"/>
    <w:rPr>
      <w:sz w:val="16"/>
      <w:szCs w:val="16"/>
    </w:rPr>
  </w:style>
  <w:style w:type="character" w:styleId="slostrnky">
    <w:name w:val="page number"/>
    <w:basedOn w:val="Standardnpsmoodstavce"/>
    <w:uiPriority w:val="99"/>
    <w:semiHidden/>
    <w:rsid w:val="007156BC"/>
    <w:rPr>
      <w:rFonts w:cs="Times New Roman"/>
    </w:rPr>
  </w:style>
  <w:style w:type="paragraph" w:styleId="Zkladntext">
    <w:name w:val="Body Text"/>
    <w:basedOn w:val="Normln"/>
    <w:link w:val="ZkladntextChar"/>
    <w:semiHidden/>
    <w:rsid w:val="007156BC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023B76"/>
    <w:rPr>
      <w:rFonts w:cs="Times New Roman"/>
      <w:b/>
      <w:bCs/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rsid w:val="007156BC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156BC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D4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4C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6F4B"/>
    <w:pPr>
      <w:ind w:left="720"/>
      <w:contextualSpacing/>
    </w:pPr>
  </w:style>
  <w:style w:type="paragraph" w:customStyle="1" w:styleId="KUJKslovan">
    <w:name w:val="KUJK_číslovaný"/>
    <w:basedOn w:val="Normln"/>
    <w:uiPriority w:val="99"/>
    <w:rsid w:val="00454E5C"/>
    <w:pPr>
      <w:numPr>
        <w:numId w:val="1"/>
      </w:numPr>
    </w:pPr>
    <w:rPr>
      <w:sz w:val="28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A7433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74332"/>
    <w:rPr>
      <w:rFonts w:ascii="Consolas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rsid w:val="00C81C2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rsid w:val="0006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65A00"/>
    <w:rPr>
      <w:rFonts w:cs="Times New Roman"/>
      <w:sz w:val="24"/>
      <w:szCs w:val="24"/>
    </w:rPr>
  </w:style>
  <w:style w:type="paragraph" w:customStyle="1" w:styleId="KUJKnormal">
    <w:name w:val="KUJK_normal"/>
    <w:basedOn w:val="Normln"/>
    <w:link w:val="KUJKnormalChar"/>
    <w:qFormat/>
    <w:rsid w:val="008E74A9"/>
    <w:pPr>
      <w:contextualSpacing/>
      <w:jc w:val="both"/>
    </w:pPr>
    <w:rPr>
      <w:rFonts w:ascii="Arial" w:eastAsia="Calibri" w:hAnsi="Arial"/>
      <w:sz w:val="20"/>
      <w:szCs w:val="28"/>
      <w:lang w:eastAsia="en-US"/>
    </w:rPr>
  </w:style>
  <w:style w:type="character" w:customStyle="1" w:styleId="KUJKnormalChar">
    <w:name w:val="KUJK_normal Char"/>
    <w:link w:val="KUJKnormal"/>
    <w:rsid w:val="008E74A9"/>
    <w:rPr>
      <w:rFonts w:ascii="Arial" w:eastAsia="Calibri" w:hAnsi="Arial"/>
      <w:sz w:val="20"/>
      <w:szCs w:val="28"/>
      <w:lang w:eastAsia="en-US"/>
    </w:rPr>
  </w:style>
  <w:style w:type="paragraph" w:customStyle="1" w:styleId="Standard">
    <w:name w:val="Standard"/>
    <w:uiPriority w:val="99"/>
    <w:rsid w:val="00C7236D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9A61C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25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887A-0794-4FCA-B65A-CD82AA8C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21B06C08</Template>
  <TotalTime>2</TotalTime>
  <Pages>2</Pages>
  <Words>769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zdravotnictví a sociální věci</vt:lpstr>
    </vt:vector>
  </TitlesOfParts>
  <Company>KUJC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zdravotnictví a sociální věci</dc:title>
  <dc:subject/>
  <dc:creator>poppova</dc:creator>
  <cp:keywords/>
  <dc:description/>
  <cp:lastModifiedBy>Šafářová Leona</cp:lastModifiedBy>
  <cp:revision>2</cp:revision>
  <cp:lastPrinted>2019-02-05T07:06:00Z</cp:lastPrinted>
  <dcterms:created xsi:type="dcterms:W3CDTF">2020-02-10T11:46:00Z</dcterms:created>
  <dcterms:modified xsi:type="dcterms:W3CDTF">2020-02-10T11:46:00Z</dcterms:modified>
</cp:coreProperties>
</file>