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545"/>
        <w:tblW w:w="9747" w:type="dxa"/>
        <w:tblLook w:val="04A0" w:firstRow="1" w:lastRow="0" w:firstColumn="1" w:lastColumn="0" w:noHBand="0" w:noVBand="1"/>
      </w:tblPr>
      <w:tblGrid>
        <w:gridCol w:w="2127"/>
        <w:gridCol w:w="2834"/>
        <w:gridCol w:w="392"/>
        <w:gridCol w:w="4394"/>
      </w:tblGrid>
      <w:tr w:rsidR="00BD3F86" w:rsidRPr="009F475C" w:rsidTr="0041305A">
        <w:tc>
          <w:tcPr>
            <w:tcW w:w="4961" w:type="dxa"/>
            <w:gridSpan w:val="2"/>
            <w:shd w:val="clear" w:color="auto" w:fill="auto"/>
            <w:vAlign w:val="center"/>
          </w:tcPr>
          <w:p w:rsidR="00BD3F86" w:rsidRPr="009F475C" w:rsidRDefault="00BD3F86" w:rsidP="009F63D2">
            <w:pPr>
              <w:tabs>
                <w:tab w:val="left" w:pos="6237"/>
              </w:tabs>
              <w:jc w:val="both"/>
              <w:rPr>
                <w:rFonts w:cs="Tahoma"/>
                <w:b/>
                <w:noProof/>
                <w:szCs w:val="20"/>
              </w:rPr>
            </w:pPr>
            <w:bookmarkStart w:id="0" w:name="_GoBack"/>
            <w:bookmarkEnd w:id="0"/>
          </w:p>
        </w:tc>
        <w:tc>
          <w:tcPr>
            <w:tcW w:w="392" w:type="dxa"/>
          </w:tcPr>
          <w:p w:rsidR="00BD3F86" w:rsidRPr="009F475C" w:rsidRDefault="00BD3F86" w:rsidP="009F63D2">
            <w:pPr>
              <w:tabs>
                <w:tab w:val="left" w:pos="6237"/>
              </w:tabs>
              <w:jc w:val="both"/>
              <w:rPr>
                <w:rFonts w:cs="Tahoma"/>
                <w:b/>
                <w:noProof/>
                <w:szCs w:val="20"/>
              </w:rPr>
            </w:pPr>
          </w:p>
        </w:tc>
        <w:tc>
          <w:tcPr>
            <w:tcW w:w="4394" w:type="dxa"/>
          </w:tcPr>
          <w:p w:rsidR="00BD3F86" w:rsidRPr="009F475C" w:rsidRDefault="00BD3F86" w:rsidP="009F63D2">
            <w:pPr>
              <w:tabs>
                <w:tab w:val="left" w:pos="6237"/>
              </w:tabs>
              <w:jc w:val="both"/>
              <w:rPr>
                <w:rFonts w:cs="Tahoma"/>
                <w:b/>
                <w:noProof/>
                <w:szCs w:val="20"/>
              </w:rPr>
            </w:pPr>
          </w:p>
        </w:tc>
      </w:tr>
      <w:tr w:rsidR="00BD3F86" w:rsidRPr="009F475C" w:rsidTr="0074615D">
        <w:tc>
          <w:tcPr>
            <w:tcW w:w="2127" w:type="dxa"/>
            <w:shd w:val="clear" w:color="auto" w:fill="auto"/>
          </w:tcPr>
          <w:p w:rsidR="00BD3F86" w:rsidRPr="009F475C" w:rsidRDefault="00BD3F86" w:rsidP="009F63D2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Style w:val="Zdraznn"/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</w:tcPr>
          <w:p w:rsidR="00BD3F86" w:rsidRPr="009F475C" w:rsidRDefault="00BD3F86" w:rsidP="009F63D2">
            <w:pPr>
              <w:pStyle w:val="identifikandajedopisuKUJK"/>
              <w:framePr w:hSpace="0" w:wrap="auto" w:vAnchor="margin" w:hAnchor="text" w:yAlign="inline"/>
              <w:jc w:val="both"/>
              <w:rPr>
                <w:rStyle w:val="Zdraznn"/>
                <w:iCs w:val="0"/>
                <w:sz w:val="20"/>
                <w:szCs w:val="20"/>
              </w:rPr>
            </w:pPr>
          </w:p>
        </w:tc>
        <w:tc>
          <w:tcPr>
            <w:tcW w:w="392" w:type="dxa"/>
          </w:tcPr>
          <w:p w:rsidR="00BD3F86" w:rsidRPr="009F475C" w:rsidRDefault="00BD3F86" w:rsidP="009F63D2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BD3F86" w:rsidRPr="009F475C" w:rsidRDefault="00BD3F86" w:rsidP="009F63D2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BD3F86" w:rsidRPr="009F63D2" w:rsidTr="0074615D">
        <w:tc>
          <w:tcPr>
            <w:tcW w:w="2127" w:type="dxa"/>
            <w:shd w:val="clear" w:color="auto" w:fill="auto"/>
          </w:tcPr>
          <w:p w:rsidR="00BD3F86" w:rsidRPr="009F63D2" w:rsidRDefault="00BD3F86" w:rsidP="009F63D2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F63D2">
              <w:rPr>
                <w:rFonts w:ascii="Tahoma" w:hAnsi="Tahoma" w:cs="Tahoma"/>
                <w:b w:val="0"/>
                <w:sz w:val="20"/>
                <w:szCs w:val="20"/>
              </w:rPr>
              <w:t>Vyřizuje:</w:t>
            </w:r>
          </w:p>
        </w:tc>
        <w:tc>
          <w:tcPr>
            <w:tcW w:w="2834" w:type="dxa"/>
            <w:shd w:val="clear" w:color="auto" w:fill="auto"/>
          </w:tcPr>
          <w:p w:rsidR="00BD3F86" w:rsidRPr="009F63D2" w:rsidRDefault="00BD3F86" w:rsidP="009F63D2">
            <w:pPr>
              <w:pStyle w:val="identifikandajedopisuKUJK"/>
              <w:framePr w:hSpace="0" w:wrap="auto" w:vAnchor="margin" w:hAnchor="text" w:yAlign="inline"/>
              <w:jc w:val="both"/>
              <w:rPr>
                <w:b/>
                <w:sz w:val="20"/>
                <w:szCs w:val="20"/>
              </w:rPr>
            </w:pPr>
            <w:r w:rsidRPr="009F63D2">
              <w:rPr>
                <w:noProof/>
                <w:sz w:val="20"/>
                <w:szCs w:val="20"/>
              </w:rPr>
              <w:t>JUDr. Eva Oušková</w:t>
            </w:r>
          </w:p>
        </w:tc>
        <w:tc>
          <w:tcPr>
            <w:tcW w:w="392" w:type="dxa"/>
          </w:tcPr>
          <w:p w:rsidR="00BD3F86" w:rsidRPr="009F63D2" w:rsidRDefault="00BD3F86" w:rsidP="009F63D2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BD3F86" w:rsidRPr="009F63D2" w:rsidRDefault="00BD3F86" w:rsidP="009F63D2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BD3F86" w:rsidRPr="009F63D2" w:rsidTr="0074615D">
        <w:tc>
          <w:tcPr>
            <w:tcW w:w="2127" w:type="dxa"/>
            <w:shd w:val="clear" w:color="auto" w:fill="auto"/>
          </w:tcPr>
          <w:p w:rsidR="00BD3F86" w:rsidRPr="009F63D2" w:rsidRDefault="00BD3F86" w:rsidP="009F63D2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F63D2">
              <w:rPr>
                <w:rFonts w:ascii="Tahoma" w:hAnsi="Tahoma" w:cs="Tahoma"/>
                <w:b w:val="0"/>
                <w:sz w:val="20"/>
                <w:szCs w:val="20"/>
              </w:rPr>
              <w:t>Telefon:</w:t>
            </w:r>
          </w:p>
        </w:tc>
        <w:tc>
          <w:tcPr>
            <w:tcW w:w="2834" w:type="dxa"/>
            <w:shd w:val="clear" w:color="auto" w:fill="auto"/>
          </w:tcPr>
          <w:p w:rsidR="00BD3F86" w:rsidRPr="009F63D2" w:rsidRDefault="00BD3F86" w:rsidP="009F63D2">
            <w:pPr>
              <w:pStyle w:val="identifikandajedopisuKUJK"/>
              <w:framePr w:hSpace="0" w:wrap="auto" w:vAnchor="margin" w:hAnchor="text" w:yAlign="inline"/>
              <w:jc w:val="both"/>
              <w:rPr>
                <w:b/>
                <w:sz w:val="20"/>
                <w:szCs w:val="20"/>
              </w:rPr>
            </w:pPr>
            <w:r w:rsidRPr="009F63D2">
              <w:rPr>
                <w:sz w:val="20"/>
                <w:szCs w:val="20"/>
              </w:rPr>
              <w:t>386 720 837</w:t>
            </w:r>
          </w:p>
        </w:tc>
        <w:tc>
          <w:tcPr>
            <w:tcW w:w="392" w:type="dxa"/>
          </w:tcPr>
          <w:p w:rsidR="00BD3F86" w:rsidRPr="009F63D2" w:rsidRDefault="00BD3F86" w:rsidP="009F63D2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BD3F86" w:rsidRPr="009F63D2" w:rsidRDefault="00BD3F86" w:rsidP="009F63D2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BD3F86" w:rsidRPr="009F63D2" w:rsidTr="0074615D">
        <w:tc>
          <w:tcPr>
            <w:tcW w:w="2127" w:type="dxa"/>
            <w:shd w:val="clear" w:color="auto" w:fill="auto"/>
          </w:tcPr>
          <w:p w:rsidR="00BD3F86" w:rsidRPr="009F63D2" w:rsidRDefault="00BD3F86" w:rsidP="009F63D2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F63D2">
              <w:rPr>
                <w:rFonts w:ascii="Tahoma" w:hAnsi="Tahoma" w:cs="Tahoma"/>
                <w:b w:val="0"/>
                <w:sz w:val="20"/>
                <w:szCs w:val="20"/>
              </w:rPr>
              <w:t>E-mail:</w:t>
            </w:r>
          </w:p>
        </w:tc>
        <w:tc>
          <w:tcPr>
            <w:tcW w:w="2834" w:type="dxa"/>
            <w:shd w:val="clear" w:color="auto" w:fill="auto"/>
          </w:tcPr>
          <w:p w:rsidR="00BD3F86" w:rsidRPr="009F63D2" w:rsidRDefault="007F4EB5" w:rsidP="009F63D2">
            <w:pPr>
              <w:pStyle w:val="identifikandajedopisuKUJK"/>
              <w:framePr w:hSpace="0" w:wrap="auto" w:vAnchor="margin" w:hAnchor="text" w:yAlign="inline"/>
              <w:jc w:val="both"/>
              <w:rPr>
                <w:rStyle w:val="Hypertextovodkaz"/>
                <w:b w:val="0"/>
              </w:rPr>
            </w:pPr>
            <w:hyperlink r:id="rId8" w:history="1">
              <w:r w:rsidR="00BD3F86" w:rsidRPr="009F63D2">
                <w:rPr>
                  <w:rStyle w:val="Hypertextovodkaz"/>
                  <w:b w:val="0"/>
                </w:rPr>
                <w:t>ouskova@kraj-jihocesky.cz</w:t>
              </w:r>
            </w:hyperlink>
          </w:p>
          <w:p w:rsidR="00BD3F86" w:rsidRPr="009F63D2" w:rsidRDefault="00BD3F86" w:rsidP="009F63D2">
            <w:pPr>
              <w:pStyle w:val="identifikandajedopisuKUJK"/>
              <w:framePr w:hSpace="0" w:wrap="auto" w:vAnchor="margin" w:hAnchor="text" w:yAlign="inline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</w:tcPr>
          <w:p w:rsidR="00BD3F86" w:rsidRPr="009F63D2" w:rsidRDefault="00BD3F86" w:rsidP="009F63D2">
            <w:pPr>
              <w:jc w:val="both"/>
              <w:rPr>
                <w:rFonts w:cs="Tahoma"/>
                <w:b/>
                <w:szCs w:val="20"/>
              </w:rPr>
            </w:pPr>
          </w:p>
        </w:tc>
        <w:tc>
          <w:tcPr>
            <w:tcW w:w="4394" w:type="dxa"/>
            <w:vMerge/>
          </w:tcPr>
          <w:p w:rsidR="00BD3F86" w:rsidRPr="009F63D2" w:rsidRDefault="00BD3F86" w:rsidP="009F63D2">
            <w:pPr>
              <w:jc w:val="both"/>
              <w:rPr>
                <w:rFonts w:cs="Tahoma"/>
                <w:b/>
                <w:szCs w:val="20"/>
              </w:rPr>
            </w:pPr>
          </w:p>
        </w:tc>
      </w:tr>
      <w:tr w:rsidR="00BD3F86" w:rsidRPr="009F63D2" w:rsidTr="0074615D">
        <w:tc>
          <w:tcPr>
            <w:tcW w:w="2127" w:type="dxa"/>
            <w:shd w:val="clear" w:color="auto" w:fill="auto"/>
            <w:vAlign w:val="center"/>
          </w:tcPr>
          <w:p w:rsidR="00BD3F86" w:rsidRPr="009F63D2" w:rsidRDefault="00BD3F86" w:rsidP="009F63D2">
            <w:pPr>
              <w:tabs>
                <w:tab w:val="left" w:pos="6237"/>
              </w:tabs>
              <w:jc w:val="both"/>
              <w:rPr>
                <w:rFonts w:cs="Tahoma"/>
                <w:szCs w:val="20"/>
              </w:rPr>
            </w:pPr>
            <w:r w:rsidRPr="009F63D2">
              <w:rPr>
                <w:rFonts w:cs="Tahoma"/>
                <w:noProof/>
                <w:szCs w:val="20"/>
              </w:rPr>
              <w:t>Datum: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BD3F86" w:rsidRPr="009F63D2" w:rsidRDefault="00CE29FF" w:rsidP="00900651">
            <w:pPr>
              <w:pStyle w:val="identifikandajedopisuKUJK"/>
              <w:framePr w:hSpace="0" w:wrap="auto" w:vAnchor="margin" w:hAnchor="text" w:yAlign="inline"/>
              <w:jc w:val="both"/>
              <w:rPr>
                <w:noProof/>
                <w:sz w:val="20"/>
                <w:szCs w:val="20"/>
              </w:rPr>
            </w:pPr>
            <w:r w:rsidRPr="00CE29FF">
              <w:rPr>
                <w:sz w:val="20"/>
                <w:szCs w:val="20"/>
              </w:rPr>
              <w:t>3</w:t>
            </w:r>
            <w:r w:rsidR="00BD3F86" w:rsidRPr="00CE29FF">
              <w:rPr>
                <w:sz w:val="20"/>
                <w:szCs w:val="20"/>
              </w:rPr>
              <w:t xml:space="preserve">. </w:t>
            </w:r>
            <w:r w:rsidR="009C6508" w:rsidRPr="00CE29FF">
              <w:rPr>
                <w:sz w:val="20"/>
                <w:szCs w:val="20"/>
              </w:rPr>
              <w:t>1</w:t>
            </w:r>
            <w:r w:rsidR="00BD3F86" w:rsidRPr="00CE29FF">
              <w:rPr>
                <w:sz w:val="20"/>
                <w:szCs w:val="20"/>
              </w:rPr>
              <w:t>. 20</w:t>
            </w:r>
            <w:r w:rsidR="00900651" w:rsidRPr="00CE29FF">
              <w:rPr>
                <w:sz w:val="20"/>
                <w:szCs w:val="20"/>
              </w:rPr>
              <w:t>20</w:t>
            </w:r>
          </w:p>
        </w:tc>
        <w:tc>
          <w:tcPr>
            <w:tcW w:w="392" w:type="dxa"/>
          </w:tcPr>
          <w:p w:rsidR="00BD3F86" w:rsidRPr="009F63D2" w:rsidRDefault="00BD3F86" w:rsidP="009F63D2">
            <w:pPr>
              <w:tabs>
                <w:tab w:val="left" w:pos="6237"/>
              </w:tabs>
              <w:jc w:val="both"/>
              <w:rPr>
                <w:rFonts w:cs="Tahoma"/>
                <w:noProof/>
                <w:szCs w:val="20"/>
              </w:rPr>
            </w:pPr>
          </w:p>
        </w:tc>
        <w:tc>
          <w:tcPr>
            <w:tcW w:w="4394" w:type="dxa"/>
            <w:vMerge/>
          </w:tcPr>
          <w:p w:rsidR="00BD3F86" w:rsidRPr="009F63D2" w:rsidRDefault="00BD3F86" w:rsidP="009F63D2">
            <w:pPr>
              <w:tabs>
                <w:tab w:val="left" w:pos="6237"/>
              </w:tabs>
              <w:jc w:val="both"/>
              <w:rPr>
                <w:rFonts w:cs="Tahoma"/>
                <w:noProof/>
                <w:szCs w:val="20"/>
              </w:rPr>
            </w:pPr>
          </w:p>
        </w:tc>
      </w:tr>
      <w:tr w:rsidR="00BD3F86" w:rsidRPr="009F63D2" w:rsidTr="0074615D">
        <w:tc>
          <w:tcPr>
            <w:tcW w:w="2127" w:type="dxa"/>
            <w:shd w:val="clear" w:color="auto" w:fill="auto"/>
            <w:vAlign w:val="center"/>
          </w:tcPr>
          <w:p w:rsidR="00BD3F86" w:rsidRPr="009F63D2" w:rsidRDefault="00BD3F86" w:rsidP="009F63D2">
            <w:pPr>
              <w:tabs>
                <w:tab w:val="left" w:pos="6237"/>
              </w:tabs>
              <w:jc w:val="both"/>
              <w:rPr>
                <w:rFonts w:cs="Tahoma"/>
                <w:noProof/>
                <w:szCs w:val="20"/>
              </w:rPr>
            </w:pPr>
          </w:p>
          <w:p w:rsidR="00BD3F86" w:rsidRPr="009F63D2" w:rsidRDefault="00BD3F86" w:rsidP="009F63D2">
            <w:pPr>
              <w:tabs>
                <w:tab w:val="left" w:pos="6237"/>
              </w:tabs>
              <w:jc w:val="both"/>
              <w:rPr>
                <w:rFonts w:cs="Tahoma"/>
                <w:noProof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BD3F86" w:rsidRPr="009F63D2" w:rsidRDefault="00BD3F86" w:rsidP="009F63D2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  <w:p w:rsidR="00B75A99" w:rsidRPr="009F63D2" w:rsidRDefault="00B75A99" w:rsidP="009F63D2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392" w:type="dxa"/>
          </w:tcPr>
          <w:p w:rsidR="00BD3F86" w:rsidRPr="009F63D2" w:rsidRDefault="00BD3F86" w:rsidP="009F63D2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</w:tcPr>
          <w:p w:rsidR="00BD3F86" w:rsidRPr="009F63D2" w:rsidRDefault="00BD3F86" w:rsidP="009F63D2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:rsidR="00BD3F86" w:rsidRPr="009F63D2" w:rsidRDefault="00BD3F86" w:rsidP="009F63D2">
      <w:pPr>
        <w:keepNext/>
        <w:spacing w:after="240"/>
        <w:jc w:val="both"/>
        <w:outlineLvl w:val="1"/>
        <w:rPr>
          <w:rFonts w:eastAsiaTheme="minorEastAsia" w:cs="Tahoma"/>
          <w:b/>
          <w:bCs/>
          <w:sz w:val="22"/>
          <w:szCs w:val="20"/>
        </w:rPr>
      </w:pPr>
      <w:r w:rsidRPr="009F63D2">
        <w:rPr>
          <w:rFonts w:eastAsiaTheme="minorEastAsia" w:cs="Tahoma"/>
          <w:b/>
          <w:bCs/>
          <w:sz w:val="22"/>
          <w:szCs w:val="20"/>
        </w:rPr>
        <w:t xml:space="preserve">Upozornění </w:t>
      </w:r>
      <w:r w:rsidR="005F5BAA">
        <w:rPr>
          <w:rFonts w:eastAsiaTheme="minorEastAsia" w:cs="Tahoma"/>
          <w:b/>
          <w:bCs/>
          <w:sz w:val="22"/>
          <w:szCs w:val="20"/>
        </w:rPr>
        <w:t>1</w:t>
      </w:r>
      <w:r w:rsidRPr="009F63D2">
        <w:rPr>
          <w:rFonts w:eastAsiaTheme="minorEastAsia" w:cs="Tahoma"/>
          <w:b/>
          <w:bCs/>
          <w:sz w:val="22"/>
          <w:szCs w:val="20"/>
        </w:rPr>
        <w:t>/20</w:t>
      </w:r>
      <w:r w:rsidR="005F5BAA">
        <w:rPr>
          <w:rFonts w:eastAsiaTheme="minorEastAsia" w:cs="Tahoma"/>
          <w:b/>
          <w:bCs/>
          <w:sz w:val="22"/>
          <w:szCs w:val="20"/>
        </w:rPr>
        <w:t>20</w:t>
      </w:r>
      <w:r w:rsidRPr="009F63D2">
        <w:rPr>
          <w:rFonts w:eastAsiaTheme="minorEastAsia" w:cs="Tahoma"/>
          <w:b/>
          <w:bCs/>
          <w:sz w:val="22"/>
          <w:szCs w:val="20"/>
        </w:rPr>
        <w:t xml:space="preserve"> na některé nové právní předpisy </w:t>
      </w:r>
    </w:p>
    <w:p w:rsidR="003B7CFE" w:rsidRPr="000F62BA" w:rsidRDefault="003B7CFE" w:rsidP="003B7CFE">
      <w:pPr>
        <w:tabs>
          <w:tab w:val="left" w:pos="998"/>
        </w:tabs>
        <w:rPr>
          <w:rFonts w:ascii="Arial CE" w:hAnsi="Arial CE" w:cs="Arial CE"/>
          <w:color w:val="4F4F4F"/>
          <w:szCs w:val="20"/>
        </w:rPr>
      </w:pPr>
      <w:r w:rsidRPr="000F62BA">
        <w:rPr>
          <w:rFonts w:ascii="Arial CE" w:hAnsi="Arial CE" w:cs="Arial CE"/>
          <w:b/>
          <w:color w:val="4F4F4F"/>
          <w:szCs w:val="20"/>
        </w:rPr>
        <w:t>Vyhláška č. 310/2019 Sb.,</w:t>
      </w:r>
      <w:r w:rsidRPr="000F62BA">
        <w:rPr>
          <w:rFonts w:ascii="Arial CE" w:hAnsi="Arial CE" w:cs="Arial CE"/>
          <w:color w:val="4F4F4F"/>
          <w:szCs w:val="20"/>
        </w:rPr>
        <w:t xml:space="preserve"> o stanovení výše základních sazeb zahraničního stravného pro rok 2020</w:t>
      </w:r>
    </w:p>
    <w:p w:rsidR="00867429" w:rsidRPr="000F62BA" w:rsidRDefault="00867429" w:rsidP="009F63D2">
      <w:pPr>
        <w:tabs>
          <w:tab w:val="left" w:pos="765"/>
        </w:tabs>
        <w:spacing w:after="120"/>
        <w:jc w:val="both"/>
        <w:rPr>
          <w:rFonts w:eastAsiaTheme="minorEastAsia" w:cs="Tahoma"/>
          <w:color w:val="000000"/>
          <w:szCs w:val="20"/>
        </w:rPr>
      </w:pPr>
    </w:p>
    <w:p w:rsidR="000F62BA" w:rsidRPr="000F62BA" w:rsidRDefault="000F62BA" w:rsidP="000F62BA">
      <w:pPr>
        <w:tabs>
          <w:tab w:val="left" w:pos="998"/>
        </w:tabs>
        <w:rPr>
          <w:rFonts w:ascii="Arial CE" w:hAnsi="Arial CE" w:cs="Arial CE"/>
          <w:color w:val="4F4F4F"/>
          <w:szCs w:val="20"/>
        </w:rPr>
      </w:pPr>
      <w:r w:rsidRPr="000F62BA">
        <w:rPr>
          <w:rFonts w:ascii="Arial CE" w:hAnsi="Arial CE" w:cs="Arial CE"/>
          <w:b/>
          <w:color w:val="4F4F4F"/>
          <w:szCs w:val="20"/>
        </w:rPr>
        <w:t>Nařízení vlády č. 321/2019 Sb.,</w:t>
      </w:r>
      <w:r w:rsidRPr="000F62BA">
        <w:rPr>
          <w:rFonts w:ascii="Arial CE" w:hAnsi="Arial CE" w:cs="Arial CE"/>
          <w:color w:val="4F4F4F"/>
          <w:szCs w:val="20"/>
        </w:rPr>
        <w:t xml:space="preserve"> o úpravě náhrady za ztrátu na výdělku po skončení pracovní neschopnosti vzniklé pracovním úrazem nebo nemocí z povolání a o úpravě náhrady nákladů na výživu pozůstalých podle pracovněprávních předpisů (nařízení o úpravě náhrady)</w:t>
      </w:r>
    </w:p>
    <w:p w:rsidR="00867429" w:rsidRPr="000F62BA" w:rsidRDefault="00867429" w:rsidP="009F63D2">
      <w:pPr>
        <w:tabs>
          <w:tab w:val="left" w:pos="765"/>
        </w:tabs>
        <w:spacing w:after="120"/>
        <w:jc w:val="both"/>
        <w:rPr>
          <w:rFonts w:ascii="Arial CE" w:hAnsi="Arial CE" w:cs="Arial CE"/>
          <w:color w:val="4F4F4F"/>
          <w:szCs w:val="20"/>
        </w:rPr>
      </w:pPr>
    </w:p>
    <w:p w:rsidR="000F62BA" w:rsidRDefault="000F62BA" w:rsidP="000F62BA">
      <w:pPr>
        <w:tabs>
          <w:tab w:val="left" w:pos="998"/>
        </w:tabs>
        <w:rPr>
          <w:rFonts w:ascii="Arial CE" w:hAnsi="Arial CE" w:cs="Arial CE"/>
          <w:color w:val="4F4F4F"/>
          <w:szCs w:val="20"/>
        </w:rPr>
      </w:pPr>
      <w:r w:rsidRPr="000F62BA">
        <w:rPr>
          <w:rFonts w:ascii="Arial CE" w:hAnsi="Arial CE" w:cs="Arial CE"/>
          <w:b/>
          <w:color w:val="4F4F4F"/>
          <w:szCs w:val="20"/>
        </w:rPr>
        <w:t>Nařízení vlády č. 335/2019 Sb.,</w:t>
      </w:r>
      <w:r w:rsidRPr="000F62BA">
        <w:rPr>
          <w:rFonts w:ascii="Arial CE" w:hAnsi="Arial CE" w:cs="Arial CE"/>
          <w:color w:val="4F4F4F"/>
          <w:szCs w:val="20"/>
        </w:rPr>
        <w:t xml:space="preserve"> kterým se mění nařízení vlády </w:t>
      </w:r>
      <w:r w:rsidRPr="000F62BA">
        <w:rPr>
          <w:rFonts w:ascii="Arial CE" w:hAnsi="Arial CE" w:cs="Arial CE"/>
          <w:b/>
          <w:color w:val="4F4F4F"/>
          <w:szCs w:val="20"/>
        </w:rPr>
        <w:t>č. 172/2016 Sb.,</w:t>
      </w:r>
      <w:r w:rsidRPr="000F62BA">
        <w:rPr>
          <w:rFonts w:ascii="Arial CE" w:hAnsi="Arial CE" w:cs="Arial CE"/>
          <w:color w:val="4F4F4F"/>
          <w:szCs w:val="20"/>
        </w:rPr>
        <w:t xml:space="preserve"> o stanovení finančních limitů a částek pro účely zákona o zadávání veřejných zakázek, ve znění nařízení vlády č. 471/2017 Sb.</w:t>
      </w:r>
    </w:p>
    <w:p w:rsidR="00AE1B2F" w:rsidRDefault="00AE1B2F" w:rsidP="000F62BA">
      <w:pPr>
        <w:tabs>
          <w:tab w:val="left" w:pos="998"/>
        </w:tabs>
        <w:rPr>
          <w:rFonts w:ascii="Arial CE" w:hAnsi="Arial CE" w:cs="Arial CE"/>
          <w:color w:val="4F4F4F"/>
          <w:szCs w:val="20"/>
        </w:rPr>
      </w:pPr>
    </w:p>
    <w:p w:rsidR="00AE1B2F" w:rsidRPr="00AE1B2F" w:rsidRDefault="00AE1B2F" w:rsidP="00AE1B2F">
      <w:pPr>
        <w:tabs>
          <w:tab w:val="left" w:pos="1126"/>
        </w:tabs>
        <w:rPr>
          <w:rFonts w:ascii="Arial CE" w:hAnsi="Arial CE" w:cs="Arial CE"/>
          <w:color w:val="4F4F4F"/>
          <w:szCs w:val="20"/>
        </w:rPr>
      </w:pPr>
      <w:r w:rsidRPr="00AE1B2F">
        <w:rPr>
          <w:rFonts w:ascii="Arial CE" w:hAnsi="Arial CE" w:cs="Arial CE"/>
          <w:b/>
          <w:color w:val="4F4F4F"/>
          <w:szCs w:val="20"/>
        </w:rPr>
        <w:t>Nařízení vlády č. 347/2019 Sb.,</w:t>
      </w:r>
      <w:r w:rsidRPr="00AE1B2F">
        <w:rPr>
          <w:rFonts w:ascii="Arial CE" w:hAnsi="Arial CE" w:cs="Arial CE"/>
          <w:color w:val="4F4F4F"/>
          <w:szCs w:val="20"/>
        </w:rPr>
        <w:t xml:space="preserve"> kterým se mění nařízení vlády </w:t>
      </w:r>
      <w:r w:rsidRPr="00AE1B2F">
        <w:rPr>
          <w:rFonts w:ascii="Arial CE" w:hAnsi="Arial CE" w:cs="Arial CE"/>
          <w:b/>
          <w:color w:val="4F4F4F"/>
          <w:szCs w:val="20"/>
        </w:rPr>
        <w:t>č. 567/2006 Sb.,</w:t>
      </w:r>
      <w:r w:rsidR="00CE29FF">
        <w:rPr>
          <w:rFonts w:ascii="Arial CE" w:hAnsi="Arial CE" w:cs="Arial CE"/>
          <w:color w:val="4F4F4F"/>
          <w:szCs w:val="20"/>
        </w:rPr>
        <w:t xml:space="preserve"> o minimální mzdě, o </w:t>
      </w:r>
      <w:r w:rsidRPr="00AE1B2F">
        <w:rPr>
          <w:rFonts w:ascii="Arial CE" w:hAnsi="Arial CE" w:cs="Arial CE"/>
          <w:color w:val="4F4F4F"/>
          <w:szCs w:val="20"/>
        </w:rPr>
        <w:t>nejnižších úrovních zaručené mzdy, o vymezení ztíženého pracovního prostředí a o výši příplatku ke mzdě za práci ve ztíženém pracovním prostředí, ve znění pozdějších předpisů</w:t>
      </w:r>
    </w:p>
    <w:p w:rsidR="00AE1B2F" w:rsidRDefault="00AE1B2F" w:rsidP="000F62BA">
      <w:pPr>
        <w:tabs>
          <w:tab w:val="left" w:pos="998"/>
        </w:tabs>
        <w:rPr>
          <w:rFonts w:ascii="Arial CE" w:hAnsi="Arial CE" w:cs="Arial CE"/>
          <w:color w:val="4F4F4F"/>
          <w:szCs w:val="20"/>
        </w:rPr>
      </w:pPr>
    </w:p>
    <w:p w:rsidR="00AE1B2F" w:rsidRPr="00AE1B2F" w:rsidRDefault="00AE1B2F" w:rsidP="00AE1B2F">
      <w:pPr>
        <w:tabs>
          <w:tab w:val="left" w:pos="1126"/>
        </w:tabs>
        <w:rPr>
          <w:rFonts w:ascii="Arial CE" w:hAnsi="Arial CE" w:cs="Arial CE"/>
          <w:color w:val="4F4F4F"/>
          <w:szCs w:val="20"/>
        </w:rPr>
      </w:pPr>
      <w:r w:rsidRPr="00AE1B2F">
        <w:rPr>
          <w:rFonts w:ascii="Arial CE" w:hAnsi="Arial CE" w:cs="Arial CE"/>
          <w:b/>
          <w:color w:val="4F4F4F"/>
          <w:szCs w:val="20"/>
        </w:rPr>
        <w:t>Nařízení vlády č. 349/2019 Sb.,</w:t>
      </w:r>
      <w:r w:rsidRPr="00AE1B2F">
        <w:rPr>
          <w:rFonts w:ascii="Arial CE" w:hAnsi="Arial CE" w:cs="Arial CE"/>
          <w:color w:val="4F4F4F"/>
          <w:szCs w:val="20"/>
        </w:rPr>
        <w:t xml:space="preserve"> kterým se pro účely příspěvku na bydlení ze státní sociální podpory pro rok 2020 stanoví výše nákladů srovnatelných s nájemným, částek, které se započítávají za pevná paliva,</w:t>
      </w:r>
      <w:r w:rsidR="00CE29FF">
        <w:rPr>
          <w:rFonts w:ascii="Arial CE" w:hAnsi="Arial CE" w:cs="Arial CE"/>
          <w:color w:val="4F4F4F"/>
          <w:szCs w:val="20"/>
        </w:rPr>
        <w:t xml:space="preserve"> a </w:t>
      </w:r>
      <w:r w:rsidRPr="00AE1B2F">
        <w:rPr>
          <w:rFonts w:ascii="Arial CE" w:hAnsi="Arial CE" w:cs="Arial CE"/>
          <w:color w:val="4F4F4F"/>
          <w:szCs w:val="20"/>
        </w:rPr>
        <w:t>částek normativních nákladů na bydlení</w:t>
      </w:r>
    </w:p>
    <w:p w:rsidR="000F62BA" w:rsidRDefault="000F62BA" w:rsidP="000F62BA">
      <w:pPr>
        <w:tabs>
          <w:tab w:val="left" w:pos="998"/>
        </w:tabs>
        <w:rPr>
          <w:rFonts w:ascii="Arial CE" w:hAnsi="Arial CE" w:cs="Arial CE"/>
          <w:color w:val="4F4F4F"/>
          <w:szCs w:val="20"/>
        </w:rPr>
      </w:pPr>
    </w:p>
    <w:p w:rsidR="00AE1B2F" w:rsidRPr="00AE1B2F" w:rsidRDefault="00AE1B2F" w:rsidP="00AE1B2F">
      <w:pPr>
        <w:rPr>
          <w:rFonts w:ascii="Arial CE" w:hAnsi="Arial CE" w:cs="Arial CE"/>
          <w:color w:val="4F4F4F"/>
          <w:szCs w:val="20"/>
        </w:rPr>
      </w:pPr>
      <w:r w:rsidRPr="00AE1B2F">
        <w:rPr>
          <w:rFonts w:ascii="Arial CE" w:hAnsi="Arial CE" w:cs="Arial CE"/>
          <w:b/>
          <w:color w:val="4F4F4F"/>
          <w:szCs w:val="20"/>
        </w:rPr>
        <w:t>Nařízení vlády č. 352/2019 Sb.,</w:t>
      </w:r>
      <w:r w:rsidRPr="00AE1B2F">
        <w:rPr>
          <w:rFonts w:ascii="Arial CE" w:hAnsi="Arial CE" w:cs="Arial CE"/>
          <w:color w:val="4F4F4F"/>
          <w:szCs w:val="20"/>
        </w:rPr>
        <w:t xml:space="preserve"> kterým se mění nařízení vlády </w:t>
      </w:r>
      <w:r w:rsidRPr="00AE1B2F">
        <w:rPr>
          <w:rFonts w:ascii="Arial CE" w:hAnsi="Arial CE" w:cs="Arial CE"/>
          <w:b/>
          <w:color w:val="4F4F4F"/>
          <w:szCs w:val="20"/>
        </w:rPr>
        <w:t>č. 222/2010 Sb.,</w:t>
      </w:r>
      <w:r w:rsidRPr="00AE1B2F">
        <w:rPr>
          <w:rFonts w:ascii="Arial CE" w:hAnsi="Arial CE" w:cs="Arial CE"/>
          <w:color w:val="4F4F4F"/>
          <w:szCs w:val="20"/>
        </w:rPr>
        <w:t xml:space="preserve"> o katalogu prací ve veřejných službách a správě, ve znění pozdějších předpisů, a nařízení vlády č. 302/2014 Sb., o katalogu správních činností, ve znění pozdějších předpisů</w:t>
      </w:r>
    </w:p>
    <w:p w:rsidR="00AE1B2F" w:rsidRPr="00AE1B2F" w:rsidRDefault="00AE1B2F" w:rsidP="00AE1B2F">
      <w:pPr>
        <w:rPr>
          <w:rFonts w:ascii="Arial CE" w:hAnsi="Arial CE" w:cs="Arial CE"/>
          <w:color w:val="4F4F4F"/>
          <w:szCs w:val="20"/>
        </w:rPr>
      </w:pPr>
    </w:p>
    <w:p w:rsidR="00AE1B2F" w:rsidRDefault="007F4EB5" w:rsidP="00AE1B2F">
      <w:pPr>
        <w:tabs>
          <w:tab w:val="left" w:pos="1126"/>
        </w:tabs>
        <w:rPr>
          <w:rFonts w:ascii="Arial CE" w:hAnsi="Arial CE" w:cs="Arial CE"/>
          <w:color w:val="4F4F4F"/>
          <w:szCs w:val="20"/>
        </w:rPr>
      </w:pPr>
      <w:hyperlink r:id="rId9" w:history="1">
        <w:r w:rsidR="00AE1B2F" w:rsidRPr="00AE1B2F">
          <w:rPr>
            <w:rFonts w:ascii="Arial CE" w:hAnsi="Arial CE" w:cs="Arial CE"/>
            <w:b/>
            <w:bCs/>
            <w:color w:val="4F4F4F"/>
            <w:szCs w:val="20"/>
          </w:rPr>
          <w:t>Zákon</w:t>
        </w:r>
      </w:hyperlink>
      <w:r w:rsidR="00AE1B2F" w:rsidRPr="00AE1B2F">
        <w:rPr>
          <w:rFonts w:ascii="Arial CE" w:hAnsi="Arial CE" w:cs="Arial CE"/>
          <w:b/>
          <w:color w:val="4F4F4F"/>
          <w:szCs w:val="20"/>
        </w:rPr>
        <w:t xml:space="preserve"> č. 356/2019 Sb., </w:t>
      </w:r>
      <w:r w:rsidR="00AE1B2F" w:rsidRPr="00AE1B2F">
        <w:rPr>
          <w:rFonts w:ascii="Arial CE" w:hAnsi="Arial CE" w:cs="Arial CE"/>
          <w:color w:val="4F4F4F"/>
          <w:szCs w:val="20"/>
        </w:rPr>
        <w:t xml:space="preserve">kterým se mění zákon </w:t>
      </w:r>
      <w:r w:rsidR="00AE1B2F" w:rsidRPr="005F5BAA">
        <w:rPr>
          <w:rFonts w:ascii="Arial CE" w:hAnsi="Arial CE" w:cs="Arial CE"/>
          <w:b/>
          <w:color w:val="4F4F4F"/>
          <w:szCs w:val="20"/>
        </w:rPr>
        <w:t>č. 245/2000 Sb.,</w:t>
      </w:r>
      <w:r w:rsidR="00AE1B2F" w:rsidRPr="00AE1B2F">
        <w:rPr>
          <w:rFonts w:ascii="Arial CE" w:hAnsi="Arial CE" w:cs="Arial CE"/>
          <w:color w:val="4F4F4F"/>
          <w:szCs w:val="20"/>
        </w:rPr>
        <w:t xml:space="preserve"> o státních sv</w:t>
      </w:r>
      <w:r w:rsidR="00CE29FF">
        <w:rPr>
          <w:rFonts w:ascii="Arial CE" w:hAnsi="Arial CE" w:cs="Arial CE"/>
          <w:color w:val="4F4F4F"/>
          <w:szCs w:val="20"/>
        </w:rPr>
        <w:t>átcích, o ostatních svátcích, o </w:t>
      </w:r>
      <w:r w:rsidR="00AE1B2F" w:rsidRPr="00AE1B2F">
        <w:rPr>
          <w:rFonts w:ascii="Arial CE" w:hAnsi="Arial CE" w:cs="Arial CE"/>
          <w:color w:val="4F4F4F"/>
          <w:szCs w:val="20"/>
        </w:rPr>
        <w:t>významných dnech a o dnech pracovního klidu, ve znění pozdějších předpisů</w:t>
      </w:r>
    </w:p>
    <w:p w:rsidR="00AE1B2F" w:rsidRPr="00AE1B2F" w:rsidRDefault="00AE1B2F" w:rsidP="005F5BAA">
      <w:pPr>
        <w:tabs>
          <w:tab w:val="left" w:pos="1126"/>
        </w:tabs>
        <w:rPr>
          <w:rFonts w:ascii="Arial CE" w:hAnsi="Arial CE" w:cs="Arial CE"/>
          <w:color w:val="4F4F4F"/>
          <w:szCs w:val="20"/>
        </w:rPr>
      </w:pPr>
    </w:p>
    <w:p w:rsidR="00AE1B2F" w:rsidRPr="004576F5" w:rsidRDefault="00AE1B2F" w:rsidP="005F5BAA">
      <w:pPr>
        <w:tabs>
          <w:tab w:val="left" w:pos="1126"/>
        </w:tabs>
        <w:rPr>
          <w:color w:val="000000"/>
          <w:szCs w:val="20"/>
        </w:rPr>
      </w:pPr>
      <w:r w:rsidRPr="005F5BAA">
        <w:rPr>
          <w:rFonts w:cs="Tahoma"/>
          <w:b/>
          <w:bCs/>
          <w:color w:val="000000"/>
          <w:szCs w:val="20"/>
        </w:rPr>
        <w:t>Vyhláška</w:t>
      </w:r>
      <w:r w:rsidR="005F5BAA" w:rsidRPr="005F5BAA">
        <w:rPr>
          <w:b/>
          <w:color w:val="000000"/>
          <w:szCs w:val="20"/>
        </w:rPr>
        <w:t xml:space="preserve"> č. </w:t>
      </w:r>
      <w:r w:rsidR="005F5BAA" w:rsidRPr="005F5BAA">
        <w:rPr>
          <w:rFonts w:cs="Tahoma"/>
          <w:b/>
          <w:bCs/>
          <w:color w:val="000000"/>
          <w:szCs w:val="20"/>
        </w:rPr>
        <w:t>357/2019 Sb.</w:t>
      </w:r>
      <w:r w:rsidRPr="005F5BAA">
        <w:rPr>
          <w:b/>
          <w:color w:val="000000"/>
          <w:szCs w:val="20"/>
        </w:rPr>
        <w:t xml:space="preserve">, </w:t>
      </w:r>
      <w:r w:rsidRPr="004576F5">
        <w:rPr>
          <w:color w:val="000000"/>
          <w:szCs w:val="20"/>
        </w:rPr>
        <w:t xml:space="preserve">kterou se mění vyhláška </w:t>
      </w:r>
      <w:r w:rsidRPr="004576F5">
        <w:rPr>
          <w:b/>
          <w:color w:val="000000"/>
          <w:szCs w:val="20"/>
        </w:rPr>
        <w:t>č. 114</w:t>
      </w:r>
      <w:r w:rsidR="00CE29FF" w:rsidRPr="004576F5">
        <w:rPr>
          <w:b/>
          <w:color w:val="000000"/>
          <w:szCs w:val="20"/>
        </w:rPr>
        <w:t>/2002 Sb.,</w:t>
      </w:r>
      <w:r w:rsidR="00CE29FF" w:rsidRPr="004576F5">
        <w:rPr>
          <w:color w:val="000000"/>
          <w:szCs w:val="20"/>
        </w:rPr>
        <w:t xml:space="preserve"> </w:t>
      </w:r>
      <w:r w:rsidR="00CE29FF" w:rsidRPr="004576F5">
        <w:rPr>
          <w:color w:val="000000"/>
          <w:szCs w:val="20"/>
          <w:u w:val="single"/>
        </w:rPr>
        <w:t>o fondu kulturních a </w:t>
      </w:r>
      <w:r w:rsidRPr="004576F5">
        <w:rPr>
          <w:color w:val="000000"/>
          <w:szCs w:val="20"/>
          <w:u w:val="single"/>
        </w:rPr>
        <w:t>sociálních potřeb,</w:t>
      </w:r>
      <w:r w:rsidRPr="004576F5">
        <w:rPr>
          <w:color w:val="000000"/>
          <w:szCs w:val="20"/>
        </w:rPr>
        <w:t xml:space="preserve"> ve znění pozdějších předpisů</w:t>
      </w:r>
    </w:p>
    <w:p w:rsidR="005F5BAA" w:rsidRDefault="005F5BAA" w:rsidP="005F5BAA">
      <w:pPr>
        <w:tabs>
          <w:tab w:val="left" w:pos="1126"/>
        </w:tabs>
        <w:rPr>
          <w:rFonts w:cs="Tahoma"/>
          <w:b/>
          <w:bCs/>
          <w:color w:val="000000"/>
          <w:szCs w:val="20"/>
        </w:rPr>
      </w:pPr>
    </w:p>
    <w:p w:rsidR="00AE1B2F" w:rsidRPr="005F5BAA" w:rsidRDefault="00AE1B2F" w:rsidP="005F5BAA">
      <w:pPr>
        <w:tabs>
          <w:tab w:val="left" w:pos="1126"/>
        </w:tabs>
        <w:rPr>
          <w:color w:val="000000"/>
          <w:szCs w:val="20"/>
        </w:rPr>
      </w:pPr>
      <w:r w:rsidRPr="005F5BAA">
        <w:rPr>
          <w:rFonts w:cs="Tahoma"/>
          <w:b/>
          <w:bCs/>
          <w:color w:val="000000"/>
          <w:szCs w:val="20"/>
        </w:rPr>
        <w:t>Vyhláška</w:t>
      </w:r>
      <w:r w:rsidR="005F5BAA" w:rsidRPr="005F5BAA">
        <w:rPr>
          <w:rFonts w:cs="Tahoma"/>
          <w:b/>
          <w:bCs/>
          <w:color w:val="000000"/>
          <w:szCs w:val="20"/>
        </w:rPr>
        <w:t xml:space="preserve"> č. </w:t>
      </w:r>
      <w:r w:rsidRPr="005F5BAA">
        <w:rPr>
          <w:color w:val="000000"/>
          <w:szCs w:val="20"/>
        </w:rPr>
        <w:t> </w:t>
      </w:r>
      <w:r w:rsidR="005F5BAA" w:rsidRPr="005F5BAA">
        <w:rPr>
          <w:rFonts w:cs="Tahoma"/>
          <w:b/>
          <w:bCs/>
          <w:color w:val="000000"/>
          <w:szCs w:val="20"/>
        </w:rPr>
        <w:t xml:space="preserve">358/2019 Sb., </w:t>
      </w:r>
      <w:r w:rsidRPr="005F5BAA">
        <w:rPr>
          <w:color w:val="000000"/>
          <w:szCs w:val="20"/>
        </w:rPr>
        <w:t>o změně sazby základní náhrady za používání silničních motorových vozidel a stravného a o stanovení průměrné ceny pohonných hmot pro účely poskytování cestovních náhrad</w:t>
      </w:r>
    </w:p>
    <w:p w:rsidR="00AE1B2F" w:rsidRPr="000F62BA" w:rsidRDefault="00AE1B2F" w:rsidP="000F62BA">
      <w:pPr>
        <w:tabs>
          <w:tab w:val="left" w:pos="998"/>
        </w:tabs>
        <w:rPr>
          <w:rFonts w:ascii="Arial CE" w:hAnsi="Arial CE" w:cs="Arial CE"/>
          <w:color w:val="4F4F4F"/>
          <w:szCs w:val="20"/>
        </w:rPr>
      </w:pPr>
    </w:p>
    <w:p w:rsidR="005F5BAA" w:rsidRPr="004576F5" w:rsidRDefault="005F5BAA" w:rsidP="005F5BAA">
      <w:pPr>
        <w:tabs>
          <w:tab w:val="left" w:pos="1328"/>
        </w:tabs>
        <w:rPr>
          <w:i/>
          <w:color w:val="000000"/>
          <w:szCs w:val="20"/>
        </w:rPr>
      </w:pPr>
      <w:r w:rsidRPr="00CE29FF">
        <w:rPr>
          <w:rStyle w:val="Hypertextovodkaz"/>
          <w:color w:val="auto"/>
        </w:rPr>
        <w:t>Zákon č. 366/2019 Sb.</w:t>
      </w:r>
      <w:r w:rsidRPr="00CE29FF">
        <w:rPr>
          <w:szCs w:val="20"/>
        </w:rPr>
        <w:t xml:space="preserve">, </w:t>
      </w:r>
      <w:r w:rsidRPr="005F5BAA">
        <w:rPr>
          <w:color w:val="000000"/>
          <w:szCs w:val="20"/>
        </w:rPr>
        <w:t>kterým se mění zákon č. 262/2006 Sb., zákoník práce, ve znění pozdějších předpisů</w:t>
      </w:r>
      <w:r w:rsidR="004576F5">
        <w:rPr>
          <w:color w:val="000000"/>
          <w:szCs w:val="20"/>
        </w:rPr>
        <w:t xml:space="preserve">; </w:t>
      </w:r>
      <w:r w:rsidR="004576F5" w:rsidRPr="004576F5">
        <w:rPr>
          <w:i/>
          <w:color w:val="000000"/>
          <w:szCs w:val="20"/>
        </w:rPr>
        <w:t xml:space="preserve">týká se odpovědnosti za škodu </w:t>
      </w:r>
      <w:r w:rsidR="004576F5">
        <w:rPr>
          <w:i/>
          <w:color w:val="000000"/>
          <w:szCs w:val="20"/>
        </w:rPr>
        <w:t xml:space="preserve">vzniklou </w:t>
      </w:r>
      <w:r w:rsidR="004576F5" w:rsidRPr="004576F5">
        <w:rPr>
          <w:i/>
          <w:color w:val="000000"/>
          <w:szCs w:val="20"/>
        </w:rPr>
        <w:t>dětem v mateřských školách</w:t>
      </w:r>
      <w:r w:rsidR="004576F5">
        <w:rPr>
          <w:i/>
          <w:color w:val="000000"/>
          <w:szCs w:val="20"/>
        </w:rPr>
        <w:t>.</w:t>
      </w:r>
    </w:p>
    <w:p w:rsidR="000F62BA" w:rsidRDefault="000F62BA" w:rsidP="009F63D2">
      <w:pPr>
        <w:tabs>
          <w:tab w:val="left" w:pos="765"/>
        </w:tabs>
        <w:spacing w:after="120"/>
        <w:jc w:val="both"/>
        <w:rPr>
          <w:rFonts w:ascii="Arial CE" w:hAnsi="Arial CE" w:cs="Arial CE"/>
          <w:color w:val="4F4F4F"/>
          <w:szCs w:val="20"/>
        </w:rPr>
      </w:pPr>
    </w:p>
    <w:p w:rsidR="00867429" w:rsidRPr="009F63D2" w:rsidRDefault="00867429" w:rsidP="009F63D2">
      <w:pPr>
        <w:tabs>
          <w:tab w:val="left" w:pos="765"/>
        </w:tabs>
        <w:spacing w:after="120"/>
        <w:jc w:val="both"/>
        <w:rPr>
          <w:rFonts w:eastAsiaTheme="minorEastAsia" w:cs="Tahoma"/>
          <w:color w:val="000000"/>
          <w:szCs w:val="20"/>
        </w:rPr>
      </w:pPr>
    </w:p>
    <w:p w:rsidR="00BD3F86" w:rsidRPr="009F63D2" w:rsidRDefault="00BD3F86" w:rsidP="009F63D2">
      <w:pPr>
        <w:tabs>
          <w:tab w:val="left" w:pos="1736"/>
        </w:tabs>
        <w:autoSpaceDE w:val="0"/>
        <w:autoSpaceDN w:val="0"/>
        <w:adjustRightInd w:val="0"/>
        <w:jc w:val="both"/>
        <w:rPr>
          <w:rFonts w:eastAsiaTheme="minorEastAsia" w:cs="Tahoma"/>
          <w:color w:val="000000"/>
          <w:szCs w:val="20"/>
        </w:rPr>
      </w:pPr>
      <w:r w:rsidRPr="009F63D2">
        <w:rPr>
          <w:rFonts w:eastAsiaTheme="minorEastAsia" w:cs="Tahoma"/>
          <w:color w:val="000000"/>
          <w:szCs w:val="20"/>
        </w:rPr>
        <w:t>Ing. Hana Šímová, v.r.</w:t>
      </w:r>
    </w:p>
    <w:p w:rsidR="00BD3F86" w:rsidRPr="009F63D2" w:rsidRDefault="00BD3F86" w:rsidP="009F63D2">
      <w:pPr>
        <w:tabs>
          <w:tab w:val="left" w:pos="1736"/>
        </w:tabs>
        <w:autoSpaceDE w:val="0"/>
        <w:autoSpaceDN w:val="0"/>
        <w:adjustRightInd w:val="0"/>
        <w:ind w:right="139"/>
        <w:jc w:val="both"/>
        <w:rPr>
          <w:rFonts w:eastAsiaTheme="minorEastAsia" w:cs="Tahoma"/>
          <w:color w:val="000000"/>
          <w:szCs w:val="20"/>
        </w:rPr>
      </w:pPr>
      <w:r w:rsidRPr="009F63D2">
        <w:rPr>
          <w:rFonts w:eastAsiaTheme="minorEastAsia" w:cs="Tahoma"/>
          <w:color w:val="000000"/>
          <w:szCs w:val="20"/>
        </w:rPr>
        <w:t>vedoucí odboru školství,</w:t>
      </w:r>
    </w:p>
    <w:p w:rsidR="00BD3F86" w:rsidRDefault="00BD3F86" w:rsidP="009F63D2">
      <w:pPr>
        <w:tabs>
          <w:tab w:val="left" w:pos="1736"/>
        </w:tabs>
        <w:autoSpaceDE w:val="0"/>
        <w:autoSpaceDN w:val="0"/>
        <w:adjustRightInd w:val="0"/>
        <w:jc w:val="both"/>
        <w:rPr>
          <w:rFonts w:eastAsiaTheme="minorEastAsia" w:cs="Tahoma"/>
          <w:color w:val="000000"/>
          <w:szCs w:val="20"/>
        </w:rPr>
      </w:pPr>
      <w:r w:rsidRPr="009F63D2">
        <w:rPr>
          <w:rFonts w:eastAsiaTheme="minorEastAsia" w:cs="Tahoma"/>
          <w:color w:val="000000"/>
          <w:szCs w:val="20"/>
        </w:rPr>
        <w:t>mládeže a tělovýchovy</w:t>
      </w:r>
    </w:p>
    <w:p w:rsidR="00E1187C" w:rsidRDefault="00E1187C" w:rsidP="009F63D2">
      <w:pPr>
        <w:tabs>
          <w:tab w:val="left" w:pos="1736"/>
        </w:tabs>
        <w:autoSpaceDE w:val="0"/>
        <w:autoSpaceDN w:val="0"/>
        <w:adjustRightInd w:val="0"/>
        <w:jc w:val="both"/>
        <w:rPr>
          <w:rFonts w:eastAsiaTheme="minorEastAsia" w:cs="Tahoma"/>
          <w:color w:val="000000"/>
          <w:szCs w:val="20"/>
        </w:rPr>
      </w:pPr>
    </w:p>
    <w:p w:rsidR="00BD3F86" w:rsidRPr="009F63D2" w:rsidRDefault="00BD3F86" w:rsidP="009F63D2">
      <w:pPr>
        <w:tabs>
          <w:tab w:val="left" w:pos="1736"/>
        </w:tabs>
        <w:autoSpaceDE w:val="0"/>
        <w:autoSpaceDN w:val="0"/>
        <w:adjustRightInd w:val="0"/>
        <w:jc w:val="both"/>
        <w:rPr>
          <w:rFonts w:eastAsiaTheme="minorEastAsia" w:cs="Tahoma"/>
          <w:color w:val="000000"/>
          <w:szCs w:val="20"/>
        </w:rPr>
      </w:pPr>
    </w:p>
    <w:p w:rsidR="009F63D2" w:rsidRPr="005F5BAA" w:rsidRDefault="00BD3F86" w:rsidP="009F63D2">
      <w:pPr>
        <w:tabs>
          <w:tab w:val="left" w:pos="0"/>
          <w:tab w:val="left" w:pos="1736"/>
        </w:tabs>
        <w:spacing w:after="120"/>
        <w:jc w:val="both"/>
      </w:pPr>
      <w:r w:rsidRPr="009F63D2">
        <w:rPr>
          <w:rFonts w:cs="Tahoma"/>
          <w:color w:val="000000"/>
          <w:szCs w:val="20"/>
        </w:rPr>
        <w:t>Poznámka: Texty zákonů najdete zde:</w:t>
      </w:r>
      <w:r w:rsidRPr="009F63D2">
        <w:rPr>
          <w:rFonts w:cs="Tahoma"/>
          <w:color w:val="000000"/>
          <w:szCs w:val="20"/>
        </w:rPr>
        <w:tab/>
      </w:r>
      <w:hyperlink r:id="rId10" w:history="1">
        <w:r w:rsidR="009F63D2" w:rsidRPr="009F63D2">
          <w:rPr>
            <w:color w:val="0000FF"/>
            <w:u w:val="single"/>
          </w:rPr>
          <w:t>https://aplikace.mvcr.cz/sbirka-zakonu/</w:t>
        </w:r>
      </w:hyperlink>
    </w:p>
    <w:sectPr w:rsidR="009F63D2" w:rsidRPr="005F5BAA" w:rsidSect="00BD3F86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4" w:right="1134" w:bottom="1560" w:left="1134" w:header="709" w:footer="19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EB5" w:rsidRDefault="007F4EB5">
      <w:r>
        <w:separator/>
      </w:r>
    </w:p>
  </w:endnote>
  <w:endnote w:type="continuationSeparator" w:id="0">
    <w:p w:rsidR="007F4EB5" w:rsidRDefault="007F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265844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CE29FF" w:rsidRDefault="00CE29FF" w:rsidP="00197B06">
            <w:pPr>
              <w:pStyle w:val="Zpat"/>
              <w:jc w:val="right"/>
            </w:pPr>
            <w:r w:rsidRPr="003766BA">
              <w:rPr>
                <w:rFonts w:cs="Tahoma"/>
                <w:szCs w:val="20"/>
              </w:rPr>
              <w:t xml:space="preserve">Stránka </w:t>
            </w:r>
            <w:r w:rsidRPr="00DD3EED">
              <w:rPr>
                <w:rFonts w:cs="Tahoma"/>
                <w:bCs/>
                <w:szCs w:val="20"/>
              </w:rPr>
              <w:fldChar w:fldCharType="begin"/>
            </w:r>
            <w:r w:rsidRPr="00DD3EED">
              <w:rPr>
                <w:rFonts w:cs="Tahoma"/>
                <w:bCs/>
                <w:szCs w:val="20"/>
              </w:rPr>
              <w:instrText>PAGE</w:instrText>
            </w:r>
            <w:r w:rsidRPr="00DD3EED">
              <w:rPr>
                <w:rFonts w:cs="Tahoma"/>
                <w:bCs/>
                <w:szCs w:val="20"/>
              </w:rPr>
              <w:fldChar w:fldCharType="separate"/>
            </w:r>
            <w:r>
              <w:rPr>
                <w:rFonts w:cs="Tahoma"/>
                <w:bCs/>
                <w:noProof/>
                <w:szCs w:val="20"/>
              </w:rPr>
              <w:t>2</w:t>
            </w:r>
            <w:r w:rsidRPr="00DD3EED">
              <w:rPr>
                <w:rFonts w:cs="Tahoma"/>
                <w:bCs/>
                <w:szCs w:val="20"/>
              </w:rPr>
              <w:fldChar w:fldCharType="end"/>
            </w:r>
            <w:r w:rsidRPr="00DD3EED">
              <w:rPr>
                <w:rFonts w:cs="Tahoma"/>
                <w:szCs w:val="20"/>
              </w:rPr>
              <w:t xml:space="preserve"> z </w:t>
            </w:r>
            <w:r w:rsidRPr="00DD3EED">
              <w:rPr>
                <w:rFonts w:cs="Tahoma"/>
                <w:bCs/>
                <w:szCs w:val="20"/>
              </w:rPr>
              <w:fldChar w:fldCharType="begin"/>
            </w:r>
            <w:r w:rsidRPr="00DD3EED">
              <w:rPr>
                <w:rFonts w:cs="Tahoma"/>
                <w:bCs/>
                <w:szCs w:val="20"/>
              </w:rPr>
              <w:instrText>NUMPAGES</w:instrText>
            </w:r>
            <w:r w:rsidRPr="00DD3EED">
              <w:rPr>
                <w:rFonts w:cs="Tahoma"/>
                <w:bCs/>
                <w:szCs w:val="20"/>
              </w:rPr>
              <w:fldChar w:fldCharType="separate"/>
            </w:r>
            <w:r>
              <w:rPr>
                <w:rFonts w:cs="Tahoma"/>
                <w:bCs/>
                <w:noProof/>
                <w:szCs w:val="20"/>
              </w:rPr>
              <w:t>1</w:t>
            </w:r>
            <w:r w:rsidRPr="00DD3EED">
              <w:rPr>
                <w:rFonts w:cs="Tahoma"/>
                <w:bCs/>
                <w:szCs w:val="20"/>
              </w:rPr>
              <w:fldChar w:fldCharType="end"/>
            </w:r>
          </w:p>
        </w:sdtContent>
      </w:sdt>
    </w:sdtContent>
  </w:sdt>
  <w:p w:rsidR="00CE29FF" w:rsidRPr="006E6943" w:rsidRDefault="00CE29FF" w:rsidP="0039610E">
    <w:pPr>
      <w:pStyle w:val="Zpat"/>
      <w:shd w:val="clear" w:color="auto" w:fill="FFFFFF" w:themeFill="background1"/>
      <w:rPr>
        <w:rFonts w:ascii="Arial" w:hAnsi="Arial" w:cs="Arial"/>
        <w:sz w:val="8"/>
        <w:szCs w:val="8"/>
      </w:rPr>
    </w:pPr>
  </w:p>
  <w:p w:rsidR="00CE29FF" w:rsidRDefault="00CE29FF"/>
  <w:p w:rsidR="00CE29FF" w:rsidRDefault="00CE29F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9FF" w:rsidRPr="0039610E" w:rsidRDefault="00CE29FF" w:rsidP="0039610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9E8128" wp14:editId="52CDB4EB">
              <wp:simplePos x="0" y="0"/>
              <wp:positionH relativeFrom="margin">
                <wp:posOffset>-46990</wp:posOffset>
              </wp:positionH>
              <wp:positionV relativeFrom="paragraph">
                <wp:posOffset>-242570</wp:posOffset>
              </wp:positionV>
              <wp:extent cx="6257925" cy="485775"/>
              <wp:effectExtent l="0" t="0" r="0" b="0"/>
              <wp:wrapSquare wrapText="bothSides"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57925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E29FF" w:rsidRDefault="00CE29FF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CE29FF" w:rsidRPr="00846B83" w:rsidRDefault="00CE29FF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identifikátor DS: kdib3rr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tel: 386 720 111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IČO: 70890650</w:t>
                          </w:r>
                        </w:p>
                        <w:p w:rsidR="00CE29FF" w:rsidRPr="00846B83" w:rsidRDefault="00CE29FF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e-podatelna: posta@kraj-jihocesky.cz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fax: 386 359 </w:t>
                          </w:r>
                          <w:r w:rsidRPr="002E56FF">
                            <w:rPr>
                              <w:sz w:val="16"/>
                              <w:szCs w:val="16"/>
                            </w:rPr>
                            <w:t>069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DIČ: CZ70890650</w:t>
                          </w:r>
                        </w:p>
                        <w:p w:rsidR="00CE29FF" w:rsidRDefault="00CE29FF" w:rsidP="003766BA">
                          <w:pPr>
                            <w:pStyle w:val="KUMS-text"/>
                            <w:spacing w:after="0" w:line="240" w:lineRule="auto"/>
                          </w:pPr>
                          <w:r w:rsidRPr="00846B83"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t xml:space="preserve"> </w:t>
                          </w:r>
                        </w:p>
                        <w:p w:rsidR="00CE29FF" w:rsidRPr="00846B83" w:rsidRDefault="00CE29FF" w:rsidP="003766BA">
                          <w:pPr>
                            <w:pStyle w:val="KUMS-text"/>
                            <w:spacing w:after="0" w:line="240" w:lineRule="auto"/>
                          </w:pPr>
                        </w:p>
                        <w:p w:rsidR="00CE29FF" w:rsidRPr="00010EA6" w:rsidRDefault="00CE29FF" w:rsidP="003766BA">
                          <w:pPr>
                            <w:pStyle w:val="KUMS-text"/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9E8128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-3.7pt;margin-top:-19.1pt;width:492.7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" filled="f" stroked="f" strokeweight=".5pt">
              <v:textbox>
                <w:txbxContent>
                  <w:p w:rsidR="00CE29FF" w:rsidRDefault="00CE29FF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  <w:p w:rsidR="00CE29FF" w:rsidRPr="00846B83" w:rsidRDefault="00CE29FF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identifikátor DS: kdib3rr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tel: 386 720 111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IČO: 70890650</w:t>
                    </w:r>
                  </w:p>
                  <w:p w:rsidR="00CE29FF" w:rsidRPr="00846B83" w:rsidRDefault="00CE29FF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e-podatelna: posta@kraj-jihocesky.cz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fax: 386 359 </w:t>
                    </w:r>
                    <w:r w:rsidRPr="002E56FF">
                      <w:rPr>
                        <w:sz w:val="16"/>
                        <w:szCs w:val="16"/>
                      </w:rPr>
                      <w:t>069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DIČ: CZ70890650</w:t>
                    </w:r>
                  </w:p>
                  <w:p w:rsidR="00CE29FF" w:rsidRDefault="00CE29FF" w:rsidP="003766BA">
                    <w:pPr>
                      <w:pStyle w:val="KUMS-text"/>
                      <w:spacing w:after="0" w:line="240" w:lineRule="auto"/>
                    </w:pPr>
                    <w:r w:rsidRPr="00846B83">
                      <w:rPr>
                        <w:sz w:val="16"/>
                        <w:szCs w:val="16"/>
                      </w:rPr>
                      <w:tab/>
                    </w:r>
                    <w:r>
                      <w:t xml:space="preserve"> </w:t>
                    </w:r>
                  </w:p>
                  <w:p w:rsidR="00CE29FF" w:rsidRPr="00846B83" w:rsidRDefault="00CE29FF" w:rsidP="003766BA">
                    <w:pPr>
                      <w:pStyle w:val="KUMS-text"/>
                      <w:spacing w:after="0" w:line="240" w:lineRule="auto"/>
                    </w:pPr>
                  </w:p>
                  <w:p w:rsidR="00CE29FF" w:rsidRPr="00010EA6" w:rsidRDefault="00CE29FF" w:rsidP="003766BA">
                    <w:pPr>
                      <w:pStyle w:val="KUMS-text"/>
                      <w:spacing w:after="0" w:line="240" w:lineRule="auto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EB5" w:rsidRDefault="007F4EB5">
      <w:r>
        <w:separator/>
      </w:r>
    </w:p>
  </w:footnote>
  <w:footnote w:type="continuationSeparator" w:id="0">
    <w:p w:rsidR="007F4EB5" w:rsidRDefault="007F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9FF" w:rsidRDefault="007F4EB5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71006" o:spid="_x0000_s2049" type="#_x0000_t75" style="position:absolute;margin-left:0;margin-top:0;width:593.65pt;height:593.75pt;z-index:-251657728;mso-position-horizontal:center;mso-position-horizontal-relative:margin;mso-position-vertical:center;mso-position-vertical-relative:margin" o:allowincell="f">
          <v:imagedata r:id="rId1" o:title="KUHP_PP_str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9FF" w:rsidRDefault="00CE29FF" w:rsidP="00606D7C">
    <w:pPr>
      <w:pStyle w:val="Zhlav"/>
      <w:tabs>
        <w:tab w:val="clear" w:pos="4536"/>
        <w:tab w:val="clear" w:pos="9072"/>
        <w:tab w:val="left" w:pos="7088"/>
      </w:tabs>
    </w:pPr>
    <w:r>
      <w:rPr>
        <w:b/>
        <w:bCs/>
      </w:rPr>
      <w:t xml:space="preserve">Chyba! Nenalezen zdroj </w:t>
    </w:r>
    <w:proofErr w:type="spellStart"/>
    <w:r>
      <w:rPr>
        <w:b/>
        <w:bCs/>
      </w:rPr>
      <w:t>odkazů.Chyba</w:t>
    </w:r>
    <w:proofErr w:type="spellEnd"/>
    <w:r>
      <w:rPr>
        <w:b/>
        <w:bCs/>
      </w:rPr>
      <w:t>! Nenalezen zdroj odkazů.</w:t>
    </w:r>
    <w:r>
      <w:tab/>
      <w:t xml:space="preserve"> </w:t>
    </w:r>
    <w:r>
      <w:rPr>
        <w:b/>
        <w:bCs/>
      </w:rPr>
      <w:t>Chyba! Nenalezen zdroj odkazů.</w:t>
    </w:r>
  </w:p>
  <w:p w:rsidR="00CE29FF" w:rsidRDefault="00CE29FF"/>
  <w:p w:rsidR="00CE29FF" w:rsidRDefault="00CE29F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3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975"/>
    </w:tblGrid>
    <w:tr w:rsidR="00CE29FF" w:rsidTr="00AA2601">
      <w:trPr>
        <w:trHeight w:val="1758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:rsidR="00CE29FF" w:rsidRPr="003766BA" w:rsidRDefault="00CE29FF" w:rsidP="003766BA">
          <w:pPr>
            <w:pStyle w:val="Zhlav"/>
            <w:tabs>
              <w:tab w:val="left" w:pos="1814"/>
            </w:tabs>
            <w:rPr>
              <w:rFonts w:cs="Tahoma"/>
            </w:rPr>
          </w:pPr>
          <w:r w:rsidRPr="003766BA">
            <w:rPr>
              <w:rFonts w:cs="Tahoma"/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1" layoutInCell="1" allowOverlap="1" wp14:anchorId="461CC8C9" wp14:editId="3B99802E">
                    <wp:simplePos x="0" y="0"/>
                    <wp:positionH relativeFrom="column">
                      <wp:posOffset>-40005</wp:posOffset>
                    </wp:positionH>
                    <wp:positionV relativeFrom="paragraph">
                      <wp:posOffset>59690</wp:posOffset>
                    </wp:positionV>
                    <wp:extent cx="895985" cy="1115695"/>
                    <wp:effectExtent l="0" t="0" r="0" b="8255"/>
                    <wp:wrapNone/>
                    <wp:docPr id="4" name="Freeform 3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95985" cy="1115695"/>
                            </a:xfrm>
                            <a:custGeom>
                              <a:avLst/>
                              <a:gdLst>
                                <a:gd name="T0" fmla="*/ 26 w 1570"/>
                                <a:gd name="T1" fmla="*/ 939 h 1880"/>
                                <a:gd name="T2" fmla="*/ 1359 w 1570"/>
                                <a:gd name="T3" fmla="*/ 193 h 1880"/>
                                <a:gd name="T4" fmla="*/ 1176 w 1570"/>
                                <a:gd name="T5" fmla="*/ 389 h 1880"/>
                                <a:gd name="T6" fmla="*/ 879 w 1570"/>
                                <a:gd name="T7" fmla="*/ 598 h 1880"/>
                                <a:gd name="T8" fmla="*/ 933 w 1570"/>
                                <a:gd name="T9" fmla="*/ 1341 h 1880"/>
                                <a:gd name="T10" fmla="*/ 1041 w 1570"/>
                                <a:gd name="T11" fmla="*/ 1623 h 1880"/>
                                <a:gd name="T12" fmla="*/ 1259 w 1570"/>
                                <a:gd name="T13" fmla="*/ 1204 h 1880"/>
                                <a:gd name="T14" fmla="*/ 1232 w 1570"/>
                                <a:gd name="T15" fmla="*/ 1259 h 1880"/>
                                <a:gd name="T16" fmla="*/ 1191 w 1570"/>
                                <a:gd name="T17" fmla="*/ 1614 h 1880"/>
                                <a:gd name="T18" fmla="*/ 1405 w 1570"/>
                                <a:gd name="T19" fmla="*/ 1659 h 1880"/>
                                <a:gd name="T20" fmla="*/ 1400 w 1570"/>
                                <a:gd name="T21" fmla="*/ 1489 h 1880"/>
                                <a:gd name="T22" fmla="*/ 1323 w 1570"/>
                                <a:gd name="T23" fmla="*/ 1533 h 1880"/>
                                <a:gd name="T24" fmla="*/ 874 w 1570"/>
                                <a:gd name="T25" fmla="*/ 1386 h 1880"/>
                                <a:gd name="T26" fmla="*/ 909 w 1570"/>
                                <a:gd name="T27" fmla="*/ 1795 h 1880"/>
                                <a:gd name="T28" fmla="*/ 1526 w 1570"/>
                                <a:gd name="T29" fmla="*/ 1533 h 1880"/>
                                <a:gd name="T30" fmla="*/ 1379 w 1570"/>
                                <a:gd name="T31" fmla="*/ 229 h 1880"/>
                                <a:gd name="T32" fmla="*/ 1398 w 1570"/>
                                <a:gd name="T33" fmla="*/ 316 h 1880"/>
                                <a:gd name="T34" fmla="*/ 113 w 1570"/>
                                <a:gd name="T35" fmla="*/ 600 h 1880"/>
                                <a:gd name="T36" fmla="*/ 317 w 1570"/>
                                <a:gd name="T37" fmla="*/ 566 h 1880"/>
                                <a:gd name="T38" fmla="*/ 147 w 1570"/>
                                <a:gd name="T39" fmla="*/ 677 h 1880"/>
                                <a:gd name="T40" fmla="*/ 314 w 1570"/>
                                <a:gd name="T41" fmla="*/ 759 h 1880"/>
                                <a:gd name="T42" fmla="*/ 401 w 1570"/>
                                <a:gd name="T43" fmla="*/ 717 h 1880"/>
                                <a:gd name="T44" fmla="*/ 503 w 1570"/>
                                <a:gd name="T45" fmla="*/ 834 h 1880"/>
                                <a:gd name="T46" fmla="*/ 675 w 1570"/>
                                <a:gd name="T47" fmla="*/ 318 h 1880"/>
                                <a:gd name="T48" fmla="*/ 628 w 1570"/>
                                <a:gd name="T49" fmla="*/ 234 h 1880"/>
                                <a:gd name="T50" fmla="*/ 605 w 1570"/>
                                <a:gd name="T51" fmla="*/ 552 h 1880"/>
                                <a:gd name="T52" fmla="*/ 463 w 1570"/>
                                <a:gd name="T53" fmla="*/ 170 h 1880"/>
                                <a:gd name="T54" fmla="*/ 383 w 1570"/>
                                <a:gd name="T55" fmla="*/ 98 h 1880"/>
                                <a:gd name="T56" fmla="*/ 337 w 1570"/>
                                <a:gd name="T57" fmla="*/ 297 h 1880"/>
                                <a:gd name="T58" fmla="*/ 54 w 1570"/>
                                <a:gd name="T59" fmla="*/ 152 h 1880"/>
                                <a:gd name="T60" fmla="*/ 175 w 1570"/>
                                <a:gd name="T61" fmla="*/ 336 h 1880"/>
                                <a:gd name="T62" fmla="*/ 71 w 1570"/>
                                <a:gd name="T63" fmla="*/ 613 h 1880"/>
                                <a:gd name="T64" fmla="*/ 145 w 1570"/>
                                <a:gd name="T65" fmla="*/ 669 h 1880"/>
                                <a:gd name="T66" fmla="*/ 246 w 1570"/>
                                <a:gd name="T67" fmla="*/ 796 h 1880"/>
                                <a:gd name="T68" fmla="*/ 314 w 1570"/>
                                <a:gd name="T69" fmla="*/ 749 h 1880"/>
                                <a:gd name="T70" fmla="*/ 231 w 1570"/>
                                <a:gd name="T71" fmla="*/ 708 h 1880"/>
                                <a:gd name="T72" fmla="*/ 438 w 1570"/>
                                <a:gd name="T73" fmla="*/ 578 h 1880"/>
                                <a:gd name="T74" fmla="*/ 437 w 1570"/>
                                <a:gd name="T75" fmla="*/ 722 h 1880"/>
                                <a:gd name="T76" fmla="*/ 526 w 1570"/>
                                <a:gd name="T77" fmla="*/ 122 h 1880"/>
                                <a:gd name="T78" fmla="*/ 626 w 1570"/>
                                <a:gd name="T79" fmla="*/ 314 h 1880"/>
                                <a:gd name="T80" fmla="*/ 703 w 1570"/>
                                <a:gd name="T81" fmla="*/ 168 h 1880"/>
                                <a:gd name="T82" fmla="*/ 657 w 1570"/>
                                <a:gd name="T83" fmla="*/ 485 h 1880"/>
                                <a:gd name="T84" fmla="*/ 653 w 1570"/>
                                <a:gd name="T85" fmla="*/ 740 h 1880"/>
                                <a:gd name="T86" fmla="*/ 395 w 1570"/>
                                <a:gd name="T87" fmla="*/ 847 h 1880"/>
                                <a:gd name="T88" fmla="*/ 505 w 1570"/>
                                <a:gd name="T89" fmla="*/ 679 h 1880"/>
                                <a:gd name="T90" fmla="*/ 405 w 1570"/>
                                <a:gd name="T91" fmla="*/ 501 h 1880"/>
                                <a:gd name="T92" fmla="*/ 593 w 1570"/>
                                <a:gd name="T93" fmla="*/ 385 h 1880"/>
                                <a:gd name="T94" fmla="*/ 413 w 1570"/>
                                <a:gd name="T95" fmla="*/ 168 h 1880"/>
                                <a:gd name="T96" fmla="*/ 357 w 1570"/>
                                <a:gd name="T97" fmla="*/ 87 h 1880"/>
                                <a:gd name="T98" fmla="*/ 317 w 1570"/>
                                <a:gd name="T99" fmla="*/ 213 h 1880"/>
                                <a:gd name="T100" fmla="*/ 149 w 1570"/>
                                <a:gd name="T101" fmla="*/ 111 h 1880"/>
                                <a:gd name="T102" fmla="*/ 121 w 1570"/>
                                <a:gd name="T103" fmla="*/ 261 h 1880"/>
                                <a:gd name="T104" fmla="*/ 82 w 1570"/>
                                <a:gd name="T105" fmla="*/ 214 h 1880"/>
                                <a:gd name="T106" fmla="*/ 218 w 1570"/>
                                <a:gd name="T107" fmla="*/ 345 h 1880"/>
                                <a:gd name="T108" fmla="*/ 314 w 1570"/>
                                <a:gd name="T109" fmla="*/ 302 h 1880"/>
                                <a:gd name="T110" fmla="*/ 333 w 1570"/>
                                <a:gd name="T111" fmla="*/ 197 h 1880"/>
                                <a:gd name="T112" fmla="*/ 507 w 1570"/>
                                <a:gd name="T113" fmla="*/ 328 h 1880"/>
                                <a:gd name="T114" fmla="*/ 385 w 1570"/>
                                <a:gd name="T115" fmla="*/ 419 h 1880"/>
                                <a:gd name="T116" fmla="*/ 266 w 1570"/>
                                <a:gd name="T117" fmla="*/ 418 h 1880"/>
                                <a:gd name="T118" fmla="*/ 349 w 1570"/>
                                <a:gd name="T119" fmla="*/ 255 h 1880"/>
                                <a:gd name="T120" fmla="*/ 256 w 1570"/>
                                <a:gd name="T121" fmla="*/ 497 h 1880"/>
                                <a:gd name="T122" fmla="*/ 97 w 1570"/>
                                <a:gd name="T123" fmla="*/ 576 h 1880"/>
                                <a:gd name="T124" fmla="*/ 44 w 1570"/>
                                <a:gd name="T125" fmla="*/ 518 h 18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570" h="1880">
                                  <a:moveTo>
                                    <a:pt x="381" y="176"/>
                                  </a:moveTo>
                                  <a:cubicBezTo>
                                    <a:pt x="377" y="176"/>
                                    <a:pt x="372" y="174"/>
                                    <a:pt x="370" y="172"/>
                                  </a:cubicBezTo>
                                  <a:cubicBezTo>
                                    <a:pt x="367" y="172"/>
                                    <a:pt x="365" y="171"/>
                                    <a:pt x="363" y="170"/>
                                  </a:cubicBezTo>
                                  <a:cubicBezTo>
                                    <a:pt x="363" y="170"/>
                                    <a:pt x="363" y="170"/>
                                    <a:pt x="362" y="170"/>
                                  </a:cubicBezTo>
                                  <a:cubicBezTo>
                                    <a:pt x="359" y="168"/>
                                    <a:pt x="355" y="169"/>
                                    <a:pt x="353" y="169"/>
                                  </a:cubicBezTo>
                                  <a:cubicBezTo>
                                    <a:pt x="350" y="171"/>
                                    <a:pt x="349" y="171"/>
                                    <a:pt x="347" y="173"/>
                                  </a:cubicBezTo>
                                  <a:cubicBezTo>
                                    <a:pt x="347" y="175"/>
                                    <a:pt x="347" y="178"/>
                                    <a:pt x="348" y="180"/>
                                  </a:cubicBezTo>
                                  <a:cubicBezTo>
                                    <a:pt x="348" y="180"/>
                                    <a:pt x="349" y="180"/>
                                    <a:pt x="349" y="180"/>
                                  </a:cubicBezTo>
                                  <a:cubicBezTo>
                                    <a:pt x="346" y="180"/>
                                    <a:pt x="346" y="180"/>
                                    <a:pt x="347" y="184"/>
                                  </a:cubicBezTo>
                                  <a:cubicBezTo>
                                    <a:pt x="347" y="185"/>
                                    <a:pt x="347" y="185"/>
                                    <a:pt x="348" y="186"/>
                                  </a:cubicBezTo>
                                  <a:cubicBezTo>
                                    <a:pt x="348" y="187"/>
                                    <a:pt x="348" y="189"/>
                                    <a:pt x="348" y="190"/>
                                  </a:cubicBezTo>
                                  <a:cubicBezTo>
                                    <a:pt x="351" y="194"/>
                                    <a:pt x="354" y="198"/>
                                    <a:pt x="360" y="200"/>
                                  </a:cubicBezTo>
                                  <a:cubicBezTo>
                                    <a:pt x="363" y="199"/>
                                    <a:pt x="368" y="198"/>
                                    <a:pt x="371" y="197"/>
                                  </a:cubicBezTo>
                                  <a:cubicBezTo>
                                    <a:pt x="372" y="197"/>
                                    <a:pt x="372" y="196"/>
                                    <a:pt x="373" y="196"/>
                                  </a:cubicBezTo>
                                  <a:cubicBezTo>
                                    <a:pt x="375" y="194"/>
                                    <a:pt x="377" y="192"/>
                                    <a:pt x="379" y="189"/>
                                  </a:cubicBezTo>
                                  <a:cubicBezTo>
                                    <a:pt x="379" y="187"/>
                                    <a:pt x="380" y="185"/>
                                    <a:pt x="381" y="184"/>
                                  </a:cubicBezTo>
                                  <a:cubicBezTo>
                                    <a:pt x="382" y="183"/>
                                    <a:pt x="384" y="183"/>
                                    <a:pt x="384" y="182"/>
                                  </a:cubicBezTo>
                                  <a:cubicBezTo>
                                    <a:pt x="385" y="181"/>
                                    <a:pt x="387" y="180"/>
                                    <a:pt x="388" y="179"/>
                                  </a:cubicBezTo>
                                  <a:cubicBezTo>
                                    <a:pt x="388" y="176"/>
                                    <a:pt x="388" y="176"/>
                                    <a:pt x="387" y="175"/>
                                  </a:cubicBezTo>
                                  <a:cubicBezTo>
                                    <a:pt x="385" y="175"/>
                                    <a:pt x="383" y="176"/>
                                    <a:pt x="381" y="176"/>
                                  </a:cubicBezTo>
                                  <a:close/>
                                  <a:moveTo>
                                    <a:pt x="356" y="175"/>
                                  </a:moveTo>
                                  <a:cubicBezTo>
                                    <a:pt x="358" y="176"/>
                                    <a:pt x="362" y="175"/>
                                    <a:pt x="364" y="178"/>
                                  </a:cubicBezTo>
                                  <a:cubicBezTo>
                                    <a:pt x="363" y="178"/>
                                    <a:pt x="362" y="178"/>
                                    <a:pt x="360" y="178"/>
                                  </a:cubicBezTo>
                                  <a:cubicBezTo>
                                    <a:pt x="359" y="177"/>
                                    <a:pt x="357" y="177"/>
                                    <a:pt x="356" y="176"/>
                                  </a:cubicBezTo>
                                  <a:cubicBezTo>
                                    <a:pt x="356" y="175"/>
                                    <a:pt x="356" y="176"/>
                                    <a:pt x="356" y="175"/>
                                  </a:cubicBezTo>
                                  <a:close/>
                                  <a:moveTo>
                                    <a:pt x="357" y="193"/>
                                  </a:moveTo>
                                  <a:cubicBezTo>
                                    <a:pt x="355" y="192"/>
                                    <a:pt x="355" y="191"/>
                                    <a:pt x="354" y="190"/>
                                  </a:cubicBezTo>
                                  <a:cubicBezTo>
                                    <a:pt x="353" y="189"/>
                                    <a:pt x="353" y="189"/>
                                    <a:pt x="353" y="189"/>
                                  </a:cubicBezTo>
                                  <a:cubicBezTo>
                                    <a:pt x="353" y="187"/>
                                    <a:pt x="353" y="185"/>
                                    <a:pt x="352" y="184"/>
                                  </a:cubicBezTo>
                                  <a:cubicBezTo>
                                    <a:pt x="351" y="182"/>
                                    <a:pt x="351" y="182"/>
                                    <a:pt x="351" y="181"/>
                                  </a:cubicBezTo>
                                  <a:cubicBezTo>
                                    <a:pt x="350" y="179"/>
                                    <a:pt x="350" y="180"/>
                                    <a:pt x="350" y="180"/>
                                  </a:cubicBezTo>
                                  <a:cubicBezTo>
                                    <a:pt x="352" y="180"/>
                                    <a:pt x="353" y="179"/>
                                    <a:pt x="355" y="181"/>
                                  </a:cubicBezTo>
                                  <a:cubicBezTo>
                                    <a:pt x="355" y="183"/>
                                    <a:pt x="354" y="186"/>
                                    <a:pt x="355" y="190"/>
                                  </a:cubicBezTo>
                                  <a:cubicBezTo>
                                    <a:pt x="355" y="191"/>
                                    <a:pt x="356" y="191"/>
                                    <a:pt x="358" y="193"/>
                                  </a:cubicBezTo>
                                  <a:cubicBezTo>
                                    <a:pt x="358" y="193"/>
                                    <a:pt x="357" y="193"/>
                                    <a:pt x="357" y="193"/>
                                  </a:cubicBezTo>
                                  <a:close/>
                                  <a:moveTo>
                                    <a:pt x="371" y="191"/>
                                  </a:moveTo>
                                  <a:cubicBezTo>
                                    <a:pt x="368" y="194"/>
                                    <a:pt x="364" y="194"/>
                                    <a:pt x="361" y="194"/>
                                  </a:cubicBezTo>
                                  <a:cubicBezTo>
                                    <a:pt x="357" y="193"/>
                                    <a:pt x="364" y="193"/>
                                    <a:pt x="364" y="193"/>
                                  </a:cubicBezTo>
                                  <a:cubicBezTo>
                                    <a:pt x="366" y="193"/>
                                    <a:pt x="368" y="191"/>
                                    <a:pt x="368" y="189"/>
                                  </a:cubicBezTo>
                                  <a:cubicBezTo>
                                    <a:pt x="368" y="188"/>
                                    <a:pt x="368" y="185"/>
                                    <a:pt x="368" y="184"/>
                                  </a:cubicBezTo>
                                  <a:cubicBezTo>
                                    <a:pt x="364" y="184"/>
                                    <a:pt x="365" y="184"/>
                                    <a:pt x="364" y="187"/>
                                  </a:cubicBezTo>
                                  <a:cubicBezTo>
                                    <a:pt x="364" y="187"/>
                                    <a:pt x="363" y="187"/>
                                    <a:pt x="363" y="187"/>
                                  </a:cubicBezTo>
                                  <a:cubicBezTo>
                                    <a:pt x="360" y="186"/>
                                    <a:pt x="361" y="185"/>
                                    <a:pt x="361" y="183"/>
                                  </a:cubicBezTo>
                                  <a:cubicBezTo>
                                    <a:pt x="367" y="182"/>
                                    <a:pt x="367" y="182"/>
                                    <a:pt x="368" y="182"/>
                                  </a:cubicBezTo>
                                  <a:cubicBezTo>
                                    <a:pt x="370" y="180"/>
                                    <a:pt x="370" y="180"/>
                                    <a:pt x="373" y="181"/>
                                  </a:cubicBezTo>
                                  <a:cubicBezTo>
                                    <a:pt x="374" y="181"/>
                                    <a:pt x="374" y="181"/>
                                    <a:pt x="375" y="182"/>
                                  </a:cubicBezTo>
                                  <a:cubicBezTo>
                                    <a:pt x="375" y="185"/>
                                    <a:pt x="373" y="188"/>
                                    <a:pt x="371" y="191"/>
                                  </a:cubicBezTo>
                                  <a:close/>
                                  <a:moveTo>
                                    <a:pt x="7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395"/>
                                  </a:lnTo>
                                  <a:cubicBezTo>
                                    <a:pt x="9" y="1579"/>
                                    <a:pt x="64" y="1806"/>
                                    <a:pt x="403" y="1808"/>
                                  </a:cubicBezTo>
                                  <a:lnTo>
                                    <a:pt x="586" y="1810"/>
                                  </a:lnTo>
                                  <a:cubicBezTo>
                                    <a:pt x="747" y="1810"/>
                                    <a:pt x="742" y="1828"/>
                                    <a:pt x="785" y="1880"/>
                                  </a:cubicBezTo>
                                  <a:cubicBezTo>
                                    <a:pt x="828" y="1828"/>
                                    <a:pt x="823" y="1810"/>
                                    <a:pt x="984" y="1810"/>
                                  </a:cubicBezTo>
                                  <a:lnTo>
                                    <a:pt x="1167" y="1808"/>
                                  </a:lnTo>
                                  <a:cubicBezTo>
                                    <a:pt x="1506" y="1806"/>
                                    <a:pt x="1560" y="1579"/>
                                    <a:pt x="1562" y="1395"/>
                                  </a:cubicBezTo>
                                  <a:lnTo>
                                    <a:pt x="1570" y="0"/>
                                  </a:lnTo>
                                  <a:lnTo>
                                    <a:pt x="785" y="0"/>
                                  </a:lnTo>
                                  <a:close/>
                                  <a:moveTo>
                                    <a:pt x="244" y="1763"/>
                                  </a:moveTo>
                                  <a:cubicBezTo>
                                    <a:pt x="70" y="1699"/>
                                    <a:pt x="29" y="1543"/>
                                    <a:pt x="28" y="1392"/>
                                  </a:cubicBezTo>
                                  <a:lnTo>
                                    <a:pt x="26" y="939"/>
                                  </a:lnTo>
                                  <a:lnTo>
                                    <a:pt x="245" y="939"/>
                                  </a:lnTo>
                                  <a:lnTo>
                                    <a:pt x="244" y="1763"/>
                                  </a:lnTo>
                                  <a:close/>
                                  <a:moveTo>
                                    <a:pt x="405" y="1582"/>
                                  </a:moveTo>
                                  <a:lnTo>
                                    <a:pt x="405" y="1792"/>
                                  </a:lnTo>
                                  <a:cubicBezTo>
                                    <a:pt x="349" y="1789"/>
                                    <a:pt x="301" y="1781"/>
                                    <a:pt x="260" y="1768"/>
                                  </a:cubicBezTo>
                                  <a:lnTo>
                                    <a:pt x="260" y="939"/>
                                  </a:lnTo>
                                  <a:lnTo>
                                    <a:pt x="405" y="939"/>
                                  </a:lnTo>
                                  <a:lnTo>
                                    <a:pt x="405" y="1582"/>
                                  </a:lnTo>
                                  <a:close/>
                                  <a:moveTo>
                                    <a:pt x="561" y="1794"/>
                                  </a:moveTo>
                                  <a:lnTo>
                                    <a:pt x="431" y="1793"/>
                                  </a:lnTo>
                                  <a:cubicBezTo>
                                    <a:pt x="428" y="1793"/>
                                    <a:pt x="425" y="1792"/>
                                    <a:pt x="421" y="1792"/>
                                  </a:cubicBezTo>
                                  <a:lnTo>
                                    <a:pt x="421" y="939"/>
                                  </a:lnTo>
                                  <a:lnTo>
                                    <a:pt x="561" y="939"/>
                                  </a:lnTo>
                                  <a:lnTo>
                                    <a:pt x="561" y="1701"/>
                                  </a:lnTo>
                                  <a:lnTo>
                                    <a:pt x="561" y="1794"/>
                                  </a:lnTo>
                                  <a:close/>
                                  <a:moveTo>
                                    <a:pt x="773" y="1847"/>
                                  </a:moveTo>
                                  <a:cubicBezTo>
                                    <a:pt x="733" y="1805"/>
                                    <a:pt x="723" y="1793"/>
                                    <a:pt x="589" y="1794"/>
                                  </a:cubicBezTo>
                                  <a:lnTo>
                                    <a:pt x="577" y="1794"/>
                                  </a:lnTo>
                                  <a:lnTo>
                                    <a:pt x="577" y="939"/>
                                  </a:lnTo>
                                  <a:lnTo>
                                    <a:pt x="773" y="939"/>
                                  </a:lnTo>
                                  <a:lnTo>
                                    <a:pt x="773" y="1847"/>
                                  </a:lnTo>
                                  <a:close/>
                                  <a:moveTo>
                                    <a:pt x="773" y="916"/>
                                  </a:moveTo>
                                  <a:lnTo>
                                    <a:pt x="26" y="916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773" y="30"/>
                                  </a:lnTo>
                                  <a:lnTo>
                                    <a:pt x="773" y="916"/>
                                  </a:lnTo>
                                  <a:close/>
                                  <a:moveTo>
                                    <a:pt x="1174" y="196"/>
                                  </a:moveTo>
                                  <a:cubicBezTo>
                                    <a:pt x="1194" y="210"/>
                                    <a:pt x="1218" y="207"/>
                                    <a:pt x="1245" y="207"/>
                                  </a:cubicBezTo>
                                  <a:cubicBezTo>
                                    <a:pt x="1313" y="210"/>
                                    <a:pt x="1285" y="251"/>
                                    <a:pt x="1280" y="258"/>
                                  </a:cubicBezTo>
                                  <a:cubicBezTo>
                                    <a:pt x="1294" y="254"/>
                                    <a:pt x="1310" y="228"/>
                                    <a:pt x="1293" y="208"/>
                                  </a:cubicBezTo>
                                  <a:cubicBezTo>
                                    <a:pt x="1277" y="189"/>
                                    <a:pt x="1205" y="219"/>
                                    <a:pt x="1174" y="191"/>
                                  </a:cubicBezTo>
                                  <a:lnTo>
                                    <a:pt x="1174" y="163"/>
                                  </a:lnTo>
                                  <a:cubicBezTo>
                                    <a:pt x="1188" y="170"/>
                                    <a:pt x="1199" y="174"/>
                                    <a:pt x="1209" y="176"/>
                                  </a:cubicBezTo>
                                  <a:cubicBezTo>
                                    <a:pt x="1264" y="183"/>
                                    <a:pt x="1357" y="180"/>
                                    <a:pt x="1308" y="253"/>
                                  </a:cubicBezTo>
                                  <a:cubicBezTo>
                                    <a:pt x="1272" y="307"/>
                                    <a:pt x="1214" y="347"/>
                                    <a:pt x="1238" y="365"/>
                                  </a:cubicBezTo>
                                  <a:cubicBezTo>
                                    <a:pt x="1272" y="392"/>
                                    <a:pt x="1322" y="211"/>
                                    <a:pt x="1374" y="239"/>
                                  </a:cubicBezTo>
                                  <a:cubicBezTo>
                                    <a:pt x="1417" y="262"/>
                                    <a:pt x="1420" y="339"/>
                                    <a:pt x="1462" y="370"/>
                                  </a:cubicBezTo>
                                  <a:cubicBezTo>
                                    <a:pt x="1454" y="410"/>
                                    <a:pt x="1469" y="448"/>
                                    <a:pt x="1473" y="491"/>
                                  </a:cubicBezTo>
                                  <a:cubicBezTo>
                                    <a:pt x="1477" y="531"/>
                                    <a:pt x="1458" y="542"/>
                                    <a:pt x="1420" y="531"/>
                                  </a:cubicBezTo>
                                  <a:cubicBezTo>
                                    <a:pt x="1384" y="518"/>
                                    <a:pt x="1322" y="482"/>
                                    <a:pt x="1289" y="495"/>
                                  </a:cubicBezTo>
                                  <a:cubicBezTo>
                                    <a:pt x="1260" y="546"/>
                                    <a:pt x="1450" y="530"/>
                                    <a:pt x="1452" y="582"/>
                                  </a:cubicBezTo>
                                  <a:cubicBezTo>
                                    <a:pt x="1452" y="624"/>
                                    <a:pt x="1395" y="666"/>
                                    <a:pt x="1367" y="692"/>
                                  </a:cubicBezTo>
                                  <a:cubicBezTo>
                                    <a:pt x="1356" y="702"/>
                                    <a:pt x="1357" y="708"/>
                                    <a:pt x="1352" y="719"/>
                                  </a:cubicBezTo>
                                  <a:cubicBezTo>
                                    <a:pt x="1297" y="716"/>
                                    <a:pt x="1270" y="762"/>
                                    <a:pt x="1225" y="770"/>
                                  </a:cubicBezTo>
                                  <a:cubicBezTo>
                                    <a:pt x="1182" y="777"/>
                                    <a:pt x="1180" y="748"/>
                                    <a:pt x="1180" y="717"/>
                                  </a:cubicBezTo>
                                  <a:cubicBezTo>
                                    <a:pt x="1176" y="690"/>
                                    <a:pt x="1198" y="593"/>
                                    <a:pt x="1172" y="590"/>
                                  </a:cubicBezTo>
                                  <a:lnTo>
                                    <a:pt x="1172" y="546"/>
                                  </a:lnTo>
                                  <a:cubicBezTo>
                                    <a:pt x="1181" y="546"/>
                                    <a:pt x="1189" y="544"/>
                                    <a:pt x="1197" y="541"/>
                                  </a:cubicBezTo>
                                  <a:cubicBezTo>
                                    <a:pt x="1226" y="561"/>
                                    <a:pt x="1250" y="583"/>
                                    <a:pt x="1269" y="609"/>
                                  </a:cubicBezTo>
                                  <a:cubicBezTo>
                                    <a:pt x="1272" y="611"/>
                                    <a:pt x="1273" y="610"/>
                                    <a:pt x="1272" y="608"/>
                                  </a:cubicBezTo>
                                  <a:cubicBezTo>
                                    <a:pt x="1253" y="581"/>
                                    <a:pt x="1239" y="551"/>
                                    <a:pt x="1231" y="516"/>
                                  </a:cubicBezTo>
                                  <a:cubicBezTo>
                                    <a:pt x="1242" y="503"/>
                                    <a:pt x="1248" y="485"/>
                                    <a:pt x="1248" y="467"/>
                                  </a:cubicBezTo>
                                  <a:cubicBezTo>
                                    <a:pt x="1248" y="466"/>
                                    <a:pt x="1248" y="464"/>
                                    <a:pt x="1248" y="463"/>
                                  </a:cubicBezTo>
                                  <a:cubicBezTo>
                                    <a:pt x="1276" y="442"/>
                                    <a:pt x="1304" y="425"/>
                                    <a:pt x="1335" y="416"/>
                                  </a:cubicBezTo>
                                  <a:cubicBezTo>
                                    <a:pt x="1338" y="414"/>
                                    <a:pt x="1337" y="413"/>
                                    <a:pt x="1335" y="413"/>
                                  </a:cubicBezTo>
                                  <a:cubicBezTo>
                                    <a:pt x="1303" y="422"/>
                                    <a:pt x="1270" y="426"/>
                                    <a:pt x="1235" y="423"/>
                                  </a:cubicBezTo>
                                  <a:cubicBezTo>
                                    <a:pt x="1225" y="407"/>
                                    <a:pt x="1209" y="396"/>
                                    <a:pt x="1190" y="390"/>
                                  </a:cubicBezTo>
                                  <a:cubicBezTo>
                                    <a:pt x="1182" y="367"/>
                                    <a:pt x="1175" y="344"/>
                                    <a:pt x="1172" y="321"/>
                                  </a:cubicBezTo>
                                  <a:lnTo>
                                    <a:pt x="1174" y="196"/>
                                  </a:lnTo>
                                  <a:close/>
                                  <a:moveTo>
                                    <a:pt x="1324" y="194"/>
                                  </a:moveTo>
                                  <a:cubicBezTo>
                                    <a:pt x="1338" y="184"/>
                                    <a:pt x="1349" y="198"/>
                                    <a:pt x="1359" y="193"/>
                                  </a:cubicBezTo>
                                  <a:cubicBezTo>
                                    <a:pt x="1364" y="201"/>
                                    <a:pt x="1355" y="213"/>
                                    <a:pt x="1342" y="228"/>
                                  </a:cubicBezTo>
                                  <a:cubicBezTo>
                                    <a:pt x="1327" y="243"/>
                                    <a:pt x="1326" y="249"/>
                                    <a:pt x="1302" y="286"/>
                                  </a:cubicBezTo>
                                  <a:cubicBezTo>
                                    <a:pt x="1292" y="297"/>
                                    <a:pt x="1265" y="351"/>
                                    <a:pt x="1247" y="344"/>
                                  </a:cubicBezTo>
                                  <a:cubicBezTo>
                                    <a:pt x="1244" y="342"/>
                                    <a:pt x="1245" y="337"/>
                                    <a:pt x="1245" y="337"/>
                                  </a:cubicBezTo>
                                  <a:cubicBezTo>
                                    <a:pt x="1270" y="296"/>
                                    <a:pt x="1326" y="252"/>
                                    <a:pt x="1332" y="216"/>
                                  </a:cubicBezTo>
                                  <a:cubicBezTo>
                                    <a:pt x="1333" y="210"/>
                                    <a:pt x="1329" y="198"/>
                                    <a:pt x="1324" y="194"/>
                                  </a:cubicBezTo>
                                  <a:close/>
                                  <a:moveTo>
                                    <a:pt x="1478" y="530"/>
                                  </a:moveTo>
                                  <a:cubicBezTo>
                                    <a:pt x="1491" y="539"/>
                                    <a:pt x="1483" y="555"/>
                                    <a:pt x="1491" y="562"/>
                                  </a:cubicBezTo>
                                  <a:cubicBezTo>
                                    <a:pt x="1483" y="566"/>
                                    <a:pt x="1468" y="563"/>
                                    <a:pt x="1452" y="555"/>
                                  </a:cubicBezTo>
                                  <a:cubicBezTo>
                                    <a:pt x="1432" y="545"/>
                                    <a:pt x="1426" y="549"/>
                                    <a:pt x="1384" y="537"/>
                                  </a:cubicBezTo>
                                  <a:cubicBezTo>
                                    <a:pt x="1373" y="531"/>
                                    <a:pt x="1318" y="520"/>
                                    <a:pt x="1316" y="501"/>
                                  </a:cubicBezTo>
                                  <a:cubicBezTo>
                                    <a:pt x="1317" y="498"/>
                                    <a:pt x="1321" y="499"/>
                                    <a:pt x="1322" y="499"/>
                                  </a:cubicBezTo>
                                  <a:cubicBezTo>
                                    <a:pt x="1367" y="512"/>
                                    <a:pt x="1425" y="549"/>
                                    <a:pt x="1462" y="545"/>
                                  </a:cubicBezTo>
                                  <a:cubicBezTo>
                                    <a:pt x="1468" y="544"/>
                                    <a:pt x="1475" y="536"/>
                                    <a:pt x="1478" y="530"/>
                                  </a:cubicBezTo>
                                  <a:close/>
                                  <a:moveTo>
                                    <a:pt x="1115" y="542"/>
                                  </a:moveTo>
                                  <a:lnTo>
                                    <a:pt x="1126" y="533"/>
                                  </a:lnTo>
                                  <a:cubicBezTo>
                                    <a:pt x="1127" y="534"/>
                                    <a:pt x="1128" y="535"/>
                                    <a:pt x="1129" y="535"/>
                                  </a:cubicBezTo>
                                  <a:lnTo>
                                    <a:pt x="1104" y="558"/>
                                  </a:lnTo>
                                  <a:cubicBezTo>
                                    <a:pt x="1103" y="558"/>
                                    <a:pt x="1103" y="558"/>
                                    <a:pt x="1103" y="556"/>
                                  </a:cubicBezTo>
                                  <a:lnTo>
                                    <a:pt x="1116" y="526"/>
                                  </a:lnTo>
                                  <a:cubicBezTo>
                                    <a:pt x="1117" y="527"/>
                                    <a:pt x="1118" y="528"/>
                                    <a:pt x="1120" y="529"/>
                                  </a:cubicBezTo>
                                  <a:lnTo>
                                    <a:pt x="1114" y="541"/>
                                  </a:lnTo>
                                  <a:cubicBezTo>
                                    <a:pt x="1114" y="542"/>
                                    <a:pt x="1114" y="543"/>
                                    <a:pt x="1115" y="542"/>
                                  </a:cubicBezTo>
                                  <a:close/>
                                  <a:moveTo>
                                    <a:pt x="1103" y="466"/>
                                  </a:moveTo>
                                  <a:cubicBezTo>
                                    <a:pt x="1103" y="430"/>
                                    <a:pt x="1131" y="401"/>
                                    <a:pt x="1166" y="400"/>
                                  </a:cubicBezTo>
                                  <a:cubicBezTo>
                                    <a:pt x="1170" y="422"/>
                                    <a:pt x="1173" y="442"/>
                                    <a:pt x="1173" y="468"/>
                                  </a:cubicBezTo>
                                  <a:cubicBezTo>
                                    <a:pt x="1173" y="490"/>
                                    <a:pt x="1169" y="511"/>
                                    <a:pt x="1166" y="532"/>
                                  </a:cubicBezTo>
                                  <a:cubicBezTo>
                                    <a:pt x="1131" y="531"/>
                                    <a:pt x="1103" y="501"/>
                                    <a:pt x="1103" y="466"/>
                                  </a:cubicBezTo>
                                  <a:close/>
                                  <a:moveTo>
                                    <a:pt x="1203" y="782"/>
                                  </a:moveTo>
                                  <a:cubicBezTo>
                                    <a:pt x="1201" y="795"/>
                                    <a:pt x="1180" y="792"/>
                                    <a:pt x="1172" y="806"/>
                                  </a:cubicBezTo>
                                  <a:cubicBezTo>
                                    <a:pt x="1172" y="806"/>
                                    <a:pt x="1172" y="806"/>
                                    <a:pt x="1172" y="806"/>
                                  </a:cubicBezTo>
                                  <a:lnTo>
                                    <a:pt x="1172" y="618"/>
                                  </a:lnTo>
                                  <a:cubicBezTo>
                                    <a:pt x="1173" y="617"/>
                                    <a:pt x="1175" y="616"/>
                                    <a:pt x="1177" y="615"/>
                                  </a:cubicBezTo>
                                  <a:cubicBezTo>
                                    <a:pt x="1180" y="616"/>
                                    <a:pt x="1181" y="619"/>
                                    <a:pt x="1181" y="625"/>
                                  </a:cubicBezTo>
                                  <a:cubicBezTo>
                                    <a:pt x="1180" y="677"/>
                                    <a:pt x="1167" y="735"/>
                                    <a:pt x="1184" y="769"/>
                                  </a:cubicBezTo>
                                  <a:cubicBezTo>
                                    <a:pt x="1186" y="774"/>
                                    <a:pt x="1197" y="781"/>
                                    <a:pt x="1203" y="782"/>
                                  </a:cubicBezTo>
                                  <a:close/>
                                  <a:moveTo>
                                    <a:pt x="1223" y="541"/>
                                  </a:moveTo>
                                  <a:lnTo>
                                    <a:pt x="1218" y="528"/>
                                  </a:lnTo>
                                  <a:cubicBezTo>
                                    <a:pt x="1219" y="528"/>
                                    <a:pt x="1220" y="527"/>
                                    <a:pt x="1221" y="526"/>
                                  </a:cubicBezTo>
                                  <a:lnTo>
                                    <a:pt x="1235" y="556"/>
                                  </a:lnTo>
                                  <a:cubicBezTo>
                                    <a:pt x="1235" y="558"/>
                                    <a:pt x="1235" y="558"/>
                                    <a:pt x="1233" y="557"/>
                                  </a:cubicBezTo>
                                  <a:lnTo>
                                    <a:pt x="1209" y="535"/>
                                  </a:lnTo>
                                  <a:cubicBezTo>
                                    <a:pt x="1210" y="534"/>
                                    <a:pt x="1211" y="534"/>
                                    <a:pt x="1212" y="533"/>
                                  </a:cubicBezTo>
                                  <a:lnTo>
                                    <a:pt x="1223" y="542"/>
                                  </a:lnTo>
                                  <a:cubicBezTo>
                                    <a:pt x="1223" y="542"/>
                                    <a:pt x="1224" y="542"/>
                                    <a:pt x="1223" y="541"/>
                                  </a:cubicBezTo>
                                  <a:close/>
                                  <a:moveTo>
                                    <a:pt x="1174" y="532"/>
                                  </a:moveTo>
                                  <a:cubicBezTo>
                                    <a:pt x="1180" y="510"/>
                                    <a:pt x="1185" y="494"/>
                                    <a:pt x="1186" y="466"/>
                                  </a:cubicBezTo>
                                  <a:cubicBezTo>
                                    <a:pt x="1185" y="440"/>
                                    <a:pt x="1178" y="422"/>
                                    <a:pt x="1174" y="400"/>
                                  </a:cubicBezTo>
                                  <a:cubicBezTo>
                                    <a:pt x="1208" y="402"/>
                                    <a:pt x="1235" y="431"/>
                                    <a:pt x="1235" y="466"/>
                                  </a:cubicBezTo>
                                  <a:cubicBezTo>
                                    <a:pt x="1235" y="501"/>
                                    <a:pt x="1208" y="529"/>
                                    <a:pt x="1174" y="532"/>
                                  </a:cubicBezTo>
                                  <a:close/>
                                  <a:moveTo>
                                    <a:pt x="1256" y="438"/>
                                  </a:moveTo>
                                  <a:lnTo>
                                    <a:pt x="1242" y="439"/>
                                  </a:lnTo>
                                  <a:cubicBezTo>
                                    <a:pt x="1242" y="438"/>
                                    <a:pt x="1241" y="436"/>
                                    <a:pt x="1241" y="435"/>
                                  </a:cubicBezTo>
                                  <a:lnTo>
                                    <a:pt x="1274" y="432"/>
                                  </a:lnTo>
                                  <a:cubicBezTo>
                                    <a:pt x="1275" y="432"/>
                                    <a:pt x="1276" y="432"/>
                                    <a:pt x="1274" y="433"/>
                                  </a:cubicBezTo>
                                  <a:lnTo>
                                    <a:pt x="1246" y="450"/>
                                  </a:lnTo>
                                  <a:cubicBezTo>
                                    <a:pt x="1245" y="449"/>
                                    <a:pt x="1245" y="447"/>
                                    <a:pt x="1245" y="446"/>
                                  </a:cubicBezTo>
                                  <a:lnTo>
                                    <a:pt x="1256" y="439"/>
                                  </a:lnTo>
                                  <a:cubicBezTo>
                                    <a:pt x="1257" y="438"/>
                                    <a:pt x="1257" y="438"/>
                                    <a:pt x="1256" y="438"/>
                                  </a:cubicBezTo>
                                  <a:close/>
                                  <a:moveTo>
                                    <a:pt x="1169" y="356"/>
                                  </a:moveTo>
                                  <a:lnTo>
                                    <a:pt x="1176" y="389"/>
                                  </a:lnTo>
                                  <a:cubicBezTo>
                                    <a:pt x="1175" y="388"/>
                                    <a:pt x="1174" y="388"/>
                                    <a:pt x="1172" y="388"/>
                                  </a:cubicBezTo>
                                  <a:lnTo>
                                    <a:pt x="1169" y="375"/>
                                  </a:lnTo>
                                  <a:cubicBezTo>
                                    <a:pt x="1169" y="374"/>
                                    <a:pt x="1168" y="374"/>
                                    <a:pt x="1168" y="375"/>
                                  </a:cubicBezTo>
                                  <a:lnTo>
                                    <a:pt x="1165" y="388"/>
                                  </a:lnTo>
                                  <a:cubicBezTo>
                                    <a:pt x="1163" y="388"/>
                                    <a:pt x="1162" y="388"/>
                                    <a:pt x="1160" y="389"/>
                                  </a:cubicBezTo>
                                  <a:lnTo>
                                    <a:pt x="1167" y="356"/>
                                  </a:lnTo>
                                  <a:cubicBezTo>
                                    <a:pt x="1168" y="355"/>
                                    <a:pt x="1169" y="355"/>
                                    <a:pt x="1169" y="356"/>
                                  </a:cubicBezTo>
                                  <a:close/>
                                  <a:moveTo>
                                    <a:pt x="1163" y="190"/>
                                  </a:moveTo>
                                  <a:cubicBezTo>
                                    <a:pt x="1152" y="204"/>
                                    <a:pt x="1123" y="201"/>
                                    <a:pt x="1095" y="201"/>
                                  </a:cubicBezTo>
                                  <a:cubicBezTo>
                                    <a:pt x="1060" y="200"/>
                                    <a:pt x="1027" y="202"/>
                                    <a:pt x="1036" y="239"/>
                                  </a:cubicBezTo>
                                  <a:cubicBezTo>
                                    <a:pt x="1041" y="245"/>
                                    <a:pt x="1044" y="253"/>
                                    <a:pt x="1059" y="254"/>
                                  </a:cubicBezTo>
                                  <a:cubicBezTo>
                                    <a:pt x="1027" y="229"/>
                                    <a:pt x="1053" y="200"/>
                                    <a:pt x="1098" y="205"/>
                                  </a:cubicBezTo>
                                  <a:cubicBezTo>
                                    <a:pt x="1119" y="207"/>
                                    <a:pt x="1149" y="208"/>
                                    <a:pt x="1163" y="197"/>
                                  </a:cubicBezTo>
                                  <a:lnTo>
                                    <a:pt x="1166" y="319"/>
                                  </a:lnTo>
                                  <a:cubicBezTo>
                                    <a:pt x="1163" y="343"/>
                                    <a:pt x="1158" y="367"/>
                                    <a:pt x="1148" y="390"/>
                                  </a:cubicBezTo>
                                  <a:cubicBezTo>
                                    <a:pt x="1129" y="395"/>
                                    <a:pt x="1113" y="407"/>
                                    <a:pt x="1102" y="423"/>
                                  </a:cubicBezTo>
                                  <a:cubicBezTo>
                                    <a:pt x="1068" y="424"/>
                                    <a:pt x="1035" y="421"/>
                                    <a:pt x="1004" y="411"/>
                                  </a:cubicBezTo>
                                  <a:cubicBezTo>
                                    <a:pt x="1001" y="411"/>
                                    <a:pt x="1001" y="412"/>
                                    <a:pt x="1003" y="414"/>
                                  </a:cubicBezTo>
                                  <a:cubicBezTo>
                                    <a:pt x="1034" y="424"/>
                                    <a:pt x="1063" y="440"/>
                                    <a:pt x="1090" y="463"/>
                                  </a:cubicBezTo>
                                  <a:cubicBezTo>
                                    <a:pt x="1089" y="465"/>
                                    <a:pt x="1089" y="466"/>
                                    <a:pt x="1089" y="467"/>
                                  </a:cubicBezTo>
                                  <a:cubicBezTo>
                                    <a:pt x="1089" y="486"/>
                                    <a:pt x="1096" y="503"/>
                                    <a:pt x="1107" y="517"/>
                                  </a:cubicBezTo>
                                  <a:cubicBezTo>
                                    <a:pt x="1097" y="550"/>
                                    <a:pt x="1084" y="580"/>
                                    <a:pt x="1065" y="606"/>
                                  </a:cubicBezTo>
                                  <a:cubicBezTo>
                                    <a:pt x="1064" y="609"/>
                                    <a:pt x="1065" y="610"/>
                                    <a:pt x="1067" y="608"/>
                                  </a:cubicBezTo>
                                  <a:cubicBezTo>
                                    <a:pt x="1087" y="582"/>
                                    <a:pt x="1111" y="559"/>
                                    <a:pt x="1141" y="541"/>
                                  </a:cubicBezTo>
                                  <a:cubicBezTo>
                                    <a:pt x="1149" y="544"/>
                                    <a:pt x="1157" y="546"/>
                                    <a:pt x="1165" y="546"/>
                                  </a:cubicBezTo>
                                  <a:lnTo>
                                    <a:pt x="1165" y="591"/>
                                  </a:lnTo>
                                  <a:cubicBezTo>
                                    <a:pt x="1164" y="591"/>
                                    <a:pt x="1163" y="592"/>
                                    <a:pt x="1162" y="592"/>
                                  </a:cubicBezTo>
                                  <a:cubicBezTo>
                                    <a:pt x="1130" y="609"/>
                                    <a:pt x="1193" y="743"/>
                                    <a:pt x="1140" y="774"/>
                                  </a:cubicBezTo>
                                  <a:cubicBezTo>
                                    <a:pt x="1135" y="776"/>
                                    <a:pt x="1128" y="775"/>
                                    <a:pt x="1124" y="774"/>
                                  </a:cubicBezTo>
                                  <a:cubicBezTo>
                                    <a:pt x="1075" y="761"/>
                                    <a:pt x="1042" y="715"/>
                                    <a:pt x="988" y="721"/>
                                  </a:cubicBezTo>
                                  <a:cubicBezTo>
                                    <a:pt x="969" y="671"/>
                                    <a:pt x="942" y="667"/>
                                    <a:pt x="907" y="634"/>
                                  </a:cubicBezTo>
                                  <a:cubicBezTo>
                                    <a:pt x="889" y="608"/>
                                    <a:pt x="888" y="605"/>
                                    <a:pt x="900" y="576"/>
                                  </a:cubicBezTo>
                                  <a:cubicBezTo>
                                    <a:pt x="936" y="535"/>
                                    <a:pt x="1020" y="557"/>
                                    <a:pt x="1054" y="517"/>
                                  </a:cubicBezTo>
                                  <a:cubicBezTo>
                                    <a:pt x="1059" y="478"/>
                                    <a:pt x="1001" y="507"/>
                                    <a:pt x="986" y="513"/>
                                  </a:cubicBezTo>
                                  <a:cubicBezTo>
                                    <a:pt x="953" y="525"/>
                                    <a:pt x="883" y="571"/>
                                    <a:pt x="864" y="518"/>
                                  </a:cubicBezTo>
                                  <a:cubicBezTo>
                                    <a:pt x="862" y="476"/>
                                    <a:pt x="877" y="446"/>
                                    <a:pt x="877" y="407"/>
                                  </a:cubicBezTo>
                                  <a:cubicBezTo>
                                    <a:pt x="874" y="392"/>
                                    <a:pt x="875" y="385"/>
                                    <a:pt x="871" y="378"/>
                                  </a:cubicBezTo>
                                  <a:cubicBezTo>
                                    <a:pt x="924" y="351"/>
                                    <a:pt x="916" y="271"/>
                                    <a:pt x="949" y="247"/>
                                  </a:cubicBezTo>
                                  <a:cubicBezTo>
                                    <a:pt x="973" y="229"/>
                                    <a:pt x="1000" y="250"/>
                                    <a:pt x="1020" y="284"/>
                                  </a:cubicBezTo>
                                  <a:cubicBezTo>
                                    <a:pt x="1039" y="311"/>
                                    <a:pt x="1078" y="396"/>
                                    <a:pt x="1101" y="367"/>
                                  </a:cubicBezTo>
                                  <a:cubicBezTo>
                                    <a:pt x="1116" y="347"/>
                                    <a:pt x="1048" y="288"/>
                                    <a:pt x="1031" y="264"/>
                                  </a:cubicBezTo>
                                  <a:cubicBezTo>
                                    <a:pt x="1004" y="228"/>
                                    <a:pt x="997" y="203"/>
                                    <a:pt x="1046" y="189"/>
                                  </a:cubicBezTo>
                                  <a:cubicBezTo>
                                    <a:pt x="1083" y="178"/>
                                    <a:pt x="1129" y="184"/>
                                    <a:pt x="1163" y="163"/>
                                  </a:cubicBezTo>
                                  <a:lnTo>
                                    <a:pt x="1163" y="190"/>
                                  </a:lnTo>
                                  <a:close/>
                                  <a:moveTo>
                                    <a:pt x="1081" y="439"/>
                                  </a:moveTo>
                                  <a:lnTo>
                                    <a:pt x="1093" y="446"/>
                                  </a:lnTo>
                                  <a:cubicBezTo>
                                    <a:pt x="1092" y="448"/>
                                    <a:pt x="1092" y="449"/>
                                    <a:pt x="1092" y="451"/>
                                  </a:cubicBezTo>
                                  <a:lnTo>
                                    <a:pt x="1063" y="434"/>
                                  </a:lnTo>
                                  <a:cubicBezTo>
                                    <a:pt x="1062" y="433"/>
                                    <a:pt x="1062" y="432"/>
                                    <a:pt x="1063" y="432"/>
                                  </a:cubicBezTo>
                                  <a:lnTo>
                                    <a:pt x="1096" y="435"/>
                                  </a:lnTo>
                                  <a:cubicBezTo>
                                    <a:pt x="1096" y="437"/>
                                    <a:pt x="1095" y="438"/>
                                    <a:pt x="1095" y="439"/>
                                  </a:cubicBezTo>
                                  <a:lnTo>
                                    <a:pt x="1081" y="438"/>
                                  </a:lnTo>
                                  <a:cubicBezTo>
                                    <a:pt x="1080" y="438"/>
                                    <a:pt x="1080" y="439"/>
                                    <a:pt x="1081" y="439"/>
                                  </a:cubicBezTo>
                                  <a:close/>
                                  <a:moveTo>
                                    <a:pt x="879" y="598"/>
                                  </a:moveTo>
                                  <a:cubicBezTo>
                                    <a:pt x="862" y="598"/>
                                    <a:pt x="865" y="580"/>
                                    <a:pt x="854" y="578"/>
                                  </a:cubicBezTo>
                                  <a:cubicBezTo>
                                    <a:pt x="859" y="570"/>
                                    <a:pt x="868" y="563"/>
                                    <a:pt x="884" y="557"/>
                                  </a:cubicBezTo>
                                  <a:cubicBezTo>
                                    <a:pt x="904" y="550"/>
                                    <a:pt x="912" y="552"/>
                                    <a:pt x="954" y="537"/>
                                  </a:cubicBezTo>
                                  <a:cubicBezTo>
                                    <a:pt x="966" y="531"/>
                                    <a:pt x="1016" y="506"/>
                                    <a:pt x="1028" y="525"/>
                                  </a:cubicBezTo>
                                  <a:cubicBezTo>
                                    <a:pt x="1028" y="527"/>
                                    <a:pt x="1025" y="529"/>
                                    <a:pt x="1024" y="530"/>
                                  </a:cubicBezTo>
                                  <a:cubicBezTo>
                                    <a:pt x="979" y="547"/>
                                    <a:pt x="907" y="547"/>
                                    <a:pt x="885" y="575"/>
                                  </a:cubicBezTo>
                                  <a:cubicBezTo>
                                    <a:pt x="881" y="580"/>
                                    <a:pt x="878" y="591"/>
                                    <a:pt x="879" y="598"/>
                                  </a:cubicBezTo>
                                  <a:close/>
                                  <a:moveTo>
                                    <a:pt x="964" y="199"/>
                                  </a:moveTo>
                                  <a:cubicBezTo>
                                    <a:pt x="973" y="201"/>
                                    <a:pt x="986" y="210"/>
                                    <a:pt x="995" y="224"/>
                                  </a:cubicBezTo>
                                  <a:cubicBezTo>
                                    <a:pt x="1006" y="241"/>
                                    <a:pt x="1007" y="249"/>
                                    <a:pt x="1036" y="284"/>
                                  </a:cubicBezTo>
                                  <a:cubicBezTo>
                                    <a:pt x="1046" y="294"/>
                                    <a:pt x="1091" y="338"/>
                                    <a:pt x="1077" y="356"/>
                                  </a:cubicBezTo>
                                  <a:cubicBezTo>
                                    <a:pt x="1075" y="357"/>
                                    <a:pt x="1072" y="354"/>
                                    <a:pt x="1071" y="354"/>
                                  </a:cubicBezTo>
                                  <a:cubicBezTo>
                                    <a:pt x="1040" y="317"/>
                                    <a:pt x="1011" y="248"/>
                                    <a:pt x="978" y="231"/>
                                  </a:cubicBezTo>
                                  <a:cubicBezTo>
                                    <a:pt x="973" y="228"/>
                                    <a:pt x="960" y="228"/>
                                    <a:pt x="955" y="232"/>
                                  </a:cubicBezTo>
                                  <a:cubicBezTo>
                                    <a:pt x="949" y="216"/>
                                    <a:pt x="966" y="209"/>
                                    <a:pt x="964" y="199"/>
                                  </a:cubicBezTo>
                                  <a:close/>
                                  <a:moveTo>
                                    <a:pt x="796" y="30"/>
                                  </a:moveTo>
                                  <a:lnTo>
                                    <a:pt x="1160" y="30"/>
                                  </a:lnTo>
                                  <a:lnTo>
                                    <a:pt x="1163" y="149"/>
                                  </a:lnTo>
                                  <a:cubicBezTo>
                                    <a:pt x="1127" y="178"/>
                                    <a:pt x="1032" y="170"/>
                                    <a:pt x="1011" y="192"/>
                                  </a:cubicBezTo>
                                  <a:cubicBezTo>
                                    <a:pt x="998" y="184"/>
                                    <a:pt x="972" y="180"/>
                                    <a:pt x="957" y="190"/>
                                  </a:cubicBezTo>
                                  <a:cubicBezTo>
                                    <a:pt x="967" y="201"/>
                                    <a:pt x="944" y="218"/>
                                    <a:pt x="951" y="235"/>
                                  </a:cubicBezTo>
                                  <a:cubicBezTo>
                                    <a:pt x="912" y="253"/>
                                    <a:pt x="910" y="345"/>
                                    <a:pt x="856" y="373"/>
                                  </a:cubicBezTo>
                                  <a:cubicBezTo>
                                    <a:pt x="876" y="405"/>
                                    <a:pt x="862" y="439"/>
                                    <a:pt x="852" y="491"/>
                                  </a:cubicBezTo>
                                  <a:cubicBezTo>
                                    <a:pt x="850" y="503"/>
                                    <a:pt x="853" y="521"/>
                                    <a:pt x="856" y="531"/>
                                  </a:cubicBezTo>
                                  <a:cubicBezTo>
                                    <a:pt x="839" y="546"/>
                                    <a:pt x="837" y="560"/>
                                    <a:pt x="839" y="582"/>
                                  </a:cubicBezTo>
                                  <a:cubicBezTo>
                                    <a:pt x="859" y="580"/>
                                    <a:pt x="859" y="598"/>
                                    <a:pt x="879" y="602"/>
                                  </a:cubicBezTo>
                                  <a:cubicBezTo>
                                    <a:pt x="890" y="666"/>
                                    <a:pt x="970" y="665"/>
                                    <a:pt x="977" y="733"/>
                                  </a:cubicBezTo>
                                  <a:cubicBezTo>
                                    <a:pt x="1039" y="723"/>
                                    <a:pt x="1070" y="776"/>
                                    <a:pt x="1132" y="786"/>
                                  </a:cubicBezTo>
                                  <a:cubicBezTo>
                                    <a:pt x="1141" y="800"/>
                                    <a:pt x="1145" y="807"/>
                                    <a:pt x="1160" y="813"/>
                                  </a:cubicBezTo>
                                  <a:lnTo>
                                    <a:pt x="1156" y="916"/>
                                  </a:lnTo>
                                  <a:lnTo>
                                    <a:pt x="796" y="916"/>
                                  </a:lnTo>
                                  <a:lnTo>
                                    <a:pt x="796" y="30"/>
                                  </a:lnTo>
                                  <a:close/>
                                  <a:moveTo>
                                    <a:pt x="796" y="1533"/>
                                  </a:moveTo>
                                  <a:lnTo>
                                    <a:pt x="859" y="1533"/>
                                  </a:lnTo>
                                  <a:lnTo>
                                    <a:pt x="859" y="1568"/>
                                  </a:lnTo>
                                  <a:lnTo>
                                    <a:pt x="796" y="1568"/>
                                  </a:lnTo>
                                  <a:lnTo>
                                    <a:pt x="796" y="1533"/>
                                  </a:lnTo>
                                  <a:close/>
                                  <a:moveTo>
                                    <a:pt x="924" y="1200"/>
                                  </a:moveTo>
                                  <a:lnTo>
                                    <a:pt x="974" y="1267"/>
                                  </a:lnTo>
                                  <a:lnTo>
                                    <a:pt x="875" y="1267"/>
                                  </a:lnTo>
                                  <a:lnTo>
                                    <a:pt x="924" y="1200"/>
                                  </a:lnTo>
                                  <a:close/>
                                  <a:moveTo>
                                    <a:pt x="912" y="1173"/>
                                  </a:moveTo>
                                  <a:cubicBezTo>
                                    <a:pt x="912" y="1166"/>
                                    <a:pt x="918" y="1161"/>
                                    <a:pt x="924" y="1161"/>
                                  </a:cubicBezTo>
                                  <a:cubicBezTo>
                                    <a:pt x="931" y="1161"/>
                                    <a:pt x="937" y="1166"/>
                                    <a:pt x="937" y="1173"/>
                                  </a:cubicBezTo>
                                  <a:cubicBezTo>
                                    <a:pt x="937" y="1180"/>
                                    <a:pt x="931" y="1186"/>
                                    <a:pt x="924" y="1186"/>
                                  </a:cubicBezTo>
                                  <a:cubicBezTo>
                                    <a:pt x="918" y="1186"/>
                                    <a:pt x="912" y="1180"/>
                                    <a:pt x="912" y="1173"/>
                                  </a:cubicBezTo>
                                  <a:close/>
                                  <a:moveTo>
                                    <a:pt x="1162" y="1063"/>
                                  </a:moveTo>
                                  <a:lnTo>
                                    <a:pt x="1266" y="1158"/>
                                  </a:lnTo>
                                  <a:lnTo>
                                    <a:pt x="1059" y="1158"/>
                                  </a:lnTo>
                                  <a:lnTo>
                                    <a:pt x="1162" y="1063"/>
                                  </a:lnTo>
                                  <a:close/>
                                  <a:moveTo>
                                    <a:pt x="1147" y="1029"/>
                                  </a:moveTo>
                                  <a:cubicBezTo>
                                    <a:pt x="1147" y="1020"/>
                                    <a:pt x="1154" y="1013"/>
                                    <a:pt x="1163" y="1013"/>
                                  </a:cubicBezTo>
                                  <a:cubicBezTo>
                                    <a:pt x="1172" y="1013"/>
                                    <a:pt x="1179" y="1020"/>
                                    <a:pt x="1179" y="1029"/>
                                  </a:cubicBezTo>
                                  <a:cubicBezTo>
                                    <a:pt x="1179" y="1038"/>
                                    <a:pt x="1172" y="1045"/>
                                    <a:pt x="1163" y="1045"/>
                                  </a:cubicBezTo>
                                  <a:cubicBezTo>
                                    <a:pt x="1154" y="1045"/>
                                    <a:pt x="1147" y="1038"/>
                                    <a:pt x="1147" y="1029"/>
                                  </a:cubicBezTo>
                                  <a:close/>
                                  <a:moveTo>
                                    <a:pt x="1400" y="1200"/>
                                  </a:moveTo>
                                  <a:lnTo>
                                    <a:pt x="1450" y="1267"/>
                                  </a:lnTo>
                                  <a:lnTo>
                                    <a:pt x="1350" y="1267"/>
                                  </a:lnTo>
                                  <a:lnTo>
                                    <a:pt x="1400" y="1200"/>
                                  </a:lnTo>
                                  <a:close/>
                                  <a:moveTo>
                                    <a:pt x="1389" y="1172"/>
                                  </a:moveTo>
                                  <a:cubicBezTo>
                                    <a:pt x="1389" y="1165"/>
                                    <a:pt x="1394" y="1160"/>
                                    <a:pt x="1401" y="1160"/>
                                  </a:cubicBezTo>
                                  <a:cubicBezTo>
                                    <a:pt x="1408" y="1160"/>
                                    <a:pt x="1414" y="1165"/>
                                    <a:pt x="1414" y="1172"/>
                                  </a:cubicBezTo>
                                  <a:cubicBezTo>
                                    <a:pt x="1414" y="1179"/>
                                    <a:pt x="1408" y="1185"/>
                                    <a:pt x="1401" y="1185"/>
                                  </a:cubicBezTo>
                                  <a:cubicBezTo>
                                    <a:pt x="1394" y="1185"/>
                                    <a:pt x="1389" y="1179"/>
                                    <a:pt x="1389" y="1172"/>
                                  </a:cubicBezTo>
                                  <a:close/>
                                  <a:moveTo>
                                    <a:pt x="933" y="1312"/>
                                  </a:moveTo>
                                  <a:lnTo>
                                    <a:pt x="975" y="1312"/>
                                  </a:lnTo>
                                  <a:lnTo>
                                    <a:pt x="975" y="1341"/>
                                  </a:lnTo>
                                  <a:lnTo>
                                    <a:pt x="933" y="1341"/>
                                  </a:lnTo>
                                  <a:lnTo>
                                    <a:pt x="933" y="1312"/>
                                  </a:lnTo>
                                  <a:close/>
                                  <a:moveTo>
                                    <a:pt x="959" y="1304"/>
                                  </a:moveTo>
                                  <a:lnTo>
                                    <a:pt x="892" y="1304"/>
                                  </a:lnTo>
                                  <a:lnTo>
                                    <a:pt x="892" y="1278"/>
                                  </a:lnTo>
                                  <a:lnTo>
                                    <a:pt x="959" y="1278"/>
                                  </a:lnTo>
                                  <a:lnTo>
                                    <a:pt x="959" y="1304"/>
                                  </a:lnTo>
                                  <a:close/>
                                  <a:moveTo>
                                    <a:pt x="892" y="1304"/>
                                  </a:moveTo>
                                  <a:close/>
                                  <a:moveTo>
                                    <a:pt x="966" y="1349"/>
                                  </a:moveTo>
                                  <a:lnTo>
                                    <a:pt x="975" y="1349"/>
                                  </a:lnTo>
                                  <a:lnTo>
                                    <a:pt x="975" y="1378"/>
                                  </a:lnTo>
                                  <a:lnTo>
                                    <a:pt x="966" y="1378"/>
                                  </a:lnTo>
                                  <a:lnTo>
                                    <a:pt x="966" y="1349"/>
                                  </a:lnTo>
                                  <a:close/>
                                  <a:moveTo>
                                    <a:pt x="975" y="1349"/>
                                  </a:moveTo>
                                  <a:close/>
                                  <a:moveTo>
                                    <a:pt x="892" y="1349"/>
                                  </a:moveTo>
                                  <a:lnTo>
                                    <a:pt x="959" y="1349"/>
                                  </a:lnTo>
                                  <a:lnTo>
                                    <a:pt x="959" y="1378"/>
                                  </a:lnTo>
                                  <a:lnTo>
                                    <a:pt x="892" y="1378"/>
                                  </a:lnTo>
                                  <a:lnTo>
                                    <a:pt x="892" y="1349"/>
                                  </a:lnTo>
                                  <a:close/>
                                  <a:moveTo>
                                    <a:pt x="959" y="1349"/>
                                  </a:moveTo>
                                  <a:close/>
                                  <a:moveTo>
                                    <a:pt x="933" y="1386"/>
                                  </a:moveTo>
                                  <a:lnTo>
                                    <a:pt x="975" y="1386"/>
                                  </a:lnTo>
                                  <a:lnTo>
                                    <a:pt x="975" y="1415"/>
                                  </a:lnTo>
                                  <a:lnTo>
                                    <a:pt x="933" y="1415"/>
                                  </a:lnTo>
                                  <a:lnTo>
                                    <a:pt x="933" y="1386"/>
                                  </a:lnTo>
                                  <a:close/>
                                  <a:moveTo>
                                    <a:pt x="966" y="1422"/>
                                  </a:moveTo>
                                  <a:lnTo>
                                    <a:pt x="975" y="1422"/>
                                  </a:lnTo>
                                  <a:lnTo>
                                    <a:pt x="975" y="1452"/>
                                  </a:lnTo>
                                  <a:lnTo>
                                    <a:pt x="966" y="1452"/>
                                  </a:lnTo>
                                  <a:lnTo>
                                    <a:pt x="966" y="1422"/>
                                  </a:lnTo>
                                  <a:close/>
                                  <a:moveTo>
                                    <a:pt x="975" y="1422"/>
                                  </a:moveTo>
                                  <a:close/>
                                  <a:moveTo>
                                    <a:pt x="892" y="1422"/>
                                  </a:moveTo>
                                  <a:lnTo>
                                    <a:pt x="959" y="1422"/>
                                  </a:lnTo>
                                  <a:lnTo>
                                    <a:pt x="959" y="1452"/>
                                  </a:lnTo>
                                  <a:lnTo>
                                    <a:pt x="892" y="1452"/>
                                  </a:lnTo>
                                  <a:lnTo>
                                    <a:pt x="892" y="1422"/>
                                  </a:lnTo>
                                  <a:close/>
                                  <a:moveTo>
                                    <a:pt x="959" y="1422"/>
                                  </a:moveTo>
                                  <a:close/>
                                  <a:moveTo>
                                    <a:pt x="933" y="1459"/>
                                  </a:moveTo>
                                  <a:lnTo>
                                    <a:pt x="975" y="1459"/>
                                  </a:lnTo>
                                  <a:lnTo>
                                    <a:pt x="975" y="1489"/>
                                  </a:lnTo>
                                  <a:lnTo>
                                    <a:pt x="933" y="1489"/>
                                  </a:lnTo>
                                  <a:lnTo>
                                    <a:pt x="933" y="1459"/>
                                  </a:lnTo>
                                  <a:close/>
                                  <a:moveTo>
                                    <a:pt x="966" y="1496"/>
                                  </a:moveTo>
                                  <a:lnTo>
                                    <a:pt x="975" y="1496"/>
                                  </a:lnTo>
                                  <a:lnTo>
                                    <a:pt x="975" y="1522"/>
                                  </a:lnTo>
                                  <a:lnTo>
                                    <a:pt x="966" y="1522"/>
                                  </a:lnTo>
                                  <a:lnTo>
                                    <a:pt x="966" y="1496"/>
                                  </a:lnTo>
                                  <a:close/>
                                  <a:moveTo>
                                    <a:pt x="975" y="1496"/>
                                  </a:moveTo>
                                  <a:close/>
                                  <a:moveTo>
                                    <a:pt x="892" y="1496"/>
                                  </a:moveTo>
                                  <a:lnTo>
                                    <a:pt x="959" y="1496"/>
                                  </a:lnTo>
                                  <a:lnTo>
                                    <a:pt x="959" y="1522"/>
                                  </a:lnTo>
                                  <a:lnTo>
                                    <a:pt x="892" y="1522"/>
                                  </a:lnTo>
                                  <a:lnTo>
                                    <a:pt x="892" y="1496"/>
                                  </a:lnTo>
                                  <a:close/>
                                  <a:moveTo>
                                    <a:pt x="959" y="1496"/>
                                  </a:moveTo>
                                  <a:close/>
                                  <a:moveTo>
                                    <a:pt x="918" y="1577"/>
                                  </a:moveTo>
                                  <a:lnTo>
                                    <a:pt x="1000" y="1577"/>
                                  </a:lnTo>
                                  <a:lnTo>
                                    <a:pt x="1000" y="1614"/>
                                  </a:lnTo>
                                  <a:lnTo>
                                    <a:pt x="918" y="1614"/>
                                  </a:lnTo>
                                  <a:lnTo>
                                    <a:pt x="918" y="1577"/>
                                  </a:lnTo>
                                  <a:close/>
                                  <a:moveTo>
                                    <a:pt x="1000" y="1577"/>
                                  </a:moveTo>
                                  <a:close/>
                                  <a:moveTo>
                                    <a:pt x="959" y="1623"/>
                                  </a:moveTo>
                                  <a:lnTo>
                                    <a:pt x="1041" y="1623"/>
                                  </a:lnTo>
                                  <a:lnTo>
                                    <a:pt x="1041" y="1659"/>
                                  </a:lnTo>
                                  <a:lnTo>
                                    <a:pt x="959" y="1659"/>
                                  </a:lnTo>
                                  <a:lnTo>
                                    <a:pt x="959" y="1623"/>
                                  </a:lnTo>
                                  <a:close/>
                                  <a:moveTo>
                                    <a:pt x="1041" y="1623"/>
                                  </a:moveTo>
                                  <a:close/>
                                  <a:moveTo>
                                    <a:pt x="868" y="1623"/>
                                  </a:moveTo>
                                  <a:lnTo>
                                    <a:pt x="950" y="1623"/>
                                  </a:lnTo>
                                  <a:lnTo>
                                    <a:pt x="950" y="1659"/>
                                  </a:lnTo>
                                  <a:lnTo>
                                    <a:pt x="868" y="1659"/>
                                  </a:lnTo>
                                  <a:lnTo>
                                    <a:pt x="868" y="1623"/>
                                  </a:lnTo>
                                  <a:close/>
                                  <a:moveTo>
                                    <a:pt x="950" y="1623"/>
                                  </a:moveTo>
                                  <a:close/>
                                  <a:moveTo>
                                    <a:pt x="827" y="1668"/>
                                  </a:moveTo>
                                  <a:lnTo>
                                    <a:pt x="909" y="1668"/>
                                  </a:lnTo>
                                  <a:lnTo>
                                    <a:pt x="909" y="1705"/>
                                  </a:lnTo>
                                  <a:lnTo>
                                    <a:pt x="827" y="1705"/>
                                  </a:lnTo>
                                  <a:lnTo>
                                    <a:pt x="827" y="1668"/>
                                  </a:lnTo>
                                  <a:close/>
                                  <a:moveTo>
                                    <a:pt x="909" y="1668"/>
                                  </a:moveTo>
                                  <a:close/>
                                  <a:moveTo>
                                    <a:pt x="868" y="1714"/>
                                  </a:moveTo>
                                  <a:lnTo>
                                    <a:pt x="950" y="1714"/>
                                  </a:lnTo>
                                  <a:lnTo>
                                    <a:pt x="950" y="1750"/>
                                  </a:lnTo>
                                  <a:lnTo>
                                    <a:pt x="868" y="1750"/>
                                  </a:lnTo>
                                  <a:lnTo>
                                    <a:pt x="868" y="1714"/>
                                  </a:lnTo>
                                  <a:close/>
                                  <a:moveTo>
                                    <a:pt x="1000" y="1705"/>
                                  </a:moveTo>
                                  <a:lnTo>
                                    <a:pt x="918" y="1705"/>
                                  </a:lnTo>
                                  <a:lnTo>
                                    <a:pt x="918" y="1668"/>
                                  </a:lnTo>
                                  <a:lnTo>
                                    <a:pt x="1000" y="1668"/>
                                  </a:lnTo>
                                  <a:lnTo>
                                    <a:pt x="1000" y="1705"/>
                                  </a:lnTo>
                                  <a:close/>
                                  <a:moveTo>
                                    <a:pt x="918" y="1705"/>
                                  </a:moveTo>
                                  <a:close/>
                                  <a:moveTo>
                                    <a:pt x="959" y="1714"/>
                                  </a:moveTo>
                                  <a:lnTo>
                                    <a:pt x="1041" y="1714"/>
                                  </a:lnTo>
                                  <a:lnTo>
                                    <a:pt x="1041" y="1750"/>
                                  </a:lnTo>
                                  <a:lnTo>
                                    <a:pt x="959" y="1750"/>
                                  </a:lnTo>
                                  <a:lnTo>
                                    <a:pt x="959" y="1714"/>
                                  </a:lnTo>
                                  <a:close/>
                                  <a:moveTo>
                                    <a:pt x="1091" y="1705"/>
                                  </a:moveTo>
                                  <a:lnTo>
                                    <a:pt x="1009" y="1705"/>
                                  </a:lnTo>
                                  <a:lnTo>
                                    <a:pt x="1009" y="1668"/>
                                  </a:lnTo>
                                  <a:lnTo>
                                    <a:pt x="1091" y="1668"/>
                                  </a:lnTo>
                                  <a:lnTo>
                                    <a:pt x="1091" y="1705"/>
                                  </a:lnTo>
                                  <a:close/>
                                  <a:moveTo>
                                    <a:pt x="1009" y="1705"/>
                                  </a:moveTo>
                                  <a:close/>
                                  <a:moveTo>
                                    <a:pt x="1132" y="1477"/>
                                  </a:moveTo>
                                  <a:lnTo>
                                    <a:pt x="1066" y="1477"/>
                                  </a:lnTo>
                                  <a:lnTo>
                                    <a:pt x="1066" y="1441"/>
                                  </a:lnTo>
                                  <a:lnTo>
                                    <a:pt x="1132" y="1441"/>
                                  </a:lnTo>
                                  <a:lnTo>
                                    <a:pt x="1132" y="1477"/>
                                  </a:lnTo>
                                  <a:close/>
                                  <a:moveTo>
                                    <a:pt x="1066" y="1477"/>
                                  </a:moveTo>
                                  <a:close/>
                                  <a:moveTo>
                                    <a:pt x="1066" y="1486"/>
                                  </a:moveTo>
                                  <a:lnTo>
                                    <a:pt x="1091" y="1486"/>
                                  </a:lnTo>
                                  <a:lnTo>
                                    <a:pt x="1091" y="1523"/>
                                  </a:lnTo>
                                  <a:lnTo>
                                    <a:pt x="1066" y="1523"/>
                                  </a:lnTo>
                                  <a:lnTo>
                                    <a:pt x="1066" y="1486"/>
                                  </a:lnTo>
                                  <a:close/>
                                  <a:moveTo>
                                    <a:pt x="1091" y="1486"/>
                                  </a:moveTo>
                                  <a:close/>
                                  <a:moveTo>
                                    <a:pt x="1191" y="1214"/>
                                  </a:moveTo>
                                  <a:lnTo>
                                    <a:pt x="1259" y="1214"/>
                                  </a:lnTo>
                                  <a:lnTo>
                                    <a:pt x="1259" y="1250"/>
                                  </a:lnTo>
                                  <a:lnTo>
                                    <a:pt x="1191" y="1250"/>
                                  </a:lnTo>
                                  <a:lnTo>
                                    <a:pt x="1191" y="1214"/>
                                  </a:lnTo>
                                  <a:close/>
                                  <a:moveTo>
                                    <a:pt x="1259" y="1214"/>
                                  </a:moveTo>
                                  <a:close/>
                                  <a:moveTo>
                                    <a:pt x="1259" y="1204"/>
                                  </a:moveTo>
                                  <a:lnTo>
                                    <a:pt x="1232" y="1204"/>
                                  </a:lnTo>
                                  <a:lnTo>
                                    <a:pt x="1232" y="1172"/>
                                  </a:lnTo>
                                  <a:lnTo>
                                    <a:pt x="1259" y="1172"/>
                                  </a:lnTo>
                                  <a:lnTo>
                                    <a:pt x="1259" y="1204"/>
                                  </a:lnTo>
                                  <a:close/>
                                  <a:moveTo>
                                    <a:pt x="1232" y="1204"/>
                                  </a:moveTo>
                                  <a:close/>
                                  <a:moveTo>
                                    <a:pt x="1100" y="1305"/>
                                  </a:moveTo>
                                  <a:lnTo>
                                    <a:pt x="1182" y="1305"/>
                                  </a:lnTo>
                                  <a:lnTo>
                                    <a:pt x="1182" y="1341"/>
                                  </a:lnTo>
                                  <a:lnTo>
                                    <a:pt x="1100" y="1341"/>
                                  </a:lnTo>
                                  <a:lnTo>
                                    <a:pt x="1100" y="1305"/>
                                  </a:lnTo>
                                  <a:close/>
                                  <a:moveTo>
                                    <a:pt x="1182" y="1305"/>
                                  </a:moveTo>
                                  <a:close/>
                                  <a:moveTo>
                                    <a:pt x="1223" y="1295"/>
                                  </a:moveTo>
                                  <a:lnTo>
                                    <a:pt x="1141" y="1295"/>
                                  </a:lnTo>
                                  <a:lnTo>
                                    <a:pt x="1141" y="1259"/>
                                  </a:lnTo>
                                  <a:lnTo>
                                    <a:pt x="1223" y="1259"/>
                                  </a:lnTo>
                                  <a:lnTo>
                                    <a:pt x="1223" y="1295"/>
                                  </a:lnTo>
                                  <a:close/>
                                  <a:moveTo>
                                    <a:pt x="1141" y="1295"/>
                                  </a:moveTo>
                                  <a:close/>
                                  <a:moveTo>
                                    <a:pt x="1141" y="1350"/>
                                  </a:moveTo>
                                  <a:lnTo>
                                    <a:pt x="1223" y="1350"/>
                                  </a:lnTo>
                                  <a:lnTo>
                                    <a:pt x="1223" y="1386"/>
                                  </a:lnTo>
                                  <a:lnTo>
                                    <a:pt x="1141" y="1386"/>
                                  </a:lnTo>
                                  <a:lnTo>
                                    <a:pt x="1141" y="1350"/>
                                  </a:lnTo>
                                  <a:close/>
                                  <a:moveTo>
                                    <a:pt x="1100" y="1395"/>
                                  </a:moveTo>
                                  <a:lnTo>
                                    <a:pt x="1182" y="1395"/>
                                  </a:lnTo>
                                  <a:lnTo>
                                    <a:pt x="1182" y="1432"/>
                                  </a:lnTo>
                                  <a:lnTo>
                                    <a:pt x="1100" y="1432"/>
                                  </a:lnTo>
                                  <a:lnTo>
                                    <a:pt x="1100" y="1395"/>
                                  </a:lnTo>
                                  <a:close/>
                                  <a:moveTo>
                                    <a:pt x="1182" y="1395"/>
                                  </a:moveTo>
                                  <a:close/>
                                  <a:moveTo>
                                    <a:pt x="1141" y="1441"/>
                                  </a:moveTo>
                                  <a:lnTo>
                                    <a:pt x="1223" y="1441"/>
                                  </a:lnTo>
                                  <a:lnTo>
                                    <a:pt x="1223" y="1477"/>
                                  </a:lnTo>
                                  <a:lnTo>
                                    <a:pt x="1141" y="1477"/>
                                  </a:lnTo>
                                  <a:lnTo>
                                    <a:pt x="1141" y="1441"/>
                                  </a:lnTo>
                                  <a:close/>
                                  <a:moveTo>
                                    <a:pt x="1191" y="1486"/>
                                  </a:moveTo>
                                  <a:lnTo>
                                    <a:pt x="1259" y="1486"/>
                                  </a:lnTo>
                                  <a:lnTo>
                                    <a:pt x="1259" y="1523"/>
                                  </a:lnTo>
                                  <a:lnTo>
                                    <a:pt x="1191" y="1523"/>
                                  </a:lnTo>
                                  <a:lnTo>
                                    <a:pt x="1191" y="1486"/>
                                  </a:lnTo>
                                  <a:close/>
                                  <a:moveTo>
                                    <a:pt x="1259" y="1477"/>
                                  </a:moveTo>
                                  <a:lnTo>
                                    <a:pt x="1232" y="1477"/>
                                  </a:lnTo>
                                  <a:lnTo>
                                    <a:pt x="1232" y="1441"/>
                                  </a:lnTo>
                                  <a:lnTo>
                                    <a:pt x="1259" y="1441"/>
                                  </a:lnTo>
                                  <a:lnTo>
                                    <a:pt x="1259" y="1477"/>
                                  </a:lnTo>
                                  <a:close/>
                                  <a:moveTo>
                                    <a:pt x="1232" y="1477"/>
                                  </a:moveTo>
                                  <a:close/>
                                  <a:moveTo>
                                    <a:pt x="1259" y="1432"/>
                                  </a:moveTo>
                                  <a:lnTo>
                                    <a:pt x="1191" y="1432"/>
                                  </a:lnTo>
                                  <a:lnTo>
                                    <a:pt x="1191" y="1395"/>
                                  </a:lnTo>
                                  <a:lnTo>
                                    <a:pt x="1259" y="1395"/>
                                  </a:lnTo>
                                  <a:lnTo>
                                    <a:pt x="1259" y="1432"/>
                                  </a:lnTo>
                                  <a:close/>
                                  <a:moveTo>
                                    <a:pt x="1191" y="1432"/>
                                  </a:moveTo>
                                  <a:close/>
                                  <a:moveTo>
                                    <a:pt x="1259" y="1386"/>
                                  </a:moveTo>
                                  <a:lnTo>
                                    <a:pt x="1232" y="1386"/>
                                  </a:lnTo>
                                  <a:lnTo>
                                    <a:pt x="1232" y="1350"/>
                                  </a:lnTo>
                                  <a:lnTo>
                                    <a:pt x="1259" y="1350"/>
                                  </a:lnTo>
                                  <a:lnTo>
                                    <a:pt x="1259" y="1386"/>
                                  </a:lnTo>
                                  <a:close/>
                                  <a:moveTo>
                                    <a:pt x="1232" y="1386"/>
                                  </a:moveTo>
                                  <a:close/>
                                  <a:moveTo>
                                    <a:pt x="1259" y="1341"/>
                                  </a:moveTo>
                                  <a:lnTo>
                                    <a:pt x="1191" y="1341"/>
                                  </a:lnTo>
                                  <a:lnTo>
                                    <a:pt x="1191" y="1305"/>
                                  </a:lnTo>
                                  <a:lnTo>
                                    <a:pt x="1259" y="1305"/>
                                  </a:lnTo>
                                  <a:lnTo>
                                    <a:pt x="1259" y="1341"/>
                                  </a:lnTo>
                                  <a:close/>
                                  <a:moveTo>
                                    <a:pt x="1191" y="1341"/>
                                  </a:moveTo>
                                  <a:close/>
                                  <a:moveTo>
                                    <a:pt x="1259" y="1295"/>
                                  </a:moveTo>
                                  <a:lnTo>
                                    <a:pt x="1232" y="1295"/>
                                  </a:lnTo>
                                  <a:lnTo>
                                    <a:pt x="1232" y="1259"/>
                                  </a:lnTo>
                                  <a:lnTo>
                                    <a:pt x="1259" y="1259"/>
                                  </a:lnTo>
                                  <a:lnTo>
                                    <a:pt x="1259" y="1295"/>
                                  </a:lnTo>
                                  <a:close/>
                                  <a:moveTo>
                                    <a:pt x="1232" y="1295"/>
                                  </a:moveTo>
                                  <a:close/>
                                  <a:moveTo>
                                    <a:pt x="1223" y="1204"/>
                                  </a:moveTo>
                                  <a:lnTo>
                                    <a:pt x="1141" y="1204"/>
                                  </a:lnTo>
                                  <a:lnTo>
                                    <a:pt x="1141" y="1172"/>
                                  </a:lnTo>
                                  <a:lnTo>
                                    <a:pt x="1223" y="1172"/>
                                  </a:lnTo>
                                  <a:lnTo>
                                    <a:pt x="1223" y="1204"/>
                                  </a:lnTo>
                                  <a:close/>
                                  <a:moveTo>
                                    <a:pt x="1100" y="1214"/>
                                  </a:moveTo>
                                  <a:lnTo>
                                    <a:pt x="1182" y="1214"/>
                                  </a:lnTo>
                                  <a:lnTo>
                                    <a:pt x="1182" y="1250"/>
                                  </a:lnTo>
                                  <a:lnTo>
                                    <a:pt x="1100" y="1250"/>
                                  </a:lnTo>
                                  <a:lnTo>
                                    <a:pt x="1100" y="1214"/>
                                  </a:lnTo>
                                  <a:close/>
                                  <a:moveTo>
                                    <a:pt x="1182" y="1214"/>
                                  </a:moveTo>
                                  <a:close/>
                                  <a:moveTo>
                                    <a:pt x="1132" y="1204"/>
                                  </a:moveTo>
                                  <a:lnTo>
                                    <a:pt x="1066" y="1204"/>
                                  </a:lnTo>
                                  <a:lnTo>
                                    <a:pt x="1066" y="1172"/>
                                  </a:lnTo>
                                  <a:lnTo>
                                    <a:pt x="1132" y="1172"/>
                                  </a:lnTo>
                                  <a:lnTo>
                                    <a:pt x="1132" y="1204"/>
                                  </a:lnTo>
                                  <a:close/>
                                  <a:moveTo>
                                    <a:pt x="1066" y="1214"/>
                                  </a:moveTo>
                                  <a:lnTo>
                                    <a:pt x="1091" y="1214"/>
                                  </a:lnTo>
                                  <a:lnTo>
                                    <a:pt x="1091" y="1250"/>
                                  </a:lnTo>
                                  <a:lnTo>
                                    <a:pt x="1066" y="1250"/>
                                  </a:lnTo>
                                  <a:lnTo>
                                    <a:pt x="1066" y="1214"/>
                                  </a:lnTo>
                                  <a:close/>
                                  <a:moveTo>
                                    <a:pt x="1091" y="1214"/>
                                  </a:moveTo>
                                  <a:close/>
                                  <a:moveTo>
                                    <a:pt x="1066" y="1259"/>
                                  </a:moveTo>
                                  <a:lnTo>
                                    <a:pt x="1132" y="1259"/>
                                  </a:lnTo>
                                  <a:lnTo>
                                    <a:pt x="1132" y="1295"/>
                                  </a:lnTo>
                                  <a:lnTo>
                                    <a:pt x="1066" y="1295"/>
                                  </a:lnTo>
                                  <a:lnTo>
                                    <a:pt x="1066" y="1259"/>
                                  </a:lnTo>
                                  <a:close/>
                                  <a:moveTo>
                                    <a:pt x="1132" y="1259"/>
                                  </a:moveTo>
                                  <a:close/>
                                  <a:moveTo>
                                    <a:pt x="1066" y="1305"/>
                                  </a:moveTo>
                                  <a:lnTo>
                                    <a:pt x="1091" y="1305"/>
                                  </a:lnTo>
                                  <a:lnTo>
                                    <a:pt x="1091" y="1341"/>
                                  </a:lnTo>
                                  <a:lnTo>
                                    <a:pt x="1066" y="1341"/>
                                  </a:lnTo>
                                  <a:lnTo>
                                    <a:pt x="1066" y="1305"/>
                                  </a:lnTo>
                                  <a:close/>
                                  <a:moveTo>
                                    <a:pt x="1091" y="1305"/>
                                  </a:moveTo>
                                  <a:close/>
                                  <a:moveTo>
                                    <a:pt x="1066" y="1350"/>
                                  </a:moveTo>
                                  <a:lnTo>
                                    <a:pt x="1132" y="1350"/>
                                  </a:lnTo>
                                  <a:lnTo>
                                    <a:pt x="1132" y="1386"/>
                                  </a:lnTo>
                                  <a:lnTo>
                                    <a:pt x="1066" y="1386"/>
                                  </a:lnTo>
                                  <a:lnTo>
                                    <a:pt x="1066" y="1350"/>
                                  </a:lnTo>
                                  <a:close/>
                                  <a:moveTo>
                                    <a:pt x="1132" y="1350"/>
                                  </a:moveTo>
                                  <a:close/>
                                  <a:moveTo>
                                    <a:pt x="1066" y="1395"/>
                                  </a:moveTo>
                                  <a:lnTo>
                                    <a:pt x="1091" y="1395"/>
                                  </a:lnTo>
                                  <a:lnTo>
                                    <a:pt x="1091" y="1432"/>
                                  </a:lnTo>
                                  <a:lnTo>
                                    <a:pt x="1066" y="1432"/>
                                  </a:lnTo>
                                  <a:lnTo>
                                    <a:pt x="1066" y="1395"/>
                                  </a:lnTo>
                                  <a:close/>
                                  <a:moveTo>
                                    <a:pt x="1091" y="1395"/>
                                  </a:moveTo>
                                  <a:close/>
                                  <a:moveTo>
                                    <a:pt x="1100" y="1486"/>
                                  </a:moveTo>
                                  <a:lnTo>
                                    <a:pt x="1182" y="1486"/>
                                  </a:lnTo>
                                  <a:lnTo>
                                    <a:pt x="1182" y="1523"/>
                                  </a:lnTo>
                                  <a:lnTo>
                                    <a:pt x="1100" y="1523"/>
                                  </a:lnTo>
                                  <a:lnTo>
                                    <a:pt x="1100" y="1486"/>
                                  </a:lnTo>
                                  <a:close/>
                                  <a:moveTo>
                                    <a:pt x="1141" y="1533"/>
                                  </a:moveTo>
                                  <a:lnTo>
                                    <a:pt x="1223" y="1533"/>
                                  </a:lnTo>
                                  <a:lnTo>
                                    <a:pt x="1223" y="1568"/>
                                  </a:lnTo>
                                  <a:lnTo>
                                    <a:pt x="1141" y="1568"/>
                                  </a:lnTo>
                                  <a:lnTo>
                                    <a:pt x="1141" y="1533"/>
                                  </a:lnTo>
                                  <a:close/>
                                  <a:moveTo>
                                    <a:pt x="1273" y="1614"/>
                                  </a:moveTo>
                                  <a:lnTo>
                                    <a:pt x="1191" y="1614"/>
                                  </a:lnTo>
                                  <a:lnTo>
                                    <a:pt x="1191" y="1577"/>
                                  </a:lnTo>
                                  <a:lnTo>
                                    <a:pt x="1273" y="1577"/>
                                  </a:lnTo>
                                  <a:lnTo>
                                    <a:pt x="1273" y="1614"/>
                                  </a:lnTo>
                                  <a:close/>
                                  <a:moveTo>
                                    <a:pt x="1232" y="1623"/>
                                  </a:moveTo>
                                  <a:lnTo>
                                    <a:pt x="1314" y="1623"/>
                                  </a:lnTo>
                                  <a:lnTo>
                                    <a:pt x="1314" y="1659"/>
                                  </a:lnTo>
                                  <a:lnTo>
                                    <a:pt x="1232" y="1659"/>
                                  </a:lnTo>
                                  <a:lnTo>
                                    <a:pt x="1232" y="1623"/>
                                  </a:lnTo>
                                  <a:close/>
                                  <a:moveTo>
                                    <a:pt x="1314" y="1623"/>
                                  </a:moveTo>
                                  <a:close/>
                                  <a:moveTo>
                                    <a:pt x="1141" y="1623"/>
                                  </a:moveTo>
                                  <a:lnTo>
                                    <a:pt x="1223" y="1623"/>
                                  </a:lnTo>
                                  <a:lnTo>
                                    <a:pt x="1223" y="1659"/>
                                  </a:lnTo>
                                  <a:lnTo>
                                    <a:pt x="1141" y="1659"/>
                                  </a:lnTo>
                                  <a:lnTo>
                                    <a:pt x="1141" y="1623"/>
                                  </a:lnTo>
                                  <a:close/>
                                  <a:moveTo>
                                    <a:pt x="1223" y="1623"/>
                                  </a:moveTo>
                                  <a:close/>
                                  <a:moveTo>
                                    <a:pt x="1100" y="1577"/>
                                  </a:moveTo>
                                  <a:lnTo>
                                    <a:pt x="1182" y="1577"/>
                                  </a:lnTo>
                                  <a:lnTo>
                                    <a:pt x="1182" y="1614"/>
                                  </a:lnTo>
                                  <a:lnTo>
                                    <a:pt x="1100" y="1614"/>
                                  </a:lnTo>
                                  <a:lnTo>
                                    <a:pt x="1100" y="1577"/>
                                  </a:lnTo>
                                  <a:close/>
                                  <a:moveTo>
                                    <a:pt x="1182" y="1577"/>
                                  </a:moveTo>
                                  <a:close/>
                                  <a:moveTo>
                                    <a:pt x="1050" y="1623"/>
                                  </a:moveTo>
                                  <a:lnTo>
                                    <a:pt x="1132" y="1623"/>
                                  </a:lnTo>
                                  <a:lnTo>
                                    <a:pt x="1132" y="1659"/>
                                  </a:lnTo>
                                  <a:lnTo>
                                    <a:pt x="1050" y="1659"/>
                                  </a:lnTo>
                                  <a:lnTo>
                                    <a:pt x="1050" y="1623"/>
                                  </a:lnTo>
                                  <a:close/>
                                  <a:moveTo>
                                    <a:pt x="1132" y="1623"/>
                                  </a:moveTo>
                                  <a:close/>
                                  <a:moveTo>
                                    <a:pt x="1050" y="1714"/>
                                  </a:moveTo>
                                  <a:lnTo>
                                    <a:pt x="1132" y="1714"/>
                                  </a:lnTo>
                                  <a:lnTo>
                                    <a:pt x="1132" y="1750"/>
                                  </a:lnTo>
                                  <a:lnTo>
                                    <a:pt x="1050" y="1750"/>
                                  </a:lnTo>
                                  <a:lnTo>
                                    <a:pt x="1050" y="1714"/>
                                  </a:lnTo>
                                  <a:close/>
                                  <a:moveTo>
                                    <a:pt x="1182" y="1705"/>
                                  </a:moveTo>
                                  <a:lnTo>
                                    <a:pt x="1100" y="1705"/>
                                  </a:lnTo>
                                  <a:lnTo>
                                    <a:pt x="1100" y="1668"/>
                                  </a:lnTo>
                                  <a:lnTo>
                                    <a:pt x="1182" y="1668"/>
                                  </a:lnTo>
                                  <a:lnTo>
                                    <a:pt x="1182" y="1705"/>
                                  </a:lnTo>
                                  <a:close/>
                                  <a:moveTo>
                                    <a:pt x="1100" y="1705"/>
                                  </a:moveTo>
                                  <a:close/>
                                  <a:moveTo>
                                    <a:pt x="1141" y="1714"/>
                                  </a:moveTo>
                                  <a:lnTo>
                                    <a:pt x="1223" y="1714"/>
                                  </a:lnTo>
                                  <a:lnTo>
                                    <a:pt x="1223" y="1750"/>
                                  </a:lnTo>
                                  <a:lnTo>
                                    <a:pt x="1141" y="1750"/>
                                  </a:lnTo>
                                  <a:lnTo>
                                    <a:pt x="1141" y="1714"/>
                                  </a:lnTo>
                                  <a:close/>
                                  <a:moveTo>
                                    <a:pt x="1273" y="1705"/>
                                  </a:moveTo>
                                  <a:lnTo>
                                    <a:pt x="1191" y="1705"/>
                                  </a:lnTo>
                                  <a:lnTo>
                                    <a:pt x="1191" y="1668"/>
                                  </a:lnTo>
                                  <a:lnTo>
                                    <a:pt x="1273" y="1668"/>
                                  </a:lnTo>
                                  <a:lnTo>
                                    <a:pt x="1273" y="1705"/>
                                  </a:lnTo>
                                  <a:close/>
                                  <a:moveTo>
                                    <a:pt x="1191" y="1705"/>
                                  </a:moveTo>
                                  <a:close/>
                                  <a:moveTo>
                                    <a:pt x="1232" y="1714"/>
                                  </a:moveTo>
                                  <a:lnTo>
                                    <a:pt x="1314" y="1714"/>
                                  </a:lnTo>
                                  <a:lnTo>
                                    <a:pt x="1314" y="1750"/>
                                  </a:lnTo>
                                  <a:lnTo>
                                    <a:pt x="1232" y="1750"/>
                                  </a:lnTo>
                                  <a:lnTo>
                                    <a:pt x="1232" y="1714"/>
                                  </a:lnTo>
                                  <a:close/>
                                  <a:moveTo>
                                    <a:pt x="1364" y="1705"/>
                                  </a:moveTo>
                                  <a:lnTo>
                                    <a:pt x="1282" y="1705"/>
                                  </a:lnTo>
                                  <a:lnTo>
                                    <a:pt x="1282" y="1668"/>
                                  </a:lnTo>
                                  <a:lnTo>
                                    <a:pt x="1364" y="1668"/>
                                  </a:lnTo>
                                  <a:lnTo>
                                    <a:pt x="1364" y="1705"/>
                                  </a:lnTo>
                                  <a:close/>
                                  <a:moveTo>
                                    <a:pt x="1282" y="1705"/>
                                  </a:moveTo>
                                  <a:close/>
                                  <a:moveTo>
                                    <a:pt x="1405" y="1659"/>
                                  </a:moveTo>
                                  <a:lnTo>
                                    <a:pt x="1323" y="1659"/>
                                  </a:lnTo>
                                  <a:lnTo>
                                    <a:pt x="1323" y="1623"/>
                                  </a:lnTo>
                                  <a:lnTo>
                                    <a:pt x="1405" y="1623"/>
                                  </a:lnTo>
                                  <a:lnTo>
                                    <a:pt x="1405" y="1659"/>
                                  </a:lnTo>
                                  <a:close/>
                                  <a:moveTo>
                                    <a:pt x="1323" y="1659"/>
                                  </a:moveTo>
                                  <a:close/>
                                  <a:moveTo>
                                    <a:pt x="1455" y="1614"/>
                                  </a:moveTo>
                                  <a:lnTo>
                                    <a:pt x="1373" y="1614"/>
                                  </a:lnTo>
                                  <a:lnTo>
                                    <a:pt x="1373" y="1577"/>
                                  </a:lnTo>
                                  <a:lnTo>
                                    <a:pt x="1455" y="1577"/>
                                  </a:lnTo>
                                  <a:lnTo>
                                    <a:pt x="1455" y="1614"/>
                                  </a:lnTo>
                                  <a:close/>
                                  <a:moveTo>
                                    <a:pt x="1373" y="1614"/>
                                  </a:moveTo>
                                  <a:close/>
                                  <a:moveTo>
                                    <a:pt x="1496" y="1568"/>
                                  </a:moveTo>
                                  <a:lnTo>
                                    <a:pt x="1414" y="1568"/>
                                  </a:lnTo>
                                  <a:lnTo>
                                    <a:pt x="1414" y="1533"/>
                                  </a:lnTo>
                                  <a:lnTo>
                                    <a:pt x="1496" y="1533"/>
                                  </a:lnTo>
                                  <a:lnTo>
                                    <a:pt x="1496" y="1568"/>
                                  </a:lnTo>
                                  <a:close/>
                                  <a:moveTo>
                                    <a:pt x="1414" y="1568"/>
                                  </a:moveTo>
                                  <a:close/>
                                  <a:moveTo>
                                    <a:pt x="1400" y="1312"/>
                                  </a:moveTo>
                                  <a:lnTo>
                                    <a:pt x="1451" y="1312"/>
                                  </a:lnTo>
                                  <a:lnTo>
                                    <a:pt x="1451" y="1341"/>
                                  </a:lnTo>
                                  <a:lnTo>
                                    <a:pt x="1400" y="1341"/>
                                  </a:lnTo>
                                  <a:lnTo>
                                    <a:pt x="1400" y="1312"/>
                                  </a:lnTo>
                                  <a:close/>
                                  <a:moveTo>
                                    <a:pt x="1433" y="1304"/>
                                  </a:moveTo>
                                  <a:lnTo>
                                    <a:pt x="1367" y="1304"/>
                                  </a:lnTo>
                                  <a:lnTo>
                                    <a:pt x="1367" y="1281"/>
                                  </a:lnTo>
                                  <a:lnTo>
                                    <a:pt x="1433" y="1281"/>
                                  </a:lnTo>
                                  <a:lnTo>
                                    <a:pt x="1433" y="1304"/>
                                  </a:lnTo>
                                  <a:close/>
                                  <a:moveTo>
                                    <a:pt x="1367" y="1304"/>
                                  </a:moveTo>
                                  <a:close/>
                                  <a:moveTo>
                                    <a:pt x="1440" y="1349"/>
                                  </a:moveTo>
                                  <a:lnTo>
                                    <a:pt x="1451" y="1349"/>
                                  </a:lnTo>
                                  <a:lnTo>
                                    <a:pt x="1451" y="1378"/>
                                  </a:lnTo>
                                  <a:lnTo>
                                    <a:pt x="1440" y="1378"/>
                                  </a:lnTo>
                                  <a:lnTo>
                                    <a:pt x="1440" y="1349"/>
                                  </a:lnTo>
                                  <a:close/>
                                  <a:moveTo>
                                    <a:pt x="1451" y="1349"/>
                                  </a:moveTo>
                                  <a:close/>
                                  <a:moveTo>
                                    <a:pt x="1367" y="1349"/>
                                  </a:moveTo>
                                  <a:lnTo>
                                    <a:pt x="1433" y="1349"/>
                                  </a:lnTo>
                                  <a:lnTo>
                                    <a:pt x="1433" y="1378"/>
                                  </a:lnTo>
                                  <a:lnTo>
                                    <a:pt x="1367" y="1378"/>
                                  </a:lnTo>
                                  <a:lnTo>
                                    <a:pt x="1367" y="1349"/>
                                  </a:lnTo>
                                  <a:close/>
                                  <a:moveTo>
                                    <a:pt x="1433" y="1349"/>
                                  </a:moveTo>
                                  <a:close/>
                                  <a:moveTo>
                                    <a:pt x="1400" y="1386"/>
                                  </a:moveTo>
                                  <a:lnTo>
                                    <a:pt x="1451" y="1386"/>
                                  </a:lnTo>
                                  <a:lnTo>
                                    <a:pt x="1451" y="1415"/>
                                  </a:lnTo>
                                  <a:lnTo>
                                    <a:pt x="1400" y="1415"/>
                                  </a:lnTo>
                                  <a:lnTo>
                                    <a:pt x="1400" y="1386"/>
                                  </a:lnTo>
                                  <a:close/>
                                  <a:moveTo>
                                    <a:pt x="1440" y="1422"/>
                                  </a:moveTo>
                                  <a:lnTo>
                                    <a:pt x="1451" y="1422"/>
                                  </a:lnTo>
                                  <a:lnTo>
                                    <a:pt x="1451" y="1452"/>
                                  </a:lnTo>
                                  <a:lnTo>
                                    <a:pt x="1440" y="1452"/>
                                  </a:lnTo>
                                  <a:lnTo>
                                    <a:pt x="1440" y="1422"/>
                                  </a:lnTo>
                                  <a:close/>
                                  <a:moveTo>
                                    <a:pt x="1451" y="1422"/>
                                  </a:moveTo>
                                  <a:close/>
                                  <a:moveTo>
                                    <a:pt x="1367" y="1422"/>
                                  </a:moveTo>
                                  <a:lnTo>
                                    <a:pt x="1433" y="1422"/>
                                  </a:lnTo>
                                  <a:lnTo>
                                    <a:pt x="1433" y="1452"/>
                                  </a:lnTo>
                                  <a:lnTo>
                                    <a:pt x="1367" y="1452"/>
                                  </a:lnTo>
                                  <a:lnTo>
                                    <a:pt x="1367" y="1422"/>
                                  </a:lnTo>
                                  <a:close/>
                                  <a:moveTo>
                                    <a:pt x="1433" y="1422"/>
                                  </a:moveTo>
                                  <a:close/>
                                  <a:moveTo>
                                    <a:pt x="1400" y="1459"/>
                                  </a:moveTo>
                                  <a:lnTo>
                                    <a:pt x="1451" y="1459"/>
                                  </a:lnTo>
                                  <a:lnTo>
                                    <a:pt x="1451" y="1489"/>
                                  </a:lnTo>
                                  <a:lnTo>
                                    <a:pt x="1400" y="1489"/>
                                  </a:lnTo>
                                  <a:lnTo>
                                    <a:pt x="1400" y="1459"/>
                                  </a:lnTo>
                                  <a:close/>
                                  <a:moveTo>
                                    <a:pt x="1440" y="1496"/>
                                  </a:moveTo>
                                  <a:lnTo>
                                    <a:pt x="1451" y="1496"/>
                                  </a:lnTo>
                                  <a:lnTo>
                                    <a:pt x="1451" y="1523"/>
                                  </a:lnTo>
                                  <a:lnTo>
                                    <a:pt x="1440" y="1523"/>
                                  </a:lnTo>
                                  <a:lnTo>
                                    <a:pt x="1440" y="1496"/>
                                  </a:lnTo>
                                  <a:close/>
                                  <a:moveTo>
                                    <a:pt x="1451" y="1496"/>
                                  </a:moveTo>
                                  <a:close/>
                                  <a:moveTo>
                                    <a:pt x="1367" y="1496"/>
                                  </a:moveTo>
                                  <a:lnTo>
                                    <a:pt x="1433" y="1496"/>
                                  </a:lnTo>
                                  <a:lnTo>
                                    <a:pt x="1433" y="1523"/>
                                  </a:lnTo>
                                  <a:lnTo>
                                    <a:pt x="1367" y="1523"/>
                                  </a:lnTo>
                                  <a:lnTo>
                                    <a:pt x="1367" y="1496"/>
                                  </a:lnTo>
                                  <a:close/>
                                  <a:moveTo>
                                    <a:pt x="1433" y="1496"/>
                                  </a:moveTo>
                                  <a:close/>
                                  <a:moveTo>
                                    <a:pt x="1451" y="1304"/>
                                  </a:moveTo>
                                  <a:lnTo>
                                    <a:pt x="1440" y="1304"/>
                                  </a:lnTo>
                                  <a:lnTo>
                                    <a:pt x="1440" y="1281"/>
                                  </a:lnTo>
                                  <a:lnTo>
                                    <a:pt x="1451" y="1281"/>
                                  </a:lnTo>
                                  <a:lnTo>
                                    <a:pt x="1451" y="1304"/>
                                  </a:lnTo>
                                  <a:close/>
                                  <a:moveTo>
                                    <a:pt x="1349" y="1281"/>
                                  </a:moveTo>
                                  <a:lnTo>
                                    <a:pt x="1359" y="1281"/>
                                  </a:lnTo>
                                  <a:lnTo>
                                    <a:pt x="1359" y="1304"/>
                                  </a:lnTo>
                                  <a:lnTo>
                                    <a:pt x="1349" y="1304"/>
                                  </a:lnTo>
                                  <a:lnTo>
                                    <a:pt x="1349" y="1281"/>
                                  </a:lnTo>
                                  <a:close/>
                                  <a:moveTo>
                                    <a:pt x="1359" y="1281"/>
                                  </a:moveTo>
                                  <a:close/>
                                  <a:moveTo>
                                    <a:pt x="1349" y="1312"/>
                                  </a:moveTo>
                                  <a:lnTo>
                                    <a:pt x="1392" y="1312"/>
                                  </a:lnTo>
                                  <a:lnTo>
                                    <a:pt x="1392" y="1341"/>
                                  </a:lnTo>
                                  <a:lnTo>
                                    <a:pt x="1349" y="1341"/>
                                  </a:lnTo>
                                  <a:lnTo>
                                    <a:pt x="1349" y="1312"/>
                                  </a:lnTo>
                                  <a:close/>
                                  <a:moveTo>
                                    <a:pt x="1392" y="1312"/>
                                  </a:moveTo>
                                  <a:close/>
                                  <a:moveTo>
                                    <a:pt x="1349" y="1349"/>
                                  </a:moveTo>
                                  <a:lnTo>
                                    <a:pt x="1359" y="1349"/>
                                  </a:lnTo>
                                  <a:lnTo>
                                    <a:pt x="1359" y="1378"/>
                                  </a:lnTo>
                                  <a:lnTo>
                                    <a:pt x="1349" y="1378"/>
                                  </a:lnTo>
                                  <a:lnTo>
                                    <a:pt x="1349" y="1349"/>
                                  </a:lnTo>
                                  <a:close/>
                                  <a:moveTo>
                                    <a:pt x="1359" y="1349"/>
                                  </a:moveTo>
                                  <a:close/>
                                  <a:moveTo>
                                    <a:pt x="1349" y="1386"/>
                                  </a:moveTo>
                                  <a:lnTo>
                                    <a:pt x="1392" y="1386"/>
                                  </a:lnTo>
                                  <a:lnTo>
                                    <a:pt x="1392" y="1415"/>
                                  </a:lnTo>
                                  <a:lnTo>
                                    <a:pt x="1349" y="1415"/>
                                  </a:lnTo>
                                  <a:lnTo>
                                    <a:pt x="1349" y="1386"/>
                                  </a:lnTo>
                                  <a:close/>
                                  <a:moveTo>
                                    <a:pt x="1392" y="1386"/>
                                  </a:moveTo>
                                  <a:close/>
                                  <a:moveTo>
                                    <a:pt x="1349" y="1422"/>
                                  </a:moveTo>
                                  <a:lnTo>
                                    <a:pt x="1359" y="1422"/>
                                  </a:lnTo>
                                  <a:lnTo>
                                    <a:pt x="1359" y="1452"/>
                                  </a:lnTo>
                                  <a:lnTo>
                                    <a:pt x="1349" y="1452"/>
                                  </a:lnTo>
                                  <a:lnTo>
                                    <a:pt x="1349" y="1422"/>
                                  </a:lnTo>
                                  <a:close/>
                                  <a:moveTo>
                                    <a:pt x="1359" y="1422"/>
                                  </a:moveTo>
                                  <a:close/>
                                  <a:moveTo>
                                    <a:pt x="1349" y="1459"/>
                                  </a:moveTo>
                                  <a:lnTo>
                                    <a:pt x="1392" y="1459"/>
                                  </a:lnTo>
                                  <a:lnTo>
                                    <a:pt x="1392" y="1489"/>
                                  </a:lnTo>
                                  <a:lnTo>
                                    <a:pt x="1349" y="1489"/>
                                  </a:lnTo>
                                  <a:lnTo>
                                    <a:pt x="1349" y="1459"/>
                                  </a:lnTo>
                                  <a:close/>
                                  <a:moveTo>
                                    <a:pt x="1392" y="1459"/>
                                  </a:moveTo>
                                  <a:close/>
                                  <a:moveTo>
                                    <a:pt x="1349" y="1496"/>
                                  </a:moveTo>
                                  <a:lnTo>
                                    <a:pt x="1359" y="1496"/>
                                  </a:lnTo>
                                  <a:lnTo>
                                    <a:pt x="1359" y="1523"/>
                                  </a:lnTo>
                                  <a:lnTo>
                                    <a:pt x="1349" y="1523"/>
                                  </a:lnTo>
                                  <a:lnTo>
                                    <a:pt x="1349" y="1496"/>
                                  </a:lnTo>
                                  <a:close/>
                                  <a:moveTo>
                                    <a:pt x="1359" y="1496"/>
                                  </a:moveTo>
                                  <a:close/>
                                  <a:moveTo>
                                    <a:pt x="1323" y="1533"/>
                                  </a:moveTo>
                                  <a:lnTo>
                                    <a:pt x="1405" y="1533"/>
                                  </a:lnTo>
                                  <a:lnTo>
                                    <a:pt x="1405" y="1568"/>
                                  </a:lnTo>
                                  <a:lnTo>
                                    <a:pt x="1323" y="1568"/>
                                  </a:lnTo>
                                  <a:lnTo>
                                    <a:pt x="1323" y="1533"/>
                                  </a:lnTo>
                                  <a:close/>
                                  <a:moveTo>
                                    <a:pt x="1405" y="1533"/>
                                  </a:moveTo>
                                  <a:close/>
                                  <a:moveTo>
                                    <a:pt x="1282" y="1577"/>
                                  </a:moveTo>
                                  <a:lnTo>
                                    <a:pt x="1364" y="1577"/>
                                  </a:lnTo>
                                  <a:lnTo>
                                    <a:pt x="1364" y="1614"/>
                                  </a:lnTo>
                                  <a:lnTo>
                                    <a:pt x="1282" y="1614"/>
                                  </a:lnTo>
                                  <a:lnTo>
                                    <a:pt x="1282" y="1577"/>
                                  </a:lnTo>
                                  <a:close/>
                                  <a:moveTo>
                                    <a:pt x="1364" y="1577"/>
                                  </a:moveTo>
                                  <a:close/>
                                  <a:moveTo>
                                    <a:pt x="1314" y="1568"/>
                                  </a:moveTo>
                                  <a:lnTo>
                                    <a:pt x="1232" y="1568"/>
                                  </a:lnTo>
                                  <a:lnTo>
                                    <a:pt x="1232" y="1533"/>
                                  </a:lnTo>
                                  <a:lnTo>
                                    <a:pt x="1314" y="1533"/>
                                  </a:lnTo>
                                  <a:lnTo>
                                    <a:pt x="1314" y="1568"/>
                                  </a:lnTo>
                                  <a:close/>
                                  <a:moveTo>
                                    <a:pt x="1050" y="1533"/>
                                  </a:moveTo>
                                  <a:lnTo>
                                    <a:pt x="1132" y="1533"/>
                                  </a:lnTo>
                                  <a:lnTo>
                                    <a:pt x="1132" y="1568"/>
                                  </a:lnTo>
                                  <a:lnTo>
                                    <a:pt x="1050" y="1568"/>
                                  </a:lnTo>
                                  <a:lnTo>
                                    <a:pt x="1050" y="1533"/>
                                  </a:lnTo>
                                  <a:close/>
                                  <a:moveTo>
                                    <a:pt x="1132" y="1533"/>
                                  </a:moveTo>
                                  <a:close/>
                                  <a:moveTo>
                                    <a:pt x="1009" y="1577"/>
                                  </a:moveTo>
                                  <a:lnTo>
                                    <a:pt x="1091" y="1577"/>
                                  </a:lnTo>
                                  <a:lnTo>
                                    <a:pt x="1091" y="1614"/>
                                  </a:lnTo>
                                  <a:lnTo>
                                    <a:pt x="1009" y="1614"/>
                                  </a:lnTo>
                                  <a:lnTo>
                                    <a:pt x="1009" y="1577"/>
                                  </a:lnTo>
                                  <a:close/>
                                  <a:moveTo>
                                    <a:pt x="1091" y="1577"/>
                                  </a:moveTo>
                                  <a:close/>
                                  <a:moveTo>
                                    <a:pt x="1041" y="1568"/>
                                  </a:moveTo>
                                  <a:lnTo>
                                    <a:pt x="959" y="1568"/>
                                  </a:lnTo>
                                  <a:lnTo>
                                    <a:pt x="959" y="1533"/>
                                  </a:lnTo>
                                  <a:lnTo>
                                    <a:pt x="1041" y="1533"/>
                                  </a:lnTo>
                                  <a:lnTo>
                                    <a:pt x="1041" y="1568"/>
                                  </a:lnTo>
                                  <a:close/>
                                  <a:moveTo>
                                    <a:pt x="975" y="1304"/>
                                  </a:moveTo>
                                  <a:lnTo>
                                    <a:pt x="966" y="1304"/>
                                  </a:lnTo>
                                  <a:lnTo>
                                    <a:pt x="966" y="1278"/>
                                  </a:lnTo>
                                  <a:lnTo>
                                    <a:pt x="975" y="1278"/>
                                  </a:lnTo>
                                  <a:lnTo>
                                    <a:pt x="975" y="1304"/>
                                  </a:lnTo>
                                  <a:close/>
                                  <a:moveTo>
                                    <a:pt x="874" y="1278"/>
                                  </a:moveTo>
                                  <a:lnTo>
                                    <a:pt x="885" y="1278"/>
                                  </a:lnTo>
                                  <a:lnTo>
                                    <a:pt x="885" y="1304"/>
                                  </a:lnTo>
                                  <a:lnTo>
                                    <a:pt x="874" y="1304"/>
                                  </a:lnTo>
                                  <a:lnTo>
                                    <a:pt x="874" y="1278"/>
                                  </a:lnTo>
                                  <a:close/>
                                  <a:moveTo>
                                    <a:pt x="885" y="1278"/>
                                  </a:moveTo>
                                  <a:close/>
                                  <a:moveTo>
                                    <a:pt x="874" y="1312"/>
                                  </a:moveTo>
                                  <a:lnTo>
                                    <a:pt x="926" y="1312"/>
                                  </a:lnTo>
                                  <a:lnTo>
                                    <a:pt x="926" y="1341"/>
                                  </a:lnTo>
                                  <a:lnTo>
                                    <a:pt x="874" y="1341"/>
                                  </a:lnTo>
                                  <a:lnTo>
                                    <a:pt x="874" y="1312"/>
                                  </a:lnTo>
                                  <a:close/>
                                  <a:moveTo>
                                    <a:pt x="926" y="1312"/>
                                  </a:moveTo>
                                  <a:close/>
                                  <a:moveTo>
                                    <a:pt x="874" y="1349"/>
                                  </a:moveTo>
                                  <a:lnTo>
                                    <a:pt x="885" y="1349"/>
                                  </a:lnTo>
                                  <a:lnTo>
                                    <a:pt x="885" y="1378"/>
                                  </a:lnTo>
                                  <a:lnTo>
                                    <a:pt x="874" y="1378"/>
                                  </a:lnTo>
                                  <a:lnTo>
                                    <a:pt x="874" y="1349"/>
                                  </a:lnTo>
                                  <a:close/>
                                  <a:moveTo>
                                    <a:pt x="885" y="1349"/>
                                  </a:moveTo>
                                  <a:close/>
                                  <a:moveTo>
                                    <a:pt x="874" y="1386"/>
                                  </a:moveTo>
                                  <a:lnTo>
                                    <a:pt x="926" y="1386"/>
                                  </a:lnTo>
                                  <a:lnTo>
                                    <a:pt x="926" y="1415"/>
                                  </a:lnTo>
                                  <a:lnTo>
                                    <a:pt x="874" y="1415"/>
                                  </a:lnTo>
                                  <a:lnTo>
                                    <a:pt x="874" y="1386"/>
                                  </a:lnTo>
                                  <a:close/>
                                  <a:moveTo>
                                    <a:pt x="926" y="1386"/>
                                  </a:moveTo>
                                  <a:close/>
                                  <a:moveTo>
                                    <a:pt x="874" y="1422"/>
                                  </a:moveTo>
                                  <a:lnTo>
                                    <a:pt x="885" y="1422"/>
                                  </a:lnTo>
                                  <a:lnTo>
                                    <a:pt x="885" y="1452"/>
                                  </a:lnTo>
                                  <a:lnTo>
                                    <a:pt x="874" y="1452"/>
                                  </a:lnTo>
                                  <a:lnTo>
                                    <a:pt x="874" y="1422"/>
                                  </a:lnTo>
                                  <a:close/>
                                  <a:moveTo>
                                    <a:pt x="885" y="1422"/>
                                  </a:moveTo>
                                  <a:close/>
                                  <a:moveTo>
                                    <a:pt x="874" y="1459"/>
                                  </a:moveTo>
                                  <a:lnTo>
                                    <a:pt x="926" y="1459"/>
                                  </a:lnTo>
                                  <a:lnTo>
                                    <a:pt x="926" y="1489"/>
                                  </a:lnTo>
                                  <a:lnTo>
                                    <a:pt x="874" y="1489"/>
                                  </a:lnTo>
                                  <a:lnTo>
                                    <a:pt x="874" y="1459"/>
                                  </a:lnTo>
                                  <a:close/>
                                  <a:moveTo>
                                    <a:pt x="926" y="1459"/>
                                  </a:moveTo>
                                  <a:close/>
                                  <a:moveTo>
                                    <a:pt x="874" y="1496"/>
                                  </a:moveTo>
                                  <a:lnTo>
                                    <a:pt x="885" y="1496"/>
                                  </a:lnTo>
                                  <a:lnTo>
                                    <a:pt x="885" y="1522"/>
                                  </a:lnTo>
                                  <a:lnTo>
                                    <a:pt x="874" y="1522"/>
                                  </a:lnTo>
                                  <a:lnTo>
                                    <a:pt x="874" y="1496"/>
                                  </a:lnTo>
                                  <a:close/>
                                  <a:moveTo>
                                    <a:pt x="885" y="1496"/>
                                  </a:moveTo>
                                  <a:close/>
                                  <a:moveTo>
                                    <a:pt x="868" y="1533"/>
                                  </a:moveTo>
                                  <a:lnTo>
                                    <a:pt x="950" y="1533"/>
                                  </a:lnTo>
                                  <a:lnTo>
                                    <a:pt x="950" y="1568"/>
                                  </a:lnTo>
                                  <a:lnTo>
                                    <a:pt x="868" y="1568"/>
                                  </a:lnTo>
                                  <a:lnTo>
                                    <a:pt x="868" y="1533"/>
                                  </a:lnTo>
                                  <a:close/>
                                  <a:moveTo>
                                    <a:pt x="950" y="1533"/>
                                  </a:moveTo>
                                  <a:close/>
                                  <a:moveTo>
                                    <a:pt x="827" y="1577"/>
                                  </a:moveTo>
                                  <a:lnTo>
                                    <a:pt x="909" y="1577"/>
                                  </a:lnTo>
                                  <a:lnTo>
                                    <a:pt x="909" y="1614"/>
                                  </a:lnTo>
                                  <a:lnTo>
                                    <a:pt x="827" y="1614"/>
                                  </a:lnTo>
                                  <a:lnTo>
                                    <a:pt x="827" y="1577"/>
                                  </a:lnTo>
                                  <a:close/>
                                  <a:moveTo>
                                    <a:pt x="909" y="1577"/>
                                  </a:moveTo>
                                  <a:close/>
                                  <a:moveTo>
                                    <a:pt x="796" y="1577"/>
                                  </a:moveTo>
                                  <a:lnTo>
                                    <a:pt x="818" y="1577"/>
                                  </a:lnTo>
                                  <a:lnTo>
                                    <a:pt x="818" y="1614"/>
                                  </a:lnTo>
                                  <a:lnTo>
                                    <a:pt x="796" y="1614"/>
                                  </a:lnTo>
                                  <a:lnTo>
                                    <a:pt x="796" y="1577"/>
                                  </a:lnTo>
                                  <a:close/>
                                  <a:moveTo>
                                    <a:pt x="796" y="1623"/>
                                  </a:moveTo>
                                  <a:lnTo>
                                    <a:pt x="859" y="1623"/>
                                  </a:lnTo>
                                  <a:lnTo>
                                    <a:pt x="859" y="1659"/>
                                  </a:lnTo>
                                  <a:lnTo>
                                    <a:pt x="796" y="1659"/>
                                  </a:lnTo>
                                  <a:lnTo>
                                    <a:pt x="796" y="1623"/>
                                  </a:lnTo>
                                  <a:close/>
                                  <a:moveTo>
                                    <a:pt x="796" y="1668"/>
                                  </a:moveTo>
                                  <a:lnTo>
                                    <a:pt x="818" y="1668"/>
                                  </a:lnTo>
                                  <a:lnTo>
                                    <a:pt x="818" y="1705"/>
                                  </a:lnTo>
                                  <a:lnTo>
                                    <a:pt x="796" y="1705"/>
                                  </a:lnTo>
                                  <a:lnTo>
                                    <a:pt x="796" y="1668"/>
                                  </a:lnTo>
                                  <a:close/>
                                  <a:moveTo>
                                    <a:pt x="796" y="1714"/>
                                  </a:moveTo>
                                  <a:lnTo>
                                    <a:pt x="859" y="1714"/>
                                  </a:lnTo>
                                  <a:lnTo>
                                    <a:pt x="859" y="1750"/>
                                  </a:lnTo>
                                  <a:lnTo>
                                    <a:pt x="796" y="1750"/>
                                  </a:lnTo>
                                  <a:lnTo>
                                    <a:pt x="796" y="1714"/>
                                  </a:lnTo>
                                  <a:close/>
                                  <a:moveTo>
                                    <a:pt x="796" y="1759"/>
                                  </a:moveTo>
                                  <a:lnTo>
                                    <a:pt x="818" y="1759"/>
                                  </a:lnTo>
                                  <a:lnTo>
                                    <a:pt x="818" y="1796"/>
                                  </a:lnTo>
                                  <a:lnTo>
                                    <a:pt x="796" y="1796"/>
                                  </a:lnTo>
                                  <a:lnTo>
                                    <a:pt x="796" y="1759"/>
                                  </a:lnTo>
                                  <a:close/>
                                  <a:moveTo>
                                    <a:pt x="796" y="1847"/>
                                  </a:moveTo>
                                  <a:lnTo>
                                    <a:pt x="796" y="1805"/>
                                  </a:lnTo>
                                  <a:lnTo>
                                    <a:pt x="852" y="1805"/>
                                  </a:lnTo>
                                  <a:cubicBezTo>
                                    <a:pt x="829" y="1813"/>
                                    <a:pt x="816" y="1826"/>
                                    <a:pt x="796" y="1847"/>
                                  </a:cubicBezTo>
                                  <a:close/>
                                  <a:moveTo>
                                    <a:pt x="909" y="1795"/>
                                  </a:moveTo>
                                  <a:cubicBezTo>
                                    <a:pt x="908" y="1796"/>
                                    <a:pt x="907" y="1796"/>
                                    <a:pt x="906" y="1796"/>
                                  </a:cubicBezTo>
                                  <a:lnTo>
                                    <a:pt x="827" y="1796"/>
                                  </a:lnTo>
                                  <a:lnTo>
                                    <a:pt x="827" y="1759"/>
                                  </a:lnTo>
                                  <a:lnTo>
                                    <a:pt x="909" y="1759"/>
                                  </a:lnTo>
                                  <a:lnTo>
                                    <a:pt x="909" y="1795"/>
                                  </a:lnTo>
                                  <a:close/>
                                  <a:moveTo>
                                    <a:pt x="1000" y="1794"/>
                                  </a:moveTo>
                                  <a:lnTo>
                                    <a:pt x="981" y="1794"/>
                                  </a:lnTo>
                                  <a:cubicBezTo>
                                    <a:pt x="956" y="1794"/>
                                    <a:pt x="936" y="1794"/>
                                    <a:pt x="918" y="1795"/>
                                  </a:cubicBezTo>
                                  <a:lnTo>
                                    <a:pt x="918" y="1759"/>
                                  </a:lnTo>
                                  <a:lnTo>
                                    <a:pt x="1000" y="1759"/>
                                  </a:lnTo>
                                  <a:lnTo>
                                    <a:pt x="1000" y="1794"/>
                                  </a:lnTo>
                                  <a:close/>
                                  <a:moveTo>
                                    <a:pt x="1091" y="1793"/>
                                  </a:moveTo>
                                  <a:lnTo>
                                    <a:pt x="1009" y="1794"/>
                                  </a:lnTo>
                                  <a:lnTo>
                                    <a:pt x="1009" y="1759"/>
                                  </a:lnTo>
                                  <a:lnTo>
                                    <a:pt x="1091" y="1759"/>
                                  </a:lnTo>
                                  <a:lnTo>
                                    <a:pt x="1091" y="1793"/>
                                  </a:lnTo>
                                  <a:close/>
                                  <a:moveTo>
                                    <a:pt x="1182" y="1791"/>
                                  </a:moveTo>
                                  <a:cubicBezTo>
                                    <a:pt x="1168" y="1792"/>
                                    <a:pt x="1154" y="1792"/>
                                    <a:pt x="1138" y="1793"/>
                                  </a:cubicBezTo>
                                  <a:lnTo>
                                    <a:pt x="1100" y="1793"/>
                                  </a:lnTo>
                                  <a:lnTo>
                                    <a:pt x="1100" y="1759"/>
                                  </a:lnTo>
                                  <a:lnTo>
                                    <a:pt x="1182" y="1759"/>
                                  </a:lnTo>
                                  <a:lnTo>
                                    <a:pt x="1182" y="1791"/>
                                  </a:lnTo>
                                  <a:close/>
                                  <a:moveTo>
                                    <a:pt x="1273" y="1778"/>
                                  </a:moveTo>
                                  <a:cubicBezTo>
                                    <a:pt x="1248" y="1784"/>
                                    <a:pt x="1221" y="1788"/>
                                    <a:pt x="1191" y="1790"/>
                                  </a:cubicBezTo>
                                  <a:lnTo>
                                    <a:pt x="1191" y="1759"/>
                                  </a:lnTo>
                                  <a:lnTo>
                                    <a:pt x="1273" y="1759"/>
                                  </a:lnTo>
                                  <a:lnTo>
                                    <a:pt x="1273" y="1778"/>
                                  </a:lnTo>
                                  <a:close/>
                                  <a:moveTo>
                                    <a:pt x="1282" y="1776"/>
                                  </a:moveTo>
                                  <a:lnTo>
                                    <a:pt x="1282" y="1759"/>
                                  </a:lnTo>
                                  <a:lnTo>
                                    <a:pt x="1334" y="1759"/>
                                  </a:lnTo>
                                  <a:cubicBezTo>
                                    <a:pt x="1318" y="1766"/>
                                    <a:pt x="1301" y="1771"/>
                                    <a:pt x="1282" y="1776"/>
                                  </a:cubicBezTo>
                                  <a:close/>
                                  <a:moveTo>
                                    <a:pt x="1405" y="1721"/>
                                  </a:moveTo>
                                  <a:cubicBezTo>
                                    <a:pt x="1390" y="1732"/>
                                    <a:pt x="1374" y="1742"/>
                                    <a:pt x="1355" y="1750"/>
                                  </a:cubicBezTo>
                                  <a:lnTo>
                                    <a:pt x="1323" y="1750"/>
                                  </a:lnTo>
                                  <a:lnTo>
                                    <a:pt x="1323" y="1714"/>
                                  </a:lnTo>
                                  <a:lnTo>
                                    <a:pt x="1405" y="1714"/>
                                  </a:lnTo>
                                  <a:lnTo>
                                    <a:pt x="1405" y="1721"/>
                                  </a:lnTo>
                                  <a:close/>
                                  <a:moveTo>
                                    <a:pt x="1414" y="1715"/>
                                  </a:moveTo>
                                  <a:lnTo>
                                    <a:pt x="1414" y="1714"/>
                                  </a:lnTo>
                                  <a:lnTo>
                                    <a:pt x="1415" y="1714"/>
                                  </a:lnTo>
                                  <a:cubicBezTo>
                                    <a:pt x="1415" y="1714"/>
                                    <a:pt x="1415" y="1714"/>
                                    <a:pt x="1414" y="1715"/>
                                  </a:cubicBezTo>
                                  <a:close/>
                                  <a:moveTo>
                                    <a:pt x="1455" y="1676"/>
                                  </a:moveTo>
                                  <a:cubicBezTo>
                                    <a:pt x="1446" y="1686"/>
                                    <a:pt x="1437" y="1696"/>
                                    <a:pt x="1426" y="1705"/>
                                  </a:cubicBezTo>
                                  <a:lnTo>
                                    <a:pt x="1373" y="1705"/>
                                  </a:lnTo>
                                  <a:lnTo>
                                    <a:pt x="1373" y="1668"/>
                                  </a:lnTo>
                                  <a:lnTo>
                                    <a:pt x="1455" y="1668"/>
                                  </a:lnTo>
                                  <a:lnTo>
                                    <a:pt x="1455" y="1676"/>
                                  </a:lnTo>
                                  <a:close/>
                                  <a:moveTo>
                                    <a:pt x="1469" y="1659"/>
                                  </a:moveTo>
                                  <a:lnTo>
                                    <a:pt x="1414" y="1659"/>
                                  </a:lnTo>
                                  <a:lnTo>
                                    <a:pt x="1414" y="1623"/>
                                  </a:lnTo>
                                  <a:lnTo>
                                    <a:pt x="1492" y="1623"/>
                                  </a:lnTo>
                                  <a:cubicBezTo>
                                    <a:pt x="1485" y="1636"/>
                                    <a:pt x="1477" y="1648"/>
                                    <a:pt x="1469" y="1659"/>
                                  </a:cubicBezTo>
                                  <a:close/>
                                  <a:moveTo>
                                    <a:pt x="1497" y="1614"/>
                                  </a:moveTo>
                                  <a:lnTo>
                                    <a:pt x="1464" y="1614"/>
                                  </a:lnTo>
                                  <a:lnTo>
                                    <a:pt x="1464" y="1577"/>
                                  </a:lnTo>
                                  <a:lnTo>
                                    <a:pt x="1512" y="1577"/>
                                  </a:lnTo>
                                  <a:cubicBezTo>
                                    <a:pt x="1508" y="1590"/>
                                    <a:pt x="1503" y="1602"/>
                                    <a:pt x="1497" y="1614"/>
                                  </a:cubicBezTo>
                                  <a:close/>
                                  <a:moveTo>
                                    <a:pt x="1516" y="1568"/>
                                  </a:moveTo>
                                  <a:lnTo>
                                    <a:pt x="1505" y="1568"/>
                                  </a:lnTo>
                                  <a:lnTo>
                                    <a:pt x="1505" y="1533"/>
                                  </a:lnTo>
                                  <a:lnTo>
                                    <a:pt x="1526" y="1533"/>
                                  </a:lnTo>
                                  <a:cubicBezTo>
                                    <a:pt x="1523" y="1545"/>
                                    <a:pt x="1520" y="1557"/>
                                    <a:pt x="1516" y="1568"/>
                                  </a:cubicBezTo>
                                  <a:close/>
                                  <a:moveTo>
                                    <a:pt x="1541" y="1410"/>
                                  </a:moveTo>
                                  <a:cubicBezTo>
                                    <a:pt x="1540" y="1448"/>
                                    <a:pt x="1536" y="1485"/>
                                    <a:pt x="1529" y="1521"/>
                                  </a:cubicBezTo>
                                  <a:lnTo>
                                    <a:pt x="1466" y="1521"/>
                                  </a:lnTo>
                                  <a:lnTo>
                                    <a:pt x="1466" y="1278"/>
                                  </a:lnTo>
                                  <a:lnTo>
                                    <a:pt x="1474" y="1278"/>
                                  </a:lnTo>
                                  <a:lnTo>
                                    <a:pt x="1412" y="1196"/>
                                  </a:lnTo>
                                  <a:lnTo>
                                    <a:pt x="1411" y="1192"/>
                                  </a:lnTo>
                                  <a:cubicBezTo>
                                    <a:pt x="1418" y="1188"/>
                                    <a:pt x="1423" y="1181"/>
                                    <a:pt x="1423" y="1172"/>
                                  </a:cubicBezTo>
                                  <a:cubicBezTo>
                                    <a:pt x="1423" y="1160"/>
                                    <a:pt x="1413" y="1150"/>
                                    <a:pt x="1401" y="1150"/>
                                  </a:cubicBezTo>
                                  <a:cubicBezTo>
                                    <a:pt x="1389" y="1150"/>
                                    <a:pt x="1379" y="1160"/>
                                    <a:pt x="1379" y="1172"/>
                                  </a:cubicBezTo>
                                  <a:cubicBezTo>
                                    <a:pt x="1379" y="1180"/>
                                    <a:pt x="1383" y="1187"/>
                                    <a:pt x="1389" y="1191"/>
                                  </a:cubicBezTo>
                                  <a:lnTo>
                                    <a:pt x="1389" y="1195"/>
                                  </a:lnTo>
                                  <a:lnTo>
                                    <a:pt x="1327" y="1278"/>
                                  </a:lnTo>
                                  <a:lnTo>
                                    <a:pt x="1338" y="1278"/>
                                  </a:lnTo>
                                  <a:lnTo>
                                    <a:pt x="1338" y="1521"/>
                                  </a:lnTo>
                                  <a:lnTo>
                                    <a:pt x="1274" y="1521"/>
                                  </a:lnTo>
                                  <a:lnTo>
                                    <a:pt x="1274" y="1172"/>
                                  </a:lnTo>
                                  <a:lnTo>
                                    <a:pt x="1287" y="1169"/>
                                  </a:lnTo>
                                  <a:lnTo>
                                    <a:pt x="1296" y="1169"/>
                                  </a:lnTo>
                                  <a:lnTo>
                                    <a:pt x="1288" y="1161"/>
                                  </a:lnTo>
                                  <a:lnTo>
                                    <a:pt x="1176" y="1059"/>
                                  </a:lnTo>
                                  <a:lnTo>
                                    <a:pt x="1176" y="1052"/>
                                  </a:lnTo>
                                  <a:cubicBezTo>
                                    <a:pt x="1184" y="1048"/>
                                    <a:pt x="1189" y="1039"/>
                                    <a:pt x="1189" y="1029"/>
                                  </a:cubicBezTo>
                                  <a:cubicBezTo>
                                    <a:pt x="1189" y="1014"/>
                                    <a:pt x="1178" y="1003"/>
                                    <a:pt x="1163" y="1003"/>
                                  </a:cubicBezTo>
                                  <a:cubicBezTo>
                                    <a:pt x="1149" y="1003"/>
                                    <a:pt x="1137" y="1014"/>
                                    <a:pt x="1137" y="1029"/>
                                  </a:cubicBezTo>
                                  <a:cubicBezTo>
                                    <a:pt x="1137" y="1039"/>
                                    <a:pt x="1142" y="1047"/>
                                    <a:pt x="1150" y="1052"/>
                                  </a:cubicBezTo>
                                  <a:lnTo>
                                    <a:pt x="1150" y="1058"/>
                                  </a:lnTo>
                                  <a:lnTo>
                                    <a:pt x="1037" y="1161"/>
                                  </a:lnTo>
                                  <a:lnTo>
                                    <a:pt x="1027" y="1169"/>
                                  </a:lnTo>
                                  <a:lnTo>
                                    <a:pt x="1046" y="1169"/>
                                  </a:lnTo>
                                  <a:lnTo>
                                    <a:pt x="1055" y="1172"/>
                                  </a:lnTo>
                                  <a:lnTo>
                                    <a:pt x="1055" y="1521"/>
                                  </a:lnTo>
                                  <a:lnTo>
                                    <a:pt x="989" y="1521"/>
                                  </a:lnTo>
                                  <a:lnTo>
                                    <a:pt x="989" y="1278"/>
                                  </a:lnTo>
                                  <a:lnTo>
                                    <a:pt x="997" y="1278"/>
                                  </a:lnTo>
                                  <a:lnTo>
                                    <a:pt x="936" y="1195"/>
                                  </a:lnTo>
                                  <a:lnTo>
                                    <a:pt x="936" y="1192"/>
                                  </a:lnTo>
                                  <a:cubicBezTo>
                                    <a:pt x="942" y="1189"/>
                                    <a:pt x="947" y="1181"/>
                                    <a:pt x="947" y="1173"/>
                                  </a:cubicBezTo>
                                  <a:cubicBezTo>
                                    <a:pt x="947" y="1161"/>
                                    <a:pt x="937" y="1151"/>
                                    <a:pt x="924" y="1151"/>
                                  </a:cubicBezTo>
                                  <a:cubicBezTo>
                                    <a:pt x="912" y="1151"/>
                                    <a:pt x="902" y="1161"/>
                                    <a:pt x="902" y="1173"/>
                                  </a:cubicBezTo>
                                  <a:cubicBezTo>
                                    <a:pt x="902" y="1181"/>
                                    <a:pt x="906" y="1188"/>
                                    <a:pt x="913" y="1192"/>
                                  </a:cubicBezTo>
                                  <a:lnTo>
                                    <a:pt x="913" y="1195"/>
                                  </a:lnTo>
                                  <a:lnTo>
                                    <a:pt x="851" y="1278"/>
                                  </a:lnTo>
                                  <a:lnTo>
                                    <a:pt x="863" y="1278"/>
                                  </a:lnTo>
                                  <a:lnTo>
                                    <a:pt x="863" y="1521"/>
                                  </a:lnTo>
                                  <a:lnTo>
                                    <a:pt x="796" y="1521"/>
                                  </a:lnTo>
                                  <a:lnTo>
                                    <a:pt x="796" y="939"/>
                                  </a:lnTo>
                                  <a:lnTo>
                                    <a:pt x="1541" y="939"/>
                                  </a:lnTo>
                                  <a:lnTo>
                                    <a:pt x="1541" y="1410"/>
                                  </a:lnTo>
                                  <a:close/>
                                  <a:moveTo>
                                    <a:pt x="1543" y="916"/>
                                  </a:moveTo>
                                  <a:lnTo>
                                    <a:pt x="1178" y="916"/>
                                  </a:lnTo>
                                  <a:lnTo>
                                    <a:pt x="1172" y="809"/>
                                  </a:lnTo>
                                  <a:cubicBezTo>
                                    <a:pt x="1181" y="795"/>
                                    <a:pt x="1202" y="797"/>
                                    <a:pt x="1207" y="783"/>
                                  </a:cubicBezTo>
                                  <a:cubicBezTo>
                                    <a:pt x="1263" y="782"/>
                                    <a:pt x="1305" y="716"/>
                                    <a:pt x="1361" y="731"/>
                                  </a:cubicBezTo>
                                  <a:cubicBezTo>
                                    <a:pt x="1367" y="679"/>
                                    <a:pt x="1434" y="667"/>
                                    <a:pt x="1459" y="598"/>
                                  </a:cubicBezTo>
                                  <a:cubicBezTo>
                                    <a:pt x="1476" y="595"/>
                                    <a:pt x="1496" y="588"/>
                                    <a:pt x="1505" y="564"/>
                                  </a:cubicBezTo>
                                  <a:cubicBezTo>
                                    <a:pt x="1484" y="555"/>
                                    <a:pt x="1495" y="532"/>
                                    <a:pt x="1481" y="525"/>
                                  </a:cubicBezTo>
                                  <a:cubicBezTo>
                                    <a:pt x="1485" y="508"/>
                                    <a:pt x="1484" y="491"/>
                                    <a:pt x="1483" y="477"/>
                                  </a:cubicBezTo>
                                  <a:cubicBezTo>
                                    <a:pt x="1479" y="442"/>
                                    <a:pt x="1457" y="398"/>
                                    <a:pt x="1479" y="365"/>
                                  </a:cubicBezTo>
                                  <a:cubicBezTo>
                                    <a:pt x="1438" y="357"/>
                                    <a:pt x="1424" y="257"/>
                                    <a:pt x="1379" y="229"/>
                                  </a:cubicBezTo>
                                  <a:cubicBezTo>
                                    <a:pt x="1380" y="216"/>
                                    <a:pt x="1383" y="193"/>
                                    <a:pt x="1368" y="181"/>
                                  </a:cubicBezTo>
                                  <a:cubicBezTo>
                                    <a:pt x="1351" y="199"/>
                                    <a:pt x="1348" y="176"/>
                                    <a:pt x="1322" y="189"/>
                                  </a:cubicBezTo>
                                  <a:cubicBezTo>
                                    <a:pt x="1289" y="161"/>
                                    <a:pt x="1211" y="178"/>
                                    <a:pt x="1174" y="148"/>
                                  </a:cubicBezTo>
                                  <a:lnTo>
                                    <a:pt x="1176" y="30"/>
                                  </a:lnTo>
                                  <a:lnTo>
                                    <a:pt x="1547" y="30"/>
                                  </a:lnTo>
                                  <a:lnTo>
                                    <a:pt x="1543" y="916"/>
                                  </a:lnTo>
                                  <a:close/>
                                  <a:moveTo>
                                    <a:pt x="960" y="267"/>
                                  </a:moveTo>
                                  <a:cubicBezTo>
                                    <a:pt x="936" y="278"/>
                                    <a:pt x="938" y="379"/>
                                    <a:pt x="889" y="385"/>
                                  </a:cubicBezTo>
                                  <a:cubicBezTo>
                                    <a:pt x="907" y="398"/>
                                    <a:pt x="910" y="423"/>
                                    <a:pt x="895" y="451"/>
                                  </a:cubicBezTo>
                                  <a:cubicBezTo>
                                    <a:pt x="878" y="483"/>
                                    <a:pt x="865" y="523"/>
                                    <a:pt x="903" y="525"/>
                                  </a:cubicBezTo>
                                  <a:cubicBezTo>
                                    <a:pt x="911" y="523"/>
                                    <a:pt x="922" y="521"/>
                                    <a:pt x="927" y="507"/>
                                  </a:cubicBezTo>
                                  <a:cubicBezTo>
                                    <a:pt x="894" y="529"/>
                                    <a:pt x="871" y="498"/>
                                    <a:pt x="896" y="460"/>
                                  </a:cubicBezTo>
                                  <a:cubicBezTo>
                                    <a:pt x="910" y="438"/>
                                    <a:pt x="916" y="403"/>
                                    <a:pt x="900" y="387"/>
                                  </a:cubicBezTo>
                                  <a:cubicBezTo>
                                    <a:pt x="924" y="373"/>
                                    <a:pt x="934" y="348"/>
                                    <a:pt x="943" y="321"/>
                                  </a:cubicBezTo>
                                  <a:cubicBezTo>
                                    <a:pt x="964" y="247"/>
                                    <a:pt x="999" y="289"/>
                                    <a:pt x="1003" y="295"/>
                                  </a:cubicBezTo>
                                  <a:cubicBezTo>
                                    <a:pt x="1004" y="281"/>
                                    <a:pt x="984" y="257"/>
                                    <a:pt x="960" y="267"/>
                                  </a:cubicBezTo>
                                  <a:close/>
                                  <a:moveTo>
                                    <a:pt x="418" y="119"/>
                                  </a:moveTo>
                                  <a:cubicBezTo>
                                    <a:pt x="418" y="118"/>
                                    <a:pt x="418" y="118"/>
                                    <a:pt x="420" y="118"/>
                                  </a:cubicBezTo>
                                  <a:cubicBezTo>
                                    <a:pt x="420" y="117"/>
                                    <a:pt x="421" y="117"/>
                                    <a:pt x="422" y="116"/>
                                  </a:cubicBezTo>
                                  <a:cubicBezTo>
                                    <a:pt x="423" y="115"/>
                                    <a:pt x="424" y="112"/>
                                    <a:pt x="424" y="110"/>
                                  </a:cubicBezTo>
                                  <a:cubicBezTo>
                                    <a:pt x="423" y="107"/>
                                    <a:pt x="422" y="106"/>
                                    <a:pt x="420" y="104"/>
                                  </a:cubicBezTo>
                                  <a:cubicBezTo>
                                    <a:pt x="419" y="104"/>
                                    <a:pt x="419" y="104"/>
                                    <a:pt x="418" y="104"/>
                                  </a:cubicBezTo>
                                  <a:cubicBezTo>
                                    <a:pt x="413" y="104"/>
                                    <a:pt x="414" y="103"/>
                                    <a:pt x="412" y="106"/>
                                  </a:cubicBezTo>
                                  <a:cubicBezTo>
                                    <a:pt x="409" y="107"/>
                                    <a:pt x="411" y="109"/>
                                    <a:pt x="409" y="110"/>
                                  </a:cubicBezTo>
                                  <a:cubicBezTo>
                                    <a:pt x="409" y="111"/>
                                    <a:pt x="409" y="112"/>
                                    <a:pt x="409" y="114"/>
                                  </a:cubicBezTo>
                                  <a:cubicBezTo>
                                    <a:pt x="410" y="114"/>
                                    <a:pt x="410" y="115"/>
                                    <a:pt x="410" y="116"/>
                                  </a:cubicBezTo>
                                  <a:cubicBezTo>
                                    <a:pt x="412" y="117"/>
                                    <a:pt x="413" y="118"/>
                                    <a:pt x="416" y="119"/>
                                  </a:cubicBezTo>
                                  <a:cubicBezTo>
                                    <a:pt x="417" y="119"/>
                                    <a:pt x="417" y="119"/>
                                    <a:pt x="418" y="119"/>
                                  </a:cubicBezTo>
                                  <a:close/>
                                  <a:moveTo>
                                    <a:pt x="415" y="109"/>
                                  </a:moveTo>
                                  <a:cubicBezTo>
                                    <a:pt x="418" y="109"/>
                                    <a:pt x="418" y="109"/>
                                    <a:pt x="419" y="109"/>
                                  </a:cubicBezTo>
                                  <a:cubicBezTo>
                                    <a:pt x="419" y="110"/>
                                    <a:pt x="419" y="112"/>
                                    <a:pt x="418" y="113"/>
                                  </a:cubicBezTo>
                                  <a:cubicBezTo>
                                    <a:pt x="417" y="113"/>
                                    <a:pt x="416" y="113"/>
                                    <a:pt x="415" y="114"/>
                                  </a:cubicBezTo>
                                  <a:cubicBezTo>
                                    <a:pt x="414" y="112"/>
                                    <a:pt x="415" y="109"/>
                                    <a:pt x="415" y="109"/>
                                  </a:cubicBezTo>
                                  <a:close/>
                                  <a:moveTo>
                                    <a:pt x="1007" y="693"/>
                                  </a:moveTo>
                                  <a:cubicBezTo>
                                    <a:pt x="1000" y="665"/>
                                    <a:pt x="981" y="650"/>
                                    <a:pt x="957" y="633"/>
                                  </a:cubicBezTo>
                                  <a:cubicBezTo>
                                    <a:pt x="893" y="600"/>
                                    <a:pt x="940" y="579"/>
                                    <a:pt x="952" y="576"/>
                                  </a:cubicBezTo>
                                  <a:cubicBezTo>
                                    <a:pt x="939" y="571"/>
                                    <a:pt x="910" y="579"/>
                                    <a:pt x="912" y="606"/>
                                  </a:cubicBezTo>
                                  <a:cubicBezTo>
                                    <a:pt x="915" y="633"/>
                                    <a:pt x="1006" y="648"/>
                                    <a:pt x="1002" y="700"/>
                                  </a:cubicBezTo>
                                  <a:cubicBezTo>
                                    <a:pt x="1021" y="687"/>
                                    <a:pt x="1048" y="704"/>
                                    <a:pt x="1072" y="724"/>
                                  </a:cubicBezTo>
                                  <a:cubicBezTo>
                                    <a:pt x="1102" y="751"/>
                                    <a:pt x="1130" y="769"/>
                                    <a:pt x="1144" y="733"/>
                                  </a:cubicBezTo>
                                  <a:cubicBezTo>
                                    <a:pt x="1143" y="726"/>
                                    <a:pt x="1145" y="717"/>
                                    <a:pt x="1133" y="708"/>
                                  </a:cubicBezTo>
                                  <a:cubicBezTo>
                                    <a:pt x="1145" y="747"/>
                                    <a:pt x="1106" y="751"/>
                                    <a:pt x="1073" y="720"/>
                                  </a:cubicBezTo>
                                  <a:cubicBezTo>
                                    <a:pt x="1055" y="704"/>
                                    <a:pt x="1025" y="687"/>
                                    <a:pt x="1007" y="693"/>
                                  </a:cubicBezTo>
                                  <a:close/>
                                  <a:moveTo>
                                    <a:pt x="451" y="210"/>
                                  </a:moveTo>
                                  <a:cubicBezTo>
                                    <a:pt x="451" y="211"/>
                                    <a:pt x="451" y="211"/>
                                    <a:pt x="451" y="212"/>
                                  </a:cubicBezTo>
                                  <a:cubicBezTo>
                                    <a:pt x="452" y="212"/>
                                    <a:pt x="452" y="212"/>
                                    <a:pt x="453" y="212"/>
                                  </a:cubicBezTo>
                                  <a:cubicBezTo>
                                    <a:pt x="454" y="211"/>
                                    <a:pt x="455" y="210"/>
                                    <a:pt x="458" y="208"/>
                                  </a:cubicBezTo>
                                  <a:cubicBezTo>
                                    <a:pt x="459" y="205"/>
                                    <a:pt x="459" y="205"/>
                                    <a:pt x="461" y="204"/>
                                  </a:cubicBezTo>
                                  <a:cubicBezTo>
                                    <a:pt x="464" y="201"/>
                                    <a:pt x="466" y="199"/>
                                    <a:pt x="468" y="196"/>
                                  </a:cubicBezTo>
                                  <a:cubicBezTo>
                                    <a:pt x="470" y="194"/>
                                    <a:pt x="472" y="192"/>
                                    <a:pt x="474" y="190"/>
                                  </a:cubicBezTo>
                                  <a:cubicBezTo>
                                    <a:pt x="474" y="189"/>
                                    <a:pt x="475" y="188"/>
                                    <a:pt x="475" y="188"/>
                                  </a:cubicBezTo>
                                  <a:cubicBezTo>
                                    <a:pt x="476" y="186"/>
                                    <a:pt x="476" y="185"/>
                                    <a:pt x="476" y="184"/>
                                  </a:cubicBezTo>
                                  <a:cubicBezTo>
                                    <a:pt x="475" y="184"/>
                                    <a:pt x="474" y="184"/>
                                    <a:pt x="473" y="184"/>
                                  </a:cubicBezTo>
                                  <a:cubicBezTo>
                                    <a:pt x="471" y="185"/>
                                    <a:pt x="471" y="185"/>
                                    <a:pt x="469" y="187"/>
                                  </a:cubicBezTo>
                                  <a:cubicBezTo>
                                    <a:pt x="465" y="188"/>
                                    <a:pt x="465" y="188"/>
                                    <a:pt x="463" y="189"/>
                                  </a:cubicBezTo>
                                  <a:cubicBezTo>
                                    <a:pt x="461" y="190"/>
                                    <a:pt x="459" y="191"/>
                                    <a:pt x="457" y="191"/>
                                  </a:cubicBezTo>
                                  <a:cubicBezTo>
                                    <a:pt x="457" y="192"/>
                                    <a:pt x="456" y="193"/>
                                    <a:pt x="455" y="193"/>
                                  </a:cubicBezTo>
                                  <a:cubicBezTo>
                                    <a:pt x="454" y="194"/>
                                    <a:pt x="452" y="195"/>
                                    <a:pt x="451" y="196"/>
                                  </a:cubicBezTo>
                                  <a:cubicBezTo>
                                    <a:pt x="449" y="199"/>
                                    <a:pt x="448" y="203"/>
                                    <a:pt x="449" y="207"/>
                                  </a:cubicBezTo>
                                  <a:cubicBezTo>
                                    <a:pt x="449" y="208"/>
                                    <a:pt x="450" y="209"/>
                                    <a:pt x="451" y="210"/>
                                  </a:cubicBezTo>
                                  <a:close/>
                                  <a:moveTo>
                                    <a:pt x="1398" y="316"/>
                                  </a:moveTo>
                                  <a:cubicBezTo>
                                    <a:pt x="1404" y="339"/>
                                    <a:pt x="1406" y="376"/>
                                    <a:pt x="1430" y="380"/>
                                  </a:cubicBezTo>
                                  <a:cubicBezTo>
                                    <a:pt x="1419" y="405"/>
                                    <a:pt x="1431" y="425"/>
                                    <a:pt x="1440" y="453"/>
                                  </a:cubicBezTo>
                                  <a:cubicBezTo>
                                    <a:pt x="1458" y="518"/>
                                    <a:pt x="1408" y="504"/>
                                    <a:pt x="1400" y="501"/>
                                  </a:cubicBezTo>
                                  <a:cubicBezTo>
                                    <a:pt x="1408" y="513"/>
                                    <a:pt x="1440" y="524"/>
                                    <a:pt x="1453" y="498"/>
                                  </a:cubicBezTo>
                                  <a:cubicBezTo>
                                    <a:pt x="1466" y="471"/>
                                    <a:pt x="1410" y="413"/>
                                    <a:pt x="1438" y="376"/>
                                  </a:cubicBezTo>
                                  <a:cubicBezTo>
                                    <a:pt x="1409" y="370"/>
                                    <a:pt x="1409" y="339"/>
                                    <a:pt x="1400" y="309"/>
                                  </a:cubicBezTo>
                                  <a:cubicBezTo>
                                    <a:pt x="1390" y="275"/>
                                    <a:pt x="1375" y="243"/>
                                    <a:pt x="1343" y="264"/>
                                  </a:cubicBezTo>
                                  <a:cubicBezTo>
                                    <a:pt x="1338" y="270"/>
                                    <a:pt x="1332" y="276"/>
                                    <a:pt x="1336" y="290"/>
                                  </a:cubicBezTo>
                                  <a:cubicBezTo>
                                    <a:pt x="1350" y="252"/>
                                    <a:pt x="1385" y="265"/>
                                    <a:pt x="1398" y="316"/>
                                  </a:cubicBezTo>
                                  <a:close/>
                                  <a:moveTo>
                                    <a:pt x="1203" y="706"/>
                                  </a:moveTo>
                                  <a:cubicBezTo>
                                    <a:pt x="1194" y="717"/>
                                    <a:pt x="1193" y="747"/>
                                    <a:pt x="1221" y="751"/>
                                  </a:cubicBezTo>
                                  <a:cubicBezTo>
                                    <a:pt x="1249" y="754"/>
                                    <a:pt x="1294" y="681"/>
                                    <a:pt x="1339" y="700"/>
                                  </a:cubicBezTo>
                                  <a:cubicBezTo>
                                    <a:pt x="1332" y="678"/>
                                    <a:pt x="1359" y="656"/>
                                    <a:pt x="1385" y="638"/>
                                  </a:cubicBezTo>
                                  <a:cubicBezTo>
                                    <a:pt x="1414" y="618"/>
                                    <a:pt x="1448" y="594"/>
                                    <a:pt x="1418" y="569"/>
                                  </a:cubicBezTo>
                                  <a:cubicBezTo>
                                    <a:pt x="1411" y="567"/>
                                    <a:pt x="1404" y="563"/>
                                    <a:pt x="1391" y="572"/>
                                  </a:cubicBezTo>
                                  <a:cubicBezTo>
                                    <a:pt x="1432" y="573"/>
                                    <a:pt x="1419" y="614"/>
                                    <a:pt x="1380" y="636"/>
                                  </a:cubicBezTo>
                                  <a:cubicBezTo>
                                    <a:pt x="1360" y="648"/>
                                    <a:pt x="1333" y="674"/>
                                    <a:pt x="1333" y="693"/>
                                  </a:cubicBezTo>
                                  <a:cubicBezTo>
                                    <a:pt x="1305" y="690"/>
                                    <a:pt x="1284" y="706"/>
                                    <a:pt x="1260" y="723"/>
                                  </a:cubicBezTo>
                                  <a:cubicBezTo>
                                    <a:pt x="1203" y="760"/>
                                    <a:pt x="1203" y="714"/>
                                    <a:pt x="1203" y="706"/>
                                  </a:cubicBezTo>
                                  <a:close/>
                                  <a:moveTo>
                                    <a:pt x="50" y="528"/>
                                  </a:moveTo>
                                  <a:cubicBezTo>
                                    <a:pt x="52" y="525"/>
                                    <a:pt x="52" y="523"/>
                                    <a:pt x="52" y="521"/>
                                  </a:cubicBezTo>
                                  <a:cubicBezTo>
                                    <a:pt x="52" y="519"/>
                                    <a:pt x="52" y="517"/>
                                    <a:pt x="54" y="517"/>
                                  </a:cubicBezTo>
                                  <a:cubicBezTo>
                                    <a:pt x="55" y="520"/>
                                    <a:pt x="55" y="523"/>
                                    <a:pt x="55" y="526"/>
                                  </a:cubicBezTo>
                                  <a:cubicBezTo>
                                    <a:pt x="55" y="528"/>
                                    <a:pt x="55" y="529"/>
                                    <a:pt x="56" y="531"/>
                                  </a:cubicBezTo>
                                  <a:cubicBezTo>
                                    <a:pt x="58" y="535"/>
                                    <a:pt x="61" y="538"/>
                                    <a:pt x="67" y="539"/>
                                  </a:cubicBezTo>
                                  <a:cubicBezTo>
                                    <a:pt x="68" y="539"/>
                                    <a:pt x="70" y="539"/>
                                    <a:pt x="71" y="539"/>
                                  </a:cubicBezTo>
                                  <a:cubicBezTo>
                                    <a:pt x="72" y="539"/>
                                    <a:pt x="73" y="538"/>
                                    <a:pt x="74" y="538"/>
                                  </a:cubicBezTo>
                                  <a:cubicBezTo>
                                    <a:pt x="76" y="537"/>
                                    <a:pt x="77" y="536"/>
                                    <a:pt x="79" y="535"/>
                                  </a:cubicBezTo>
                                  <a:cubicBezTo>
                                    <a:pt x="80" y="532"/>
                                    <a:pt x="80" y="532"/>
                                    <a:pt x="82" y="535"/>
                                  </a:cubicBezTo>
                                  <a:cubicBezTo>
                                    <a:pt x="84" y="539"/>
                                    <a:pt x="87" y="543"/>
                                    <a:pt x="89" y="546"/>
                                  </a:cubicBezTo>
                                  <a:cubicBezTo>
                                    <a:pt x="90" y="547"/>
                                    <a:pt x="91" y="550"/>
                                    <a:pt x="94" y="549"/>
                                  </a:cubicBezTo>
                                  <a:cubicBezTo>
                                    <a:pt x="94" y="548"/>
                                    <a:pt x="95" y="548"/>
                                    <a:pt x="95" y="548"/>
                                  </a:cubicBezTo>
                                  <a:cubicBezTo>
                                    <a:pt x="96" y="548"/>
                                    <a:pt x="96" y="548"/>
                                    <a:pt x="93" y="550"/>
                                  </a:cubicBezTo>
                                  <a:cubicBezTo>
                                    <a:pt x="89" y="551"/>
                                    <a:pt x="85" y="551"/>
                                    <a:pt x="82" y="552"/>
                                  </a:cubicBezTo>
                                  <a:cubicBezTo>
                                    <a:pt x="80" y="552"/>
                                    <a:pt x="79" y="552"/>
                                    <a:pt x="77" y="553"/>
                                  </a:cubicBezTo>
                                  <a:cubicBezTo>
                                    <a:pt x="71" y="555"/>
                                    <a:pt x="67" y="556"/>
                                    <a:pt x="64" y="562"/>
                                  </a:cubicBezTo>
                                  <a:cubicBezTo>
                                    <a:pt x="63" y="562"/>
                                    <a:pt x="63" y="562"/>
                                    <a:pt x="63" y="562"/>
                                  </a:cubicBezTo>
                                  <a:cubicBezTo>
                                    <a:pt x="58" y="568"/>
                                    <a:pt x="60" y="578"/>
                                    <a:pt x="59" y="586"/>
                                  </a:cubicBezTo>
                                  <a:cubicBezTo>
                                    <a:pt x="59" y="587"/>
                                    <a:pt x="59" y="587"/>
                                    <a:pt x="58" y="587"/>
                                  </a:cubicBezTo>
                                  <a:cubicBezTo>
                                    <a:pt x="57" y="591"/>
                                    <a:pt x="57" y="595"/>
                                    <a:pt x="57" y="600"/>
                                  </a:cubicBezTo>
                                  <a:cubicBezTo>
                                    <a:pt x="58" y="601"/>
                                    <a:pt x="58" y="602"/>
                                    <a:pt x="58" y="604"/>
                                  </a:cubicBezTo>
                                  <a:cubicBezTo>
                                    <a:pt x="59" y="606"/>
                                    <a:pt x="61" y="609"/>
                                    <a:pt x="63" y="612"/>
                                  </a:cubicBezTo>
                                  <a:cubicBezTo>
                                    <a:pt x="64" y="613"/>
                                    <a:pt x="65" y="614"/>
                                    <a:pt x="67" y="615"/>
                                  </a:cubicBezTo>
                                  <a:cubicBezTo>
                                    <a:pt x="70" y="617"/>
                                    <a:pt x="76" y="622"/>
                                    <a:pt x="81" y="617"/>
                                  </a:cubicBezTo>
                                  <a:cubicBezTo>
                                    <a:pt x="81" y="616"/>
                                    <a:pt x="81" y="615"/>
                                    <a:pt x="81" y="614"/>
                                  </a:cubicBezTo>
                                  <a:cubicBezTo>
                                    <a:pt x="80" y="612"/>
                                    <a:pt x="80" y="610"/>
                                    <a:pt x="79" y="608"/>
                                  </a:cubicBezTo>
                                  <a:cubicBezTo>
                                    <a:pt x="79" y="604"/>
                                    <a:pt x="78" y="595"/>
                                    <a:pt x="84" y="595"/>
                                  </a:cubicBezTo>
                                  <a:cubicBezTo>
                                    <a:pt x="87" y="596"/>
                                    <a:pt x="90" y="596"/>
                                    <a:pt x="93" y="596"/>
                                  </a:cubicBezTo>
                                  <a:cubicBezTo>
                                    <a:pt x="95" y="596"/>
                                    <a:pt x="96" y="595"/>
                                    <a:pt x="98" y="595"/>
                                  </a:cubicBezTo>
                                  <a:cubicBezTo>
                                    <a:pt x="99" y="595"/>
                                    <a:pt x="100" y="593"/>
                                    <a:pt x="101" y="593"/>
                                  </a:cubicBezTo>
                                  <a:cubicBezTo>
                                    <a:pt x="102" y="592"/>
                                    <a:pt x="102" y="591"/>
                                    <a:pt x="102" y="590"/>
                                  </a:cubicBezTo>
                                  <a:cubicBezTo>
                                    <a:pt x="102" y="589"/>
                                    <a:pt x="102" y="589"/>
                                    <a:pt x="103" y="588"/>
                                  </a:cubicBezTo>
                                  <a:cubicBezTo>
                                    <a:pt x="106" y="583"/>
                                    <a:pt x="101" y="575"/>
                                    <a:pt x="110" y="579"/>
                                  </a:cubicBezTo>
                                  <a:cubicBezTo>
                                    <a:pt x="114" y="580"/>
                                    <a:pt x="120" y="580"/>
                                    <a:pt x="125" y="578"/>
                                  </a:cubicBezTo>
                                  <a:cubicBezTo>
                                    <a:pt x="127" y="578"/>
                                    <a:pt x="128" y="577"/>
                                    <a:pt x="130" y="576"/>
                                  </a:cubicBezTo>
                                  <a:cubicBezTo>
                                    <a:pt x="131" y="575"/>
                                    <a:pt x="134" y="573"/>
                                    <a:pt x="135" y="572"/>
                                  </a:cubicBezTo>
                                  <a:cubicBezTo>
                                    <a:pt x="135" y="572"/>
                                    <a:pt x="135" y="572"/>
                                    <a:pt x="135" y="572"/>
                                  </a:cubicBezTo>
                                  <a:cubicBezTo>
                                    <a:pt x="135" y="574"/>
                                    <a:pt x="134" y="579"/>
                                    <a:pt x="132" y="581"/>
                                  </a:cubicBezTo>
                                  <a:cubicBezTo>
                                    <a:pt x="130" y="583"/>
                                    <a:pt x="128" y="585"/>
                                    <a:pt x="123" y="589"/>
                                  </a:cubicBezTo>
                                  <a:cubicBezTo>
                                    <a:pt x="121" y="590"/>
                                    <a:pt x="120" y="591"/>
                                    <a:pt x="118" y="592"/>
                                  </a:cubicBezTo>
                                  <a:cubicBezTo>
                                    <a:pt x="116" y="595"/>
                                    <a:pt x="115" y="597"/>
                                    <a:pt x="113" y="600"/>
                                  </a:cubicBezTo>
                                  <a:cubicBezTo>
                                    <a:pt x="112" y="606"/>
                                    <a:pt x="113" y="611"/>
                                    <a:pt x="118" y="616"/>
                                  </a:cubicBezTo>
                                  <a:cubicBezTo>
                                    <a:pt x="119" y="621"/>
                                    <a:pt x="120" y="627"/>
                                    <a:pt x="122" y="632"/>
                                  </a:cubicBezTo>
                                  <a:cubicBezTo>
                                    <a:pt x="123" y="633"/>
                                    <a:pt x="124" y="634"/>
                                    <a:pt x="124" y="635"/>
                                  </a:cubicBezTo>
                                  <a:cubicBezTo>
                                    <a:pt x="126" y="636"/>
                                    <a:pt x="127" y="637"/>
                                    <a:pt x="129" y="638"/>
                                  </a:cubicBezTo>
                                  <a:cubicBezTo>
                                    <a:pt x="134" y="641"/>
                                    <a:pt x="139" y="644"/>
                                    <a:pt x="146" y="644"/>
                                  </a:cubicBezTo>
                                  <a:cubicBezTo>
                                    <a:pt x="148" y="644"/>
                                    <a:pt x="149" y="644"/>
                                    <a:pt x="150" y="644"/>
                                  </a:cubicBezTo>
                                  <a:cubicBezTo>
                                    <a:pt x="151" y="644"/>
                                    <a:pt x="152" y="644"/>
                                    <a:pt x="153" y="643"/>
                                  </a:cubicBezTo>
                                  <a:cubicBezTo>
                                    <a:pt x="156" y="641"/>
                                    <a:pt x="156" y="640"/>
                                    <a:pt x="156" y="637"/>
                                  </a:cubicBezTo>
                                  <a:cubicBezTo>
                                    <a:pt x="153" y="632"/>
                                    <a:pt x="146" y="627"/>
                                    <a:pt x="146" y="621"/>
                                  </a:cubicBezTo>
                                  <a:cubicBezTo>
                                    <a:pt x="151" y="620"/>
                                    <a:pt x="155" y="618"/>
                                    <a:pt x="159" y="615"/>
                                  </a:cubicBezTo>
                                  <a:cubicBezTo>
                                    <a:pt x="159" y="614"/>
                                    <a:pt x="160" y="613"/>
                                    <a:pt x="161" y="611"/>
                                  </a:cubicBezTo>
                                  <a:cubicBezTo>
                                    <a:pt x="162" y="608"/>
                                    <a:pt x="163" y="605"/>
                                    <a:pt x="163" y="603"/>
                                  </a:cubicBezTo>
                                  <a:cubicBezTo>
                                    <a:pt x="163" y="602"/>
                                    <a:pt x="163" y="601"/>
                                    <a:pt x="163" y="600"/>
                                  </a:cubicBezTo>
                                  <a:cubicBezTo>
                                    <a:pt x="161" y="597"/>
                                    <a:pt x="159" y="594"/>
                                    <a:pt x="158" y="593"/>
                                  </a:cubicBezTo>
                                  <a:cubicBezTo>
                                    <a:pt x="158" y="591"/>
                                    <a:pt x="158" y="591"/>
                                    <a:pt x="159" y="590"/>
                                  </a:cubicBezTo>
                                  <a:cubicBezTo>
                                    <a:pt x="164" y="585"/>
                                    <a:pt x="169" y="580"/>
                                    <a:pt x="175" y="577"/>
                                  </a:cubicBezTo>
                                  <a:cubicBezTo>
                                    <a:pt x="175" y="580"/>
                                    <a:pt x="180" y="583"/>
                                    <a:pt x="183" y="584"/>
                                  </a:cubicBezTo>
                                  <a:cubicBezTo>
                                    <a:pt x="184" y="584"/>
                                    <a:pt x="186" y="584"/>
                                    <a:pt x="188" y="584"/>
                                  </a:cubicBezTo>
                                  <a:cubicBezTo>
                                    <a:pt x="189" y="584"/>
                                    <a:pt x="190" y="584"/>
                                    <a:pt x="190" y="584"/>
                                  </a:cubicBezTo>
                                  <a:cubicBezTo>
                                    <a:pt x="191" y="583"/>
                                    <a:pt x="191" y="583"/>
                                    <a:pt x="193" y="583"/>
                                  </a:cubicBezTo>
                                  <a:cubicBezTo>
                                    <a:pt x="193" y="583"/>
                                    <a:pt x="193" y="584"/>
                                    <a:pt x="193" y="585"/>
                                  </a:cubicBezTo>
                                  <a:cubicBezTo>
                                    <a:pt x="192" y="587"/>
                                    <a:pt x="191" y="591"/>
                                    <a:pt x="189" y="594"/>
                                  </a:cubicBezTo>
                                  <a:cubicBezTo>
                                    <a:pt x="184" y="595"/>
                                    <a:pt x="184" y="597"/>
                                    <a:pt x="184" y="601"/>
                                  </a:cubicBezTo>
                                  <a:cubicBezTo>
                                    <a:pt x="185" y="603"/>
                                    <a:pt x="192" y="602"/>
                                    <a:pt x="195" y="602"/>
                                  </a:cubicBezTo>
                                  <a:cubicBezTo>
                                    <a:pt x="200" y="602"/>
                                    <a:pt x="205" y="600"/>
                                    <a:pt x="210" y="597"/>
                                  </a:cubicBezTo>
                                  <a:cubicBezTo>
                                    <a:pt x="212" y="595"/>
                                    <a:pt x="214" y="594"/>
                                    <a:pt x="216" y="592"/>
                                  </a:cubicBezTo>
                                  <a:cubicBezTo>
                                    <a:pt x="219" y="588"/>
                                    <a:pt x="220" y="585"/>
                                    <a:pt x="221" y="581"/>
                                  </a:cubicBezTo>
                                  <a:cubicBezTo>
                                    <a:pt x="222" y="576"/>
                                    <a:pt x="221" y="571"/>
                                    <a:pt x="220" y="568"/>
                                  </a:cubicBezTo>
                                  <a:cubicBezTo>
                                    <a:pt x="221" y="562"/>
                                    <a:pt x="221" y="557"/>
                                    <a:pt x="220" y="553"/>
                                  </a:cubicBezTo>
                                  <a:cubicBezTo>
                                    <a:pt x="219" y="550"/>
                                    <a:pt x="218" y="550"/>
                                    <a:pt x="217" y="548"/>
                                  </a:cubicBezTo>
                                  <a:cubicBezTo>
                                    <a:pt x="212" y="544"/>
                                    <a:pt x="206" y="540"/>
                                    <a:pt x="202" y="536"/>
                                  </a:cubicBezTo>
                                  <a:cubicBezTo>
                                    <a:pt x="201" y="535"/>
                                    <a:pt x="201" y="534"/>
                                    <a:pt x="201" y="533"/>
                                  </a:cubicBezTo>
                                  <a:cubicBezTo>
                                    <a:pt x="205" y="531"/>
                                    <a:pt x="209" y="531"/>
                                    <a:pt x="213" y="531"/>
                                  </a:cubicBezTo>
                                  <a:cubicBezTo>
                                    <a:pt x="215" y="532"/>
                                    <a:pt x="217" y="532"/>
                                    <a:pt x="218" y="533"/>
                                  </a:cubicBezTo>
                                  <a:cubicBezTo>
                                    <a:pt x="223" y="534"/>
                                    <a:pt x="229" y="534"/>
                                    <a:pt x="235" y="533"/>
                                  </a:cubicBezTo>
                                  <a:cubicBezTo>
                                    <a:pt x="237" y="533"/>
                                    <a:pt x="239" y="533"/>
                                    <a:pt x="241" y="532"/>
                                  </a:cubicBezTo>
                                  <a:cubicBezTo>
                                    <a:pt x="247" y="530"/>
                                    <a:pt x="255" y="527"/>
                                    <a:pt x="258" y="521"/>
                                  </a:cubicBezTo>
                                  <a:cubicBezTo>
                                    <a:pt x="262" y="519"/>
                                    <a:pt x="266" y="518"/>
                                    <a:pt x="270" y="517"/>
                                  </a:cubicBezTo>
                                  <a:cubicBezTo>
                                    <a:pt x="278" y="513"/>
                                    <a:pt x="287" y="506"/>
                                    <a:pt x="296" y="501"/>
                                  </a:cubicBezTo>
                                  <a:cubicBezTo>
                                    <a:pt x="297" y="501"/>
                                    <a:pt x="297" y="501"/>
                                    <a:pt x="297" y="501"/>
                                  </a:cubicBezTo>
                                  <a:cubicBezTo>
                                    <a:pt x="298" y="501"/>
                                    <a:pt x="298" y="502"/>
                                    <a:pt x="300" y="502"/>
                                  </a:cubicBezTo>
                                  <a:cubicBezTo>
                                    <a:pt x="305" y="503"/>
                                    <a:pt x="311" y="505"/>
                                    <a:pt x="316" y="505"/>
                                  </a:cubicBezTo>
                                  <a:cubicBezTo>
                                    <a:pt x="316" y="507"/>
                                    <a:pt x="321" y="510"/>
                                    <a:pt x="324" y="512"/>
                                  </a:cubicBezTo>
                                  <a:cubicBezTo>
                                    <a:pt x="329" y="518"/>
                                    <a:pt x="338" y="523"/>
                                    <a:pt x="345" y="528"/>
                                  </a:cubicBezTo>
                                  <a:cubicBezTo>
                                    <a:pt x="350" y="530"/>
                                    <a:pt x="354" y="533"/>
                                    <a:pt x="360" y="535"/>
                                  </a:cubicBezTo>
                                  <a:cubicBezTo>
                                    <a:pt x="361" y="535"/>
                                    <a:pt x="362" y="535"/>
                                    <a:pt x="363" y="537"/>
                                  </a:cubicBezTo>
                                  <a:cubicBezTo>
                                    <a:pt x="364" y="538"/>
                                    <a:pt x="365" y="538"/>
                                    <a:pt x="365" y="539"/>
                                  </a:cubicBezTo>
                                  <a:cubicBezTo>
                                    <a:pt x="375" y="543"/>
                                    <a:pt x="385" y="545"/>
                                    <a:pt x="395" y="548"/>
                                  </a:cubicBezTo>
                                  <a:cubicBezTo>
                                    <a:pt x="397" y="549"/>
                                    <a:pt x="399" y="550"/>
                                    <a:pt x="401" y="551"/>
                                  </a:cubicBezTo>
                                  <a:cubicBezTo>
                                    <a:pt x="417" y="555"/>
                                    <a:pt x="434" y="560"/>
                                    <a:pt x="450" y="565"/>
                                  </a:cubicBezTo>
                                  <a:cubicBezTo>
                                    <a:pt x="452" y="566"/>
                                    <a:pt x="453" y="567"/>
                                    <a:pt x="455" y="567"/>
                                  </a:cubicBezTo>
                                  <a:cubicBezTo>
                                    <a:pt x="456" y="568"/>
                                    <a:pt x="456" y="569"/>
                                    <a:pt x="457" y="569"/>
                                  </a:cubicBezTo>
                                  <a:cubicBezTo>
                                    <a:pt x="457" y="569"/>
                                    <a:pt x="457" y="569"/>
                                    <a:pt x="452" y="570"/>
                                  </a:cubicBezTo>
                                  <a:cubicBezTo>
                                    <a:pt x="436" y="570"/>
                                    <a:pt x="436" y="570"/>
                                    <a:pt x="422" y="571"/>
                                  </a:cubicBezTo>
                                  <a:cubicBezTo>
                                    <a:pt x="418" y="571"/>
                                    <a:pt x="414" y="572"/>
                                    <a:pt x="410" y="572"/>
                                  </a:cubicBezTo>
                                  <a:cubicBezTo>
                                    <a:pt x="405" y="573"/>
                                    <a:pt x="399" y="574"/>
                                    <a:pt x="394" y="575"/>
                                  </a:cubicBezTo>
                                  <a:cubicBezTo>
                                    <a:pt x="388" y="576"/>
                                    <a:pt x="381" y="578"/>
                                    <a:pt x="376" y="578"/>
                                  </a:cubicBezTo>
                                  <a:cubicBezTo>
                                    <a:pt x="370" y="577"/>
                                    <a:pt x="364" y="575"/>
                                    <a:pt x="358" y="573"/>
                                  </a:cubicBezTo>
                                  <a:cubicBezTo>
                                    <a:pt x="351" y="572"/>
                                    <a:pt x="343" y="572"/>
                                    <a:pt x="336" y="572"/>
                                  </a:cubicBezTo>
                                  <a:cubicBezTo>
                                    <a:pt x="333" y="572"/>
                                    <a:pt x="333" y="572"/>
                                    <a:pt x="326" y="571"/>
                                  </a:cubicBezTo>
                                  <a:cubicBezTo>
                                    <a:pt x="322" y="569"/>
                                    <a:pt x="320" y="568"/>
                                    <a:pt x="317" y="566"/>
                                  </a:cubicBezTo>
                                  <a:cubicBezTo>
                                    <a:pt x="317" y="565"/>
                                    <a:pt x="316" y="564"/>
                                    <a:pt x="316" y="563"/>
                                  </a:cubicBezTo>
                                  <a:cubicBezTo>
                                    <a:pt x="314" y="558"/>
                                    <a:pt x="314" y="556"/>
                                    <a:pt x="319" y="553"/>
                                  </a:cubicBezTo>
                                  <a:cubicBezTo>
                                    <a:pt x="319" y="553"/>
                                    <a:pt x="319" y="553"/>
                                    <a:pt x="319" y="553"/>
                                  </a:cubicBezTo>
                                  <a:cubicBezTo>
                                    <a:pt x="319" y="552"/>
                                    <a:pt x="319" y="551"/>
                                    <a:pt x="319" y="550"/>
                                  </a:cubicBezTo>
                                  <a:cubicBezTo>
                                    <a:pt x="318" y="547"/>
                                    <a:pt x="316" y="547"/>
                                    <a:pt x="314" y="547"/>
                                  </a:cubicBezTo>
                                  <a:cubicBezTo>
                                    <a:pt x="312" y="546"/>
                                    <a:pt x="309" y="546"/>
                                    <a:pt x="307" y="546"/>
                                  </a:cubicBezTo>
                                  <a:cubicBezTo>
                                    <a:pt x="305" y="547"/>
                                    <a:pt x="304" y="547"/>
                                    <a:pt x="302" y="547"/>
                                  </a:cubicBezTo>
                                  <a:cubicBezTo>
                                    <a:pt x="296" y="548"/>
                                    <a:pt x="294" y="552"/>
                                    <a:pt x="289" y="556"/>
                                  </a:cubicBezTo>
                                  <a:cubicBezTo>
                                    <a:pt x="289" y="557"/>
                                    <a:pt x="289" y="557"/>
                                    <a:pt x="289" y="558"/>
                                  </a:cubicBezTo>
                                  <a:cubicBezTo>
                                    <a:pt x="288" y="559"/>
                                    <a:pt x="287" y="560"/>
                                    <a:pt x="286" y="560"/>
                                  </a:cubicBezTo>
                                  <a:cubicBezTo>
                                    <a:pt x="283" y="560"/>
                                    <a:pt x="280" y="560"/>
                                    <a:pt x="277" y="560"/>
                                  </a:cubicBezTo>
                                  <a:cubicBezTo>
                                    <a:pt x="260" y="567"/>
                                    <a:pt x="260" y="567"/>
                                    <a:pt x="252" y="569"/>
                                  </a:cubicBezTo>
                                  <a:cubicBezTo>
                                    <a:pt x="249" y="570"/>
                                    <a:pt x="245" y="571"/>
                                    <a:pt x="242" y="571"/>
                                  </a:cubicBezTo>
                                  <a:cubicBezTo>
                                    <a:pt x="238" y="569"/>
                                    <a:pt x="238" y="570"/>
                                    <a:pt x="238" y="566"/>
                                  </a:cubicBezTo>
                                  <a:cubicBezTo>
                                    <a:pt x="238" y="566"/>
                                    <a:pt x="238" y="566"/>
                                    <a:pt x="238" y="565"/>
                                  </a:cubicBezTo>
                                  <a:cubicBezTo>
                                    <a:pt x="234" y="564"/>
                                    <a:pt x="233" y="566"/>
                                    <a:pt x="231" y="568"/>
                                  </a:cubicBezTo>
                                  <a:cubicBezTo>
                                    <a:pt x="229" y="572"/>
                                    <a:pt x="228" y="575"/>
                                    <a:pt x="228" y="580"/>
                                  </a:cubicBezTo>
                                  <a:cubicBezTo>
                                    <a:pt x="228" y="585"/>
                                    <a:pt x="228" y="589"/>
                                    <a:pt x="232" y="594"/>
                                  </a:cubicBezTo>
                                  <a:cubicBezTo>
                                    <a:pt x="232" y="594"/>
                                    <a:pt x="235" y="595"/>
                                    <a:pt x="235" y="596"/>
                                  </a:cubicBezTo>
                                  <a:cubicBezTo>
                                    <a:pt x="232" y="597"/>
                                    <a:pt x="229" y="599"/>
                                    <a:pt x="227" y="600"/>
                                  </a:cubicBezTo>
                                  <a:cubicBezTo>
                                    <a:pt x="225" y="602"/>
                                    <a:pt x="225" y="602"/>
                                    <a:pt x="223" y="604"/>
                                  </a:cubicBezTo>
                                  <a:cubicBezTo>
                                    <a:pt x="217" y="611"/>
                                    <a:pt x="213" y="620"/>
                                    <a:pt x="208" y="628"/>
                                  </a:cubicBezTo>
                                  <a:cubicBezTo>
                                    <a:pt x="204" y="634"/>
                                    <a:pt x="200" y="638"/>
                                    <a:pt x="194" y="640"/>
                                  </a:cubicBezTo>
                                  <a:cubicBezTo>
                                    <a:pt x="193" y="640"/>
                                    <a:pt x="193" y="641"/>
                                    <a:pt x="192" y="641"/>
                                  </a:cubicBezTo>
                                  <a:cubicBezTo>
                                    <a:pt x="190" y="642"/>
                                    <a:pt x="188" y="642"/>
                                    <a:pt x="186" y="642"/>
                                  </a:cubicBezTo>
                                  <a:cubicBezTo>
                                    <a:pt x="183" y="641"/>
                                    <a:pt x="179" y="640"/>
                                    <a:pt x="177" y="640"/>
                                  </a:cubicBezTo>
                                  <a:cubicBezTo>
                                    <a:pt x="175" y="644"/>
                                    <a:pt x="174" y="645"/>
                                    <a:pt x="175" y="651"/>
                                  </a:cubicBezTo>
                                  <a:cubicBezTo>
                                    <a:pt x="176" y="652"/>
                                    <a:pt x="176" y="652"/>
                                    <a:pt x="178" y="655"/>
                                  </a:cubicBezTo>
                                  <a:cubicBezTo>
                                    <a:pt x="178" y="655"/>
                                    <a:pt x="178" y="655"/>
                                    <a:pt x="181" y="657"/>
                                  </a:cubicBezTo>
                                  <a:cubicBezTo>
                                    <a:pt x="187" y="662"/>
                                    <a:pt x="194" y="665"/>
                                    <a:pt x="203" y="667"/>
                                  </a:cubicBezTo>
                                  <a:cubicBezTo>
                                    <a:pt x="205" y="666"/>
                                    <a:pt x="207" y="666"/>
                                    <a:pt x="209" y="666"/>
                                  </a:cubicBezTo>
                                  <a:cubicBezTo>
                                    <a:pt x="215" y="664"/>
                                    <a:pt x="219" y="661"/>
                                    <a:pt x="224" y="657"/>
                                  </a:cubicBezTo>
                                  <a:cubicBezTo>
                                    <a:pt x="225" y="657"/>
                                    <a:pt x="225" y="656"/>
                                    <a:pt x="226" y="656"/>
                                  </a:cubicBezTo>
                                  <a:cubicBezTo>
                                    <a:pt x="229" y="654"/>
                                    <a:pt x="231" y="651"/>
                                    <a:pt x="234" y="649"/>
                                  </a:cubicBezTo>
                                  <a:cubicBezTo>
                                    <a:pt x="234" y="649"/>
                                    <a:pt x="234" y="649"/>
                                    <a:pt x="233" y="654"/>
                                  </a:cubicBezTo>
                                  <a:cubicBezTo>
                                    <a:pt x="231" y="658"/>
                                    <a:pt x="229" y="660"/>
                                    <a:pt x="224" y="661"/>
                                  </a:cubicBezTo>
                                  <a:cubicBezTo>
                                    <a:pt x="222" y="662"/>
                                    <a:pt x="221" y="662"/>
                                    <a:pt x="220" y="662"/>
                                  </a:cubicBezTo>
                                  <a:cubicBezTo>
                                    <a:pt x="220" y="663"/>
                                    <a:pt x="219" y="663"/>
                                    <a:pt x="219" y="664"/>
                                  </a:cubicBezTo>
                                  <a:cubicBezTo>
                                    <a:pt x="219" y="664"/>
                                    <a:pt x="219" y="665"/>
                                    <a:pt x="219" y="665"/>
                                  </a:cubicBezTo>
                                  <a:cubicBezTo>
                                    <a:pt x="220" y="666"/>
                                    <a:pt x="220" y="666"/>
                                    <a:pt x="220" y="667"/>
                                  </a:cubicBezTo>
                                  <a:cubicBezTo>
                                    <a:pt x="222" y="668"/>
                                    <a:pt x="224" y="669"/>
                                    <a:pt x="226" y="671"/>
                                  </a:cubicBezTo>
                                  <a:cubicBezTo>
                                    <a:pt x="229" y="672"/>
                                    <a:pt x="232" y="673"/>
                                    <a:pt x="236" y="674"/>
                                  </a:cubicBezTo>
                                  <a:cubicBezTo>
                                    <a:pt x="239" y="674"/>
                                    <a:pt x="243" y="674"/>
                                    <a:pt x="247" y="674"/>
                                  </a:cubicBezTo>
                                  <a:cubicBezTo>
                                    <a:pt x="247" y="679"/>
                                    <a:pt x="252" y="685"/>
                                    <a:pt x="253" y="691"/>
                                  </a:cubicBezTo>
                                  <a:cubicBezTo>
                                    <a:pt x="254" y="692"/>
                                    <a:pt x="254" y="693"/>
                                    <a:pt x="254" y="693"/>
                                  </a:cubicBezTo>
                                  <a:cubicBezTo>
                                    <a:pt x="252" y="696"/>
                                    <a:pt x="251" y="698"/>
                                    <a:pt x="248" y="699"/>
                                  </a:cubicBezTo>
                                  <a:cubicBezTo>
                                    <a:pt x="241" y="702"/>
                                    <a:pt x="234" y="699"/>
                                    <a:pt x="227" y="701"/>
                                  </a:cubicBezTo>
                                  <a:cubicBezTo>
                                    <a:pt x="226" y="701"/>
                                    <a:pt x="225" y="701"/>
                                    <a:pt x="224" y="701"/>
                                  </a:cubicBezTo>
                                  <a:cubicBezTo>
                                    <a:pt x="213" y="700"/>
                                    <a:pt x="206" y="690"/>
                                    <a:pt x="198" y="684"/>
                                  </a:cubicBezTo>
                                  <a:cubicBezTo>
                                    <a:pt x="195" y="682"/>
                                    <a:pt x="193" y="681"/>
                                    <a:pt x="191" y="680"/>
                                  </a:cubicBezTo>
                                  <a:cubicBezTo>
                                    <a:pt x="189" y="677"/>
                                    <a:pt x="190" y="675"/>
                                    <a:pt x="190" y="673"/>
                                  </a:cubicBezTo>
                                  <a:cubicBezTo>
                                    <a:pt x="188" y="664"/>
                                    <a:pt x="181" y="661"/>
                                    <a:pt x="174" y="658"/>
                                  </a:cubicBezTo>
                                  <a:cubicBezTo>
                                    <a:pt x="166" y="655"/>
                                    <a:pt x="159" y="653"/>
                                    <a:pt x="152" y="653"/>
                                  </a:cubicBezTo>
                                  <a:cubicBezTo>
                                    <a:pt x="149" y="653"/>
                                    <a:pt x="147" y="653"/>
                                    <a:pt x="145" y="653"/>
                                  </a:cubicBezTo>
                                  <a:cubicBezTo>
                                    <a:pt x="144" y="653"/>
                                    <a:pt x="142" y="653"/>
                                    <a:pt x="141" y="654"/>
                                  </a:cubicBezTo>
                                  <a:cubicBezTo>
                                    <a:pt x="139" y="655"/>
                                    <a:pt x="138" y="656"/>
                                    <a:pt x="136" y="657"/>
                                  </a:cubicBezTo>
                                  <a:cubicBezTo>
                                    <a:pt x="135" y="659"/>
                                    <a:pt x="135" y="659"/>
                                    <a:pt x="133" y="661"/>
                                  </a:cubicBezTo>
                                  <a:cubicBezTo>
                                    <a:pt x="132" y="664"/>
                                    <a:pt x="131" y="666"/>
                                    <a:pt x="131" y="669"/>
                                  </a:cubicBezTo>
                                  <a:cubicBezTo>
                                    <a:pt x="131" y="671"/>
                                    <a:pt x="131" y="673"/>
                                    <a:pt x="132" y="676"/>
                                  </a:cubicBezTo>
                                  <a:cubicBezTo>
                                    <a:pt x="133" y="677"/>
                                    <a:pt x="133" y="676"/>
                                    <a:pt x="134" y="676"/>
                                  </a:cubicBezTo>
                                  <a:cubicBezTo>
                                    <a:pt x="139" y="675"/>
                                    <a:pt x="142" y="671"/>
                                    <a:pt x="147" y="677"/>
                                  </a:cubicBezTo>
                                  <a:cubicBezTo>
                                    <a:pt x="147" y="680"/>
                                    <a:pt x="146" y="682"/>
                                    <a:pt x="146" y="686"/>
                                  </a:cubicBezTo>
                                  <a:cubicBezTo>
                                    <a:pt x="145" y="689"/>
                                    <a:pt x="144" y="693"/>
                                    <a:pt x="148" y="696"/>
                                  </a:cubicBezTo>
                                  <a:cubicBezTo>
                                    <a:pt x="150" y="697"/>
                                    <a:pt x="152" y="698"/>
                                    <a:pt x="155" y="699"/>
                                  </a:cubicBezTo>
                                  <a:cubicBezTo>
                                    <a:pt x="159" y="700"/>
                                    <a:pt x="162" y="700"/>
                                    <a:pt x="165" y="700"/>
                                  </a:cubicBezTo>
                                  <a:cubicBezTo>
                                    <a:pt x="166" y="701"/>
                                    <a:pt x="168" y="701"/>
                                    <a:pt x="169" y="702"/>
                                  </a:cubicBezTo>
                                  <a:cubicBezTo>
                                    <a:pt x="172" y="703"/>
                                    <a:pt x="174" y="705"/>
                                    <a:pt x="175" y="709"/>
                                  </a:cubicBezTo>
                                  <a:cubicBezTo>
                                    <a:pt x="172" y="710"/>
                                    <a:pt x="166" y="709"/>
                                    <a:pt x="164" y="708"/>
                                  </a:cubicBezTo>
                                  <a:cubicBezTo>
                                    <a:pt x="163" y="708"/>
                                    <a:pt x="162" y="708"/>
                                    <a:pt x="162" y="708"/>
                                  </a:cubicBezTo>
                                  <a:cubicBezTo>
                                    <a:pt x="159" y="706"/>
                                    <a:pt x="158" y="705"/>
                                    <a:pt x="158" y="703"/>
                                  </a:cubicBezTo>
                                  <a:cubicBezTo>
                                    <a:pt x="158" y="703"/>
                                    <a:pt x="158" y="703"/>
                                    <a:pt x="158" y="703"/>
                                  </a:cubicBezTo>
                                  <a:cubicBezTo>
                                    <a:pt x="154" y="702"/>
                                    <a:pt x="152" y="702"/>
                                    <a:pt x="149" y="702"/>
                                  </a:cubicBezTo>
                                  <a:cubicBezTo>
                                    <a:pt x="148" y="702"/>
                                    <a:pt x="146" y="702"/>
                                    <a:pt x="145" y="702"/>
                                  </a:cubicBezTo>
                                  <a:cubicBezTo>
                                    <a:pt x="142" y="704"/>
                                    <a:pt x="140" y="705"/>
                                    <a:pt x="138" y="707"/>
                                  </a:cubicBezTo>
                                  <a:cubicBezTo>
                                    <a:pt x="137" y="708"/>
                                    <a:pt x="128" y="717"/>
                                    <a:pt x="128" y="717"/>
                                  </a:cubicBezTo>
                                  <a:cubicBezTo>
                                    <a:pt x="126" y="721"/>
                                    <a:pt x="124" y="725"/>
                                    <a:pt x="123" y="729"/>
                                  </a:cubicBezTo>
                                  <a:cubicBezTo>
                                    <a:pt x="123" y="731"/>
                                    <a:pt x="123" y="732"/>
                                    <a:pt x="123" y="733"/>
                                  </a:cubicBezTo>
                                  <a:cubicBezTo>
                                    <a:pt x="123" y="736"/>
                                    <a:pt x="125" y="741"/>
                                    <a:pt x="127" y="746"/>
                                  </a:cubicBezTo>
                                  <a:cubicBezTo>
                                    <a:pt x="128" y="747"/>
                                    <a:pt x="130" y="747"/>
                                    <a:pt x="133" y="747"/>
                                  </a:cubicBezTo>
                                  <a:cubicBezTo>
                                    <a:pt x="135" y="747"/>
                                    <a:pt x="136" y="746"/>
                                    <a:pt x="137" y="744"/>
                                  </a:cubicBezTo>
                                  <a:cubicBezTo>
                                    <a:pt x="138" y="741"/>
                                    <a:pt x="138" y="738"/>
                                    <a:pt x="139" y="736"/>
                                  </a:cubicBezTo>
                                  <a:cubicBezTo>
                                    <a:pt x="140" y="736"/>
                                    <a:pt x="140" y="736"/>
                                    <a:pt x="142" y="738"/>
                                  </a:cubicBezTo>
                                  <a:cubicBezTo>
                                    <a:pt x="143" y="741"/>
                                    <a:pt x="144" y="744"/>
                                    <a:pt x="149" y="747"/>
                                  </a:cubicBezTo>
                                  <a:cubicBezTo>
                                    <a:pt x="153" y="748"/>
                                    <a:pt x="157" y="746"/>
                                    <a:pt x="161" y="745"/>
                                  </a:cubicBezTo>
                                  <a:cubicBezTo>
                                    <a:pt x="163" y="745"/>
                                    <a:pt x="165" y="744"/>
                                    <a:pt x="166" y="744"/>
                                  </a:cubicBezTo>
                                  <a:cubicBezTo>
                                    <a:pt x="168" y="744"/>
                                    <a:pt x="171" y="746"/>
                                    <a:pt x="175" y="746"/>
                                  </a:cubicBezTo>
                                  <a:cubicBezTo>
                                    <a:pt x="182" y="745"/>
                                    <a:pt x="182" y="745"/>
                                    <a:pt x="183" y="744"/>
                                  </a:cubicBezTo>
                                  <a:cubicBezTo>
                                    <a:pt x="181" y="746"/>
                                    <a:pt x="177" y="746"/>
                                    <a:pt x="175" y="747"/>
                                  </a:cubicBezTo>
                                  <a:cubicBezTo>
                                    <a:pt x="163" y="745"/>
                                    <a:pt x="159" y="759"/>
                                    <a:pt x="156" y="767"/>
                                  </a:cubicBezTo>
                                  <a:cubicBezTo>
                                    <a:pt x="156" y="770"/>
                                    <a:pt x="156" y="772"/>
                                    <a:pt x="155" y="775"/>
                                  </a:cubicBezTo>
                                  <a:cubicBezTo>
                                    <a:pt x="155" y="781"/>
                                    <a:pt x="156" y="789"/>
                                    <a:pt x="163" y="792"/>
                                  </a:cubicBezTo>
                                  <a:cubicBezTo>
                                    <a:pt x="163" y="793"/>
                                    <a:pt x="164" y="795"/>
                                    <a:pt x="166" y="796"/>
                                  </a:cubicBezTo>
                                  <a:cubicBezTo>
                                    <a:pt x="169" y="797"/>
                                    <a:pt x="174" y="798"/>
                                    <a:pt x="177" y="795"/>
                                  </a:cubicBezTo>
                                  <a:cubicBezTo>
                                    <a:pt x="179" y="792"/>
                                    <a:pt x="177" y="789"/>
                                    <a:pt x="175" y="789"/>
                                  </a:cubicBezTo>
                                  <a:cubicBezTo>
                                    <a:pt x="175" y="787"/>
                                    <a:pt x="176" y="786"/>
                                    <a:pt x="177" y="785"/>
                                  </a:cubicBezTo>
                                  <a:cubicBezTo>
                                    <a:pt x="181" y="785"/>
                                    <a:pt x="187" y="786"/>
                                    <a:pt x="191" y="786"/>
                                  </a:cubicBezTo>
                                  <a:cubicBezTo>
                                    <a:pt x="192" y="786"/>
                                    <a:pt x="194" y="785"/>
                                    <a:pt x="197" y="785"/>
                                  </a:cubicBezTo>
                                  <a:cubicBezTo>
                                    <a:pt x="198" y="784"/>
                                    <a:pt x="200" y="783"/>
                                    <a:pt x="201" y="781"/>
                                  </a:cubicBezTo>
                                  <a:cubicBezTo>
                                    <a:pt x="201" y="780"/>
                                    <a:pt x="202" y="779"/>
                                    <a:pt x="202" y="778"/>
                                  </a:cubicBezTo>
                                  <a:cubicBezTo>
                                    <a:pt x="203" y="775"/>
                                    <a:pt x="203" y="772"/>
                                    <a:pt x="203" y="769"/>
                                  </a:cubicBezTo>
                                  <a:cubicBezTo>
                                    <a:pt x="208" y="769"/>
                                    <a:pt x="213" y="768"/>
                                    <a:pt x="217" y="765"/>
                                  </a:cubicBezTo>
                                  <a:cubicBezTo>
                                    <a:pt x="220" y="764"/>
                                    <a:pt x="222" y="761"/>
                                    <a:pt x="226" y="761"/>
                                  </a:cubicBezTo>
                                  <a:cubicBezTo>
                                    <a:pt x="226" y="762"/>
                                    <a:pt x="226" y="762"/>
                                    <a:pt x="225" y="765"/>
                                  </a:cubicBezTo>
                                  <a:cubicBezTo>
                                    <a:pt x="222" y="769"/>
                                    <a:pt x="218" y="773"/>
                                    <a:pt x="222" y="778"/>
                                  </a:cubicBezTo>
                                  <a:cubicBezTo>
                                    <a:pt x="224" y="780"/>
                                    <a:pt x="228" y="782"/>
                                    <a:pt x="228" y="786"/>
                                  </a:cubicBezTo>
                                  <a:cubicBezTo>
                                    <a:pt x="228" y="786"/>
                                    <a:pt x="226" y="789"/>
                                    <a:pt x="225" y="789"/>
                                  </a:cubicBezTo>
                                  <a:cubicBezTo>
                                    <a:pt x="222" y="792"/>
                                    <a:pt x="219" y="793"/>
                                    <a:pt x="220" y="798"/>
                                  </a:cubicBezTo>
                                  <a:cubicBezTo>
                                    <a:pt x="221" y="798"/>
                                    <a:pt x="221" y="798"/>
                                    <a:pt x="221" y="798"/>
                                  </a:cubicBezTo>
                                  <a:cubicBezTo>
                                    <a:pt x="225" y="801"/>
                                    <a:pt x="228" y="802"/>
                                    <a:pt x="234" y="803"/>
                                  </a:cubicBezTo>
                                  <a:cubicBezTo>
                                    <a:pt x="236" y="803"/>
                                    <a:pt x="237" y="803"/>
                                    <a:pt x="238" y="803"/>
                                  </a:cubicBezTo>
                                  <a:cubicBezTo>
                                    <a:pt x="244" y="801"/>
                                    <a:pt x="248" y="800"/>
                                    <a:pt x="252" y="797"/>
                                  </a:cubicBezTo>
                                  <a:cubicBezTo>
                                    <a:pt x="254" y="796"/>
                                    <a:pt x="255" y="795"/>
                                    <a:pt x="256" y="793"/>
                                  </a:cubicBezTo>
                                  <a:cubicBezTo>
                                    <a:pt x="259" y="789"/>
                                    <a:pt x="259" y="789"/>
                                    <a:pt x="260" y="786"/>
                                  </a:cubicBezTo>
                                  <a:cubicBezTo>
                                    <a:pt x="262" y="785"/>
                                    <a:pt x="264" y="784"/>
                                    <a:pt x="267" y="782"/>
                                  </a:cubicBezTo>
                                  <a:cubicBezTo>
                                    <a:pt x="267" y="782"/>
                                    <a:pt x="267" y="782"/>
                                    <a:pt x="268" y="782"/>
                                  </a:cubicBezTo>
                                  <a:cubicBezTo>
                                    <a:pt x="268" y="781"/>
                                    <a:pt x="270" y="778"/>
                                    <a:pt x="271" y="778"/>
                                  </a:cubicBezTo>
                                  <a:cubicBezTo>
                                    <a:pt x="271" y="777"/>
                                    <a:pt x="271" y="776"/>
                                    <a:pt x="272" y="775"/>
                                  </a:cubicBezTo>
                                  <a:cubicBezTo>
                                    <a:pt x="274" y="769"/>
                                    <a:pt x="272" y="763"/>
                                    <a:pt x="272" y="758"/>
                                  </a:cubicBezTo>
                                  <a:cubicBezTo>
                                    <a:pt x="273" y="755"/>
                                    <a:pt x="281" y="758"/>
                                    <a:pt x="284" y="759"/>
                                  </a:cubicBezTo>
                                  <a:cubicBezTo>
                                    <a:pt x="287" y="763"/>
                                    <a:pt x="292" y="763"/>
                                    <a:pt x="298" y="763"/>
                                  </a:cubicBezTo>
                                  <a:cubicBezTo>
                                    <a:pt x="299" y="763"/>
                                    <a:pt x="300" y="763"/>
                                    <a:pt x="301" y="763"/>
                                  </a:cubicBezTo>
                                  <a:cubicBezTo>
                                    <a:pt x="306" y="761"/>
                                    <a:pt x="309" y="760"/>
                                    <a:pt x="314" y="759"/>
                                  </a:cubicBezTo>
                                  <a:cubicBezTo>
                                    <a:pt x="318" y="756"/>
                                    <a:pt x="322" y="754"/>
                                    <a:pt x="325" y="752"/>
                                  </a:cubicBezTo>
                                  <a:cubicBezTo>
                                    <a:pt x="328" y="751"/>
                                    <a:pt x="330" y="751"/>
                                    <a:pt x="332" y="750"/>
                                  </a:cubicBezTo>
                                  <a:cubicBezTo>
                                    <a:pt x="336" y="749"/>
                                    <a:pt x="338" y="747"/>
                                    <a:pt x="342" y="746"/>
                                  </a:cubicBezTo>
                                  <a:cubicBezTo>
                                    <a:pt x="350" y="742"/>
                                    <a:pt x="359" y="735"/>
                                    <a:pt x="365" y="729"/>
                                  </a:cubicBezTo>
                                  <a:cubicBezTo>
                                    <a:pt x="366" y="729"/>
                                    <a:pt x="366" y="729"/>
                                    <a:pt x="367" y="729"/>
                                  </a:cubicBezTo>
                                  <a:cubicBezTo>
                                    <a:pt x="372" y="726"/>
                                    <a:pt x="376" y="721"/>
                                    <a:pt x="379" y="715"/>
                                  </a:cubicBezTo>
                                  <a:cubicBezTo>
                                    <a:pt x="383" y="707"/>
                                    <a:pt x="388" y="697"/>
                                    <a:pt x="388" y="689"/>
                                  </a:cubicBezTo>
                                  <a:cubicBezTo>
                                    <a:pt x="387" y="687"/>
                                    <a:pt x="387" y="687"/>
                                    <a:pt x="386" y="687"/>
                                  </a:cubicBezTo>
                                  <a:cubicBezTo>
                                    <a:pt x="384" y="688"/>
                                    <a:pt x="383" y="690"/>
                                    <a:pt x="381" y="691"/>
                                  </a:cubicBezTo>
                                  <a:cubicBezTo>
                                    <a:pt x="378" y="692"/>
                                    <a:pt x="378" y="692"/>
                                    <a:pt x="373" y="694"/>
                                  </a:cubicBezTo>
                                  <a:cubicBezTo>
                                    <a:pt x="369" y="694"/>
                                    <a:pt x="366" y="694"/>
                                    <a:pt x="363" y="694"/>
                                  </a:cubicBezTo>
                                  <a:cubicBezTo>
                                    <a:pt x="362" y="694"/>
                                    <a:pt x="360" y="694"/>
                                    <a:pt x="359" y="693"/>
                                  </a:cubicBezTo>
                                  <a:cubicBezTo>
                                    <a:pt x="351" y="690"/>
                                    <a:pt x="345" y="683"/>
                                    <a:pt x="342" y="677"/>
                                  </a:cubicBezTo>
                                  <a:cubicBezTo>
                                    <a:pt x="342" y="674"/>
                                    <a:pt x="343" y="672"/>
                                    <a:pt x="344" y="670"/>
                                  </a:cubicBezTo>
                                  <a:cubicBezTo>
                                    <a:pt x="349" y="666"/>
                                    <a:pt x="353" y="665"/>
                                    <a:pt x="359" y="663"/>
                                  </a:cubicBezTo>
                                  <a:cubicBezTo>
                                    <a:pt x="360" y="662"/>
                                    <a:pt x="360" y="662"/>
                                    <a:pt x="362" y="660"/>
                                  </a:cubicBezTo>
                                  <a:cubicBezTo>
                                    <a:pt x="366" y="655"/>
                                    <a:pt x="368" y="650"/>
                                    <a:pt x="371" y="646"/>
                                  </a:cubicBezTo>
                                  <a:cubicBezTo>
                                    <a:pt x="383" y="643"/>
                                    <a:pt x="383" y="643"/>
                                    <a:pt x="395" y="641"/>
                                  </a:cubicBezTo>
                                  <a:cubicBezTo>
                                    <a:pt x="400" y="640"/>
                                    <a:pt x="405" y="640"/>
                                    <a:pt x="411" y="640"/>
                                  </a:cubicBezTo>
                                  <a:cubicBezTo>
                                    <a:pt x="425" y="640"/>
                                    <a:pt x="439" y="637"/>
                                    <a:pt x="453" y="637"/>
                                  </a:cubicBezTo>
                                  <a:cubicBezTo>
                                    <a:pt x="463" y="638"/>
                                    <a:pt x="463" y="638"/>
                                    <a:pt x="473" y="638"/>
                                  </a:cubicBezTo>
                                  <a:cubicBezTo>
                                    <a:pt x="483" y="638"/>
                                    <a:pt x="494" y="638"/>
                                    <a:pt x="505" y="637"/>
                                  </a:cubicBezTo>
                                  <a:cubicBezTo>
                                    <a:pt x="504" y="641"/>
                                    <a:pt x="504" y="643"/>
                                    <a:pt x="503" y="647"/>
                                  </a:cubicBezTo>
                                  <a:cubicBezTo>
                                    <a:pt x="500" y="652"/>
                                    <a:pt x="498" y="654"/>
                                    <a:pt x="493" y="655"/>
                                  </a:cubicBezTo>
                                  <a:cubicBezTo>
                                    <a:pt x="492" y="655"/>
                                    <a:pt x="491" y="655"/>
                                    <a:pt x="490" y="655"/>
                                  </a:cubicBezTo>
                                  <a:cubicBezTo>
                                    <a:pt x="490" y="654"/>
                                    <a:pt x="489" y="654"/>
                                    <a:pt x="489" y="654"/>
                                  </a:cubicBezTo>
                                  <a:cubicBezTo>
                                    <a:pt x="484" y="652"/>
                                    <a:pt x="483" y="656"/>
                                    <a:pt x="482" y="661"/>
                                  </a:cubicBezTo>
                                  <a:cubicBezTo>
                                    <a:pt x="482" y="663"/>
                                    <a:pt x="483" y="666"/>
                                    <a:pt x="484" y="669"/>
                                  </a:cubicBezTo>
                                  <a:cubicBezTo>
                                    <a:pt x="484" y="671"/>
                                    <a:pt x="485" y="672"/>
                                    <a:pt x="486" y="675"/>
                                  </a:cubicBezTo>
                                  <a:cubicBezTo>
                                    <a:pt x="492" y="679"/>
                                    <a:pt x="492" y="679"/>
                                    <a:pt x="492" y="680"/>
                                  </a:cubicBezTo>
                                  <a:cubicBezTo>
                                    <a:pt x="492" y="680"/>
                                    <a:pt x="493" y="680"/>
                                    <a:pt x="493" y="680"/>
                                  </a:cubicBezTo>
                                  <a:cubicBezTo>
                                    <a:pt x="492" y="685"/>
                                    <a:pt x="489" y="690"/>
                                    <a:pt x="488" y="695"/>
                                  </a:cubicBezTo>
                                  <a:cubicBezTo>
                                    <a:pt x="486" y="700"/>
                                    <a:pt x="482" y="709"/>
                                    <a:pt x="477" y="712"/>
                                  </a:cubicBezTo>
                                  <a:cubicBezTo>
                                    <a:pt x="473" y="713"/>
                                    <a:pt x="472" y="711"/>
                                    <a:pt x="470" y="710"/>
                                  </a:cubicBezTo>
                                  <a:cubicBezTo>
                                    <a:pt x="469" y="709"/>
                                    <a:pt x="467" y="709"/>
                                    <a:pt x="466" y="708"/>
                                  </a:cubicBezTo>
                                  <a:cubicBezTo>
                                    <a:pt x="465" y="708"/>
                                    <a:pt x="465" y="708"/>
                                    <a:pt x="464" y="708"/>
                                  </a:cubicBezTo>
                                  <a:cubicBezTo>
                                    <a:pt x="460" y="714"/>
                                    <a:pt x="463" y="721"/>
                                    <a:pt x="467" y="726"/>
                                  </a:cubicBezTo>
                                  <a:cubicBezTo>
                                    <a:pt x="468" y="728"/>
                                    <a:pt x="468" y="728"/>
                                    <a:pt x="470" y="730"/>
                                  </a:cubicBezTo>
                                  <a:cubicBezTo>
                                    <a:pt x="473" y="732"/>
                                    <a:pt x="477" y="733"/>
                                    <a:pt x="482" y="734"/>
                                  </a:cubicBezTo>
                                  <a:cubicBezTo>
                                    <a:pt x="486" y="734"/>
                                    <a:pt x="490" y="734"/>
                                    <a:pt x="494" y="734"/>
                                  </a:cubicBezTo>
                                  <a:cubicBezTo>
                                    <a:pt x="496" y="733"/>
                                    <a:pt x="498" y="732"/>
                                    <a:pt x="500" y="732"/>
                                  </a:cubicBezTo>
                                  <a:cubicBezTo>
                                    <a:pt x="504" y="733"/>
                                    <a:pt x="506" y="739"/>
                                    <a:pt x="512" y="739"/>
                                  </a:cubicBezTo>
                                  <a:cubicBezTo>
                                    <a:pt x="512" y="739"/>
                                    <a:pt x="512" y="740"/>
                                    <a:pt x="512" y="740"/>
                                  </a:cubicBezTo>
                                  <a:cubicBezTo>
                                    <a:pt x="514" y="742"/>
                                    <a:pt x="518" y="740"/>
                                    <a:pt x="521" y="739"/>
                                  </a:cubicBezTo>
                                  <a:cubicBezTo>
                                    <a:pt x="525" y="737"/>
                                    <a:pt x="528" y="735"/>
                                    <a:pt x="532" y="733"/>
                                  </a:cubicBezTo>
                                  <a:cubicBezTo>
                                    <a:pt x="533" y="731"/>
                                    <a:pt x="535" y="732"/>
                                    <a:pt x="535" y="735"/>
                                  </a:cubicBezTo>
                                  <a:cubicBezTo>
                                    <a:pt x="533" y="735"/>
                                    <a:pt x="531" y="737"/>
                                    <a:pt x="529" y="739"/>
                                  </a:cubicBezTo>
                                  <a:cubicBezTo>
                                    <a:pt x="523" y="746"/>
                                    <a:pt x="517" y="753"/>
                                    <a:pt x="511" y="760"/>
                                  </a:cubicBezTo>
                                  <a:cubicBezTo>
                                    <a:pt x="508" y="761"/>
                                    <a:pt x="505" y="763"/>
                                    <a:pt x="502" y="764"/>
                                  </a:cubicBezTo>
                                  <a:cubicBezTo>
                                    <a:pt x="500" y="766"/>
                                    <a:pt x="497" y="768"/>
                                    <a:pt x="494" y="770"/>
                                  </a:cubicBezTo>
                                  <a:cubicBezTo>
                                    <a:pt x="492" y="770"/>
                                    <a:pt x="491" y="771"/>
                                    <a:pt x="490" y="771"/>
                                  </a:cubicBezTo>
                                  <a:cubicBezTo>
                                    <a:pt x="482" y="773"/>
                                    <a:pt x="475" y="771"/>
                                    <a:pt x="469" y="769"/>
                                  </a:cubicBezTo>
                                  <a:cubicBezTo>
                                    <a:pt x="467" y="769"/>
                                    <a:pt x="466" y="768"/>
                                    <a:pt x="464" y="767"/>
                                  </a:cubicBezTo>
                                  <a:cubicBezTo>
                                    <a:pt x="458" y="764"/>
                                    <a:pt x="454" y="760"/>
                                    <a:pt x="450" y="754"/>
                                  </a:cubicBezTo>
                                  <a:cubicBezTo>
                                    <a:pt x="446" y="748"/>
                                    <a:pt x="445" y="744"/>
                                    <a:pt x="445" y="738"/>
                                  </a:cubicBezTo>
                                  <a:cubicBezTo>
                                    <a:pt x="445" y="737"/>
                                    <a:pt x="446" y="736"/>
                                    <a:pt x="446" y="736"/>
                                  </a:cubicBezTo>
                                  <a:cubicBezTo>
                                    <a:pt x="448" y="729"/>
                                    <a:pt x="445" y="719"/>
                                    <a:pt x="441" y="716"/>
                                  </a:cubicBezTo>
                                  <a:cubicBezTo>
                                    <a:pt x="439" y="715"/>
                                    <a:pt x="438" y="714"/>
                                    <a:pt x="436" y="714"/>
                                  </a:cubicBezTo>
                                  <a:cubicBezTo>
                                    <a:pt x="432" y="713"/>
                                    <a:pt x="427" y="712"/>
                                    <a:pt x="423" y="711"/>
                                  </a:cubicBezTo>
                                  <a:cubicBezTo>
                                    <a:pt x="422" y="711"/>
                                    <a:pt x="421" y="710"/>
                                    <a:pt x="419" y="710"/>
                                  </a:cubicBezTo>
                                  <a:cubicBezTo>
                                    <a:pt x="412" y="709"/>
                                    <a:pt x="406" y="712"/>
                                    <a:pt x="401" y="717"/>
                                  </a:cubicBezTo>
                                  <a:cubicBezTo>
                                    <a:pt x="400" y="718"/>
                                    <a:pt x="399" y="719"/>
                                    <a:pt x="398" y="720"/>
                                  </a:cubicBezTo>
                                  <a:cubicBezTo>
                                    <a:pt x="395" y="724"/>
                                    <a:pt x="393" y="730"/>
                                    <a:pt x="393" y="736"/>
                                  </a:cubicBezTo>
                                  <a:cubicBezTo>
                                    <a:pt x="393" y="736"/>
                                    <a:pt x="396" y="739"/>
                                    <a:pt x="398" y="738"/>
                                  </a:cubicBezTo>
                                  <a:cubicBezTo>
                                    <a:pt x="398" y="738"/>
                                    <a:pt x="401" y="734"/>
                                    <a:pt x="401" y="737"/>
                                  </a:cubicBezTo>
                                  <a:cubicBezTo>
                                    <a:pt x="401" y="741"/>
                                    <a:pt x="401" y="744"/>
                                    <a:pt x="401" y="748"/>
                                  </a:cubicBezTo>
                                  <a:cubicBezTo>
                                    <a:pt x="401" y="750"/>
                                    <a:pt x="402" y="752"/>
                                    <a:pt x="404" y="755"/>
                                  </a:cubicBezTo>
                                  <a:cubicBezTo>
                                    <a:pt x="405" y="757"/>
                                    <a:pt x="408" y="758"/>
                                    <a:pt x="411" y="759"/>
                                  </a:cubicBezTo>
                                  <a:cubicBezTo>
                                    <a:pt x="413" y="760"/>
                                    <a:pt x="415" y="760"/>
                                    <a:pt x="417" y="760"/>
                                  </a:cubicBezTo>
                                  <a:cubicBezTo>
                                    <a:pt x="417" y="763"/>
                                    <a:pt x="417" y="763"/>
                                    <a:pt x="417" y="768"/>
                                  </a:cubicBezTo>
                                  <a:cubicBezTo>
                                    <a:pt x="419" y="771"/>
                                    <a:pt x="422" y="773"/>
                                    <a:pt x="422" y="777"/>
                                  </a:cubicBezTo>
                                  <a:cubicBezTo>
                                    <a:pt x="421" y="779"/>
                                    <a:pt x="414" y="776"/>
                                    <a:pt x="413" y="775"/>
                                  </a:cubicBezTo>
                                  <a:cubicBezTo>
                                    <a:pt x="408" y="773"/>
                                    <a:pt x="402" y="769"/>
                                    <a:pt x="400" y="764"/>
                                  </a:cubicBezTo>
                                  <a:cubicBezTo>
                                    <a:pt x="398" y="763"/>
                                    <a:pt x="396" y="762"/>
                                    <a:pt x="394" y="761"/>
                                  </a:cubicBezTo>
                                  <a:cubicBezTo>
                                    <a:pt x="391" y="760"/>
                                    <a:pt x="389" y="760"/>
                                    <a:pt x="387" y="760"/>
                                  </a:cubicBezTo>
                                  <a:cubicBezTo>
                                    <a:pt x="386" y="760"/>
                                    <a:pt x="385" y="760"/>
                                    <a:pt x="384" y="761"/>
                                  </a:cubicBezTo>
                                  <a:cubicBezTo>
                                    <a:pt x="380" y="763"/>
                                    <a:pt x="375" y="765"/>
                                    <a:pt x="371" y="767"/>
                                  </a:cubicBezTo>
                                  <a:cubicBezTo>
                                    <a:pt x="368" y="769"/>
                                    <a:pt x="365" y="771"/>
                                    <a:pt x="365" y="771"/>
                                  </a:cubicBezTo>
                                  <a:cubicBezTo>
                                    <a:pt x="363" y="774"/>
                                    <a:pt x="361" y="776"/>
                                    <a:pt x="359" y="779"/>
                                  </a:cubicBezTo>
                                  <a:cubicBezTo>
                                    <a:pt x="355" y="785"/>
                                    <a:pt x="353" y="793"/>
                                    <a:pt x="355" y="800"/>
                                  </a:cubicBezTo>
                                  <a:cubicBezTo>
                                    <a:pt x="356" y="802"/>
                                    <a:pt x="358" y="803"/>
                                    <a:pt x="359" y="804"/>
                                  </a:cubicBezTo>
                                  <a:cubicBezTo>
                                    <a:pt x="360" y="804"/>
                                    <a:pt x="360" y="804"/>
                                    <a:pt x="362" y="804"/>
                                  </a:cubicBezTo>
                                  <a:cubicBezTo>
                                    <a:pt x="363" y="803"/>
                                    <a:pt x="364" y="801"/>
                                    <a:pt x="365" y="800"/>
                                  </a:cubicBezTo>
                                  <a:cubicBezTo>
                                    <a:pt x="367" y="797"/>
                                    <a:pt x="368" y="797"/>
                                    <a:pt x="372" y="797"/>
                                  </a:cubicBezTo>
                                  <a:cubicBezTo>
                                    <a:pt x="372" y="797"/>
                                    <a:pt x="373" y="797"/>
                                    <a:pt x="373" y="797"/>
                                  </a:cubicBezTo>
                                  <a:cubicBezTo>
                                    <a:pt x="376" y="800"/>
                                    <a:pt x="377" y="803"/>
                                    <a:pt x="380" y="805"/>
                                  </a:cubicBezTo>
                                  <a:cubicBezTo>
                                    <a:pt x="384" y="806"/>
                                    <a:pt x="387" y="806"/>
                                    <a:pt x="390" y="805"/>
                                  </a:cubicBezTo>
                                  <a:cubicBezTo>
                                    <a:pt x="393" y="805"/>
                                    <a:pt x="396" y="805"/>
                                    <a:pt x="398" y="809"/>
                                  </a:cubicBezTo>
                                  <a:cubicBezTo>
                                    <a:pt x="399" y="811"/>
                                    <a:pt x="402" y="813"/>
                                    <a:pt x="404" y="815"/>
                                  </a:cubicBezTo>
                                  <a:cubicBezTo>
                                    <a:pt x="404" y="815"/>
                                    <a:pt x="404" y="815"/>
                                    <a:pt x="400" y="813"/>
                                  </a:cubicBezTo>
                                  <a:cubicBezTo>
                                    <a:pt x="398" y="812"/>
                                    <a:pt x="396" y="812"/>
                                    <a:pt x="395" y="812"/>
                                  </a:cubicBezTo>
                                  <a:cubicBezTo>
                                    <a:pt x="386" y="812"/>
                                    <a:pt x="383" y="814"/>
                                    <a:pt x="381" y="823"/>
                                  </a:cubicBezTo>
                                  <a:cubicBezTo>
                                    <a:pt x="381" y="824"/>
                                    <a:pt x="381" y="824"/>
                                    <a:pt x="380" y="824"/>
                                  </a:cubicBezTo>
                                  <a:cubicBezTo>
                                    <a:pt x="378" y="826"/>
                                    <a:pt x="376" y="829"/>
                                    <a:pt x="374" y="831"/>
                                  </a:cubicBezTo>
                                  <a:cubicBezTo>
                                    <a:pt x="373" y="833"/>
                                    <a:pt x="372" y="834"/>
                                    <a:pt x="372" y="835"/>
                                  </a:cubicBezTo>
                                  <a:cubicBezTo>
                                    <a:pt x="370" y="839"/>
                                    <a:pt x="369" y="842"/>
                                    <a:pt x="368" y="846"/>
                                  </a:cubicBezTo>
                                  <a:cubicBezTo>
                                    <a:pt x="368" y="848"/>
                                    <a:pt x="368" y="848"/>
                                    <a:pt x="367" y="852"/>
                                  </a:cubicBezTo>
                                  <a:cubicBezTo>
                                    <a:pt x="368" y="855"/>
                                    <a:pt x="369" y="857"/>
                                    <a:pt x="371" y="861"/>
                                  </a:cubicBezTo>
                                  <a:cubicBezTo>
                                    <a:pt x="372" y="862"/>
                                    <a:pt x="374" y="866"/>
                                    <a:pt x="377" y="866"/>
                                  </a:cubicBezTo>
                                  <a:cubicBezTo>
                                    <a:pt x="378" y="866"/>
                                    <a:pt x="379" y="866"/>
                                    <a:pt x="380" y="865"/>
                                  </a:cubicBezTo>
                                  <a:cubicBezTo>
                                    <a:pt x="381" y="864"/>
                                    <a:pt x="382" y="864"/>
                                    <a:pt x="382" y="863"/>
                                  </a:cubicBezTo>
                                  <a:cubicBezTo>
                                    <a:pt x="387" y="857"/>
                                    <a:pt x="387" y="856"/>
                                    <a:pt x="387" y="856"/>
                                  </a:cubicBezTo>
                                  <a:cubicBezTo>
                                    <a:pt x="389" y="854"/>
                                    <a:pt x="391" y="854"/>
                                    <a:pt x="393" y="857"/>
                                  </a:cubicBezTo>
                                  <a:cubicBezTo>
                                    <a:pt x="396" y="859"/>
                                    <a:pt x="401" y="859"/>
                                    <a:pt x="405" y="857"/>
                                  </a:cubicBezTo>
                                  <a:cubicBezTo>
                                    <a:pt x="410" y="854"/>
                                    <a:pt x="414" y="850"/>
                                    <a:pt x="419" y="848"/>
                                  </a:cubicBezTo>
                                  <a:cubicBezTo>
                                    <a:pt x="420" y="847"/>
                                    <a:pt x="421" y="847"/>
                                    <a:pt x="422" y="847"/>
                                  </a:cubicBezTo>
                                  <a:cubicBezTo>
                                    <a:pt x="422" y="847"/>
                                    <a:pt x="423" y="847"/>
                                    <a:pt x="424" y="847"/>
                                  </a:cubicBezTo>
                                  <a:cubicBezTo>
                                    <a:pt x="427" y="848"/>
                                    <a:pt x="432" y="847"/>
                                    <a:pt x="436" y="847"/>
                                  </a:cubicBezTo>
                                  <a:cubicBezTo>
                                    <a:pt x="439" y="847"/>
                                    <a:pt x="444" y="846"/>
                                    <a:pt x="444" y="851"/>
                                  </a:cubicBezTo>
                                  <a:cubicBezTo>
                                    <a:pt x="441" y="853"/>
                                    <a:pt x="436" y="853"/>
                                    <a:pt x="433" y="853"/>
                                  </a:cubicBezTo>
                                  <a:cubicBezTo>
                                    <a:pt x="431" y="855"/>
                                    <a:pt x="430" y="856"/>
                                    <a:pt x="430" y="859"/>
                                  </a:cubicBezTo>
                                  <a:cubicBezTo>
                                    <a:pt x="431" y="863"/>
                                    <a:pt x="435" y="866"/>
                                    <a:pt x="440" y="868"/>
                                  </a:cubicBezTo>
                                  <a:cubicBezTo>
                                    <a:pt x="442" y="869"/>
                                    <a:pt x="446" y="870"/>
                                    <a:pt x="449" y="870"/>
                                  </a:cubicBezTo>
                                  <a:cubicBezTo>
                                    <a:pt x="452" y="870"/>
                                    <a:pt x="455" y="870"/>
                                    <a:pt x="458" y="870"/>
                                  </a:cubicBezTo>
                                  <a:cubicBezTo>
                                    <a:pt x="461" y="869"/>
                                    <a:pt x="463" y="868"/>
                                    <a:pt x="466" y="866"/>
                                  </a:cubicBezTo>
                                  <a:cubicBezTo>
                                    <a:pt x="470" y="863"/>
                                    <a:pt x="470" y="863"/>
                                    <a:pt x="472" y="861"/>
                                  </a:cubicBezTo>
                                  <a:cubicBezTo>
                                    <a:pt x="475" y="861"/>
                                    <a:pt x="479" y="861"/>
                                    <a:pt x="483" y="859"/>
                                  </a:cubicBezTo>
                                  <a:cubicBezTo>
                                    <a:pt x="489" y="855"/>
                                    <a:pt x="490" y="850"/>
                                    <a:pt x="491" y="844"/>
                                  </a:cubicBezTo>
                                  <a:cubicBezTo>
                                    <a:pt x="491" y="844"/>
                                    <a:pt x="492" y="843"/>
                                    <a:pt x="492" y="843"/>
                                  </a:cubicBezTo>
                                  <a:cubicBezTo>
                                    <a:pt x="492" y="842"/>
                                    <a:pt x="493" y="842"/>
                                    <a:pt x="493" y="842"/>
                                  </a:cubicBezTo>
                                  <a:cubicBezTo>
                                    <a:pt x="494" y="841"/>
                                    <a:pt x="495" y="840"/>
                                    <a:pt x="496" y="839"/>
                                  </a:cubicBezTo>
                                  <a:cubicBezTo>
                                    <a:pt x="498" y="837"/>
                                    <a:pt x="500" y="836"/>
                                    <a:pt x="503" y="834"/>
                                  </a:cubicBezTo>
                                  <a:cubicBezTo>
                                    <a:pt x="510" y="833"/>
                                    <a:pt x="516" y="833"/>
                                    <a:pt x="523" y="834"/>
                                  </a:cubicBezTo>
                                  <a:cubicBezTo>
                                    <a:pt x="526" y="834"/>
                                    <a:pt x="528" y="834"/>
                                    <a:pt x="531" y="834"/>
                                  </a:cubicBezTo>
                                  <a:cubicBezTo>
                                    <a:pt x="535" y="833"/>
                                    <a:pt x="540" y="831"/>
                                    <a:pt x="545" y="829"/>
                                  </a:cubicBezTo>
                                  <a:cubicBezTo>
                                    <a:pt x="547" y="827"/>
                                    <a:pt x="551" y="824"/>
                                    <a:pt x="553" y="822"/>
                                  </a:cubicBezTo>
                                  <a:cubicBezTo>
                                    <a:pt x="556" y="821"/>
                                    <a:pt x="558" y="821"/>
                                    <a:pt x="560" y="820"/>
                                  </a:cubicBezTo>
                                  <a:cubicBezTo>
                                    <a:pt x="564" y="819"/>
                                    <a:pt x="567" y="818"/>
                                    <a:pt x="571" y="816"/>
                                  </a:cubicBezTo>
                                  <a:cubicBezTo>
                                    <a:pt x="574" y="814"/>
                                    <a:pt x="577" y="812"/>
                                    <a:pt x="580" y="810"/>
                                  </a:cubicBezTo>
                                  <a:cubicBezTo>
                                    <a:pt x="584" y="807"/>
                                    <a:pt x="588" y="803"/>
                                    <a:pt x="591" y="799"/>
                                  </a:cubicBezTo>
                                  <a:cubicBezTo>
                                    <a:pt x="593" y="798"/>
                                    <a:pt x="595" y="798"/>
                                    <a:pt x="596" y="798"/>
                                  </a:cubicBezTo>
                                  <a:cubicBezTo>
                                    <a:pt x="598" y="797"/>
                                    <a:pt x="600" y="796"/>
                                    <a:pt x="602" y="796"/>
                                  </a:cubicBezTo>
                                  <a:cubicBezTo>
                                    <a:pt x="605" y="795"/>
                                    <a:pt x="609" y="793"/>
                                    <a:pt x="612" y="792"/>
                                  </a:cubicBezTo>
                                  <a:cubicBezTo>
                                    <a:pt x="616" y="789"/>
                                    <a:pt x="620" y="784"/>
                                    <a:pt x="624" y="780"/>
                                  </a:cubicBezTo>
                                  <a:cubicBezTo>
                                    <a:pt x="626" y="778"/>
                                    <a:pt x="627" y="776"/>
                                    <a:pt x="628" y="774"/>
                                  </a:cubicBezTo>
                                  <a:cubicBezTo>
                                    <a:pt x="630" y="774"/>
                                    <a:pt x="633" y="773"/>
                                    <a:pt x="635" y="772"/>
                                  </a:cubicBezTo>
                                  <a:cubicBezTo>
                                    <a:pt x="641" y="769"/>
                                    <a:pt x="646" y="765"/>
                                    <a:pt x="650" y="759"/>
                                  </a:cubicBezTo>
                                  <a:cubicBezTo>
                                    <a:pt x="651" y="756"/>
                                    <a:pt x="653" y="753"/>
                                    <a:pt x="654" y="750"/>
                                  </a:cubicBezTo>
                                  <a:cubicBezTo>
                                    <a:pt x="657" y="747"/>
                                    <a:pt x="661" y="745"/>
                                    <a:pt x="664" y="742"/>
                                  </a:cubicBezTo>
                                  <a:cubicBezTo>
                                    <a:pt x="664" y="741"/>
                                    <a:pt x="665" y="740"/>
                                    <a:pt x="666" y="739"/>
                                  </a:cubicBezTo>
                                  <a:cubicBezTo>
                                    <a:pt x="666" y="739"/>
                                    <a:pt x="667" y="738"/>
                                    <a:pt x="667" y="738"/>
                                  </a:cubicBezTo>
                                  <a:cubicBezTo>
                                    <a:pt x="668" y="737"/>
                                    <a:pt x="668" y="736"/>
                                    <a:pt x="669" y="735"/>
                                  </a:cubicBezTo>
                                  <a:cubicBezTo>
                                    <a:pt x="670" y="732"/>
                                    <a:pt x="670" y="730"/>
                                    <a:pt x="670" y="728"/>
                                  </a:cubicBezTo>
                                  <a:cubicBezTo>
                                    <a:pt x="669" y="722"/>
                                    <a:pt x="667" y="724"/>
                                    <a:pt x="664" y="725"/>
                                  </a:cubicBezTo>
                                  <a:cubicBezTo>
                                    <a:pt x="662" y="726"/>
                                    <a:pt x="661" y="726"/>
                                    <a:pt x="659" y="726"/>
                                  </a:cubicBezTo>
                                  <a:cubicBezTo>
                                    <a:pt x="656" y="727"/>
                                    <a:pt x="653" y="726"/>
                                    <a:pt x="650" y="726"/>
                                  </a:cubicBezTo>
                                  <a:cubicBezTo>
                                    <a:pt x="649" y="726"/>
                                    <a:pt x="649" y="726"/>
                                    <a:pt x="646" y="724"/>
                                  </a:cubicBezTo>
                                  <a:cubicBezTo>
                                    <a:pt x="641" y="720"/>
                                    <a:pt x="637" y="716"/>
                                    <a:pt x="633" y="714"/>
                                  </a:cubicBezTo>
                                  <a:cubicBezTo>
                                    <a:pt x="629" y="711"/>
                                    <a:pt x="625" y="709"/>
                                    <a:pt x="621" y="707"/>
                                  </a:cubicBezTo>
                                  <a:cubicBezTo>
                                    <a:pt x="619" y="706"/>
                                    <a:pt x="618" y="705"/>
                                    <a:pt x="616" y="704"/>
                                  </a:cubicBezTo>
                                  <a:cubicBezTo>
                                    <a:pt x="611" y="701"/>
                                    <a:pt x="606" y="696"/>
                                    <a:pt x="601" y="695"/>
                                  </a:cubicBezTo>
                                  <a:cubicBezTo>
                                    <a:pt x="598" y="693"/>
                                    <a:pt x="597" y="692"/>
                                    <a:pt x="596" y="690"/>
                                  </a:cubicBezTo>
                                  <a:cubicBezTo>
                                    <a:pt x="588" y="679"/>
                                    <a:pt x="593" y="662"/>
                                    <a:pt x="595" y="651"/>
                                  </a:cubicBezTo>
                                  <a:cubicBezTo>
                                    <a:pt x="596" y="643"/>
                                    <a:pt x="598" y="635"/>
                                    <a:pt x="600" y="627"/>
                                  </a:cubicBezTo>
                                  <a:cubicBezTo>
                                    <a:pt x="601" y="622"/>
                                    <a:pt x="601" y="618"/>
                                    <a:pt x="601" y="614"/>
                                  </a:cubicBezTo>
                                  <a:cubicBezTo>
                                    <a:pt x="600" y="609"/>
                                    <a:pt x="599" y="604"/>
                                    <a:pt x="598" y="602"/>
                                  </a:cubicBezTo>
                                  <a:cubicBezTo>
                                    <a:pt x="598" y="602"/>
                                    <a:pt x="598" y="602"/>
                                    <a:pt x="602" y="601"/>
                                  </a:cubicBezTo>
                                  <a:cubicBezTo>
                                    <a:pt x="608" y="599"/>
                                    <a:pt x="614" y="595"/>
                                    <a:pt x="620" y="591"/>
                                  </a:cubicBezTo>
                                  <a:cubicBezTo>
                                    <a:pt x="624" y="588"/>
                                    <a:pt x="630" y="583"/>
                                    <a:pt x="636" y="586"/>
                                  </a:cubicBezTo>
                                  <a:cubicBezTo>
                                    <a:pt x="638" y="589"/>
                                    <a:pt x="642" y="592"/>
                                    <a:pt x="644" y="597"/>
                                  </a:cubicBezTo>
                                  <a:cubicBezTo>
                                    <a:pt x="644" y="598"/>
                                    <a:pt x="645" y="599"/>
                                    <a:pt x="645" y="599"/>
                                  </a:cubicBezTo>
                                  <a:cubicBezTo>
                                    <a:pt x="647" y="602"/>
                                    <a:pt x="643" y="613"/>
                                    <a:pt x="643" y="616"/>
                                  </a:cubicBezTo>
                                  <a:cubicBezTo>
                                    <a:pt x="643" y="618"/>
                                    <a:pt x="642" y="620"/>
                                    <a:pt x="646" y="620"/>
                                  </a:cubicBezTo>
                                  <a:cubicBezTo>
                                    <a:pt x="655" y="615"/>
                                    <a:pt x="660" y="603"/>
                                    <a:pt x="664" y="594"/>
                                  </a:cubicBezTo>
                                  <a:cubicBezTo>
                                    <a:pt x="665" y="590"/>
                                    <a:pt x="666" y="586"/>
                                    <a:pt x="666" y="583"/>
                                  </a:cubicBezTo>
                                  <a:cubicBezTo>
                                    <a:pt x="666" y="582"/>
                                    <a:pt x="666" y="580"/>
                                    <a:pt x="666" y="579"/>
                                  </a:cubicBezTo>
                                  <a:cubicBezTo>
                                    <a:pt x="666" y="573"/>
                                    <a:pt x="662" y="568"/>
                                    <a:pt x="660" y="564"/>
                                  </a:cubicBezTo>
                                  <a:cubicBezTo>
                                    <a:pt x="655" y="558"/>
                                    <a:pt x="649" y="554"/>
                                    <a:pt x="643" y="550"/>
                                  </a:cubicBezTo>
                                  <a:cubicBezTo>
                                    <a:pt x="644" y="536"/>
                                    <a:pt x="644" y="536"/>
                                    <a:pt x="645" y="524"/>
                                  </a:cubicBezTo>
                                  <a:cubicBezTo>
                                    <a:pt x="650" y="521"/>
                                    <a:pt x="658" y="519"/>
                                    <a:pt x="664" y="516"/>
                                  </a:cubicBezTo>
                                  <a:cubicBezTo>
                                    <a:pt x="667" y="515"/>
                                    <a:pt x="669" y="514"/>
                                    <a:pt x="670" y="512"/>
                                  </a:cubicBezTo>
                                  <a:cubicBezTo>
                                    <a:pt x="675" y="511"/>
                                    <a:pt x="678" y="509"/>
                                    <a:pt x="682" y="506"/>
                                  </a:cubicBezTo>
                                  <a:cubicBezTo>
                                    <a:pt x="686" y="503"/>
                                    <a:pt x="689" y="499"/>
                                    <a:pt x="693" y="495"/>
                                  </a:cubicBezTo>
                                  <a:cubicBezTo>
                                    <a:pt x="695" y="491"/>
                                    <a:pt x="695" y="491"/>
                                    <a:pt x="698" y="486"/>
                                  </a:cubicBezTo>
                                  <a:cubicBezTo>
                                    <a:pt x="700" y="480"/>
                                    <a:pt x="702" y="475"/>
                                    <a:pt x="704" y="469"/>
                                  </a:cubicBezTo>
                                  <a:cubicBezTo>
                                    <a:pt x="707" y="460"/>
                                    <a:pt x="708" y="450"/>
                                    <a:pt x="709" y="442"/>
                                  </a:cubicBezTo>
                                  <a:cubicBezTo>
                                    <a:pt x="709" y="439"/>
                                    <a:pt x="709" y="437"/>
                                    <a:pt x="710" y="434"/>
                                  </a:cubicBezTo>
                                  <a:cubicBezTo>
                                    <a:pt x="709" y="420"/>
                                    <a:pt x="707" y="406"/>
                                    <a:pt x="703" y="394"/>
                                  </a:cubicBezTo>
                                  <a:cubicBezTo>
                                    <a:pt x="702" y="391"/>
                                    <a:pt x="701" y="390"/>
                                    <a:pt x="701" y="388"/>
                                  </a:cubicBezTo>
                                  <a:cubicBezTo>
                                    <a:pt x="694" y="372"/>
                                    <a:pt x="685" y="357"/>
                                    <a:pt x="675" y="345"/>
                                  </a:cubicBezTo>
                                  <a:cubicBezTo>
                                    <a:pt x="670" y="340"/>
                                    <a:pt x="666" y="335"/>
                                    <a:pt x="663" y="330"/>
                                  </a:cubicBezTo>
                                  <a:cubicBezTo>
                                    <a:pt x="660" y="323"/>
                                    <a:pt x="669" y="322"/>
                                    <a:pt x="674" y="320"/>
                                  </a:cubicBezTo>
                                  <a:cubicBezTo>
                                    <a:pt x="674" y="320"/>
                                    <a:pt x="675" y="319"/>
                                    <a:pt x="675" y="318"/>
                                  </a:cubicBezTo>
                                  <a:cubicBezTo>
                                    <a:pt x="682" y="312"/>
                                    <a:pt x="691" y="307"/>
                                    <a:pt x="698" y="301"/>
                                  </a:cubicBezTo>
                                  <a:cubicBezTo>
                                    <a:pt x="708" y="296"/>
                                    <a:pt x="708" y="296"/>
                                    <a:pt x="715" y="292"/>
                                  </a:cubicBezTo>
                                  <a:cubicBezTo>
                                    <a:pt x="718" y="289"/>
                                    <a:pt x="721" y="287"/>
                                    <a:pt x="724" y="285"/>
                                  </a:cubicBezTo>
                                  <a:cubicBezTo>
                                    <a:pt x="735" y="276"/>
                                    <a:pt x="743" y="264"/>
                                    <a:pt x="749" y="252"/>
                                  </a:cubicBezTo>
                                  <a:cubicBezTo>
                                    <a:pt x="750" y="250"/>
                                    <a:pt x="751" y="248"/>
                                    <a:pt x="752" y="246"/>
                                  </a:cubicBezTo>
                                  <a:cubicBezTo>
                                    <a:pt x="752" y="244"/>
                                    <a:pt x="753" y="242"/>
                                    <a:pt x="754" y="239"/>
                                  </a:cubicBezTo>
                                  <a:cubicBezTo>
                                    <a:pt x="756" y="230"/>
                                    <a:pt x="756" y="221"/>
                                    <a:pt x="756" y="212"/>
                                  </a:cubicBezTo>
                                  <a:cubicBezTo>
                                    <a:pt x="755" y="209"/>
                                    <a:pt x="755" y="205"/>
                                    <a:pt x="755" y="202"/>
                                  </a:cubicBezTo>
                                  <a:cubicBezTo>
                                    <a:pt x="751" y="188"/>
                                    <a:pt x="751" y="188"/>
                                    <a:pt x="746" y="167"/>
                                  </a:cubicBezTo>
                                  <a:cubicBezTo>
                                    <a:pt x="744" y="157"/>
                                    <a:pt x="742" y="148"/>
                                    <a:pt x="742" y="139"/>
                                  </a:cubicBezTo>
                                  <a:cubicBezTo>
                                    <a:pt x="742" y="138"/>
                                    <a:pt x="742" y="137"/>
                                    <a:pt x="742" y="137"/>
                                  </a:cubicBezTo>
                                  <a:cubicBezTo>
                                    <a:pt x="744" y="132"/>
                                    <a:pt x="745" y="127"/>
                                    <a:pt x="746" y="122"/>
                                  </a:cubicBezTo>
                                  <a:cubicBezTo>
                                    <a:pt x="754" y="110"/>
                                    <a:pt x="762" y="97"/>
                                    <a:pt x="765" y="84"/>
                                  </a:cubicBezTo>
                                  <a:cubicBezTo>
                                    <a:pt x="765" y="82"/>
                                    <a:pt x="765" y="81"/>
                                    <a:pt x="765" y="79"/>
                                  </a:cubicBezTo>
                                  <a:cubicBezTo>
                                    <a:pt x="764" y="77"/>
                                    <a:pt x="763" y="76"/>
                                    <a:pt x="761" y="75"/>
                                  </a:cubicBezTo>
                                  <a:cubicBezTo>
                                    <a:pt x="755" y="75"/>
                                    <a:pt x="758" y="75"/>
                                    <a:pt x="758" y="80"/>
                                  </a:cubicBezTo>
                                  <a:cubicBezTo>
                                    <a:pt x="757" y="81"/>
                                    <a:pt x="757" y="82"/>
                                    <a:pt x="757" y="83"/>
                                  </a:cubicBezTo>
                                  <a:cubicBezTo>
                                    <a:pt x="755" y="85"/>
                                    <a:pt x="753" y="88"/>
                                    <a:pt x="751" y="90"/>
                                  </a:cubicBezTo>
                                  <a:cubicBezTo>
                                    <a:pt x="746" y="95"/>
                                    <a:pt x="740" y="100"/>
                                    <a:pt x="735" y="105"/>
                                  </a:cubicBezTo>
                                  <a:cubicBezTo>
                                    <a:pt x="735" y="106"/>
                                    <a:pt x="734" y="107"/>
                                    <a:pt x="734" y="107"/>
                                  </a:cubicBezTo>
                                  <a:cubicBezTo>
                                    <a:pt x="729" y="110"/>
                                    <a:pt x="725" y="118"/>
                                    <a:pt x="723" y="124"/>
                                  </a:cubicBezTo>
                                  <a:cubicBezTo>
                                    <a:pt x="723" y="124"/>
                                    <a:pt x="722" y="125"/>
                                    <a:pt x="722" y="125"/>
                                  </a:cubicBezTo>
                                  <a:cubicBezTo>
                                    <a:pt x="719" y="127"/>
                                    <a:pt x="717" y="130"/>
                                    <a:pt x="715" y="133"/>
                                  </a:cubicBezTo>
                                  <a:cubicBezTo>
                                    <a:pt x="713" y="136"/>
                                    <a:pt x="711" y="140"/>
                                    <a:pt x="709" y="144"/>
                                  </a:cubicBezTo>
                                  <a:cubicBezTo>
                                    <a:pt x="708" y="147"/>
                                    <a:pt x="708" y="147"/>
                                    <a:pt x="707" y="152"/>
                                  </a:cubicBezTo>
                                  <a:cubicBezTo>
                                    <a:pt x="702" y="158"/>
                                    <a:pt x="698" y="165"/>
                                    <a:pt x="694" y="171"/>
                                  </a:cubicBezTo>
                                  <a:cubicBezTo>
                                    <a:pt x="693" y="173"/>
                                    <a:pt x="692" y="176"/>
                                    <a:pt x="691" y="177"/>
                                  </a:cubicBezTo>
                                  <a:cubicBezTo>
                                    <a:pt x="689" y="182"/>
                                    <a:pt x="689" y="188"/>
                                    <a:pt x="687" y="193"/>
                                  </a:cubicBezTo>
                                  <a:cubicBezTo>
                                    <a:pt x="685" y="195"/>
                                    <a:pt x="685" y="195"/>
                                    <a:pt x="685" y="196"/>
                                  </a:cubicBezTo>
                                  <a:cubicBezTo>
                                    <a:pt x="684" y="197"/>
                                    <a:pt x="684" y="197"/>
                                    <a:pt x="682" y="200"/>
                                  </a:cubicBezTo>
                                  <a:cubicBezTo>
                                    <a:pt x="682" y="200"/>
                                    <a:pt x="682" y="200"/>
                                    <a:pt x="681" y="201"/>
                                  </a:cubicBezTo>
                                  <a:cubicBezTo>
                                    <a:pt x="678" y="208"/>
                                    <a:pt x="677" y="214"/>
                                    <a:pt x="675" y="221"/>
                                  </a:cubicBezTo>
                                  <a:cubicBezTo>
                                    <a:pt x="675" y="225"/>
                                    <a:pt x="675" y="230"/>
                                    <a:pt x="675" y="234"/>
                                  </a:cubicBezTo>
                                  <a:cubicBezTo>
                                    <a:pt x="675" y="236"/>
                                    <a:pt x="673" y="235"/>
                                    <a:pt x="662" y="235"/>
                                  </a:cubicBezTo>
                                  <a:cubicBezTo>
                                    <a:pt x="660" y="235"/>
                                    <a:pt x="659" y="236"/>
                                    <a:pt x="657" y="236"/>
                                  </a:cubicBezTo>
                                  <a:cubicBezTo>
                                    <a:pt x="649" y="241"/>
                                    <a:pt x="647" y="249"/>
                                    <a:pt x="646" y="258"/>
                                  </a:cubicBezTo>
                                  <a:cubicBezTo>
                                    <a:pt x="646" y="260"/>
                                    <a:pt x="646" y="261"/>
                                    <a:pt x="646" y="263"/>
                                  </a:cubicBezTo>
                                  <a:cubicBezTo>
                                    <a:pt x="646" y="264"/>
                                    <a:pt x="647" y="266"/>
                                    <a:pt x="647" y="267"/>
                                  </a:cubicBezTo>
                                  <a:cubicBezTo>
                                    <a:pt x="649" y="270"/>
                                    <a:pt x="649" y="272"/>
                                    <a:pt x="654" y="272"/>
                                  </a:cubicBezTo>
                                  <a:cubicBezTo>
                                    <a:pt x="656" y="270"/>
                                    <a:pt x="657" y="267"/>
                                    <a:pt x="658" y="265"/>
                                  </a:cubicBezTo>
                                  <a:cubicBezTo>
                                    <a:pt x="659" y="263"/>
                                    <a:pt x="661" y="263"/>
                                    <a:pt x="663" y="263"/>
                                  </a:cubicBezTo>
                                  <a:cubicBezTo>
                                    <a:pt x="667" y="263"/>
                                    <a:pt x="669" y="263"/>
                                    <a:pt x="669" y="269"/>
                                  </a:cubicBezTo>
                                  <a:cubicBezTo>
                                    <a:pt x="669" y="270"/>
                                    <a:pt x="669" y="271"/>
                                    <a:pt x="668" y="272"/>
                                  </a:cubicBezTo>
                                  <a:cubicBezTo>
                                    <a:pt x="664" y="280"/>
                                    <a:pt x="659" y="289"/>
                                    <a:pt x="651" y="293"/>
                                  </a:cubicBezTo>
                                  <a:cubicBezTo>
                                    <a:pt x="649" y="295"/>
                                    <a:pt x="647" y="297"/>
                                    <a:pt x="645" y="300"/>
                                  </a:cubicBezTo>
                                  <a:cubicBezTo>
                                    <a:pt x="644" y="301"/>
                                    <a:pt x="642" y="302"/>
                                    <a:pt x="641" y="303"/>
                                  </a:cubicBezTo>
                                  <a:cubicBezTo>
                                    <a:pt x="635" y="304"/>
                                    <a:pt x="631" y="300"/>
                                    <a:pt x="628" y="297"/>
                                  </a:cubicBezTo>
                                  <a:cubicBezTo>
                                    <a:pt x="625" y="295"/>
                                    <a:pt x="622" y="292"/>
                                    <a:pt x="619" y="289"/>
                                  </a:cubicBezTo>
                                  <a:cubicBezTo>
                                    <a:pt x="618" y="287"/>
                                    <a:pt x="617" y="285"/>
                                    <a:pt x="616" y="284"/>
                                  </a:cubicBezTo>
                                  <a:cubicBezTo>
                                    <a:pt x="612" y="281"/>
                                    <a:pt x="612" y="275"/>
                                    <a:pt x="612" y="271"/>
                                  </a:cubicBezTo>
                                  <a:cubicBezTo>
                                    <a:pt x="613" y="269"/>
                                    <a:pt x="613" y="266"/>
                                    <a:pt x="616" y="266"/>
                                  </a:cubicBezTo>
                                  <a:cubicBezTo>
                                    <a:pt x="616" y="265"/>
                                    <a:pt x="617" y="265"/>
                                    <a:pt x="617" y="264"/>
                                  </a:cubicBezTo>
                                  <a:cubicBezTo>
                                    <a:pt x="621" y="263"/>
                                    <a:pt x="626" y="264"/>
                                    <a:pt x="629" y="268"/>
                                  </a:cubicBezTo>
                                  <a:cubicBezTo>
                                    <a:pt x="629" y="269"/>
                                    <a:pt x="629" y="269"/>
                                    <a:pt x="630" y="269"/>
                                  </a:cubicBezTo>
                                  <a:cubicBezTo>
                                    <a:pt x="630" y="270"/>
                                    <a:pt x="629" y="273"/>
                                    <a:pt x="632" y="274"/>
                                  </a:cubicBezTo>
                                  <a:cubicBezTo>
                                    <a:pt x="634" y="273"/>
                                    <a:pt x="636" y="272"/>
                                    <a:pt x="638" y="270"/>
                                  </a:cubicBezTo>
                                  <a:cubicBezTo>
                                    <a:pt x="639" y="268"/>
                                    <a:pt x="639" y="267"/>
                                    <a:pt x="640" y="266"/>
                                  </a:cubicBezTo>
                                  <a:cubicBezTo>
                                    <a:pt x="642" y="260"/>
                                    <a:pt x="641" y="256"/>
                                    <a:pt x="640" y="251"/>
                                  </a:cubicBezTo>
                                  <a:cubicBezTo>
                                    <a:pt x="639" y="247"/>
                                    <a:pt x="639" y="247"/>
                                    <a:pt x="637" y="245"/>
                                  </a:cubicBezTo>
                                  <a:cubicBezTo>
                                    <a:pt x="636" y="242"/>
                                    <a:pt x="634" y="240"/>
                                    <a:pt x="632" y="238"/>
                                  </a:cubicBezTo>
                                  <a:cubicBezTo>
                                    <a:pt x="631" y="237"/>
                                    <a:pt x="630" y="235"/>
                                    <a:pt x="628" y="234"/>
                                  </a:cubicBezTo>
                                  <a:cubicBezTo>
                                    <a:pt x="625" y="233"/>
                                    <a:pt x="624" y="232"/>
                                    <a:pt x="623" y="232"/>
                                  </a:cubicBezTo>
                                  <a:cubicBezTo>
                                    <a:pt x="620" y="231"/>
                                    <a:pt x="618" y="230"/>
                                    <a:pt x="616" y="230"/>
                                  </a:cubicBezTo>
                                  <a:cubicBezTo>
                                    <a:pt x="615" y="230"/>
                                    <a:pt x="615" y="231"/>
                                    <a:pt x="614" y="231"/>
                                  </a:cubicBezTo>
                                  <a:cubicBezTo>
                                    <a:pt x="612" y="231"/>
                                    <a:pt x="609" y="233"/>
                                    <a:pt x="607" y="233"/>
                                  </a:cubicBezTo>
                                  <a:cubicBezTo>
                                    <a:pt x="607" y="233"/>
                                    <a:pt x="606" y="233"/>
                                    <a:pt x="606" y="233"/>
                                  </a:cubicBezTo>
                                  <a:cubicBezTo>
                                    <a:pt x="604" y="232"/>
                                    <a:pt x="604" y="229"/>
                                    <a:pt x="604" y="228"/>
                                  </a:cubicBezTo>
                                  <a:cubicBezTo>
                                    <a:pt x="602" y="221"/>
                                    <a:pt x="598" y="191"/>
                                    <a:pt x="587" y="191"/>
                                  </a:cubicBezTo>
                                  <a:cubicBezTo>
                                    <a:pt x="586" y="188"/>
                                    <a:pt x="586" y="185"/>
                                    <a:pt x="585" y="183"/>
                                  </a:cubicBezTo>
                                  <a:cubicBezTo>
                                    <a:pt x="582" y="176"/>
                                    <a:pt x="577" y="173"/>
                                    <a:pt x="573" y="169"/>
                                  </a:cubicBezTo>
                                  <a:cubicBezTo>
                                    <a:pt x="572" y="169"/>
                                    <a:pt x="572" y="168"/>
                                    <a:pt x="572" y="168"/>
                                  </a:cubicBezTo>
                                  <a:cubicBezTo>
                                    <a:pt x="570" y="161"/>
                                    <a:pt x="568" y="153"/>
                                    <a:pt x="564" y="147"/>
                                  </a:cubicBezTo>
                                  <a:cubicBezTo>
                                    <a:pt x="560" y="141"/>
                                    <a:pt x="560" y="141"/>
                                    <a:pt x="560" y="140"/>
                                  </a:cubicBezTo>
                                  <a:cubicBezTo>
                                    <a:pt x="557" y="138"/>
                                    <a:pt x="557" y="138"/>
                                    <a:pt x="555" y="137"/>
                                  </a:cubicBezTo>
                                  <a:cubicBezTo>
                                    <a:pt x="554" y="136"/>
                                    <a:pt x="554" y="136"/>
                                    <a:pt x="553" y="134"/>
                                  </a:cubicBezTo>
                                  <a:cubicBezTo>
                                    <a:pt x="550" y="128"/>
                                    <a:pt x="548" y="123"/>
                                    <a:pt x="547" y="118"/>
                                  </a:cubicBezTo>
                                  <a:cubicBezTo>
                                    <a:pt x="543" y="112"/>
                                    <a:pt x="538" y="107"/>
                                    <a:pt x="534" y="103"/>
                                  </a:cubicBezTo>
                                  <a:cubicBezTo>
                                    <a:pt x="530" y="96"/>
                                    <a:pt x="527" y="90"/>
                                    <a:pt x="523" y="84"/>
                                  </a:cubicBezTo>
                                  <a:cubicBezTo>
                                    <a:pt x="523" y="84"/>
                                    <a:pt x="523" y="84"/>
                                    <a:pt x="519" y="80"/>
                                  </a:cubicBezTo>
                                  <a:cubicBezTo>
                                    <a:pt x="517" y="77"/>
                                    <a:pt x="515" y="76"/>
                                    <a:pt x="512" y="75"/>
                                  </a:cubicBezTo>
                                  <a:cubicBezTo>
                                    <a:pt x="508" y="73"/>
                                    <a:pt x="503" y="72"/>
                                    <a:pt x="499" y="72"/>
                                  </a:cubicBezTo>
                                  <a:cubicBezTo>
                                    <a:pt x="497" y="73"/>
                                    <a:pt x="493" y="74"/>
                                    <a:pt x="495" y="77"/>
                                  </a:cubicBezTo>
                                  <a:cubicBezTo>
                                    <a:pt x="497" y="79"/>
                                    <a:pt x="500" y="80"/>
                                    <a:pt x="501" y="84"/>
                                  </a:cubicBezTo>
                                  <a:cubicBezTo>
                                    <a:pt x="503" y="85"/>
                                    <a:pt x="504" y="86"/>
                                    <a:pt x="506" y="88"/>
                                  </a:cubicBezTo>
                                  <a:cubicBezTo>
                                    <a:pt x="510" y="92"/>
                                    <a:pt x="513" y="96"/>
                                    <a:pt x="515" y="102"/>
                                  </a:cubicBezTo>
                                  <a:cubicBezTo>
                                    <a:pt x="517" y="105"/>
                                    <a:pt x="517" y="105"/>
                                    <a:pt x="519" y="113"/>
                                  </a:cubicBezTo>
                                  <a:cubicBezTo>
                                    <a:pt x="521" y="119"/>
                                    <a:pt x="522" y="126"/>
                                    <a:pt x="521" y="133"/>
                                  </a:cubicBezTo>
                                  <a:cubicBezTo>
                                    <a:pt x="521" y="134"/>
                                    <a:pt x="521" y="135"/>
                                    <a:pt x="520" y="136"/>
                                  </a:cubicBezTo>
                                  <a:cubicBezTo>
                                    <a:pt x="518" y="157"/>
                                    <a:pt x="516" y="178"/>
                                    <a:pt x="516" y="200"/>
                                  </a:cubicBezTo>
                                  <a:cubicBezTo>
                                    <a:pt x="516" y="203"/>
                                    <a:pt x="516" y="206"/>
                                    <a:pt x="516" y="210"/>
                                  </a:cubicBezTo>
                                  <a:cubicBezTo>
                                    <a:pt x="516" y="213"/>
                                    <a:pt x="517" y="216"/>
                                    <a:pt x="517" y="218"/>
                                  </a:cubicBezTo>
                                  <a:cubicBezTo>
                                    <a:pt x="518" y="222"/>
                                    <a:pt x="519" y="227"/>
                                    <a:pt x="520" y="232"/>
                                  </a:cubicBezTo>
                                  <a:cubicBezTo>
                                    <a:pt x="521" y="236"/>
                                    <a:pt x="523" y="240"/>
                                    <a:pt x="525" y="245"/>
                                  </a:cubicBezTo>
                                  <a:cubicBezTo>
                                    <a:pt x="528" y="252"/>
                                    <a:pt x="533" y="259"/>
                                    <a:pt x="539" y="267"/>
                                  </a:cubicBezTo>
                                  <a:cubicBezTo>
                                    <a:pt x="540" y="268"/>
                                    <a:pt x="540" y="269"/>
                                    <a:pt x="545" y="273"/>
                                  </a:cubicBezTo>
                                  <a:cubicBezTo>
                                    <a:pt x="549" y="276"/>
                                    <a:pt x="549" y="276"/>
                                    <a:pt x="553" y="279"/>
                                  </a:cubicBezTo>
                                  <a:cubicBezTo>
                                    <a:pt x="554" y="280"/>
                                    <a:pt x="554" y="280"/>
                                    <a:pt x="554" y="280"/>
                                  </a:cubicBezTo>
                                  <a:cubicBezTo>
                                    <a:pt x="556" y="283"/>
                                    <a:pt x="561" y="285"/>
                                    <a:pt x="565" y="288"/>
                                  </a:cubicBezTo>
                                  <a:cubicBezTo>
                                    <a:pt x="567" y="290"/>
                                    <a:pt x="571" y="291"/>
                                    <a:pt x="572" y="295"/>
                                  </a:cubicBezTo>
                                  <a:cubicBezTo>
                                    <a:pt x="572" y="295"/>
                                    <a:pt x="577" y="299"/>
                                    <a:pt x="578" y="300"/>
                                  </a:cubicBezTo>
                                  <a:cubicBezTo>
                                    <a:pt x="584" y="305"/>
                                    <a:pt x="592" y="313"/>
                                    <a:pt x="599" y="320"/>
                                  </a:cubicBezTo>
                                  <a:cubicBezTo>
                                    <a:pt x="602" y="323"/>
                                    <a:pt x="605" y="325"/>
                                    <a:pt x="607" y="328"/>
                                  </a:cubicBezTo>
                                  <a:cubicBezTo>
                                    <a:pt x="607" y="328"/>
                                    <a:pt x="607" y="328"/>
                                    <a:pt x="604" y="331"/>
                                  </a:cubicBezTo>
                                  <a:cubicBezTo>
                                    <a:pt x="596" y="338"/>
                                    <a:pt x="596" y="338"/>
                                    <a:pt x="580" y="351"/>
                                  </a:cubicBezTo>
                                  <a:cubicBezTo>
                                    <a:pt x="578" y="353"/>
                                    <a:pt x="577" y="355"/>
                                    <a:pt x="575" y="356"/>
                                  </a:cubicBezTo>
                                  <a:cubicBezTo>
                                    <a:pt x="573" y="358"/>
                                    <a:pt x="570" y="361"/>
                                    <a:pt x="568" y="364"/>
                                  </a:cubicBezTo>
                                  <a:cubicBezTo>
                                    <a:pt x="566" y="365"/>
                                    <a:pt x="564" y="367"/>
                                    <a:pt x="562" y="368"/>
                                  </a:cubicBezTo>
                                  <a:cubicBezTo>
                                    <a:pt x="551" y="380"/>
                                    <a:pt x="545" y="396"/>
                                    <a:pt x="540" y="412"/>
                                  </a:cubicBezTo>
                                  <a:cubicBezTo>
                                    <a:pt x="539" y="413"/>
                                    <a:pt x="539" y="415"/>
                                    <a:pt x="539" y="417"/>
                                  </a:cubicBezTo>
                                  <a:cubicBezTo>
                                    <a:pt x="538" y="421"/>
                                    <a:pt x="538" y="425"/>
                                    <a:pt x="538" y="429"/>
                                  </a:cubicBezTo>
                                  <a:cubicBezTo>
                                    <a:pt x="538" y="434"/>
                                    <a:pt x="538" y="440"/>
                                    <a:pt x="538" y="445"/>
                                  </a:cubicBezTo>
                                  <a:cubicBezTo>
                                    <a:pt x="538" y="447"/>
                                    <a:pt x="539" y="449"/>
                                    <a:pt x="539" y="451"/>
                                  </a:cubicBezTo>
                                  <a:cubicBezTo>
                                    <a:pt x="539" y="453"/>
                                    <a:pt x="540" y="456"/>
                                    <a:pt x="540" y="458"/>
                                  </a:cubicBezTo>
                                  <a:cubicBezTo>
                                    <a:pt x="542" y="465"/>
                                    <a:pt x="543" y="470"/>
                                    <a:pt x="548" y="476"/>
                                  </a:cubicBezTo>
                                  <a:cubicBezTo>
                                    <a:pt x="549" y="478"/>
                                    <a:pt x="550" y="480"/>
                                    <a:pt x="551" y="481"/>
                                  </a:cubicBezTo>
                                  <a:cubicBezTo>
                                    <a:pt x="556" y="490"/>
                                    <a:pt x="562" y="497"/>
                                    <a:pt x="570" y="505"/>
                                  </a:cubicBezTo>
                                  <a:cubicBezTo>
                                    <a:pt x="575" y="509"/>
                                    <a:pt x="575" y="509"/>
                                    <a:pt x="580" y="513"/>
                                  </a:cubicBezTo>
                                  <a:cubicBezTo>
                                    <a:pt x="582" y="514"/>
                                    <a:pt x="586" y="516"/>
                                    <a:pt x="590" y="518"/>
                                  </a:cubicBezTo>
                                  <a:cubicBezTo>
                                    <a:pt x="592" y="519"/>
                                    <a:pt x="595" y="520"/>
                                    <a:pt x="597" y="521"/>
                                  </a:cubicBezTo>
                                  <a:cubicBezTo>
                                    <a:pt x="600" y="521"/>
                                    <a:pt x="600" y="521"/>
                                    <a:pt x="607" y="523"/>
                                  </a:cubicBezTo>
                                  <a:cubicBezTo>
                                    <a:pt x="608" y="523"/>
                                    <a:pt x="608" y="523"/>
                                    <a:pt x="608" y="524"/>
                                  </a:cubicBezTo>
                                  <a:cubicBezTo>
                                    <a:pt x="610" y="532"/>
                                    <a:pt x="608" y="544"/>
                                    <a:pt x="605" y="552"/>
                                  </a:cubicBezTo>
                                  <a:cubicBezTo>
                                    <a:pt x="602" y="557"/>
                                    <a:pt x="602" y="557"/>
                                    <a:pt x="601" y="559"/>
                                  </a:cubicBezTo>
                                  <a:cubicBezTo>
                                    <a:pt x="600" y="560"/>
                                    <a:pt x="599" y="561"/>
                                    <a:pt x="598" y="562"/>
                                  </a:cubicBezTo>
                                  <a:cubicBezTo>
                                    <a:pt x="595" y="564"/>
                                    <a:pt x="592" y="565"/>
                                    <a:pt x="589" y="566"/>
                                  </a:cubicBezTo>
                                  <a:cubicBezTo>
                                    <a:pt x="588" y="566"/>
                                    <a:pt x="586" y="566"/>
                                    <a:pt x="584" y="566"/>
                                  </a:cubicBezTo>
                                  <a:cubicBezTo>
                                    <a:pt x="579" y="564"/>
                                    <a:pt x="574" y="563"/>
                                    <a:pt x="570" y="561"/>
                                  </a:cubicBezTo>
                                  <a:cubicBezTo>
                                    <a:pt x="568" y="559"/>
                                    <a:pt x="566" y="558"/>
                                    <a:pt x="565" y="558"/>
                                  </a:cubicBezTo>
                                  <a:cubicBezTo>
                                    <a:pt x="556" y="552"/>
                                    <a:pt x="549" y="546"/>
                                    <a:pt x="542" y="539"/>
                                  </a:cubicBezTo>
                                  <a:cubicBezTo>
                                    <a:pt x="540" y="538"/>
                                    <a:pt x="539" y="536"/>
                                    <a:pt x="538" y="535"/>
                                  </a:cubicBezTo>
                                  <a:cubicBezTo>
                                    <a:pt x="530" y="526"/>
                                    <a:pt x="520" y="515"/>
                                    <a:pt x="516" y="505"/>
                                  </a:cubicBezTo>
                                  <a:cubicBezTo>
                                    <a:pt x="512" y="501"/>
                                    <a:pt x="508" y="496"/>
                                    <a:pt x="510" y="492"/>
                                  </a:cubicBezTo>
                                  <a:cubicBezTo>
                                    <a:pt x="511" y="490"/>
                                    <a:pt x="512" y="489"/>
                                    <a:pt x="514" y="489"/>
                                  </a:cubicBezTo>
                                  <a:cubicBezTo>
                                    <a:pt x="514" y="488"/>
                                    <a:pt x="514" y="488"/>
                                    <a:pt x="515" y="487"/>
                                  </a:cubicBezTo>
                                  <a:cubicBezTo>
                                    <a:pt x="515" y="484"/>
                                    <a:pt x="514" y="483"/>
                                    <a:pt x="513" y="482"/>
                                  </a:cubicBezTo>
                                  <a:cubicBezTo>
                                    <a:pt x="511" y="481"/>
                                    <a:pt x="511" y="481"/>
                                    <a:pt x="508" y="479"/>
                                  </a:cubicBezTo>
                                  <a:cubicBezTo>
                                    <a:pt x="500" y="476"/>
                                    <a:pt x="500" y="469"/>
                                    <a:pt x="499" y="462"/>
                                  </a:cubicBezTo>
                                  <a:cubicBezTo>
                                    <a:pt x="499" y="453"/>
                                    <a:pt x="499" y="443"/>
                                    <a:pt x="499" y="434"/>
                                  </a:cubicBezTo>
                                  <a:cubicBezTo>
                                    <a:pt x="499" y="431"/>
                                    <a:pt x="499" y="429"/>
                                    <a:pt x="498" y="426"/>
                                  </a:cubicBezTo>
                                  <a:cubicBezTo>
                                    <a:pt x="497" y="421"/>
                                    <a:pt x="496" y="416"/>
                                    <a:pt x="494" y="412"/>
                                  </a:cubicBezTo>
                                  <a:cubicBezTo>
                                    <a:pt x="495" y="412"/>
                                    <a:pt x="495" y="412"/>
                                    <a:pt x="495" y="411"/>
                                  </a:cubicBezTo>
                                  <a:cubicBezTo>
                                    <a:pt x="496" y="409"/>
                                    <a:pt x="490" y="409"/>
                                    <a:pt x="498" y="410"/>
                                  </a:cubicBezTo>
                                  <a:cubicBezTo>
                                    <a:pt x="500" y="410"/>
                                    <a:pt x="502" y="410"/>
                                    <a:pt x="503" y="410"/>
                                  </a:cubicBezTo>
                                  <a:cubicBezTo>
                                    <a:pt x="504" y="410"/>
                                    <a:pt x="505" y="409"/>
                                    <a:pt x="506" y="409"/>
                                  </a:cubicBezTo>
                                  <a:cubicBezTo>
                                    <a:pt x="508" y="409"/>
                                    <a:pt x="511" y="407"/>
                                    <a:pt x="513" y="406"/>
                                  </a:cubicBezTo>
                                  <a:cubicBezTo>
                                    <a:pt x="514" y="405"/>
                                    <a:pt x="516" y="403"/>
                                    <a:pt x="518" y="402"/>
                                  </a:cubicBezTo>
                                  <a:cubicBezTo>
                                    <a:pt x="522" y="397"/>
                                    <a:pt x="523" y="390"/>
                                    <a:pt x="523" y="385"/>
                                  </a:cubicBezTo>
                                  <a:cubicBezTo>
                                    <a:pt x="523" y="384"/>
                                    <a:pt x="523" y="384"/>
                                    <a:pt x="523" y="384"/>
                                  </a:cubicBezTo>
                                  <a:cubicBezTo>
                                    <a:pt x="522" y="383"/>
                                    <a:pt x="516" y="383"/>
                                    <a:pt x="516" y="383"/>
                                  </a:cubicBezTo>
                                  <a:cubicBezTo>
                                    <a:pt x="515" y="383"/>
                                    <a:pt x="514" y="383"/>
                                    <a:pt x="513" y="383"/>
                                  </a:cubicBezTo>
                                  <a:cubicBezTo>
                                    <a:pt x="510" y="381"/>
                                    <a:pt x="510" y="379"/>
                                    <a:pt x="509" y="377"/>
                                  </a:cubicBezTo>
                                  <a:cubicBezTo>
                                    <a:pt x="508" y="367"/>
                                    <a:pt x="508" y="357"/>
                                    <a:pt x="507" y="347"/>
                                  </a:cubicBezTo>
                                  <a:cubicBezTo>
                                    <a:pt x="505" y="346"/>
                                    <a:pt x="505" y="344"/>
                                    <a:pt x="505" y="343"/>
                                  </a:cubicBezTo>
                                  <a:cubicBezTo>
                                    <a:pt x="507" y="341"/>
                                    <a:pt x="511" y="339"/>
                                    <a:pt x="514" y="337"/>
                                  </a:cubicBezTo>
                                  <a:cubicBezTo>
                                    <a:pt x="516" y="336"/>
                                    <a:pt x="516" y="336"/>
                                    <a:pt x="516" y="336"/>
                                  </a:cubicBezTo>
                                  <a:cubicBezTo>
                                    <a:pt x="516" y="336"/>
                                    <a:pt x="517" y="335"/>
                                    <a:pt x="518" y="333"/>
                                  </a:cubicBezTo>
                                  <a:cubicBezTo>
                                    <a:pt x="519" y="331"/>
                                    <a:pt x="519" y="329"/>
                                    <a:pt x="519" y="328"/>
                                  </a:cubicBezTo>
                                  <a:cubicBezTo>
                                    <a:pt x="517" y="326"/>
                                    <a:pt x="517" y="326"/>
                                    <a:pt x="515" y="324"/>
                                  </a:cubicBezTo>
                                  <a:cubicBezTo>
                                    <a:pt x="514" y="323"/>
                                    <a:pt x="514" y="323"/>
                                    <a:pt x="512" y="320"/>
                                  </a:cubicBezTo>
                                  <a:cubicBezTo>
                                    <a:pt x="510" y="313"/>
                                    <a:pt x="512" y="306"/>
                                    <a:pt x="511" y="300"/>
                                  </a:cubicBezTo>
                                  <a:cubicBezTo>
                                    <a:pt x="510" y="296"/>
                                    <a:pt x="507" y="292"/>
                                    <a:pt x="506" y="290"/>
                                  </a:cubicBezTo>
                                  <a:cubicBezTo>
                                    <a:pt x="506" y="289"/>
                                    <a:pt x="506" y="289"/>
                                    <a:pt x="506" y="288"/>
                                  </a:cubicBezTo>
                                  <a:cubicBezTo>
                                    <a:pt x="509" y="287"/>
                                    <a:pt x="511" y="286"/>
                                    <a:pt x="514" y="284"/>
                                  </a:cubicBezTo>
                                  <a:cubicBezTo>
                                    <a:pt x="514" y="283"/>
                                    <a:pt x="514" y="283"/>
                                    <a:pt x="517" y="280"/>
                                  </a:cubicBezTo>
                                  <a:cubicBezTo>
                                    <a:pt x="517" y="279"/>
                                    <a:pt x="518" y="278"/>
                                    <a:pt x="518" y="277"/>
                                  </a:cubicBezTo>
                                  <a:cubicBezTo>
                                    <a:pt x="518" y="275"/>
                                    <a:pt x="518" y="274"/>
                                    <a:pt x="517" y="273"/>
                                  </a:cubicBezTo>
                                  <a:cubicBezTo>
                                    <a:pt x="516" y="272"/>
                                    <a:pt x="516" y="272"/>
                                    <a:pt x="510" y="270"/>
                                  </a:cubicBezTo>
                                  <a:cubicBezTo>
                                    <a:pt x="508" y="265"/>
                                    <a:pt x="508" y="261"/>
                                    <a:pt x="507" y="257"/>
                                  </a:cubicBezTo>
                                  <a:cubicBezTo>
                                    <a:pt x="505" y="252"/>
                                    <a:pt x="502" y="249"/>
                                    <a:pt x="500" y="245"/>
                                  </a:cubicBezTo>
                                  <a:cubicBezTo>
                                    <a:pt x="500" y="242"/>
                                    <a:pt x="504" y="240"/>
                                    <a:pt x="506" y="238"/>
                                  </a:cubicBezTo>
                                  <a:cubicBezTo>
                                    <a:pt x="507" y="237"/>
                                    <a:pt x="507" y="236"/>
                                    <a:pt x="508" y="235"/>
                                  </a:cubicBezTo>
                                  <a:cubicBezTo>
                                    <a:pt x="509" y="229"/>
                                    <a:pt x="509" y="221"/>
                                    <a:pt x="505" y="218"/>
                                  </a:cubicBezTo>
                                  <a:cubicBezTo>
                                    <a:pt x="502" y="216"/>
                                    <a:pt x="501" y="218"/>
                                    <a:pt x="499" y="219"/>
                                  </a:cubicBezTo>
                                  <a:cubicBezTo>
                                    <a:pt x="496" y="218"/>
                                    <a:pt x="494" y="218"/>
                                    <a:pt x="492" y="216"/>
                                  </a:cubicBezTo>
                                  <a:cubicBezTo>
                                    <a:pt x="491" y="214"/>
                                    <a:pt x="490" y="212"/>
                                    <a:pt x="489" y="210"/>
                                  </a:cubicBezTo>
                                  <a:cubicBezTo>
                                    <a:pt x="488" y="208"/>
                                    <a:pt x="486" y="207"/>
                                    <a:pt x="486" y="205"/>
                                  </a:cubicBezTo>
                                  <a:cubicBezTo>
                                    <a:pt x="489" y="201"/>
                                    <a:pt x="488" y="193"/>
                                    <a:pt x="488" y="189"/>
                                  </a:cubicBezTo>
                                  <a:cubicBezTo>
                                    <a:pt x="488" y="186"/>
                                    <a:pt x="488" y="183"/>
                                    <a:pt x="488" y="180"/>
                                  </a:cubicBezTo>
                                  <a:cubicBezTo>
                                    <a:pt x="488" y="176"/>
                                    <a:pt x="489" y="168"/>
                                    <a:pt x="486" y="166"/>
                                  </a:cubicBezTo>
                                  <a:cubicBezTo>
                                    <a:pt x="485" y="165"/>
                                    <a:pt x="484" y="166"/>
                                    <a:pt x="483" y="167"/>
                                  </a:cubicBezTo>
                                  <a:cubicBezTo>
                                    <a:pt x="482" y="170"/>
                                    <a:pt x="480" y="172"/>
                                    <a:pt x="478" y="175"/>
                                  </a:cubicBezTo>
                                  <a:cubicBezTo>
                                    <a:pt x="474" y="178"/>
                                    <a:pt x="469" y="180"/>
                                    <a:pt x="464" y="180"/>
                                  </a:cubicBezTo>
                                  <a:cubicBezTo>
                                    <a:pt x="463" y="176"/>
                                    <a:pt x="462" y="173"/>
                                    <a:pt x="463" y="170"/>
                                  </a:cubicBezTo>
                                  <a:cubicBezTo>
                                    <a:pt x="466" y="169"/>
                                    <a:pt x="466" y="169"/>
                                    <a:pt x="468" y="168"/>
                                  </a:cubicBezTo>
                                  <a:cubicBezTo>
                                    <a:pt x="470" y="164"/>
                                    <a:pt x="470" y="162"/>
                                    <a:pt x="470" y="159"/>
                                  </a:cubicBezTo>
                                  <a:cubicBezTo>
                                    <a:pt x="470" y="159"/>
                                    <a:pt x="469" y="158"/>
                                    <a:pt x="469" y="158"/>
                                  </a:cubicBezTo>
                                  <a:cubicBezTo>
                                    <a:pt x="470" y="155"/>
                                    <a:pt x="471" y="154"/>
                                    <a:pt x="473" y="151"/>
                                  </a:cubicBezTo>
                                  <a:cubicBezTo>
                                    <a:pt x="474" y="148"/>
                                    <a:pt x="475" y="148"/>
                                    <a:pt x="478" y="143"/>
                                  </a:cubicBezTo>
                                  <a:cubicBezTo>
                                    <a:pt x="481" y="141"/>
                                    <a:pt x="480" y="140"/>
                                    <a:pt x="484" y="140"/>
                                  </a:cubicBezTo>
                                  <a:cubicBezTo>
                                    <a:pt x="486" y="139"/>
                                    <a:pt x="488" y="138"/>
                                    <a:pt x="491" y="136"/>
                                  </a:cubicBezTo>
                                  <a:cubicBezTo>
                                    <a:pt x="491" y="134"/>
                                    <a:pt x="492" y="133"/>
                                    <a:pt x="492" y="132"/>
                                  </a:cubicBezTo>
                                  <a:cubicBezTo>
                                    <a:pt x="493" y="128"/>
                                    <a:pt x="493" y="122"/>
                                    <a:pt x="496" y="121"/>
                                  </a:cubicBezTo>
                                  <a:cubicBezTo>
                                    <a:pt x="499" y="117"/>
                                    <a:pt x="505" y="115"/>
                                    <a:pt x="507" y="110"/>
                                  </a:cubicBezTo>
                                  <a:cubicBezTo>
                                    <a:pt x="506" y="106"/>
                                    <a:pt x="506" y="104"/>
                                    <a:pt x="505" y="100"/>
                                  </a:cubicBezTo>
                                  <a:cubicBezTo>
                                    <a:pt x="504" y="99"/>
                                    <a:pt x="504" y="99"/>
                                    <a:pt x="502" y="97"/>
                                  </a:cubicBezTo>
                                  <a:cubicBezTo>
                                    <a:pt x="496" y="93"/>
                                    <a:pt x="490" y="94"/>
                                    <a:pt x="484" y="96"/>
                                  </a:cubicBezTo>
                                  <a:cubicBezTo>
                                    <a:pt x="481" y="99"/>
                                    <a:pt x="481" y="99"/>
                                    <a:pt x="480" y="100"/>
                                  </a:cubicBezTo>
                                  <a:cubicBezTo>
                                    <a:pt x="477" y="99"/>
                                    <a:pt x="475" y="98"/>
                                    <a:pt x="474" y="97"/>
                                  </a:cubicBezTo>
                                  <a:cubicBezTo>
                                    <a:pt x="471" y="97"/>
                                    <a:pt x="469" y="96"/>
                                    <a:pt x="466" y="96"/>
                                  </a:cubicBezTo>
                                  <a:cubicBezTo>
                                    <a:pt x="460" y="98"/>
                                    <a:pt x="458" y="100"/>
                                    <a:pt x="455" y="106"/>
                                  </a:cubicBezTo>
                                  <a:cubicBezTo>
                                    <a:pt x="452" y="114"/>
                                    <a:pt x="455" y="122"/>
                                    <a:pt x="460" y="128"/>
                                  </a:cubicBezTo>
                                  <a:cubicBezTo>
                                    <a:pt x="462" y="129"/>
                                    <a:pt x="462" y="129"/>
                                    <a:pt x="463" y="132"/>
                                  </a:cubicBezTo>
                                  <a:cubicBezTo>
                                    <a:pt x="463" y="133"/>
                                    <a:pt x="463" y="134"/>
                                    <a:pt x="463" y="135"/>
                                  </a:cubicBezTo>
                                  <a:cubicBezTo>
                                    <a:pt x="463" y="136"/>
                                    <a:pt x="463" y="136"/>
                                    <a:pt x="462" y="137"/>
                                  </a:cubicBezTo>
                                  <a:cubicBezTo>
                                    <a:pt x="461" y="140"/>
                                    <a:pt x="456" y="148"/>
                                    <a:pt x="452" y="148"/>
                                  </a:cubicBezTo>
                                  <a:cubicBezTo>
                                    <a:pt x="447" y="146"/>
                                    <a:pt x="453" y="144"/>
                                    <a:pt x="454" y="141"/>
                                  </a:cubicBezTo>
                                  <a:cubicBezTo>
                                    <a:pt x="454" y="141"/>
                                    <a:pt x="454" y="141"/>
                                    <a:pt x="455" y="140"/>
                                  </a:cubicBezTo>
                                  <a:cubicBezTo>
                                    <a:pt x="456" y="136"/>
                                    <a:pt x="454" y="130"/>
                                    <a:pt x="452" y="127"/>
                                  </a:cubicBezTo>
                                  <a:cubicBezTo>
                                    <a:pt x="451" y="127"/>
                                    <a:pt x="450" y="127"/>
                                    <a:pt x="450" y="126"/>
                                  </a:cubicBezTo>
                                  <a:cubicBezTo>
                                    <a:pt x="446" y="125"/>
                                    <a:pt x="444" y="127"/>
                                    <a:pt x="441" y="129"/>
                                  </a:cubicBezTo>
                                  <a:cubicBezTo>
                                    <a:pt x="441" y="129"/>
                                    <a:pt x="441" y="129"/>
                                    <a:pt x="441" y="129"/>
                                  </a:cubicBezTo>
                                  <a:cubicBezTo>
                                    <a:pt x="445" y="123"/>
                                    <a:pt x="447" y="118"/>
                                    <a:pt x="447" y="112"/>
                                  </a:cubicBezTo>
                                  <a:cubicBezTo>
                                    <a:pt x="447" y="111"/>
                                    <a:pt x="446" y="109"/>
                                    <a:pt x="446" y="108"/>
                                  </a:cubicBezTo>
                                  <a:cubicBezTo>
                                    <a:pt x="444" y="104"/>
                                    <a:pt x="443" y="102"/>
                                    <a:pt x="441" y="100"/>
                                  </a:cubicBezTo>
                                  <a:cubicBezTo>
                                    <a:pt x="439" y="100"/>
                                    <a:pt x="438" y="99"/>
                                    <a:pt x="437" y="99"/>
                                  </a:cubicBezTo>
                                  <a:cubicBezTo>
                                    <a:pt x="437" y="98"/>
                                    <a:pt x="437" y="98"/>
                                    <a:pt x="438" y="89"/>
                                  </a:cubicBezTo>
                                  <a:cubicBezTo>
                                    <a:pt x="438" y="86"/>
                                    <a:pt x="438" y="84"/>
                                    <a:pt x="438" y="82"/>
                                  </a:cubicBezTo>
                                  <a:cubicBezTo>
                                    <a:pt x="435" y="70"/>
                                    <a:pt x="425" y="71"/>
                                    <a:pt x="417" y="72"/>
                                  </a:cubicBezTo>
                                  <a:cubicBezTo>
                                    <a:pt x="416" y="73"/>
                                    <a:pt x="414" y="74"/>
                                    <a:pt x="413" y="74"/>
                                  </a:cubicBezTo>
                                  <a:cubicBezTo>
                                    <a:pt x="409" y="78"/>
                                    <a:pt x="408" y="80"/>
                                    <a:pt x="408" y="85"/>
                                  </a:cubicBezTo>
                                  <a:cubicBezTo>
                                    <a:pt x="408" y="88"/>
                                    <a:pt x="407" y="90"/>
                                    <a:pt x="407" y="93"/>
                                  </a:cubicBezTo>
                                  <a:cubicBezTo>
                                    <a:pt x="406" y="93"/>
                                    <a:pt x="404" y="93"/>
                                    <a:pt x="402" y="93"/>
                                  </a:cubicBezTo>
                                  <a:cubicBezTo>
                                    <a:pt x="394" y="94"/>
                                    <a:pt x="390" y="98"/>
                                    <a:pt x="388" y="106"/>
                                  </a:cubicBezTo>
                                  <a:cubicBezTo>
                                    <a:pt x="388" y="107"/>
                                    <a:pt x="388" y="109"/>
                                    <a:pt x="388" y="111"/>
                                  </a:cubicBezTo>
                                  <a:cubicBezTo>
                                    <a:pt x="389" y="112"/>
                                    <a:pt x="389" y="113"/>
                                    <a:pt x="389" y="114"/>
                                  </a:cubicBezTo>
                                  <a:cubicBezTo>
                                    <a:pt x="392" y="120"/>
                                    <a:pt x="396" y="124"/>
                                    <a:pt x="403" y="126"/>
                                  </a:cubicBezTo>
                                  <a:cubicBezTo>
                                    <a:pt x="403" y="127"/>
                                    <a:pt x="404" y="127"/>
                                    <a:pt x="405" y="127"/>
                                  </a:cubicBezTo>
                                  <a:cubicBezTo>
                                    <a:pt x="405" y="126"/>
                                    <a:pt x="406" y="126"/>
                                    <a:pt x="406" y="125"/>
                                  </a:cubicBezTo>
                                  <a:cubicBezTo>
                                    <a:pt x="407" y="126"/>
                                    <a:pt x="405" y="131"/>
                                    <a:pt x="404" y="132"/>
                                  </a:cubicBezTo>
                                  <a:cubicBezTo>
                                    <a:pt x="403" y="134"/>
                                    <a:pt x="401" y="136"/>
                                    <a:pt x="399" y="136"/>
                                  </a:cubicBezTo>
                                  <a:cubicBezTo>
                                    <a:pt x="394" y="137"/>
                                    <a:pt x="393" y="135"/>
                                    <a:pt x="393" y="131"/>
                                  </a:cubicBezTo>
                                  <a:cubicBezTo>
                                    <a:pt x="396" y="127"/>
                                    <a:pt x="392" y="122"/>
                                    <a:pt x="391" y="121"/>
                                  </a:cubicBezTo>
                                  <a:cubicBezTo>
                                    <a:pt x="386" y="116"/>
                                    <a:pt x="382" y="116"/>
                                    <a:pt x="379" y="122"/>
                                  </a:cubicBezTo>
                                  <a:cubicBezTo>
                                    <a:pt x="377" y="124"/>
                                    <a:pt x="375" y="124"/>
                                    <a:pt x="375" y="129"/>
                                  </a:cubicBezTo>
                                  <a:cubicBezTo>
                                    <a:pt x="375" y="129"/>
                                    <a:pt x="377" y="132"/>
                                    <a:pt x="378" y="132"/>
                                  </a:cubicBezTo>
                                  <a:cubicBezTo>
                                    <a:pt x="378" y="132"/>
                                    <a:pt x="378" y="132"/>
                                    <a:pt x="378" y="133"/>
                                  </a:cubicBezTo>
                                  <a:cubicBezTo>
                                    <a:pt x="378" y="133"/>
                                    <a:pt x="378" y="134"/>
                                    <a:pt x="377" y="135"/>
                                  </a:cubicBezTo>
                                  <a:cubicBezTo>
                                    <a:pt x="376" y="135"/>
                                    <a:pt x="375" y="134"/>
                                    <a:pt x="374" y="134"/>
                                  </a:cubicBezTo>
                                  <a:cubicBezTo>
                                    <a:pt x="374" y="133"/>
                                    <a:pt x="373" y="133"/>
                                    <a:pt x="372" y="132"/>
                                  </a:cubicBezTo>
                                  <a:cubicBezTo>
                                    <a:pt x="370" y="128"/>
                                    <a:pt x="369" y="125"/>
                                    <a:pt x="368" y="122"/>
                                  </a:cubicBezTo>
                                  <a:cubicBezTo>
                                    <a:pt x="369" y="119"/>
                                    <a:pt x="368" y="120"/>
                                    <a:pt x="371" y="119"/>
                                  </a:cubicBezTo>
                                  <a:cubicBezTo>
                                    <a:pt x="373" y="118"/>
                                    <a:pt x="372" y="118"/>
                                    <a:pt x="375" y="117"/>
                                  </a:cubicBezTo>
                                  <a:cubicBezTo>
                                    <a:pt x="378" y="117"/>
                                    <a:pt x="380" y="115"/>
                                    <a:pt x="381" y="112"/>
                                  </a:cubicBezTo>
                                  <a:cubicBezTo>
                                    <a:pt x="383" y="108"/>
                                    <a:pt x="383" y="102"/>
                                    <a:pt x="383" y="98"/>
                                  </a:cubicBezTo>
                                  <a:cubicBezTo>
                                    <a:pt x="383" y="97"/>
                                    <a:pt x="383" y="95"/>
                                    <a:pt x="382" y="94"/>
                                  </a:cubicBezTo>
                                  <a:cubicBezTo>
                                    <a:pt x="382" y="92"/>
                                    <a:pt x="380" y="88"/>
                                    <a:pt x="379" y="88"/>
                                  </a:cubicBezTo>
                                  <a:cubicBezTo>
                                    <a:pt x="374" y="84"/>
                                    <a:pt x="371" y="85"/>
                                    <a:pt x="366" y="85"/>
                                  </a:cubicBezTo>
                                  <a:cubicBezTo>
                                    <a:pt x="363" y="85"/>
                                    <a:pt x="363" y="84"/>
                                    <a:pt x="363" y="83"/>
                                  </a:cubicBezTo>
                                  <a:cubicBezTo>
                                    <a:pt x="361" y="81"/>
                                    <a:pt x="360" y="80"/>
                                    <a:pt x="358" y="78"/>
                                  </a:cubicBezTo>
                                  <a:cubicBezTo>
                                    <a:pt x="356" y="76"/>
                                    <a:pt x="353" y="75"/>
                                    <a:pt x="351" y="75"/>
                                  </a:cubicBezTo>
                                  <a:cubicBezTo>
                                    <a:pt x="349" y="74"/>
                                    <a:pt x="347" y="74"/>
                                    <a:pt x="345" y="74"/>
                                  </a:cubicBezTo>
                                  <a:cubicBezTo>
                                    <a:pt x="344" y="75"/>
                                    <a:pt x="343" y="75"/>
                                    <a:pt x="342" y="75"/>
                                  </a:cubicBezTo>
                                  <a:cubicBezTo>
                                    <a:pt x="337" y="78"/>
                                    <a:pt x="336" y="80"/>
                                    <a:pt x="335" y="85"/>
                                  </a:cubicBezTo>
                                  <a:cubicBezTo>
                                    <a:pt x="335" y="86"/>
                                    <a:pt x="335" y="87"/>
                                    <a:pt x="335" y="88"/>
                                  </a:cubicBezTo>
                                  <a:cubicBezTo>
                                    <a:pt x="335" y="89"/>
                                    <a:pt x="336" y="90"/>
                                    <a:pt x="338" y="92"/>
                                  </a:cubicBezTo>
                                  <a:cubicBezTo>
                                    <a:pt x="340" y="94"/>
                                    <a:pt x="344" y="96"/>
                                    <a:pt x="344" y="101"/>
                                  </a:cubicBezTo>
                                  <a:cubicBezTo>
                                    <a:pt x="344" y="102"/>
                                    <a:pt x="344" y="103"/>
                                    <a:pt x="343" y="104"/>
                                  </a:cubicBezTo>
                                  <a:cubicBezTo>
                                    <a:pt x="342" y="110"/>
                                    <a:pt x="348" y="116"/>
                                    <a:pt x="354" y="119"/>
                                  </a:cubicBezTo>
                                  <a:cubicBezTo>
                                    <a:pt x="355" y="124"/>
                                    <a:pt x="356" y="130"/>
                                    <a:pt x="356" y="137"/>
                                  </a:cubicBezTo>
                                  <a:cubicBezTo>
                                    <a:pt x="354" y="139"/>
                                    <a:pt x="354" y="140"/>
                                    <a:pt x="354" y="144"/>
                                  </a:cubicBezTo>
                                  <a:cubicBezTo>
                                    <a:pt x="354" y="145"/>
                                    <a:pt x="354" y="146"/>
                                    <a:pt x="354" y="147"/>
                                  </a:cubicBezTo>
                                  <a:cubicBezTo>
                                    <a:pt x="355" y="148"/>
                                    <a:pt x="356" y="148"/>
                                    <a:pt x="357" y="150"/>
                                  </a:cubicBezTo>
                                  <a:cubicBezTo>
                                    <a:pt x="357" y="151"/>
                                    <a:pt x="357" y="152"/>
                                    <a:pt x="357" y="152"/>
                                  </a:cubicBezTo>
                                  <a:cubicBezTo>
                                    <a:pt x="357" y="153"/>
                                    <a:pt x="357" y="153"/>
                                    <a:pt x="356" y="154"/>
                                  </a:cubicBezTo>
                                  <a:cubicBezTo>
                                    <a:pt x="354" y="159"/>
                                    <a:pt x="349" y="162"/>
                                    <a:pt x="345" y="165"/>
                                  </a:cubicBezTo>
                                  <a:cubicBezTo>
                                    <a:pt x="339" y="169"/>
                                    <a:pt x="334" y="174"/>
                                    <a:pt x="329" y="179"/>
                                  </a:cubicBezTo>
                                  <a:cubicBezTo>
                                    <a:pt x="328" y="180"/>
                                    <a:pt x="328" y="180"/>
                                    <a:pt x="327" y="181"/>
                                  </a:cubicBezTo>
                                  <a:cubicBezTo>
                                    <a:pt x="325" y="181"/>
                                    <a:pt x="322" y="181"/>
                                    <a:pt x="320" y="181"/>
                                  </a:cubicBezTo>
                                  <a:cubicBezTo>
                                    <a:pt x="319" y="181"/>
                                    <a:pt x="318" y="182"/>
                                    <a:pt x="317" y="182"/>
                                  </a:cubicBezTo>
                                  <a:cubicBezTo>
                                    <a:pt x="315" y="183"/>
                                    <a:pt x="315" y="183"/>
                                    <a:pt x="314" y="184"/>
                                  </a:cubicBezTo>
                                  <a:cubicBezTo>
                                    <a:pt x="311" y="187"/>
                                    <a:pt x="311" y="190"/>
                                    <a:pt x="310" y="194"/>
                                  </a:cubicBezTo>
                                  <a:cubicBezTo>
                                    <a:pt x="310" y="195"/>
                                    <a:pt x="309" y="195"/>
                                    <a:pt x="309" y="196"/>
                                  </a:cubicBezTo>
                                  <a:cubicBezTo>
                                    <a:pt x="304" y="202"/>
                                    <a:pt x="305" y="208"/>
                                    <a:pt x="307" y="217"/>
                                  </a:cubicBezTo>
                                  <a:cubicBezTo>
                                    <a:pt x="307" y="219"/>
                                    <a:pt x="308" y="221"/>
                                    <a:pt x="308" y="223"/>
                                  </a:cubicBezTo>
                                  <a:cubicBezTo>
                                    <a:pt x="308" y="226"/>
                                    <a:pt x="308" y="226"/>
                                    <a:pt x="308" y="226"/>
                                  </a:cubicBezTo>
                                  <a:cubicBezTo>
                                    <a:pt x="303" y="226"/>
                                    <a:pt x="299" y="225"/>
                                    <a:pt x="294" y="225"/>
                                  </a:cubicBezTo>
                                  <a:cubicBezTo>
                                    <a:pt x="284" y="223"/>
                                    <a:pt x="276" y="221"/>
                                    <a:pt x="267" y="219"/>
                                  </a:cubicBezTo>
                                  <a:cubicBezTo>
                                    <a:pt x="263" y="217"/>
                                    <a:pt x="258" y="215"/>
                                    <a:pt x="255" y="214"/>
                                  </a:cubicBezTo>
                                  <a:cubicBezTo>
                                    <a:pt x="248" y="208"/>
                                    <a:pt x="245" y="201"/>
                                    <a:pt x="244" y="194"/>
                                  </a:cubicBezTo>
                                  <a:cubicBezTo>
                                    <a:pt x="244" y="188"/>
                                    <a:pt x="246" y="185"/>
                                    <a:pt x="251" y="182"/>
                                  </a:cubicBezTo>
                                  <a:cubicBezTo>
                                    <a:pt x="253" y="182"/>
                                    <a:pt x="255" y="181"/>
                                    <a:pt x="256" y="179"/>
                                  </a:cubicBezTo>
                                  <a:cubicBezTo>
                                    <a:pt x="255" y="178"/>
                                    <a:pt x="255" y="178"/>
                                    <a:pt x="255" y="177"/>
                                  </a:cubicBezTo>
                                  <a:cubicBezTo>
                                    <a:pt x="255" y="177"/>
                                    <a:pt x="255" y="176"/>
                                    <a:pt x="254" y="176"/>
                                  </a:cubicBezTo>
                                  <a:cubicBezTo>
                                    <a:pt x="247" y="170"/>
                                    <a:pt x="238" y="168"/>
                                    <a:pt x="231" y="166"/>
                                  </a:cubicBezTo>
                                  <a:cubicBezTo>
                                    <a:pt x="229" y="166"/>
                                    <a:pt x="227" y="166"/>
                                    <a:pt x="226" y="166"/>
                                  </a:cubicBezTo>
                                  <a:cubicBezTo>
                                    <a:pt x="219" y="166"/>
                                    <a:pt x="210" y="166"/>
                                    <a:pt x="206" y="172"/>
                                  </a:cubicBezTo>
                                  <a:cubicBezTo>
                                    <a:pt x="200" y="176"/>
                                    <a:pt x="198" y="184"/>
                                    <a:pt x="197" y="191"/>
                                  </a:cubicBezTo>
                                  <a:cubicBezTo>
                                    <a:pt x="197" y="193"/>
                                    <a:pt x="197" y="195"/>
                                    <a:pt x="197" y="197"/>
                                  </a:cubicBezTo>
                                  <a:cubicBezTo>
                                    <a:pt x="197" y="199"/>
                                    <a:pt x="198" y="202"/>
                                    <a:pt x="198" y="205"/>
                                  </a:cubicBezTo>
                                  <a:cubicBezTo>
                                    <a:pt x="199" y="206"/>
                                    <a:pt x="199" y="208"/>
                                    <a:pt x="199" y="209"/>
                                  </a:cubicBezTo>
                                  <a:cubicBezTo>
                                    <a:pt x="200" y="210"/>
                                    <a:pt x="200" y="211"/>
                                    <a:pt x="201" y="212"/>
                                  </a:cubicBezTo>
                                  <a:cubicBezTo>
                                    <a:pt x="202" y="215"/>
                                    <a:pt x="204" y="217"/>
                                    <a:pt x="208" y="219"/>
                                  </a:cubicBezTo>
                                  <a:cubicBezTo>
                                    <a:pt x="210" y="221"/>
                                    <a:pt x="213" y="224"/>
                                    <a:pt x="216" y="226"/>
                                  </a:cubicBezTo>
                                  <a:cubicBezTo>
                                    <a:pt x="223" y="230"/>
                                    <a:pt x="231" y="236"/>
                                    <a:pt x="240" y="238"/>
                                  </a:cubicBezTo>
                                  <a:cubicBezTo>
                                    <a:pt x="241" y="238"/>
                                    <a:pt x="242" y="238"/>
                                    <a:pt x="244" y="239"/>
                                  </a:cubicBezTo>
                                  <a:cubicBezTo>
                                    <a:pt x="246" y="240"/>
                                    <a:pt x="246" y="240"/>
                                    <a:pt x="252" y="241"/>
                                  </a:cubicBezTo>
                                  <a:cubicBezTo>
                                    <a:pt x="269" y="244"/>
                                    <a:pt x="288" y="244"/>
                                    <a:pt x="307" y="247"/>
                                  </a:cubicBezTo>
                                  <a:cubicBezTo>
                                    <a:pt x="310" y="247"/>
                                    <a:pt x="310" y="247"/>
                                    <a:pt x="312" y="248"/>
                                  </a:cubicBezTo>
                                  <a:cubicBezTo>
                                    <a:pt x="316" y="256"/>
                                    <a:pt x="321" y="264"/>
                                    <a:pt x="324" y="274"/>
                                  </a:cubicBezTo>
                                  <a:cubicBezTo>
                                    <a:pt x="324" y="275"/>
                                    <a:pt x="325" y="279"/>
                                    <a:pt x="322" y="281"/>
                                  </a:cubicBezTo>
                                  <a:cubicBezTo>
                                    <a:pt x="321" y="281"/>
                                    <a:pt x="319" y="281"/>
                                    <a:pt x="318" y="281"/>
                                  </a:cubicBezTo>
                                  <a:cubicBezTo>
                                    <a:pt x="316" y="280"/>
                                    <a:pt x="315" y="280"/>
                                    <a:pt x="314" y="280"/>
                                  </a:cubicBezTo>
                                  <a:cubicBezTo>
                                    <a:pt x="312" y="286"/>
                                    <a:pt x="320" y="291"/>
                                    <a:pt x="325" y="293"/>
                                  </a:cubicBezTo>
                                  <a:cubicBezTo>
                                    <a:pt x="327" y="293"/>
                                    <a:pt x="329" y="293"/>
                                    <a:pt x="330" y="294"/>
                                  </a:cubicBezTo>
                                  <a:cubicBezTo>
                                    <a:pt x="332" y="295"/>
                                    <a:pt x="334" y="296"/>
                                    <a:pt x="337" y="297"/>
                                  </a:cubicBezTo>
                                  <a:cubicBezTo>
                                    <a:pt x="339" y="298"/>
                                    <a:pt x="341" y="298"/>
                                    <a:pt x="343" y="299"/>
                                  </a:cubicBezTo>
                                  <a:cubicBezTo>
                                    <a:pt x="347" y="299"/>
                                    <a:pt x="353" y="300"/>
                                    <a:pt x="359" y="300"/>
                                  </a:cubicBezTo>
                                  <a:cubicBezTo>
                                    <a:pt x="366" y="300"/>
                                    <a:pt x="366" y="300"/>
                                    <a:pt x="376" y="299"/>
                                  </a:cubicBezTo>
                                  <a:cubicBezTo>
                                    <a:pt x="380" y="298"/>
                                    <a:pt x="384" y="298"/>
                                    <a:pt x="389" y="297"/>
                                  </a:cubicBezTo>
                                  <a:cubicBezTo>
                                    <a:pt x="391" y="296"/>
                                    <a:pt x="393" y="295"/>
                                    <a:pt x="396" y="294"/>
                                  </a:cubicBezTo>
                                  <a:cubicBezTo>
                                    <a:pt x="394" y="297"/>
                                    <a:pt x="391" y="300"/>
                                    <a:pt x="388" y="301"/>
                                  </a:cubicBezTo>
                                  <a:cubicBezTo>
                                    <a:pt x="386" y="302"/>
                                    <a:pt x="384" y="303"/>
                                    <a:pt x="382" y="304"/>
                                  </a:cubicBezTo>
                                  <a:cubicBezTo>
                                    <a:pt x="375" y="306"/>
                                    <a:pt x="369" y="307"/>
                                    <a:pt x="363" y="306"/>
                                  </a:cubicBezTo>
                                  <a:cubicBezTo>
                                    <a:pt x="362" y="306"/>
                                    <a:pt x="361" y="306"/>
                                    <a:pt x="360" y="306"/>
                                  </a:cubicBezTo>
                                  <a:cubicBezTo>
                                    <a:pt x="356" y="303"/>
                                    <a:pt x="352" y="302"/>
                                    <a:pt x="348" y="302"/>
                                  </a:cubicBezTo>
                                  <a:cubicBezTo>
                                    <a:pt x="342" y="302"/>
                                    <a:pt x="336" y="302"/>
                                    <a:pt x="330" y="301"/>
                                  </a:cubicBezTo>
                                  <a:cubicBezTo>
                                    <a:pt x="329" y="301"/>
                                    <a:pt x="327" y="301"/>
                                    <a:pt x="326" y="300"/>
                                  </a:cubicBezTo>
                                  <a:cubicBezTo>
                                    <a:pt x="317" y="297"/>
                                    <a:pt x="316" y="292"/>
                                    <a:pt x="314" y="285"/>
                                  </a:cubicBezTo>
                                  <a:cubicBezTo>
                                    <a:pt x="313" y="285"/>
                                    <a:pt x="313" y="285"/>
                                    <a:pt x="313" y="285"/>
                                  </a:cubicBezTo>
                                  <a:cubicBezTo>
                                    <a:pt x="306" y="287"/>
                                    <a:pt x="304" y="292"/>
                                    <a:pt x="300" y="298"/>
                                  </a:cubicBezTo>
                                  <a:cubicBezTo>
                                    <a:pt x="300" y="298"/>
                                    <a:pt x="300" y="299"/>
                                    <a:pt x="300" y="299"/>
                                  </a:cubicBezTo>
                                  <a:cubicBezTo>
                                    <a:pt x="299" y="299"/>
                                    <a:pt x="297" y="298"/>
                                    <a:pt x="290" y="295"/>
                                  </a:cubicBezTo>
                                  <a:cubicBezTo>
                                    <a:pt x="287" y="293"/>
                                    <a:pt x="283" y="291"/>
                                    <a:pt x="280" y="290"/>
                                  </a:cubicBezTo>
                                  <a:cubicBezTo>
                                    <a:pt x="265" y="281"/>
                                    <a:pt x="250" y="271"/>
                                    <a:pt x="238" y="259"/>
                                  </a:cubicBezTo>
                                  <a:cubicBezTo>
                                    <a:pt x="225" y="249"/>
                                    <a:pt x="213" y="238"/>
                                    <a:pt x="202" y="227"/>
                                  </a:cubicBezTo>
                                  <a:cubicBezTo>
                                    <a:pt x="201" y="225"/>
                                    <a:pt x="199" y="223"/>
                                    <a:pt x="197" y="221"/>
                                  </a:cubicBezTo>
                                  <a:cubicBezTo>
                                    <a:pt x="197" y="221"/>
                                    <a:pt x="197" y="221"/>
                                    <a:pt x="192" y="214"/>
                                  </a:cubicBezTo>
                                  <a:cubicBezTo>
                                    <a:pt x="192" y="214"/>
                                    <a:pt x="192" y="214"/>
                                    <a:pt x="192" y="214"/>
                                  </a:cubicBezTo>
                                  <a:cubicBezTo>
                                    <a:pt x="187" y="209"/>
                                    <a:pt x="183" y="204"/>
                                    <a:pt x="181" y="199"/>
                                  </a:cubicBezTo>
                                  <a:cubicBezTo>
                                    <a:pt x="179" y="197"/>
                                    <a:pt x="179" y="197"/>
                                    <a:pt x="177" y="195"/>
                                  </a:cubicBezTo>
                                  <a:cubicBezTo>
                                    <a:pt x="170" y="185"/>
                                    <a:pt x="166" y="175"/>
                                    <a:pt x="163" y="165"/>
                                  </a:cubicBezTo>
                                  <a:cubicBezTo>
                                    <a:pt x="161" y="160"/>
                                    <a:pt x="161" y="160"/>
                                    <a:pt x="161" y="159"/>
                                  </a:cubicBezTo>
                                  <a:cubicBezTo>
                                    <a:pt x="158" y="153"/>
                                    <a:pt x="159" y="145"/>
                                    <a:pt x="160" y="140"/>
                                  </a:cubicBezTo>
                                  <a:cubicBezTo>
                                    <a:pt x="160" y="134"/>
                                    <a:pt x="161" y="128"/>
                                    <a:pt x="162" y="123"/>
                                  </a:cubicBezTo>
                                  <a:cubicBezTo>
                                    <a:pt x="163" y="115"/>
                                    <a:pt x="162" y="109"/>
                                    <a:pt x="162" y="103"/>
                                  </a:cubicBezTo>
                                  <a:cubicBezTo>
                                    <a:pt x="161" y="99"/>
                                    <a:pt x="161" y="99"/>
                                    <a:pt x="161" y="97"/>
                                  </a:cubicBezTo>
                                  <a:cubicBezTo>
                                    <a:pt x="160" y="95"/>
                                    <a:pt x="160" y="95"/>
                                    <a:pt x="158" y="92"/>
                                  </a:cubicBezTo>
                                  <a:cubicBezTo>
                                    <a:pt x="157" y="91"/>
                                    <a:pt x="157" y="91"/>
                                    <a:pt x="155" y="89"/>
                                  </a:cubicBezTo>
                                  <a:cubicBezTo>
                                    <a:pt x="150" y="87"/>
                                    <a:pt x="148" y="85"/>
                                    <a:pt x="145" y="81"/>
                                  </a:cubicBezTo>
                                  <a:cubicBezTo>
                                    <a:pt x="139" y="77"/>
                                    <a:pt x="134" y="75"/>
                                    <a:pt x="129" y="73"/>
                                  </a:cubicBezTo>
                                  <a:cubicBezTo>
                                    <a:pt x="127" y="73"/>
                                    <a:pt x="126" y="73"/>
                                    <a:pt x="124" y="73"/>
                                  </a:cubicBezTo>
                                  <a:cubicBezTo>
                                    <a:pt x="117" y="74"/>
                                    <a:pt x="113" y="77"/>
                                    <a:pt x="108" y="82"/>
                                  </a:cubicBezTo>
                                  <a:cubicBezTo>
                                    <a:pt x="106" y="85"/>
                                    <a:pt x="104" y="89"/>
                                    <a:pt x="105" y="93"/>
                                  </a:cubicBezTo>
                                  <a:cubicBezTo>
                                    <a:pt x="105" y="93"/>
                                    <a:pt x="105" y="93"/>
                                    <a:pt x="106" y="94"/>
                                  </a:cubicBezTo>
                                  <a:cubicBezTo>
                                    <a:pt x="110" y="94"/>
                                    <a:pt x="113" y="94"/>
                                    <a:pt x="116" y="94"/>
                                  </a:cubicBezTo>
                                  <a:cubicBezTo>
                                    <a:pt x="117" y="95"/>
                                    <a:pt x="118" y="96"/>
                                    <a:pt x="116" y="97"/>
                                  </a:cubicBezTo>
                                  <a:cubicBezTo>
                                    <a:pt x="115" y="98"/>
                                    <a:pt x="114" y="99"/>
                                    <a:pt x="113" y="102"/>
                                  </a:cubicBezTo>
                                  <a:cubicBezTo>
                                    <a:pt x="113" y="106"/>
                                    <a:pt x="112" y="111"/>
                                    <a:pt x="115" y="115"/>
                                  </a:cubicBezTo>
                                  <a:cubicBezTo>
                                    <a:pt x="116" y="117"/>
                                    <a:pt x="120" y="119"/>
                                    <a:pt x="122" y="122"/>
                                  </a:cubicBezTo>
                                  <a:cubicBezTo>
                                    <a:pt x="122" y="123"/>
                                    <a:pt x="122" y="123"/>
                                    <a:pt x="121" y="125"/>
                                  </a:cubicBezTo>
                                  <a:cubicBezTo>
                                    <a:pt x="121" y="128"/>
                                    <a:pt x="121" y="128"/>
                                    <a:pt x="121" y="132"/>
                                  </a:cubicBezTo>
                                  <a:cubicBezTo>
                                    <a:pt x="124" y="147"/>
                                    <a:pt x="124" y="147"/>
                                    <a:pt x="124" y="149"/>
                                  </a:cubicBezTo>
                                  <a:cubicBezTo>
                                    <a:pt x="122" y="148"/>
                                    <a:pt x="120" y="147"/>
                                    <a:pt x="118" y="147"/>
                                  </a:cubicBezTo>
                                  <a:cubicBezTo>
                                    <a:pt x="117" y="146"/>
                                    <a:pt x="115" y="144"/>
                                    <a:pt x="113" y="143"/>
                                  </a:cubicBezTo>
                                  <a:cubicBezTo>
                                    <a:pt x="110" y="141"/>
                                    <a:pt x="104" y="137"/>
                                    <a:pt x="103" y="134"/>
                                  </a:cubicBezTo>
                                  <a:cubicBezTo>
                                    <a:pt x="100" y="127"/>
                                    <a:pt x="100" y="127"/>
                                    <a:pt x="99" y="123"/>
                                  </a:cubicBezTo>
                                  <a:cubicBezTo>
                                    <a:pt x="98" y="122"/>
                                    <a:pt x="98" y="121"/>
                                    <a:pt x="97" y="120"/>
                                  </a:cubicBezTo>
                                  <a:cubicBezTo>
                                    <a:pt x="95" y="117"/>
                                    <a:pt x="93" y="116"/>
                                    <a:pt x="92" y="115"/>
                                  </a:cubicBezTo>
                                  <a:cubicBezTo>
                                    <a:pt x="86" y="112"/>
                                    <a:pt x="81" y="113"/>
                                    <a:pt x="76" y="114"/>
                                  </a:cubicBezTo>
                                  <a:cubicBezTo>
                                    <a:pt x="72" y="114"/>
                                    <a:pt x="67" y="115"/>
                                    <a:pt x="63" y="116"/>
                                  </a:cubicBezTo>
                                  <a:cubicBezTo>
                                    <a:pt x="62" y="117"/>
                                    <a:pt x="61" y="117"/>
                                    <a:pt x="60" y="118"/>
                                  </a:cubicBezTo>
                                  <a:cubicBezTo>
                                    <a:pt x="58" y="119"/>
                                    <a:pt x="57" y="121"/>
                                    <a:pt x="55" y="123"/>
                                  </a:cubicBezTo>
                                  <a:cubicBezTo>
                                    <a:pt x="52" y="129"/>
                                    <a:pt x="49" y="135"/>
                                    <a:pt x="48" y="142"/>
                                  </a:cubicBezTo>
                                  <a:cubicBezTo>
                                    <a:pt x="48" y="144"/>
                                    <a:pt x="48" y="145"/>
                                    <a:pt x="48" y="146"/>
                                  </a:cubicBezTo>
                                  <a:cubicBezTo>
                                    <a:pt x="48" y="148"/>
                                    <a:pt x="49" y="152"/>
                                    <a:pt x="52" y="153"/>
                                  </a:cubicBezTo>
                                  <a:cubicBezTo>
                                    <a:pt x="53" y="153"/>
                                    <a:pt x="54" y="153"/>
                                    <a:pt x="54" y="152"/>
                                  </a:cubicBezTo>
                                  <a:cubicBezTo>
                                    <a:pt x="55" y="151"/>
                                    <a:pt x="56" y="148"/>
                                    <a:pt x="58" y="145"/>
                                  </a:cubicBezTo>
                                  <a:cubicBezTo>
                                    <a:pt x="59" y="145"/>
                                    <a:pt x="61" y="144"/>
                                    <a:pt x="63" y="144"/>
                                  </a:cubicBezTo>
                                  <a:cubicBezTo>
                                    <a:pt x="63" y="145"/>
                                    <a:pt x="64" y="148"/>
                                    <a:pt x="64" y="149"/>
                                  </a:cubicBezTo>
                                  <a:cubicBezTo>
                                    <a:pt x="64" y="151"/>
                                    <a:pt x="65" y="153"/>
                                    <a:pt x="66" y="154"/>
                                  </a:cubicBezTo>
                                  <a:cubicBezTo>
                                    <a:pt x="67" y="157"/>
                                    <a:pt x="69" y="160"/>
                                    <a:pt x="73" y="162"/>
                                  </a:cubicBezTo>
                                  <a:cubicBezTo>
                                    <a:pt x="74" y="163"/>
                                    <a:pt x="75" y="164"/>
                                    <a:pt x="78" y="164"/>
                                  </a:cubicBezTo>
                                  <a:cubicBezTo>
                                    <a:pt x="79" y="164"/>
                                    <a:pt x="80" y="164"/>
                                    <a:pt x="81" y="164"/>
                                  </a:cubicBezTo>
                                  <a:cubicBezTo>
                                    <a:pt x="83" y="164"/>
                                    <a:pt x="84" y="163"/>
                                    <a:pt x="85" y="163"/>
                                  </a:cubicBezTo>
                                  <a:cubicBezTo>
                                    <a:pt x="89" y="161"/>
                                    <a:pt x="87" y="159"/>
                                    <a:pt x="91" y="163"/>
                                  </a:cubicBezTo>
                                  <a:cubicBezTo>
                                    <a:pt x="93" y="167"/>
                                    <a:pt x="94" y="170"/>
                                    <a:pt x="96" y="174"/>
                                  </a:cubicBezTo>
                                  <a:cubicBezTo>
                                    <a:pt x="99" y="176"/>
                                    <a:pt x="101" y="178"/>
                                    <a:pt x="105" y="180"/>
                                  </a:cubicBezTo>
                                  <a:cubicBezTo>
                                    <a:pt x="105" y="181"/>
                                    <a:pt x="105" y="181"/>
                                    <a:pt x="105" y="182"/>
                                  </a:cubicBezTo>
                                  <a:cubicBezTo>
                                    <a:pt x="102" y="183"/>
                                    <a:pt x="95" y="182"/>
                                    <a:pt x="93" y="181"/>
                                  </a:cubicBezTo>
                                  <a:cubicBezTo>
                                    <a:pt x="89" y="178"/>
                                    <a:pt x="86" y="175"/>
                                    <a:pt x="83" y="174"/>
                                  </a:cubicBezTo>
                                  <a:cubicBezTo>
                                    <a:pt x="79" y="172"/>
                                    <a:pt x="76" y="173"/>
                                    <a:pt x="73" y="174"/>
                                  </a:cubicBezTo>
                                  <a:cubicBezTo>
                                    <a:pt x="71" y="174"/>
                                    <a:pt x="70" y="175"/>
                                    <a:pt x="68" y="176"/>
                                  </a:cubicBezTo>
                                  <a:cubicBezTo>
                                    <a:pt x="64" y="179"/>
                                    <a:pt x="60" y="182"/>
                                    <a:pt x="55" y="184"/>
                                  </a:cubicBezTo>
                                  <a:cubicBezTo>
                                    <a:pt x="52" y="189"/>
                                    <a:pt x="49" y="192"/>
                                    <a:pt x="48" y="198"/>
                                  </a:cubicBezTo>
                                  <a:cubicBezTo>
                                    <a:pt x="48" y="199"/>
                                    <a:pt x="48" y="200"/>
                                    <a:pt x="48" y="201"/>
                                  </a:cubicBezTo>
                                  <a:cubicBezTo>
                                    <a:pt x="48" y="203"/>
                                    <a:pt x="48" y="205"/>
                                    <a:pt x="49" y="207"/>
                                  </a:cubicBezTo>
                                  <a:cubicBezTo>
                                    <a:pt x="49" y="209"/>
                                    <a:pt x="49" y="209"/>
                                    <a:pt x="51" y="212"/>
                                  </a:cubicBezTo>
                                  <a:cubicBezTo>
                                    <a:pt x="51" y="214"/>
                                    <a:pt x="52" y="217"/>
                                    <a:pt x="56" y="217"/>
                                  </a:cubicBezTo>
                                  <a:cubicBezTo>
                                    <a:pt x="56" y="216"/>
                                    <a:pt x="57" y="215"/>
                                    <a:pt x="58" y="214"/>
                                  </a:cubicBezTo>
                                  <a:cubicBezTo>
                                    <a:pt x="58" y="210"/>
                                    <a:pt x="59" y="209"/>
                                    <a:pt x="64" y="209"/>
                                  </a:cubicBezTo>
                                  <a:cubicBezTo>
                                    <a:pt x="65" y="210"/>
                                    <a:pt x="65" y="210"/>
                                    <a:pt x="66" y="210"/>
                                  </a:cubicBezTo>
                                  <a:cubicBezTo>
                                    <a:pt x="71" y="214"/>
                                    <a:pt x="74" y="221"/>
                                    <a:pt x="82" y="221"/>
                                  </a:cubicBezTo>
                                  <a:cubicBezTo>
                                    <a:pt x="84" y="220"/>
                                    <a:pt x="86" y="219"/>
                                    <a:pt x="88" y="218"/>
                                  </a:cubicBezTo>
                                  <a:cubicBezTo>
                                    <a:pt x="89" y="217"/>
                                    <a:pt x="89" y="217"/>
                                    <a:pt x="90" y="217"/>
                                  </a:cubicBezTo>
                                  <a:cubicBezTo>
                                    <a:pt x="90" y="216"/>
                                    <a:pt x="92" y="215"/>
                                    <a:pt x="93" y="214"/>
                                  </a:cubicBezTo>
                                  <a:cubicBezTo>
                                    <a:pt x="98" y="214"/>
                                    <a:pt x="105" y="216"/>
                                    <a:pt x="111" y="217"/>
                                  </a:cubicBezTo>
                                  <a:cubicBezTo>
                                    <a:pt x="113" y="217"/>
                                    <a:pt x="114" y="217"/>
                                    <a:pt x="115" y="217"/>
                                  </a:cubicBezTo>
                                  <a:cubicBezTo>
                                    <a:pt x="116" y="217"/>
                                    <a:pt x="117" y="217"/>
                                    <a:pt x="118" y="216"/>
                                  </a:cubicBezTo>
                                  <a:cubicBezTo>
                                    <a:pt x="120" y="215"/>
                                    <a:pt x="121" y="215"/>
                                    <a:pt x="124" y="216"/>
                                  </a:cubicBezTo>
                                  <a:cubicBezTo>
                                    <a:pt x="124" y="217"/>
                                    <a:pt x="124" y="219"/>
                                    <a:pt x="124" y="221"/>
                                  </a:cubicBezTo>
                                  <a:cubicBezTo>
                                    <a:pt x="124" y="222"/>
                                    <a:pt x="123" y="223"/>
                                    <a:pt x="123" y="224"/>
                                  </a:cubicBezTo>
                                  <a:cubicBezTo>
                                    <a:pt x="120" y="224"/>
                                    <a:pt x="118" y="224"/>
                                    <a:pt x="115" y="224"/>
                                  </a:cubicBezTo>
                                  <a:cubicBezTo>
                                    <a:pt x="110" y="225"/>
                                    <a:pt x="108" y="227"/>
                                    <a:pt x="104" y="230"/>
                                  </a:cubicBezTo>
                                  <a:cubicBezTo>
                                    <a:pt x="103" y="235"/>
                                    <a:pt x="101" y="239"/>
                                    <a:pt x="104" y="245"/>
                                  </a:cubicBezTo>
                                  <a:cubicBezTo>
                                    <a:pt x="105" y="246"/>
                                    <a:pt x="106" y="246"/>
                                    <a:pt x="107" y="246"/>
                                  </a:cubicBezTo>
                                  <a:cubicBezTo>
                                    <a:pt x="107" y="247"/>
                                    <a:pt x="103" y="250"/>
                                    <a:pt x="103" y="250"/>
                                  </a:cubicBezTo>
                                  <a:cubicBezTo>
                                    <a:pt x="102" y="250"/>
                                    <a:pt x="100" y="250"/>
                                    <a:pt x="99" y="250"/>
                                  </a:cubicBezTo>
                                  <a:cubicBezTo>
                                    <a:pt x="93" y="247"/>
                                    <a:pt x="93" y="247"/>
                                    <a:pt x="91" y="253"/>
                                  </a:cubicBezTo>
                                  <a:cubicBezTo>
                                    <a:pt x="91" y="254"/>
                                    <a:pt x="91" y="255"/>
                                    <a:pt x="91" y="255"/>
                                  </a:cubicBezTo>
                                  <a:cubicBezTo>
                                    <a:pt x="91" y="257"/>
                                    <a:pt x="93" y="259"/>
                                    <a:pt x="94" y="261"/>
                                  </a:cubicBezTo>
                                  <a:cubicBezTo>
                                    <a:pt x="94" y="261"/>
                                    <a:pt x="96" y="263"/>
                                    <a:pt x="97" y="264"/>
                                  </a:cubicBezTo>
                                  <a:cubicBezTo>
                                    <a:pt x="103" y="267"/>
                                    <a:pt x="110" y="269"/>
                                    <a:pt x="117" y="269"/>
                                  </a:cubicBezTo>
                                  <a:cubicBezTo>
                                    <a:pt x="119" y="268"/>
                                    <a:pt x="121" y="267"/>
                                    <a:pt x="123" y="267"/>
                                  </a:cubicBezTo>
                                  <a:cubicBezTo>
                                    <a:pt x="124" y="267"/>
                                    <a:pt x="125" y="266"/>
                                    <a:pt x="126" y="268"/>
                                  </a:cubicBezTo>
                                  <a:cubicBezTo>
                                    <a:pt x="126" y="269"/>
                                    <a:pt x="126" y="269"/>
                                    <a:pt x="127" y="269"/>
                                  </a:cubicBezTo>
                                  <a:cubicBezTo>
                                    <a:pt x="131" y="267"/>
                                    <a:pt x="136" y="268"/>
                                    <a:pt x="141" y="265"/>
                                  </a:cubicBezTo>
                                  <a:cubicBezTo>
                                    <a:pt x="141" y="264"/>
                                    <a:pt x="142" y="264"/>
                                    <a:pt x="143" y="263"/>
                                  </a:cubicBezTo>
                                  <a:cubicBezTo>
                                    <a:pt x="143" y="262"/>
                                    <a:pt x="144" y="260"/>
                                    <a:pt x="144" y="259"/>
                                  </a:cubicBezTo>
                                  <a:cubicBezTo>
                                    <a:pt x="146" y="256"/>
                                    <a:pt x="148" y="255"/>
                                    <a:pt x="151" y="253"/>
                                  </a:cubicBezTo>
                                  <a:cubicBezTo>
                                    <a:pt x="152" y="253"/>
                                    <a:pt x="152" y="253"/>
                                    <a:pt x="152" y="252"/>
                                  </a:cubicBezTo>
                                  <a:cubicBezTo>
                                    <a:pt x="153" y="254"/>
                                    <a:pt x="154" y="256"/>
                                    <a:pt x="154" y="257"/>
                                  </a:cubicBezTo>
                                  <a:cubicBezTo>
                                    <a:pt x="156" y="263"/>
                                    <a:pt x="156" y="269"/>
                                    <a:pt x="156" y="276"/>
                                  </a:cubicBezTo>
                                  <a:cubicBezTo>
                                    <a:pt x="155" y="287"/>
                                    <a:pt x="154" y="298"/>
                                    <a:pt x="156" y="309"/>
                                  </a:cubicBezTo>
                                  <a:cubicBezTo>
                                    <a:pt x="156" y="311"/>
                                    <a:pt x="157" y="313"/>
                                    <a:pt x="157" y="314"/>
                                  </a:cubicBezTo>
                                  <a:cubicBezTo>
                                    <a:pt x="159" y="318"/>
                                    <a:pt x="162" y="323"/>
                                    <a:pt x="165" y="327"/>
                                  </a:cubicBezTo>
                                  <a:cubicBezTo>
                                    <a:pt x="171" y="333"/>
                                    <a:pt x="171" y="333"/>
                                    <a:pt x="173" y="335"/>
                                  </a:cubicBezTo>
                                  <a:cubicBezTo>
                                    <a:pt x="174" y="335"/>
                                    <a:pt x="174" y="336"/>
                                    <a:pt x="175" y="336"/>
                                  </a:cubicBezTo>
                                  <a:cubicBezTo>
                                    <a:pt x="177" y="339"/>
                                    <a:pt x="178" y="343"/>
                                    <a:pt x="181" y="348"/>
                                  </a:cubicBezTo>
                                  <a:cubicBezTo>
                                    <a:pt x="181" y="349"/>
                                    <a:pt x="181" y="349"/>
                                    <a:pt x="187" y="358"/>
                                  </a:cubicBezTo>
                                  <a:cubicBezTo>
                                    <a:pt x="189" y="361"/>
                                    <a:pt x="192" y="365"/>
                                    <a:pt x="194" y="369"/>
                                  </a:cubicBezTo>
                                  <a:cubicBezTo>
                                    <a:pt x="198" y="374"/>
                                    <a:pt x="200" y="377"/>
                                    <a:pt x="200" y="377"/>
                                  </a:cubicBezTo>
                                  <a:cubicBezTo>
                                    <a:pt x="200" y="378"/>
                                    <a:pt x="200" y="380"/>
                                    <a:pt x="200" y="382"/>
                                  </a:cubicBezTo>
                                  <a:cubicBezTo>
                                    <a:pt x="198" y="385"/>
                                    <a:pt x="195" y="386"/>
                                    <a:pt x="193" y="388"/>
                                  </a:cubicBezTo>
                                  <a:cubicBezTo>
                                    <a:pt x="183" y="393"/>
                                    <a:pt x="171" y="395"/>
                                    <a:pt x="161" y="394"/>
                                  </a:cubicBezTo>
                                  <a:cubicBezTo>
                                    <a:pt x="160" y="393"/>
                                    <a:pt x="160" y="393"/>
                                    <a:pt x="159" y="393"/>
                                  </a:cubicBezTo>
                                  <a:cubicBezTo>
                                    <a:pt x="150" y="391"/>
                                    <a:pt x="161" y="407"/>
                                    <a:pt x="163" y="410"/>
                                  </a:cubicBezTo>
                                  <a:cubicBezTo>
                                    <a:pt x="166" y="411"/>
                                    <a:pt x="170" y="413"/>
                                    <a:pt x="174" y="416"/>
                                  </a:cubicBezTo>
                                  <a:cubicBezTo>
                                    <a:pt x="175" y="416"/>
                                    <a:pt x="178" y="418"/>
                                    <a:pt x="178" y="421"/>
                                  </a:cubicBezTo>
                                  <a:cubicBezTo>
                                    <a:pt x="176" y="423"/>
                                    <a:pt x="173" y="424"/>
                                    <a:pt x="170" y="425"/>
                                  </a:cubicBezTo>
                                  <a:cubicBezTo>
                                    <a:pt x="165" y="428"/>
                                    <a:pt x="157" y="430"/>
                                    <a:pt x="151" y="431"/>
                                  </a:cubicBezTo>
                                  <a:cubicBezTo>
                                    <a:pt x="148" y="431"/>
                                    <a:pt x="146" y="431"/>
                                    <a:pt x="143" y="431"/>
                                  </a:cubicBezTo>
                                  <a:cubicBezTo>
                                    <a:pt x="138" y="430"/>
                                    <a:pt x="136" y="428"/>
                                    <a:pt x="132" y="426"/>
                                  </a:cubicBezTo>
                                  <a:cubicBezTo>
                                    <a:pt x="130" y="426"/>
                                    <a:pt x="129" y="425"/>
                                    <a:pt x="128" y="425"/>
                                  </a:cubicBezTo>
                                  <a:cubicBezTo>
                                    <a:pt x="127" y="426"/>
                                    <a:pt x="125" y="427"/>
                                    <a:pt x="125" y="429"/>
                                  </a:cubicBezTo>
                                  <a:cubicBezTo>
                                    <a:pt x="126" y="438"/>
                                    <a:pt x="129" y="444"/>
                                    <a:pt x="135" y="451"/>
                                  </a:cubicBezTo>
                                  <a:cubicBezTo>
                                    <a:pt x="138" y="453"/>
                                    <a:pt x="138" y="453"/>
                                    <a:pt x="142" y="457"/>
                                  </a:cubicBezTo>
                                  <a:cubicBezTo>
                                    <a:pt x="149" y="461"/>
                                    <a:pt x="158" y="464"/>
                                    <a:pt x="167" y="464"/>
                                  </a:cubicBezTo>
                                  <a:cubicBezTo>
                                    <a:pt x="167" y="465"/>
                                    <a:pt x="167" y="465"/>
                                    <a:pt x="167" y="465"/>
                                  </a:cubicBezTo>
                                  <a:cubicBezTo>
                                    <a:pt x="163" y="474"/>
                                    <a:pt x="153" y="480"/>
                                    <a:pt x="146" y="487"/>
                                  </a:cubicBezTo>
                                  <a:cubicBezTo>
                                    <a:pt x="146" y="487"/>
                                    <a:pt x="146" y="487"/>
                                    <a:pt x="146" y="487"/>
                                  </a:cubicBezTo>
                                  <a:cubicBezTo>
                                    <a:pt x="143" y="491"/>
                                    <a:pt x="143" y="491"/>
                                    <a:pt x="140" y="496"/>
                                  </a:cubicBezTo>
                                  <a:cubicBezTo>
                                    <a:pt x="137" y="498"/>
                                    <a:pt x="135" y="501"/>
                                    <a:pt x="132" y="503"/>
                                  </a:cubicBezTo>
                                  <a:cubicBezTo>
                                    <a:pt x="128" y="504"/>
                                    <a:pt x="125" y="506"/>
                                    <a:pt x="122" y="507"/>
                                  </a:cubicBezTo>
                                  <a:cubicBezTo>
                                    <a:pt x="117" y="508"/>
                                    <a:pt x="113" y="507"/>
                                    <a:pt x="109" y="506"/>
                                  </a:cubicBezTo>
                                  <a:cubicBezTo>
                                    <a:pt x="107" y="506"/>
                                    <a:pt x="106" y="505"/>
                                    <a:pt x="105" y="504"/>
                                  </a:cubicBezTo>
                                  <a:cubicBezTo>
                                    <a:pt x="100" y="501"/>
                                    <a:pt x="96" y="497"/>
                                    <a:pt x="94" y="494"/>
                                  </a:cubicBezTo>
                                  <a:cubicBezTo>
                                    <a:pt x="90" y="490"/>
                                    <a:pt x="86" y="487"/>
                                    <a:pt x="82" y="485"/>
                                  </a:cubicBezTo>
                                  <a:cubicBezTo>
                                    <a:pt x="78" y="484"/>
                                    <a:pt x="75" y="483"/>
                                    <a:pt x="72" y="483"/>
                                  </a:cubicBezTo>
                                  <a:cubicBezTo>
                                    <a:pt x="68" y="486"/>
                                    <a:pt x="64" y="486"/>
                                    <a:pt x="60" y="486"/>
                                  </a:cubicBezTo>
                                  <a:cubicBezTo>
                                    <a:pt x="55" y="487"/>
                                    <a:pt x="51" y="490"/>
                                    <a:pt x="47" y="493"/>
                                  </a:cubicBezTo>
                                  <a:cubicBezTo>
                                    <a:pt x="44" y="496"/>
                                    <a:pt x="41" y="499"/>
                                    <a:pt x="39" y="503"/>
                                  </a:cubicBezTo>
                                  <a:cubicBezTo>
                                    <a:pt x="39" y="505"/>
                                    <a:pt x="38" y="506"/>
                                    <a:pt x="38" y="508"/>
                                  </a:cubicBezTo>
                                  <a:cubicBezTo>
                                    <a:pt x="38" y="510"/>
                                    <a:pt x="38" y="512"/>
                                    <a:pt x="38" y="514"/>
                                  </a:cubicBezTo>
                                  <a:cubicBezTo>
                                    <a:pt x="39" y="518"/>
                                    <a:pt x="40" y="522"/>
                                    <a:pt x="44" y="526"/>
                                  </a:cubicBezTo>
                                  <a:cubicBezTo>
                                    <a:pt x="45" y="528"/>
                                    <a:pt x="48" y="530"/>
                                    <a:pt x="50" y="528"/>
                                  </a:cubicBezTo>
                                  <a:close/>
                                  <a:moveTo>
                                    <a:pt x="389" y="842"/>
                                  </a:moveTo>
                                  <a:cubicBezTo>
                                    <a:pt x="389" y="844"/>
                                    <a:pt x="389" y="846"/>
                                    <a:pt x="389" y="849"/>
                                  </a:cubicBezTo>
                                  <a:cubicBezTo>
                                    <a:pt x="385" y="850"/>
                                    <a:pt x="385" y="850"/>
                                    <a:pt x="384" y="850"/>
                                  </a:cubicBezTo>
                                  <a:cubicBezTo>
                                    <a:pt x="382" y="852"/>
                                    <a:pt x="381" y="853"/>
                                    <a:pt x="380" y="853"/>
                                  </a:cubicBezTo>
                                  <a:cubicBezTo>
                                    <a:pt x="379" y="855"/>
                                    <a:pt x="379" y="856"/>
                                    <a:pt x="378" y="858"/>
                                  </a:cubicBezTo>
                                  <a:cubicBezTo>
                                    <a:pt x="378" y="859"/>
                                    <a:pt x="378" y="859"/>
                                    <a:pt x="378" y="859"/>
                                  </a:cubicBezTo>
                                  <a:cubicBezTo>
                                    <a:pt x="378" y="859"/>
                                    <a:pt x="377" y="859"/>
                                    <a:pt x="377" y="858"/>
                                  </a:cubicBezTo>
                                  <a:cubicBezTo>
                                    <a:pt x="376" y="855"/>
                                    <a:pt x="373" y="850"/>
                                    <a:pt x="374" y="846"/>
                                  </a:cubicBezTo>
                                  <a:cubicBezTo>
                                    <a:pt x="374" y="844"/>
                                    <a:pt x="375" y="842"/>
                                    <a:pt x="375" y="840"/>
                                  </a:cubicBezTo>
                                  <a:cubicBezTo>
                                    <a:pt x="376" y="839"/>
                                    <a:pt x="376" y="839"/>
                                    <a:pt x="377" y="838"/>
                                  </a:cubicBezTo>
                                  <a:cubicBezTo>
                                    <a:pt x="378" y="836"/>
                                    <a:pt x="378" y="836"/>
                                    <a:pt x="380" y="834"/>
                                  </a:cubicBezTo>
                                  <a:cubicBezTo>
                                    <a:pt x="381" y="833"/>
                                    <a:pt x="384" y="831"/>
                                    <a:pt x="385" y="830"/>
                                  </a:cubicBezTo>
                                  <a:cubicBezTo>
                                    <a:pt x="385" y="830"/>
                                    <a:pt x="386" y="830"/>
                                    <a:pt x="387" y="830"/>
                                  </a:cubicBezTo>
                                  <a:cubicBezTo>
                                    <a:pt x="388" y="831"/>
                                    <a:pt x="389" y="832"/>
                                    <a:pt x="390" y="833"/>
                                  </a:cubicBezTo>
                                  <a:cubicBezTo>
                                    <a:pt x="390" y="836"/>
                                    <a:pt x="390" y="839"/>
                                    <a:pt x="389" y="842"/>
                                  </a:cubicBezTo>
                                  <a:close/>
                                  <a:moveTo>
                                    <a:pt x="78" y="588"/>
                                  </a:moveTo>
                                  <a:cubicBezTo>
                                    <a:pt x="77" y="590"/>
                                    <a:pt x="76" y="591"/>
                                    <a:pt x="76" y="593"/>
                                  </a:cubicBezTo>
                                  <a:cubicBezTo>
                                    <a:pt x="76" y="594"/>
                                    <a:pt x="75" y="595"/>
                                    <a:pt x="75" y="596"/>
                                  </a:cubicBezTo>
                                  <a:cubicBezTo>
                                    <a:pt x="75" y="596"/>
                                    <a:pt x="75" y="597"/>
                                    <a:pt x="74" y="597"/>
                                  </a:cubicBezTo>
                                  <a:cubicBezTo>
                                    <a:pt x="72" y="597"/>
                                    <a:pt x="73" y="606"/>
                                    <a:pt x="72" y="608"/>
                                  </a:cubicBezTo>
                                  <a:cubicBezTo>
                                    <a:pt x="72" y="609"/>
                                    <a:pt x="72" y="610"/>
                                    <a:pt x="72" y="612"/>
                                  </a:cubicBezTo>
                                  <a:cubicBezTo>
                                    <a:pt x="72" y="612"/>
                                    <a:pt x="73" y="612"/>
                                    <a:pt x="73" y="612"/>
                                  </a:cubicBezTo>
                                  <a:cubicBezTo>
                                    <a:pt x="72" y="612"/>
                                    <a:pt x="71" y="612"/>
                                    <a:pt x="71" y="613"/>
                                  </a:cubicBezTo>
                                  <a:cubicBezTo>
                                    <a:pt x="68" y="611"/>
                                    <a:pt x="65" y="609"/>
                                    <a:pt x="65" y="607"/>
                                  </a:cubicBezTo>
                                  <a:cubicBezTo>
                                    <a:pt x="63" y="605"/>
                                    <a:pt x="63" y="603"/>
                                    <a:pt x="63" y="602"/>
                                  </a:cubicBezTo>
                                  <a:cubicBezTo>
                                    <a:pt x="63" y="595"/>
                                    <a:pt x="62" y="587"/>
                                    <a:pt x="66" y="581"/>
                                  </a:cubicBezTo>
                                  <a:cubicBezTo>
                                    <a:pt x="67" y="581"/>
                                    <a:pt x="67" y="580"/>
                                    <a:pt x="68" y="580"/>
                                  </a:cubicBezTo>
                                  <a:cubicBezTo>
                                    <a:pt x="71" y="580"/>
                                    <a:pt x="72" y="579"/>
                                    <a:pt x="75" y="581"/>
                                  </a:cubicBezTo>
                                  <a:cubicBezTo>
                                    <a:pt x="76" y="582"/>
                                    <a:pt x="76" y="583"/>
                                    <a:pt x="77" y="583"/>
                                  </a:cubicBezTo>
                                  <a:cubicBezTo>
                                    <a:pt x="78" y="584"/>
                                    <a:pt x="78" y="585"/>
                                    <a:pt x="78" y="586"/>
                                  </a:cubicBezTo>
                                  <a:cubicBezTo>
                                    <a:pt x="78" y="586"/>
                                    <a:pt x="78" y="587"/>
                                    <a:pt x="78" y="588"/>
                                  </a:cubicBezTo>
                                  <a:close/>
                                  <a:moveTo>
                                    <a:pt x="147" y="636"/>
                                  </a:moveTo>
                                  <a:cubicBezTo>
                                    <a:pt x="147" y="636"/>
                                    <a:pt x="147" y="636"/>
                                    <a:pt x="147" y="637"/>
                                  </a:cubicBezTo>
                                  <a:cubicBezTo>
                                    <a:pt x="145" y="637"/>
                                    <a:pt x="142" y="637"/>
                                    <a:pt x="140" y="637"/>
                                  </a:cubicBezTo>
                                  <a:cubicBezTo>
                                    <a:pt x="137" y="636"/>
                                    <a:pt x="133" y="634"/>
                                    <a:pt x="132" y="633"/>
                                  </a:cubicBezTo>
                                  <a:cubicBezTo>
                                    <a:pt x="129" y="631"/>
                                    <a:pt x="128" y="630"/>
                                    <a:pt x="127" y="628"/>
                                  </a:cubicBezTo>
                                  <a:cubicBezTo>
                                    <a:pt x="126" y="627"/>
                                    <a:pt x="126" y="626"/>
                                    <a:pt x="126" y="625"/>
                                  </a:cubicBezTo>
                                  <a:cubicBezTo>
                                    <a:pt x="125" y="622"/>
                                    <a:pt x="125" y="620"/>
                                    <a:pt x="125" y="617"/>
                                  </a:cubicBezTo>
                                  <a:cubicBezTo>
                                    <a:pt x="127" y="617"/>
                                    <a:pt x="127" y="617"/>
                                    <a:pt x="129" y="616"/>
                                  </a:cubicBezTo>
                                  <a:cubicBezTo>
                                    <a:pt x="133" y="616"/>
                                    <a:pt x="135" y="616"/>
                                    <a:pt x="139" y="619"/>
                                  </a:cubicBezTo>
                                  <a:cubicBezTo>
                                    <a:pt x="140" y="620"/>
                                    <a:pt x="140" y="620"/>
                                    <a:pt x="140" y="620"/>
                                  </a:cubicBezTo>
                                  <a:cubicBezTo>
                                    <a:pt x="141" y="623"/>
                                    <a:pt x="141" y="626"/>
                                    <a:pt x="142" y="630"/>
                                  </a:cubicBezTo>
                                  <a:cubicBezTo>
                                    <a:pt x="143" y="630"/>
                                    <a:pt x="143" y="631"/>
                                    <a:pt x="143" y="631"/>
                                  </a:cubicBezTo>
                                  <a:cubicBezTo>
                                    <a:pt x="144" y="631"/>
                                    <a:pt x="144" y="632"/>
                                    <a:pt x="144" y="632"/>
                                  </a:cubicBezTo>
                                  <a:cubicBezTo>
                                    <a:pt x="145" y="633"/>
                                    <a:pt x="146" y="634"/>
                                    <a:pt x="147" y="636"/>
                                  </a:cubicBezTo>
                                  <a:close/>
                                  <a:moveTo>
                                    <a:pt x="214" y="583"/>
                                  </a:moveTo>
                                  <a:cubicBezTo>
                                    <a:pt x="213" y="585"/>
                                    <a:pt x="213" y="585"/>
                                    <a:pt x="213" y="586"/>
                                  </a:cubicBezTo>
                                  <a:cubicBezTo>
                                    <a:pt x="212" y="586"/>
                                    <a:pt x="211" y="588"/>
                                    <a:pt x="211" y="588"/>
                                  </a:cubicBezTo>
                                  <a:cubicBezTo>
                                    <a:pt x="210" y="590"/>
                                    <a:pt x="209" y="591"/>
                                    <a:pt x="208" y="592"/>
                                  </a:cubicBezTo>
                                  <a:cubicBezTo>
                                    <a:pt x="206" y="593"/>
                                    <a:pt x="205" y="594"/>
                                    <a:pt x="204" y="595"/>
                                  </a:cubicBezTo>
                                  <a:cubicBezTo>
                                    <a:pt x="203" y="595"/>
                                    <a:pt x="201" y="596"/>
                                    <a:pt x="199" y="597"/>
                                  </a:cubicBezTo>
                                  <a:cubicBezTo>
                                    <a:pt x="198" y="597"/>
                                    <a:pt x="196" y="597"/>
                                    <a:pt x="194" y="597"/>
                                  </a:cubicBezTo>
                                  <a:cubicBezTo>
                                    <a:pt x="194" y="596"/>
                                    <a:pt x="195" y="596"/>
                                    <a:pt x="195" y="595"/>
                                  </a:cubicBezTo>
                                  <a:cubicBezTo>
                                    <a:pt x="197" y="591"/>
                                    <a:pt x="197" y="591"/>
                                    <a:pt x="198" y="588"/>
                                  </a:cubicBezTo>
                                  <a:cubicBezTo>
                                    <a:pt x="199" y="587"/>
                                    <a:pt x="199" y="586"/>
                                    <a:pt x="199" y="584"/>
                                  </a:cubicBezTo>
                                  <a:cubicBezTo>
                                    <a:pt x="200" y="582"/>
                                    <a:pt x="199" y="579"/>
                                    <a:pt x="198" y="578"/>
                                  </a:cubicBezTo>
                                  <a:cubicBezTo>
                                    <a:pt x="198" y="574"/>
                                    <a:pt x="198" y="575"/>
                                    <a:pt x="200" y="573"/>
                                  </a:cubicBezTo>
                                  <a:cubicBezTo>
                                    <a:pt x="205" y="573"/>
                                    <a:pt x="209" y="573"/>
                                    <a:pt x="213" y="572"/>
                                  </a:cubicBezTo>
                                  <a:cubicBezTo>
                                    <a:pt x="214" y="573"/>
                                    <a:pt x="214" y="573"/>
                                    <a:pt x="214" y="573"/>
                                  </a:cubicBezTo>
                                  <a:cubicBezTo>
                                    <a:pt x="215" y="575"/>
                                    <a:pt x="215" y="576"/>
                                    <a:pt x="216" y="578"/>
                                  </a:cubicBezTo>
                                  <a:cubicBezTo>
                                    <a:pt x="216" y="579"/>
                                    <a:pt x="215" y="581"/>
                                    <a:pt x="214" y="583"/>
                                  </a:cubicBezTo>
                                  <a:close/>
                                  <a:moveTo>
                                    <a:pt x="300" y="490"/>
                                  </a:moveTo>
                                  <a:cubicBezTo>
                                    <a:pt x="300" y="490"/>
                                    <a:pt x="300" y="490"/>
                                    <a:pt x="299" y="491"/>
                                  </a:cubicBezTo>
                                  <a:cubicBezTo>
                                    <a:pt x="299" y="491"/>
                                    <a:pt x="298" y="491"/>
                                    <a:pt x="298" y="491"/>
                                  </a:cubicBezTo>
                                  <a:cubicBezTo>
                                    <a:pt x="293" y="493"/>
                                    <a:pt x="288" y="496"/>
                                    <a:pt x="283" y="497"/>
                                  </a:cubicBezTo>
                                  <a:cubicBezTo>
                                    <a:pt x="287" y="495"/>
                                    <a:pt x="291" y="492"/>
                                    <a:pt x="295" y="490"/>
                                  </a:cubicBezTo>
                                  <a:cubicBezTo>
                                    <a:pt x="297" y="488"/>
                                    <a:pt x="298" y="487"/>
                                    <a:pt x="300" y="486"/>
                                  </a:cubicBezTo>
                                  <a:cubicBezTo>
                                    <a:pt x="302" y="484"/>
                                    <a:pt x="304" y="481"/>
                                    <a:pt x="306" y="479"/>
                                  </a:cubicBezTo>
                                  <a:cubicBezTo>
                                    <a:pt x="308" y="476"/>
                                    <a:pt x="310" y="474"/>
                                    <a:pt x="311" y="471"/>
                                  </a:cubicBezTo>
                                  <a:cubicBezTo>
                                    <a:pt x="313" y="469"/>
                                    <a:pt x="315" y="467"/>
                                    <a:pt x="316" y="465"/>
                                  </a:cubicBezTo>
                                  <a:cubicBezTo>
                                    <a:pt x="316" y="463"/>
                                    <a:pt x="318" y="461"/>
                                    <a:pt x="318" y="459"/>
                                  </a:cubicBezTo>
                                  <a:cubicBezTo>
                                    <a:pt x="319" y="458"/>
                                    <a:pt x="320" y="456"/>
                                    <a:pt x="321" y="455"/>
                                  </a:cubicBezTo>
                                  <a:cubicBezTo>
                                    <a:pt x="321" y="454"/>
                                    <a:pt x="321" y="454"/>
                                    <a:pt x="321" y="453"/>
                                  </a:cubicBezTo>
                                  <a:cubicBezTo>
                                    <a:pt x="322" y="454"/>
                                    <a:pt x="320" y="457"/>
                                    <a:pt x="320" y="458"/>
                                  </a:cubicBezTo>
                                  <a:cubicBezTo>
                                    <a:pt x="319" y="460"/>
                                    <a:pt x="318" y="463"/>
                                    <a:pt x="318" y="466"/>
                                  </a:cubicBezTo>
                                  <a:cubicBezTo>
                                    <a:pt x="316" y="467"/>
                                    <a:pt x="316" y="469"/>
                                    <a:pt x="315" y="471"/>
                                  </a:cubicBezTo>
                                  <a:cubicBezTo>
                                    <a:pt x="315" y="472"/>
                                    <a:pt x="314" y="472"/>
                                    <a:pt x="314" y="472"/>
                                  </a:cubicBezTo>
                                  <a:cubicBezTo>
                                    <a:pt x="313" y="475"/>
                                    <a:pt x="310" y="481"/>
                                    <a:pt x="307" y="483"/>
                                  </a:cubicBezTo>
                                  <a:cubicBezTo>
                                    <a:pt x="306" y="484"/>
                                    <a:pt x="306" y="484"/>
                                    <a:pt x="306" y="485"/>
                                  </a:cubicBezTo>
                                  <a:cubicBezTo>
                                    <a:pt x="305" y="486"/>
                                    <a:pt x="305" y="487"/>
                                    <a:pt x="304" y="487"/>
                                  </a:cubicBezTo>
                                  <a:cubicBezTo>
                                    <a:pt x="302" y="488"/>
                                    <a:pt x="301" y="489"/>
                                    <a:pt x="300" y="490"/>
                                  </a:cubicBezTo>
                                  <a:close/>
                                  <a:moveTo>
                                    <a:pt x="151" y="674"/>
                                  </a:moveTo>
                                  <a:cubicBezTo>
                                    <a:pt x="148" y="671"/>
                                    <a:pt x="148" y="671"/>
                                    <a:pt x="148" y="670"/>
                                  </a:cubicBezTo>
                                  <a:cubicBezTo>
                                    <a:pt x="147" y="670"/>
                                    <a:pt x="146" y="669"/>
                                    <a:pt x="145" y="669"/>
                                  </a:cubicBezTo>
                                  <a:cubicBezTo>
                                    <a:pt x="142" y="669"/>
                                    <a:pt x="139" y="669"/>
                                    <a:pt x="136" y="669"/>
                                  </a:cubicBezTo>
                                  <a:cubicBezTo>
                                    <a:pt x="136" y="667"/>
                                    <a:pt x="136" y="667"/>
                                    <a:pt x="137" y="666"/>
                                  </a:cubicBezTo>
                                  <a:cubicBezTo>
                                    <a:pt x="138" y="662"/>
                                    <a:pt x="139" y="661"/>
                                    <a:pt x="142" y="659"/>
                                  </a:cubicBezTo>
                                  <a:cubicBezTo>
                                    <a:pt x="143" y="658"/>
                                    <a:pt x="146" y="659"/>
                                    <a:pt x="147" y="657"/>
                                  </a:cubicBezTo>
                                  <a:cubicBezTo>
                                    <a:pt x="148" y="657"/>
                                    <a:pt x="149" y="657"/>
                                    <a:pt x="149" y="657"/>
                                  </a:cubicBezTo>
                                  <a:cubicBezTo>
                                    <a:pt x="152" y="656"/>
                                    <a:pt x="156" y="658"/>
                                    <a:pt x="159" y="658"/>
                                  </a:cubicBezTo>
                                  <a:cubicBezTo>
                                    <a:pt x="161" y="659"/>
                                    <a:pt x="162" y="659"/>
                                    <a:pt x="164" y="661"/>
                                  </a:cubicBezTo>
                                  <a:cubicBezTo>
                                    <a:pt x="165" y="662"/>
                                    <a:pt x="166" y="662"/>
                                    <a:pt x="166" y="664"/>
                                  </a:cubicBezTo>
                                  <a:cubicBezTo>
                                    <a:pt x="164" y="666"/>
                                    <a:pt x="163" y="668"/>
                                    <a:pt x="162" y="669"/>
                                  </a:cubicBezTo>
                                  <a:cubicBezTo>
                                    <a:pt x="161" y="670"/>
                                    <a:pt x="160" y="671"/>
                                    <a:pt x="159" y="671"/>
                                  </a:cubicBezTo>
                                  <a:cubicBezTo>
                                    <a:pt x="158" y="673"/>
                                    <a:pt x="154" y="675"/>
                                    <a:pt x="152" y="676"/>
                                  </a:cubicBezTo>
                                  <a:cubicBezTo>
                                    <a:pt x="151" y="675"/>
                                    <a:pt x="151" y="674"/>
                                    <a:pt x="151" y="674"/>
                                  </a:cubicBezTo>
                                  <a:close/>
                                  <a:moveTo>
                                    <a:pt x="170" y="694"/>
                                  </a:moveTo>
                                  <a:cubicBezTo>
                                    <a:pt x="170" y="692"/>
                                    <a:pt x="169" y="687"/>
                                    <a:pt x="169" y="687"/>
                                  </a:cubicBezTo>
                                  <a:cubicBezTo>
                                    <a:pt x="165" y="687"/>
                                    <a:pt x="167" y="688"/>
                                    <a:pt x="165" y="690"/>
                                  </a:cubicBezTo>
                                  <a:cubicBezTo>
                                    <a:pt x="164" y="691"/>
                                    <a:pt x="164" y="691"/>
                                    <a:pt x="163" y="692"/>
                                  </a:cubicBezTo>
                                  <a:cubicBezTo>
                                    <a:pt x="159" y="693"/>
                                    <a:pt x="157" y="692"/>
                                    <a:pt x="154" y="691"/>
                                  </a:cubicBezTo>
                                  <a:cubicBezTo>
                                    <a:pt x="152" y="687"/>
                                    <a:pt x="153" y="685"/>
                                    <a:pt x="154" y="683"/>
                                  </a:cubicBezTo>
                                  <a:cubicBezTo>
                                    <a:pt x="157" y="681"/>
                                    <a:pt x="162" y="679"/>
                                    <a:pt x="164" y="675"/>
                                  </a:cubicBezTo>
                                  <a:cubicBezTo>
                                    <a:pt x="165" y="675"/>
                                    <a:pt x="165" y="675"/>
                                    <a:pt x="166" y="675"/>
                                  </a:cubicBezTo>
                                  <a:cubicBezTo>
                                    <a:pt x="168" y="673"/>
                                    <a:pt x="170" y="669"/>
                                    <a:pt x="170" y="667"/>
                                  </a:cubicBezTo>
                                  <a:cubicBezTo>
                                    <a:pt x="172" y="666"/>
                                    <a:pt x="175" y="665"/>
                                    <a:pt x="178" y="666"/>
                                  </a:cubicBezTo>
                                  <a:cubicBezTo>
                                    <a:pt x="179" y="668"/>
                                    <a:pt x="181" y="669"/>
                                    <a:pt x="183" y="672"/>
                                  </a:cubicBezTo>
                                  <a:cubicBezTo>
                                    <a:pt x="183" y="673"/>
                                    <a:pt x="183" y="673"/>
                                    <a:pt x="184" y="674"/>
                                  </a:cubicBezTo>
                                  <a:cubicBezTo>
                                    <a:pt x="184" y="676"/>
                                    <a:pt x="183" y="679"/>
                                    <a:pt x="183" y="681"/>
                                  </a:cubicBezTo>
                                  <a:cubicBezTo>
                                    <a:pt x="184" y="682"/>
                                    <a:pt x="185" y="683"/>
                                    <a:pt x="186" y="684"/>
                                  </a:cubicBezTo>
                                  <a:cubicBezTo>
                                    <a:pt x="190" y="685"/>
                                    <a:pt x="192" y="687"/>
                                    <a:pt x="196" y="689"/>
                                  </a:cubicBezTo>
                                  <a:cubicBezTo>
                                    <a:pt x="197" y="690"/>
                                    <a:pt x="198" y="692"/>
                                    <a:pt x="200" y="694"/>
                                  </a:cubicBezTo>
                                  <a:cubicBezTo>
                                    <a:pt x="201" y="695"/>
                                    <a:pt x="202" y="697"/>
                                    <a:pt x="205" y="699"/>
                                  </a:cubicBezTo>
                                  <a:cubicBezTo>
                                    <a:pt x="209" y="701"/>
                                    <a:pt x="214" y="703"/>
                                    <a:pt x="216" y="704"/>
                                  </a:cubicBezTo>
                                  <a:cubicBezTo>
                                    <a:pt x="216" y="704"/>
                                    <a:pt x="216" y="704"/>
                                    <a:pt x="216" y="704"/>
                                  </a:cubicBezTo>
                                  <a:cubicBezTo>
                                    <a:pt x="213" y="706"/>
                                    <a:pt x="209" y="707"/>
                                    <a:pt x="206" y="710"/>
                                  </a:cubicBezTo>
                                  <a:cubicBezTo>
                                    <a:pt x="205" y="711"/>
                                    <a:pt x="203" y="712"/>
                                    <a:pt x="202" y="713"/>
                                  </a:cubicBezTo>
                                  <a:cubicBezTo>
                                    <a:pt x="199" y="714"/>
                                    <a:pt x="196" y="714"/>
                                    <a:pt x="194" y="714"/>
                                  </a:cubicBezTo>
                                  <a:cubicBezTo>
                                    <a:pt x="190" y="714"/>
                                    <a:pt x="186" y="711"/>
                                    <a:pt x="184" y="710"/>
                                  </a:cubicBezTo>
                                  <a:cubicBezTo>
                                    <a:pt x="181" y="708"/>
                                    <a:pt x="179" y="706"/>
                                    <a:pt x="178" y="704"/>
                                  </a:cubicBezTo>
                                  <a:cubicBezTo>
                                    <a:pt x="178" y="704"/>
                                    <a:pt x="177" y="704"/>
                                    <a:pt x="177" y="703"/>
                                  </a:cubicBezTo>
                                  <a:cubicBezTo>
                                    <a:pt x="176" y="702"/>
                                    <a:pt x="176" y="701"/>
                                    <a:pt x="175" y="701"/>
                                  </a:cubicBezTo>
                                  <a:cubicBezTo>
                                    <a:pt x="174" y="698"/>
                                    <a:pt x="171" y="695"/>
                                    <a:pt x="170" y="694"/>
                                  </a:cubicBezTo>
                                  <a:close/>
                                  <a:moveTo>
                                    <a:pt x="143" y="731"/>
                                  </a:moveTo>
                                  <a:cubicBezTo>
                                    <a:pt x="137" y="731"/>
                                    <a:pt x="136" y="731"/>
                                    <a:pt x="132" y="735"/>
                                  </a:cubicBezTo>
                                  <a:cubicBezTo>
                                    <a:pt x="132" y="736"/>
                                    <a:pt x="131" y="736"/>
                                    <a:pt x="131" y="737"/>
                                  </a:cubicBezTo>
                                  <a:cubicBezTo>
                                    <a:pt x="131" y="738"/>
                                    <a:pt x="131" y="739"/>
                                    <a:pt x="131" y="740"/>
                                  </a:cubicBezTo>
                                  <a:cubicBezTo>
                                    <a:pt x="131" y="740"/>
                                    <a:pt x="131" y="740"/>
                                    <a:pt x="131" y="740"/>
                                  </a:cubicBezTo>
                                  <a:cubicBezTo>
                                    <a:pt x="128" y="736"/>
                                    <a:pt x="128" y="731"/>
                                    <a:pt x="128" y="728"/>
                                  </a:cubicBezTo>
                                  <a:cubicBezTo>
                                    <a:pt x="129" y="724"/>
                                    <a:pt x="131" y="721"/>
                                    <a:pt x="133" y="719"/>
                                  </a:cubicBezTo>
                                  <a:cubicBezTo>
                                    <a:pt x="134" y="719"/>
                                    <a:pt x="134" y="719"/>
                                    <a:pt x="134" y="718"/>
                                  </a:cubicBezTo>
                                  <a:cubicBezTo>
                                    <a:pt x="135" y="718"/>
                                    <a:pt x="135" y="718"/>
                                    <a:pt x="136" y="717"/>
                                  </a:cubicBezTo>
                                  <a:cubicBezTo>
                                    <a:pt x="140" y="717"/>
                                    <a:pt x="140" y="717"/>
                                    <a:pt x="144" y="721"/>
                                  </a:cubicBezTo>
                                  <a:cubicBezTo>
                                    <a:pt x="144" y="723"/>
                                    <a:pt x="144" y="728"/>
                                    <a:pt x="143" y="731"/>
                                  </a:cubicBezTo>
                                  <a:close/>
                                  <a:moveTo>
                                    <a:pt x="170" y="784"/>
                                  </a:moveTo>
                                  <a:cubicBezTo>
                                    <a:pt x="170" y="786"/>
                                    <a:pt x="170" y="788"/>
                                    <a:pt x="170" y="789"/>
                                  </a:cubicBezTo>
                                  <a:cubicBezTo>
                                    <a:pt x="168" y="788"/>
                                    <a:pt x="166" y="787"/>
                                    <a:pt x="165" y="786"/>
                                  </a:cubicBezTo>
                                  <a:cubicBezTo>
                                    <a:pt x="161" y="781"/>
                                    <a:pt x="162" y="778"/>
                                    <a:pt x="162" y="773"/>
                                  </a:cubicBezTo>
                                  <a:cubicBezTo>
                                    <a:pt x="163" y="770"/>
                                    <a:pt x="164" y="768"/>
                                    <a:pt x="165" y="766"/>
                                  </a:cubicBezTo>
                                  <a:cubicBezTo>
                                    <a:pt x="168" y="766"/>
                                    <a:pt x="170" y="766"/>
                                    <a:pt x="173" y="768"/>
                                  </a:cubicBezTo>
                                  <a:cubicBezTo>
                                    <a:pt x="174" y="769"/>
                                    <a:pt x="174" y="770"/>
                                    <a:pt x="175" y="772"/>
                                  </a:cubicBezTo>
                                  <a:cubicBezTo>
                                    <a:pt x="176" y="773"/>
                                    <a:pt x="176" y="776"/>
                                    <a:pt x="177" y="779"/>
                                  </a:cubicBezTo>
                                  <a:cubicBezTo>
                                    <a:pt x="173" y="780"/>
                                    <a:pt x="172" y="780"/>
                                    <a:pt x="170" y="784"/>
                                  </a:cubicBezTo>
                                  <a:close/>
                                  <a:moveTo>
                                    <a:pt x="254" y="787"/>
                                  </a:moveTo>
                                  <a:cubicBezTo>
                                    <a:pt x="252" y="791"/>
                                    <a:pt x="249" y="794"/>
                                    <a:pt x="246" y="796"/>
                                  </a:cubicBezTo>
                                  <a:cubicBezTo>
                                    <a:pt x="243" y="796"/>
                                    <a:pt x="241" y="797"/>
                                    <a:pt x="240" y="798"/>
                                  </a:cubicBezTo>
                                  <a:cubicBezTo>
                                    <a:pt x="237" y="798"/>
                                    <a:pt x="235" y="798"/>
                                    <a:pt x="233" y="798"/>
                                  </a:cubicBezTo>
                                  <a:cubicBezTo>
                                    <a:pt x="230" y="798"/>
                                    <a:pt x="227" y="797"/>
                                    <a:pt x="225" y="796"/>
                                  </a:cubicBezTo>
                                  <a:cubicBezTo>
                                    <a:pt x="225" y="796"/>
                                    <a:pt x="225" y="795"/>
                                    <a:pt x="225" y="795"/>
                                  </a:cubicBezTo>
                                  <a:cubicBezTo>
                                    <a:pt x="228" y="793"/>
                                    <a:pt x="230" y="792"/>
                                    <a:pt x="233" y="790"/>
                                  </a:cubicBezTo>
                                  <a:cubicBezTo>
                                    <a:pt x="233" y="790"/>
                                    <a:pt x="233" y="790"/>
                                    <a:pt x="233" y="790"/>
                                  </a:cubicBezTo>
                                  <a:cubicBezTo>
                                    <a:pt x="233" y="780"/>
                                    <a:pt x="234" y="782"/>
                                    <a:pt x="242" y="781"/>
                                  </a:cubicBezTo>
                                  <a:cubicBezTo>
                                    <a:pt x="245" y="781"/>
                                    <a:pt x="249" y="783"/>
                                    <a:pt x="254" y="785"/>
                                  </a:cubicBezTo>
                                  <a:cubicBezTo>
                                    <a:pt x="254" y="785"/>
                                    <a:pt x="254" y="787"/>
                                    <a:pt x="254" y="787"/>
                                  </a:cubicBezTo>
                                  <a:close/>
                                  <a:moveTo>
                                    <a:pt x="497" y="628"/>
                                  </a:moveTo>
                                  <a:cubicBezTo>
                                    <a:pt x="493" y="629"/>
                                    <a:pt x="493" y="629"/>
                                    <a:pt x="485" y="630"/>
                                  </a:cubicBezTo>
                                  <a:cubicBezTo>
                                    <a:pt x="470" y="630"/>
                                    <a:pt x="455" y="630"/>
                                    <a:pt x="441" y="630"/>
                                  </a:cubicBezTo>
                                  <a:cubicBezTo>
                                    <a:pt x="429" y="632"/>
                                    <a:pt x="416" y="632"/>
                                    <a:pt x="405" y="632"/>
                                  </a:cubicBezTo>
                                  <a:cubicBezTo>
                                    <a:pt x="402" y="632"/>
                                    <a:pt x="400" y="632"/>
                                    <a:pt x="398" y="633"/>
                                  </a:cubicBezTo>
                                  <a:cubicBezTo>
                                    <a:pt x="390" y="634"/>
                                    <a:pt x="383" y="636"/>
                                    <a:pt x="376" y="637"/>
                                  </a:cubicBezTo>
                                  <a:cubicBezTo>
                                    <a:pt x="374" y="637"/>
                                    <a:pt x="372" y="637"/>
                                    <a:pt x="369" y="637"/>
                                  </a:cubicBezTo>
                                  <a:cubicBezTo>
                                    <a:pt x="365" y="636"/>
                                    <a:pt x="358" y="634"/>
                                    <a:pt x="355" y="635"/>
                                  </a:cubicBezTo>
                                  <a:cubicBezTo>
                                    <a:pt x="355" y="637"/>
                                    <a:pt x="354" y="638"/>
                                    <a:pt x="355" y="640"/>
                                  </a:cubicBezTo>
                                  <a:cubicBezTo>
                                    <a:pt x="355" y="640"/>
                                    <a:pt x="355" y="640"/>
                                    <a:pt x="355" y="641"/>
                                  </a:cubicBezTo>
                                  <a:cubicBezTo>
                                    <a:pt x="358" y="641"/>
                                    <a:pt x="359" y="641"/>
                                    <a:pt x="362" y="643"/>
                                  </a:cubicBezTo>
                                  <a:cubicBezTo>
                                    <a:pt x="362" y="645"/>
                                    <a:pt x="356" y="652"/>
                                    <a:pt x="354" y="654"/>
                                  </a:cubicBezTo>
                                  <a:cubicBezTo>
                                    <a:pt x="349" y="657"/>
                                    <a:pt x="343" y="661"/>
                                    <a:pt x="338" y="665"/>
                                  </a:cubicBezTo>
                                  <a:cubicBezTo>
                                    <a:pt x="338" y="666"/>
                                    <a:pt x="338" y="666"/>
                                    <a:pt x="336" y="668"/>
                                  </a:cubicBezTo>
                                  <a:cubicBezTo>
                                    <a:pt x="334" y="671"/>
                                    <a:pt x="334" y="671"/>
                                    <a:pt x="333" y="673"/>
                                  </a:cubicBezTo>
                                  <a:cubicBezTo>
                                    <a:pt x="333" y="675"/>
                                    <a:pt x="332" y="676"/>
                                    <a:pt x="332" y="677"/>
                                  </a:cubicBezTo>
                                  <a:cubicBezTo>
                                    <a:pt x="332" y="678"/>
                                    <a:pt x="331" y="679"/>
                                    <a:pt x="331" y="681"/>
                                  </a:cubicBezTo>
                                  <a:cubicBezTo>
                                    <a:pt x="331" y="682"/>
                                    <a:pt x="331" y="684"/>
                                    <a:pt x="331" y="685"/>
                                  </a:cubicBezTo>
                                  <a:cubicBezTo>
                                    <a:pt x="331" y="685"/>
                                    <a:pt x="331" y="686"/>
                                    <a:pt x="331" y="686"/>
                                  </a:cubicBezTo>
                                  <a:cubicBezTo>
                                    <a:pt x="334" y="686"/>
                                    <a:pt x="335" y="685"/>
                                    <a:pt x="338" y="688"/>
                                  </a:cubicBezTo>
                                  <a:cubicBezTo>
                                    <a:pt x="339" y="690"/>
                                    <a:pt x="340" y="693"/>
                                    <a:pt x="342" y="696"/>
                                  </a:cubicBezTo>
                                  <a:cubicBezTo>
                                    <a:pt x="349" y="698"/>
                                    <a:pt x="349" y="698"/>
                                    <a:pt x="350" y="698"/>
                                  </a:cubicBezTo>
                                  <a:cubicBezTo>
                                    <a:pt x="350" y="699"/>
                                    <a:pt x="352" y="699"/>
                                    <a:pt x="353" y="700"/>
                                  </a:cubicBezTo>
                                  <a:cubicBezTo>
                                    <a:pt x="355" y="700"/>
                                    <a:pt x="363" y="703"/>
                                    <a:pt x="365" y="702"/>
                                  </a:cubicBezTo>
                                  <a:cubicBezTo>
                                    <a:pt x="368" y="701"/>
                                    <a:pt x="370" y="701"/>
                                    <a:pt x="372" y="700"/>
                                  </a:cubicBezTo>
                                  <a:cubicBezTo>
                                    <a:pt x="374" y="700"/>
                                    <a:pt x="374" y="700"/>
                                    <a:pt x="375" y="700"/>
                                  </a:cubicBezTo>
                                  <a:cubicBezTo>
                                    <a:pt x="377" y="698"/>
                                    <a:pt x="377" y="698"/>
                                    <a:pt x="380" y="698"/>
                                  </a:cubicBezTo>
                                  <a:cubicBezTo>
                                    <a:pt x="379" y="700"/>
                                    <a:pt x="377" y="703"/>
                                    <a:pt x="376" y="704"/>
                                  </a:cubicBezTo>
                                  <a:cubicBezTo>
                                    <a:pt x="365" y="709"/>
                                    <a:pt x="353" y="709"/>
                                    <a:pt x="342" y="709"/>
                                  </a:cubicBezTo>
                                  <a:cubicBezTo>
                                    <a:pt x="336" y="710"/>
                                    <a:pt x="331" y="711"/>
                                    <a:pt x="327" y="715"/>
                                  </a:cubicBezTo>
                                  <a:cubicBezTo>
                                    <a:pt x="325" y="716"/>
                                    <a:pt x="323" y="717"/>
                                    <a:pt x="327" y="719"/>
                                  </a:cubicBezTo>
                                  <a:cubicBezTo>
                                    <a:pt x="327" y="719"/>
                                    <a:pt x="328" y="719"/>
                                    <a:pt x="329" y="719"/>
                                  </a:cubicBezTo>
                                  <a:cubicBezTo>
                                    <a:pt x="330" y="718"/>
                                    <a:pt x="330" y="718"/>
                                    <a:pt x="331" y="717"/>
                                  </a:cubicBezTo>
                                  <a:cubicBezTo>
                                    <a:pt x="337" y="717"/>
                                    <a:pt x="343" y="715"/>
                                    <a:pt x="349" y="715"/>
                                  </a:cubicBezTo>
                                  <a:cubicBezTo>
                                    <a:pt x="355" y="715"/>
                                    <a:pt x="363" y="716"/>
                                    <a:pt x="371" y="714"/>
                                  </a:cubicBezTo>
                                  <a:cubicBezTo>
                                    <a:pt x="371" y="716"/>
                                    <a:pt x="365" y="720"/>
                                    <a:pt x="364" y="721"/>
                                  </a:cubicBezTo>
                                  <a:cubicBezTo>
                                    <a:pt x="356" y="726"/>
                                    <a:pt x="348" y="726"/>
                                    <a:pt x="340" y="726"/>
                                  </a:cubicBezTo>
                                  <a:cubicBezTo>
                                    <a:pt x="328" y="726"/>
                                    <a:pt x="312" y="724"/>
                                    <a:pt x="303" y="731"/>
                                  </a:cubicBezTo>
                                  <a:cubicBezTo>
                                    <a:pt x="302" y="732"/>
                                    <a:pt x="301" y="733"/>
                                    <a:pt x="303" y="734"/>
                                  </a:cubicBezTo>
                                  <a:cubicBezTo>
                                    <a:pt x="307" y="734"/>
                                    <a:pt x="311" y="733"/>
                                    <a:pt x="315" y="732"/>
                                  </a:cubicBezTo>
                                  <a:cubicBezTo>
                                    <a:pt x="325" y="732"/>
                                    <a:pt x="335" y="733"/>
                                    <a:pt x="345" y="734"/>
                                  </a:cubicBezTo>
                                  <a:cubicBezTo>
                                    <a:pt x="346" y="734"/>
                                    <a:pt x="346" y="735"/>
                                    <a:pt x="346" y="735"/>
                                  </a:cubicBezTo>
                                  <a:cubicBezTo>
                                    <a:pt x="343" y="737"/>
                                    <a:pt x="340" y="738"/>
                                    <a:pt x="337" y="740"/>
                                  </a:cubicBezTo>
                                  <a:cubicBezTo>
                                    <a:pt x="335" y="740"/>
                                    <a:pt x="333" y="741"/>
                                    <a:pt x="330" y="742"/>
                                  </a:cubicBezTo>
                                  <a:cubicBezTo>
                                    <a:pt x="328" y="742"/>
                                    <a:pt x="324" y="742"/>
                                    <a:pt x="321" y="742"/>
                                  </a:cubicBezTo>
                                  <a:cubicBezTo>
                                    <a:pt x="310" y="740"/>
                                    <a:pt x="294" y="734"/>
                                    <a:pt x="283" y="741"/>
                                  </a:cubicBezTo>
                                  <a:cubicBezTo>
                                    <a:pt x="282" y="743"/>
                                    <a:pt x="283" y="743"/>
                                    <a:pt x="286" y="744"/>
                                  </a:cubicBezTo>
                                  <a:cubicBezTo>
                                    <a:pt x="286" y="744"/>
                                    <a:pt x="287" y="744"/>
                                    <a:pt x="287" y="743"/>
                                  </a:cubicBezTo>
                                  <a:cubicBezTo>
                                    <a:pt x="288" y="743"/>
                                    <a:pt x="289" y="743"/>
                                    <a:pt x="290" y="742"/>
                                  </a:cubicBezTo>
                                  <a:cubicBezTo>
                                    <a:pt x="294" y="742"/>
                                    <a:pt x="294" y="742"/>
                                    <a:pt x="297" y="743"/>
                                  </a:cubicBezTo>
                                  <a:cubicBezTo>
                                    <a:pt x="301" y="744"/>
                                    <a:pt x="306" y="744"/>
                                    <a:pt x="311" y="747"/>
                                  </a:cubicBezTo>
                                  <a:cubicBezTo>
                                    <a:pt x="311" y="747"/>
                                    <a:pt x="314" y="748"/>
                                    <a:pt x="314" y="749"/>
                                  </a:cubicBezTo>
                                  <a:cubicBezTo>
                                    <a:pt x="307" y="752"/>
                                    <a:pt x="299" y="754"/>
                                    <a:pt x="292" y="752"/>
                                  </a:cubicBezTo>
                                  <a:cubicBezTo>
                                    <a:pt x="287" y="752"/>
                                    <a:pt x="282" y="751"/>
                                    <a:pt x="277" y="751"/>
                                  </a:cubicBezTo>
                                  <a:cubicBezTo>
                                    <a:pt x="274" y="751"/>
                                    <a:pt x="271" y="751"/>
                                    <a:pt x="269" y="751"/>
                                  </a:cubicBezTo>
                                  <a:cubicBezTo>
                                    <a:pt x="267" y="751"/>
                                    <a:pt x="266" y="751"/>
                                    <a:pt x="264" y="751"/>
                                  </a:cubicBezTo>
                                  <a:cubicBezTo>
                                    <a:pt x="262" y="751"/>
                                    <a:pt x="258" y="751"/>
                                    <a:pt x="257" y="752"/>
                                  </a:cubicBezTo>
                                  <a:cubicBezTo>
                                    <a:pt x="257" y="752"/>
                                    <a:pt x="257" y="753"/>
                                    <a:pt x="256" y="753"/>
                                  </a:cubicBezTo>
                                  <a:cubicBezTo>
                                    <a:pt x="257" y="754"/>
                                    <a:pt x="257" y="754"/>
                                    <a:pt x="259" y="756"/>
                                  </a:cubicBezTo>
                                  <a:cubicBezTo>
                                    <a:pt x="263" y="758"/>
                                    <a:pt x="265" y="760"/>
                                    <a:pt x="267" y="765"/>
                                  </a:cubicBezTo>
                                  <a:cubicBezTo>
                                    <a:pt x="267" y="767"/>
                                    <a:pt x="267" y="768"/>
                                    <a:pt x="267" y="770"/>
                                  </a:cubicBezTo>
                                  <a:cubicBezTo>
                                    <a:pt x="266" y="772"/>
                                    <a:pt x="265" y="775"/>
                                    <a:pt x="263" y="777"/>
                                  </a:cubicBezTo>
                                  <a:cubicBezTo>
                                    <a:pt x="261" y="779"/>
                                    <a:pt x="259" y="779"/>
                                    <a:pt x="257" y="780"/>
                                  </a:cubicBezTo>
                                  <a:cubicBezTo>
                                    <a:pt x="256" y="778"/>
                                    <a:pt x="253" y="777"/>
                                    <a:pt x="252" y="776"/>
                                  </a:cubicBezTo>
                                  <a:cubicBezTo>
                                    <a:pt x="247" y="775"/>
                                    <a:pt x="247" y="775"/>
                                    <a:pt x="246" y="775"/>
                                  </a:cubicBezTo>
                                  <a:cubicBezTo>
                                    <a:pt x="244" y="775"/>
                                    <a:pt x="242" y="775"/>
                                    <a:pt x="240" y="775"/>
                                  </a:cubicBezTo>
                                  <a:cubicBezTo>
                                    <a:pt x="237" y="776"/>
                                    <a:pt x="231" y="778"/>
                                    <a:pt x="229" y="775"/>
                                  </a:cubicBezTo>
                                  <a:cubicBezTo>
                                    <a:pt x="228" y="770"/>
                                    <a:pt x="232" y="765"/>
                                    <a:pt x="234" y="762"/>
                                  </a:cubicBezTo>
                                  <a:cubicBezTo>
                                    <a:pt x="234" y="758"/>
                                    <a:pt x="235" y="753"/>
                                    <a:pt x="233" y="750"/>
                                  </a:cubicBezTo>
                                  <a:cubicBezTo>
                                    <a:pt x="232" y="748"/>
                                    <a:pt x="231" y="748"/>
                                    <a:pt x="229" y="748"/>
                                  </a:cubicBezTo>
                                  <a:cubicBezTo>
                                    <a:pt x="225" y="749"/>
                                    <a:pt x="226" y="751"/>
                                    <a:pt x="225" y="755"/>
                                  </a:cubicBezTo>
                                  <a:cubicBezTo>
                                    <a:pt x="221" y="756"/>
                                    <a:pt x="218" y="759"/>
                                    <a:pt x="215" y="761"/>
                                  </a:cubicBezTo>
                                  <a:cubicBezTo>
                                    <a:pt x="214" y="761"/>
                                    <a:pt x="212" y="762"/>
                                    <a:pt x="211" y="763"/>
                                  </a:cubicBezTo>
                                  <a:cubicBezTo>
                                    <a:pt x="205" y="764"/>
                                    <a:pt x="200" y="764"/>
                                    <a:pt x="196" y="764"/>
                                  </a:cubicBezTo>
                                  <a:cubicBezTo>
                                    <a:pt x="195" y="765"/>
                                    <a:pt x="195" y="765"/>
                                    <a:pt x="195" y="765"/>
                                  </a:cubicBezTo>
                                  <a:cubicBezTo>
                                    <a:pt x="195" y="768"/>
                                    <a:pt x="197" y="774"/>
                                    <a:pt x="194" y="777"/>
                                  </a:cubicBezTo>
                                  <a:cubicBezTo>
                                    <a:pt x="191" y="778"/>
                                    <a:pt x="185" y="780"/>
                                    <a:pt x="183" y="778"/>
                                  </a:cubicBezTo>
                                  <a:cubicBezTo>
                                    <a:pt x="181" y="776"/>
                                    <a:pt x="181" y="774"/>
                                    <a:pt x="180" y="772"/>
                                  </a:cubicBezTo>
                                  <a:cubicBezTo>
                                    <a:pt x="179" y="769"/>
                                    <a:pt x="179" y="769"/>
                                    <a:pt x="178" y="766"/>
                                  </a:cubicBezTo>
                                  <a:cubicBezTo>
                                    <a:pt x="176" y="765"/>
                                    <a:pt x="175" y="763"/>
                                    <a:pt x="174" y="762"/>
                                  </a:cubicBezTo>
                                  <a:cubicBezTo>
                                    <a:pt x="174" y="762"/>
                                    <a:pt x="173" y="762"/>
                                    <a:pt x="172" y="761"/>
                                  </a:cubicBezTo>
                                  <a:cubicBezTo>
                                    <a:pt x="170" y="760"/>
                                    <a:pt x="168" y="758"/>
                                    <a:pt x="169" y="757"/>
                                  </a:cubicBezTo>
                                  <a:cubicBezTo>
                                    <a:pt x="171" y="756"/>
                                    <a:pt x="177" y="756"/>
                                    <a:pt x="178" y="755"/>
                                  </a:cubicBezTo>
                                  <a:cubicBezTo>
                                    <a:pt x="178" y="755"/>
                                    <a:pt x="182" y="754"/>
                                    <a:pt x="185" y="752"/>
                                  </a:cubicBezTo>
                                  <a:cubicBezTo>
                                    <a:pt x="187" y="752"/>
                                    <a:pt x="189" y="751"/>
                                    <a:pt x="191" y="750"/>
                                  </a:cubicBezTo>
                                  <a:cubicBezTo>
                                    <a:pt x="192" y="748"/>
                                    <a:pt x="195" y="747"/>
                                    <a:pt x="197" y="746"/>
                                  </a:cubicBezTo>
                                  <a:cubicBezTo>
                                    <a:pt x="202" y="740"/>
                                    <a:pt x="202" y="740"/>
                                    <a:pt x="203" y="740"/>
                                  </a:cubicBezTo>
                                  <a:cubicBezTo>
                                    <a:pt x="205" y="740"/>
                                    <a:pt x="206" y="739"/>
                                    <a:pt x="207" y="738"/>
                                  </a:cubicBezTo>
                                  <a:cubicBezTo>
                                    <a:pt x="208" y="737"/>
                                    <a:pt x="209" y="734"/>
                                    <a:pt x="208" y="734"/>
                                  </a:cubicBezTo>
                                  <a:cubicBezTo>
                                    <a:pt x="200" y="734"/>
                                    <a:pt x="193" y="736"/>
                                    <a:pt x="186" y="738"/>
                                  </a:cubicBezTo>
                                  <a:cubicBezTo>
                                    <a:pt x="184" y="738"/>
                                    <a:pt x="182" y="738"/>
                                    <a:pt x="180" y="739"/>
                                  </a:cubicBezTo>
                                  <a:cubicBezTo>
                                    <a:pt x="174" y="739"/>
                                    <a:pt x="171" y="738"/>
                                    <a:pt x="168" y="734"/>
                                  </a:cubicBezTo>
                                  <a:cubicBezTo>
                                    <a:pt x="168" y="734"/>
                                    <a:pt x="168" y="734"/>
                                    <a:pt x="168" y="734"/>
                                  </a:cubicBezTo>
                                  <a:cubicBezTo>
                                    <a:pt x="163" y="730"/>
                                    <a:pt x="163" y="732"/>
                                    <a:pt x="162" y="737"/>
                                  </a:cubicBezTo>
                                  <a:cubicBezTo>
                                    <a:pt x="161" y="738"/>
                                    <a:pt x="160" y="739"/>
                                    <a:pt x="159" y="739"/>
                                  </a:cubicBezTo>
                                  <a:cubicBezTo>
                                    <a:pt x="158" y="739"/>
                                    <a:pt x="156" y="740"/>
                                    <a:pt x="155" y="740"/>
                                  </a:cubicBezTo>
                                  <a:cubicBezTo>
                                    <a:pt x="151" y="740"/>
                                    <a:pt x="149" y="738"/>
                                    <a:pt x="148" y="735"/>
                                  </a:cubicBezTo>
                                  <a:cubicBezTo>
                                    <a:pt x="148" y="735"/>
                                    <a:pt x="148" y="734"/>
                                    <a:pt x="148" y="734"/>
                                  </a:cubicBezTo>
                                  <a:cubicBezTo>
                                    <a:pt x="149" y="724"/>
                                    <a:pt x="149" y="724"/>
                                    <a:pt x="149" y="722"/>
                                  </a:cubicBezTo>
                                  <a:cubicBezTo>
                                    <a:pt x="148" y="718"/>
                                    <a:pt x="147" y="714"/>
                                    <a:pt x="145" y="713"/>
                                  </a:cubicBezTo>
                                  <a:cubicBezTo>
                                    <a:pt x="145" y="708"/>
                                    <a:pt x="148" y="707"/>
                                    <a:pt x="152" y="708"/>
                                  </a:cubicBezTo>
                                  <a:cubicBezTo>
                                    <a:pt x="154" y="710"/>
                                    <a:pt x="155" y="710"/>
                                    <a:pt x="157" y="713"/>
                                  </a:cubicBezTo>
                                  <a:cubicBezTo>
                                    <a:pt x="158" y="714"/>
                                    <a:pt x="158" y="716"/>
                                    <a:pt x="159" y="717"/>
                                  </a:cubicBezTo>
                                  <a:cubicBezTo>
                                    <a:pt x="160" y="717"/>
                                    <a:pt x="163" y="716"/>
                                    <a:pt x="167" y="716"/>
                                  </a:cubicBezTo>
                                  <a:cubicBezTo>
                                    <a:pt x="170" y="716"/>
                                    <a:pt x="174" y="716"/>
                                    <a:pt x="178" y="717"/>
                                  </a:cubicBezTo>
                                  <a:cubicBezTo>
                                    <a:pt x="179" y="718"/>
                                    <a:pt x="180" y="718"/>
                                    <a:pt x="181" y="718"/>
                                  </a:cubicBezTo>
                                  <a:cubicBezTo>
                                    <a:pt x="184" y="719"/>
                                    <a:pt x="187" y="719"/>
                                    <a:pt x="190" y="721"/>
                                  </a:cubicBezTo>
                                  <a:cubicBezTo>
                                    <a:pt x="195" y="721"/>
                                    <a:pt x="199" y="720"/>
                                    <a:pt x="204" y="719"/>
                                  </a:cubicBezTo>
                                  <a:cubicBezTo>
                                    <a:pt x="206" y="718"/>
                                    <a:pt x="206" y="718"/>
                                    <a:pt x="207" y="717"/>
                                  </a:cubicBezTo>
                                  <a:cubicBezTo>
                                    <a:pt x="208" y="717"/>
                                    <a:pt x="208" y="717"/>
                                    <a:pt x="209" y="717"/>
                                  </a:cubicBezTo>
                                  <a:cubicBezTo>
                                    <a:pt x="213" y="715"/>
                                    <a:pt x="218" y="713"/>
                                    <a:pt x="223" y="711"/>
                                  </a:cubicBezTo>
                                  <a:cubicBezTo>
                                    <a:pt x="225" y="710"/>
                                    <a:pt x="226" y="709"/>
                                    <a:pt x="228" y="709"/>
                                  </a:cubicBezTo>
                                  <a:cubicBezTo>
                                    <a:pt x="229" y="709"/>
                                    <a:pt x="230" y="708"/>
                                    <a:pt x="231" y="708"/>
                                  </a:cubicBezTo>
                                  <a:cubicBezTo>
                                    <a:pt x="237" y="707"/>
                                    <a:pt x="243" y="709"/>
                                    <a:pt x="250" y="707"/>
                                  </a:cubicBezTo>
                                  <a:cubicBezTo>
                                    <a:pt x="253" y="705"/>
                                    <a:pt x="256" y="703"/>
                                    <a:pt x="259" y="700"/>
                                  </a:cubicBezTo>
                                  <a:cubicBezTo>
                                    <a:pt x="260" y="698"/>
                                    <a:pt x="261" y="696"/>
                                    <a:pt x="262" y="694"/>
                                  </a:cubicBezTo>
                                  <a:cubicBezTo>
                                    <a:pt x="263" y="689"/>
                                    <a:pt x="261" y="685"/>
                                    <a:pt x="259" y="682"/>
                                  </a:cubicBezTo>
                                  <a:cubicBezTo>
                                    <a:pt x="256" y="678"/>
                                    <a:pt x="255" y="677"/>
                                    <a:pt x="255" y="677"/>
                                  </a:cubicBezTo>
                                  <a:cubicBezTo>
                                    <a:pt x="255" y="675"/>
                                    <a:pt x="254" y="674"/>
                                    <a:pt x="254" y="673"/>
                                  </a:cubicBezTo>
                                  <a:cubicBezTo>
                                    <a:pt x="254" y="668"/>
                                    <a:pt x="254" y="665"/>
                                    <a:pt x="257" y="662"/>
                                  </a:cubicBezTo>
                                  <a:cubicBezTo>
                                    <a:pt x="258" y="661"/>
                                    <a:pt x="258" y="660"/>
                                    <a:pt x="258" y="659"/>
                                  </a:cubicBezTo>
                                  <a:cubicBezTo>
                                    <a:pt x="258" y="654"/>
                                    <a:pt x="256" y="656"/>
                                    <a:pt x="253" y="658"/>
                                  </a:cubicBezTo>
                                  <a:cubicBezTo>
                                    <a:pt x="252" y="660"/>
                                    <a:pt x="249" y="662"/>
                                    <a:pt x="247" y="664"/>
                                  </a:cubicBezTo>
                                  <a:cubicBezTo>
                                    <a:pt x="242" y="666"/>
                                    <a:pt x="237" y="667"/>
                                    <a:pt x="233" y="667"/>
                                  </a:cubicBezTo>
                                  <a:cubicBezTo>
                                    <a:pt x="233" y="666"/>
                                    <a:pt x="233" y="666"/>
                                    <a:pt x="233" y="666"/>
                                  </a:cubicBezTo>
                                  <a:cubicBezTo>
                                    <a:pt x="238" y="663"/>
                                    <a:pt x="240" y="654"/>
                                    <a:pt x="243" y="649"/>
                                  </a:cubicBezTo>
                                  <a:cubicBezTo>
                                    <a:pt x="245" y="646"/>
                                    <a:pt x="245" y="645"/>
                                    <a:pt x="249" y="644"/>
                                  </a:cubicBezTo>
                                  <a:cubicBezTo>
                                    <a:pt x="250" y="643"/>
                                    <a:pt x="250" y="643"/>
                                    <a:pt x="250" y="643"/>
                                  </a:cubicBezTo>
                                  <a:cubicBezTo>
                                    <a:pt x="253" y="643"/>
                                    <a:pt x="252" y="641"/>
                                    <a:pt x="252" y="639"/>
                                  </a:cubicBezTo>
                                  <a:cubicBezTo>
                                    <a:pt x="250" y="638"/>
                                    <a:pt x="248" y="638"/>
                                    <a:pt x="246" y="638"/>
                                  </a:cubicBezTo>
                                  <a:cubicBezTo>
                                    <a:pt x="238" y="640"/>
                                    <a:pt x="232" y="644"/>
                                    <a:pt x="226" y="649"/>
                                  </a:cubicBezTo>
                                  <a:cubicBezTo>
                                    <a:pt x="222" y="651"/>
                                    <a:pt x="219" y="654"/>
                                    <a:pt x="216" y="657"/>
                                  </a:cubicBezTo>
                                  <a:cubicBezTo>
                                    <a:pt x="212" y="658"/>
                                    <a:pt x="212" y="658"/>
                                    <a:pt x="210" y="659"/>
                                  </a:cubicBezTo>
                                  <a:cubicBezTo>
                                    <a:pt x="206" y="660"/>
                                    <a:pt x="201" y="660"/>
                                    <a:pt x="197" y="659"/>
                                  </a:cubicBezTo>
                                  <a:cubicBezTo>
                                    <a:pt x="195" y="658"/>
                                    <a:pt x="193" y="658"/>
                                    <a:pt x="192" y="657"/>
                                  </a:cubicBezTo>
                                  <a:cubicBezTo>
                                    <a:pt x="189" y="655"/>
                                    <a:pt x="183" y="649"/>
                                    <a:pt x="183" y="648"/>
                                  </a:cubicBezTo>
                                  <a:cubicBezTo>
                                    <a:pt x="186" y="649"/>
                                    <a:pt x="194" y="648"/>
                                    <a:pt x="198" y="646"/>
                                  </a:cubicBezTo>
                                  <a:cubicBezTo>
                                    <a:pt x="204" y="644"/>
                                    <a:pt x="209" y="637"/>
                                    <a:pt x="214" y="632"/>
                                  </a:cubicBezTo>
                                  <a:cubicBezTo>
                                    <a:pt x="216" y="628"/>
                                    <a:pt x="219" y="625"/>
                                    <a:pt x="221" y="622"/>
                                  </a:cubicBezTo>
                                  <a:cubicBezTo>
                                    <a:pt x="223" y="619"/>
                                    <a:pt x="224" y="615"/>
                                    <a:pt x="227" y="613"/>
                                  </a:cubicBezTo>
                                  <a:cubicBezTo>
                                    <a:pt x="230" y="608"/>
                                    <a:pt x="232" y="605"/>
                                    <a:pt x="238" y="603"/>
                                  </a:cubicBezTo>
                                  <a:cubicBezTo>
                                    <a:pt x="239" y="602"/>
                                    <a:pt x="240" y="602"/>
                                    <a:pt x="241" y="601"/>
                                  </a:cubicBezTo>
                                  <a:cubicBezTo>
                                    <a:pt x="244" y="601"/>
                                    <a:pt x="247" y="600"/>
                                    <a:pt x="250" y="600"/>
                                  </a:cubicBezTo>
                                  <a:cubicBezTo>
                                    <a:pt x="253" y="599"/>
                                    <a:pt x="257" y="599"/>
                                    <a:pt x="259" y="596"/>
                                  </a:cubicBezTo>
                                  <a:cubicBezTo>
                                    <a:pt x="259" y="593"/>
                                    <a:pt x="257" y="594"/>
                                    <a:pt x="256" y="593"/>
                                  </a:cubicBezTo>
                                  <a:cubicBezTo>
                                    <a:pt x="255" y="593"/>
                                    <a:pt x="254" y="594"/>
                                    <a:pt x="253" y="594"/>
                                  </a:cubicBezTo>
                                  <a:cubicBezTo>
                                    <a:pt x="251" y="594"/>
                                    <a:pt x="249" y="594"/>
                                    <a:pt x="248" y="594"/>
                                  </a:cubicBezTo>
                                  <a:cubicBezTo>
                                    <a:pt x="242" y="593"/>
                                    <a:pt x="238" y="591"/>
                                    <a:pt x="235" y="587"/>
                                  </a:cubicBezTo>
                                  <a:cubicBezTo>
                                    <a:pt x="235" y="586"/>
                                    <a:pt x="234" y="586"/>
                                    <a:pt x="234" y="585"/>
                                  </a:cubicBezTo>
                                  <a:cubicBezTo>
                                    <a:pt x="233" y="582"/>
                                    <a:pt x="233" y="578"/>
                                    <a:pt x="234" y="576"/>
                                  </a:cubicBezTo>
                                  <a:cubicBezTo>
                                    <a:pt x="235" y="576"/>
                                    <a:pt x="236" y="576"/>
                                    <a:pt x="237" y="577"/>
                                  </a:cubicBezTo>
                                  <a:cubicBezTo>
                                    <a:pt x="239" y="577"/>
                                    <a:pt x="241" y="577"/>
                                    <a:pt x="242" y="578"/>
                                  </a:cubicBezTo>
                                  <a:cubicBezTo>
                                    <a:pt x="244" y="578"/>
                                    <a:pt x="246" y="578"/>
                                    <a:pt x="248" y="578"/>
                                  </a:cubicBezTo>
                                  <a:cubicBezTo>
                                    <a:pt x="255" y="577"/>
                                    <a:pt x="262" y="574"/>
                                    <a:pt x="268" y="571"/>
                                  </a:cubicBezTo>
                                  <a:cubicBezTo>
                                    <a:pt x="269" y="571"/>
                                    <a:pt x="269" y="571"/>
                                    <a:pt x="269" y="570"/>
                                  </a:cubicBezTo>
                                  <a:cubicBezTo>
                                    <a:pt x="271" y="570"/>
                                    <a:pt x="272" y="569"/>
                                    <a:pt x="274" y="569"/>
                                  </a:cubicBezTo>
                                  <a:cubicBezTo>
                                    <a:pt x="277" y="569"/>
                                    <a:pt x="280" y="568"/>
                                    <a:pt x="284" y="569"/>
                                  </a:cubicBezTo>
                                  <a:cubicBezTo>
                                    <a:pt x="285" y="570"/>
                                    <a:pt x="286" y="571"/>
                                    <a:pt x="288" y="573"/>
                                  </a:cubicBezTo>
                                  <a:cubicBezTo>
                                    <a:pt x="289" y="574"/>
                                    <a:pt x="290" y="577"/>
                                    <a:pt x="293" y="575"/>
                                  </a:cubicBezTo>
                                  <a:cubicBezTo>
                                    <a:pt x="293" y="575"/>
                                    <a:pt x="293" y="575"/>
                                    <a:pt x="294" y="574"/>
                                  </a:cubicBezTo>
                                  <a:cubicBezTo>
                                    <a:pt x="294" y="572"/>
                                    <a:pt x="293" y="571"/>
                                    <a:pt x="292" y="570"/>
                                  </a:cubicBezTo>
                                  <a:cubicBezTo>
                                    <a:pt x="292" y="562"/>
                                    <a:pt x="292" y="560"/>
                                    <a:pt x="298" y="555"/>
                                  </a:cubicBezTo>
                                  <a:cubicBezTo>
                                    <a:pt x="301" y="555"/>
                                    <a:pt x="304" y="554"/>
                                    <a:pt x="306" y="554"/>
                                  </a:cubicBezTo>
                                  <a:cubicBezTo>
                                    <a:pt x="308" y="554"/>
                                    <a:pt x="308" y="554"/>
                                    <a:pt x="309" y="554"/>
                                  </a:cubicBezTo>
                                  <a:cubicBezTo>
                                    <a:pt x="308" y="555"/>
                                    <a:pt x="308" y="555"/>
                                    <a:pt x="307" y="556"/>
                                  </a:cubicBezTo>
                                  <a:cubicBezTo>
                                    <a:pt x="307" y="558"/>
                                    <a:pt x="307" y="565"/>
                                    <a:pt x="309" y="568"/>
                                  </a:cubicBezTo>
                                  <a:cubicBezTo>
                                    <a:pt x="310" y="570"/>
                                    <a:pt x="312" y="571"/>
                                    <a:pt x="315" y="572"/>
                                  </a:cubicBezTo>
                                  <a:cubicBezTo>
                                    <a:pt x="320" y="579"/>
                                    <a:pt x="329" y="579"/>
                                    <a:pt x="338" y="580"/>
                                  </a:cubicBezTo>
                                  <a:cubicBezTo>
                                    <a:pt x="343" y="580"/>
                                    <a:pt x="348" y="580"/>
                                    <a:pt x="353" y="580"/>
                                  </a:cubicBezTo>
                                  <a:cubicBezTo>
                                    <a:pt x="359" y="581"/>
                                    <a:pt x="366" y="583"/>
                                    <a:pt x="373" y="584"/>
                                  </a:cubicBezTo>
                                  <a:cubicBezTo>
                                    <a:pt x="375" y="584"/>
                                    <a:pt x="377" y="584"/>
                                    <a:pt x="379" y="584"/>
                                  </a:cubicBezTo>
                                  <a:cubicBezTo>
                                    <a:pt x="389" y="584"/>
                                    <a:pt x="399" y="582"/>
                                    <a:pt x="409" y="580"/>
                                  </a:cubicBezTo>
                                  <a:cubicBezTo>
                                    <a:pt x="414" y="579"/>
                                    <a:pt x="414" y="579"/>
                                    <a:pt x="426" y="578"/>
                                  </a:cubicBezTo>
                                  <a:cubicBezTo>
                                    <a:pt x="430" y="578"/>
                                    <a:pt x="434" y="578"/>
                                    <a:pt x="438" y="578"/>
                                  </a:cubicBezTo>
                                  <a:cubicBezTo>
                                    <a:pt x="447" y="578"/>
                                    <a:pt x="457" y="579"/>
                                    <a:pt x="467" y="576"/>
                                  </a:cubicBezTo>
                                  <a:cubicBezTo>
                                    <a:pt x="469" y="576"/>
                                    <a:pt x="474" y="576"/>
                                    <a:pt x="475" y="579"/>
                                  </a:cubicBezTo>
                                  <a:cubicBezTo>
                                    <a:pt x="470" y="581"/>
                                    <a:pt x="465" y="583"/>
                                    <a:pt x="461" y="586"/>
                                  </a:cubicBezTo>
                                  <a:cubicBezTo>
                                    <a:pt x="458" y="588"/>
                                    <a:pt x="454" y="591"/>
                                    <a:pt x="452" y="593"/>
                                  </a:cubicBezTo>
                                  <a:cubicBezTo>
                                    <a:pt x="451" y="595"/>
                                    <a:pt x="447" y="601"/>
                                    <a:pt x="449" y="603"/>
                                  </a:cubicBezTo>
                                  <a:cubicBezTo>
                                    <a:pt x="454" y="603"/>
                                    <a:pt x="461" y="601"/>
                                    <a:pt x="466" y="599"/>
                                  </a:cubicBezTo>
                                  <a:cubicBezTo>
                                    <a:pt x="469" y="599"/>
                                    <a:pt x="471" y="599"/>
                                    <a:pt x="474" y="599"/>
                                  </a:cubicBezTo>
                                  <a:cubicBezTo>
                                    <a:pt x="479" y="600"/>
                                    <a:pt x="479" y="600"/>
                                    <a:pt x="479" y="600"/>
                                  </a:cubicBezTo>
                                  <a:cubicBezTo>
                                    <a:pt x="478" y="601"/>
                                    <a:pt x="478" y="601"/>
                                    <a:pt x="479" y="603"/>
                                  </a:cubicBezTo>
                                  <a:cubicBezTo>
                                    <a:pt x="481" y="610"/>
                                    <a:pt x="487" y="614"/>
                                    <a:pt x="495" y="614"/>
                                  </a:cubicBezTo>
                                  <a:cubicBezTo>
                                    <a:pt x="500" y="611"/>
                                    <a:pt x="499" y="611"/>
                                    <a:pt x="502" y="616"/>
                                  </a:cubicBezTo>
                                  <a:cubicBezTo>
                                    <a:pt x="502" y="618"/>
                                    <a:pt x="503" y="620"/>
                                    <a:pt x="504" y="623"/>
                                  </a:cubicBezTo>
                                  <a:cubicBezTo>
                                    <a:pt x="504" y="628"/>
                                    <a:pt x="502" y="627"/>
                                    <a:pt x="497" y="628"/>
                                  </a:cubicBezTo>
                                  <a:close/>
                                  <a:moveTo>
                                    <a:pt x="479" y="586"/>
                                  </a:moveTo>
                                  <a:cubicBezTo>
                                    <a:pt x="481" y="586"/>
                                    <a:pt x="482" y="586"/>
                                    <a:pt x="484" y="586"/>
                                  </a:cubicBezTo>
                                  <a:cubicBezTo>
                                    <a:pt x="485" y="586"/>
                                    <a:pt x="486" y="587"/>
                                    <a:pt x="487" y="588"/>
                                  </a:cubicBezTo>
                                  <a:cubicBezTo>
                                    <a:pt x="487" y="588"/>
                                    <a:pt x="488" y="590"/>
                                    <a:pt x="490" y="591"/>
                                  </a:cubicBezTo>
                                  <a:cubicBezTo>
                                    <a:pt x="490" y="593"/>
                                    <a:pt x="491" y="594"/>
                                    <a:pt x="493" y="596"/>
                                  </a:cubicBezTo>
                                  <a:cubicBezTo>
                                    <a:pt x="494" y="598"/>
                                    <a:pt x="496" y="601"/>
                                    <a:pt x="497" y="604"/>
                                  </a:cubicBezTo>
                                  <a:cubicBezTo>
                                    <a:pt x="497" y="604"/>
                                    <a:pt x="498" y="605"/>
                                    <a:pt x="498" y="606"/>
                                  </a:cubicBezTo>
                                  <a:cubicBezTo>
                                    <a:pt x="496" y="607"/>
                                    <a:pt x="494" y="607"/>
                                    <a:pt x="494" y="607"/>
                                  </a:cubicBezTo>
                                  <a:cubicBezTo>
                                    <a:pt x="491" y="606"/>
                                    <a:pt x="489" y="606"/>
                                    <a:pt x="487" y="605"/>
                                  </a:cubicBezTo>
                                  <a:cubicBezTo>
                                    <a:pt x="487" y="604"/>
                                    <a:pt x="487" y="604"/>
                                    <a:pt x="486" y="604"/>
                                  </a:cubicBezTo>
                                  <a:cubicBezTo>
                                    <a:pt x="486" y="602"/>
                                    <a:pt x="486" y="600"/>
                                    <a:pt x="485" y="598"/>
                                  </a:cubicBezTo>
                                  <a:cubicBezTo>
                                    <a:pt x="485" y="593"/>
                                    <a:pt x="485" y="594"/>
                                    <a:pt x="482" y="592"/>
                                  </a:cubicBezTo>
                                  <a:cubicBezTo>
                                    <a:pt x="474" y="592"/>
                                    <a:pt x="467" y="593"/>
                                    <a:pt x="461" y="595"/>
                                  </a:cubicBezTo>
                                  <a:cubicBezTo>
                                    <a:pt x="460" y="595"/>
                                    <a:pt x="460" y="595"/>
                                    <a:pt x="459" y="595"/>
                                  </a:cubicBezTo>
                                  <a:cubicBezTo>
                                    <a:pt x="461" y="594"/>
                                    <a:pt x="464" y="592"/>
                                    <a:pt x="466" y="591"/>
                                  </a:cubicBezTo>
                                  <a:cubicBezTo>
                                    <a:pt x="467" y="590"/>
                                    <a:pt x="467" y="590"/>
                                    <a:pt x="467" y="590"/>
                                  </a:cubicBezTo>
                                  <a:cubicBezTo>
                                    <a:pt x="468" y="589"/>
                                    <a:pt x="469" y="589"/>
                                    <a:pt x="470" y="589"/>
                                  </a:cubicBezTo>
                                  <a:cubicBezTo>
                                    <a:pt x="471" y="588"/>
                                    <a:pt x="471" y="588"/>
                                    <a:pt x="471" y="588"/>
                                  </a:cubicBezTo>
                                  <a:cubicBezTo>
                                    <a:pt x="473" y="587"/>
                                    <a:pt x="476" y="586"/>
                                    <a:pt x="479" y="586"/>
                                  </a:cubicBezTo>
                                  <a:close/>
                                  <a:moveTo>
                                    <a:pt x="512" y="723"/>
                                  </a:moveTo>
                                  <a:cubicBezTo>
                                    <a:pt x="510" y="723"/>
                                    <a:pt x="510" y="724"/>
                                    <a:pt x="510" y="725"/>
                                  </a:cubicBezTo>
                                  <a:cubicBezTo>
                                    <a:pt x="510" y="726"/>
                                    <a:pt x="510" y="726"/>
                                    <a:pt x="508" y="728"/>
                                  </a:cubicBezTo>
                                  <a:cubicBezTo>
                                    <a:pt x="507" y="728"/>
                                    <a:pt x="505" y="729"/>
                                    <a:pt x="503" y="729"/>
                                  </a:cubicBezTo>
                                  <a:cubicBezTo>
                                    <a:pt x="503" y="728"/>
                                    <a:pt x="504" y="728"/>
                                    <a:pt x="505" y="728"/>
                                  </a:cubicBezTo>
                                  <a:cubicBezTo>
                                    <a:pt x="505" y="728"/>
                                    <a:pt x="505" y="728"/>
                                    <a:pt x="506" y="726"/>
                                  </a:cubicBezTo>
                                  <a:cubicBezTo>
                                    <a:pt x="508" y="724"/>
                                    <a:pt x="510" y="721"/>
                                    <a:pt x="512" y="719"/>
                                  </a:cubicBezTo>
                                  <a:cubicBezTo>
                                    <a:pt x="512" y="720"/>
                                    <a:pt x="512" y="722"/>
                                    <a:pt x="512" y="723"/>
                                  </a:cubicBezTo>
                                  <a:close/>
                                  <a:moveTo>
                                    <a:pt x="403" y="727"/>
                                  </a:moveTo>
                                  <a:cubicBezTo>
                                    <a:pt x="402" y="727"/>
                                    <a:pt x="401" y="728"/>
                                    <a:pt x="400" y="728"/>
                                  </a:cubicBezTo>
                                  <a:cubicBezTo>
                                    <a:pt x="400" y="725"/>
                                    <a:pt x="402" y="725"/>
                                    <a:pt x="403" y="723"/>
                                  </a:cubicBezTo>
                                  <a:cubicBezTo>
                                    <a:pt x="403" y="723"/>
                                    <a:pt x="404" y="722"/>
                                    <a:pt x="405" y="721"/>
                                  </a:cubicBezTo>
                                  <a:cubicBezTo>
                                    <a:pt x="406" y="718"/>
                                    <a:pt x="409" y="717"/>
                                    <a:pt x="412" y="716"/>
                                  </a:cubicBezTo>
                                  <a:cubicBezTo>
                                    <a:pt x="412" y="716"/>
                                    <a:pt x="412" y="716"/>
                                    <a:pt x="413" y="716"/>
                                  </a:cubicBezTo>
                                  <a:cubicBezTo>
                                    <a:pt x="417" y="716"/>
                                    <a:pt x="421" y="715"/>
                                    <a:pt x="424" y="718"/>
                                  </a:cubicBezTo>
                                  <a:cubicBezTo>
                                    <a:pt x="424" y="718"/>
                                    <a:pt x="424" y="718"/>
                                    <a:pt x="425" y="718"/>
                                  </a:cubicBezTo>
                                  <a:cubicBezTo>
                                    <a:pt x="425" y="720"/>
                                    <a:pt x="425" y="722"/>
                                    <a:pt x="423" y="724"/>
                                  </a:cubicBezTo>
                                  <a:cubicBezTo>
                                    <a:pt x="422" y="726"/>
                                    <a:pt x="420" y="728"/>
                                    <a:pt x="419" y="729"/>
                                  </a:cubicBezTo>
                                  <a:cubicBezTo>
                                    <a:pt x="417" y="729"/>
                                    <a:pt x="415" y="729"/>
                                    <a:pt x="414" y="729"/>
                                  </a:cubicBezTo>
                                  <a:cubicBezTo>
                                    <a:pt x="412" y="728"/>
                                    <a:pt x="410" y="727"/>
                                    <a:pt x="409" y="727"/>
                                  </a:cubicBezTo>
                                  <a:cubicBezTo>
                                    <a:pt x="407" y="727"/>
                                    <a:pt x="405" y="727"/>
                                    <a:pt x="403" y="727"/>
                                  </a:cubicBezTo>
                                  <a:close/>
                                  <a:moveTo>
                                    <a:pt x="417" y="752"/>
                                  </a:moveTo>
                                  <a:cubicBezTo>
                                    <a:pt x="414" y="752"/>
                                    <a:pt x="411" y="751"/>
                                    <a:pt x="409" y="749"/>
                                  </a:cubicBezTo>
                                  <a:cubicBezTo>
                                    <a:pt x="407" y="746"/>
                                    <a:pt x="407" y="746"/>
                                    <a:pt x="407" y="743"/>
                                  </a:cubicBezTo>
                                  <a:cubicBezTo>
                                    <a:pt x="408" y="740"/>
                                    <a:pt x="408" y="740"/>
                                    <a:pt x="410" y="739"/>
                                  </a:cubicBezTo>
                                  <a:cubicBezTo>
                                    <a:pt x="413" y="738"/>
                                    <a:pt x="416" y="737"/>
                                    <a:pt x="419" y="736"/>
                                  </a:cubicBezTo>
                                  <a:cubicBezTo>
                                    <a:pt x="421" y="735"/>
                                    <a:pt x="423" y="734"/>
                                    <a:pt x="425" y="733"/>
                                  </a:cubicBezTo>
                                  <a:cubicBezTo>
                                    <a:pt x="428" y="731"/>
                                    <a:pt x="430" y="728"/>
                                    <a:pt x="432" y="725"/>
                                  </a:cubicBezTo>
                                  <a:cubicBezTo>
                                    <a:pt x="432" y="720"/>
                                    <a:pt x="432" y="720"/>
                                    <a:pt x="437" y="722"/>
                                  </a:cubicBezTo>
                                  <a:cubicBezTo>
                                    <a:pt x="438" y="723"/>
                                    <a:pt x="439" y="726"/>
                                    <a:pt x="440" y="729"/>
                                  </a:cubicBezTo>
                                  <a:cubicBezTo>
                                    <a:pt x="440" y="730"/>
                                    <a:pt x="440" y="732"/>
                                    <a:pt x="440" y="733"/>
                                  </a:cubicBezTo>
                                  <a:cubicBezTo>
                                    <a:pt x="440" y="734"/>
                                    <a:pt x="439" y="736"/>
                                    <a:pt x="438" y="738"/>
                                  </a:cubicBezTo>
                                  <a:cubicBezTo>
                                    <a:pt x="438" y="739"/>
                                    <a:pt x="437" y="740"/>
                                    <a:pt x="437" y="741"/>
                                  </a:cubicBezTo>
                                  <a:cubicBezTo>
                                    <a:pt x="436" y="744"/>
                                    <a:pt x="435" y="747"/>
                                    <a:pt x="435" y="751"/>
                                  </a:cubicBezTo>
                                  <a:cubicBezTo>
                                    <a:pt x="435" y="751"/>
                                    <a:pt x="437" y="753"/>
                                    <a:pt x="439" y="752"/>
                                  </a:cubicBezTo>
                                  <a:cubicBezTo>
                                    <a:pt x="439" y="750"/>
                                    <a:pt x="439" y="750"/>
                                    <a:pt x="440" y="752"/>
                                  </a:cubicBezTo>
                                  <a:cubicBezTo>
                                    <a:pt x="442" y="755"/>
                                    <a:pt x="443" y="759"/>
                                    <a:pt x="446" y="763"/>
                                  </a:cubicBezTo>
                                  <a:cubicBezTo>
                                    <a:pt x="447" y="764"/>
                                    <a:pt x="449" y="765"/>
                                    <a:pt x="451" y="767"/>
                                  </a:cubicBezTo>
                                  <a:cubicBezTo>
                                    <a:pt x="452" y="767"/>
                                    <a:pt x="453" y="769"/>
                                    <a:pt x="454" y="770"/>
                                  </a:cubicBezTo>
                                  <a:cubicBezTo>
                                    <a:pt x="457" y="771"/>
                                    <a:pt x="460" y="772"/>
                                    <a:pt x="464" y="775"/>
                                  </a:cubicBezTo>
                                  <a:cubicBezTo>
                                    <a:pt x="464" y="775"/>
                                    <a:pt x="465" y="775"/>
                                    <a:pt x="465" y="775"/>
                                  </a:cubicBezTo>
                                  <a:cubicBezTo>
                                    <a:pt x="462" y="775"/>
                                    <a:pt x="459" y="776"/>
                                    <a:pt x="456" y="776"/>
                                  </a:cubicBezTo>
                                  <a:cubicBezTo>
                                    <a:pt x="449" y="777"/>
                                    <a:pt x="449" y="777"/>
                                    <a:pt x="441" y="779"/>
                                  </a:cubicBezTo>
                                  <a:cubicBezTo>
                                    <a:pt x="440" y="780"/>
                                    <a:pt x="438" y="780"/>
                                    <a:pt x="437" y="780"/>
                                  </a:cubicBezTo>
                                  <a:cubicBezTo>
                                    <a:pt x="435" y="777"/>
                                    <a:pt x="434" y="776"/>
                                    <a:pt x="432" y="774"/>
                                  </a:cubicBezTo>
                                  <a:cubicBezTo>
                                    <a:pt x="431" y="772"/>
                                    <a:pt x="430" y="771"/>
                                    <a:pt x="429" y="770"/>
                                  </a:cubicBezTo>
                                  <a:cubicBezTo>
                                    <a:pt x="429" y="770"/>
                                    <a:pt x="426" y="767"/>
                                    <a:pt x="426" y="765"/>
                                  </a:cubicBezTo>
                                  <a:cubicBezTo>
                                    <a:pt x="425" y="760"/>
                                    <a:pt x="424" y="756"/>
                                    <a:pt x="424" y="751"/>
                                  </a:cubicBezTo>
                                  <a:cubicBezTo>
                                    <a:pt x="423" y="750"/>
                                    <a:pt x="418" y="752"/>
                                    <a:pt x="417" y="752"/>
                                  </a:cubicBezTo>
                                  <a:close/>
                                  <a:moveTo>
                                    <a:pt x="380" y="781"/>
                                  </a:moveTo>
                                  <a:cubicBezTo>
                                    <a:pt x="380" y="781"/>
                                    <a:pt x="380" y="782"/>
                                    <a:pt x="380" y="782"/>
                                  </a:cubicBezTo>
                                  <a:cubicBezTo>
                                    <a:pt x="380" y="783"/>
                                    <a:pt x="379" y="785"/>
                                    <a:pt x="378" y="786"/>
                                  </a:cubicBezTo>
                                  <a:cubicBezTo>
                                    <a:pt x="378" y="787"/>
                                    <a:pt x="377" y="787"/>
                                    <a:pt x="377" y="789"/>
                                  </a:cubicBezTo>
                                  <a:cubicBezTo>
                                    <a:pt x="373" y="789"/>
                                    <a:pt x="370" y="789"/>
                                    <a:pt x="367" y="790"/>
                                  </a:cubicBezTo>
                                  <a:cubicBezTo>
                                    <a:pt x="365" y="791"/>
                                    <a:pt x="364" y="792"/>
                                    <a:pt x="363" y="794"/>
                                  </a:cubicBezTo>
                                  <a:cubicBezTo>
                                    <a:pt x="362" y="794"/>
                                    <a:pt x="363" y="786"/>
                                    <a:pt x="363" y="786"/>
                                  </a:cubicBezTo>
                                  <a:cubicBezTo>
                                    <a:pt x="364" y="784"/>
                                    <a:pt x="364" y="784"/>
                                    <a:pt x="364" y="783"/>
                                  </a:cubicBezTo>
                                  <a:cubicBezTo>
                                    <a:pt x="365" y="782"/>
                                    <a:pt x="365" y="782"/>
                                    <a:pt x="366" y="780"/>
                                  </a:cubicBezTo>
                                  <a:cubicBezTo>
                                    <a:pt x="367" y="779"/>
                                    <a:pt x="368" y="778"/>
                                    <a:pt x="368" y="777"/>
                                  </a:cubicBezTo>
                                  <a:cubicBezTo>
                                    <a:pt x="370" y="776"/>
                                    <a:pt x="371" y="775"/>
                                    <a:pt x="372" y="774"/>
                                  </a:cubicBezTo>
                                  <a:cubicBezTo>
                                    <a:pt x="373" y="774"/>
                                    <a:pt x="375" y="773"/>
                                    <a:pt x="376" y="772"/>
                                  </a:cubicBezTo>
                                  <a:cubicBezTo>
                                    <a:pt x="378" y="772"/>
                                    <a:pt x="379" y="772"/>
                                    <a:pt x="381" y="772"/>
                                  </a:cubicBezTo>
                                  <a:cubicBezTo>
                                    <a:pt x="381" y="773"/>
                                    <a:pt x="381" y="779"/>
                                    <a:pt x="380" y="781"/>
                                  </a:cubicBezTo>
                                  <a:close/>
                                  <a:moveTo>
                                    <a:pt x="461" y="862"/>
                                  </a:moveTo>
                                  <a:cubicBezTo>
                                    <a:pt x="461" y="863"/>
                                    <a:pt x="456" y="864"/>
                                    <a:pt x="456" y="864"/>
                                  </a:cubicBezTo>
                                  <a:cubicBezTo>
                                    <a:pt x="452" y="864"/>
                                    <a:pt x="448" y="864"/>
                                    <a:pt x="444" y="864"/>
                                  </a:cubicBezTo>
                                  <a:cubicBezTo>
                                    <a:pt x="441" y="863"/>
                                    <a:pt x="439" y="862"/>
                                    <a:pt x="438" y="862"/>
                                  </a:cubicBezTo>
                                  <a:cubicBezTo>
                                    <a:pt x="437" y="860"/>
                                    <a:pt x="436" y="860"/>
                                    <a:pt x="436" y="859"/>
                                  </a:cubicBezTo>
                                  <a:cubicBezTo>
                                    <a:pt x="438" y="859"/>
                                    <a:pt x="440" y="859"/>
                                    <a:pt x="442" y="859"/>
                                  </a:cubicBezTo>
                                  <a:cubicBezTo>
                                    <a:pt x="443" y="858"/>
                                    <a:pt x="445" y="857"/>
                                    <a:pt x="446" y="857"/>
                                  </a:cubicBezTo>
                                  <a:cubicBezTo>
                                    <a:pt x="448" y="855"/>
                                    <a:pt x="450" y="854"/>
                                    <a:pt x="452" y="852"/>
                                  </a:cubicBezTo>
                                  <a:cubicBezTo>
                                    <a:pt x="454" y="852"/>
                                    <a:pt x="457" y="852"/>
                                    <a:pt x="460" y="852"/>
                                  </a:cubicBezTo>
                                  <a:cubicBezTo>
                                    <a:pt x="460" y="853"/>
                                    <a:pt x="461" y="853"/>
                                    <a:pt x="461" y="853"/>
                                  </a:cubicBezTo>
                                  <a:cubicBezTo>
                                    <a:pt x="462" y="855"/>
                                    <a:pt x="465" y="855"/>
                                    <a:pt x="467" y="858"/>
                                  </a:cubicBezTo>
                                  <a:cubicBezTo>
                                    <a:pt x="467" y="858"/>
                                    <a:pt x="467" y="858"/>
                                    <a:pt x="467" y="859"/>
                                  </a:cubicBezTo>
                                  <a:cubicBezTo>
                                    <a:pt x="465" y="860"/>
                                    <a:pt x="463" y="862"/>
                                    <a:pt x="461" y="862"/>
                                  </a:cubicBezTo>
                                  <a:close/>
                                  <a:moveTo>
                                    <a:pt x="597" y="309"/>
                                  </a:moveTo>
                                  <a:cubicBezTo>
                                    <a:pt x="595" y="307"/>
                                    <a:pt x="592" y="304"/>
                                    <a:pt x="590" y="303"/>
                                  </a:cubicBezTo>
                                  <a:cubicBezTo>
                                    <a:pt x="590" y="303"/>
                                    <a:pt x="590" y="303"/>
                                    <a:pt x="590" y="302"/>
                                  </a:cubicBezTo>
                                  <a:cubicBezTo>
                                    <a:pt x="587" y="299"/>
                                    <a:pt x="583" y="297"/>
                                    <a:pt x="581" y="294"/>
                                  </a:cubicBezTo>
                                  <a:cubicBezTo>
                                    <a:pt x="577" y="290"/>
                                    <a:pt x="572" y="286"/>
                                    <a:pt x="568" y="283"/>
                                  </a:cubicBezTo>
                                  <a:cubicBezTo>
                                    <a:pt x="562" y="278"/>
                                    <a:pt x="555" y="273"/>
                                    <a:pt x="550" y="268"/>
                                  </a:cubicBezTo>
                                  <a:cubicBezTo>
                                    <a:pt x="545" y="263"/>
                                    <a:pt x="540" y="258"/>
                                    <a:pt x="536" y="253"/>
                                  </a:cubicBezTo>
                                  <a:cubicBezTo>
                                    <a:pt x="532" y="247"/>
                                    <a:pt x="530" y="242"/>
                                    <a:pt x="527" y="236"/>
                                  </a:cubicBezTo>
                                  <a:cubicBezTo>
                                    <a:pt x="527" y="234"/>
                                    <a:pt x="526" y="232"/>
                                    <a:pt x="525" y="230"/>
                                  </a:cubicBezTo>
                                  <a:cubicBezTo>
                                    <a:pt x="524" y="223"/>
                                    <a:pt x="523" y="215"/>
                                    <a:pt x="522" y="209"/>
                                  </a:cubicBezTo>
                                  <a:cubicBezTo>
                                    <a:pt x="521" y="200"/>
                                    <a:pt x="521" y="192"/>
                                    <a:pt x="521" y="185"/>
                                  </a:cubicBezTo>
                                  <a:cubicBezTo>
                                    <a:pt x="522" y="178"/>
                                    <a:pt x="522" y="178"/>
                                    <a:pt x="524" y="164"/>
                                  </a:cubicBezTo>
                                  <a:cubicBezTo>
                                    <a:pt x="524" y="156"/>
                                    <a:pt x="524" y="156"/>
                                    <a:pt x="525" y="151"/>
                                  </a:cubicBezTo>
                                  <a:cubicBezTo>
                                    <a:pt x="527" y="141"/>
                                    <a:pt x="526" y="131"/>
                                    <a:pt x="526" y="122"/>
                                  </a:cubicBezTo>
                                  <a:cubicBezTo>
                                    <a:pt x="525" y="115"/>
                                    <a:pt x="524" y="108"/>
                                    <a:pt x="522" y="102"/>
                                  </a:cubicBezTo>
                                  <a:cubicBezTo>
                                    <a:pt x="522" y="100"/>
                                    <a:pt x="521" y="98"/>
                                    <a:pt x="520" y="96"/>
                                  </a:cubicBezTo>
                                  <a:cubicBezTo>
                                    <a:pt x="518" y="93"/>
                                    <a:pt x="514" y="88"/>
                                    <a:pt x="511" y="86"/>
                                  </a:cubicBezTo>
                                  <a:cubicBezTo>
                                    <a:pt x="509" y="84"/>
                                    <a:pt x="507" y="82"/>
                                    <a:pt x="506" y="80"/>
                                  </a:cubicBezTo>
                                  <a:cubicBezTo>
                                    <a:pt x="510" y="81"/>
                                    <a:pt x="514" y="84"/>
                                    <a:pt x="518" y="87"/>
                                  </a:cubicBezTo>
                                  <a:cubicBezTo>
                                    <a:pt x="522" y="91"/>
                                    <a:pt x="524" y="97"/>
                                    <a:pt x="527" y="103"/>
                                  </a:cubicBezTo>
                                  <a:cubicBezTo>
                                    <a:pt x="529" y="109"/>
                                    <a:pt x="531" y="116"/>
                                    <a:pt x="532" y="123"/>
                                  </a:cubicBezTo>
                                  <a:cubicBezTo>
                                    <a:pt x="533" y="133"/>
                                    <a:pt x="534" y="144"/>
                                    <a:pt x="533" y="155"/>
                                  </a:cubicBezTo>
                                  <a:cubicBezTo>
                                    <a:pt x="531" y="165"/>
                                    <a:pt x="532" y="177"/>
                                    <a:pt x="534" y="189"/>
                                  </a:cubicBezTo>
                                  <a:cubicBezTo>
                                    <a:pt x="535" y="193"/>
                                    <a:pt x="535" y="199"/>
                                    <a:pt x="539" y="202"/>
                                  </a:cubicBezTo>
                                  <a:cubicBezTo>
                                    <a:pt x="539" y="203"/>
                                    <a:pt x="541" y="204"/>
                                    <a:pt x="541" y="202"/>
                                  </a:cubicBezTo>
                                  <a:cubicBezTo>
                                    <a:pt x="541" y="202"/>
                                    <a:pt x="540" y="198"/>
                                    <a:pt x="537" y="181"/>
                                  </a:cubicBezTo>
                                  <a:cubicBezTo>
                                    <a:pt x="537" y="167"/>
                                    <a:pt x="537" y="153"/>
                                    <a:pt x="538" y="139"/>
                                  </a:cubicBezTo>
                                  <a:cubicBezTo>
                                    <a:pt x="538" y="134"/>
                                    <a:pt x="538" y="129"/>
                                    <a:pt x="538" y="124"/>
                                  </a:cubicBezTo>
                                  <a:cubicBezTo>
                                    <a:pt x="537" y="121"/>
                                    <a:pt x="536" y="118"/>
                                    <a:pt x="537" y="116"/>
                                  </a:cubicBezTo>
                                  <a:cubicBezTo>
                                    <a:pt x="542" y="121"/>
                                    <a:pt x="544" y="130"/>
                                    <a:pt x="546" y="138"/>
                                  </a:cubicBezTo>
                                  <a:cubicBezTo>
                                    <a:pt x="546" y="141"/>
                                    <a:pt x="547" y="145"/>
                                    <a:pt x="547" y="150"/>
                                  </a:cubicBezTo>
                                  <a:cubicBezTo>
                                    <a:pt x="547" y="162"/>
                                    <a:pt x="547" y="174"/>
                                    <a:pt x="547" y="187"/>
                                  </a:cubicBezTo>
                                  <a:cubicBezTo>
                                    <a:pt x="547" y="194"/>
                                    <a:pt x="548" y="201"/>
                                    <a:pt x="549" y="208"/>
                                  </a:cubicBezTo>
                                  <a:cubicBezTo>
                                    <a:pt x="550" y="210"/>
                                    <a:pt x="550" y="214"/>
                                    <a:pt x="553" y="216"/>
                                  </a:cubicBezTo>
                                  <a:cubicBezTo>
                                    <a:pt x="554" y="216"/>
                                    <a:pt x="555" y="216"/>
                                    <a:pt x="555" y="215"/>
                                  </a:cubicBezTo>
                                  <a:cubicBezTo>
                                    <a:pt x="555" y="209"/>
                                    <a:pt x="554" y="204"/>
                                    <a:pt x="553" y="198"/>
                                  </a:cubicBezTo>
                                  <a:cubicBezTo>
                                    <a:pt x="553" y="196"/>
                                    <a:pt x="553" y="193"/>
                                    <a:pt x="553" y="191"/>
                                  </a:cubicBezTo>
                                  <a:cubicBezTo>
                                    <a:pt x="553" y="174"/>
                                    <a:pt x="555" y="158"/>
                                    <a:pt x="553" y="142"/>
                                  </a:cubicBezTo>
                                  <a:cubicBezTo>
                                    <a:pt x="556" y="143"/>
                                    <a:pt x="561" y="154"/>
                                    <a:pt x="563" y="158"/>
                                  </a:cubicBezTo>
                                  <a:cubicBezTo>
                                    <a:pt x="564" y="162"/>
                                    <a:pt x="566" y="168"/>
                                    <a:pt x="567" y="174"/>
                                  </a:cubicBezTo>
                                  <a:cubicBezTo>
                                    <a:pt x="568" y="187"/>
                                    <a:pt x="569" y="202"/>
                                    <a:pt x="569" y="215"/>
                                  </a:cubicBezTo>
                                  <a:cubicBezTo>
                                    <a:pt x="570" y="222"/>
                                    <a:pt x="571" y="228"/>
                                    <a:pt x="573" y="235"/>
                                  </a:cubicBezTo>
                                  <a:cubicBezTo>
                                    <a:pt x="574" y="236"/>
                                    <a:pt x="574" y="236"/>
                                    <a:pt x="575" y="236"/>
                                  </a:cubicBezTo>
                                  <a:cubicBezTo>
                                    <a:pt x="577" y="234"/>
                                    <a:pt x="576" y="230"/>
                                    <a:pt x="576" y="228"/>
                                  </a:cubicBezTo>
                                  <a:cubicBezTo>
                                    <a:pt x="574" y="179"/>
                                    <a:pt x="574" y="179"/>
                                    <a:pt x="574" y="178"/>
                                  </a:cubicBezTo>
                                  <a:cubicBezTo>
                                    <a:pt x="583" y="183"/>
                                    <a:pt x="583" y="196"/>
                                    <a:pt x="584" y="205"/>
                                  </a:cubicBezTo>
                                  <a:cubicBezTo>
                                    <a:pt x="585" y="212"/>
                                    <a:pt x="585" y="212"/>
                                    <a:pt x="585" y="228"/>
                                  </a:cubicBezTo>
                                  <a:cubicBezTo>
                                    <a:pt x="586" y="240"/>
                                    <a:pt x="586" y="240"/>
                                    <a:pt x="586" y="241"/>
                                  </a:cubicBezTo>
                                  <a:cubicBezTo>
                                    <a:pt x="587" y="243"/>
                                    <a:pt x="587" y="245"/>
                                    <a:pt x="588" y="247"/>
                                  </a:cubicBezTo>
                                  <a:cubicBezTo>
                                    <a:pt x="589" y="247"/>
                                    <a:pt x="589" y="247"/>
                                    <a:pt x="589" y="247"/>
                                  </a:cubicBezTo>
                                  <a:cubicBezTo>
                                    <a:pt x="590" y="247"/>
                                    <a:pt x="590" y="247"/>
                                    <a:pt x="590" y="247"/>
                                  </a:cubicBezTo>
                                  <a:cubicBezTo>
                                    <a:pt x="590" y="246"/>
                                    <a:pt x="591" y="246"/>
                                    <a:pt x="591" y="245"/>
                                  </a:cubicBezTo>
                                  <a:cubicBezTo>
                                    <a:pt x="591" y="230"/>
                                    <a:pt x="589" y="215"/>
                                    <a:pt x="589" y="201"/>
                                  </a:cubicBezTo>
                                  <a:cubicBezTo>
                                    <a:pt x="592" y="201"/>
                                    <a:pt x="594" y="210"/>
                                    <a:pt x="594" y="213"/>
                                  </a:cubicBezTo>
                                  <a:cubicBezTo>
                                    <a:pt x="596" y="221"/>
                                    <a:pt x="597" y="228"/>
                                    <a:pt x="598" y="235"/>
                                  </a:cubicBezTo>
                                  <a:cubicBezTo>
                                    <a:pt x="598" y="239"/>
                                    <a:pt x="599" y="242"/>
                                    <a:pt x="602" y="246"/>
                                  </a:cubicBezTo>
                                  <a:cubicBezTo>
                                    <a:pt x="602" y="246"/>
                                    <a:pt x="602" y="246"/>
                                    <a:pt x="603" y="246"/>
                                  </a:cubicBezTo>
                                  <a:cubicBezTo>
                                    <a:pt x="606" y="242"/>
                                    <a:pt x="608" y="240"/>
                                    <a:pt x="612" y="238"/>
                                  </a:cubicBezTo>
                                  <a:cubicBezTo>
                                    <a:pt x="613" y="238"/>
                                    <a:pt x="614" y="237"/>
                                    <a:pt x="615" y="237"/>
                                  </a:cubicBezTo>
                                  <a:cubicBezTo>
                                    <a:pt x="618" y="237"/>
                                    <a:pt x="620" y="237"/>
                                    <a:pt x="624" y="239"/>
                                  </a:cubicBezTo>
                                  <a:cubicBezTo>
                                    <a:pt x="626" y="240"/>
                                    <a:pt x="630" y="243"/>
                                    <a:pt x="632" y="246"/>
                                  </a:cubicBezTo>
                                  <a:cubicBezTo>
                                    <a:pt x="632" y="248"/>
                                    <a:pt x="633" y="249"/>
                                    <a:pt x="633" y="251"/>
                                  </a:cubicBezTo>
                                  <a:cubicBezTo>
                                    <a:pt x="633" y="253"/>
                                    <a:pt x="635" y="258"/>
                                    <a:pt x="633" y="262"/>
                                  </a:cubicBezTo>
                                  <a:cubicBezTo>
                                    <a:pt x="633" y="262"/>
                                    <a:pt x="632" y="262"/>
                                    <a:pt x="632" y="262"/>
                                  </a:cubicBezTo>
                                  <a:cubicBezTo>
                                    <a:pt x="632" y="261"/>
                                    <a:pt x="631" y="260"/>
                                    <a:pt x="630" y="259"/>
                                  </a:cubicBezTo>
                                  <a:cubicBezTo>
                                    <a:pt x="629" y="258"/>
                                    <a:pt x="629" y="258"/>
                                    <a:pt x="627" y="257"/>
                                  </a:cubicBezTo>
                                  <a:cubicBezTo>
                                    <a:pt x="626" y="257"/>
                                    <a:pt x="625" y="257"/>
                                    <a:pt x="624" y="257"/>
                                  </a:cubicBezTo>
                                  <a:cubicBezTo>
                                    <a:pt x="620" y="257"/>
                                    <a:pt x="617" y="257"/>
                                    <a:pt x="614" y="258"/>
                                  </a:cubicBezTo>
                                  <a:cubicBezTo>
                                    <a:pt x="607" y="263"/>
                                    <a:pt x="605" y="267"/>
                                    <a:pt x="606" y="275"/>
                                  </a:cubicBezTo>
                                  <a:cubicBezTo>
                                    <a:pt x="606" y="278"/>
                                    <a:pt x="607" y="280"/>
                                    <a:pt x="609" y="284"/>
                                  </a:cubicBezTo>
                                  <a:cubicBezTo>
                                    <a:pt x="609" y="284"/>
                                    <a:pt x="609" y="284"/>
                                    <a:pt x="610" y="286"/>
                                  </a:cubicBezTo>
                                  <a:cubicBezTo>
                                    <a:pt x="615" y="293"/>
                                    <a:pt x="622" y="299"/>
                                    <a:pt x="629" y="306"/>
                                  </a:cubicBezTo>
                                  <a:cubicBezTo>
                                    <a:pt x="629" y="306"/>
                                    <a:pt x="629" y="306"/>
                                    <a:pt x="630" y="307"/>
                                  </a:cubicBezTo>
                                  <a:cubicBezTo>
                                    <a:pt x="631" y="308"/>
                                    <a:pt x="632" y="309"/>
                                    <a:pt x="631" y="310"/>
                                  </a:cubicBezTo>
                                  <a:cubicBezTo>
                                    <a:pt x="630" y="312"/>
                                    <a:pt x="630" y="312"/>
                                    <a:pt x="626" y="314"/>
                                  </a:cubicBezTo>
                                  <a:cubicBezTo>
                                    <a:pt x="622" y="317"/>
                                    <a:pt x="618" y="321"/>
                                    <a:pt x="613" y="323"/>
                                  </a:cubicBezTo>
                                  <a:cubicBezTo>
                                    <a:pt x="607" y="318"/>
                                    <a:pt x="602" y="314"/>
                                    <a:pt x="597" y="309"/>
                                  </a:cubicBezTo>
                                  <a:close/>
                                  <a:moveTo>
                                    <a:pt x="505" y="502"/>
                                  </a:moveTo>
                                  <a:cubicBezTo>
                                    <a:pt x="508" y="509"/>
                                    <a:pt x="514" y="517"/>
                                    <a:pt x="520" y="523"/>
                                  </a:cubicBezTo>
                                  <a:cubicBezTo>
                                    <a:pt x="526" y="532"/>
                                    <a:pt x="533" y="540"/>
                                    <a:pt x="542" y="548"/>
                                  </a:cubicBezTo>
                                  <a:cubicBezTo>
                                    <a:pt x="543" y="549"/>
                                    <a:pt x="545" y="551"/>
                                    <a:pt x="547" y="552"/>
                                  </a:cubicBezTo>
                                  <a:cubicBezTo>
                                    <a:pt x="548" y="553"/>
                                    <a:pt x="548" y="553"/>
                                    <a:pt x="548" y="554"/>
                                  </a:cubicBezTo>
                                  <a:cubicBezTo>
                                    <a:pt x="555" y="559"/>
                                    <a:pt x="564" y="566"/>
                                    <a:pt x="574" y="569"/>
                                  </a:cubicBezTo>
                                  <a:cubicBezTo>
                                    <a:pt x="576" y="570"/>
                                    <a:pt x="580" y="571"/>
                                    <a:pt x="584" y="572"/>
                                  </a:cubicBezTo>
                                  <a:cubicBezTo>
                                    <a:pt x="586" y="572"/>
                                    <a:pt x="588" y="572"/>
                                    <a:pt x="590" y="572"/>
                                  </a:cubicBezTo>
                                  <a:cubicBezTo>
                                    <a:pt x="596" y="571"/>
                                    <a:pt x="600" y="569"/>
                                    <a:pt x="605" y="565"/>
                                  </a:cubicBezTo>
                                  <a:cubicBezTo>
                                    <a:pt x="608" y="561"/>
                                    <a:pt x="611" y="556"/>
                                    <a:pt x="613" y="551"/>
                                  </a:cubicBezTo>
                                  <a:cubicBezTo>
                                    <a:pt x="615" y="548"/>
                                    <a:pt x="615" y="544"/>
                                    <a:pt x="615" y="541"/>
                                  </a:cubicBezTo>
                                  <a:cubicBezTo>
                                    <a:pt x="615" y="533"/>
                                    <a:pt x="615" y="526"/>
                                    <a:pt x="614" y="519"/>
                                  </a:cubicBezTo>
                                  <a:cubicBezTo>
                                    <a:pt x="610" y="517"/>
                                    <a:pt x="607" y="517"/>
                                    <a:pt x="604" y="516"/>
                                  </a:cubicBezTo>
                                  <a:cubicBezTo>
                                    <a:pt x="599" y="514"/>
                                    <a:pt x="588" y="511"/>
                                    <a:pt x="585" y="507"/>
                                  </a:cubicBezTo>
                                  <a:cubicBezTo>
                                    <a:pt x="583" y="506"/>
                                    <a:pt x="580" y="505"/>
                                    <a:pt x="578" y="503"/>
                                  </a:cubicBezTo>
                                  <a:cubicBezTo>
                                    <a:pt x="574" y="500"/>
                                    <a:pt x="570" y="497"/>
                                    <a:pt x="567" y="495"/>
                                  </a:cubicBezTo>
                                  <a:cubicBezTo>
                                    <a:pt x="564" y="491"/>
                                    <a:pt x="561" y="488"/>
                                    <a:pt x="559" y="485"/>
                                  </a:cubicBezTo>
                                  <a:cubicBezTo>
                                    <a:pt x="557" y="482"/>
                                    <a:pt x="556" y="480"/>
                                    <a:pt x="556" y="479"/>
                                  </a:cubicBezTo>
                                  <a:cubicBezTo>
                                    <a:pt x="555" y="477"/>
                                    <a:pt x="551" y="472"/>
                                    <a:pt x="551" y="470"/>
                                  </a:cubicBezTo>
                                  <a:cubicBezTo>
                                    <a:pt x="551" y="470"/>
                                    <a:pt x="551" y="470"/>
                                    <a:pt x="547" y="461"/>
                                  </a:cubicBezTo>
                                  <a:cubicBezTo>
                                    <a:pt x="547" y="459"/>
                                    <a:pt x="546" y="457"/>
                                    <a:pt x="546" y="455"/>
                                  </a:cubicBezTo>
                                  <a:cubicBezTo>
                                    <a:pt x="545" y="454"/>
                                    <a:pt x="544" y="453"/>
                                    <a:pt x="544" y="452"/>
                                  </a:cubicBezTo>
                                  <a:cubicBezTo>
                                    <a:pt x="544" y="451"/>
                                    <a:pt x="543" y="449"/>
                                    <a:pt x="543" y="448"/>
                                  </a:cubicBezTo>
                                  <a:cubicBezTo>
                                    <a:pt x="542" y="441"/>
                                    <a:pt x="543" y="435"/>
                                    <a:pt x="543" y="429"/>
                                  </a:cubicBezTo>
                                  <a:cubicBezTo>
                                    <a:pt x="544" y="424"/>
                                    <a:pt x="544" y="419"/>
                                    <a:pt x="545" y="414"/>
                                  </a:cubicBezTo>
                                  <a:cubicBezTo>
                                    <a:pt x="546" y="408"/>
                                    <a:pt x="548" y="402"/>
                                    <a:pt x="550" y="397"/>
                                  </a:cubicBezTo>
                                  <a:cubicBezTo>
                                    <a:pt x="550" y="397"/>
                                    <a:pt x="553" y="392"/>
                                    <a:pt x="557" y="385"/>
                                  </a:cubicBezTo>
                                  <a:cubicBezTo>
                                    <a:pt x="563" y="377"/>
                                    <a:pt x="563" y="377"/>
                                    <a:pt x="568" y="371"/>
                                  </a:cubicBezTo>
                                  <a:cubicBezTo>
                                    <a:pt x="574" y="364"/>
                                    <a:pt x="580" y="358"/>
                                    <a:pt x="587" y="352"/>
                                  </a:cubicBezTo>
                                  <a:cubicBezTo>
                                    <a:pt x="588" y="351"/>
                                    <a:pt x="589" y="350"/>
                                    <a:pt x="590" y="349"/>
                                  </a:cubicBezTo>
                                  <a:cubicBezTo>
                                    <a:pt x="598" y="341"/>
                                    <a:pt x="608" y="334"/>
                                    <a:pt x="617" y="327"/>
                                  </a:cubicBezTo>
                                  <a:cubicBezTo>
                                    <a:pt x="618" y="326"/>
                                    <a:pt x="619" y="325"/>
                                    <a:pt x="621" y="324"/>
                                  </a:cubicBezTo>
                                  <a:cubicBezTo>
                                    <a:pt x="631" y="318"/>
                                    <a:pt x="631" y="317"/>
                                    <a:pt x="632" y="317"/>
                                  </a:cubicBezTo>
                                  <a:cubicBezTo>
                                    <a:pt x="637" y="313"/>
                                    <a:pt x="642" y="309"/>
                                    <a:pt x="647" y="305"/>
                                  </a:cubicBezTo>
                                  <a:cubicBezTo>
                                    <a:pt x="649" y="303"/>
                                    <a:pt x="653" y="300"/>
                                    <a:pt x="656" y="298"/>
                                  </a:cubicBezTo>
                                  <a:cubicBezTo>
                                    <a:pt x="658" y="295"/>
                                    <a:pt x="661" y="293"/>
                                    <a:pt x="663" y="290"/>
                                  </a:cubicBezTo>
                                  <a:cubicBezTo>
                                    <a:pt x="666" y="288"/>
                                    <a:pt x="670" y="285"/>
                                    <a:pt x="672" y="283"/>
                                  </a:cubicBezTo>
                                  <a:cubicBezTo>
                                    <a:pt x="673" y="282"/>
                                    <a:pt x="674" y="281"/>
                                    <a:pt x="674" y="279"/>
                                  </a:cubicBezTo>
                                  <a:cubicBezTo>
                                    <a:pt x="675" y="276"/>
                                    <a:pt x="675" y="276"/>
                                    <a:pt x="676" y="274"/>
                                  </a:cubicBezTo>
                                  <a:cubicBezTo>
                                    <a:pt x="676" y="272"/>
                                    <a:pt x="676" y="271"/>
                                    <a:pt x="676" y="270"/>
                                  </a:cubicBezTo>
                                  <a:cubicBezTo>
                                    <a:pt x="674" y="259"/>
                                    <a:pt x="667" y="257"/>
                                    <a:pt x="659" y="256"/>
                                  </a:cubicBezTo>
                                  <a:cubicBezTo>
                                    <a:pt x="657" y="258"/>
                                    <a:pt x="657" y="258"/>
                                    <a:pt x="655" y="259"/>
                                  </a:cubicBezTo>
                                  <a:cubicBezTo>
                                    <a:pt x="653" y="259"/>
                                    <a:pt x="653" y="259"/>
                                    <a:pt x="653" y="258"/>
                                  </a:cubicBezTo>
                                  <a:cubicBezTo>
                                    <a:pt x="653" y="252"/>
                                    <a:pt x="654" y="247"/>
                                    <a:pt x="658" y="243"/>
                                  </a:cubicBezTo>
                                  <a:cubicBezTo>
                                    <a:pt x="661" y="243"/>
                                    <a:pt x="663" y="242"/>
                                    <a:pt x="665" y="242"/>
                                  </a:cubicBezTo>
                                  <a:cubicBezTo>
                                    <a:pt x="669" y="242"/>
                                    <a:pt x="672" y="242"/>
                                    <a:pt x="675" y="246"/>
                                  </a:cubicBezTo>
                                  <a:cubicBezTo>
                                    <a:pt x="676" y="248"/>
                                    <a:pt x="676" y="248"/>
                                    <a:pt x="676" y="250"/>
                                  </a:cubicBezTo>
                                  <a:cubicBezTo>
                                    <a:pt x="677" y="251"/>
                                    <a:pt x="678" y="252"/>
                                    <a:pt x="680" y="253"/>
                                  </a:cubicBezTo>
                                  <a:cubicBezTo>
                                    <a:pt x="681" y="253"/>
                                    <a:pt x="683" y="253"/>
                                    <a:pt x="684" y="252"/>
                                  </a:cubicBezTo>
                                  <a:cubicBezTo>
                                    <a:pt x="683" y="238"/>
                                    <a:pt x="682" y="224"/>
                                    <a:pt x="684" y="210"/>
                                  </a:cubicBezTo>
                                  <a:cubicBezTo>
                                    <a:pt x="684" y="208"/>
                                    <a:pt x="685" y="206"/>
                                    <a:pt x="686" y="205"/>
                                  </a:cubicBezTo>
                                  <a:cubicBezTo>
                                    <a:pt x="688" y="215"/>
                                    <a:pt x="689" y="225"/>
                                    <a:pt x="692" y="236"/>
                                  </a:cubicBezTo>
                                  <a:cubicBezTo>
                                    <a:pt x="692" y="237"/>
                                    <a:pt x="692" y="241"/>
                                    <a:pt x="694" y="241"/>
                                  </a:cubicBezTo>
                                  <a:cubicBezTo>
                                    <a:pt x="694" y="240"/>
                                    <a:pt x="695" y="240"/>
                                    <a:pt x="695" y="240"/>
                                  </a:cubicBezTo>
                                  <a:cubicBezTo>
                                    <a:pt x="694" y="224"/>
                                    <a:pt x="693" y="208"/>
                                    <a:pt x="694" y="193"/>
                                  </a:cubicBezTo>
                                  <a:cubicBezTo>
                                    <a:pt x="695" y="189"/>
                                    <a:pt x="696" y="186"/>
                                    <a:pt x="696" y="183"/>
                                  </a:cubicBezTo>
                                  <a:cubicBezTo>
                                    <a:pt x="698" y="177"/>
                                    <a:pt x="700" y="172"/>
                                    <a:pt x="702" y="167"/>
                                  </a:cubicBezTo>
                                  <a:cubicBezTo>
                                    <a:pt x="705" y="162"/>
                                    <a:pt x="705" y="162"/>
                                    <a:pt x="705" y="162"/>
                                  </a:cubicBezTo>
                                  <a:cubicBezTo>
                                    <a:pt x="705" y="163"/>
                                    <a:pt x="704" y="166"/>
                                    <a:pt x="703" y="168"/>
                                  </a:cubicBezTo>
                                  <a:cubicBezTo>
                                    <a:pt x="702" y="183"/>
                                    <a:pt x="704" y="198"/>
                                    <a:pt x="707" y="213"/>
                                  </a:cubicBezTo>
                                  <a:cubicBezTo>
                                    <a:pt x="708" y="217"/>
                                    <a:pt x="709" y="220"/>
                                    <a:pt x="710" y="225"/>
                                  </a:cubicBezTo>
                                  <a:cubicBezTo>
                                    <a:pt x="710" y="225"/>
                                    <a:pt x="712" y="228"/>
                                    <a:pt x="714" y="227"/>
                                  </a:cubicBezTo>
                                  <a:cubicBezTo>
                                    <a:pt x="712" y="217"/>
                                    <a:pt x="711" y="207"/>
                                    <a:pt x="710" y="197"/>
                                  </a:cubicBezTo>
                                  <a:cubicBezTo>
                                    <a:pt x="710" y="193"/>
                                    <a:pt x="709" y="189"/>
                                    <a:pt x="709" y="185"/>
                                  </a:cubicBezTo>
                                  <a:cubicBezTo>
                                    <a:pt x="709" y="182"/>
                                    <a:pt x="709" y="179"/>
                                    <a:pt x="709" y="175"/>
                                  </a:cubicBezTo>
                                  <a:cubicBezTo>
                                    <a:pt x="709" y="170"/>
                                    <a:pt x="709" y="170"/>
                                    <a:pt x="710" y="164"/>
                                  </a:cubicBezTo>
                                  <a:cubicBezTo>
                                    <a:pt x="712" y="155"/>
                                    <a:pt x="714" y="146"/>
                                    <a:pt x="718" y="138"/>
                                  </a:cubicBezTo>
                                  <a:cubicBezTo>
                                    <a:pt x="719" y="135"/>
                                    <a:pt x="719" y="135"/>
                                    <a:pt x="720" y="135"/>
                                  </a:cubicBezTo>
                                  <a:cubicBezTo>
                                    <a:pt x="720" y="137"/>
                                    <a:pt x="719" y="139"/>
                                    <a:pt x="719" y="141"/>
                                  </a:cubicBezTo>
                                  <a:cubicBezTo>
                                    <a:pt x="718" y="143"/>
                                    <a:pt x="718" y="146"/>
                                    <a:pt x="718" y="148"/>
                                  </a:cubicBezTo>
                                  <a:cubicBezTo>
                                    <a:pt x="718" y="151"/>
                                    <a:pt x="718" y="154"/>
                                    <a:pt x="718" y="157"/>
                                  </a:cubicBezTo>
                                  <a:cubicBezTo>
                                    <a:pt x="719" y="170"/>
                                    <a:pt x="722" y="184"/>
                                    <a:pt x="725" y="198"/>
                                  </a:cubicBezTo>
                                  <a:cubicBezTo>
                                    <a:pt x="726" y="199"/>
                                    <a:pt x="727" y="201"/>
                                    <a:pt x="727" y="203"/>
                                  </a:cubicBezTo>
                                  <a:cubicBezTo>
                                    <a:pt x="728" y="204"/>
                                    <a:pt x="728" y="205"/>
                                    <a:pt x="729" y="205"/>
                                  </a:cubicBezTo>
                                  <a:cubicBezTo>
                                    <a:pt x="730" y="204"/>
                                    <a:pt x="730" y="204"/>
                                    <a:pt x="730" y="204"/>
                                  </a:cubicBezTo>
                                  <a:cubicBezTo>
                                    <a:pt x="730" y="197"/>
                                    <a:pt x="729" y="191"/>
                                    <a:pt x="728" y="186"/>
                                  </a:cubicBezTo>
                                  <a:cubicBezTo>
                                    <a:pt x="727" y="181"/>
                                    <a:pt x="726" y="177"/>
                                    <a:pt x="726" y="172"/>
                                  </a:cubicBezTo>
                                  <a:cubicBezTo>
                                    <a:pt x="725" y="166"/>
                                    <a:pt x="725" y="160"/>
                                    <a:pt x="725" y="155"/>
                                  </a:cubicBezTo>
                                  <a:cubicBezTo>
                                    <a:pt x="725" y="148"/>
                                    <a:pt x="725" y="148"/>
                                    <a:pt x="726" y="141"/>
                                  </a:cubicBezTo>
                                  <a:cubicBezTo>
                                    <a:pt x="727" y="133"/>
                                    <a:pt x="728" y="126"/>
                                    <a:pt x="731" y="120"/>
                                  </a:cubicBezTo>
                                  <a:cubicBezTo>
                                    <a:pt x="732" y="118"/>
                                    <a:pt x="733" y="116"/>
                                    <a:pt x="734" y="115"/>
                                  </a:cubicBezTo>
                                  <a:cubicBezTo>
                                    <a:pt x="736" y="112"/>
                                    <a:pt x="740" y="106"/>
                                    <a:pt x="743" y="105"/>
                                  </a:cubicBezTo>
                                  <a:cubicBezTo>
                                    <a:pt x="743" y="105"/>
                                    <a:pt x="743" y="105"/>
                                    <a:pt x="748" y="102"/>
                                  </a:cubicBezTo>
                                  <a:cubicBezTo>
                                    <a:pt x="752" y="97"/>
                                    <a:pt x="755" y="92"/>
                                    <a:pt x="759" y="87"/>
                                  </a:cubicBezTo>
                                  <a:cubicBezTo>
                                    <a:pt x="759" y="87"/>
                                    <a:pt x="759" y="87"/>
                                    <a:pt x="759" y="88"/>
                                  </a:cubicBezTo>
                                  <a:cubicBezTo>
                                    <a:pt x="758" y="90"/>
                                    <a:pt x="757" y="93"/>
                                    <a:pt x="756" y="95"/>
                                  </a:cubicBezTo>
                                  <a:cubicBezTo>
                                    <a:pt x="750" y="104"/>
                                    <a:pt x="750" y="104"/>
                                    <a:pt x="740" y="120"/>
                                  </a:cubicBezTo>
                                  <a:cubicBezTo>
                                    <a:pt x="739" y="123"/>
                                    <a:pt x="739" y="123"/>
                                    <a:pt x="738" y="124"/>
                                  </a:cubicBezTo>
                                  <a:cubicBezTo>
                                    <a:pt x="737" y="128"/>
                                    <a:pt x="737" y="128"/>
                                    <a:pt x="736" y="131"/>
                                  </a:cubicBezTo>
                                  <a:cubicBezTo>
                                    <a:pt x="736" y="133"/>
                                    <a:pt x="736" y="135"/>
                                    <a:pt x="735" y="138"/>
                                  </a:cubicBezTo>
                                  <a:cubicBezTo>
                                    <a:pt x="735" y="140"/>
                                    <a:pt x="735" y="142"/>
                                    <a:pt x="735" y="144"/>
                                  </a:cubicBezTo>
                                  <a:cubicBezTo>
                                    <a:pt x="735" y="147"/>
                                    <a:pt x="736" y="150"/>
                                    <a:pt x="736" y="153"/>
                                  </a:cubicBezTo>
                                  <a:cubicBezTo>
                                    <a:pt x="736" y="158"/>
                                    <a:pt x="736" y="158"/>
                                    <a:pt x="738" y="164"/>
                                  </a:cubicBezTo>
                                  <a:cubicBezTo>
                                    <a:pt x="740" y="175"/>
                                    <a:pt x="744" y="186"/>
                                    <a:pt x="746" y="197"/>
                                  </a:cubicBezTo>
                                  <a:cubicBezTo>
                                    <a:pt x="747" y="201"/>
                                    <a:pt x="747" y="204"/>
                                    <a:pt x="747" y="207"/>
                                  </a:cubicBezTo>
                                  <a:cubicBezTo>
                                    <a:pt x="751" y="213"/>
                                    <a:pt x="748" y="224"/>
                                    <a:pt x="747" y="230"/>
                                  </a:cubicBezTo>
                                  <a:cubicBezTo>
                                    <a:pt x="746" y="234"/>
                                    <a:pt x="744" y="239"/>
                                    <a:pt x="743" y="244"/>
                                  </a:cubicBezTo>
                                  <a:cubicBezTo>
                                    <a:pt x="741" y="249"/>
                                    <a:pt x="738" y="258"/>
                                    <a:pt x="733" y="262"/>
                                  </a:cubicBezTo>
                                  <a:cubicBezTo>
                                    <a:pt x="727" y="271"/>
                                    <a:pt x="718" y="278"/>
                                    <a:pt x="710" y="285"/>
                                  </a:cubicBezTo>
                                  <a:cubicBezTo>
                                    <a:pt x="695" y="292"/>
                                    <a:pt x="682" y="303"/>
                                    <a:pt x="669" y="314"/>
                                  </a:cubicBezTo>
                                  <a:cubicBezTo>
                                    <a:pt x="661" y="319"/>
                                    <a:pt x="653" y="327"/>
                                    <a:pt x="646" y="333"/>
                                  </a:cubicBezTo>
                                  <a:cubicBezTo>
                                    <a:pt x="645" y="334"/>
                                    <a:pt x="644" y="334"/>
                                    <a:pt x="643" y="335"/>
                                  </a:cubicBezTo>
                                  <a:cubicBezTo>
                                    <a:pt x="641" y="337"/>
                                    <a:pt x="635" y="341"/>
                                    <a:pt x="635" y="342"/>
                                  </a:cubicBezTo>
                                  <a:cubicBezTo>
                                    <a:pt x="627" y="348"/>
                                    <a:pt x="619" y="354"/>
                                    <a:pt x="611" y="361"/>
                                  </a:cubicBezTo>
                                  <a:cubicBezTo>
                                    <a:pt x="604" y="366"/>
                                    <a:pt x="598" y="372"/>
                                    <a:pt x="592" y="378"/>
                                  </a:cubicBezTo>
                                  <a:cubicBezTo>
                                    <a:pt x="585" y="383"/>
                                    <a:pt x="580" y="392"/>
                                    <a:pt x="576" y="400"/>
                                  </a:cubicBezTo>
                                  <a:cubicBezTo>
                                    <a:pt x="575" y="405"/>
                                    <a:pt x="572" y="410"/>
                                    <a:pt x="571" y="415"/>
                                  </a:cubicBezTo>
                                  <a:cubicBezTo>
                                    <a:pt x="570" y="421"/>
                                    <a:pt x="570" y="421"/>
                                    <a:pt x="569" y="425"/>
                                  </a:cubicBezTo>
                                  <a:cubicBezTo>
                                    <a:pt x="569" y="429"/>
                                    <a:pt x="569" y="429"/>
                                    <a:pt x="569" y="432"/>
                                  </a:cubicBezTo>
                                  <a:cubicBezTo>
                                    <a:pt x="569" y="438"/>
                                    <a:pt x="571" y="446"/>
                                    <a:pt x="573" y="453"/>
                                  </a:cubicBezTo>
                                  <a:cubicBezTo>
                                    <a:pt x="574" y="457"/>
                                    <a:pt x="576" y="460"/>
                                    <a:pt x="578" y="465"/>
                                  </a:cubicBezTo>
                                  <a:cubicBezTo>
                                    <a:pt x="581" y="469"/>
                                    <a:pt x="581" y="469"/>
                                    <a:pt x="583" y="472"/>
                                  </a:cubicBezTo>
                                  <a:cubicBezTo>
                                    <a:pt x="585" y="476"/>
                                    <a:pt x="588" y="479"/>
                                    <a:pt x="592" y="482"/>
                                  </a:cubicBezTo>
                                  <a:cubicBezTo>
                                    <a:pt x="593" y="484"/>
                                    <a:pt x="595" y="485"/>
                                    <a:pt x="597" y="487"/>
                                  </a:cubicBezTo>
                                  <a:cubicBezTo>
                                    <a:pt x="599" y="488"/>
                                    <a:pt x="604" y="491"/>
                                    <a:pt x="608" y="492"/>
                                  </a:cubicBezTo>
                                  <a:cubicBezTo>
                                    <a:pt x="608" y="492"/>
                                    <a:pt x="608" y="492"/>
                                    <a:pt x="615" y="494"/>
                                  </a:cubicBezTo>
                                  <a:cubicBezTo>
                                    <a:pt x="617" y="494"/>
                                    <a:pt x="620" y="495"/>
                                    <a:pt x="622" y="495"/>
                                  </a:cubicBezTo>
                                  <a:cubicBezTo>
                                    <a:pt x="626" y="495"/>
                                    <a:pt x="631" y="495"/>
                                    <a:pt x="635" y="494"/>
                                  </a:cubicBezTo>
                                  <a:cubicBezTo>
                                    <a:pt x="642" y="493"/>
                                    <a:pt x="642" y="493"/>
                                    <a:pt x="645" y="492"/>
                                  </a:cubicBezTo>
                                  <a:cubicBezTo>
                                    <a:pt x="649" y="490"/>
                                    <a:pt x="653" y="487"/>
                                    <a:pt x="657" y="485"/>
                                  </a:cubicBezTo>
                                  <a:cubicBezTo>
                                    <a:pt x="660" y="482"/>
                                    <a:pt x="664" y="477"/>
                                    <a:pt x="667" y="473"/>
                                  </a:cubicBezTo>
                                  <a:cubicBezTo>
                                    <a:pt x="668" y="472"/>
                                    <a:pt x="669" y="470"/>
                                    <a:pt x="670" y="468"/>
                                  </a:cubicBezTo>
                                  <a:cubicBezTo>
                                    <a:pt x="674" y="461"/>
                                    <a:pt x="676" y="455"/>
                                    <a:pt x="677" y="448"/>
                                  </a:cubicBezTo>
                                  <a:cubicBezTo>
                                    <a:pt x="677" y="445"/>
                                    <a:pt x="678" y="443"/>
                                    <a:pt x="678" y="440"/>
                                  </a:cubicBezTo>
                                  <a:cubicBezTo>
                                    <a:pt x="678" y="434"/>
                                    <a:pt x="678" y="429"/>
                                    <a:pt x="678" y="423"/>
                                  </a:cubicBezTo>
                                  <a:cubicBezTo>
                                    <a:pt x="677" y="416"/>
                                    <a:pt x="675" y="409"/>
                                    <a:pt x="673" y="402"/>
                                  </a:cubicBezTo>
                                  <a:cubicBezTo>
                                    <a:pt x="670" y="394"/>
                                    <a:pt x="667" y="388"/>
                                    <a:pt x="664" y="381"/>
                                  </a:cubicBezTo>
                                  <a:cubicBezTo>
                                    <a:pt x="660" y="375"/>
                                    <a:pt x="657" y="369"/>
                                    <a:pt x="653" y="363"/>
                                  </a:cubicBezTo>
                                  <a:cubicBezTo>
                                    <a:pt x="651" y="361"/>
                                    <a:pt x="649" y="358"/>
                                    <a:pt x="648" y="357"/>
                                  </a:cubicBezTo>
                                  <a:cubicBezTo>
                                    <a:pt x="646" y="355"/>
                                    <a:pt x="646" y="355"/>
                                    <a:pt x="644" y="353"/>
                                  </a:cubicBezTo>
                                  <a:cubicBezTo>
                                    <a:pt x="637" y="348"/>
                                    <a:pt x="639" y="348"/>
                                    <a:pt x="643" y="344"/>
                                  </a:cubicBezTo>
                                  <a:cubicBezTo>
                                    <a:pt x="646" y="341"/>
                                    <a:pt x="649" y="339"/>
                                    <a:pt x="652" y="337"/>
                                  </a:cubicBezTo>
                                  <a:cubicBezTo>
                                    <a:pt x="654" y="336"/>
                                    <a:pt x="654" y="335"/>
                                    <a:pt x="656" y="336"/>
                                  </a:cubicBezTo>
                                  <a:cubicBezTo>
                                    <a:pt x="658" y="338"/>
                                    <a:pt x="659" y="339"/>
                                    <a:pt x="659" y="339"/>
                                  </a:cubicBezTo>
                                  <a:cubicBezTo>
                                    <a:pt x="661" y="341"/>
                                    <a:pt x="663" y="343"/>
                                    <a:pt x="664" y="344"/>
                                  </a:cubicBezTo>
                                  <a:cubicBezTo>
                                    <a:pt x="677" y="361"/>
                                    <a:pt x="689" y="380"/>
                                    <a:pt x="697" y="400"/>
                                  </a:cubicBezTo>
                                  <a:cubicBezTo>
                                    <a:pt x="698" y="402"/>
                                    <a:pt x="698" y="405"/>
                                    <a:pt x="699" y="407"/>
                                  </a:cubicBezTo>
                                  <a:cubicBezTo>
                                    <a:pt x="700" y="410"/>
                                    <a:pt x="700" y="413"/>
                                    <a:pt x="700" y="416"/>
                                  </a:cubicBezTo>
                                  <a:cubicBezTo>
                                    <a:pt x="701" y="427"/>
                                    <a:pt x="701" y="439"/>
                                    <a:pt x="701" y="450"/>
                                  </a:cubicBezTo>
                                  <a:cubicBezTo>
                                    <a:pt x="700" y="455"/>
                                    <a:pt x="700" y="460"/>
                                    <a:pt x="698" y="464"/>
                                  </a:cubicBezTo>
                                  <a:cubicBezTo>
                                    <a:pt x="698" y="468"/>
                                    <a:pt x="697" y="472"/>
                                    <a:pt x="695" y="476"/>
                                  </a:cubicBezTo>
                                  <a:cubicBezTo>
                                    <a:pt x="694" y="476"/>
                                    <a:pt x="694" y="476"/>
                                    <a:pt x="694" y="476"/>
                                  </a:cubicBezTo>
                                  <a:cubicBezTo>
                                    <a:pt x="692" y="480"/>
                                    <a:pt x="688" y="488"/>
                                    <a:pt x="685" y="491"/>
                                  </a:cubicBezTo>
                                  <a:cubicBezTo>
                                    <a:pt x="682" y="496"/>
                                    <a:pt x="676" y="500"/>
                                    <a:pt x="672" y="504"/>
                                  </a:cubicBezTo>
                                  <a:cubicBezTo>
                                    <a:pt x="666" y="508"/>
                                    <a:pt x="660" y="511"/>
                                    <a:pt x="654" y="513"/>
                                  </a:cubicBezTo>
                                  <a:cubicBezTo>
                                    <a:pt x="651" y="514"/>
                                    <a:pt x="648" y="515"/>
                                    <a:pt x="645" y="516"/>
                                  </a:cubicBezTo>
                                  <a:cubicBezTo>
                                    <a:pt x="641" y="517"/>
                                    <a:pt x="639" y="518"/>
                                    <a:pt x="638" y="522"/>
                                  </a:cubicBezTo>
                                  <a:cubicBezTo>
                                    <a:pt x="638" y="531"/>
                                    <a:pt x="637" y="540"/>
                                    <a:pt x="636" y="549"/>
                                  </a:cubicBezTo>
                                  <a:cubicBezTo>
                                    <a:pt x="635" y="551"/>
                                    <a:pt x="635" y="553"/>
                                    <a:pt x="633" y="555"/>
                                  </a:cubicBezTo>
                                  <a:cubicBezTo>
                                    <a:pt x="633" y="557"/>
                                    <a:pt x="633" y="558"/>
                                    <a:pt x="636" y="560"/>
                                  </a:cubicBezTo>
                                  <a:cubicBezTo>
                                    <a:pt x="637" y="560"/>
                                    <a:pt x="644" y="561"/>
                                    <a:pt x="647" y="561"/>
                                  </a:cubicBezTo>
                                  <a:cubicBezTo>
                                    <a:pt x="650" y="562"/>
                                    <a:pt x="653" y="566"/>
                                    <a:pt x="655" y="570"/>
                                  </a:cubicBezTo>
                                  <a:cubicBezTo>
                                    <a:pt x="656" y="572"/>
                                    <a:pt x="657" y="575"/>
                                    <a:pt x="658" y="578"/>
                                  </a:cubicBezTo>
                                  <a:cubicBezTo>
                                    <a:pt x="658" y="579"/>
                                    <a:pt x="658" y="581"/>
                                    <a:pt x="658" y="582"/>
                                  </a:cubicBezTo>
                                  <a:cubicBezTo>
                                    <a:pt x="658" y="586"/>
                                    <a:pt x="658" y="586"/>
                                    <a:pt x="658" y="589"/>
                                  </a:cubicBezTo>
                                  <a:cubicBezTo>
                                    <a:pt x="657" y="594"/>
                                    <a:pt x="656" y="598"/>
                                    <a:pt x="653" y="602"/>
                                  </a:cubicBezTo>
                                  <a:cubicBezTo>
                                    <a:pt x="653" y="602"/>
                                    <a:pt x="652" y="602"/>
                                    <a:pt x="652" y="602"/>
                                  </a:cubicBezTo>
                                  <a:cubicBezTo>
                                    <a:pt x="652" y="600"/>
                                    <a:pt x="652" y="597"/>
                                    <a:pt x="651" y="595"/>
                                  </a:cubicBezTo>
                                  <a:cubicBezTo>
                                    <a:pt x="649" y="585"/>
                                    <a:pt x="642" y="580"/>
                                    <a:pt x="634" y="577"/>
                                  </a:cubicBezTo>
                                  <a:cubicBezTo>
                                    <a:pt x="632" y="577"/>
                                    <a:pt x="630" y="577"/>
                                    <a:pt x="628" y="577"/>
                                  </a:cubicBezTo>
                                  <a:cubicBezTo>
                                    <a:pt x="627" y="577"/>
                                    <a:pt x="627" y="578"/>
                                    <a:pt x="626" y="579"/>
                                  </a:cubicBezTo>
                                  <a:cubicBezTo>
                                    <a:pt x="626" y="579"/>
                                    <a:pt x="626" y="579"/>
                                    <a:pt x="623" y="582"/>
                                  </a:cubicBezTo>
                                  <a:cubicBezTo>
                                    <a:pt x="621" y="583"/>
                                    <a:pt x="620" y="584"/>
                                    <a:pt x="618" y="585"/>
                                  </a:cubicBezTo>
                                  <a:cubicBezTo>
                                    <a:pt x="610" y="590"/>
                                    <a:pt x="597" y="595"/>
                                    <a:pt x="589" y="593"/>
                                  </a:cubicBezTo>
                                  <a:cubicBezTo>
                                    <a:pt x="584" y="593"/>
                                    <a:pt x="583" y="594"/>
                                    <a:pt x="584" y="599"/>
                                  </a:cubicBezTo>
                                  <a:cubicBezTo>
                                    <a:pt x="586" y="604"/>
                                    <a:pt x="586" y="604"/>
                                    <a:pt x="589" y="608"/>
                                  </a:cubicBezTo>
                                  <a:cubicBezTo>
                                    <a:pt x="589" y="610"/>
                                    <a:pt x="589" y="611"/>
                                    <a:pt x="590" y="612"/>
                                  </a:cubicBezTo>
                                  <a:cubicBezTo>
                                    <a:pt x="590" y="615"/>
                                    <a:pt x="590" y="619"/>
                                    <a:pt x="590" y="623"/>
                                  </a:cubicBezTo>
                                  <a:cubicBezTo>
                                    <a:pt x="589" y="635"/>
                                    <a:pt x="585" y="648"/>
                                    <a:pt x="582" y="661"/>
                                  </a:cubicBezTo>
                                  <a:cubicBezTo>
                                    <a:pt x="582" y="665"/>
                                    <a:pt x="582" y="669"/>
                                    <a:pt x="582" y="673"/>
                                  </a:cubicBezTo>
                                  <a:cubicBezTo>
                                    <a:pt x="582" y="680"/>
                                    <a:pt x="583" y="687"/>
                                    <a:pt x="587" y="695"/>
                                  </a:cubicBezTo>
                                  <a:cubicBezTo>
                                    <a:pt x="588" y="696"/>
                                    <a:pt x="590" y="698"/>
                                    <a:pt x="591" y="700"/>
                                  </a:cubicBezTo>
                                  <a:cubicBezTo>
                                    <a:pt x="595" y="702"/>
                                    <a:pt x="600" y="703"/>
                                    <a:pt x="604" y="706"/>
                                  </a:cubicBezTo>
                                  <a:cubicBezTo>
                                    <a:pt x="605" y="707"/>
                                    <a:pt x="606" y="707"/>
                                    <a:pt x="607" y="709"/>
                                  </a:cubicBezTo>
                                  <a:cubicBezTo>
                                    <a:pt x="611" y="712"/>
                                    <a:pt x="611" y="712"/>
                                    <a:pt x="613" y="714"/>
                                  </a:cubicBezTo>
                                  <a:cubicBezTo>
                                    <a:pt x="620" y="716"/>
                                    <a:pt x="620" y="716"/>
                                    <a:pt x="623" y="717"/>
                                  </a:cubicBezTo>
                                  <a:cubicBezTo>
                                    <a:pt x="626" y="719"/>
                                    <a:pt x="629" y="720"/>
                                    <a:pt x="632" y="723"/>
                                  </a:cubicBezTo>
                                  <a:cubicBezTo>
                                    <a:pt x="635" y="726"/>
                                    <a:pt x="635" y="726"/>
                                    <a:pt x="639" y="731"/>
                                  </a:cubicBezTo>
                                  <a:cubicBezTo>
                                    <a:pt x="643" y="734"/>
                                    <a:pt x="647" y="735"/>
                                    <a:pt x="652" y="736"/>
                                  </a:cubicBezTo>
                                  <a:cubicBezTo>
                                    <a:pt x="654" y="736"/>
                                    <a:pt x="656" y="736"/>
                                    <a:pt x="658" y="736"/>
                                  </a:cubicBezTo>
                                  <a:cubicBezTo>
                                    <a:pt x="656" y="737"/>
                                    <a:pt x="656" y="737"/>
                                    <a:pt x="653" y="740"/>
                                  </a:cubicBezTo>
                                  <a:cubicBezTo>
                                    <a:pt x="649" y="741"/>
                                    <a:pt x="649" y="741"/>
                                    <a:pt x="644" y="743"/>
                                  </a:cubicBezTo>
                                  <a:cubicBezTo>
                                    <a:pt x="632" y="744"/>
                                    <a:pt x="619" y="745"/>
                                    <a:pt x="608" y="748"/>
                                  </a:cubicBezTo>
                                  <a:cubicBezTo>
                                    <a:pt x="604" y="750"/>
                                    <a:pt x="593" y="756"/>
                                    <a:pt x="593" y="761"/>
                                  </a:cubicBezTo>
                                  <a:cubicBezTo>
                                    <a:pt x="593" y="762"/>
                                    <a:pt x="594" y="763"/>
                                    <a:pt x="596" y="763"/>
                                  </a:cubicBezTo>
                                  <a:cubicBezTo>
                                    <a:pt x="601" y="760"/>
                                    <a:pt x="606" y="756"/>
                                    <a:pt x="612" y="753"/>
                                  </a:cubicBezTo>
                                  <a:cubicBezTo>
                                    <a:pt x="620" y="751"/>
                                    <a:pt x="629" y="751"/>
                                    <a:pt x="639" y="751"/>
                                  </a:cubicBezTo>
                                  <a:cubicBezTo>
                                    <a:pt x="640" y="751"/>
                                    <a:pt x="641" y="751"/>
                                    <a:pt x="643" y="752"/>
                                  </a:cubicBezTo>
                                  <a:cubicBezTo>
                                    <a:pt x="643" y="756"/>
                                    <a:pt x="639" y="760"/>
                                    <a:pt x="636" y="762"/>
                                  </a:cubicBezTo>
                                  <a:cubicBezTo>
                                    <a:pt x="635" y="763"/>
                                    <a:pt x="633" y="764"/>
                                    <a:pt x="632" y="765"/>
                                  </a:cubicBezTo>
                                  <a:cubicBezTo>
                                    <a:pt x="627" y="767"/>
                                    <a:pt x="623" y="768"/>
                                    <a:pt x="620" y="768"/>
                                  </a:cubicBezTo>
                                  <a:cubicBezTo>
                                    <a:pt x="617" y="769"/>
                                    <a:pt x="614" y="769"/>
                                    <a:pt x="611" y="769"/>
                                  </a:cubicBezTo>
                                  <a:cubicBezTo>
                                    <a:pt x="603" y="770"/>
                                    <a:pt x="596" y="770"/>
                                    <a:pt x="589" y="770"/>
                                  </a:cubicBezTo>
                                  <a:cubicBezTo>
                                    <a:pt x="581" y="772"/>
                                    <a:pt x="581" y="772"/>
                                    <a:pt x="578" y="774"/>
                                  </a:cubicBezTo>
                                  <a:cubicBezTo>
                                    <a:pt x="576" y="774"/>
                                    <a:pt x="574" y="775"/>
                                    <a:pt x="573" y="777"/>
                                  </a:cubicBezTo>
                                  <a:cubicBezTo>
                                    <a:pt x="572" y="778"/>
                                    <a:pt x="567" y="780"/>
                                    <a:pt x="568" y="783"/>
                                  </a:cubicBezTo>
                                  <a:cubicBezTo>
                                    <a:pt x="569" y="784"/>
                                    <a:pt x="569" y="784"/>
                                    <a:pt x="569" y="784"/>
                                  </a:cubicBezTo>
                                  <a:cubicBezTo>
                                    <a:pt x="570" y="784"/>
                                    <a:pt x="571" y="784"/>
                                    <a:pt x="571" y="784"/>
                                  </a:cubicBezTo>
                                  <a:cubicBezTo>
                                    <a:pt x="574" y="783"/>
                                    <a:pt x="576" y="782"/>
                                    <a:pt x="578" y="780"/>
                                  </a:cubicBezTo>
                                  <a:cubicBezTo>
                                    <a:pt x="584" y="778"/>
                                    <a:pt x="591" y="775"/>
                                    <a:pt x="598" y="775"/>
                                  </a:cubicBezTo>
                                  <a:cubicBezTo>
                                    <a:pt x="604" y="775"/>
                                    <a:pt x="609" y="775"/>
                                    <a:pt x="615" y="776"/>
                                  </a:cubicBezTo>
                                  <a:cubicBezTo>
                                    <a:pt x="616" y="777"/>
                                    <a:pt x="616" y="777"/>
                                    <a:pt x="616" y="777"/>
                                  </a:cubicBezTo>
                                  <a:cubicBezTo>
                                    <a:pt x="616" y="779"/>
                                    <a:pt x="603" y="788"/>
                                    <a:pt x="603" y="788"/>
                                  </a:cubicBezTo>
                                  <a:cubicBezTo>
                                    <a:pt x="591" y="792"/>
                                    <a:pt x="579" y="792"/>
                                    <a:pt x="567" y="792"/>
                                  </a:cubicBezTo>
                                  <a:cubicBezTo>
                                    <a:pt x="564" y="792"/>
                                    <a:pt x="561" y="792"/>
                                    <a:pt x="557" y="793"/>
                                  </a:cubicBezTo>
                                  <a:cubicBezTo>
                                    <a:pt x="549" y="795"/>
                                    <a:pt x="543" y="797"/>
                                    <a:pt x="536" y="803"/>
                                  </a:cubicBezTo>
                                  <a:cubicBezTo>
                                    <a:pt x="536" y="803"/>
                                    <a:pt x="536" y="804"/>
                                    <a:pt x="537" y="804"/>
                                  </a:cubicBezTo>
                                  <a:cubicBezTo>
                                    <a:pt x="538" y="804"/>
                                    <a:pt x="538" y="804"/>
                                    <a:pt x="539" y="804"/>
                                  </a:cubicBezTo>
                                  <a:cubicBezTo>
                                    <a:pt x="546" y="803"/>
                                    <a:pt x="553" y="801"/>
                                    <a:pt x="560" y="799"/>
                                  </a:cubicBezTo>
                                  <a:cubicBezTo>
                                    <a:pt x="565" y="798"/>
                                    <a:pt x="571" y="797"/>
                                    <a:pt x="576" y="798"/>
                                  </a:cubicBezTo>
                                  <a:cubicBezTo>
                                    <a:pt x="576" y="798"/>
                                    <a:pt x="576" y="799"/>
                                    <a:pt x="576" y="799"/>
                                  </a:cubicBezTo>
                                  <a:cubicBezTo>
                                    <a:pt x="576" y="804"/>
                                    <a:pt x="559" y="811"/>
                                    <a:pt x="556" y="812"/>
                                  </a:cubicBezTo>
                                  <a:cubicBezTo>
                                    <a:pt x="553" y="813"/>
                                    <a:pt x="550" y="814"/>
                                    <a:pt x="547" y="814"/>
                                  </a:cubicBezTo>
                                  <a:cubicBezTo>
                                    <a:pt x="538" y="814"/>
                                    <a:pt x="527" y="813"/>
                                    <a:pt x="518" y="816"/>
                                  </a:cubicBezTo>
                                  <a:cubicBezTo>
                                    <a:pt x="517" y="817"/>
                                    <a:pt x="515" y="818"/>
                                    <a:pt x="516" y="820"/>
                                  </a:cubicBezTo>
                                  <a:cubicBezTo>
                                    <a:pt x="524" y="820"/>
                                    <a:pt x="532" y="820"/>
                                    <a:pt x="539" y="822"/>
                                  </a:cubicBezTo>
                                  <a:cubicBezTo>
                                    <a:pt x="539" y="822"/>
                                    <a:pt x="540" y="822"/>
                                    <a:pt x="540" y="822"/>
                                  </a:cubicBezTo>
                                  <a:cubicBezTo>
                                    <a:pt x="539" y="823"/>
                                    <a:pt x="538" y="823"/>
                                    <a:pt x="537" y="824"/>
                                  </a:cubicBezTo>
                                  <a:cubicBezTo>
                                    <a:pt x="534" y="826"/>
                                    <a:pt x="530" y="826"/>
                                    <a:pt x="527" y="826"/>
                                  </a:cubicBezTo>
                                  <a:cubicBezTo>
                                    <a:pt x="524" y="826"/>
                                    <a:pt x="520" y="825"/>
                                    <a:pt x="517" y="825"/>
                                  </a:cubicBezTo>
                                  <a:cubicBezTo>
                                    <a:pt x="507" y="825"/>
                                    <a:pt x="499" y="828"/>
                                    <a:pt x="491" y="834"/>
                                  </a:cubicBezTo>
                                  <a:cubicBezTo>
                                    <a:pt x="491" y="834"/>
                                    <a:pt x="490" y="832"/>
                                    <a:pt x="489" y="832"/>
                                  </a:cubicBezTo>
                                  <a:cubicBezTo>
                                    <a:pt x="489" y="831"/>
                                    <a:pt x="488" y="831"/>
                                    <a:pt x="487" y="830"/>
                                  </a:cubicBezTo>
                                  <a:cubicBezTo>
                                    <a:pt x="484" y="830"/>
                                    <a:pt x="485" y="831"/>
                                    <a:pt x="485" y="834"/>
                                  </a:cubicBezTo>
                                  <a:cubicBezTo>
                                    <a:pt x="485" y="836"/>
                                    <a:pt x="486" y="838"/>
                                    <a:pt x="486" y="841"/>
                                  </a:cubicBezTo>
                                  <a:cubicBezTo>
                                    <a:pt x="486" y="842"/>
                                    <a:pt x="485" y="845"/>
                                    <a:pt x="484" y="847"/>
                                  </a:cubicBezTo>
                                  <a:cubicBezTo>
                                    <a:pt x="483" y="849"/>
                                    <a:pt x="482" y="850"/>
                                    <a:pt x="480" y="852"/>
                                  </a:cubicBezTo>
                                  <a:cubicBezTo>
                                    <a:pt x="478" y="853"/>
                                    <a:pt x="475" y="853"/>
                                    <a:pt x="473" y="853"/>
                                  </a:cubicBezTo>
                                  <a:cubicBezTo>
                                    <a:pt x="468" y="851"/>
                                    <a:pt x="465" y="847"/>
                                    <a:pt x="461" y="845"/>
                                  </a:cubicBezTo>
                                  <a:cubicBezTo>
                                    <a:pt x="458" y="845"/>
                                    <a:pt x="453" y="845"/>
                                    <a:pt x="451" y="844"/>
                                  </a:cubicBezTo>
                                  <a:cubicBezTo>
                                    <a:pt x="451" y="843"/>
                                    <a:pt x="451" y="843"/>
                                    <a:pt x="451" y="843"/>
                                  </a:cubicBezTo>
                                  <a:cubicBezTo>
                                    <a:pt x="454" y="838"/>
                                    <a:pt x="458" y="834"/>
                                    <a:pt x="459" y="829"/>
                                  </a:cubicBezTo>
                                  <a:cubicBezTo>
                                    <a:pt x="459" y="827"/>
                                    <a:pt x="458" y="823"/>
                                    <a:pt x="456" y="823"/>
                                  </a:cubicBezTo>
                                  <a:cubicBezTo>
                                    <a:pt x="453" y="825"/>
                                    <a:pt x="453" y="826"/>
                                    <a:pt x="450" y="829"/>
                                  </a:cubicBezTo>
                                  <a:cubicBezTo>
                                    <a:pt x="450" y="829"/>
                                    <a:pt x="448" y="832"/>
                                    <a:pt x="447" y="832"/>
                                  </a:cubicBezTo>
                                  <a:cubicBezTo>
                                    <a:pt x="443" y="838"/>
                                    <a:pt x="438" y="839"/>
                                    <a:pt x="432" y="840"/>
                                  </a:cubicBezTo>
                                  <a:cubicBezTo>
                                    <a:pt x="428" y="840"/>
                                    <a:pt x="424" y="840"/>
                                    <a:pt x="421" y="840"/>
                                  </a:cubicBezTo>
                                  <a:cubicBezTo>
                                    <a:pt x="417" y="839"/>
                                    <a:pt x="413" y="838"/>
                                    <a:pt x="410" y="838"/>
                                  </a:cubicBezTo>
                                  <a:cubicBezTo>
                                    <a:pt x="410" y="839"/>
                                    <a:pt x="410" y="840"/>
                                    <a:pt x="410" y="841"/>
                                  </a:cubicBezTo>
                                  <a:cubicBezTo>
                                    <a:pt x="409" y="844"/>
                                    <a:pt x="407" y="846"/>
                                    <a:pt x="405" y="848"/>
                                  </a:cubicBezTo>
                                  <a:cubicBezTo>
                                    <a:pt x="402" y="850"/>
                                    <a:pt x="399" y="852"/>
                                    <a:pt x="396" y="849"/>
                                  </a:cubicBezTo>
                                  <a:cubicBezTo>
                                    <a:pt x="396" y="849"/>
                                    <a:pt x="396" y="848"/>
                                    <a:pt x="395" y="847"/>
                                  </a:cubicBezTo>
                                  <a:cubicBezTo>
                                    <a:pt x="395" y="846"/>
                                    <a:pt x="395" y="846"/>
                                    <a:pt x="395" y="845"/>
                                  </a:cubicBezTo>
                                  <a:cubicBezTo>
                                    <a:pt x="396" y="843"/>
                                    <a:pt x="397" y="842"/>
                                    <a:pt x="397" y="840"/>
                                  </a:cubicBezTo>
                                  <a:cubicBezTo>
                                    <a:pt x="397" y="837"/>
                                    <a:pt x="396" y="833"/>
                                    <a:pt x="395" y="831"/>
                                  </a:cubicBezTo>
                                  <a:cubicBezTo>
                                    <a:pt x="394" y="829"/>
                                    <a:pt x="392" y="826"/>
                                    <a:pt x="391" y="825"/>
                                  </a:cubicBezTo>
                                  <a:cubicBezTo>
                                    <a:pt x="391" y="819"/>
                                    <a:pt x="395" y="820"/>
                                    <a:pt x="400" y="820"/>
                                  </a:cubicBezTo>
                                  <a:cubicBezTo>
                                    <a:pt x="404" y="821"/>
                                    <a:pt x="410" y="822"/>
                                    <a:pt x="416" y="823"/>
                                  </a:cubicBezTo>
                                  <a:cubicBezTo>
                                    <a:pt x="418" y="823"/>
                                    <a:pt x="423" y="821"/>
                                    <a:pt x="426" y="819"/>
                                  </a:cubicBezTo>
                                  <a:cubicBezTo>
                                    <a:pt x="428" y="817"/>
                                    <a:pt x="432" y="815"/>
                                    <a:pt x="434" y="812"/>
                                  </a:cubicBezTo>
                                  <a:cubicBezTo>
                                    <a:pt x="433" y="810"/>
                                    <a:pt x="431" y="811"/>
                                    <a:pt x="430" y="811"/>
                                  </a:cubicBezTo>
                                  <a:cubicBezTo>
                                    <a:pt x="428" y="811"/>
                                    <a:pt x="426" y="811"/>
                                    <a:pt x="424" y="812"/>
                                  </a:cubicBezTo>
                                  <a:cubicBezTo>
                                    <a:pt x="416" y="811"/>
                                    <a:pt x="408" y="808"/>
                                    <a:pt x="402" y="804"/>
                                  </a:cubicBezTo>
                                  <a:cubicBezTo>
                                    <a:pt x="399" y="801"/>
                                    <a:pt x="397" y="800"/>
                                    <a:pt x="396" y="798"/>
                                  </a:cubicBezTo>
                                  <a:cubicBezTo>
                                    <a:pt x="395" y="796"/>
                                    <a:pt x="395" y="795"/>
                                    <a:pt x="394" y="794"/>
                                  </a:cubicBezTo>
                                  <a:cubicBezTo>
                                    <a:pt x="390" y="795"/>
                                    <a:pt x="387" y="798"/>
                                    <a:pt x="383" y="798"/>
                                  </a:cubicBezTo>
                                  <a:cubicBezTo>
                                    <a:pt x="383" y="797"/>
                                    <a:pt x="383" y="797"/>
                                    <a:pt x="382" y="797"/>
                                  </a:cubicBezTo>
                                  <a:cubicBezTo>
                                    <a:pt x="381" y="795"/>
                                    <a:pt x="381" y="794"/>
                                    <a:pt x="382" y="792"/>
                                  </a:cubicBezTo>
                                  <a:cubicBezTo>
                                    <a:pt x="384" y="790"/>
                                    <a:pt x="385" y="787"/>
                                    <a:pt x="386" y="784"/>
                                  </a:cubicBezTo>
                                  <a:cubicBezTo>
                                    <a:pt x="387" y="781"/>
                                    <a:pt x="388" y="778"/>
                                    <a:pt x="388" y="776"/>
                                  </a:cubicBezTo>
                                  <a:cubicBezTo>
                                    <a:pt x="388" y="775"/>
                                    <a:pt x="388" y="774"/>
                                    <a:pt x="388" y="774"/>
                                  </a:cubicBezTo>
                                  <a:cubicBezTo>
                                    <a:pt x="386" y="772"/>
                                    <a:pt x="387" y="769"/>
                                    <a:pt x="387" y="769"/>
                                  </a:cubicBezTo>
                                  <a:cubicBezTo>
                                    <a:pt x="389" y="767"/>
                                    <a:pt x="395" y="772"/>
                                    <a:pt x="398" y="773"/>
                                  </a:cubicBezTo>
                                  <a:cubicBezTo>
                                    <a:pt x="406" y="779"/>
                                    <a:pt x="406" y="780"/>
                                    <a:pt x="410" y="783"/>
                                  </a:cubicBezTo>
                                  <a:cubicBezTo>
                                    <a:pt x="413" y="784"/>
                                    <a:pt x="419" y="786"/>
                                    <a:pt x="421" y="787"/>
                                  </a:cubicBezTo>
                                  <a:cubicBezTo>
                                    <a:pt x="428" y="788"/>
                                    <a:pt x="436" y="788"/>
                                    <a:pt x="445" y="788"/>
                                  </a:cubicBezTo>
                                  <a:cubicBezTo>
                                    <a:pt x="448" y="788"/>
                                    <a:pt x="453" y="788"/>
                                    <a:pt x="457" y="786"/>
                                  </a:cubicBezTo>
                                  <a:cubicBezTo>
                                    <a:pt x="460" y="786"/>
                                    <a:pt x="462" y="786"/>
                                    <a:pt x="465" y="786"/>
                                  </a:cubicBezTo>
                                  <a:cubicBezTo>
                                    <a:pt x="477" y="785"/>
                                    <a:pt x="488" y="783"/>
                                    <a:pt x="499" y="777"/>
                                  </a:cubicBezTo>
                                  <a:cubicBezTo>
                                    <a:pt x="503" y="774"/>
                                    <a:pt x="503" y="774"/>
                                    <a:pt x="507" y="772"/>
                                  </a:cubicBezTo>
                                  <a:cubicBezTo>
                                    <a:pt x="511" y="769"/>
                                    <a:pt x="516" y="766"/>
                                    <a:pt x="519" y="762"/>
                                  </a:cubicBezTo>
                                  <a:cubicBezTo>
                                    <a:pt x="519" y="762"/>
                                    <a:pt x="519" y="762"/>
                                    <a:pt x="519" y="762"/>
                                  </a:cubicBezTo>
                                  <a:cubicBezTo>
                                    <a:pt x="523" y="758"/>
                                    <a:pt x="528" y="754"/>
                                    <a:pt x="532" y="749"/>
                                  </a:cubicBezTo>
                                  <a:cubicBezTo>
                                    <a:pt x="534" y="748"/>
                                    <a:pt x="537" y="746"/>
                                    <a:pt x="538" y="745"/>
                                  </a:cubicBezTo>
                                  <a:cubicBezTo>
                                    <a:pt x="538" y="745"/>
                                    <a:pt x="539" y="745"/>
                                    <a:pt x="540" y="745"/>
                                  </a:cubicBezTo>
                                  <a:cubicBezTo>
                                    <a:pt x="541" y="747"/>
                                    <a:pt x="536" y="756"/>
                                    <a:pt x="535" y="758"/>
                                  </a:cubicBezTo>
                                  <a:cubicBezTo>
                                    <a:pt x="535" y="759"/>
                                    <a:pt x="534" y="760"/>
                                    <a:pt x="536" y="761"/>
                                  </a:cubicBezTo>
                                  <a:cubicBezTo>
                                    <a:pt x="538" y="760"/>
                                    <a:pt x="540" y="758"/>
                                    <a:pt x="541" y="757"/>
                                  </a:cubicBezTo>
                                  <a:cubicBezTo>
                                    <a:pt x="543" y="753"/>
                                    <a:pt x="544" y="749"/>
                                    <a:pt x="545" y="746"/>
                                  </a:cubicBezTo>
                                  <a:cubicBezTo>
                                    <a:pt x="545" y="744"/>
                                    <a:pt x="545" y="743"/>
                                    <a:pt x="546" y="742"/>
                                  </a:cubicBezTo>
                                  <a:cubicBezTo>
                                    <a:pt x="546" y="735"/>
                                    <a:pt x="544" y="731"/>
                                    <a:pt x="541" y="726"/>
                                  </a:cubicBezTo>
                                  <a:cubicBezTo>
                                    <a:pt x="539" y="722"/>
                                    <a:pt x="538" y="719"/>
                                    <a:pt x="536" y="716"/>
                                  </a:cubicBezTo>
                                  <a:cubicBezTo>
                                    <a:pt x="535" y="716"/>
                                    <a:pt x="535" y="716"/>
                                    <a:pt x="535" y="715"/>
                                  </a:cubicBezTo>
                                  <a:cubicBezTo>
                                    <a:pt x="533" y="715"/>
                                    <a:pt x="533" y="715"/>
                                    <a:pt x="532" y="717"/>
                                  </a:cubicBezTo>
                                  <a:cubicBezTo>
                                    <a:pt x="529" y="722"/>
                                    <a:pt x="529" y="722"/>
                                    <a:pt x="529" y="723"/>
                                  </a:cubicBezTo>
                                  <a:cubicBezTo>
                                    <a:pt x="527" y="725"/>
                                    <a:pt x="526" y="727"/>
                                    <a:pt x="524" y="728"/>
                                  </a:cubicBezTo>
                                  <a:cubicBezTo>
                                    <a:pt x="522" y="730"/>
                                    <a:pt x="519" y="731"/>
                                    <a:pt x="516" y="732"/>
                                  </a:cubicBezTo>
                                  <a:cubicBezTo>
                                    <a:pt x="515" y="732"/>
                                    <a:pt x="515" y="732"/>
                                    <a:pt x="514" y="732"/>
                                  </a:cubicBezTo>
                                  <a:cubicBezTo>
                                    <a:pt x="514" y="730"/>
                                    <a:pt x="515" y="729"/>
                                    <a:pt x="516" y="728"/>
                                  </a:cubicBezTo>
                                  <a:cubicBezTo>
                                    <a:pt x="518" y="720"/>
                                    <a:pt x="519" y="711"/>
                                    <a:pt x="522" y="703"/>
                                  </a:cubicBezTo>
                                  <a:cubicBezTo>
                                    <a:pt x="522" y="701"/>
                                    <a:pt x="521" y="701"/>
                                    <a:pt x="520" y="700"/>
                                  </a:cubicBezTo>
                                  <a:cubicBezTo>
                                    <a:pt x="518" y="700"/>
                                    <a:pt x="518" y="701"/>
                                    <a:pt x="516" y="702"/>
                                  </a:cubicBezTo>
                                  <a:cubicBezTo>
                                    <a:pt x="513" y="705"/>
                                    <a:pt x="513" y="705"/>
                                    <a:pt x="510" y="708"/>
                                  </a:cubicBezTo>
                                  <a:cubicBezTo>
                                    <a:pt x="508" y="711"/>
                                    <a:pt x="507" y="714"/>
                                    <a:pt x="505" y="717"/>
                                  </a:cubicBezTo>
                                  <a:cubicBezTo>
                                    <a:pt x="504" y="719"/>
                                    <a:pt x="502" y="720"/>
                                    <a:pt x="501" y="722"/>
                                  </a:cubicBezTo>
                                  <a:cubicBezTo>
                                    <a:pt x="499" y="723"/>
                                    <a:pt x="496" y="725"/>
                                    <a:pt x="494" y="726"/>
                                  </a:cubicBezTo>
                                  <a:cubicBezTo>
                                    <a:pt x="490" y="728"/>
                                    <a:pt x="485" y="728"/>
                                    <a:pt x="481" y="727"/>
                                  </a:cubicBezTo>
                                  <a:cubicBezTo>
                                    <a:pt x="477" y="726"/>
                                    <a:pt x="474" y="724"/>
                                    <a:pt x="472" y="722"/>
                                  </a:cubicBezTo>
                                  <a:cubicBezTo>
                                    <a:pt x="472" y="721"/>
                                    <a:pt x="472" y="721"/>
                                    <a:pt x="472" y="720"/>
                                  </a:cubicBezTo>
                                  <a:cubicBezTo>
                                    <a:pt x="475" y="719"/>
                                    <a:pt x="480" y="720"/>
                                    <a:pt x="483" y="716"/>
                                  </a:cubicBezTo>
                                  <a:cubicBezTo>
                                    <a:pt x="488" y="714"/>
                                    <a:pt x="490" y="710"/>
                                    <a:pt x="492" y="706"/>
                                  </a:cubicBezTo>
                                  <a:cubicBezTo>
                                    <a:pt x="496" y="698"/>
                                    <a:pt x="498" y="690"/>
                                    <a:pt x="502" y="683"/>
                                  </a:cubicBezTo>
                                  <a:cubicBezTo>
                                    <a:pt x="503" y="682"/>
                                    <a:pt x="504" y="680"/>
                                    <a:pt x="505" y="679"/>
                                  </a:cubicBezTo>
                                  <a:cubicBezTo>
                                    <a:pt x="505" y="677"/>
                                    <a:pt x="509" y="674"/>
                                    <a:pt x="510" y="673"/>
                                  </a:cubicBezTo>
                                  <a:cubicBezTo>
                                    <a:pt x="510" y="672"/>
                                    <a:pt x="509" y="672"/>
                                    <a:pt x="509" y="671"/>
                                  </a:cubicBezTo>
                                  <a:cubicBezTo>
                                    <a:pt x="507" y="672"/>
                                    <a:pt x="506" y="672"/>
                                    <a:pt x="504" y="672"/>
                                  </a:cubicBezTo>
                                  <a:cubicBezTo>
                                    <a:pt x="499" y="672"/>
                                    <a:pt x="494" y="672"/>
                                    <a:pt x="492" y="668"/>
                                  </a:cubicBezTo>
                                  <a:cubicBezTo>
                                    <a:pt x="491" y="666"/>
                                    <a:pt x="490" y="663"/>
                                    <a:pt x="490" y="662"/>
                                  </a:cubicBezTo>
                                  <a:cubicBezTo>
                                    <a:pt x="493" y="662"/>
                                    <a:pt x="498" y="663"/>
                                    <a:pt x="501" y="662"/>
                                  </a:cubicBezTo>
                                  <a:cubicBezTo>
                                    <a:pt x="502" y="660"/>
                                    <a:pt x="503" y="659"/>
                                    <a:pt x="505" y="658"/>
                                  </a:cubicBezTo>
                                  <a:cubicBezTo>
                                    <a:pt x="506" y="656"/>
                                    <a:pt x="508" y="654"/>
                                    <a:pt x="509" y="652"/>
                                  </a:cubicBezTo>
                                  <a:cubicBezTo>
                                    <a:pt x="510" y="649"/>
                                    <a:pt x="510" y="649"/>
                                    <a:pt x="511" y="646"/>
                                  </a:cubicBezTo>
                                  <a:cubicBezTo>
                                    <a:pt x="511" y="644"/>
                                    <a:pt x="511" y="642"/>
                                    <a:pt x="512" y="639"/>
                                  </a:cubicBezTo>
                                  <a:cubicBezTo>
                                    <a:pt x="512" y="637"/>
                                    <a:pt x="512" y="635"/>
                                    <a:pt x="512" y="633"/>
                                  </a:cubicBezTo>
                                  <a:cubicBezTo>
                                    <a:pt x="511" y="626"/>
                                    <a:pt x="510" y="618"/>
                                    <a:pt x="509" y="612"/>
                                  </a:cubicBezTo>
                                  <a:cubicBezTo>
                                    <a:pt x="508" y="612"/>
                                    <a:pt x="508" y="610"/>
                                    <a:pt x="507" y="609"/>
                                  </a:cubicBezTo>
                                  <a:cubicBezTo>
                                    <a:pt x="507" y="608"/>
                                    <a:pt x="507" y="608"/>
                                    <a:pt x="505" y="602"/>
                                  </a:cubicBezTo>
                                  <a:cubicBezTo>
                                    <a:pt x="505" y="602"/>
                                    <a:pt x="504" y="600"/>
                                    <a:pt x="504" y="599"/>
                                  </a:cubicBezTo>
                                  <a:cubicBezTo>
                                    <a:pt x="503" y="596"/>
                                    <a:pt x="500" y="590"/>
                                    <a:pt x="498" y="589"/>
                                  </a:cubicBezTo>
                                  <a:cubicBezTo>
                                    <a:pt x="497" y="586"/>
                                    <a:pt x="494" y="584"/>
                                    <a:pt x="493" y="583"/>
                                  </a:cubicBezTo>
                                  <a:cubicBezTo>
                                    <a:pt x="490" y="581"/>
                                    <a:pt x="487" y="578"/>
                                    <a:pt x="485" y="576"/>
                                  </a:cubicBezTo>
                                  <a:cubicBezTo>
                                    <a:pt x="485" y="576"/>
                                    <a:pt x="485" y="576"/>
                                    <a:pt x="477" y="571"/>
                                  </a:cubicBezTo>
                                  <a:cubicBezTo>
                                    <a:pt x="466" y="566"/>
                                    <a:pt x="456" y="561"/>
                                    <a:pt x="446" y="556"/>
                                  </a:cubicBezTo>
                                  <a:cubicBezTo>
                                    <a:pt x="442" y="555"/>
                                    <a:pt x="438" y="553"/>
                                    <a:pt x="434" y="552"/>
                                  </a:cubicBezTo>
                                  <a:cubicBezTo>
                                    <a:pt x="430" y="551"/>
                                    <a:pt x="426" y="549"/>
                                    <a:pt x="422" y="548"/>
                                  </a:cubicBezTo>
                                  <a:cubicBezTo>
                                    <a:pt x="418" y="547"/>
                                    <a:pt x="415" y="546"/>
                                    <a:pt x="411" y="545"/>
                                  </a:cubicBezTo>
                                  <a:cubicBezTo>
                                    <a:pt x="409" y="545"/>
                                    <a:pt x="406" y="544"/>
                                    <a:pt x="403" y="544"/>
                                  </a:cubicBezTo>
                                  <a:cubicBezTo>
                                    <a:pt x="402" y="544"/>
                                    <a:pt x="401" y="543"/>
                                    <a:pt x="400" y="543"/>
                                  </a:cubicBezTo>
                                  <a:cubicBezTo>
                                    <a:pt x="392" y="540"/>
                                    <a:pt x="383" y="537"/>
                                    <a:pt x="376" y="534"/>
                                  </a:cubicBezTo>
                                  <a:cubicBezTo>
                                    <a:pt x="374" y="533"/>
                                    <a:pt x="371" y="531"/>
                                    <a:pt x="368" y="530"/>
                                  </a:cubicBezTo>
                                  <a:cubicBezTo>
                                    <a:pt x="357" y="526"/>
                                    <a:pt x="348" y="519"/>
                                    <a:pt x="339" y="514"/>
                                  </a:cubicBezTo>
                                  <a:cubicBezTo>
                                    <a:pt x="336" y="512"/>
                                    <a:pt x="334" y="510"/>
                                    <a:pt x="331" y="508"/>
                                  </a:cubicBezTo>
                                  <a:cubicBezTo>
                                    <a:pt x="330" y="507"/>
                                    <a:pt x="326" y="503"/>
                                    <a:pt x="326" y="502"/>
                                  </a:cubicBezTo>
                                  <a:cubicBezTo>
                                    <a:pt x="330" y="501"/>
                                    <a:pt x="333" y="499"/>
                                    <a:pt x="336" y="497"/>
                                  </a:cubicBezTo>
                                  <a:cubicBezTo>
                                    <a:pt x="340" y="494"/>
                                    <a:pt x="344" y="490"/>
                                    <a:pt x="348" y="486"/>
                                  </a:cubicBezTo>
                                  <a:cubicBezTo>
                                    <a:pt x="354" y="477"/>
                                    <a:pt x="359" y="468"/>
                                    <a:pt x="364" y="458"/>
                                  </a:cubicBezTo>
                                  <a:cubicBezTo>
                                    <a:pt x="366" y="453"/>
                                    <a:pt x="368" y="448"/>
                                    <a:pt x="370" y="443"/>
                                  </a:cubicBezTo>
                                  <a:cubicBezTo>
                                    <a:pt x="370" y="440"/>
                                    <a:pt x="371" y="438"/>
                                    <a:pt x="372" y="435"/>
                                  </a:cubicBezTo>
                                  <a:cubicBezTo>
                                    <a:pt x="372" y="434"/>
                                    <a:pt x="372" y="434"/>
                                    <a:pt x="378" y="424"/>
                                  </a:cubicBezTo>
                                  <a:cubicBezTo>
                                    <a:pt x="378" y="425"/>
                                    <a:pt x="377" y="427"/>
                                    <a:pt x="376" y="428"/>
                                  </a:cubicBezTo>
                                  <a:cubicBezTo>
                                    <a:pt x="376" y="429"/>
                                    <a:pt x="375" y="430"/>
                                    <a:pt x="375" y="431"/>
                                  </a:cubicBezTo>
                                  <a:cubicBezTo>
                                    <a:pt x="373" y="438"/>
                                    <a:pt x="371" y="445"/>
                                    <a:pt x="369" y="452"/>
                                  </a:cubicBezTo>
                                  <a:cubicBezTo>
                                    <a:pt x="368" y="453"/>
                                    <a:pt x="368" y="453"/>
                                    <a:pt x="368" y="453"/>
                                  </a:cubicBezTo>
                                  <a:cubicBezTo>
                                    <a:pt x="367" y="455"/>
                                    <a:pt x="367" y="457"/>
                                    <a:pt x="366" y="458"/>
                                  </a:cubicBezTo>
                                  <a:cubicBezTo>
                                    <a:pt x="363" y="468"/>
                                    <a:pt x="358" y="477"/>
                                    <a:pt x="352" y="485"/>
                                  </a:cubicBezTo>
                                  <a:cubicBezTo>
                                    <a:pt x="349" y="489"/>
                                    <a:pt x="346" y="493"/>
                                    <a:pt x="342" y="497"/>
                                  </a:cubicBezTo>
                                  <a:cubicBezTo>
                                    <a:pt x="342" y="497"/>
                                    <a:pt x="342" y="497"/>
                                    <a:pt x="340" y="499"/>
                                  </a:cubicBezTo>
                                  <a:cubicBezTo>
                                    <a:pt x="339" y="500"/>
                                    <a:pt x="338" y="500"/>
                                    <a:pt x="336" y="502"/>
                                  </a:cubicBezTo>
                                  <a:cubicBezTo>
                                    <a:pt x="336" y="504"/>
                                    <a:pt x="338" y="505"/>
                                    <a:pt x="341" y="506"/>
                                  </a:cubicBezTo>
                                  <a:cubicBezTo>
                                    <a:pt x="343" y="507"/>
                                    <a:pt x="345" y="507"/>
                                    <a:pt x="346" y="507"/>
                                  </a:cubicBezTo>
                                  <a:cubicBezTo>
                                    <a:pt x="349" y="507"/>
                                    <a:pt x="351" y="507"/>
                                    <a:pt x="353" y="507"/>
                                  </a:cubicBezTo>
                                  <a:cubicBezTo>
                                    <a:pt x="362" y="507"/>
                                    <a:pt x="375" y="505"/>
                                    <a:pt x="382" y="498"/>
                                  </a:cubicBezTo>
                                  <a:cubicBezTo>
                                    <a:pt x="383" y="496"/>
                                    <a:pt x="385" y="494"/>
                                    <a:pt x="386" y="494"/>
                                  </a:cubicBezTo>
                                  <a:cubicBezTo>
                                    <a:pt x="389" y="491"/>
                                    <a:pt x="391" y="488"/>
                                    <a:pt x="394" y="485"/>
                                  </a:cubicBezTo>
                                  <a:cubicBezTo>
                                    <a:pt x="395" y="483"/>
                                    <a:pt x="397" y="481"/>
                                    <a:pt x="398" y="479"/>
                                  </a:cubicBezTo>
                                  <a:cubicBezTo>
                                    <a:pt x="399" y="476"/>
                                    <a:pt x="401" y="473"/>
                                    <a:pt x="402" y="470"/>
                                  </a:cubicBezTo>
                                  <a:cubicBezTo>
                                    <a:pt x="407" y="457"/>
                                    <a:pt x="411" y="442"/>
                                    <a:pt x="417" y="430"/>
                                  </a:cubicBezTo>
                                  <a:cubicBezTo>
                                    <a:pt x="418" y="428"/>
                                    <a:pt x="420" y="426"/>
                                    <a:pt x="421" y="425"/>
                                  </a:cubicBezTo>
                                  <a:cubicBezTo>
                                    <a:pt x="421" y="430"/>
                                    <a:pt x="418" y="435"/>
                                    <a:pt x="417" y="440"/>
                                  </a:cubicBezTo>
                                  <a:cubicBezTo>
                                    <a:pt x="416" y="444"/>
                                    <a:pt x="415" y="449"/>
                                    <a:pt x="414" y="454"/>
                                  </a:cubicBezTo>
                                  <a:cubicBezTo>
                                    <a:pt x="411" y="466"/>
                                    <a:pt x="408" y="479"/>
                                    <a:pt x="399" y="489"/>
                                  </a:cubicBezTo>
                                  <a:cubicBezTo>
                                    <a:pt x="397" y="491"/>
                                    <a:pt x="395" y="492"/>
                                    <a:pt x="392" y="493"/>
                                  </a:cubicBezTo>
                                  <a:cubicBezTo>
                                    <a:pt x="392" y="495"/>
                                    <a:pt x="392" y="496"/>
                                    <a:pt x="394" y="498"/>
                                  </a:cubicBezTo>
                                  <a:cubicBezTo>
                                    <a:pt x="396" y="500"/>
                                    <a:pt x="401" y="501"/>
                                    <a:pt x="405" y="501"/>
                                  </a:cubicBezTo>
                                  <a:cubicBezTo>
                                    <a:pt x="412" y="501"/>
                                    <a:pt x="419" y="502"/>
                                    <a:pt x="425" y="499"/>
                                  </a:cubicBezTo>
                                  <a:cubicBezTo>
                                    <a:pt x="429" y="497"/>
                                    <a:pt x="432" y="494"/>
                                    <a:pt x="436" y="491"/>
                                  </a:cubicBezTo>
                                  <a:cubicBezTo>
                                    <a:pt x="438" y="489"/>
                                    <a:pt x="440" y="486"/>
                                    <a:pt x="441" y="484"/>
                                  </a:cubicBezTo>
                                  <a:cubicBezTo>
                                    <a:pt x="446" y="476"/>
                                    <a:pt x="450" y="467"/>
                                    <a:pt x="453" y="459"/>
                                  </a:cubicBezTo>
                                  <a:cubicBezTo>
                                    <a:pt x="453" y="458"/>
                                    <a:pt x="454" y="447"/>
                                    <a:pt x="456" y="447"/>
                                  </a:cubicBezTo>
                                  <a:cubicBezTo>
                                    <a:pt x="458" y="452"/>
                                    <a:pt x="458" y="452"/>
                                    <a:pt x="459" y="456"/>
                                  </a:cubicBezTo>
                                  <a:cubicBezTo>
                                    <a:pt x="460" y="459"/>
                                    <a:pt x="462" y="463"/>
                                    <a:pt x="464" y="467"/>
                                  </a:cubicBezTo>
                                  <a:cubicBezTo>
                                    <a:pt x="467" y="472"/>
                                    <a:pt x="471" y="478"/>
                                    <a:pt x="477" y="483"/>
                                  </a:cubicBezTo>
                                  <a:cubicBezTo>
                                    <a:pt x="477" y="483"/>
                                    <a:pt x="477" y="483"/>
                                    <a:pt x="478" y="484"/>
                                  </a:cubicBezTo>
                                  <a:cubicBezTo>
                                    <a:pt x="480" y="486"/>
                                    <a:pt x="482" y="487"/>
                                    <a:pt x="485" y="488"/>
                                  </a:cubicBezTo>
                                  <a:cubicBezTo>
                                    <a:pt x="492" y="489"/>
                                    <a:pt x="492" y="489"/>
                                    <a:pt x="497" y="490"/>
                                  </a:cubicBezTo>
                                  <a:cubicBezTo>
                                    <a:pt x="499" y="491"/>
                                    <a:pt x="499" y="492"/>
                                    <a:pt x="499" y="492"/>
                                  </a:cubicBezTo>
                                  <a:cubicBezTo>
                                    <a:pt x="500" y="492"/>
                                    <a:pt x="500" y="492"/>
                                    <a:pt x="502" y="498"/>
                                  </a:cubicBezTo>
                                  <a:cubicBezTo>
                                    <a:pt x="503" y="499"/>
                                    <a:pt x="504" y="502"/>
                                    <a:pt x="505" y="502"/>
                                  </a:cubicBezTo>
                                  <a:close/>
                                  <a:moveTo>
                                    <a:pt x="640" y="359"/>
                                  </a:moveTo>
                                  <a:cubicBezTo>
                                    <a:pt x="640" y="360"/>
                                    <a:pt x="641" y="361"/>
                                    <a:pt x="643" y="362"/>
                                  </a:cubicBezTo>
                                  <a:cubicBezTo>
                                    <a:pt x="643" y="364"/>
                                    <a:pt x="643" y="364"/>
                                    <a:pt x="645" y="365"/>
                                  </a:cubicBezTo>
                                  <a:cubicBezTo>
                                    <a:pt x="646" y="367"/>
                                    <a:pt x="646" y="367"/>
                                    <a:pt x="647" y="368"/>
                                  </a:cubicBezTo>
                                  <a:cubicBezTo>
                                    <a:pt x="647" y="368"/>
                                    <a:pt x="648" y="369"/>
                                    <a:pt x="648" y="370"/>
                                  </a:cubicBezTo>
                                  <a:cubicBezTo>
                                    <a:pt x="649" y="370"/>
                                    <a:pt x="650" y="372"/>
                                    <a:pt x="650" y="374"/>
                                  </a:cubicBezTo>
                                  <a:cubicBezTo>
                                    <a:pt x="651" y="374"/>
                                    <a:pt x="652" y="375"/>
                                    <a:pt x="652" y="376"/>
                                  </a:cubicBezTo>
                                  <a:cubicBezTo>
                                    <a:pt x="653" y="377"/>
                                    <a:pt x="653" y="379"/>
                                    <a:pt x="655" y="381"/>
                                  </a:cubicBezTo>
                                  <a:cubicBezTo>
                                    <a:pt x="655" y="382"/>
                                    <a:pt x="656" y="382"/>
                                    <a:pt x="656" y="383"/>
                                  </a:cubicBezTo>
                                  <a:cubicBezTo>
                                    <a:pt x="656" y="385"/>
                                    <a:pt x="656" y="385"/>
                                    <a:pt x="658" y="385"/>
                                  </a:cubicBezTo>
                                  <a:cubicBezTo>
                                    <a:pt x="658" y="385"/>
                                    <a:pt x="658" y="386"/>
                                    <a:pt x="658" y="386"/>
                                  </a:cubicBezTo>
                                  <a:cubicBezTo>
                                    <a:pt x="659" y="389"/>
                                    <a:pt x="661" y="392"/>
                                    <a:pt x="663" y="395"/>
                                  </a:cubicBezTo>
                                  <a:cubicBezTo>
                                    <a:pt x="663" y="396"/>
                                    <a:pt x="664" y="398"/>
                                    <a:pt x="664" y="400"/>
                                  </a:cubicBezTo>
                                  <a:cubicBezTo>
                                    <a:pt x="665" y="400"/>
                                    <a:pt x="666" y="406"/>
                                    <a:pt x="668" y="408"/>
                                  </a:cubicBezTo>
                                  <a:cubicBezTo>
                                    <a:pt x="669" y="412"/>
                                    <a:pt x="669" y="412"/>
                                    <a:pt x="669" y="413"/>
                                  </a:cubicBezTo>
                                  <a:cubicBezTo>
                                    <a:pt x="671" y="414"/>
                                    <a:pt x="670" y="419"/>
                                    <a:pt x="671" y="423"/>
                                  </a:cubicBezTo>
                                  <a:cubicBezTo>
                                    <a:pt x="671" y="428"/>
                                    <a:pt x="671" y="433"/>
                                    <a:pt x="671" y="438"/>
                                  </a:cubicBezTo>
                                  <a:cubicBezTo>
                                    <a:pt x="670" y="438"/>
                                    <a:pt x="671" y="440"/>
                                    <a:pt x="670" y="446"/>
                                  </a:cubicBezTo>
                                  <a:cubicBezTo>
                                    <a:pt x="670" y="449"/>
                                    <a:pt x="670" y="449"/>
                                    <a:pt x="668" y="455"/>
                                  </a:cubicBezTo>
                                  <a:cubicBezTo>
                                    <a:pt x="667" y="455"/>
                                    <a:pt x="667" y="456"/>
                                    <a:pt x="667" y="458"/>
                                  </a:cubicBezTo>
                                  <a:cubicBezTo>
                                    <a:pt x="666" y="460"/>
                                    <a:pt x="665" y="463"/>
                                    <a:pt x="664" y="465"/>
                                  </a:cubicBezTo>
                                  <a:cubicBezTo>
                                    <a:pt x="663" y="467"/>
                                    <a:pt x="662" y="468"/>
                                    <a:pt x="661" y="470"/>
                                  </a:cubicBezTo>
                                  <a:cubicBezTo>
                                    <a:pt x="660" y="471"/>
                                    <a:pt x="660" y="472"/>
                                    <a:pt x="659" y="473"/>
                                  </a:cubicBezTo>
                                  <a:cubicBezTo>
                                    <a:pt x="658" y="473"/>
                                    <a:pt x="658" y="474"/>
                                    <a:pt x="658" y="475"/>
                                  </a:cubicBezTo>
                                  <a:cubicBezTo>
                                    <a:pt x="657" y="477"/>
                                    <a:pt x="653" y="478"/>
                                    <a:pt x="652" y="481"/>
                                  </a:cubicBezTo>
                                  <a:cubicBezTo>
                                    <a:pt x="650" y="481"/>
                                    <a:pt x="650" y="483"/>
                                    <a:pt x="648" y="483"/>
                                  </a:cubicBezTo>
                                  <a:cubicBezTo>
                                    <a:pt x="647" y="484"/>
                                    <a:pt x="647" y="484"/>
                                    <a:pt x="646" y="485"/>
                                  </a:cubicBezTo>
                                  <a:cubicBezTo>
                                    <a:pt x="641" y="487"/>
                                    <a:pt x="637" y="488"/>
                                    <a:pt x="633" y="489"/>
                                  </a:cubicBezTo>
                                  <a:cubicBezTo>
                                    <a:pt x="630" y="489"/>
                                    <a:pt x="627" y="489"/>
                                    <a:pt x="624" y="489"/>
                                  </a:cubicBezTo>
                                  <a:cubicBezTo>
                                    <a:pt x="616" y="488"/>
                                    <a:pt x="613" y="488"/>
                                    <a:pt x="612" y="487"/>
                                  </a:cubicBezTo>
                                  <a:cubicBezTo>
                                    <a:pt x="612" y="487"/>
                                    <a:pt x="612" y="487"/>
                                    <a:pt x="611" y="486"/>
                                  </a:cubicBezTo>
                                  <a:cubicBezTo>
                                    <a:pt x="609" y="486"/>
                                    <a:pt x="607" y="484"/>
                                    <a:pt x="606" y="484"/>
                                  </a:cubicBezTo>
                                  <a:cubicBezTo>
                                    <a:pt x="605" y="483"/>
                                    <a:pt x="604" y="483"/>
                                    <a:pt x="603" y="483"/>
                                  </a:cubicBezTo>
                                  <a:cubicBezTo>
                                    <a:pt x="601" y="480"/>
                                    <a:pt x="599" y="479"/>
                                    <a:pt x="597" y="478"/>
                                  </a:cubicBezTo>
                                  <a:cubicBezTo>
                                    <a:pt x="593" y="474"/>
                                    <a:pt x="593" y="474"/>
                                    <a:pt x="592" y="473"/>
                                  </a:cubicBezTo>
                                  <a:cubicBezTo>
                                    <a:pt x="591" y="470"/>
                                    <a:pt x="587" y="469"/>
                                    <a:pt x="587" y="466"/>
                                  </a:cubicBezTo>
                                  <a:cubicBezTo>
                                    <a:pt x="586" y="465"/>
                                    <a:pt x="585" y="464"/>
                                    <a:pt x="584" y="462"/>
                                  </a:cubicBezTo>
                                  <a:cubicBezTo>
                                    <a:pt x="584" y="460"/>
                                    <a:pt x="582" y="457"/>
                                    <a:pt x="582" y="457"/>
                                  </a:cubicBezTo>
                                  <a:cubicBezTo>
                                    <a:pt x="580" y="452"/>
                                    <a:pt x="579" y="447"/>
                                    <a:pt x="578" y="443"/>
                                  </a:cubicBezTo>
                                  <a:cubicBezTo>
                                    <a:pt x="578" y="443"/>
                                    <a:pt x="578" y="442"/>
                                    <a:pt x="578" y="442"/>
                                  </a:cubicBezTo>
                                  <a:cubicBezTo>
                                    <a:pt x="577" y="438"/>
                                    <a:pt x="577" y="438"/>
                                    <a:pt x="577" y="438"/>
                                  </a:cubicBezTo>
                                  <a:cubicBezTo>
                                    <a:pt x="577" y="432"/>
                                    <a:pt x="577" y="426"/>
                                    <a:pt x="577" y="421"/>
                                  </a:cubicBezTo>
                                  <a:cubicBezTo>
                                    <a:pt x="578" y="415"/>
                                    <a:pt x="581" y="408"/>
                                    <a:pt x="583" y="403"/>
                                  </a:cubicBezTo>
                                  <a:cubicBezTo>
                                    <a:pt x="583" y="403"/>
                                    <a:pt x="584" y="403"/>
                                    <a:pt x="584" y="402"/>
                                  </a:cubicBezTo>
                                  <a:cubicBezTo>
                                    <a:pt x="585" y="399"/>
                                    <a:pt x="586" y="397"/>
                                    <a:pt x="588" y="394"/>
                                  </a:cubicBezTo>
                                  <a:cubicBezTo>
                                    <a:pt x="589" y="392"/>
                                    <a:pt x="590" y="390"/>
                                    <a:pt x="592" y="388"/>
                                  </a:cubicBezTo>
                                  <a:cubicBezTo>
                                    <a:pt x="592" y="387"/>
                                    <a:pt x="592" y="386"/>
                                    <a:pt x="593" y="385"/>
                                  </a:cubicBezTo>
                                  <a:cubicBezTo>
                                    <a:pt x="595" y="384"/>
                                    <a:pt x="596" y="381"/>
                                    <a:pt x="598" y="380"/>
                                  </a:cubicBezTo>
                                  <a:cubicBezTo>
                                    <a:pt x="599" y="380"/>
                                    <a:pt x="599" y="379"/>
                                    <a:pt x="599" y="379"/>
                                  </a:cubicBezTo>
                                  <a:cubicBezTo>
                                    <a:pt x="600" y="378"/>
                                    <a:pt x="604" y="375"/>
                                    <a:pt x="604" y="374"/>
                                  </a:cubicBezTo>
                                  <a:cubicBezTo>
                                    <a:pt x="606" y="373"/>
                                    <a:pt x="607" y="372"/>
                                    <a:pt x="609" y="371"/>
                                  </a:cubicBezTo>
                                  <a:cubicBezTo>
                                    <a:pt x="609" y="369"/>
                                    <a:pt x="616" y="363"/>
                                    <a:pt x="619" y="362"/>
                                  </a:cubicBezTo>
                                  <a:cubicBezTo>
                                    <a:pt x="620" y="361"/>
                                    <a:pt x="620" y="360"/>
                                    <a:pt x="622" y="359"/>
                                  </a:cubicBezTo>
                                  <a:cubicBezTo>
                                    <a:pt x="623" y="358"/>
                                    <a:pt x="624" y="358"/>
                                    <a:pt x="625" y="357"/>
                                  </a:cubicBezTo>
                                  <a:cubicBezTo>
                                    <a:pt x="627" y="356"/>
                                    <a:pt x="629" y="352"/>
                                    <a:pt x="632" y="352"/>
                                  </a:cubicBezTo>
                                  <a:cubicBezTo>
                                    <a:pt x="632" y="353"/>
                                    <a:pt x="633" y="354"/>
                                    <a:pt x="635" y="355"/>
                                  </a:cubicBezTo>
                                  <a:cubicBezTo>
                                    <a:pt x="636" y="356"/>
                                    <a:pt x="637" y="358"/>
                                    <a:pt x="640" y="359"/>
                                  </a:cubicBezTo>
                                  <a:close/>
                                  <a:moveTo>
                                    <a:pt x="463" y="164"/>
                                  </a:moveTo>
                                  <a:cubicBezTo>
                                    <a:pt x="462" y="164"/>
                                    <a:pt x="460" y="164"/>
                                    <a:pt x="459" y="164"/>
                                  </a:cubicBezTo>
                                  <a:cubicBezTo>
                                    <a:pt x="455" y="164"/>
                                    <a:pt x="452" y="163"/>
                                    <a:pt x="449" y="162"/>
                                  </a:cubicBezTo>
                                  <a:cubicBezTo>
                                    <a:pt x="444" y="161"/>
                                    <a:pt x="438" y="159"/>
                                    <a:pt x="432" y="158"/>
                                  </a:cubicBezTo>
                                  <a:cubicBezTo>
                                    <a:pt x="419" y="156"/>
                                    <a:pt x="405" y="153"/>
                                    <a:pt x="393" y="151"/>
                                  </a:cubicBezTo>
                                  <a:cubicBezTo>
                                    <a:pt x="387" y="150"/>
                                    <a:pt x="381" y="149"/>
                                    <a:pt x="375" y="148"/>
                                  </a:cubicBezTo>
                                  <a:cubicBezTo>
                                    <a:pt x="364" y="147"/>
                                    <a:pt x="364" y="147"/>
                                    <a:pt x="362" y="147"/>
                                  </a:cubicBezTo>
                                  <a:cubicBezTo>
                                    <a:pt x="361" y="145"/>
                                    <a:pt x="360" y="145"/>
                                    <a:pt x="359" y="144"/>
                                  </a:cubicBezTo>
                                  <a:cubicBezTo>
                                    <a:pt x="359" y="144"/>
                                    <a:pt x="359" y="143"/>
                                    <a:pt x="358" y="143"/>
                                  </a:cubicBezTo>
                                  <a:cubicBezTo>
                                    <a:pt x="365" y="143"/>
                                    <a:pt x="374" y="144"/>
                                    <a:pt x="381" y="145"/>
                                  </a:cubicBezTo>
                                  <a:cubicBezTo>
                                    <a:pt x="389" y="148"/>
                                    <a:pt x="398" y="148"/>
                                    <a:pt x="406" y="149"/>
                                  </a:cubicBezTo>
                                  <a:cubicBezTo>
                                    <a:pt x="416" y="151"/>
                                    <a:pt x="427" y="153"/>
                                    <a:pt x="437" y="155"/>
                                  </a:cubicBezTo>
                                  <a:cubicBezTo>
                                    <a:pt x="442" y="156"/>
                                    <a:pt x="442" y="156"/>
                                    <a:pt x="444" y="156"/>
                                  </a:cubicBezTo>
                                  <a:cubicBezTo>
                                    <a:pt x="447" y="157"/>
                                    <a:pt x="450" y="157"/>
                                    <a:pt x="454" y="158"/>
                                  </a:cubicBezTo>
                                  <a:cubicBezTo>
                                    <a:pt x="456" y="159"/>
                                    <a:pt x="458" y="159"/>
                                    <a:pt x="459" y="159"/>
                                  </a:cubicBezTo>
                                  <a:cubicBezTo>
                                    <a:pt x="461" y="159"/>
                                    <a:pt x="462" y="160"/>
                                    <a:pt x="464" y="160"/>
                                  </a:cubicBezTo>
                                  <a:cubicBezTo>
                                    <a:pt x="464" y="161"/>
                                    <a:pt x="464" y="161"/>
                                    <a:pt x="464" y="164"/>
                                  </a:cubicBezTo>
                                  <a:cubicBezTo>
                                    <a:pt x="464" y="164"/>
                                    <a:pt x="463" y="164"/>
                                    <a:pt x="463" y="164"/>
                                  </a:cubicBezTo>
                                  <a:close/>
                                  <a:moveTo>
                                    <a:pt x="457" y="172"/>
                                  </a:moveTo>
                                  <a:cubicBezTo>
                                    <a:pt x="456" y="172"/>
                                    <a:pt x="454" y="172"/>
                                    <a:pt x="453" y="173"/>
                                  </a:cubicBezTo>
                                  <a:cubicBezTo>
                                    <a:pt x="447" y="170"/>
                                    <a:pt x="440" y="171"/>
                                    <a:pt x="435" y="168"/>
                                  </a:cubicBezTo>
                                  <a:cubicBezTo>
                                    <a:pt x="430" y="167"/>
                                    <a:pt x="426" y="166"/>
                                    <a:pt x="423" y="165"/>
                                  </a:cubicBezTo>
                                  <a:cubicBezTo>
                                    <a:pt x="415" y="164"/>
                                    <a:pt x="407" y="162"/>
                                    <a:pt x="399" y="160"/>
                                  </a:cubicBezTo>
                                  <a:cubicBezTo>
                                    <a:pt x="387" y="159"/>
                                    <a:pt x="374" y="157"/>
                                    <a:pt x="362" y="155"/>
                                  </a:cubicBezTo>
                                  <a:cubicBezTo>
                                    <a:pt x="362" y="154"/>
                                    <a:pt x="362" y="154"/>
                                    <a:pt x="362" y="153"/>
                                  </a:cubicBezTo>
                                  <a:cubicBezTo>
                                    <a:pt x="362" y="152"/>
                                    <a:pt x="362" y="152"/>
                                    <a:pt x="362" y="151"/>
                                  </a:cubicBezTo>
                                  <a:cubicBezTo>
                                    <a:pt x="365" y="151"/>
                                    <a:pt x="367" y="151"/>
                                    <a:pt x="370" y="152"/>
                                  </a:cubicBezTo>
                                  <a:cubicBezTo>
                                    <a:pt x="376" y="152"/>
                                    <a:pt x="382" y="153"/>
                                    <a:pt x="389" y="154"/>
                                  </a:cubicBezTo>
                                  <a:cubicBezTo>
                                    <a:pt x="396" y="155"/>
                                    <a:pt x="402" y="157"/>
                                    <a:pt x="409" y="157"/>
                                  </a:cubicBezTo>
                                  <a:cubicBezTo>
                                    <a:pt x="411" y="158"/>
                                    <a:pt x="412" y="158"/>
                                    <a:pt x="414" y="159"/>
                                  </a:cubicBezTo>
                                  <a:cubicBezTo>
                                    <a:pt x="416" y="159"/>
                                    <a:pt x="419" y="159"/>
                                    <a:pt x="422" y="160"/>
                                  </a:cubicBezTo>
                                  <a:cubicBezTo>
                                    <a:pt x="437" y="163"/>
                                    <a:pt x="437" y="163"/>
                                    <a:pt x="440" y="164"/>
                                  </a:cubicBezTo>
                                  <a:cubicBezTo>
                                    <a:pt x="440" y="164"/>
                                    <a:pt x="440" y="164"/>
                                    <a:pt x="441" y="164"/>
                                  </a:cubicBezTo>
                                  <a:cubicBezTo>
                                    <a:pt x="446" y="165"/>
                                    <a:pt x="452" y="167"/>
                                    <a:pt x="458" y="168"/>
                                  </a:cubicBezTo>
                                  <a:cubicBezTo>
                                    <a:pt x="457" y="170"/>
                                    <a:pt x="457" y="171"/>
                                    <a:pt x="457" y="172"/>
                                  </a:cubicBezTo>
                                  <a:close/>
                                  <a:moveTo>
                                    <a:pt x="458" y="178"/>
                                  </a:moveTo>
                                  <a:cubicBezTo>
                                    <a:pt x="457" y="180"/>
                                    <a:pt x="457" y="180"/>
                                    <a:pt x="457" y="181"/>
                                  </a:cubicBezTo>
                                  <a:cubicBezTo>
                                    <a:pt x="456" y="181"/>
                                    <a:pt x="455" y="181"/>
                                    <a:pt x="454" y="181"/>
                                  </a:cubicBezTo>
                                  <a:cubicBezTo>
                                    <a:pt x="453" y="180"/>
                                    <a:pt x="452" y="180"/>
                                    <a:pt x="451" y="180"/>
                                  </a:cubicBezTo>
                                  <a:cubicBezTo>
                                    <a:pt x="447" y="178"/>
                                    <a:pt x="441" y="177"/>
                                    <a:pt x="438" y="176"/>
                                  </a:cubicBezTo>
                                  <a:cubicBezTo>
                                    <a:pt x="435" y="175"/>
                                    <a:pt x="431" y="174"/>
                                    <a:pt x="429" y="174"/>
                                  </a:cubicBezTo>
                                  <a:cubicBezTo>
                                    <a:pt x="425" y="173"/>
                                    <a:pt x="421" y="172"/>
                                    <a:pt x="417" y="171"/>
                                  </a:cubicBezTo>
                                  <a:cubicBezTo>
                                    <a:pt x="411" y="170"/>
                                    <a:pt x="406" y="169"/>
                                    <a:pt x="401" y="168"/>
                                  </a:cubicBezTo>
                                  <a:cubicBezTo>
                                    <a:pt x="401" y="168"/>
                                    <a:pt x="401" y="168"/>
                                    <a:pt x="400" y="168"/>
                                  </a:cubicBezTo>
                                  <a:cubicBezTo>
                                    <a:pt x="388" y="166"/>
                                    <a:pt x="375" y="164"/>
                                    <a:pt x="363" y="162"/>
                                  </a:cubicBezTo>
                                  <a:cubicBezTo>
                                    <a:pt x="362" y="162"/>
                                    <a:pt x="360" y="161"/>
                                    <a:pt x="360" y="160"/>
                                  </a:cubicBezTo>
                                  <a:cubicBezTo>
                                    <a:pt x="360" y="160"/>
                                    <a:pt x="360" y="160"/>
                                    <a:pt x="360" y="159"/>
                                  </a:cubicBezTo>
                                  <a:cubicBezTo>
                                    <a:pt x="365" y="160"/>
                                    <a:pt x="370" y="160"/>
                                    <a:pt x="375" y="160"/>
                                  </a:cubicBezTo>
                                  <a:cubicBezTo>
                                    <a:pt x="380" y="162"/>
                                    <a:pt x="385" y="162"/>
                                    <a:pt x="391" y="163"/>
                                  </a:cubicBezTo>
                                  <a:cubicBezTo>
                                    <a:pt x="396" y="164"/>
                                    <a:pt x="401" y="165"/>
                                    <a:pt x="407" y="166"/>
                                  </a:cubicBezTo>
                                  <a:cubicBezTo>
                                    <a:pt x="410" y="167"/>
                                    <a:pt x="410" y="167"/>
                                    <a:pt x="413" y="168"/>
                                  </a:cubicBezTo>
                                  <a:cubicBezTo>
                                    <a:pt x="417" y="168"/>
                                    <a:pt x="421" y="169"/>
                                    <a:pt x="425" y="170"/>
                                  </a:cubicBezTo>
                                  <a:cubicBezTo>
                                    <a:pt x="427" y="170"/>
                                    <a:pt x="429" y="171"/>
                                    <a:pt x="431" y="171"/>
                                  </a:cubicBezTo>
                                  <a:cubicBezTo>
                                    <a:pt x="431" y="171"/>
                                    <a:pt x="431" y="171"/>
                                    <a:pt x="431" y="172"/>
                                  </a:cubicBezTo>
                                  <a:cubicBezTo>
                                    <a:pt x="436" y="172"/>
                                    <a:pt x="442" y="174"/>
                                    <a:pt x="448" y="176"/>
                                  </a:cubicBezTo>
                                  <a:cubicBezTo>
                                    <a:pt x="453" y="176"/>
                                    <a:pt x="453" y="176"/>
                                    <a:pt x="453" y="176"/>
                                  </a:cubicBezTo>
                                  <a:cubicBezTo>
                                    <a:pt x="454" y="177"/>
                                    <a:pt x="456" y="177"/>
                                    <a:pt x="458" y="178"/>
                                  </a:cubicBezTo>
                                  <a:close/>
                                  <a:moveTo>
                                    <a:pt x="488" y="131"/>
                                  </a:moveTo>
                                  <a:cubicBezTo>
                                    <a:pt x="487" y="133"/>
                                    <a:pt x="487" y="133"/>
                                    <a:pt x="486" y="133"/>
                                  </a:cubicBezTo>
                                  <a:cubicBezTo>
                                    <a:pt x="485" y="133"/>
                                    <a:pt x="484" y="133"/>
                                    <a:pt x="483" y="134"/>
                                  </a:cubicBezTo>
                                  <a:cubicBezTo>
                                    <a:pt x="483" y="132"/>
                                    <a:pt x="483" y="126"/>
                                    <a:pt x="485" y="126"/>
                                  </a:cubicBezTo>
                                  <a:cubicBezTo>
                                    <a:pt x="485" y="125"/>
                                    <a:pt x="487" y="125"/>
                                    <a:pt x="489" y="125"/>
                                  </a:cubicBezTo>
                                  <a:cubicBezTo>
                                    <a:pt x="489" y="127"/>
                                    <a:pt x="489" y="128"/>
                                    <a:pt x="488" y="131"/>
                                  </a:cubicBezTo>
                                  <a:close/>
                                  <a:moveTo>
                                    <a:pt x="448" y="131"/>
                                  </a:moveTo>
                                  <a:cubicBezTo>
                                    <a:pt x="449" y="132"/>
                                    <a:pt x="451" y="135"/>
                                    <a:pt x="450" y="137"/>
                                  </a:cubicBezTo>
                                  <a:cubicBezTo>
                                    <a:pt x="449" y="138"/>
                                    <a:pt x="449" y="138"/>
                                    <a:pt x="446" y="140"/>
                                  </a:cubicBezTo>
                                  <a:cubicBezTo>
                                    <a:pt x="445" y="143"/>
                                    <a:pt x="443" y="145"/>
                                    <a:pt x="446" y="149"/>
                                  </a:cubicBezTo>
                                  <a:cubicBezTo>
                                    <a:pt x="447" y="150"/>
                                    <a:pt x="448" y="152"/>
                                    <a:pt x="451" y="153"/>
                                  </a:cubicBezTo>
                                  <a:cubicBezTo>
                                    <a:pt x="452" y="153"/>
                                    <a:pt x="453" y="153"/>
                                    <a:pt x="454" y="153"/>
                                  </a:cubicBezTo>
                                  <a:cubicBezTo>
                                    <a:pt x="459" y="152"/>
                                    <a:pt x="463" y="144"/>
                                    <a:pt x="465" y="140"/>
                                  </a:cubicBezTo>
                                  <a:cubicBezTo>
                                    <a:pt x="467" y="136"/>
                                    <a:pt x="470" y="131"/>
                                    <a:pt x="470" y="127"/>
                                  </a:cubicBezTo>
                                  <a:cubicBezTo>
                                    <a:pt x="469" y="127"/>
                                    <a:pt x="469" y="126"/>
                                    <a:pt x="469" y="126"/>
                                  </a:cubicBezTo>
                                  <a:cubicBezTo>
                                    <a:pt x="465" y="125"/>
                                    <a:pt x="464" y="124"/>
                                    <a:pt x="462" y="121"/>
                                  </a:cubicBezTo>
                                  <a:cubicBezTo>
                                    <a:pt x="461" y="119"/>
                                    <a:pt x="460" y="117"/>
                                    <a:pt x="460" y="115"/>
                                  </a:cubicBezTo>
                                  <a:cubicBezTo>
                                    <a:pt x="459" y="112"/>
                                    <a:pt x="459" y="110"/>
                                    <a:pt x="460" y="108"/>
                                  </a:cubicBezTo>
                                  <a:cubicBezTo>
                                    <a:pt x="464" y="101"/>
                                    <a:pt x="468" y="98"/>
                                    <a:pt x="475" y="103"/>
                                  </a:cubicBezTo>
                                  <a:cubicBezTo>
                                    <a:pt x="477" y="105"/>
                                    <a:pt x="477" y="108"/>
                                    <a:pt x="482" y="108"/>
                                  </a:cubicBezTo>
                                  <a:cubicBezTo>
                                    <a:pt x="482" y="107"/>
                                    <a:pt x="483" y="106"/>
                                    <a:pt x="483" y="105"/>
                                  </a:cubicBezTo>
                                  <a:cubicBezTo>
                                    <a:pt x="485" y="101"/>
                                    <a:pt x="486" y="100"/>
                                    <a:pt x="490" y="98"/>
                                  </a:cubicBezTo>
                                  <a:cubicBezTo>
                                    <a:pt x="491" y="98"/>
                                    <a:pt x="493" y="98"/>
                                    <a:pt x="494" y="98"/>
                                  </a:cubicBezTo>
                                  <a:cubicBezTo>
                                    <a:pt x="497" y="99"/>
                                    <a:pt x="503" y="102"/>
                                    <a:pt x="503" y="107"/>
                                  </a:cubicBezTo>
                                  <a:cubicBezTo>
                                    <a:pt x="502" y="108"/>
                                    <a:pt x="502" y="108"/>
                                    <a:pt x="501" y="109"/>
                                  </a:cubicBezTo>
                                  <a:cubicBezTo>
                                    <a:pt x="498" y="113"/>
                                    <a:pt x="493" y="116"/>
                                    <a:pt x="490" y="119"/>
                                  </a:cubicBezTo>
                                  <a:cubicBezTo>
                                    <a:pt x="486" y="120"/>
                                    <a:pt x="486" y="120"/>
                                    <a:pt x="485" y="120"/>
                                  </a:cubicBezTo>
                                  <a:cubicBezTo>
                                    <a:pt x="483" y="121"/>
                                    <a:pt x="481" y="123"/>
                                    <a:pt x="479" y="125"/>
                                  </a:cubicBezTo>
                                  <a:cubicBezTo>
                                    <a:pt x="479" y="127"/>
                                    <a:pt x="479" y="128"/>
                                    <a:pt x="478" y="129"/>
                                  </a:cubicBezTo>
                                  <a:cubicBezTo>
                                    <a:pt x="478" y="132"/>
                                    <a:pt x="477" y="135"/>
                                    <a:pt x="476" y="139"/>
                                  </a:cubicBezTo>
                                  <a:cubicBezTo>
                                    <a:pt x="472" y="143"/>
                                    <a:pt x="472" y="143"/>
                                    <a:pt x="465" y="154"/>
                                  </a:cubicBezTo>
                                  <a:cubicBezTo>
                                    <a:pt x="464" y="155"/>
                                    <a:pt x="464" y="155"/>
                                    <a:pt x="463" y="156"/>
                                  </a:cubicBezTo>
                                  <a:cubicBezTo>
                                    <a:pt x="462" y="156"/>
                                    <a:pt x="462" y="156"/>
                                    <a:pt x="461" y="156"/>
                                  </a:cubicBezTo>
                                  <a:cubicBezTo>
                                    <a:pt x="457" y="155"/>
                                    <a:pt x="454" y="154"/>
                                    <a:pt x="450" y="154"/>
                                  </a:cubicBezTo>
                                  <a:cubicBezTo>
                                    <a:pt x="443" y="152"/>
                                    <a:pt x="436" y="151"/>
                                    <a:pt x="429" y="150"/>
                                  </a:cubicBezTo>
                                  <a:cubicBezTo>
                                    <a:pt x="429" y="150"/>
                                    <a:pt x="430" y="150"/>
                                    <a:pt x="431" y="150"/>
                                  </a:cubicBezTo>
                                  <a:cubicBezTo>
                                    <a:pt x="435" y="149"/>
                                    <a:pt x="438" y="147"/>
                                    <a:pt x="440" y="142"/>
                                  </a:cubicBezTo>
                                  <a:cubicBezTo>
                                    <a:pt x="441" y="136"/>
                                    <a:pt x="441" y="131"/>
                                    <a:pt x="448" y="131"/>
                                  </a:cubicBezTo>
                                  <a:close/>
                                  <a:moveTo>
                                    <a:pt x="425" y="131"/>
                                  </a:moveTo>
                                  <a:cubicBezTo>
                                    <a:pt x="429" y="131"/>
                                    <a:pt x="432" y="132"/>
                                    <a:pt x="437" y="132"/>
                                  </a:cubicBezTo>
                                  <a:cubicBezTo>
                                    <a:pt x="436" y="133"/>
                                    <a:pt x="436" y="133"/>
                                    <a:pt x="436" y="135"/>
                                  </a:cubicBezTo>
                                  <a:cubicBezTo>
                                    <a:pt x="436" y="137"/>
                                    <a:pt x="436" y="140"/>
                                    <a:pt x="434" y="142"/>
                                  </a:cubicBezTo>
                                  <a:cubicBezTo>
                                    <a:pt x="432" y="144"/>
                                    <a:pt x="431" y="144"/>
                                    <a:pt x="429" y="144"/>
                                  </a:cubicBezTo>
                                  <a:cubicBezTo>
                                    <a:pt x="424" y="143"/>
                                    <a:pt x="425" y="134"/>
                                    <a:pt x="425" y="131"/>
                                  </a:cubicBezTo>
                                  <a:close/>
                                  <a:moveTo>
                                    <a:pt x="354" y="111"/>
                                  </a:moveTo>
                                  <a:cubicBezTo>
                                    <a:pt x="354" y="111"/>
                                    <a:pt x="353" y="111"/>
                                    <a:pt x="353" y="112"/>
                                  </a:cubicBezTo>
                                  <a:cubicBezTo>
                                    <a:pt x="350" y="110"/>
                                    <a:pt x="350" y="109"/>
                                    <a:pt x="349" y="107"/>
                                  </a:cubicBezTo>
                                  <a:cubicBezTo>
                                    <a:pt x="349" y="105"/>
                                    <a:pt x="349" y="105"/>
                                    <a:pt x="350" y="105"/>
                                  </a:cubicBezTo>
                                  <a:cubicBezTo>
                                    <a:pt x="353" y="105"/>
                                    <a:pt x="352" y="105"/>
                                    <a:pt x="354" y="109"/>
                                  </a:cubicBezTo>
                                  <a:cubicBezTo>
                                    <a:pt x="354" y="109"/>
                                    <a:pt x="354" y="110"/>
                                    <a:pt x="354" y="111"/>
                                  </a:cubicBezTo>
                                  <a:close/>
                                  <a:moveTo>
                                    <a:pt x="355" y="101"/>
                                  </a:moveTo>
                                  <a:cubicBezTo>
                                    <a:pt x="349" y="96"/>
                                    <a:pt x="348" y="95"/>
                                    <a:pt x="344" y="92"/>
                                  </a:cubicBezTo>
                                  <a:cubicBezTo>
                                    <a:pt x="342" y="89"/>
                                    <a:pt x="340" y="86"/>
                                    <a:pt x="341" y="83"/>
                                  </a:cubicBezTo>
                                  <a:cubicBezTo>
                                    <a:pt x="345" y="81"/>
                                    <a:pt x="348" y="78"/>
                                    <a:pt x="353" y="80"/>
                                  </a:cubicBezTo>
                                  <a:cubicBezTo>
                                    <a:pt x="354" y="82"/>
                                    <a:pt x="356" y="83"/>
                                    <a:pt x="357" y="87"/>
                                  </a:cubicBezTo>
                                  <a:cubicBezTo>
                                    <a:pt x="357" y="88"/>
                                    <a:pt x="357" y="91"/>
                                    <a:pt x="358" y="93"/>
                                  </a:cubicBezTo>
                                  <a:cubicBezTo>
                                    <a:pt x="359" y="94"/>
                                    <a:pt x="359" y="94"/>
                                    <a:pt x="359" y="94"/>
                                  </a:cubicBezTo>
                                  <a:cubicBezTo>
                                    <a:pt x="360" y="94"/>
                                    <a:pt x="363" y="92"/>
                                    <a:pt x="365" y="91"/>
                                  </a:cubicBezTo>
                                  <a:cubicBezTo>
                                    <a:pt x="370" y="90"/>
                                    <a:pt x="374" y="90"/>
                                    <a:pt x="377" y="96"/>
                                  </a:cubicBezTo>
                                  <a:cubicBezTo>
                                    <a:pt x="378" y="98"/>
                                    <a:pt x="378" y="98"/>
                                    <a:pt x="378" y="101"/>
                                  </a:cubicBezTo>
                                  <a:cubicBezTo>
                                    <a:pt x="378" y="104"/>
                                    <a:pt x="378" y="107"/>
                                    <a:pt x="377" y="110"/>
                                  </a:cubicBezTo>
                                  <a:cubicBezTo>
                                    <a:pt x="375" y="112"/>
                                    <a:pt x="373" y="113"/>
                                    <a:pt x="370" y="114"/>
                                  </a:cubicBezTo>
                                  <a:cubicBezTo>
                                    <a:pt x="363" y="114"/>
                                    <a:pt x="363" y="114"/>
                                    <a:pt x="363" y="121"/>
                                  </a:cubicBezTo>
                                  <a:cubicBezTo>
                                    <a:pt x="364" y="126"/>
                                    <a:pt x="365" y="132"/>
                                    <a:pt x="369" y="136"/>
                                  </a:cubicBezTo>
                                  <a:cubicBezTo>
                                    <a:pt x="372" y="138"/>
                                    <a:pt x="376" y="141"/>
                                    <a:pt x="381" y="138"/>
                                  </a:cubicBezTo>
                                  <a:cubicBezTo>
                                    <a:pt x="382" y="136"/>
                                    <a:pt x="382" y="136"/>
                                    <a:pt x="382" y="135"/>
                                  </a:cubicBezTo>
                                  <a:cubicBezTo>
                                    <a:pt x="383" y="132"/>
                                    <a:pt x="382" y="129"/>
                                    <a:pt x="382" y="126"/>
                                  </a:cubicBezTo>
                                  <a:cubicBezTo>
                                    <a:pt x="384" y="122"/>
                                    <a:pt x="386" y="123"/>
                                    <a:pt x="388" y="127"/>
                                  </a:cubicBezTo>
                                  <a:cubicBezTo>
                                    <a:pt x="388" y="127"/>
                                    <a:pt x="388" y="128"/>
                                    <a:pt x="388" y="128"/>
                                  </a:cubicBezTo>
                                  <a:cubicBezTo>
                                    <a:pt x="386" y="133"/>
                                    <a:pt x="386" y="138"/>
                                    <a:pt x="393" y="141"/>
                                  </a:cubicBezTo>
                                  <a:cubicBezTo>
                                    <a:pt x="393" y="141"/>
                                    <a:pt x="394" y="142"/>
                                    <a:pt x="395" y="142"/>
                                  </a:cubicBezTo>
                                  <a:cubicBezTo>
                                    <a:pt x="399" y="142"/>
                                    <a:pt x="400" y="141"/>
                                    <a:pt x="404" y="139"/>
                                  </a:cubicBezTo>
                                  <a:cubicBezTo>
                                    <a:pt x="405" y="138"/>
                                    <a:pt x="407" y="137"/>
                                    <a:pt x="408" y="136"/>
                                  </a:cubicBezTo>
                                  <a:cubicBezTo>
                                    <a:pt x="410" y="133"/>
                                    <a:pt x="413" y="124"/>
                                    <a:pt x="411" y="121"/>
                                  </a:cubicBezTo>
                                  <a:cubicBezTo>
                                    <a:pt x="407" y="121"/>
                                    <a:pt x="404" y="121"/>
                                    <a:pt x="401" y="120"/>
                                  </a:cubicBezTo>
                                  <a:cubicBezTo>
                                    <a:pt x="395" y="118"/>
                                    <a:pt x="396" y="116"/>
                                    <a:pt x="394" y="111"/>
                                  </a:cubicBezTo>
                                  <a:cubicBezTo>
                                    <a:pt x="394" y="109"/>
                                    <a:pt x="394" y="107"/>
                                    <a:pt x="394" y="105"/>
                                  </a:cubicBezTo>
                                  <a:cubicBezTo>
                                    <a:pt x="396" y="101"/>
                                    <a:pt x="395" y="100"/>
                                    <a:pt x="399" y="98"/>
                                  </a:cubicBezTo>
                                  <a:cubicBezTo>
                                    <a:pt x="400" y="98"/>
                                    <a:pt x="401" y="98"/>
                                    <a:pt x="402" y="98"/>
                                  </a:cubicBezTo>
                                  <a:cubicBezTo>
                                    <a:pt x="404" y="98"/>
                                    <a:pt x="407" y="100"/>
                                    <a:pt x="410" y="100"/>
                                  </a:cubicBezTo>
                                  <a:cubicBezTo>
                                    <a:pt x="414" y="100"/>
                                    <a:pt x="413" y="98"/>
                                    <a:pt x="414" y="96"/>
                                  </a:cubicBezTo>
                                  <a:cubicBezTo>
                                    <a:pt x="411" y="93"/>
                                    <a:pt x="411" y="90"/>
                                    <a:pt x="411" y="87"/>
                                  </a:cubicBezTo>
                                  <a:cubicBezTo>
                                    <a:pt x="412" y="83"/>
                                    <a:pt x="413" y="81"/>
                                    <a:pt x="417" y="78"/>
                                  </a:cubicBezTo>
                                  <a:cubicBezTo>
                                    <a:pt x="417" y="78"/>
                                    <a:pt x="418" y="77"/>
                                    <a:pt x="419" y="77"/>
                                  </a:cubicBezTo>
                                  <a:cubicBezTo>
                                    <a:pt x="423" y="76"/>
                                    <a:pt x="426" y="76"/>
                                    <a:pt x="430" y="80"/>
                                  </a:cubicBezTo>
                                  <a:cubicBezTo>
                                    <a:pt x="431" y="81"/>
                                    <a:pt x="432" y="83"/>
                                    <a:pt x="433" y="85"/>
                                  </a:cubicBezTo>
                                  <a:cubicBezTo>
                                    <a:pt x="433" y="87"/>
                                    <a:pt x="433" y="88"/>
                                    <a:pt x="433" y="90"/>
                                  </a:cubicBezTo>
                                  <a:cubicBezTo>
                                    <a:pt x="432" y="94"/>
                                    <a:pt x="430" y="97"/>
                                    <a:pt x="430" y="102"/>
                                  </a:cubicBezTo>
                                  <a:cubicBezTo>
                                    <a:pt x="430" y="103"/>
                                    <a:pt x="431" y="103"/>
                                    <a:pt x="431" y="103"/>
                                  </a:cubicBezTo>
                                  <a:cubicBezTo>
                                    <a:pt x="432" y="104"/>
                                    <a:pt x="435" y="105"/>
                                    <a:pt x="435" y="105"/>
                                  </a:cubicBezTo>
                                  <a:cubicBezTo>
                                    <a:pt x="437" y="106"/>
                                    <a:pt x="440" y="107"/>
                                    <a:pt x="442" y="110"/>
                                  </a:cubicBezTo>
                                  <a:cubicBezTo>
                                    <a:pt x="442" y="110"/>
                                    <a:pt x="442" y="111"/>
                                    <a:pt x="443" y="112"/>
                                  </a:cubicBezTo>
                                  <a:cubicBezTo>
                                    <a:pt x="443" y="114"/>
                                    <a:pt x="443" y="117"/>
                                    <a:pt x="442" y="120"/>
                                  </a:cubicBezTo>
                                  <a:cubicBezTo>
                                    <a:pt x="441" y="122"/>
                                    <a:pt x="440" y="123"/>
                                    <a:pt x="438" y="125"/>
                                  </a:cubicBezTo>
                                  <a:cubicBezTo>
                                    <a:pt x="435" y="125"/>
                                    <a:pt x="433" y="126"/>
                                    <a:pt x="431" y="126"/>
                                  </a:cubicBezTo>
                                  <a:cubicBezTo>
                                    <a:pt x="430" y="126"/>
                                    <a:pt x="429" y="126"/>
                                    <a:pt x="428" y="126"/>
                                  </a:cubicBezTo>
                                  <a:cubicBezTo>
                                    <a:pt x="426" y="124"/>
                                    <a:pt x="424" y="124"/>
                                    <a:pt x="423" y="124"/>
                                  </a:cubicBezTo>
                                  <a:cubicBezTo>
                                    <a:pt x="417" y="128"/>
                                    <a:pt x="418" y="135"/>
                                    <a:pt x="420" y="141"/>
                                  </a:cubicBezTo>
                                  <a:cubicBezTo>
                                    <a:pt x="420" y="143"/>
                                    <a:pt x="421" y="145"/>
                                    <a:pt x="424" y="148"/>
                                  </a:cubicBezTo>
                                  <a:cubicBezTo>
                                    <a:pt x="424" y="148"/>
                                    <a:pt x="428" y="149"/>
                                    <a:pt x="426" y="149"/>
                                  </a:cubicBezTo>
                                  <a:cubicBezTo>
                                    <a:pt x="404" y="146"/>
                                    <a:pt x="382" y="142"/>
                                    <a:pt x="361" y="140"/>
                                  </a:cubicBezTo>
                                  <a:cubicBezTo>
                                    <a:pt x="361" y="137"/>
                                    <a:pt x="361" y="134"/>
                                    <a:pt x="360" y="132"/>
                                  </a:cubicBezTo>
                                  <a:cubicBezTo>
                                    <a:pt x="359" y="127"/>
                                    <a:pt x="358" y="122"/>
                                    <a:pt x="358" y="117"/>
                                  </a:cubicBezTo>
                                  <a:cubicBezTo>
                                    <a:pt x="358" y="114"/>
                                    <a:pt x="358" y="111"/>
                                    <a:pt x="358" y="108"/>
                                  </a:cubicBezTo>
                                  <a:cubicBezTo>
                                    <a:pt x="358" y="105"/>
                                    <a:pt x="356" y="103"/>
                                    <a:pt x="355" y="101"/>
                                  </a:cubicBezTo>
                                  <a:close/>
                                  <a:moveTo>
                                    <a:pt x="311" y="204"/>
                                  </a:moveTo>
                                  <a:cubicBezTo>
                                    <a:pt x="312" y="202"/>
                                    <a:pt x="314" y="199"/>
                                    <a:pt x="315" y="197"/>
                                  </a:cubicBezTo>
                                  <a:cubicBezTo>
                                    <a:pt x="316" y="197"/>
                                    <a:pt x="316" y="197"/>
                                    <a:pt x="317" y="197"/>
                                  </a:cubicBezTo>
                                  <a:cubicBezTo>
                                    <a:pt x="317" y="198"/>
                                    <a:pt x="318" y="201"/>
                                    <a:pt x="316" y="202"/>
                                  </a:cubicBezTo>
                                  <a:cubicBezTo>
                                    <a:pt x="316" y="204"/>
                                    <a:pt x="316" y="206"/>
                                    <a:pt x="315" y="207"/>
                                  </a:cubicBezTo>
                                  <a:cubicBezTo>
                                    <a:pt x="314" y="208"/>
                                    <a:pt x="313" y="210"/>
                                    <a:pt x="313" y="212"/>
                                  </a:cubicBezTo>
                                  <a:cubicBezTo>
                                    <a:pt x="312" y="213"/>
                                    <a:pt x="312" y="213"/>
                                    <a:pt x="311" y="213"/>
                                  </a:cubicBezTo>
                                  <a:cubicBezTo>
                                    <a:pt x="311" y="213"/>
                                    <a:pt x="311" y="212"/>
                                    <a:pt x="311" y="212"/>
                                  </a:cubicBezTo>
                                  <a:cubicBezTo>
                                    <a:pt x="311" y="209"/>
                                    <a:pt x="311" y="206"/>
                                    <a:pt x="311" y="204"/>
                                  </a:cubicBezTo>
                                  <a:close/>
                                  <a:moveTo>
                                    <a:pt x="315" y="217"/>
                                  </a:moveTo>
                                  <a:cubicBezTo>
                                    <a:pt x="315" y="214"/>
                                    <a:pt x="316" y="213"/>
                                    <a:pt x="317" y="213"/>
                                  </a:cubicBezTo>
                                  <a:cubicBezTo>
                                    <a:pt x="317" y="214"/>
                                    <a:pt x="319" y="216"/>
                                    <a:pt x="319" y="219"/>
                                  </a:cubicBezTo>
                                  <a:cubicBezTo>
                                    <a:pt x="317" y="218"/>
                                    <a:pt x="316" y="217"/>
                                    <a:pt x="315" y="217"/>
                                  </a:cubicBezTo>
                                  <a:close/>
                                  <a:moveTo>
                                    <a:pt x="317" y="227"/>
                                  </a:moveTo>
                                  <a:cubicBezTo>
                                    <a:pt x="316" y="227"/>
                                    <a:pt x="315" y="228"/>
                                    <a:pt x="314" y="228"/>
                                  </a:cubicBezTo>
                                  <a:cubicBezTo>
                                    <a:pt x="314" y="227"/>
                                    <a:pt x="314" y="225"/>
                                    <a:pt x="314" y="224"/>
                                  </a:cubicBezTo>
                                  <a:cubicBezTo>
                                    <a:pt x="316" y="225"/>
                                    <a:pt x="316" y="224"/>
                                    <a:pt x="317" y="227"/>
                                  </a:cubicBezTo>
                                  <a:close/>
                                  <a:moveTo>
                                    <a:pt x="266" y="238"/>
                                  </a:moveTo>
                                  <a:cubicBezTo>
                                    <a:pt x="258" y="237"/>
                                    <a:pt x="249" y="236"/>
                                    <a:pt x="242" y="233"/>
                                  </a:cubicBezTo>
                                  <a:cubicBezTo>
                                    <a:pt x="239" y="232"/>
                                    <a:pt x="235" y="230"/>
                                    <a:pt x="232" y="229"/>
                                  </a:cubicBezTo>
                                  <a:cubicBezTo>
                                    <a:pt x="225" y="225"/>
                                    <a:pt x="219" y="221"/>
                                    <a:pt x="214" y="216"/>
                                  </a:cubicBezTo>
                                  <a:cubicBezTo>
                                    <a:pt x="213" y="215"/>
                                    <a:pt x="211" y="213"/>
                                    <a:pt x="210" y="212"/>
                                  </a:cubicBezTo>
                                  <a:cubicBezTo>
                                    <a:pt x="207" y="208"/>
                                    <a:pt x="205" y="205"/>
                                    <a:pt x="203" y="202"/>
                                  </a:cubicBezTo>
                                  <a:cubicBezTo>
                                    <a:pt x="203" y="198"/>
                                    <a:pt x="203" y="195"/>
                                    <a:pt x="203" y="192"/>
                                  </a:cubicBezTo>
                                  <a:cubicBezTo>
                                    <a:pt x="204" y="182"/>
                                    <a:pt x="209" y="176"/>
                                    <a:pt x="219" y="173"/>
                                  </a:cubicBezTo>
                                  <a:cubicBezTo>
                                    <a:pt x="222" y="172"/>
                                    <a:pt x="224" y="172"/>
                                    <a:pt x="228" y="172"/>
                                  </a:cubicBezTo>
                                  <a:cubicBezTo>
                                    <a:pt x="233" y="173"/>
                                    <a:pt x="237" y="175"/>
                                    <a:pt x="243" y="176"/>
                                  </a:cubicBezTo>
                                  <a:cubicBezTo>
                                    <a:pt x="244" y="176"/>
                                    <a:pt x="246" y="177"/>
                                    <a:pt x="247" y="179"/>
                                  </a:cubicBezTo>
                                  <a:cubicBezTo>
                                    <a:pt x="243" y="181"/>
                                    <a:pt x="242" y="181"/>
                                    <a:pt x="240" y="185"/>
                                  </a:cubicBezTo>
                                  <a:cubicBezTo>
                                    <a:pt x="239" y="187"/>
                                    <a:pt x="239" y="187"/>
                                    <a:pt x="238" y="189"/>
                                  </a:cubicBezTo>
                                  <a:cubicBezTo>
                                    <a:pt x="238" y="193"/>
                                    <a:pt x="237" y="197"/>
                                    <a:pt x="239" y="202"/>
                                  </a:cubicBezTo>
                                  <a:cubicBezTo>
                                    <a:pt x="240" y="205"/>
                                    <a:pt x="241" y="208"/>
                                    <a:pt x="243" y="211"/>
                                  </a:cubicBezTo>
                                  <a:cubicBezTo>
                                    <a:pt x="249" y="216"/>
                                    <a:pt x="256" y="221"/>
                                    <a:pt x="264" y="224"/>
                                  </a:cubicBezTo>
                                  <a:cubicBezTo>
                                    <a:pt x="266" y="225"/>
                                    <a:pt x="267" y="225"/>
                                    <a:pt x="269" y="226"/>
                                  </a:cubicBezTo>
                                  <a:cubicBezTo>
                                    <a:pt x="275" y="227"/>
                                    <a:pt x="298" y="231"/>
                                    <a:pt x="302" y="232"/>
                                  </a:cubicBezTo>
                                  <a:cubicBezTo>
                                    <a:pt x="308" y="232"/>
                                    <a:pt x="314" y="233"/>
                                    <a:pt x="320" y="234"/>
                                  </a:cubicBezTo>
                                  <a:cubicBezTo>
                                    <a:pt x="323" y="234"/>
                                    <a:pt x="323" y="234"/>
                                    <a:pt x="325" y="239"/>
                                  </a:cubicBezTo>
                                  <a:cubicBezTo>
                                    <a:pt x="325" y="240"/>
                                    <a:pt x="326" y="242"/>
                                    <a:pt x="326" y="243"/>
                                  </a:cubicBezTo>
                                  <a:cubicBezTo>
                                    <a:pt x="325" y="243"/>
                                    <a:pt x="325" y="243"/>
                                    <a:pt x="323" y="243"/>
                                  </a:cubicBezTo>
                                  <a:cubicBezTo>
                                    <a:pt x="304" y="241"/>
                                    <a:pt x="285" y="240"/>
                                    <a:pt x="266" y="238"/>
                                  </a:cubicBezTo>
                                  <a:close/>
                                  <a:moveTo>
                                    <a:pt x="321" y="254"/>
                                  </a:moveTo>
                                  <a:cubicBezTo>
                                    <a:pt x="320" y="253"/>
                                    <a:pt x="320" y="252"/>
                                    <a:pt x="320" y="251"/>
                                  </a:cubicBezTo>
                                  <a:cubicBezTo>
                                    <a:pt x="318" y="250"/>
                                    <a:pt x="318" y="248"/>
                                    <a:pt x="319" y="247"/>
                                  </a:cubicBezTo>
                                  <a:cubicBezTo>
                                    <a:pt x="319" y="247"/>
                                    <a:pt x="320" y="247"/>
                                    <a:pt x="322" y="248"/>
                                  </a:cubicBezTo>
                                  <a:cubicBezTo>
                                    <a:pt x="322" y="249"/>
                                    <a:pt x="322" y="250"/>
                                    <a:pt x="323" y="252"/>
                                  </a:cubicBezTo>
                                  <a:cubicBezTo>
                                    <a:pt x="323" y="252"/>
                                    <a:pt x="323" y="252"/>
                                    <a:pt x="323" y="252"/>
                                  </a:cubicBezTo>
                                  <a:cubicBezTo>
                                    <a:pt x="323" y="253"/>
                                    <a:pt x="323" y="253"/>
                                    <a:pt x="323" y="254"/>
                                  </a:cubicBezTo>
                                  <a:cubicBezTo>
                                    <a:pt x="322" y="254"/>
                                    <a:pt x="322" y="254"/>
                                    <a:pt x="321" y="254"/>
                                  </a:cubicBezTo>
                                  <a:close/>
                                  <a:moveTo>
                                    <a:pt x="114" y="88"/>
                                  </a:moveTo>
                                  <a:cubicBezTo>
                                    <a:pt x="113" y="88"/>
                                    <a:pt x="112" y="88"/>
                                    <a:pt x="111" y="88"/>
                                  </a:cubicBezTo>
                                  <a:cubicBezTo>
                                    <a:pt x="111" y="85"/>
                                    <a:pt x="113" y="83"/>
                                    <a:pt x="115" y="82"/>
                                  </a:cubicBezTo>
                                  <a:cubicBezTo>
                                    <a:pt x="116" y="81"/>
                                    <a:pt x="118" y="81"/>
                                    <a:pt x="119" y="80"/>
                                  </a:cubicBezTo>
                                  <a:cubicBezTo>
                                    <a:pt x="123" y="80"/>
                                    <a:pt x="129" y="79"/>
                                    <a:pt x="133" y="82"/>
                                  </a:cubicBezTo>
                                  <a:cubicBezTo>
                                    <a:pt x="134" y="83"/>
                                    <a:pt x="135" y="83"/>
                                    <a:pt x="136" y="83"/>
                                  </a:cubicBezTo>
                                  <a:cubicBezTo>
                                    <a:pt x="138" y="85"/>
                                    <a:pt x="140" y="84"/>
                                    <a:pt x="141" y="88"/>
                                  </a:cubicBezTo>
                                  <a:cubicBezTo>
                                    <a:pt x="138" y="90"/>
                                    <a:pt x="139" y="90"/>
                                    <a:pt x="137" y="92"/>
                                  </a:cubicBezTo>
                                  <a:cubicBezTo>
                                    <a:pt x="136" y="92"/>
                                    <a:pt x="132" y="94"/>
                                    <a:pt x="132" y="95"/>
                                  </a:cubicBezTo>
                                  <a:cubicBezTo>
                                    <a:pt x="131" y="95"/>
                                    <a:pt x="131" y="95"/>
                                    <a:pt x="129" y="95"/>
                                  </a:cubicBezTo>
                                  <a:cubicBezTo>
                                    <a:pt x="129" y="95"/>
                                    <a:pt x="129" y="95"/>
                                    <a:pt x="128" y="95"/>
                                  </a:cubicBezTo>
                                  <a:cubicBezTo>
                                    <a:pt x="127" y="92"/>
                                    <a:pt x="124" y="91"/>
                                    <a:pt x="122" y="90"/>
                                  </a:cubicBezTo>
                                  <a:cubicBezTo>
                                    <a:pt x="119" y="90"/>
                                    <a:pt x="116" y="89"/>
                                    <a:pt x="114" y="88"/>
                                  </a:cubicBezTo>
                                  <a:close/>
                                  <a:moveTo>
                                    <a:pt x="124" y="115"/>
                                  </a:moveTo>
                                  <a:cubicBezTo>
                                    <a:pt x="123" y="114"/>
                                    <a:pt x="123" y="114"/>
                                    <a:pt x="121" y="111"/>
                                  </a:cubicBezTo>
                                  <a:cubicBezTo>
                                    <a:pt x="120" y="108"/>
                                    <a:pt x="118" y="102"/>
                                    <a:pt x="121" y="100"/>
                                  </a:cubicBezTo>
                                  <a:cubicBezTo>
                                    <a:pt x="123" y="100"/>
                                    <a:pt x="124" y="100"/>
                                    <a:pt x="126" y="101"/>
                                  </a:cubicBezTo>
                                  <a:cubicBezTo>
                                    <a:pt x="127" y="101"/>
                                    <a:pt x="128" y="101"/>
                                    <a:pt x="129" y="101"/>
                                  </a:cubicBezTo>
                                  <a:cubicBezTo>
                                    <a:pt x="133" y="100"/>
                                    <a:pt x="133" y="100"/>
                                    <a:pt x="134" y="100"/>
                                  </a:cubicBezTo>
                                  <a:cubicBezTo>
                                    <a:pt x="137" y="98"/>
                                    <a:pt x="140" y="96"/>
                                    <a:pt x="142" y="93"/>
                                  </a:cubicBezTo>
                                  <a:cubicBezTo>
                                    <a:pt x="145" y="93"/>
                                    <a:pt x="152" y="92"/>
                                    <a:pt x="154" y="97"/>
                                  </a:cubicBezTo>
                                  <a:cubicBezTo>
                                    <a:pt x="155" y="98"/>
                                    <a:pt x="155" y="102"/>
                                    <a:pt x="154" y="105"/>
                                  </a:cubicBezTo>
                                  <a:cubicBezTo>
                                    <a:pt x="153" y="106"/>
                                    <a:pt x="150" y="108"/>
                                    <a:pt x="149" y="109"/>
                                  </a:cubicBezTo>
                                  <a:cubicBezTo>
                                    <a:pt x="149" y="109"/>
                                    <a:pt x="149" y="110"/>
                                    <a:pt x="149" y="111"/>
                                  </a:cubicBezTo>
                                  <a:cubicBezTo>
                                    <a:pt x="150" y="111"/>
                                    <a:pt x="151" y="113"/>
                                    <a:pt x="153" y="112"/>
                                  </a:cubicBezTo>
                                  <a:cubicBezTo>
                                    <a:pt x="154" y="112"/>
                                    <a:pt x="155" y="112"/>
                                    <a:pt x="156" y="112"/>
                                  </a:cubicBezTo>
                                  <a:cubicBezTo>
                                    <a:pt x="156" y="113"/>
                                    <a:pt x="156" y="115"/>
                                    <a:pt x="156" y="117"/>
                                  </a:cubicBezTo>
                                  <a:cubicBezTo>
                                    <a:pt x="155" y="118"/>
                                    <a:pt x="155" y="121"/>
                                    <a:pt x="154" y="123"/>
                                  </a:cubicBezTo>
                                  <a:cubicBezTo>
                                    <a:pt x="153" y="124"/>
                                    <a:pt x="153" y="127"/>
                                    <a:pt x="152" y="129"/>
                                  </a:cubicBezTo>
                                  <a:cubicBezTo>
                                    <a:pt x="152" y="131"/>
                                    <a:pt x="151" y="132"/>
                                    <a:pt x="151" y="134"/>
                                  </a:cubicBezTo>
                                  <a:cubicBezTo>
                                    <a:pt x="151" y="138"/>
                                    <a:pt x="151" y="143"/>
                                    <a:pt x="151" y="148"/>
                                  </a:cubicBezTo>
                                  <a:cubicBezTo>
                                    <a:pt x="152" y="150"/>
                                    <a:pt x="152" y="153"/>
                                    <a:pt x="153" y="156"/>
                                  </a:cubicBezTo>
                                  <a:cubicBezTo>
                                    <a:pt x="153" y="156"/>
                                    <a:pt x="153" y="159"/>
                                    <a:pt x="154" y="160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2" y="161"/>
                                    <a:pt x="151" y="160"/>
                                    <a:pt x="150" y="160"/>
                                  </a:cubicBezTo>
                                  <a:cubicBezTo>
                                    <a:pt x="149" y="160"/>
                                    <a:pt x="149" y="159"/>
                                    <a:pt x="149" y="159"/>
                                  </a:cubicBezTo>
                                  <a:cubicBezTo>
                                    <a:pt x="147" y="158"/>
                                    <a:pt x="147" y="158"/>
                                    <a:pt x="146" y="158"/>
                                  </a:cubicBezTo>
                                  <a:cubicBezTo>
                                    <a:pt x="145" y="156"/>
                                    <a:pt x="143" y="156"/>
                                    <a:pt x="142" y="156"/>
                                  </a:cubicBezTo>
                                  <a:cubicBezTo>
                                    <a:pt x="139" y="155"/>
                                    <a:pt x="134" y="153"/>
                                    <a:pt x="133" y="152"/>
                                  </a:cubicBezTo>
                                  <a:cubicBezTo>
                                    <a:pt x="132" y="149"/>
                                    <a:pt x="131" y="148"/>
                                    <a:pt x="130" y="146"/>
                                  </a:cubicBezTo>
                                  <a:cubicBezTo>
                                    <a:pt x="130" y="145"/>
                                    <a:pt x="130" y="144"/>
                                    <a:pt x="130" y="143"/>
                                  </a:cubicBezTo>
                                  <a:cubicBezTo>
                                    <a:pt x="128" y="140"/>
                                    <a:pt x="130" y="136"/>
                                    <a:pt x="128" y="134"/>
                                  </a:cubicBezTo>
                                  <a:cubicBezTo>
                                    <a:pt x="127" y="131"/>
                                    <a:pt x="127" y="128"/>
                                    <a:pt x="127" y="125"/>
                                  </a:cubicBezTo>
                                  <a:cubicBezTo>
                                    <a:pt x="128" y="122"/>
                                    <a:pt x="128" y="122"/>
                                    <a:pt x="131" y="121"/>
                                  </a:cubicBezTo>
                                  <a:cubicBezTo>
                                    <a:pt x="132" y="120"/>
                                    <a:pt x="131" y="118"/>
                                    <a:pt x="131" y="117"/>
                                  </a:cubicBezTo>
                                  <a:cubicBezTo>
                                    <a:pt x="128" y="115"/>
                                    <a:pt x="125" y="116"/>
                                    <a:pt x="124" y="115"/>
                                  </a:cubicBezTo>
                                  <a:close/>
                                  <a:moveTo>
                                    <a:pt x="70" y="138"/>
                                  </a:moveTo>
                                  <a:cubicBezTo>
                                    <a:pt x="69" y="139"/>
                                    <a:pt x="66" y="138"/>
                                    <a:pt x="66" y="138"/>
                                  </a:cubicBezTo>
                                  <a:cubicBezTo>
                                    <a:pt x="63" y="138"/>
                                    <a:pt x="59" y="138"/>
                                    <a:pt x="58" y="140"/>
                                  </a:cubicBezTo>
                                  <a:cubicBezTo>
                                    <a:pt x="55" y="141"/>
                                    <a:pt x="55" y="141"/>
                                    <a:pt x="54" y="142"/>
                                  </a:cubicBezTo>
                                  <a:cubicBezTo>
                                    <a:pt x="54" y="140"/>
                                    <a:pt x="54" y="137"/>
                                    <a:pt x="54" y="135"/>
                                  </a:cubicBezTo>
                                  <a:cubicBezTo>
                                    <a:pt x="55" y="134"/>
                                    <a:pt x="55" y="132"/>
                                    <a:pt x="55" y="131"/>
                                  </a:cubicBezTo>
                                  <a:cubicBezTo>
                                    <a:pt x="57" y="129"/>
                                    <a:pt x="59" y="125"/>
                                    <a:pt x="62" y="124"/>
                                  </a:cubicBezTo>
                                  <a:cubicBezTo>
                                    <a:pt x="63" y="123"/>
                                    <a:pt x="67" y="122"/>
                                    <a:pt x="69" y="122"/>
                                  </a:cubicBezTo>
                                  <a:cubicBezTo>
                                    <a:pt x="71" y="122"/>
                                    <a:pt x="73" y="121"/>
                                    <a:pt x="75" y="121"/>
                                  </a:cubicBezTo>
                                  <a:cubicBezTo>
                                    <a:pt x="75" y="125"/>
                                    <a:pt x="75" y="129"/>
                                    <a:pt x="73" y="133"/>
                                  </a:cubicBezTo>
                                  <a:cubicBezTo>
                                    <a:pt x="72" y="135"/>
                                    <a:pt x="71" y="136"/>
                                    <a:pt x="70" y="138"/>
                                  </a:cubicBezTo>
                                  <a:close/>
                                  <a:moveTo>
                                    <a:pt x="70" y="201"/>
                                  </a:moveTo>
                                  <a:cubicBezTo>
                                    <a:pt x="69" y="202"/>
                                    <a:pt x="69" y="203"/>
                                    <a:pt x="69" y="204"/>
                                  </a:cubicBezTo>
                                  <a:cubicBezTo>
                                    <a:pt x="68" y="204"/>
                                    <a:pt x="68" y="204"/>
                                    <a:pt x="68" y="204"/>
                                  </a:cubicBezTo>
                                  <a:cubicBezTo>
                                    <a:pt x="65" y="202"/>
                                    <a:pt x="63" y="203"/>
                                    <a:pt x="61" y="203"/>
                                  </a:cubicBezTo>
                                  <a:cubicBezTo>
                                    <a:pt x="58" y="204"/>
                                    <a:pt x="56" y="206"/>
                                    <a:pt x="55" y="208"/>
                                  </a:cubicBezTo>
                                  <a:cubicBezTo>
                                    <a:pt x="54" y="208"/>
                                    <a:pt x="54" y="208"/>
                                    <a:pt x="54" y="208"/>
                                  </a:cubicBezTo>
                                  <a:cubicBezTo>
                                    <a:pt x="52" y="207"/>
                                    <a:pt x="53" y="201"/>
                                    <a:pt x="52" y="201"/>
                                  </a:cubicBezTo>
                                  <a:cubicBezTo>
                                    <a:pt x="52" y="200"/>
                                    <a:pt x="52" y="199"/>
                                    <a:pt x="52" y="198"/>
                                  </a:cubicBezTo>
                                  <a:cubicBezTo>
                                    <a:pt x="53" y="196"/>
                                    <a:pt x="54" y="193"/>
                                    <a:pt x="56" y="191"/>
                                  </a:cubicBezTo>
                                  <a:cubicBezTo>
                                    <a:pt x="57" y="190"/>
                                    <a:pt x="58" y="189"/>
                                    <a:pt x="59" y="188"/>
                                  </a:cubicBezTo>
                                  <a:cubicBezTo>
                                    <a:pt x="61" y="188"/>
                                    <a:pt x="62" y="188"/>
                                    <a:pt x="64" y="188"/>
                                  </a:cubicBezTo>
                                  <a:cubicBezTo>
                                    <a:pt x="64" y="189"/>
                                    <a:pt x="65" y="189"/>
                                    <a:pt x="66" y="191"/>
                                  </a:cubicBezTo>
                                  <a:cubicBezTo>
                                    <a:pt x="67" y="192"/>
                                    <a:pt x="68" y="194"/>
                                    <a:pt x="70" y="197"/>
                                  </a:cubicBezTo>
                                  <a:cubicBezTo>
                                    <a:pt x="70" y="198"/>
                                    <a:pt x="70" y="199"/>
                                    <a:pt x="70" y="201"/>
                                  </a:cubicBezTo>
                                  <a:close/>
                                  <a:moveTo>
                                    <a:pt x="121" y="261"/>
                                  </a:moveTo>
                                  <a:cubicBezTo>
                                    <a:pt x="120" y="261"/>
                                    <a:pt x="120" y="261"/>
                                    <a:pt x="119" y="262"/>
                                  </a:cubicBezTo>
                                  <a:cubicBezTo>
                                    <a:pt x="116" y="262"/>
                                    <a:pt x="113" y="262"/>
                                    <a:pt x="109" y="262"/>
                                  </a:cubicBezTo>
                                  <a:cubicBezTo>
                                    <a:pt x="106" y="261"/>
                                    <a:pt x="103" y="260"/>
                                    <a:pt x="101" y="258"/>
                                  </a:cubicBezTo>
                                  <a:cubicBezTo>
                                    <a:pt x="100" y="258"/>
                                    <a:pt x="100" y="257"/>
                                    <a:pt x="100" y="257"/>
                                  </a:cubicBezTo>
                                  <a:cubicBezTo>
                                    <a:pt x="99" y="256"/>
                                    <a:pt x="98" y="256"/>
                                    <a:pt x="98" y="255"/>
                                  </a:cubicBezTo>
                                  <a:cubicBezTo>
                                    <a:pt x="99" y="255"/>
                                    <a:pt x="104" y="254"/>
                                    <a:pt x="106" y="254"/>
                                  </a:cubicBezTo>
                                  <a:cubicBezTo>
                                    <a:pt x="109" y="250"/>
                                    <a:pt x="109" y="250"/>
                                    <a:pt x="110" y="249"/>
                                  </a:cubicBezTo>
                                  <a:cubicBezTo>
                                    <a:pt x="110" y="248"/>
                                    <a:pt x="110" y="248"/>
                                    <a:pt x="112" y="248"/>
                                  </a:cubicBezTo>
                                  <a:cubicBezTo>
                                    <a:pt x="114" y="249"/>
                                    <a:pt x="114" y="249"/>
                                    <a:pt x="118" y="250"/>
                                  </a:cubicBezTo>
                                  <a:cubicBezTo>
                                    <a:pt x="118" y="251"/>
                                    <a:pt x="118" y="252"/>
                                    <a:pt x="119" y="253"/>
                                  </a:cubicBezTo>
                                  <a:cubicBezTo>
                                    <a:pt x="120" y="254"/>
                                    <a:pt x="120" y="255"/>
                                    <a:pt x="121" y="256"/>
                                  </a:cubicBezTo>
                                  <a:cubicBezTo>
                                    <a:pt x="121" y="258"/>
                                    <a:pt x="121" y="259"/>
                                    <a:pt x="121" y="261"/>
                                  </a:cubicBezTo>
                                  <a:close/>
                                  <a:moveTo>
                                    <a:pt x="199" y="363"/>
                                  </a:moveTo>
                                  <a:cubicBezTo>
                                    <a:pt x="199" y="362"/>
                                    <a:pt x="199" y="360"/>
                                    <a:pt x="198" y="358"/>
                                  </a:cubicBezTo>
                                  <a:cubicBezTo>
                                    <a:pt x="198" y="357"/>
                                    <a:pt x="198" y="356"/>
                                    <a:pt x="198" y="354"/>
                                  </a:cubicBezTo>
                                  <a:cubicBezTo>
                                    <a:pt x="198" y="349"/>
                                    <a:pt x="198" y="344"/>
                                    <a:pt x="198" y="340"/>
                                  </a:cubicBezTo>
                                  <a:cubicBezTo>
                                    <a:pt x="200" y="337"/>
                                    <a:pt x="201" y="333"/>
                                    <a:pt x="202" y="329"/>
                                  </a:cubicBezTo>
                                  <a:cubicBezTo>
                                    <a:pt x="203" y="325"/>
                                    <a:pt x="203" y="321"/>
                                    <a:pt x="204" y="317"/>
                                  </a:cubicBezTo>
                                  <a:cubicBezTo>
                                    <a:pt x="204" y="313"/>
                                    <a:pt x="203" y="309"/>
                                    <a:pt x="203" y="307"/>
                                  </a:cubicBezTo>
                                  <a:cubicBezTo>
                                    <a:pt x="202" y="303"/>
                                    <a:pt x="201" y="302"/>
                                    <a:pt x="201" y="302"/>
                                  </a:cubicBezTo>
                                  <a:cubicBezTo>
                                    <a:pt x="200" y="300"/>
                                    <a:pt x="198" y="298"/>
                                    <a:pt x="197" y="298"/>
                                  </a:cubicBezTo>
                                  <a:cubicBezTo>
                                    <a:pt x="196" y="298"/>
                                    <a:pt x="196" y="299"/>
                                    <a:pt x="196" y="299"/>
                                  </a:cubicBezTo>
                                  <a:cubicBezTo>
                                    <a:pt x="196" y="304"/>
                                    <a:pt x="199" y="309"/>
                                    <a:pt x="199" y="315"/>
                                  </a:cubicBezTo>
                                  <a:cubicBezTo>
                                    <a:pt x="199" y="315"/>
                                    <a:pt x="199" y="316"/>
                                    <a:pt x="199" y="316"/>
                                  </a:cubicBezTo>
                                  <a:cubicBezTo>
                                    <a:pt x="198" y="326"/>
                                    <a:pt x="195" y="334"/>
                                    <a:pt x="192" y="344"/>
                                  </a:cubicBezTo>
                                  <a:cubicBezTo>
                                    <a:pt x="191" y="346"/>
                                    <a:pt x="191" y="349"/>
                                    <a:pt x="190" y="351"/>
                                  </a:cubicBezTo>
                                  <a:cubicBezTo>
                                    <a:pt x="190" y="351"/>
                                    <a:pt x="189" y="348"/>
                                    <a:pt x="188" y="348"/>
                                  </a:cubicBezTo>
                                  <a:cubicBezTo>
                                    <a:pt x="188" y="347"/>
                                    <a:pt x="188" y="347"/>
                                    <a:pt x="188" y="346"/>
                                  </a:cubicBezTo>
                                  <a:cubicBezTo>
                                    <a:pt x="187" y="346"/>
                                    <a:pt x="185" y="340"/>
                                    <a:pt x="185" y="339"/>
                                  </a:cubicBezTo>
                                  <a:cubicBezTo>
                                    <a:pt x="184" y="339"/>
                                    <a:pt x="184" y="339"/>
                                    <a:pt x="182" y="332"/>
                                  </a:cubicBezTo>
                                  <a:cubicBezTo>
                                    <a:pt x="182" y="330"/>
                                    <a:pt x="182" y="328"/>
                                    <a:pt x="181" y="325"/>
                                  </a:cubicBezTo>
                                  <a:cubicBezTo>
                                    <a:pt x="181" y="323"/>
                                    <a:pt x="181" y="321"/>
                                    <a:pt x="181" y="318"/>
                                  </a:cubicBezTo>
                                  <a:cubicBezTo>
                                    <a:pt x="181" y="315"/>
                                    <a:pt x="181" y="312"/>
                                    <a:pt x="181" y="309"/>
                                  </a:cubicBezTo>
                                  <a:cubicBezTo>
                                    <a:pt x="181" y="303"/>
                                    <a:pt x="182" y="286"/>
                                    <a:pt x="182" y="283"/>
                                  </a:cubicBezTo>
                                  <a:cubicBezTo>
                                    <a:pt x="182" y="279"/>
                                    <a:pt x="182" y="279"/>
                                    <a:pt x="181" y="278"/>
                                  </a:cubicBezTo>
                                  <a:cubicBezTo>
                                    <a:pt x="180" y="275"/>
                                    <a:pt x="178" y="273"/>
                                    <a:pt x="177" y="275"/>
                                  </a:cubicBezTo>
                                  <a:cubicBezTo>
                                    <a:pt x="177" y="283"/>
                                    <a:pt x="179" y="292"/>
                                    <a:pt x="177" y="302"/>
                                  </a:cubicBezTo>
                                  <a:cubicBezTo>
                                    <a:pt x="176" y="306"/>
                                    <a:pt x="175" y="309"/>
                                    <a:pt x="174" y="314"/>
                                  </a:cubicBezTo>
                                  <a:cubicBezTo>
                                    <a:pt x="174" y="318"/>
                                    <a:pt x="174" y="318"/>
                                    <a:pt x="173" y="324"/>
                                  </a:cubicBezTo>
                                  <a:cubicBezTo>
                                    <a:pt x="170" y="320"/>
                                    <a:pt x="167" y="316"/>
                                    <a:pt x="165" y="312"/>
                                  </a:cubicBezTo>
                                  <a:cubicBezTo>
                                    <a:pt x="164" y="310"/>
                                    <a:pt x="164" y="308"/>
                                    <a:pt x="163" y="306"/>
                                  </a:cubicBezTo>
                                  <a:cubicBezTo>
                                    <a:pt x="163" y="305"/>
                                    <a:pt x="162" y="303"/>
                                    <a:pt x="162" y="301"/>
                                  </a:cubicBezTo>
                                  <a:cubicBezTo>
                                    <a:pt x="162" y="298"/>
                                    <a:pt x="162" y="298"/>
                                    <a:pt x="161" y="292"/>
                                  </a:cubicBezTo>
                                  <a:cubicBezTo>
                                    <a:pt x="162" y="286"/>
                                    <a:pt x="162" y="281"/>
                                    <a:pt x="163" y="275"/>
                                  </a:cubicBezTo>
                                  <a:cubicBezTo>
                                    <a:pt x="163" y="272"/>
                                    <a:pt x="163" y="270"/>
                                    <a:pt x="163" y="267"/>
                                  </a:cubicBezTo>
                                  <a:cubicBezTo>
                                    <a:pt x="162" y="263"/>
                                    <a:pt x="162" y="259"/>
                                    <a:pt x="161" y="256"/>
                                  </a:cubicBezTo>
                                  <a:cubicBezTo>
                                    <a:pt x="159" y="250"/>
                                    <a:pt x="157" y="246"/>
                                    <a:pt x="154" y="242"/>
                                  </a:cubicBezTo>
                                  <a:cubicBezTo>
                                    <a:pt x="154" y="241"/>
                                    <a:pt x="154" y="240"/>
                                    <a:pt x="154" y="240"/>
                                  </a:cubicBezTo>
                                  <a:cubicBezTo>
                                    <a:pt x="152" y="239"/>
                                    <a:pt x="152" y="239"/>
                                    <a:pt x="151" y="239"/>
                                  </a:cubicBezTo>
                                  <a:cubicBezTo>
                                    <a:pt x="150" y="240"/>
                                    <a:pt x="150" y="240"/>
                                    <a:pt x="150" y="242"/>
                                  </a:cubicBezTo>
                                  <a:cubicBezTo>
                                    <a:pt x="149" y="244"/>
                                    <a:pt x="148" y="246"/>
                                    <a:pt x="146" y="247"/>
                                  </a:cubicBezTo>
                                  <a:cubicBezTo>
                                    <a:pt x="143" y="248"/>
                                    <a:pt x="141" y="248"/>
                                    <a:pt x="139" y="248"/>
                                  </a:cubicBezTo>
                                  <a:cubicBezTo>
                                    <a:pt x="138" y="250"/>
                                    <a:pt x="138" y="253"/>
                                    <a:pt x="138" y="256"/>
                                  </a:cubicBezTo>
                                  <a:cubicBezTo>
                                    <a:pt x="137" y="259"/>
                                    <a:pt x="136" y="260"/>
                                    <a:pt x="132" y="261"/>
                                  </a:cubicBezTo>
                                  <a:cubicBezTo>
                                    <a:pt x="131" y="261"/>
                                    <a:pt x="129" y="261"/>
                                    <a:pt x="128" y="261"/>
                                  </a:cubicBezTo>
                                  <a:cubicBezTo>
                                    <a:pt x="128" y="261"/>
                                    <a:pt x="128" y="260"/>
                                    <a:pt x="127" y="260"/>
                                  </a:cubicBezTo>
                                  <a:cubicBezTo>
                                    <a:pt x="127" y="258"/>
                                    <a:pt x="127" y="256"/>
                                    <a:pt x="127" y="254"/>
                                  </a:cubicBezTo>
                                  <a:cubicBezTo>
                                    <a:pt x="123" y="248"/>
                                    <a:pt x="121" y="246"/>
                                    <a:pt x="117" y="244"/>
                                  </a:cubicBezTo>
                                  <a:cubicBezTo>
                                    <a:pt x="115" y="243"/>
                                    <a:pt x="113" y="243"/>
                                    <a:pt x="111" y="242"/>
                                  </a:cubicBezTo>
                                  <a:cubicBezTo>
                                    <a:pt x="109" y="240"/>
                                    <a:pt x="108" y="235"/>
                                    <a:pt x="110" y="233"/>
                                  </a:cubicBezTo>
                                  <a:cubicBezTo>
                                    <a:pt x="110" y="233"/>
                                    <a:pt x="110" y="232"/>
                                    <a:pt x="111" y="232"/>
                                  </a:cubicBezTo>
                                  <a:cubicBezTo>
                                    <a:pt x="116" y="231"/>
                                    <a:pt x="123" y="232"/>
                                    <a:pt x="128" y="228"/>
                                  </a:cubicBezTo>
                                  <a:cubicBezTo>
                                    <a:pt x="129" y="226"/>
                                    <a:pt x="129" y="225"/>
                                    <a:pt x="130" y="224"/>
                                  </a:cubicBezTo>
                                  <a:cubicBezTo>
                                    <a:pt x="131" y="220"/>
                                    <a:pt x="130" y="216"/>
                                    <a:pt x="129" y="213"/>
                                  </a:cubicBezTo>
                                  <a:cubicBezTo>
                                    <a:pt x="127" y="205"/>
                                    <a:pt x="122" y="208"/>
                                    <a:pt x="116" y="211"/>
                                  </a:cubicBezTo>
                                  <a:cubicBezTo>
                                    <a:pt x="116" y="211"/>
                                    <a:pt x="115" y="211"/>
                                    <a:pt x="115" y="211"/>
                                  </a:cubicBezTo>
                                  <a:cubicBezTo>
                                    <a:pt x="110" y="211"/>
                                    <a:pt x="107" y="211"/>
                                    <a:pt x="104" y="210"/>
                                  </a:cubicBezTo>
                                  <a:cubicBezTo>
                                    <a:pt x="102" y="209"/>
                                    <a:pt x="100" y="208"/>
                                    <a:pt x="98" y="207"/>
                                  </a:cubicBezTo>
                                  <a:cubicBezTo>
                                    <a:pt x="97" y="207"/>
                                    <a:pt x="95" y="207"/>
                                    <a:pt x="94" y="207"/>
                                  </a:cubicBezTo>
                                  <a:cubicBezTo>
                                    <a:pt x="93" y="203"/>
                                    <a:pt x="93" y="203"/>
                                    <a:pt x="93" y="202"/>
                                  </a:cubicBezTo>
                                  <a:cubicBezTo>
                                    <a:pt x="91" y="200"/>
                                    <a:pt x="91" y="202"/>
                                    <a:pt x="90" y="203"/>
                                  </a:cubicBezTo>
                                  <a:cubicBezTo>
                                    <a:pt x="89" y="206"/>
                                    <a:pt x="88" y="209"/>
                                    <a:pt x="88" y="212"/>
                                  </a:cubicBezTo>
                                  <a:cubicBezTo>
                                    <a:pt x="86" y="213"/>
                                    <a:pt x="84" y="214"/>
                                    <a:pt x="82" y="214"/>
                                  </a:cubicBezTo>
                                  <a:cubicBezTo>
                                    <a:pt x="81" y="214"/>
                                    <a:pt x="80" y="214"/>
                                    <a:pt x="79" y="214"/>
                                  </a:cubicBezTo>
                                  <a:cubicBezTo>
                                    <a:pt x="75" y="213"/>
                                    <a:pt x="74" y="212"/>
                                    <a:pt x="73" y="209"/>
                                  </a:cubicBezTo>
                                  <a:cubicBezTo>
                                    <a:pt x="72" y="202"/>
                                    <a:pt x="74" y="196"/>
                                    <a:pt x="72" y="189"/>
                                  </a:cubicBezTo>
                                  <a:cubicBezTo>
                                    <a:pt x="71" y="188"/>
                                    <a:pt x="70" y="187"/>
                                    <a:pt x="69" y="186"/>
                                  </a:cubicBezTo>
                                  <a:cubicBezTo>
                                    <a:pt x="68" y="181"/>
                                    <a:pt x="72" y="180"/>
                                    <a:pt x="75" y="179"/>
                                  </a:cubicBezTo>
                                  <a:cubicBezTo>
                                    <a:pt x="77" y="179"/>
                                    <a:pt x="80" y="179"/>
                                    <a:pt x="83" y="180"/>
                                  </a:cubicBezTo>
                                  <a:cubicBezTo>
                                    <a:pt x="87" y="182"/>
                                    <a:pt x="92" y="186"/>
                                    <a:pt x="97" y="188"/>
                                  </a:cubicBezTo>
                                  <a:cubicBezTo>
                                    <a:pt x="99" y="188"/>
                                    <a:pt x="100" y="188"/>
                                    <a:pt x="102" y="188"/>
                                  </a:cubicBezTo>
                                  <a:cubicBezTo>
                                    <a:pt x="106" y="187"/>
                                    <a:pt x="112" y="184"/>
                                    <a:pt x="114" y="180"/>
                                  </a:cubicBezTo>
                                  <a:cubicBezTo>
                                    <a:pt x="114" y="178"/>
                                    <a:pt x="113" y="178"/>
                                    <a:pt x="112" y="177"/>
                                  </a:cubicBezTo>
                                  <a:cubicBezTo>
                                    <a:pt x="107" y="176"/>
                                    <a:pt x="107" y="176"/>
                                    <a:pt x="104" y="175"/>
                                  </a:cubicBezTo>
                                  <a:cubicBezTo>
                                    <a:pt x="103" y="174"/>
                                    <a:pt x="102" y="173"/>
                                    <a:pt x="101" y="172"/>
                                  </a:cubicBezTo>
                                  <a:cubicBezTo>
                                    <a:pt x="101" y="169"/>
                                    <a:pt x="100" y="167"/>
                                    <a:pt x="99" y="164"/>
                                  </a:cubicBezTo>
                                  <a:cubicBezTo>
                                    <a:pt x="98" y="163"/>
                                    <a:pt x="98" y="161"/>
                                    <a:pt x="97" y="160"/>
                                  </a:cubicBezTo>
                                  <a:cubicBezTo>
                                    <a:pt x="95" y="159"/>
                                    <a:pt x="93" y="156"/>
                                    <a:pt x="92" y="156"/>
                                  </a:cubicBezTo>
                                  <a:cubicBezTo>
                                    <a:pt x="92" y="155"/>
                                    <a:pt x="91" y="153"/>
                                    <a:pt x="91" y="152"/>
                                  </a:cubicBezTo>
                                  <a:cubicBezTo>
                                    <a:pt x="89" y="150"/>
                                    <a:pt x="89" y="151"/>
                                    <a:pt x="88" y="152"/>
                                  </a:cubicBezTo>
                                  <a:cubicBezTo>
                                    <a:pt x="87" y="153"/>
                                    <a:pt x="86" y="154"/>
                                    <a:pt x="85" y="156"/>
                                  </a:cubicBezTo>
                                  <a:cubicBezTo>
                                    <a:pt x="81" y="158"/>
                                    <a:pt x="76" y="157"/>
                                    <a:pt x="72" y="156"/>
                                  </a:cubicBezTo>
                                  <a:cubicBezTo>
                                    <a:pt x="71" y="154"/>
                                    <a:pt x="71" y="153"/>
                                    <a:pt x="71" y="152"/>
                                  </a:cubicBezTo>
                                  <a:cubicBezTo>
                                    <a:pt x="71" y="149"/>
                                    <a:pt x="71" y="146"/>
                                    <a:pt x="71" y="143"/>
                                  </a:cubicBezTo>
                                  <a:cubicBezTo>
                                    <a:pt x="73" y="141"/>
                                    <a:pt x="75" y="138"/>
                                    <a:pt x="76" y="136"/>
                                  </a:cubicBezTo>
                                  <a:cubicBezTo>
                                    <a:pt x="77" y="134"/>
                                    <a:pt x="78" y="133"/>
                                    <a:pt x="78" y="131"/>
                                  </a:cubicBezTo>
                                  <a:cubicBezTo>
                                    <a:pt x="79" y="128"/>
                                    <a:pt x="80" y="125"/>
                                    <a:pt x="80" y="121"/>
                                  </a:cubicBezTo>
                                  <a:cubicBezTo>
                                    <a:pt x="84" y="119"/>
                                    <a:pt x="90" y="120"/>
                                    <a:pt x="94" y="124"/>
                                  </a:cubicBezTo>
                                  <a:cubicBezTo>
                                    <a:pt x="95" y="125"/>
                                    <a:pt x="95" y="127"/>
                                    <a:pt x="96" y="128"/>
                                  </a:cubicBezTo>
                                  <a:cubicBezTo>
                                    <a:pt x="97" y="132"/>
                                    <a:pt x="98" y="136"/>
                                    <a:pt x="100" y="140"/>
                                  </a:cubicBezTo>
                                  <a:cubicBezTo>
                                    <a:pt x="106" y="146"/>
                                    <a:pt x="115" y="152"/>
                                    <a:pt x="122" y="157"/>
                                  </a:cubicBezTo>
                                  <a:cubicBezTo>
                                    <a:pt x="124" y="157"/>
                                    <a:pt x="125" y="158"/>
                                    <a:pt x="126" y="158"/>
                                  </a:cubicBezTo>
                                  <a:cubicBezTo>
                                    <a:pt x="136" y="160"/>
                                    <a:pt x="145" y="163"/>
                                    <a:pt x="153" y="170"/>
                                  </a:cubicBezTo>
                                  <a:cubicBezTo>
                                    <a:pt x="155" y="172"/>
                                    <a:pt x="156" y="173"/>
                                    <a:pt x="157" y="174"/>
                                  </a:cubicBezTo>
                                  <a:cubicBezTo>
                                    <a:pt x="159" y="178"/>
                                    <a:pt x="162" y="182"/>
                                    <a:pt x="164" y="187"/>
                                  </a:cubicBezTo>
                                  <a:cubicBezTo>
                                    <a:pt x="168" y="192"/>
                                    <a:pt x="172" y="198"/>
                                    <a:pt x="175" y="205"/>
                                  </a:cubicBezTo>
                                  <a:cubicBezTo>
                                    <a:pt x="181" y="213"/>
                                    <a:pt x="181" y="213"/>
                                    <a:pt x="187" y="220"/>
                                  </a:cubicBezTo>
                                  <a:cubicBezTo>
                                    <a:pt x="191" y="226"/>
                                    <a:pt x="197" y="231"/>
                                    <a:pt x="202" y="237"/>
                                  </a:cubicBezTo>
                                  <a:cubicBezTo>
                                    <a:pt x="203" y="238"/>
                                    <a:pt x="207" y="242"/>
                                    <a:pt x="212" y="246"/>
                                  </a:cubicBezTo>
                                  <a:cubicBezTo>
                                    <a:pt x="213" y="247"/>
                                    <a:pt x="216" y="250"/>
                                    <a:pt x="226" y="258"/>
                                  </a:cubicBezTo>
                                  <a:cubicBezTo>
                                    <a:pt x="227" y="259"/>
                                    <a:pt x="229" y="260"/>
                                    <a:pt x="231" y="262"/>
                                  </a:cubicBezTo>
                                  <a:cubicBezTo>
                                    <a:pt x="238" y="269"/>
                                    <a:pt x="246" y="275"/>
                                    <a:pt x="255" y="282"/>
                                  </a:cubicBezTo>
                                  <a:cubicBezTo>
                                    <a:pt x="258" y="285"/>
                                    <a:pt x="262" y="287"/>
                                    <a:pt x="266" y="290"/>
                                  </a:cubicBezTo>
                                  <a:cubicBezTo>
                                    <a:pt x="275" y="295"/>
                                    <a:pt x="277" y="296"/>
                                    <a:pt x="277" y="297"/>
                                  </a:cubicBezTo>
                                  <a:cubicBezTo>
                                    <a:pt x="281" y="299"/>
                                    <a:pt x="287" y="301"/>
                                    <a:pt x="287" y="301"/>
                                  </a:cubicBezTo>
                                  <a:cubicBezTo>
                                    <a:pt x="292" y="303"/>
                                    <a:pt x="297" y="305"/>
                                    <a:pt x="303" y="307"/>
                                  </a:cubicBezTo>
                                  <a:cubicBezTo>
                                    <a:pt x="303" y="308"/>
                                    <a:pt x="304" y="309"/>
                                    <a:pt x="304" y="311"/>
                                  </a:cubicBezTo>
                                  <a:cubicBezTo>
                                    <a:pt x="301" y="311"/>
                                    <a:pt x="297" y="312"/>
                                    <a:pt x="293" y="313"/>
                                  </a:cubicBezTo>
                                  <a:cubicBezTo>
                                    <a:pt x="289" y="313"/>
                                    <a:pt x="279" y="315"/>
                                    <a:pt x="276" y="313"/>
                                  </a:cubicBezTo>
                                  <a:cubicBezTo>
                                    <a:pt x="270" y="309"/>
                                    <a:pt x="273" y="308"/>
                                    <a:pt x="272" y="303"/>
                                  </a:cubicBezTo>
                                  <a:cubicBezTo>
                                    <a:pt x="271" y="302"/>
                                    <a:pt x="271" y="302"/>
                                    <a:pt x="270" y="302"/>
                                  </a:cubicBezTo>
                                  <a:cubicBezTo>
                                    <a:pt x="267" y="302"/>
                                    <a:pt x="264" y="305"/>
                                    <a:pt x="261" y="307"/>
                                  </a:cubicBezTo>
                                  <a:cubicBezTo>
                                    <a:pt x="261" y="308"/>
                                    <a:pt x="260" y="309"/>
                                    <a:pt x="260" y="310"/>
                                  </a:cubicBezTo>
                                  <a:cubicBezTo>
                                    <a:pt x="259" y="311"/>
                                    <a:pt x="259" y="312"/>
                                    <a:pt x="259" y="314"/>
                                  </a:cubicBezTo>
                                  <a:cubicBezTo>
                                    <a:pt x="259" y="315"/>
                                    <a:pt x="259" y="318"/>
                                    <a:pt x="259" y="320"/>
                                  </a:cubicBezTo>
                                  <a:cubicBezTo>
                                    <a:pt x="260" y="324"/>
                                    <a:pt x="261" y="324"/>
                                    <a:pt x="262" y="328"/>
                                  </a:cubicBezTo>
                                  <a:cubicBezTo>
                                    <a:pt x="262" y="328"/>
                                    <a:pt x="263" y="329"/>
                                    <a:pt x="262" y="330"/>
                                  </a:cubicBezTo>
                                  <a:cubicBezTo>
                                    <a:pt x="257" y="333"/>
                                    <a:pt x="252" y="332"/>
                                    <a:pt x="249" y="336"/>
                                  </a:cubicBezTo>
                                  <a:cubicBezTo>
                                    <a:pt x="241" y="339"/>
                                    <a:pt x="235" y="345"/>
                                    <a:pt x="228" y="349"/>
                                  </a:cubicBezTo>
                                  <a:cubicBezTo>
                                    <a:pt x="227" y="350"/>
                                    <a:pt x="225" y="351"/>
                                    <a:pt x="223" y="352"/>
                                  </a:cubicBezTo>
                                  <a:cubicBezTo>
                                    <a:pt x="223" y="352"/>
                                    <a:pt x="223" y="346"/>
                                    <a:pt x="223" y="334"/>
                                  </a:cubicBezTo>
                                  <a:cubicBezTo>
                                    <a:pt x="223" y="331"/>
                                    <a:pt x="222" y="324"/>
                                    <a:pt x="221" y="323"/>
                                  </a:cubicBezTo>
                                  <a:cubicBezTo>
                                    <a:pt x="219" y="323"/>
                                    <a:pt x="219" y="323"/>
                                    <a:pt x="218" y="325"/>
                                  </a:cubicBezTo>
                                  <a:cubicBezTo>
                                    <a:pt x="219" y="331"/>
                                    <a:pt x="219" y="338"/>
                                    <a:pt x="218" y="345"/>
                                  </a:cubicBezTo>
                                  <a:cubicBezTo>
                                    <a:pt x="218" y="348"/>
                                    <a:pt x="217" y="352"/>
                                    <a:pt x="216" y="355"/>
                                  </a:cubicBezTo>
                                  <a:cubicBezTo>
                                    <a:pt x="214" y="356"/>
                                    <a:pt x="210" y="356"/>
                                    <a:pt x="209" y="356"/>
                                  </a:cubicBezTo>
                                  <a:cubicBezTo>
                                    <a:pt x="205" y="355"/>
                                    <a:pt x="203" y="354"/>
                                    <a:pt x="200" y="356"/>
                                  </a:cubicBezTo>
                                  <a:cubicBezTo>
                                    <a:pt x="200" y="356"/>
                                    <a:pt x="200" y="357"/>
                                    <a:pt x="200" y="358"/>
                                  </a:cubicBezTo>
                                  <a:cubicBezTo>
                                    <a:pt x="202" y="363"/>
                                    <a:pt x="204" y="368"/>
                                    <a:pt x="210" y="372"/>
                                  </a:cubicBezTo>
                                  <a:cubicBezTo>
                                    <a:pt x="210" y="372"/>
                                    <a:pt x="210" y="372"/>
                                    <a:pt x="212" y="373"/>
                                  </a:cubicBezTo>
                                  <a:cubicBezTo>
                                    <a:pt x="211" y="375"/>
                                    <a:pt x="208" y="375"/>
                                    <a:pt x="207" y="375"/>
                                  </a:cubicBezTo>
                                  <a:cubicBezTo>
                                    <a:pt x="203" y="371"/>
                                    <a:pt x="201" y="367"/>
                                    <a:pt x="199" y="363"/>
                                  </a:cubicBezTo>
                                  <a:close/>
                                  <a:moveTo>
                                    <a:pt x="151" y="450"/>
                                  </a:moveTo>
                                  <a:cubicBezTo>
                                    <a:pt x="147" y="448"/>
                                    <a:pt x="144" y="445"/>
                                    <a:pt x="141" y="442"/>
                                  </a:cubicBezTo>
                                  <a:cubicBezTo>
                                    <a:pt x="140" y="440"/>
                                    <a:pt x="137" y="436"/>
                                    <a:pt x="135" y="435"/>
                                  </a:cubicBezTo>
                                  <a:cubicBezTo>
                                    <a:pt x="139" y="435"/>
                                    <a:pt x="143" y="436"/>
                                    <a:pt x="147" y="437"/>
                                  </a:cubicBezTo>
                                  <a:cubicBezTo>
                                    <a:pt x="149" y="437"/>
                                    <a:pt x="152" y="437"/>
                                    <a:pt x="154" y="437"/>
                                  </a:cubicBezTo>
                                  <a:cubicBezTo>
                                    <a:pt x="159" y="436"/>
                                    <a:pt x="165" y="434"/>
                                    <a:pt x="171" y="431"/>
                                  </a:cubicBezTo>
                                  <a:cubicBezTo>
                                    <a:pt x="173" y="430"/>
                                    <a:pt x="175" y="430"/>
                                    <a:pt x="176" y="429"/>
                                  </a:cubicBezTo>
                                  <a:cubicBezTo>
                                    <a:pt x="180" y="427"/>
                                    <a:pt x="184" y="424"/>
                                    <a:pt x="188" y="422"/>
                                  </a:cubicBezTo>
                                  <a:cubicBezTo>
                                    <a:pt x="198" y="419"/>
                                    <a:pt x="209" y="416"/>
                                    <a:pt x="219" y="411"/>
                                  </a:cubicBezTo>
                                  <a:cubicBezTo>
                                    <a:pt x="220" y="411"/>
                                    <a:pt x="226" y="406"/>
                                    <a:pt x="224" y="404"/>
                                  </a:cubicBezTo>
                                  <a:cubicBezTo>
                                    <a:pt x="224" y="404"/>
                                    <a:pt x="223" y="404"/>
                                    <a:pt x="222" y="405"/>
                                  </a:cubicBezTo>
                                  <a:cubicBezTo>
                                    <a:pt x="217" y="406"/>
                                    <a:pt x="212" y="409"/>
                                    <a:pt x="207" y="411"/>
                                  </a:cubicBezTo>
                                  <a:cubicBezTo>
                                    <a:pt x="204" y="412"/>
                                    <a:pt x="199" y="413"/>
                                    <a:pt x="196" y="413"/>
                                  </a:cubicBezTo>
                                  <a:cubicBezTo>
                                    <a:pt x="187" y="413"/>
                                    <a:pt x="175" y="412"/>
                                    <a:pt x="168" y="406"/>
                                  </a:cubicBezTo>
                                  <a:cubicBezTo>
                                    <a:pt x="166" y="404"/>
                                    <a:pt x="166" y="402"/>
                                    <a:pt x="165" y="401"/>
                                  </a:cubicBezTo>
                                  <a:cubicBezTo>
                                    <a:pt x="171" y="401"/>
                                    <a:pt x="186" y="402"/>
                                    <a:pt x="191" y="396"/>
                                  </a:cubicBezTo>
                                  <a:cubicBezTo>
                                    <a:pt x="196" y="394"/>
                                    <a:pt x="200" y="389"/>
                                    <a:pt x="205" y="386"/>
                                  </a:cubicBezTo>
                                  <a:cubicBezTo>
                                    <a:pt x="209" y="382"/>
                                    <a:pt x="213" y="380"/>
                                    <a:pt x="219" y="377"/>
                                  </a:cubicBezTo>
                                  <a:cubicBezTo>
                                    <a:pt x="225" y="375"/>
                                    <a:pt x="231" y="375"/>
                                    <a:pt x="237" y="374"/>
                                  </a:cubicBezTo>
                                  <a:cubicBezTo>
                                    <a:pt x="240" y="374"/>
                                    <a:pt x="243" y="373"/>
                                    <a:pt x="246" y="371"/>
                                  </a:cubicBezTo>
                                  <a:cubicBezTo>
                                    <a:pt x="249" y="371"/>
                                    <a:pt x="252" y="370"/>
                                    <a:pt x="255" y="369"/>
                                  </a:cubicBezTo>
                                  <a:cubicBezTo>
                                    <a:pt x="262" y="366"/>
                                    <a:pt x="262" y="366"/>
                                    <a:pt x="263" y="365"/>
                                  </a:cubicBezTo>
                                  <a:cubicBezTo>
                                    <a:pt x="264" y="365"/>
                                    <a:pt x="264" y="365"/>
                                    <a:pt x="264" y="365"/>
                                  </a:cubicBezTo>
                                  <a:cubicBezTo>
                                    <a:pt x="264" y="363"/>
                                    <a:pt x="264" y="363"/>
                                    <a:pt x="263" y="363"/>
                                  </a:cubicBezTo>
                                  <a:cubicBezTo>
                                    <a:pt x="262" y="363"/>
                                    <a:pt x="261" y="363"/>
                                    <a:pt x="259" y="362"/>
                                  </a:cubicBezTo>
                                  <a:cubicBezTo>
                                    <a:pt x="258" y="363"/>
                                    <a:pt x="256" y="363"/>
                                    <a:pt x="255" y="363"/>
                                  </a:cubicBezTo>
                                  <a:cubicBezTo>
                                    <a:pt x="244" y="366"/>
                                    <a:pt x="226" y="372"/>
                                    <a:pt x="215" y="369"/>
                                  </a:cubicBezTo>
                                  <a:cubicBezTo>
                                    <a:pt x="213" y="368"/>
                                    <a:pt x="209" y="365"/>
                                    <a:pt x="209" y="363"/>
                                  </a:cubicBezTo>
                                  <a:cubicBezTo>
                                    <a:pt x="212" y="363"/>
                                    <a:pt x="214" y="362"/>
                                    <a:pt x="216" y="362"/>
                                  </a:cubicBezTo>
                                  <a:cubicBezTo>
                                    <a:pt x="227" y="359"/>
                                    <a:pt x="237" y="354"/>
                                    <a:pt x="245" y="345"/>
                                  </a:cubicBezTo>
                                  <a:cubicBezTo>
                                    <a:pt x="246" y="345"/>
                                    <a:pt x="246" y="345"/>
                                    <a:pt x="247" y="344"/>
                                  </a:cubicBezTo>
                                  <a:cubicBezTo>
                                    <a:pt x="248" y="344"/>
                                    <a:pt x="249" y="343"/>
                                    <a:pt x="250" y="343"/>
                                  </a:cubicBezTo>
                                  <a:cubicBezTo>
                                    <a:pt x="256" y="339"/>
                                    <a:pt x="260" y="336"/>
                                    <a:pt x="267" y="336"/>
                                  </a:cubicBezTo>
                                  <a:cubicBezTo>
                                    <a:pt x="273" y="337"/>
                                    <a:pt x="278" y="337"/>
                                    <a:pt x="284" y="338"/>
                                  </a:cubicBezTo>
                                  <a:cubicBezTo>
                                    <a:pt x="286" y="338"/>
                                    <a:pt x="289" y="338"/>
                                    <a:pt x="291" y="337"/>
                                  </a:cubicBezTo>
                                  <a:cubicBezTo>
                                    <a:pt x="292" y="336"/>
                                    <a:pt x="291" y="335"/>
                                    <a:pt x="291" y="334"/>
                                  </a:cubicBezTo>
                                  <a:cubicBezTo>
                                    <a:pt x="285" y="333"/>
                                    <a:pt x="279" y="332"/>
                                    <a:pt x="275" y="331"/>
                                  </a:cubicBezTo>
                                  <a:cubicBezTo>
                                    <a:pt x="272" y="329"/>
                                    <a:pt x="270" y="328"/>
                                    <a:pt x="268" y="325"/>
                                  </a:cubicBezTo>
                                  <a:cubicBezTo>
                                    <a:pt x="268" y="324"/>
                                    <a:pt x="267" y="323"/>
                                    <a:pt x="266" y="322"/>
                                  </a:cubicBezTo>
                                  <a:cubicBezTo>
                                    <a:pt x="266" y="321"/>
                                    <a:pt x="266" y="321"/>
                                    <a:pt x="265" y="317"/>
                                  </a:cubicBezTo>
                                  <a:cubicBezTo>
                                    <a:pt x="265" y="314"/>
                                    <a:pt x="264" y="312"/>
                                    <a:pt x="265" y="311"/>
                                  </a:cubicBezTo>
                                  <a:cubicBezTo>
                                    <a:pt x="266" y="311"/>
                                    <a:pt x="266" y="311"/>
                                    <a:pt x="266" y="311"/>
                                  </a:cubicBezTo>
                                  <a:cubicBezTo>
                                    <a:pt x="269" y="313"/>
                                    <a:pt x="271" y="316"/>
                                    <a:pt x="275" y="318"/>
                                  </a:cubicBezTo>
                                  <a:cubicBezTo>
                                    <a:pt x="276" y="318"/>
                                    <a:pt x="277" y="319"/>
                                    <a:pt x="278" y="319"/>
                                  </a:cubicBezTo>
                                  <a:cubicBezTo>
                                    <a:pt x="286" y="320"/>
                                    <a:pt x="293" y="319"/>
                                    <a:pt x="301" y="318"/>
                                  </a:cubicBezTo>
                                  <a:cubicBezTo>
                                    <a:pt x="303" y="318"/>
                                    <a:pt x="306" y="318"/>
                                    <a:pt x="309" y="319"/>
                                  </a:cubicBezTo>
                                  <a:cubicBezTo>
                                    <a:pt x="311" y="319"/>
                                    <a:pt x="318" y="322"/>
                                    <a:pt x="320" y="319"/>
                                  </a:cubicBezTo>
                                  <a:cubicBezTo>
                                    <a:pt x="322" y="315"/>
                                    <a:pt x="315" y="313"/>
                                    <a:pt x="313" y="312"/>
                                  </a:cubicBezTo>
                                  <a:cubicBezTo>
                                    <a:pt x="313" y="311"/>
                                    <a:pt x="312" y="309"/>
                                    <a:pt x="311" y="308"/>
                                  </a:cubicBezTo>
                                  <a:cubicBezTo>
                                    <a:pt x="311" y="307"/>
                                    <a:pt x="310" y="306"/>
                                    <a:pt x="309" y="303"/>
                                  </a:cubicBezTo>
                                  <a:cubicBezTo>
                                    <a:pt x="308" y="300"/>
                                    <a:pt x="308" y="296"/>
                                    <a:pt x="310" y="295"/>
                                  </a:cubicBezTo>
                                  <a:cubicBezTo>
                                    <a:pt x="310" y="296"/>
                                    <a:pt x="311" y="297"/>
                                    <a:pt x="311" y="298"/>
                                  </a:cubicBezTo>
                                  <a:cubicBezTo>
                                    <a:pt x="312" y="299"/>
                                    <a:pt x="313" y="301"/>
                                    <a:pt x="314" y="302"/>
                                  </a:cubicBezTo>
                                  <a:cubicBezTo>
                                    <a:pt x="319" y="305"/>
                                    <a:pt x="324" y="309"/>
                                    <a:pt x="330" y="310"/>
                                  </a:cubicBezTo>
                                  <a:cubicBezTo>
                                    <a:pt x="337" y="310"/>
                                    <a:pt x="344" y="309"/>
                                    <a:pt x="352" y="311"/>
                                  </a:cubicBezTo>
                                  <a:cubicBezTo>
                                    <a:pt x="353" y="311"/>
                                    <a:pt x="354" y="311"/>
                                    <a:pt x="355" y="311"/>
                                  </a:cubicBezTo>
                                  <a:cubicBezTo>
                                    <a:pt x="359" y="313"/>
                                    <a:pt x="362" y="314"/>
                                    <a:pt x="367" y="315"/>
                                  </a:cubicBezTo>
                                  <a:cubicBezTo>
                                    <a:pt x="371" y="314"/>
                                    <a:pt x="374" y="314"/>
                                    <a:pt x="378" y="313"/>
                                  </a:cubicBezTo>
                                  <a:cubicBezTo>
                                    <a:pt x="390" y="309"/>
                                    <a:pt x="400" y="301"/>
                                    <a:pt x="407" y="292"/>
                                  </a:cubicBezTo>
                                  <a:cubicBezTo>
                                    <a:pt x="409" y="289"/>
                                    <a:pt x="410" y="286"/>
                                    <a:pt x="412" y="283"/>
                                  </a:cubicBezTo>
                                  <a:cubicBezTo>
                                    <a:pt x="413" y="275"/>
                                    <a:pt x="415" y="267"/>
                                    <a:pt x="414" y="259"/>
                                  </a:cubicBezTo>
                                  <a:cubicBezTo>
                                    <a:pt x="413" y="257"/>
                                    <a:pt x="413" y="257"/>
                                    <a:pt x="412" y="258"/>
                                  </a:cubicBezTo>
                                  <a:cubicBezTo>
                                    <a:pt x="411" y="258"/>
                                    <a:pt x="411" y="259"/>
                                    <a:pt x="411" y="259"/>
                                  </a:cubicBezTo>
                                  <a:cubicBezTo>
                                    <a:pt x="410" y="262"/>
                                    <a:pt x="409" y="266"/>
                                    <a:pt x="408" y="269"/>
                                  </a:cubicBezTo>
                                  <a:cubicBezTo>
                                    <a:pt x="407" y="275"/>
                                    <a:pt x="402" y="281"/>
                                    <a:pt x="397" y="285"/>
                                  </a:cubicBezTo>
                                  <a:cubicBezTo>
                                    <a:pt x="396" y="286"/>
                                    <a:pt x="394" y="288"/>
                                    <a:pt x="392" y="289"/>
                                  </a:cubicBezTo>
                                  <a:cubicBezTo>
                                    <a:pt x="391" y="289"/>
                                    <a:pt x="390" y="290"/>
                                    <a:pt x="387" y="291"/>
                                  </a:cubicBezTo>
                                  <a:cubicBezTo>
                                    <a:pt x="385" y="291"/>
                                    <a:pt x="384" y="291"/>
                                    <a:pt x="382" y="292"/>
                                  </a:cubicBezTo>
                                  <a:cubicBezTo>
                                    <a:pt x="383" y="288"/>
                                    <a:pt x="387" y="285"/>
                                    <a:pt x="389" y="282"/>
                                  </a:cubicBezTo>
                                  <a:cubicBezTo>
                                    <a:pt x="390" y="278"/>
                                    <a:pt x="387" y="278"/>
                                    <a:pt x="385" y="278"/>
                                  </a:cubicBezTo>
                                  <a:cubicBezTo>
                                    <a:pt x="384" y="279"/>
                                    <a:pt x="384" y="279"/>
                                    <a:pt x="383" y="281"/>
                                  </a:cubicBezTo>
                                  <a:cubicBezTo>
                                    <a:pt x="379" y="286"/>
                                    <a:pt x="375" y="289"/>
                                    <a:pt x="370" y="292"/>
                                  </a:cubicBezTo>
                                  <a:cubicBezTo>
                                    <a:pt x="366" y="293"/>
                                    <a:pt x="363" y="294"/>
                                    <a:pt x="360" y="294"/>
                                  </a:cubicBezTo>
                                  <a:cubicBezTo>
                                    <a:pt x="360" y="294"/>
                                    <a:pt x="361" y="294"/>
                                    <a:pt x="361" y="293"/>
                                  </a:cubicBezTo>
                                  <a:cubicBezTo>
                                    <a:pt x="363" y="290"/>
                                    <a:pt x="368" y="286"/>
                                    <a:pt x="368" y="282"/>
                                  </a:cubicBezTo>
                                  <a:cubicBezTo>
                                    <a:pt x="366" y="280"/>
                                    <a:pt x="360" y="287"/>
                                    <a:pt x="359" y="288"/>
                                  </a:cubicBezTo>
                                  <a:cubicBezTo>
                                    <a:pt x="358" y="288"/>
                                    <a:pt x="357" y="289"/>
                                    <a:pt x="355" y="290"/>
                                  </a:cubicBezTo>
                                  <a:cubicBezTo>
                                    <a:pt x="352" y="291"/>
                                    <a:pt x="349" y="291"/>
                                    <a:pt x="347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3" y="286"/>
                                    <a:pt x="347" y="283"/>
                                    <a:pt x="349" y="278"/>
                                  </a:cubicBezTo>
                                  <a:cubicBezTo>
                                    <a:pt x="349" y="274"/>
                                    <a:pt x="346" y="277"/>
                                    <a:pt x="344" y="278"/>
                                  </a:cubicBezTo>
                                  <a:cubicBezTo>
                                    <a:pt x="344" y="279"/>
                                    <a:pt x="343" y="280"/>
                                    <a:pt x="342" y="282"/>
                                  </a:cubicBezTo>
                                  <a:cubicBezTo>
                                    <a:pt x="340" y="284"/>
                                    <a:pt x="330" y="289"/>
                                    <a:pt x="327" y="287"/>
                                  </a:cubicBezTo>
                                  <a:cubicBezTo>
                                    <a:pt x="327" y="285"/>
                                    <a:pt x="328" y="284"/>
                                    <a:pt x="329" y="283"/>
                                  </a:cubicBezTo>
                                  <a:cubicBezTo>
                                    <a:pt x="329" y="281"/>
                                    <a:pt x="330" y="279"/>
                                    <a:pt x="330" y="278"/>
                                  </a:cubicBezTo>
                                  <a:cubicBezTo>
                                    <a:pt x="330" y="271"/>
                                    <a:pt x="326" y="266"/>
                                    <a:pt x="323" y="262"/>
                                  </a:cubicBezTo>
                                  <a:cubicBezTo>
                                    <a:pt x="323" y="259"/>
                                    <a:pt x="323" y="259"/>
                                    <a:pt x="324" y="258"/>
                                  </a:cubicBezTo>
                                  <a:cubicBezTo>
                                    <a:pt x="326" y="258"/>
                                    <a:pt x="328" y="258"/>
                                    <a:pt x="329" y="257"/>
                                  </a:cubicBezTo>
                                  <a:cubicBezTo>
                                    <a:pt x="331" y="257"/>
                                    <a:pt x="333" y="257"/>
                                    <a:pt x="335" y="257"/>
                                  </a:cubicBezTo>
                                  <a:cubicBezTo>
                                    <a:pt x="336" y="257"/>
                                    <a:pt x="338" y="257"/>
                                    <a:pt x="340" y="258"/>
                                  </a:cubicBezTo>
                                  <a:cubicBezTo>
                                    <a:pt x="342" y="258"/>
                                    <a:pt x="346" y="259"/>
                                    <a:pt x="348" y="262"/>
                                  </a:cubicBezTo>
                                  <a:cubicBezTo>
                                    <a:pt x="349" y="265"/>
                                    <a:pt x="350" y="267"/>
                                    <a:pt x="351" y="269"/>
                                  </a:cubicBezTo>
                                  <a:cubicBezTo>
                                    <a:pt x="352" y="271"/>
                                    <a:pt x="353" y="272"/>
                                    <a:pt x="355" y="273"/>
                                  </a:cubicBezTo>
                                  <a:cubicBezTo>
                                    <a:pt x="356" y="274"/>
                                    <a:pt x="356" y="274"/>
                                    <a:pt x="359" y="275"/>
                                  </a:cubicBezTo>
                                  <a:cubicBezTo>
                                    <a:pt x="364" y="277"/>
                                    <a:pt x="370" y="277"/>
                                    <a:pt x="376" y="275"/>
                                  </a:cubicBezTo>
                                  <a:cubicBezTo>
                                    <a:pt x="378" y="274"/>
                                    <a:pt x="379" y="273"/>
                                    <a:pt x="381" y="272"/>
                                  </a:cubicBezTo>
                                  <a:cubicBezTo>
                                    <a:pt x="383" y="270"/>
                                    <a:pt x="385" y="267"/>
                                    <a:pt x="386" y="265"/>
                                  </a:cubicBezTo>
                                  <a:cubicBezTo>
                                    <a:pt x="388" y="261"/>
                                    <a:pt x="389" y="258"/>
                                    <a:pt x="390" y="255"/>
                                  </a:cubicBezTo>
                                  <a:cubicBezTo>
                                    <a:pt x="392" y="248"/>
                                    <a:pt x="392" y="241"/>
                                    <a:pt x="391" y="235"/>
                                  </a:cubicBezTo>
                                  <a:cubicBezTo>
                                    <a:pt x="390" y="231"/>
                                    <a:pt x="389" y="227"/>
                                    <a:pt x="387" y="224"/>
                                  </a:cubicBezTo>
                                  <a:cubicBezTo>
                                    <a:pt x="386" y="222"/>
                                    <a:pt x="384" y="219"/>
                                    <a:pt x="383" y="218"/>
                                  </a:cubicBezTo>
                                  <a:cubicBezTo>
                                    <a:pt x="381" y="217"/>
                                    <a:pt x="380" y="216"/>
                                    <a:pt x="379" y="214"/>
                                  </a:cubicBezTo>
                                  <a:cubicBezTo>
                                    <a:pt x="377" y="213"/>
                                    <a:pt x="376" y="212"/>
                                    <a:pt x="374" y="211"/>
                                  </a:cubicBezTo>
                                  <a:cubicBezTo>
                                    <a:pt x="368" y="209"/>
                                    <a:pt x="363" y="206"/>
                                    <a:pt x="358" y="209"/>
                                  </a:cubicBezTo>
                                  <a:cubicBezTo>
                                    <a:pt x="355" y="212"/>
                                    <a:pt x="353" y="216"/>
                                    <a:pt x="350" y="220"/>
                                  </a:cubicBezTo>
                                  <a:cubicBezTo>
                                    <a:pt x="348" y="221"/>
                                    <a:pt x="348" y="221"/>
                                    <a:pt x="346" y="222"/>
                                  </a:cubicBezTo>
                                  <a:cubicBezTo>
                                    <a:pt x="340" y="223"/>
                                    <a:pt x="335" y="224"/>
                                    <a:pt x="329" y="223"/>
                                  </a:cubicBezTo>
                                  <a:cubicBezTo>
                                    <a:pt x="325" y="221"/>
                                    <a:pt x="324" y="219"/>
                                    <a:pt x="323" y="216"/>
                                  </a:cubicBezTo>
                                  <a:cubicBezTo>
                                    <a:pt x="322" y="215"/>
                                    <a:pt x="322" y="215"/>
                                    <a:pt x="322" y="214"/>
                                  </a:cubicBezTo>
                                  <a:cubicBezTo>
                                    <a:pt x="320" y="209"/>
                                    <a:pt x="320" y="205"/>
                                    <a:pt x="321" y="201"/>
                                  </a:cubicBezTo>
                                  <a:cubicBezTo>
                                    <a:pt x="322" y="199"/>
                                    <a:pt x="321" y="200"/>
                                    <a:pt x="323" y="200"/>
                                  </a:cubicBezTo>
                                  <a:cubicBezTo>
                                    <a:pt x="325" y="201"/>
                                    <a:pt x="329" y="202"/>
                                    <a:pt x="332" y="199"/>
                                  </a:cubicBezTo>
                                  <a:cubicBezTo>
                                    <a:pt x="332" y="199"/>
                                    <a:pt x="332" y="198"/>
                                    <a:pt x="333" y="197"/>
                                  </a:cubicBezTo>
                                  <a:cubicBezTo>
                                    <a:pt x="333" y="194"/>
                                    <a:pt x="332" y="189"/>
                                    <a:pt x="329" y="189"/>
                                  </a:cubicBezTo>
                                  <a:cubicBezTo>
                                    <a:pt x="328" y="191"/>
                                    <a:pt x="328" y="191"/>
                                    <a:pt x="328" y="193"/>
                                  </a:cubicBezTo>
                                  <a:cubicBezTo>
                                    <a:pt x="328" y="193"/>
                                    <a:pt x="330" y="195"/>
                                    <a:pt x="328" y="196"/>
                                  </a:cubicBezTo>
                                  <a:cubicBezTo>
                                    <a:pt x="328" y="196"/>
                                    <a:pt x="327" y="196"/>
                                    <a:pt x="326" y="196"/>
                                  </a:cubicBezTo>
                                  <a:cubicBezTo>
                                    <a:pt x="325" y="196"/>
                                    <a:pt x="324" y="195"/>
                                    <a:pt x="323" y="195"/>
                                  </a:cubicBezTo>
                                  <a:cubicBezTo>
                                    <a:pt x="321" y="192"/>
                                    <a:pt x="319" y="192"/>
                                    <a:pt x="318" y="191"/>
                                  </a:cubicBezTo>
                                  <a:cubicBezTo>
                                    <a:pt x="315" y="188"/>
                                    <a:pt x="316" y="189"/>
                                    <a:pt x="318" y="188"/>
                                  </a:cubicBezTo>
                                  <a:cubicBezTo>
                                    <a:pt x="329" y="187"/>
                                    <a:pt x="329" y="187"/>
                                    <a:pt x="330" y="187"/>
                                  </a:cubicBezTo>
                                  <a:cubicBezTo>
                                    <a:pt x="331" y="186"/>
                                    <a:pt x="331" y="186"/>
                                    <a:pt x="332" y="186"/>
                                  </a:cubicBezTo>
                                  <a:cubicBezTo>
                                    <a:pt x="332" y="185"/>
                                    <a:pt x="337" y="179"/>
                                    <a:pt x="338" y="178"/>
                                  </a:cubicBezTo>
                                  <a:cubicBezTo>
                                    <a:pt x="340" y="176"/>
                                    <a:pt x="342" y="172"/>
                                    <a:pt x="346" y="172"/>
                                  </a:cubicBezTo>
                                  <a:cubicBezTo>
                                    <a:pt x="351" y="166"/>
                                    <a:pt x="363" y="168"/>
                                    <a:pt x="371" y="168"/>
                                  </a:cubicBezTo>
                                  <a:cubicBezTo>
                                    <a:pt x="391" y="171"/>
                                    <a:pt x="411" y="176"/>
                                    <a:pt x="431" y="180"/>
                                  </a:cubicBezTo>
                                  <a:cubicBezTo>
                                    <a:pt x="436" y="181"/>
                                    <a:pt x="441" y="182"/>
                                    <a:pt x="445" y="185"/>
                                  </a:cubicBezTo>
                                  <a:cubicBezTo>
                                    <a:pt x="444" y="187"/>
                                    <a:pt x="443" y="187"/>
                                    <a:pt x="442" y="188"/>
                                  </a:cubicBezTo>
                                  <a:cubicBezTo>
                                    <a:pt x="440" y="191"/>
                                    <a:pt x="439" y="193"/>
                                    <a:pt x="439" y="196"/>
                                  </a:cubicBezTo>
                                  <a:cubicBezTo>
                                    <a:pt x="438" y="198"/>
                                    <a:pt x="437" y="207"/>
                                    <a:pt x="442" y="208"/>
                                  </a:cubicBezTo>
                                  <a:cubicBezTo>
                                    <a:pt x="442" y="208"/>
                                    <a:pt x="443" y="208"/>
                                    <a:pt x="443" y="208"/>
                                  </a:cubicBezTo>
                                  <a:cubicBezTo>
                                    <a:pt x="446" y="205"/>
                                    <a:pt x="446" y="201"/>
                                    <a:pt x="446" y="198"/>
                                  </a:cubicBezTo>
                                  <a:cubicBezTo>
                                    <a:pt x="448" y="190"/>
                                    <a:pt x="453" y="189"/>
                                    <a:pt x="460" y="186"/>
                                  </a:cubicBezTo>
                                  <a:cubicBezTo>
                                    <a:pt x="467" y="185"/>
                                    <a:pt x="474" y="182"/>
                                    <a:pt x="480" y="179"/>
                                  </a:cubicBezTo>
                                  <a:cubicBezTo>
                                    <a:pt x="481" y="178"/>
                                    <a:pt x="482" y="177"/>
                                    <a:pt x="483" y="177"/>
                                  </a:cubicBezTo>
                                  <a:cubicBezTo>
                                    <a:pt x="482" y="181"/>
                                    <a:pt x="480" y="185"/>
                                    <a:pt x="479" y="188"/>
                                  </a:cubicBezTo>
                                  <a:cubicBezTo>
                                    <a:pt x="478" y="190"/>
                                    <a:pt x="478" y="190"/>
                                    <a:pt x="480" y="192"/>
                                  </a:cubicBezTo>
                                  <a:cubicBezTo>
                                    <a:pt x="481" y="192"/>
                                    <a:pt x="481" y="193"/>
                                    <a:pt x="481" y="195"/>
                                  </a:cubicBezTo>
                                  <a:cubicBezTo>
                                    <a:pt x="481" y="203"/>
                                    <a:pt x="477" y="211"/>
                                    <a:pt x="473" y="217"/>
                                  </a:cubicBezTo>
                                  <a:cubicBezTo>
                                    <a:pt x="472" y="218"/>
                                    <a:pt x="472" y="219"/>
                                    <a:pt x="471" y="220"/>
                                  </a:cubicBezTo>
                                  <a:cubicBezTo>
                                    <a:pt x="468" y="221"/>
                                    <a:pt x="463" y="221"/>
                                    <a:pt x="464" y="225"/>
                                  </a:cubicBezTo>
                                  <a:cubicBezTo>
                                    <a:pt x="466" y="226"/>
                                    <a:pt x="467" y="227"/>
                                    <a:pt x="470" y="227"/>
                                  </a:cubicBezTo>
                                  <a:cubicBezTo>
                                    <a:pt x="474" y="226"/>
                                    <a:pt x="478" y="224"/>
                                    <a:pt x="479" y="220"/>
                                  </a:cubicBezTo>
                                  <a:cubicBezTo>
                                    <a:pt x="480" y="219"/>
                                    <a:pt x="481" y="218"/>
                                    <a:pt x="481" y="216"/>
                                  </a:cubicBezTo>
                                  <a:cubicBezTo>
                                    <a:pt x="482" y="212"/>
                                    <a:pt x="482" y="212"/>
                                    <a:pt x="482" y="212"/>
                                  </a:cubicBezTo>
                                  <a:cubicBezTo>
                                    <a:pt x="482" y="212"/>
                                    <a:pt x="483" y="212"/>
                                    <a:pt x="483" y="212"/>
                                  </a:cubicBezTo>
                                  <a:cubicBezTo>
                                    <a:pt x="487" y="215"/>
                                    <a:pt x="490" y="222"/>
                                    <a:pt x="496" y="226"/>
                                  </a:cubicBezTo>
                                  <a:cubicBezTo>
                                    <a:pt x="496" y="226"/>
                                    <a:pt x="497" y="227"/>
                                    <a:pt x="499" y="227"/>
                                  </a:cubicBezTo>
                                  <a:cubicBezTo>
                                    <a:pt x="499" y="227"/>
                                    <a:pt x="499" y="226"/>
                                    <a:pt x="500" y="226"/>
                                  </a:cubicBezTo>
                                  <a:cubicBezTo>
                                    <a:pt x="502" y="224"/>
                                    <a:pt x="502" y="226"/>
                                    <a:pt x="502" y="229"/>
                                  </a:cubicBezTo>
                                  <a:cubicBezTo>
                                    <a:pt x="501" y="233"/>
                                    <a:pt x="499" y="236"/>
                                    <a:pt x="495" y="238"/>
                                  </a:cubicBezTo>
                                  <a:cubicBezTo>
                                    <a:pt x="494" y="238"/>
                                    <a:pt x="494" y="238"/>
                                    <a:pt x="493" y="238"/>
                                  </a:cubicBezTo>
                                  <a:cubicBezTo>
                                    <a:pt x="488" y="237"/>
                                    <a:pt x="483" y="233"/>
                                    <a:pt x="479" y="233"/>
                                  </a:cubicBezTo>
                                  <a:cubicBezTo>
                                    <a:pt x="477" y="234"/>
                                    <a:pt x="474" y="235"/>
                                    <a:pt x="476" y="238"/>
                                  </a:cubicBezTo>
                                  <a:cubicBezTo>
                                    <a:pt x="478" y="239"/>
                                    <a:pt x="482" y="240"/>
                                    <a:pt x="486" y="242"/>
                                  </a:cubicBezTo>
                                  <a:cubicBezTo>
                                    <a:pt x="490" y="243"/>
                                    <a:pt x="493" y="245"/>
                                    <a:pt x="496" y="250"/>
                                  </a:cubicBezTo>
                                  <a:cubicBezTo>
                                    <a:pt x="497" y="255"/>
                                    <a:pt x="498" y="261"/>
                                    <a:pt x="500" y="266"/>
                                  </a:cubicBezTo>
                                  <a:cubicBezTo>
                                    <a:pt x="502" y="269"/>
                                    <a:pt x="504" y="272"/>
                                    <a:pt x="508" y="275"/>
                                  </a:cubicBezTo>
                                  <a:cubicBezTo>
                                    <a:pt x="509" y="275"/>
                                    <a:pt x="511" y="276"/>
                                    <a:pt x="512" y="276"/>
                                  </a:cubicBezTo>
                                  <a:cubicBezTo>
                                    <a:pt x="512" y="277"/>
                                    <a:pt x="512" y="277"/>
                                    <a:pt x="512" y="277"/>
                                  </a:cubicBezTo>
                                  <a:cubicBezTo>
                                    <a:pt x="511" y="278"/>
                                    <a:pt x="510" y="279"/>
                                    <a:pt x="510" y="280"/>
                                  </a:cubicBezTo>
                                  <a:cubicBezTo>
                                    <a:pt x="509" y="281"/>
                                    <a:pt x="508" y="283"/>
                                    <a:pt x="507" y="283"/>
                                  </a:cubicBezTo>
                                  <a:cubicBezTo>
                                    <a:pt x="505" y="284"/>
                                    <a:pt x="502" y="283"/>
                                    <a:pt x="501" y="282"/>
                                  </a:cubicBezTo>
                                  <a:cubicBezTo>
                                    <a:pt x="494" y="277"/>
                                    <a:pt x="486" y="271"/>
                                    <a:pt x="480" y="267"/>
                                  </a:cubicBezTo>
                                  <a:cubicBezTo>
                                    <a:pt x="478" y="266"/>
                                    <a:pt x="477" y="265"/>
                                    <a:pt x="476" y="265"/>
                                  </a:cubicBezTo>
                                  <a:cubicBezTo>
                                    <a:pt x="475" y="265"/>
                                    <a:pt x="475" y="265"/>
                                    <a:pt x="474" y="265"/>
                                  </a:cubicBezTo>
                                  <a:cubicBezTo>
                                    <a:pt x="471" y="266"/>
                                    <a:pt x="471" y="266"/>
                                    <a:pt x="473" y="269"/>
                                  </a:cubicBezTo>
                                  <a:cubicBezTo>
                                    <a:pt x="473" y="269"/>
                                    <a:pt x="474" y="270"/>
                                    <a:pt x="475" y="270"/>
                                  </a:cubicBezTo>
                                  <a:cubicBezTo>
                                    <a:pt x="478" y="271"/>
                                    <a:pt x="481" y="272"/>
                                    <a:pt x="484" y="275"/>
                                  </a:cubicBezTo>
                                  <a:cubicBezTo>
                                    <a:pt x="484" y="276"/>
                                    <a:pt x="484" y="277"/>
                                    <a:pt x="484" y="278"/>
                                  </a:cubicBezTo>
                                  <a:cubicBezTo>
                                    <a:pt x="488" y="282"/>
                                    <a:pt x="493" y="285"/>
                                    <a:pt x="497" y="292"/>
                                  </a:cubicBezTo>
                                  <a:cubicBezTo>
                                    <a:pt x="499" y="299"/>
                                    <a:pt x="500" y="307"/>
                                    <a:pt x="501" y="316"/>
                                  </a:cubicBezTo>
                                  <a:cubicBezTo>
                                    <a:pt x="502" y="319"/>
                                    <a:pt x="502" y="321"/>
                                    <a:pt x="504" y="325"/>
                                  </a:cubicBezTo>
                                  <a:cubicBezTo>
                                    <a:pt x="505" y="326"/>
                                    <a:pt x="506" y="327"/>
                                    <a:pt x="507" y="328"/>
                                  </a:cubicBezTo>
                                  <a:cubicBezTo>
                                    <a:pt x="511" y="331"/>
                                    <a:pt x="512" y="332"/>
                                    <a:pt x="512" y="332"/>
                                  </a:cubicBezTo>
                                  <a:cubicBezTo>
                                    <a:pt x="512" y="337"/>
                                    <a:pt x="498" y="334"/>
                                    <a:pt x="497" y="334"/>
                                  </a:cubicBezTo>
                                  <a:cubicBezTo>
                                    <a:pt x="492" y="329"/>
                                    <a:pt x="487" y="324"/>
                                    <a:pt x="484" y="321"/>
                                  </a:cubicBezTo>
                                  <a:cubicBezTo>
                                    <a:pt x="480" y="318"/>
                                    <a:pt x="477" y="314"/>
                                    <a:pt x="473" y="313"/>
                                  </a:cubicBezTo>
                                  <a:cubicBezTo>
                                    <a:pt x="472" y="314"/>
                                    <a:pt x="471" y="315"/>
                                    <a:pt x="471" y="316"/>
                                  </a:cubicBezTo>
                                  <a:cubicBezTo>
                                    <a:pt x="473" y="318"/>
                                    <a:pt x="475" y="320"/>
                                    <a:pt x="478" y="322"/>
                                  </a:cubicBezTo>
                                  <a:cubicBezTo>
                                    <a:pt x="481" y="325"/>
                                    <a:pt x="485" y="330"/>
                                    <a:pt x="489" y="335"/>
                                  </a:cubicBezTo>
                                  <a:cubicBezTo>
                                    <a:pt x="491" y="336"/>
                                    <a:pt x="495" y="340"/>
                                    <a:pt x="497" y="343"/>
                                  </a:cubicBezTo>
                                  <a:cubicBezTo>
                                    <a:pt x="499" y="346"/>
                                    <a:pt x="500" y="348"/>
                                    <a:pt x="501" y="353"/>
                                  </a:cubicBezTo>
                                  <a:cubicBezTo>
                                    <a:pt x="501" y="362"/>
                                    <a:pt x="499" y="371"/>
                                    <a:pt x="502" y="381"/>
                                  </a:cubicBezTo>
                                  <a:cubicBezTo>
                                    <a:pt x="503" y="383"/>
                                    <a:pt x="505" y="386"/>
                                    <a:pt x="508" y="388"/>
                                  </a:cubicBezTo>
                                  <a:cubicBezTo>
                                    <a:pt x="510" y="391"/>
                                    <a:pt x="514" y="394"/>
                                    <a:pt x="512" y="398"/>
                                  </a:cubicBezTo>
                                  <a:cubicBezTo>
                                    <a:pt x="507" y="403"/>
                                    <a:pt x="500" y="403"/>
                                    <a:pt x="494" y="402"/>
                                  </a:cubicBezTo>
                                  <a:cubicBezTo>
                                    <a:pt x="491" y="402"/>
                                    <a:pt x="489" y="401"/>
                                    <a:pt x="487" y="400"/>
                                  </a:cubicBezTo>
                                  <a:cubicBezTo>
                                    <a:pt x="485" y="398"/>
                                    <a:pt x="485" y="398"/>
                                    <a:pt x="485" y="397"/>
                                  </a:cubicBezTo>
                                  <a:cubicBezTo>
                                    <a:pt x="480" y="394"/>
                                    <a:pt x="474" y="391"/>
                                    <a:pt x="478" y="399"/>
                                  </a:cubicBezTo>
                                  <a:cubicBezTo>
                                    <a:pt x="481" y="402"/>
                                    <a:pt x="483" y="406"/>
                                    <a:pt x="486" y="410"/>
                                  </a:cubicBezTo>
                                  <a:cubicBezTo>
                                    <a:pt x="487" y="414"/>
                                    <a:pt x="490" y="419"/>
                                    <a:pt x="491" y="424"/>
                                  </a:cubicBezTo>
                                  <a:cubicBezTo>
                                    <a:pt x="492" y="428"/>
                                    <a:pt x="493" y="433"/>
                                    <a:pt x="493" y="438"/>
                                  </a:cubicBezTo>
                                  <a:cubicBezTo>
                                    <a:pt x="493" y="447"/>
                                    <a:pt x="493" y="454"/>
                                    <a:pt x="493" y="466"/>
                                  </a:cubicBezTo>
                                  <a:cubicBezTo>
                                    <a:pt x="494" y="470"/>
                                    <a:pt x="494" y="470"/>
                                    <a:pt x="494" y="472"/>
                                  </a:cubicBezTo>
                                  <a:cubicBezTo>
                                    <a:pt x="496" y="475"/>
                                    <a:pt x="498" y="477"/>
                                    <a:pt x="499" y="482"/>
                                  </a:cubicBezTo>
                                  <a:cubicBezTo>
                                    <a:pt x="499" y="482"/>
                                    <a:pt x="499" y="483"/>
                                    <a:pt x="500" y="483"/>
                                  </a:cubicBezTo>
                                  <a:cubicBezTo>
                                    <a:pt x="499" y="483"/>
                                    <a:pt x="498" y="483"/>
                                    <a:pt x="497" y="483"/>
                                  </a:cubicBezTo>
                                  <a:cubicBezTo>
                                    <a:pt x="490" y="481"/>
                                    <a:pt x="484" y="477"/>
                                    <a:pt x="478" y="473"/>
                                  </a:cubicBezTo>
                                  <a:cubicBezTo>
                                    <a:pt x="477" y="472"/>
                                    <a:pt x="476" y="471"/>
                                    <a:pt x="475" y="469"/>
                                  </a:cubicBezTo>
                                  <a:cubicBezTo>
                                    <a:pt x="474" y="468"/>
                                    <a:pt x="473" y="466"/>
                                    <a:pt x="471" y="464"/>
                                  </a:cubicBezTo>
                                  <a:cubicBezTo>
                                    <a:pt x="470" y="462"/>
                                    <a:pt x="469" y="460"/>
                                    <a:pt x="469" y="460"/>
                                  </a:cubicBezTo>
                                  <a:cubicBezTo>
                                    <a:pt x="466" y="454"/>
                                    <a:pt x="466" y="449"/>
                                    <a:pt x="464" y="445"/>
                                  </a:cubicBezTo>
                                  <a:cubicBezTo>
                                    <a:pt x="464" y="443"/>
                                    <a:pt x="464" y="442"/>
                                    <a:pt x="464" y="440"/>
                                  </a:cubicBezTo>
                                  <a:cubicBezTo>
                                    <a:pt x="464" y="438"/>
                                    <a:pt x="464" y="436"/>
                                    <a:pt x="464" y="434"/>
                                  </a:cubicBezTo>
                                  <a:cubicBezTo>
                                    <a:pt x="464" y="427"/>
                                    <a:pt x="465" y="422"/>
                                    <a:pt x="467" y="415"/>
                                  </a:cubicBezTo>
                                  <a:cubicBezTo>
                                    <a:pt x="468" y="413"/>
                                    <a:pt x="470" y="411"/>
                                    <a:pt x="469" y="409"/>
                                  </a:cubicBezTo>
                                  <a:cubicBezTo>
                                    <a:pt x="468" y="407"/>
                                    <a:pt x="468" y="407"/>
                                    <a:pt x="467" y="406"/>
                                  </a:cubicBezTo>
                                  <a:cubicBezTo>
                                    <a:pt x="465" y="406"/>
                                    <a:pt x="463" y="408"/>
                                    <a:pt x="462" y="409"/>
                                  </a:cubicBezTo>
                                  <a:cubicBezTo>
                                    <a:pt x="458" y="415"/>
                                    <a:pt x="456" y="421"/>
                                    <a:pt x="453" y="428"/>
                                  </a:cubicBezTo>
                                  <a:cubicBezTo>
                                    <a:pt x="449" y="440"/>
                                    <a:pt x="446" y="454"/>
                                    <a:pt x="441" y="467"/>
                                  </a:cubicBezTo>
                                  <a:cubicBezTo>
                                    <a:pt x="440" y="469"/>
                                    <a:pt x="440" y="469"/>
                                    <a:pt x="439" y="472"/>
                                  </a:cubicBezTo>
                                  <a:cubicBezTo>
                                    <a:pt x="435" y="480"/>
                                    <a:pt x="430" y="490"/>
                                    <a:pt x="420" y="493"/>
                                  </a:cubicBezTo>
                                  <a:cubicBezTo>
                                    <a:pt x="419" y="493"/>
                                    <a:pt x="418" y="493"/>
                                    <a:pt x="417" y="494"/>
                                  </a:cubicBezTo>
                                  <a:cubicBezTo>
                                    <a:pt x="407" y="495"/>
                                    <a:pt x="402" y="495"/>
                                    <a:pt x="404" y="492"/>
                                  </a:cubicBezTo>
                                  <a:cubicBezTo>
                                    <a:pt x="409" y="491"/>
                                    <a:pt x="414" y="477"/>
                                    <a:pt x="416" y="473"/>
                                  </a:cubicBezTo>
                                  <a:cubicBezTo>
                                    <a:pt x="417" y="468"/>
                                    <a:pt x="418" y="464"/>
                                    <a:pt x="419" y="459"/>
                                  </a:cubicBezTo>
                                  <a:cubicBezTo>
                                    <a:pt x="422" y="447"/>
                                    <a:pt x="425" y="433"/>
                                    <a:pt x="426" y="428"/>
                                  </a:cubicBezTo>
                                  <a:cubicBezTo>
                                    <a:pt x="428" y="423"/>
                                    <a:pt x="429" y="419"/>
                                    <a:pt x="431" y="414"/>
                                  </a:cubicBezTo>
                                  <a:cubicBezTo>
                                    <a:pt x="433" y="411"/>
                                    <a:pt x="435" y="407"/>
                                    <a:pt x="435" y="404"/>
                                  </a:cubicBezTo>
                                  <a:cubicBezTo>
                                    <a:pt x="433" y="402"/>
                                    <a:pt x="431" y="403"/>
                                    <a:pt x="431" y="403"/>
                                  </a:cubicBezTo>
                                  <a:cubicBezTo>
                                    <a:pt x="429" y="404"/>
                                    <a:pt x="429" y="404"/>
                                    <a:pt x="427" y="405"/>
                                  </a:cubicBezTo>
                                  <a:cubicBezTo>
                                    <a:pt x="427" y="406"/>
                                    <a:pt x="427" y="406"/>
                                    <a:pt x="426" y="407"/>
                                  </a:cubicBezTo>
                                  <a:cubicBezTo>
                                    <a:pt x="423" y="410"/>
                                    <a:pt x="423" y="410"/>
                                    <a:pt x="422" y="410"/>
                                  </a:cubicBezTo>
                                  <a:cubicBezTo>
                                    <a:pt x="417" y="418"/>
                                    <a:pt x="413" y="427"/>
                                    <a:pt x="408" y="435"/>
                                  </a:cubicBezTo>
                                  <a:cubicBezTo>
                                    <a:pt x="404" y="445"/>
                                    <a:pt x="399" y="456"/>
                                    <a:pt x="395" y="467"/>
                                  </a:cubicBezTo>
                                  <a:cubicBezTo>
                                    <a:pt x="393" y="470"/>
                                    <a:pt x="392" y="473"/>
                                    <a:pt x="390" y="476"/>
                                  </a:cubicBezTo>
                                  <a:cubicBezTo>
                                    <a:pt x="386" y="482"/>
                                    <a:pt x="380" y="489"/>
                                    <a:pt x="373" y="493"/>
                                  </a:cubicBezTo>
                                  <a:cubicBezTo>
                                    <a:pt x="369" y="495"/>
                                    <a:pt x="366" y="496"/>
                                    <a:pt x="363" y="497"/>
                                  </a:cubicBezTo>
                                  <a:cubicBezTo>
                                    <a:pt x="350" y="498"/>
                                    <a:pt x="350" y="498"/>
                                    <a:pt x="350" y="498"/>
                                  </a:cubicBezTo>
                                  <a:cubicBezTo>
                                    <a:pt x="348" y="498"/>
                                    <a:pt x="350" y="496"/>
                                    <a:pt x="350" y="496"/>
                                  </a:cubicBezTo>
                                  <a:cubicBezTo>
                                    <a:pt x="353" y="492"/>
                                    <a:pt x="353" y="492"/>
                                    <a:pt x="356" y="489"/>
                                  </a:cubicBezTo>
                                  <a:cubicBezTo>
                                    <a:pt x="358" y="486"/>
                                    <a:pt x="359" y="483"/>
                                    <a:pt x="361" y="481"/>
                                  </a:cubicBezTo>
                                  <a:cubicBezTo>
                                    <a:pt x="367" y="471"/>
                                    <a:pt x="371" y="460"/>
                                    <a:pt x="375" y="450"/>
                                  </a:cubicBezTo>
                                  <a:cubicBezTo>
                                    <a:pt x="378" y="440"/>
                                    <a:pt x="381" y="428"/>
                                    <a:pt x="385" y="419"/>
                                  </a:cubicBezTo>
                                  <a:cubicBezTo>
                                    <a:pt x="388" y="414"/>
                                    <a:pt x="391" y="409"/>
                                    <a:pt x="393" y="404"/>
                                  </a:cubicBezTo>
                                  <a:cubicBezTo>
                                    <a:pt x="393" y="403"/>
                                    <a:pt x="392" y="403"/>
                                    <a:pt x="391" y="403"/>
                                  </a:cubicBezTo>
                                  <a:cubicBezTo>
                                    <a:pt x="389" y="405"/>
                                    <a:pt x="387" y="407"/>
                                    <a:pt x="385" y="408"/>
                                  </a:cubicBezTo>
                                  <a:cubicBezTo>
                                    <a:pt x="383" y="410"/>
                                    <a:pt x="382" y="411"/>
                                    <a:pt x="380" y="413"/>
                                  </a:cubicBezTo>
                                  <a:cubicBezTo>
                                    <a:pt x="380" y="413"/>
                                    <a:pt x="379" y="414"/>
                                    <a:pt x="377" y="418"/>
                                  </a:cubicBezTo>
                                  <a:cubicBezTo>
                                    <a:pt x="374" y="420"/>
                                    <a:pt x="373" y="424"/>
                                    <a:pt x="371" y="427"/>
                                  </a:cubicBezTo>
                                  <a:cubicBezTo>
                                    <a:pt x="367" y="435"/>
                                    <a:pt x="366" y="436"/>
                                    <a:pt x="364" y="440"/>
                                  </a:cubicBezTo>
                                  <a:cubicBezTo>
                                    <a:pt x="360" y="449"/>
                                    <a:pt x="356" y="459"/>
                                    <a:pt x="351" y="469"/>
                                  </a:cubicBezTo>
                                  <a:cubicBezTo>
                                    <a:pt x="349" y="473"/>
                                    <a:pt x="346" y="477"/>
                                    <a:pt x="343" y="480"/>
                                  </a:cubicBezTo>
                                  <a:cubicBezTo>
                                    <a:pt x="340" y="484"/>
                                    <a:pt x="335" y="488"/>
                                    <a:pt x="331" y="491"/>
                                  </a:cubicBezTo>
                                  <a:cubicBezTo>
                                    <a:pt x="329" y="492"/>
                                    <a:pt x="326" y="494"/>
                                    <a:pt x="324" y="495"/>
                                  </a:cubicBezTo>
                                  <a:cubicBezTo>
                                    <a:pt x="322" y="495"/>
                                    <a:pt x="321" y="495"/>
                                    <a:pt x="319" y="496"/>
                                  </a:cubicBezTo>
                                  <a:cubicBezTo>
                                    <a:pt x="316" y="496"/>
                                    <a:pt x="307" y="497"/>
                                    <a:pt x="305" y="496"/>
                                  </a:cubicBezTo>
                                  <a:cubicBezTo>
                                    <a:pt x="305" y="496"/>
                                    <a:pt x="306" y="495"/>
                                    <a:pt x="306" y="495"/>
                                  </a:cubicBezTo>
                                  <a:cubicBezTo>
                                    <a:pt x="310" y="491"/>
                                    <a:pt x="314" y="488"/>
                                    <a:pt x="317" y="483"/>
                                  </a:cubicBezTo>
                                  <a:cubicBezTo>
                                    <a:pt x="319" y="479"/>
                                    <a:pt x="319" y="479"/>
                                    <a:pt x="319" y="479"/>
                                  </a:cubicBezTo>
                                  <a:cubicBezTo>
                                    <a:pt x="321" y="476"/>
                                    <a:pt x="322" y="473"/>
                                    <a:pt x="323" y="470"/>
                                  </a:cubicBezTo>
                                  <a:cubicBezTo>
                                    <a:pt x="329" y="453"/>
                                    <a:pt x="330" y="449"/>
                                    <a:pt x="332" y="441"/>
                                  </a:cubicBezTo>
                                  <a:cubicBezTo>
                                    <a:pt x="334" y="436"/>
                                    <a:pt x="336" y="432"/>
                                    <a:pt x="338" y="428"/>
                                  </a:cubicBezTo>
                                  <a:cubicBezTo>
                                    <a:pt x="341" y="424"/>
                                    <a:pt x="341" y="424"/>
                                    <a:pt x="343" y="422"/>
                                  </a:cubicBezTo>
                                  <a:cubicBezTo>
                                    <a:pt x="343" y="421"/>
                                    <a:pt x="344" y="420"/>
                                    <a:pt x="346" y="418"/>
                                  </a:cubicBezTo>
                                  <a:cubicBezTo>
                                    <a:pt x="347" y="418"/>
                                    <a:pt x="347" y="418"/>
                                    <a:pt x="348" y="416"/>
                                  </a:cubicBezTo>
                                  <a:cubicBezTo>
                                    <a:pt x="349" y="415"/>
                                    <a:pt x="349" y="415"/>
                                    <a:pt x="349" y="415"/>
                                  </a:cubicBezTo>
                                  <a:cubicBezTo>
                                    <a:pt x="352" y="413"/>
                                    <a:pt x="354" y="411"/>
                                    <a:pt x="357" y="409"/>
                                  </a:cubicBezTo>
                                  <a:cubicBezTo>
                                    <a:pt x="357" y="406"/>
                                    <a:pt x="355" y="406"/>
                                    <a:pt x="354" y="406"/>
                                  </a:cubicBezTo>
                                  <a:cubicBezTo>
                                    <a:pt x="346" y="409"/>
                                    <a:pt x="339" y="417"/>
                                    <a:pt x="333" y="423"/>
                                  </a:cubicBezTo>
                                  <a:cubicBezTo>
                                    <a:pt x="333" y="424"/>
                                    <a:pt x="328" y="430"/>
                                    <a:pt x="328" y="430"/>
                                  </a:cubicBezTo>
                                  <a:cubicBezTo>
                                    <a:pt x="326" y="434"/>
                                    <a:pt x="324" y="437"/>
                                    <a:pt x="322" y="440"/>
                                  </a:cubicBezTo>
                                  <a:cubicBezTo>
                                    <a:pt x="315" y="454"/>
                                    <a:pt x="315" y="454"/>
                                    <a:pt x="315" y="454"/>
                                  </a:cubicBezTo>
                                  <a:cubicBezTo>
                                    <a:pt x="306" y="467"/>
                                    <a:pt x="306" y="467"/>
                                    <a:pt x="306" y="467"/>
                                  </a:cubicBezTo>
                                  <a:cubicBezTo>
                                    <a:pt x="301" y="473"/>
                                    <a:pt x="296" y="479"/>
                                    <a:pt x="290" y="484"/>
                                  </a:cubicBezTo>
                                  <a:cubicBezTo>
                                    <a:pt x="287" y="487"/>
                                    <a:pt x="284" y="489"/>
                                    <a:pt x="280" y="490"/>
                                  </a:cubicBezTo>
                                  <a:cubicBezTo>
                                    <a:pt x="279" y="490"/>
                                    <a:pt x="277" y="491"/>
                                    <a:pt x="275" y="491"/>
                                  </a:cubicBezTo>
                                  <a:cubicBezTo>
                                    <a:pt x="271" y="491"/>
                                    <a:pt x="266" y="491"/>
                                    <a:pt x="263" y="491"/>
                                  </a:cubicBezTo>
                                  <a:cubicBezTo>
                                    <a:pt x="262" y="490"/>
                                    <a:pt x="260" y="490"/>
                                    <a:pt x="259" y="490"/>
                                  </a:cubicBezTo>
                                  <a:cubicBezTo>
                                    <a:pt x="259" y="488"/>
                                    <a:pt x="261" y="485"/>
                                    <a:pt x="262" y="483"/>
                                  </a:cubicBezTo>
                                  <a:cubicBezTo>
                                    <a:pt x="263" y="483"/>
                                    <a:pt x="264" y="481"/>
                                    <a:pt x="269" y="475"/>
                                  </a:cubicBezTo>
                                  <a:cubicBezTo>
                                    <a:pt x="273" y="471"/>
                                    <a:pt x="277" y="466"/>
                                    <a:pt x="278" y="462"/>
                                  </a:cubicBezTo>
                                  <a:cubicBezTo>
                                    <a:pt x="282" y="456"/>
                                    <a:pt x="285" y="449"/>
                                    <a:pt x="289" y="443"/>
                                  </a:cubicBezTo>
                                  <a:cubicBezTo>
                                    <a:pt x="290" y="441"/>
                                    <a:pt x="292" y="438"/>
                                    <a:pt x="293" y="436"/>
                                  </a:cubicBezTo>
                                  <a:cubicBezTo>
                                    <a:pt x="294" y="436"/>
                                    <a:pt x="295" y="434"/>
                                    <a:pt x="298" y="431"/>
                                  </a:cubicBezTo>
                                  <a:cubicBezTo>
                                    <a:pt x="300" y="429"/>
                                    <a:pt x="300" y="429"/>
                                    <a:pt x="300" y="429"/>
                                  </a:cubicBezTo>
                                  <a:cubicBezTo>
                                    <a:pt x="301" y="428"/>
                                    <a:pt x="301" y="428"/>
                                    <a:pt x="304" y="427"/>
                                  </a:cubicBezTo>
                                  <a:cubicBezTo>
                                    <a:pt x="306" y="426"/>
                                    <a:pt x="309" y="424"/>
                                    <a:pt x="308" y="422"/>
                                  </a:cubicBezTo>
                                  <a:cubicBezTo>
                                    <a:pt x="307" y="421"/>
                                    <a:pt x="307" y="421"/>
                                    <a:pt x="305" y="421"/>
                                  </a:cubicBezTo>
                                  <a:cubicBezTo>
                                    <a:pt x="299" y="423"/>
                                    <a:pt x="292" y="427"/>
                                    <a:pt x="287" y="432"/>
                                  </a:cubicBezTo>
                                  <a:cubicBezTo>
                                    <a:pt x="283" y="435"/>
                                    <a:pt x="279" y="438"/>
                                    <a:pt x="275" y="442"/>
                                  </a:cubicBezTo>
                                  <a:cubicBezTo>
                                    <a:pt x="267" y="450"/>
                                    <a:pt x="260" y="459"/>
                                    <a:pt x="252" y="467"/>
                                  </a:cubicBezTo>
                                  <a:cubicBezTo>
                                    <a:pt x="247" y="472"/>
                                    <a:pt x="241" y="477"/>
                                    <a:pt x="235" y="480"/>
                                  </a:cubicBezTo>
                                  <a:cubicBezTo>
                                    <a:pt x="231" y="482"/>
                                    <a:pt x="227" y="483"/>
                                    <a:pt x="224" y="484"/>
                                  </a:cubicBezTo>
                                  <a:cubicBezTo>
                                    <a:pt x="223" y="484"/>
                                    <a:pt x="221" y="485"/>
                                    <a:pt x="220" y="485"/>
                                  </a:cubicBezTo>
                                  <a:cubicBezTo>
                                    <a:pt x="217" y="485"/>
                                    <a:pt x="214" y="485"/>
                                    <a:pt x="212" y="485"/>
                                  </a:cubicBezTo>
                                  <a:cubicBezTo>
                                    <a:pt x="203" y="484"/>
                                    <a:pt x="195" y="482"/>
                                    <a:pt x="190" y="477"/>
                                  </a:cubicBezTo>
                                  <a:cubicBezTo>
                                    <a:pt x="188" y="476"/>
                                    <a:pt x="190" y="476"/>
                                    <a:pt x="191" y="475"/>
                                  </a:cubicBezTo>
                                  <a:cubicBezTo>
                                    <a:pt x="197" y="474"/>
                                    <a:pt x="197" y="474"/>
                                    <a:pt x="199" y="473"/>
                                  </a:cubicBezTo>
                                  <a:cubicBezTo>
                                    <a:pt x="204" y="471"/>
                                    <a:pt x="210" y="468"/>
                                    <a:pt x="214" y="464"/>
                                  </a:cubicBezTo>
                                  <a:cubicBezTo>
                                    <a:pt x="215" y="464"/>
                                    <a:pt x="215" y="464"/>
                                    <a:pt x="215" y="463"/>
                                  </a:cubicBezTo>
                                  <a:cubicBezTo>
                                    <a:pt x="220" y="460"/>
                                    <a:pt x="224" y="456"/>
                                    <a:pt x="228" y="452"/>
                                  </a:cubicBezTo>
                                  <a:cubicBezTo>
                                    <a:pt x="232" y="448"/>
                                    <a:pt x="236" y="443"/>
                                    <a:pt x="240" y="439"/>
                                  </a:cubicBezTo>
                                  <a:cubicBezTo>
                                    <a:pt x="242" y="436"/>
                                    <a:pt x="244" y="433"/>
                                    <a:pt x="246" y="430"/>
                                  </a:cubicBezTo>
                                  <a:cubicBezTo>
                                    <a:pt x="253" y="426"/>
                                    <a:pt x="258" y="421"/>
                                    <a:pt x="266" y="418"/>
                                  </a:cubicBezTo>
                                  <a:cubicBezTo>
                                    <a:pt x="267" y="417"/>
                                    <a:pt x="268" y="417"/>
                                    <a:pt x="270" y="416"/>
                                  </a:cubicBezTo>
                                  <a:cubicBezTo>
                                    <a:pt x="271" y="415"/>
                                    <a:pt x="271" y="412"/>
                                    <a:pt x="271" y="411"/>
                                  </a:cubicBezTo>
                                  <a:cubicBezTo>
                                    <a:pt x="258" y="412"/>
                                    <a:pt x="247" y="420"/>
                                    <a:pt x="237" y="426"/>
                                  </a:cubicBezTo>
                                  <a:cubicBezTo>
                                    <a:pt x="226" y="434"/>
                                    <a:pt x="216" y="441"/>
                                    <a:pt x="204" y="447"/>
                                  </a:cubicBezTo>
                                  <a:cubicBezTo>
                                    <a:pt x="202" y="448"/>
                                    <a:pt x="199" y="450"/>
                                    <a:pt x="196" y="451"/>
                                  </a:cubicBezTo>
                                  <a:cubicBezTo>
                                    <a:pt x="192" y="452"/>
                                    <a:pt x="192" y="452"/>
                                    <a:pt x="186" y="454"/>
                                  </a:cubicBezTo>
                                  <a:cubicBezTo>
                                    <a:pt x="183" y="454"/>
                                    <a:pt x="180" y="455"/>
                                    <a:pt x="176" y="455"/>
                                  </a:cubicBezTo>
                                  <a:cubicBezTo>
                                    <a:pt x="174" y="455"/>
                                    <a:pt x="171" y="455"/>
                                    <a:pt x="169" y="455"/>
                                  </a:cubicBezTo>
                                  <a:cubicBezTo>
                                    <a:pt x="162" y="454"/>
                                    <a:pt x="156" y="452"/>
                                    <a:pt x="151" y="450"/>
                                  </a:cubicBezTo>
                                  <a:close/>
                                  <a:moveTo>
                                    <a:pt x="330" y="233"/>
                                  </a:moveTo>
                                  <a:cubicBezTo>
                                    <a:pt x="330" y="237"/>
                                    <a:pt x="330" y="237"/>
                                    <a:pt x="329" y="238"/>
                                  </a:cubicBezTo>
                                  <a:cubicBezTo>
                                    <a:pt x="329" y="238"/>
                                    <a:pt x="329" y="237"/>
                                    <a:pt x="328" y="237"/>
                                  </a:cubicBezTo>
                                  <a:cubicBezTo>
                                    <a:pt x="328" y="236"/>
                                    <a:pt x="328" y="235"/>
                                    <a:pt x="328" y="234"/>
                                  </a:cubicBezTo>
                                  <a:cubicBezTo>
                                    <a:pt x="328" y="233"/>
                                    <a:pt x="328" y="231"/>
                                    <a:pt x="328" y="229"/>
                                  </a:cubicBezTo>
                                  <a:cubicBezTo>
                                    <a:pt x="329" y="229"/>
                                    <a:pt x="330" y="229"/>
                                    <a:pt x="331" y="229"/>
                                  </a:cubicBezTo>
                                  <a:cubicBezTo>
                                    <a:pt x="332" y="230"/>
                                    <a:pt x="331" y="232"/>
                                    <a:pt x="330" y="233"/>
                                  </a:cubicBezTo>
                                  <a:close/>
                                  <a:moveTo>
                                    <a:pt x="332" y="251"/>
                                  </a:moveTo>
                                  <a:cubicBezTo>
                                    <a:pt x="333" y="251"/>
                                    <a:pt x="333" y="251"/>
                                    <a:pt x="333" y="252"/>
                                  </a:cubicBezTo>
                                  <a:cubicBezTo>
                                    <a:pt x="332" y="252"/>
                                    <a:pt x="331" y="252"/>
                                    <a:pt x="330" y="252"/>
                                  </a:cubicBezTo>
                                  <a:cubicBezTo>
                                    <a:pt x="328" y="251"/>
                                    <a:pt x="329" y="250"/>
                                    <a:pt x="329" y="250"/>
                                  </a:cubicBezTo>
                                  <a:cubicBezTo>
                                    <a:pt x="330" y="250"/>
                                    <a:pt x="330" y="250"/>
                                    <a:pt x="331" y="250"/>
                                  </a:cubicBezTo>
                                  <a:cubicBezTo>
                                    <a:pt x="331" y="250"/>
                                    <a:pt x="332" y="251"/>
                                    <a:pt x="332" y="251"/>
                                  </a:cubicBezTo>
                                  <a:close/>
                                  <a:moveTo>
                                    <a:pt x="373" y="226"/>
                                  </a:moveTo>
                                  <a:cubicBezTo>
                                    <a:pt x="371" y="220"/>
                                    <a:pt x="370" y="219"/>
                                    <a:pt x="370" y="219"/>
                                  </a:cubicBezTo>
                                  <a:cubicBezTo>
                                    <a:pt x="368" y="217"/>
                                    <a:pt x="369" y="217"/>
                                    <a:pt x="368" y="216"/>
                                  </a:cubicBezTo>
                                  <a:cubicBezTo>
                                    <a:pt x="371" y="216"/>
                                    <a:pt x="375" y="220"/>
                                    <a:pt x="377" y="222"/>
                                  </a:cubicBezTo>
                                  <a:cubicBezTo>
                                    <a:pt x="378" y="223"/>
                                    <a:pt x="379" y="224"/>
                                    <a:pt x="380" y="227"/>
                                  </a:cubicBezTo>
                                  <a:cubicBezTo>
                                    <a:pt x="382" y="229"/>
                                    <a:pt x="383" y="233"/>
                                    <a:pt x="384" y="237"/>
                                  </a:cubicBezTo>
                                  <a:cubicBezTo>
                                    <a:pt x="384" y="239"/>
                                    <a:pt x="384" y="239"/>
                                    <a:pt x="385" y="239"/>
                                  </a:cubicBezTo>
                                  <a:cubicBezTo>
                                    <a:pt x="385" y="241"/>
                                    <a:pt x="385" y="245"/>
                                    <a:pt x="384" y="248"/>
                                  </a:cubicBezTo>
                                  <a:cubicBezTo>
                                    <a:pt x="384" y="248"/>
                                    <a:pt x="384" y="248"/>
                                    <a:pt x="383" y="248"/>
                                  </a:cubicBezTo>
                                  <a:cubicBezTo>
                                    <a:pt x="381" y="247"/>
                                    <a:pt x="381" y="247"/>
                                    <a:pt x="374" y="243"/>
                                  </a:cubicBezTo>
                                  <a:cubicBezTo>
                                    <a:pt x="374" y="242"/>
                                    <a:pt x="374" y="241"/>
                                    <a:pt x="374" y="240"/>
                                  </a:cubicBezTo>
                                  <a:cubicBezTo>
                                    <a:pt x="375" y="236"/>
                                    <a:pt x="374" y="229"/>
                                    <a:pt x="373" y="226"/>
                                  </a:cubicBezTo>
                                  <a:close/>
                                  <a:moveTo>
                                    <a:pt x="383" y="254"/>
                                  </a:moveTo>
                                  <a:cubicBezTo>
                                    <a:pt x="383" y="254"/>
                                    <a:pt x="383" y="255"/>
                                    <a:pt x="382" y="256"/>
                                  </a:cubicBezTo>
                                  <a:cubicBezTo>
                                    <a:pt x="382" y="257"/>
                                    <a:pt x="382" y="258"/>
                                    <a:pt x="381" y="259"/>
                                  </a:cubicBezTo>
                                  <a:cubicBezTo>
                                    <a:pt x="381" y="259"/>
                                    <a:pt x="381" y="259"/>
                                    <a:pt x="381" y="260"/>
                                  </a:cubicBezTo>
                                  <a:cubicBezTo>
                                    <a:pt x="380" y="260"/>
                                    <a:pt x="380" y="260"/>
                                    <a:pt x="379" y="260"/>
                                  </a:cubicBezTo>
                                  <a:cubicBezTo>
                                    <a:pt x="373" y="257"/>
                                    <a:pt x="366" y="255"/>
                                    <a:pt x="361" y="252"/>
                                  </a:cubicBezTo>
                                  <a:cubicBezTo>
                                    <a:pt x="359" y="252"/>
                                    <a:pt x="357" y="251"/>
                                    <a:pt x="357" y="251"/>
                                  </a:cubicBezTo>
                                  <a:cubicBezTo>
                                    <a:pt x="354" y="250"/>
                                    <a:pt x="350" y="248"/>
                                    <a:pt x="348" y="248"/>
                                  </a:cubicBezTo>
                                  <a:cubicBezTo>
                                    <a:pt x="348" y="245"/>
                                    <a:pt x="348" y="243"/>
                                    <a:pt x="348" y="240"/>
                                  </a:cubicBezTo>
                                  <a:cubicBezTo>
                                    <a:pt x="348" y="240"/>
                                    <a:pt x="348" y="240"/>
                                    <a:pt x="348" y="240"/>
                                  </a:cubicBezTo>
                                  <a:cubicBezTo>
                                    <a:pt x="350" y="239"/>
                                    <a:pt x="359" y="242"/>
                                    <a:pt x="363" y="244"/>
                                  </a:cubicBezTo>
                                  <a:cubicBezTo>
                                    <a:pt x="364" y="244"/>
                                    <a:pt x="366" y="245"/>
                                    <a:pt x="368" y="245"/>
                                  </a:cubicBezTo>
                                  <a:cubicBezTo>
                                    <a:pt x="372" y="248"/>
                                    <a:pt x="378" y="250"/>
                                    <a:pt x="383" y="254"/>
                                  </a:cubicBezTo>
                                  <a:close/>
                                  <a:moveTo>
                                    <a:pt x="376" y="266"/>
                                  </a:moveTo>
                                  <a:cubicBezTo>
                                    <a:pt x="376" y="267"/>
                                    <a:pt x="376" y="267"/>
                                    <a:pt x="375" y="268"/>
                                  </a:cubicBezTo>
                                  <a:cubicBezTo>
                                    <a:pt x="373" y="268"/>
                                    <a:pt x="371" y="270"/>
                                    <a:pt x="369" y="270"/>
                                  </a:cubicBezTo>
                                  <a:cubicBezTo>
                                    <a:pt x="368" y="270"/>
                                    <a:pt x="366" y="270"/>
                                    <a:pt x="364" y="270"/>
                                  </a:cubicBezTo>
                                  <a:cubicBezTo>
                                    <a:pt x="364" y="269"/>
                                    <a:pt x="363" y="270"/>
                                    <a:pt x="363" y="270"/>
                                  </a:cubicBezTo>
                                  <a:cubicBezTo>
                                    <a:pt x="363" y="269"/>
                                    <a:pt x="363" y="269"/>
                                    <a:pt x="363" y="269"/>
                                  </a:cubicBezTo>
                                  <a:cubicBezTo>
                                    <a:pt x="365" y="266"/>
                                    <a:pt x="367" y="263"/>
                                    <a:pt x="368" y="261"/>
                                  </a:cubicBezTo>
                                  <a:cubicBezTo>
                                    <a:pt x="370" y="261"/>
                                    <a:pt x="374" y="263"/>
                                    <a:pt x="376" y="266"/>
                                  </a:cubicBezTo>
                                  <a:cubicBezTo>
                                    <a:pt x="376" y="266"/>
                                    <a:pt x="376" y="266"/>
                                    <a:pt x="376" y="266"/>
                                  </a:cubicBezTo>
                                  <a:close/>
                                  <a:moveTo>
                                    <a:pt x="359" y="258"/>
                                  </a:moveTo>
                                  <a:cubicBezTo>
                                    <a:pt x="359" y="260"/>
                                    <a:pt x="356" y="263"/>
                                    <a:pt x="355" y="264"/>
                                  </a:cubicBezTo>
                                  <a:cubicBezTo>
                                    <a:pt x="355" y="264"/>
                                    <a:pt x="355" y="263"/>
                                    <a:pt x="354" y="263"/>
                                  </a:cubicBezTo>
                                  <a:cubicBezTo>
                                    <a:pt x="354" y="260"/>
                                    <a:pt x="351" y="257"/>
                                    <a:pt x="349" y="256"/>
                                  </a:cubicBezTo>
                                  <a:cubicBezTo>
                                    <a:pt x="349" y="256"/>
                                    <a:pt x="349" y="256"/>
                                    <a:pt x="349" y="255"/>
                                  </a:cubicBezTo>
                                  <a:cubicBezTo>
                                    <a:pt x="352" y="255"/>
                                    <a:pt x="356" y="256"/>
                                    <a:pt x="359" y="258"/>
                                  </a:cubicBezTo>
                                  <a:close/>
                                  <a:moveTo>
                                    <a:pt x="366" y="239"/>
                                  </a:moveTo>
                                  <a:cubicBezTo>
                                    <a:pt x="361" y="237"/>
                                    <a:pt x="355" y="235"/>
                                    <a:pt x="350" y="233"/>
                                  </a:cubicBezTo>
                                  <a:cubicBezTo>
                                    <a:pt x="349" y="232"/>
                                    <a:pt x="349" y="232"/>
                                    <a:pt x="348" y="232"/>
                                  </a:cubicBezTo>
                                  <a:cubicBezTo>
                                    <a:pt x="345" y="232"/>
                                    <a:pt x="342" y="232"/>
                                    <a:pt x="339" y="232"/>
                                  </a:cubicBezTo>
                                  <a:cubicBezTo>
                                    <a:pt x="338" y="232"/>
                                    <a:pt x="338" y="232"/>
                                    <a:pt x="337" y="232"/>
                                  </a:cubicBezTo>
                                  <a:cubicBezTo>
                                    <a:pt x="336" y="229"/>
                                    <a:pt x="341" y="229"/>
                                    <a:pt x="342" y="229"/>
                                  </a:cubicBezTo>
                                  <a:cubicBezTo>
                                    <a:pt x="343" y="228"/>
                                    <a:pt x="344" y="228"/>
                                    <a:pt x="345" y="227"/>
                                  </a:cubicBezTo>
                                  <a:cubicBezTo>
                                    <a:pt x="347" y="227"/>
                                    <a:pt x="348" y="227"/>
                                    <a:pt x="349" y="226"/>
                                  </a:cubicBezTo>
                                  <a:cubicBezTo>
                                    <a:pt x="350" y="225"/>
                                    <a:pt x="350" y="225"/>
                                    <a:pt x="352" y="224"/>
                                  </a:cubicBezTo>
                                  <a:cubicBezTo>
                                    <a:pt x="353" y="223"/>
                                    <a:pt x="354" y="223"/>
                                    <a:pt x="354" y="222"/>
                                  </a:cubicBezTo>
                                  <a:cubicBezTo>
                                    <a:pt x="355" y="222"/>
                                    <a:pt x="355" y="221"/>
                                    <a:pt x="356" y="221"/>
                                  </a:cubicBezTo>
                                  <a:cubicBezTo>
                                    <a:pt x="357" y="219"/>
                                    <a:pt x="358" y="219"/>
                                    <a:pt x="359" y="218"/>
                                  </a:cubicBezTo>
                                  <a:cubicBezTo>
                                    <a:pt x="360" y="218"/>
                                    <a:pt x="360" y="218"/>
                                    <a:pt x="361" y="218"/>
                                  </a:cubicBezTo>
                                  <a:cubicBezTo>
                                    <a:pt x="362" y="220"/>
                                    <a:pt x="363" y="222"/>
                                    <a:pt x="364" y="225"/>
                                  </a:cubicBezTo>
                                  <a:cubicBezTo>
                                    <a:pt x="365" y="226"/>
                                    <a:pt x="365" y="226"/>
                                    <a:pt x="365" y="226"/>
                                  </a:cubicBezTo>
                                  <a:cubicBezTo>
                                    <a:pt x="366" y="230"/>
                                    <a:pt x="367" y="234"/>
                                    <a:pt x="367" y="239"/>
                                  </a:cubicBezTo>
                                  <a:cubicBezTo>
                                    <a:pt x="367" y="239"/>
                                    <a:pt x="366" y="239"/>
                                    <a:pt x="366" y="239"/>
                                  </a:cubicBezTo>
                                  <a:close/>
                                  <a:moveTo>
                                    <a:pt x="343" y="240"/>
                                  </a:moveTo>
                                  <a:cubicBezTo>
                                    <a:pt x="343" y="244"/>
                                    <a:pt x="343" y="248"/>
                                    <a:pt x="343" y="252"/>
                                  </a:cubicBezTo>
                                  <a:cubicBezTo>
                                    <a:pt x="341" y="252"/>
                                    <a:pt x="340" y="253"/>
                                    <a:pt x="339" y="253"/>
                                  </a:cubicBezTo>
                                  <a:cubicBezTo>
                                    <a:pt x="338" y="252"/>
                                    <a:pt x="338" y="251"/>
                                    <a:pt x="338" y="251"/>
                                  </a:cubicBezTo>
                                  <a:cubicBezTo>
                                    <a:pt x="338" y="248"/>
                                    <a:pt x="339" y="246"/>
                                    <a:pt x="340" y="245"/>
                                  </a:cubicBezTo>
                                  <a:cubicBezTo>
                                    <a:pt x="341" y="243"/>
                                    <a:pt x="341" y="241"/>
                                    <a:pt x="342" y="240"/>
                                  </a:cubicBezTo>
                                  <a:cubicBezTo>
                                    <a:pt x="342" y="240"/>
                                    <a:pt x="343" y="240"/>
                                    <a:pt x="343" y="240"/>
                                  </a:cubicBezTo>
                                  <a:close/>
                                  <a:moveTo>
                                    <a:pt x="338" y="237"/>
                                  </a:moveTo>
                                  <a:cubicBezTo>
                                    <a:pt x="338" y="238"/>
                                    <a:pt x="338" y="238"/>
                                    <a:pt x="338" y="239"/>
                                  </a:cubicBezTo>
                                  <a:cubicBezTo>
                                    <a:pt x="337" y="241"/>
                                    <a:pt x="335" y="243"/>
                                    <a:pt x="335" y="245"/>
                                  </a:cubicBezTo>
                                  <a:cubicBezTo>
                                    <a:pt x="335" y="245"/>
                                    <a:pt x="334" y="245"/>
                                    <a:pt x="334" y="245"/>
                                  </a:cubicBezTo>
                                  <a:cubicBezTo>
                                    <a:pt x="334" y="243"/>
                                    <a:pt x="334" y="243"/>
                                    <a:pt x="334" y="240"/>
                                  </a:cubicBezTo>
                                  <a:cubicBezTo>
                                    <a:pt x="334" y="237"/>
                                    <a:pt x="334" y="237"/>
                                    <a:pt x="338" y="237"/>
                                  </a:cubicBezTo>
                                  <a:close/>
                                  <a:moveTo>
                                    <a:pt x="282" y="497"/>
                                  </a:moveTo>
                                  <a:cubicBezTo>
                                    <a:pt x="280" y="499"/>
                                    <a:pt x="277" y="498"/>
                                    <a:pt x="276" y="499"/>
                                  </a:cubicBezTo>
                                  <a:cubicBezTo>
                                    <a:pt x="276" y="498"/>
                                    <a:pt x="276" y="498"/>
                                    <a:pt x="277" y="498"/>
                                  </a:cubicBezTo>
                                  <a:cubicBezTo>
                                    <a:pt x="279" y="498"/>
                                    <a:pt x="281" y="497"/>
                                    <a:pt x="282" y="497"/>
                                  </a:cubicBezTo>
                                  <a:close/>
                                  <a:moveTo>
                                    <a:pt x="149" y="494"/>
                                  </a:moveTo>
                                  <a:cubicBezTo>
                                    <a:pt x="153" y="490"/>
                                    <a:pt x="157" y="487"/>
                                    <a:pt x="162" y="483"/>
                                  </a:cubicBezTo>
                                  <a:cubicBezTo>
                                    <a:pt x="167" y="477"/>
                                    <a:pt x="167" y="477"/>
                                    <a:pt x="168" y="476"/>
                                  </a:cubicBezTo>
                                  <a:cubicBezTo>
                                    <a:pt x="171" y="471"/>
                                    <a:pt x="176" y="468"/>
                                    <a:pt x="181" y="465"/>
                                  </a:cubicBezTo>
                                  <a:cubicBezTo>
                                    <a:pt x="182" y="464"/>
                                    <a:pt x="183" y="464"/>
                                    <a:pt x="185" y="463"/>
                                  </a:cubicBezTo>
                                  <a:cubicBezTo>
                                    <a:pt x="197" y="460"/>
                                    <a:pt x="210" y="455"/>
                                    <a:pt x="222" y="448"/>
                                  </a:cubicBezTo>
                                  <a:cubicBezTo>
                                    <a:pt x="222" y="448"/>
                                    <a:pt x="222" y="447"/>
                                    <a:pt x="224" y="446"/>
                                  </a:cubicBezTo>
                                  <a:cubicBezTo>
                                    <a:pt x="225" y="445"/>
                                    <a:pt x="226" y="443"/>
                                    <a:pt x="228" y="443"/>
                                  </a:cubicBezTo>
                                  <a:cubicBezTo>
                                    <a:pt x="226" y="447"/>
                                    <a:pt x="222" y="450"/>
                                    <a:pt x="218" y="453"/>
                                  </a:cubicBezTo>
                                  <a:cubicBezTo>
                                    <a:pt x="216" y="455"/>
                                    <a:pt x="213" y="457"/>
                                    <a:pt x="210" y="459"/>
                                  </a:cubicBezTo>
                                  <a:cubicBezTo>
                                    <a:pt x="205" y="462"/>
                                    <a:pt x="200" y="465"/>
                                    <a:pt x="195" y="468"/>
                                  </a:cubicBezTo>
                                  <a:cubicBezTo>
                                    <a:pt x="189" y="469"/>
                                    <a:pt x="184" y="470"/>
                                    <a:pt x="180" y="472"/>
                                  </a:cubicBezTo>
                                  <a:cubicBezTo>
                                    <a:pt x="175" y="474"/>
                                    <a:pt x="181" y="478"/>
                                    <a:pt x="183" y="481"/>
                                  </a:cubicBezTo>
                                  <a:cubicBezTo>
                                    <a:pt x="184" y="481"/>
                                    <a:pt x="184" y="482"/>
                                    <a:pt x="188" y="484"/>
                                  </a:cubicBezTo>
                                  <a:cubicBezTo>
                                    <a:pt x="195" y="488"/>
                                    <a:pt x="203" y="491"/>
                                    <a:pt x="212" y="493"/>
                                  </a:cubicBezTo>
                                  <a:cubicBezTo>
                                    <a:pt x="218" y="493"/>
                                    <a:pt x="224" y="493"/>
                                    <a:pt x="231" y="491"/>
                                  </a:cubicBezTo>
                                  <a:cubicBezTo>
                                    <a:pt x="235" y="489"/>
                                    <a:pt x="238" y="487"/>
                                    <a:pt x="242" y="485"/>
                                  </a:cubicBezTo>
                                  <a:cubicBezTo>
                                    <a:pt x="250" y="480"/>
                                    <a:pt x="250" y="480"/>
                                    <a:pt x="252" y="478"/>
                                  </a:cubicBezTo>
                                  <a:cubicBezTo>
                                    <a:pt x="258" y="472"/>
                                    <a:pt x="258" y="472"/>
                                    <a:pt x="265" y="466"/>
                                  </a:cubicBezTo>
                                  <a:cubicBezTo>
                                    <a:pt x="270" y="460"/>
                                    <a:pt x="274" y="453"/>
                                    <a:pt x="279" y="447"/>
                                  </a:cubicBezTo>
                                  <a:cubicBezTo>
                                    <a:pt x="279" y="448"/>
                                    <a:pt x="279" y="449"/>
                                    <a:pt x="278" y="450"/>
                                  </a:cubicBezTo>
                                  <a:cubicBezTo>
                                    <a:pt x="272" y="461"/>
                                    <a:pt x="265" y="472"/>
                                    <a:pt x="256" y="481"/>
                                  </a:cubicBezTo>
                                  <a:cubicBezTo>
                                    <a:pt x="252" y="483"/>
                                    <a:pt x="249" y="486"/>
                                    <a:pt x="245" y="488"/>
                                  </a:cubicBezTo>
                                  <a:cubicBezTo>
                                    <a:pt x="244" y="489"/>
                                    <a:pt x="244" y="490"/>
                                    <a:pt x="245" y="491"/>
                                  </a:cubicBezTo>
                                  <a:cubicBezTo>
                                    <a:pt x="246" y="492"/>
                                    <a:pt x="247" y="493"/>
                                    <a:pt x="248" y="494"/>
                                  </a:cubicBezTo>
                                  <a:cubicBezTo>
                                    <a:pt x="253" y="496"/>
                                    <a:pt x="254" y="496"/>
                                    <a:pt x="256" y="497"/>
                                  </a:cubicBezTo>
                                  <a:cubicBezTo>
                                    <a:pt x="250" y="497"/>
                                    <a:pt x="250" y="497"/>
                                    <a:pt x="241" y="495"/>
                                  </a:cubicBezTo>
                                  <a:cubicBezTo>
                                    <a:pt x="237" y="495"/>
                                    <a:pt x="233" y="495"/>
                                    <a:pt x="230" y="496"/>
                                  </a:cubicBezTo>
                                  <a:cubicBezTo>
                                    <a:pt x="229" y="497"/>
                                    <a:pt x="229" y="497"/>
                                    <a:pt x="229" y="499"/>
                                  </a:cubicBezTo>
                                  <a:cubicBezTo>
                                    <a:pt x="230" y="502"/>
                                    <a:pt x="233" y="503"/>
                                    <a:pt x="237" y="502"/>
                                  </a:cubicBezTo>
                                  <a:cubicBezTo>
                                    <a:pt x="238" y="501"/>
                                    <a:pt x="238" y="501"/>
                                    <a:pt x="239" y="500"/>
                                  </a:cubicBezTo>
                                  <a:cubicBezTo>
                                    <a:pt x="240" y="500"/>
                                    <a:pt x="242" y="500"/>
                                    <a:pt x="243" y="500"/>
                                  </a:cubicBezTo>
                                  <a:cubicBezTo>
                                    <a:pt x="250" y="502"/>
                                    <a:pt x="257" y="504"/>
                                    <a:pt x="265" y="505"/>
                                  </a:cubicBezTo>
                                  <a:cubicBezTo>
                                    <a:pt x="270" y="505"/>
                                    <a:pt x="273" y="505"/>
                                    <a:pt x="279" y="505"/>
                                  </a:cubicBezTo>
                                  <a:cubicBezTo>
                                    <a:pt x="276" y="507"/>
                                    <a:pt x="272" y="509"/>
                                    <a:pt x="269" y="510"/>
                                  </a:cubicBezTo>
                                  <a:cubicBezTo>
                                    <a:pt x="266" y="511"/>
                                    <a:pt x="264" y="512"/>
                                    <a:pt x="262" y="513"/>
                                  </a:cubicBezTo>
                                  <a:cubicBezTo>
                                    <a:pt x="260" y="513"/>
                                    <a:pt x="259" y="513"/>
                                    <a:pt x="257" y="513"/>
                                  </a:cubicBezTo>
                                  <a:cubicBezTo>
                                    <a:pt x="249" y="513"/>
                                    <a:pt x="241" y="512"/>
                                    <a:pt x="234" y="511"/>
                                  </a:cubicBezTo>
                                  <a:cubicBezTo>
                                    <a:pt x="226" y="511"/>
                                    <a:pt x="218" y="509"/>
                                    <a:pt x="213" y="514"/>
                                  </a:cubicBezTo>
                                  <a:cubicBezTo>
                                    <a:pt x="213" y="517"/>
                                    <a:pt x="213" y="516"/>
                                    <a:pt x="216" y="516"/>
                                  </a:cubicBezTo>
                                  <a:cubicBezTo>
                                    <a:pt x="218" y="516"/>
                                    <a:pt x="220" y="516"/>
                                    <a:pt x="222" y="515"/>
                                  </a:cubicBezTo>
                                  <a:cubicBezTo>
                                    <a:pt x="226" y="515"/>
                                    <a:pt x="229" y="515"/>
                                    <a:pt x="233" y="516"/>
                                  </a:cubicBezTo>
                                  <a:cubicBezTo>
                                    <a:pt x="240" y="517"/>
                                    <a:pt x="249" y="519"/>
                                    <a:pt x="250" y="519"/>
                                  </a:cubicBezTo>
                                  <a:cubicBezTo>
                                    <a:pt x="248" y="521"/>
                                    <a:pt x="245" y="523"/>
                                    <a:pt x="243" y="524"/>
                                  </a:cubicBezTo>
                                  <a:cubicBezTo>
                                    <a:pt x="241" y="525"/>
                                    <a:pt x="240" y="525"/>
                                    <a:pt x="238" y="526"/>
                                  </a:cubicBezTo>
                                  <a:cubicBezTo>
                                    <a:pt x="230" y="527"/>
                                    <a:pt x="221" y="525"/>
                                    <a:pt x="213" y="525"/>
                                  </a:cubicBezTo>
                                  <a:cubicBezTo>
                                    <a:pt x="209" y="525"/>
                                    <a:pt x="209" y="525"/>
                                    <a:pt x="205" y="525"/>
                                  </a:cubicBezTo>
                                  <a:cubicBezTo>
                                    <a:pt x="204" y="525"/>
                                    <a:pt x="202" y="526"/>
                                    <a:pt x="201" y="526"/>
                                  </a:cubicBezTo>
                                  <a:cubicBezTo>
                                    <a:pt x="197" y="528"/>
                                    <a:pt x="193" y="531"/>
                                    <a:pt x="190" y="535"/>
                                  </a:cubicBezTo>
                                  <a:cubicBezTo>
                                    <a:pt x="190" y="535"/>
                                    <a:pt x="190" y="536"/>
                                    <a:pt x="190" y="536"/>
                                  </a:cubicBezTo>
                                  <a:cubicBezTo>
                                    <a:pt x="191" y="538"/>
                                    <a:pt x="196" y="538"/>
                                    <a:pt x="199" y="541"/>
                                  </a:cubicBezTo>
                                  <a:cubicBezTo>
                                    <a:pt x="199" y="543"/>
                                    <a:pt x="200" y="545"/>
                                    <a:pt x="201" y="546"/>
                                  </a:cubicBezTo>
                                  <a:cubicBezTo>
                                    <a:pt x="205" y="549"/>
                                    <a:pt x="209" y="547"/>
                                    <a:pt x="213" y="553"/>
                                  </a:cubicBezTo>
                                  <a:cubicBezTo>
                                    <a:pt x="214" y="555"/>
                                    <a:pt x="216" y="562"/>
                                    <a:pt x="214" y="565"/>
                                  </a:cubicBezTo>
                                  <a:cubicBezTo>
                                    <a:pt x="212" y="568"/>
                                    <a:pt x="206" y="567"/>
                                    <a:pt x="204" y="567"/>
                                  </a:cubicBezTo>
                                  <a:cubicBezTo>
                                    <a:pt x="200" y="568"/>
                                    <a:pt x="198" y="568"/>
                                    <a:pt x="196" y="571"/>
                                  </a:cubicBezTo>
                                  <a:cubicBezTo>
                                    <a:pt x="195" y="573"/>
                                    <a:pt x="194" y="576"/>
                                    <a:pt x="192" y="578"/>
                                  </a:cubicBezTo>
                                  <a:cubicBezTo>
                                    <a:pt x="189" y="578"/>
                                    <a:pt x="187" y="578"/>
                                    <a:pt x="185" y="578"/>
                                  </a:cubicBezTo>
                                  <a:cubicBezTo>
                                    <a:pt x="181" y="577"/>
                                    <a:pt x="182" y="577"/>
                                    <a:pt x="182" y="575"/>
                                  </a:cubicBezTo>
                                  <a:cubicBezTo>
                                    <a:pt x="183" y="570"/>
                                    <a:pt x="183" y="570"/>
                                    <a:pt x="183" y="567"/>
                                  </a:cubicBezTo>
                                  <a:cubicBezTo>
                                    <a:pt x="183" y="566"/>
                                    <a:pt x="182" y="562"/>
                                    <a:pt x="181" y="562"/>
                                  </a:cubicBezTo>
                                  <a:cubicBezTo>
                                    <a:pt x="179" y="559"/>
                                    <a:pt x="176" y="556"/>
                                    <a:pt x="174" y="554"/>
                                  </a:cubicBezTo>
                                  <a:cubicBezTo>
                                    <a:pt x="171" y="554"/>
                                    <a:pt x="172" y="555"/>
                                    <a:pt x="172" y="558"/>
                                  </a:cubicBezTo>
                                  <a:cubicBezTo>
                                    <a:pt x="173" y="562"/>
                                    <a:pt x="173" y="562"/>
                                    <a:pt x="173" y="565"/>
                                  </a:cubicBezTo>
                                  <a:cubicBezTo>
                                    <a:pt x="173" y="568"/>
                                    <a:pt x="171" y="572"/>
                                    <a:pt x="169" y="574"/>
                                  </a:cubicBezTo>
                                  <a:cubicBezTo>
                                    <a:pt x="165" y="577"/>
                                    <a:pt x="162" y="578"/>
                                    <a:pt x="159" y="580"/>
                                  </a:cubicBezTo>
                                  <a:cubicBezTo>
                                    <a:pt x="154" y="583"/>
                                    <a:pt x="150" y="588"/>
                                    <a:pt x="147" y="593"/>
                                  </a:cubicBezTo>
                                  <a:cubicBezTo>
                                    <a:pt x="147" y="594"/>
                                    <a:pt x="147" y="595"/>
                                    <a:pt x="147" y="595"/>
                                  </a:cubicBezTo>
                                  <a:cubicBezTo>
                                    <a:pt x="150" y="596"/>
                                    <a:pt x="155" y="598"/>
                                    <a:pt x="156" y="603"/>
                                  </a:cubicBezTo>
                                  <a:cubicBezTo>
                                    <a:pt x="156" y="604"/>
                                    <a:pt x="156" y="604"/>
                                    <a:pt x="156" y="605"/>
                                  </a:cubicBezTo>
                                  <a:cubicBezTo>
                                    <a:pt x="155" y="609"/>
                                    <a:pt x="153" y="612"/>
                                    <a:pt x="150" y="614"/>
                                  </a:cubicBezTo>
                                  <a:cubicBezTo>
                                    <a:pt x="148" y="614"/>
                                    <a:pt x="147" y="614"/>
                                    <a:pt x="146" y="614"/>
                                  </a:cubicBezTo>
                                  <a:cubicBezTo>
                                    <a:pt x="142" y="612"/>
                                    <a:pt x="138" y="611"/>
                                    <a:pt x="135" y="610"/>
                                  </a:cubicBezTo>
                                  <a:cubicBezTo>
                                    <a:pt x="134" y="609"/>
                                    <a:pt x="133" y="609"/>
                                    <a:pt x="132" y="609"/>
                                  </a:cubicBezTo>
                                  <a:cubicBezTo>
                                    <a:pt x="131" y="609"/>
                                    <a:pt x="129" y="609"/>
                                    <a:pt x="128" y="609"/>
                                  </a:cubicBezTo>
                                  <a:cubicBezTo>
                                    <a:pt x="126" y="609"/>
                                    <a:pt x="124" y="610"/>
                                    <a:pt x="123" y="611"/>
                                  </a:cubicBezTo>
                                  <a:cubicBezTo>
                                    <a:pt x="117" y="611"/>
                                    <a:pt x="118" y="607"/>
                                    <a:pt x="118" y="604"/>
                                  </a:cubicBezTo>
                                  <a:cubicBezTo>
                                    <a:pt x="120" y="600"/>
                                    <a:pt x="121" y="598"/>
                                    <a:pt x="125" y="597"/>
                                  </a:cubicBezTo>
                                  <a:cubicBezTo>
                                    <a:pt x="126" y="595"/>
                                    <a:pt x="127" y="595"/>
                                    <a:pt x="128" y="594"/>
                                  </a:cubicBezTo>
                                  <a:cubicBezTo>
                                    <a:pt x="134" y="588"/>
                                    <a:pt x="141" y="579"/>
                                    <a:pt x="141" y="570"/>
                                  </a:cubicBezTo>
                                  <a:cubicBezTo>
                                    <a:pt x="140" y="566"/>
                                    <a:pt x="139" y="564"/>
                                    <a:pt x="137" y="562"/>
                                  </a:cubicBezTo>
                                  <a:cubicBezTo>
                                    <a:pt x="137" y="562"/>
                                    <a:pt x="137" y="562"/>
                                    <a:pt x="136" y="562"/>
                                  </a:cubicBezTo>
                                  <a:cubicBezTo>
                                    <a:pt x="132" y="566"/>
                                    <a:pt x="128" y="572"/>
                                    <a:pt x="123" y="574"/>
                                  </a:cubicBezTo>
                                  <a:cubicBezTo>
                                    <a:pt x="122" y="574"/>
                                    <a:pt x="120" y="574"/>
                                    <a:pt x="119" y="574"/>
                                  </a:cubicBezTo>
                                  <a:cubicBezTo>
                                    <a:pt x="117" y="573"/>
                                    <a:pt x="116" y="573"/>
                                    <a:pt x="114" y="572"/>
                                  </a:cubicBezTo>
                                  <a:cubicBezTo>
                                    <a:pt x="113" y="572"/>
                                    <a:pt x="112" y="572"/>
                                    <a:pt x="111" y="572"/>
                                  </a:cubicBezTo>
                                  <a:cubicBezTo>
                                    <a:pt x="105" y="572"/>
                                    <a:pt x="101" y="573"/>
                                    <a:pt x="97" y="576"/>
                                  </a:cubicBezTo>
                                  <a:cubicBezTo>
                                    <a:pt x="96" y="576"/>
                                    <a:pt x="96" y="577"/>
                                    <a:pt x="96" y="578"/>
                                  </a:cubicBezTo>
                                  <a:cubicBezTo>
                                    <a:pt x="99" y="579"/>
                                    <a:pt x="100" y="580"/>
                                    <a:pt x="100" y="585"/>
                                  </a:cubicBezTo>
                                  <a:cubicBezTo>
                                    <a:pt x="100" y="585"/>
                                    <a:pt x="100" y="586"/>
                                    <a:pt x="99" y="586"/>
                                  </a:cubicBezTo>
                                  <a:cubicBezTo>
                                    <a:pt x="98" y="589"/>
                                    <a:pt x="96" y="590"/>
                                    <a:pt x="94" y="591"/>
                                  </a:cubicBezTo>
                                  <a:cubicBezTo>
                                    <a:pt x="93" y="591"/>
                                    <a:pt x="91" y="591"/>
                                    <a:pt x="90" y="591"/>
                                  </a:cubicBezTo>
                                  <a:cubicBezTo>
                                    <a:pt x="87" y="590"/>
                                    <a:pt x="85" y="588"/>
                                    <a:pt x="85" y="586"/>
                                  </a:cubicBezTo>
                                  <a:cubicBezTo>
                                    <a:pt x="84" y="585"/>
                                    <a:pt x="83" y="582"/>
                                    <a:pt x="82" y="581"/>
                                  </a:cubicBezTo>
                                  <a:cubicBezTo>
                                    <a:pt x="82" y="578"/>
                                    <a:pt x="78" y="575"/>
                                    <a:pt x="76" y="574"/>
                                  </a:cubicBezTo>
                                  <a:cubicBezTo>
                                    <a:pt x="72" y="572"/>
                                    <a:pt x="70" y="573"/>
                                    <a:pt x="67" y="573"/>
                                  </a:cubicBezTo>
                                  <a:cubicBezTo>
                                    <a:pt x="66" y="572"/>
                                    <a:pt x="67" y="570"/>
                                    <a:pt x="67" y="570"/>
                                  </a:cubicBezTo>
                                  <a:cubicBezTo>
                                    <a:pt x="67" y="568"/>
                                    <a:pt x="68" y="567"/>
                                    <a:pt x="69" y="565"/>
                                  </a:cubicBezTo>
                                  <a:cubicBezTo>
                                    <a:pt x="71" y="562"/>
                                    <a:pt x="72" y="561"/>
                                    <a:pt x="76" y="559"/>
                                  </a:cubicBezTo>
                                  <a:cubicBezTo>
                                    <a:pt x="79" y="559"/>
                                    <a:pt x="79" y="559"/>
                                    <a:pt x="90" y="557"/>
                                  </a:cubicBezTo>
                                  <a:cubicBezTo>
                                    <a:pt x="96" y="555"/>
                                    <a:pt x="101" y="553"/>
                                    <a:pt x="107" y="549"/>
                                  </a:cubicBezTo>
                                  <a:cubicBezTo>
                                    <a:pt x="108" y="547"/>
                                    <a:pt x="110" y="546"/>
                                    <a:pt x="111" y="545"/>
                                  </a:cubicBezTo>
                                  <a:cubicBezTo>
                                    <a:pt x="117" y="538"/>
                                    <a:pt x="123" y="531"/>
                                    <a:pt x="129" y="524"/>
                                  </a:cubicBezTo>
                                  <a:cubicBezTo>
                                    <a:pt x="134" y="516"/>
                                    <a:pt x="146" y="499"/>
                                    <a:pt x="149" y="494"/>
                                  </a:cubicBezTo>
                                  <a:close/>
                                  <a:moveTo>
                                    <a:pt x="69" y="510"/>
                                  </a:moveTo>
                                  <a:cubicBezTo>
                                    <a:pt x="69" y="508"/>
                                    <a:pt x="70" y="507"/>
                                    <a:pt x="70" y="506"/>
                                  </a:cubicBezTo>
                                  <a:cubicBezTo>
                                    <a:pt x="71" y="501"/>
                                    <a:pt x="70" y="496"/>
                                    <a:pt x="72" y="493"/>
                                  </a:cubicBezTo>
                                  <a:cubicBezTo>
                                    <a:pt x="75" y="491"/>
                                    <a:pt x="78" y="492"/>
                                    <a:pt x="81" y="493"/>
                                  </a:cubicBezTo>
                                  <a:cubicBezTo>
                                    <a:pt x="82" y="493"/>
                                    <a:pt x="83" y="494"/>
                                    <a:pt x="84" y="495"/>
                                  </a:cubicBezTo>
                                  <a:cubicBezTo>
                                    <a:pt x="86" y="498"/>
                                    <a:pt x="87" y="501"/>
                                    <a:pt x="87" y="505"/>
                                  </a:cubicBezTo>
                                  <a:cubicBezTo>
                                    <a:pt x="88" y="506"/>
                                    <a:pt x="89" y="506"/>
                                    <a:pt x="90" y="505"/>
                                  </a:cubicBezTo>
                                  <a:cubicBezTo>
                                    <a:pt x="90" y="505"/>
                                    <a:pt x="93" y="501"/>
                                    <a:pt x="93" y="504"/>
                                  </a:cubicBezTo>
                                  <a:cubicBezTo>
                                    <a:pt x="94" y="505"/>
                                    <a:pt x="97" y="508"/>
                                    <a:pt x="97" y="509"/>
                                  </a:cubicBezTo>
                                  <a:cubicBezTo>
                                    <a:pt x="99" y="509"/>
                                    <a:pt x="101" y="512"/>
                                    <a:pt x="104" y="513"/>
                                  </a:cubicBezTo>
                                  <a:cubicBezTo>
                                    <a:pt x="106" y="514"/>
                                    <a:pt x="113" y="515"/>
                                    <a:pt x="117" y="516"/>
                                  </a:cubicBezTo>
                                  <a:cubicBezTo>
                                    <a:pt x="120" y="516"/>
                                    <a:pt x="123" y="516"/>
                                    <a:pt x="127" y="515"/>
                                  </a:cubicBezTo>
                                  <a:cubicBezTo>
                                    <a:pt x="125" y="518"/>
                                    <a:pt x="123" y="521"/>
                                    <a:pt x="121" y="524"/>
                                  </a:cubicBezTo>
                                  <a:cubicBezTo>
                                    <a:pt x="119" y="526"/>
                                    <a:pt x="119" y="526"/>
                                    <a:pt x="118" y="528"/>
                                  </a:cubicBezTo>
                                  <a:cubicBezTo>
                                    <a:pt x="116" y="529"/>
                                    <a:pt x="116" y="530"/>
                                    <a:pt x="115" y="532"/>
                                  </a:cubicBezTo>
                                  <a:cubicBezTo>
                                    <a:pt x="113" y="533"/>
                                    <a:pt x="112" y="534"/>
                                    <a:pt x="111" y="536"/>
                                  </a:cubicBezTo>
                                  <a:cubicBezTo>
                                    <a:pt x="110" y="537"/>
                                    <a:pt x="109" y="538"/>
                                    <a:pt x="108" y="539"/>
                                  </a:cubicBezTo>
                                  <a:cubicBezTo>
                                    <a:pt x="106" y="539"/>
                                    <a:pt x="104" y="540"/>
                                    <a:pt x="102" y="541"/>
                                  </a:cubicBezTo>
                                  <a:cubicBezTo>
                                    <a:pt x="101" y="541"/>
                                    <a:pt x="99" y="541"/>
                                    <a:pt x="98" y="541"/>
                                  </a:cubicBezTo>
                                  <a:cubicBezTo>
                                    <a:pt x="95" y="540"/>
                                    <a:pt x="92" y="538"/>
                                    <a:pt x="91" y="538"/>
                                  </a:cubicBezTo>
                                  <a:cubicBezTo>
                                    <a:pt x="89" y="536"/>
                                    <a:pt x="88" y="535"/>
                                    <a:pt x="87" y="533"/>
                                  </a:cubicBezTo>
                                  <a:cubicBezTo>
                                    <a:pt x="86" y="530"/>
                                    <a:pt x="84" y="528"/>
                                    <a:pt x="82" y="527"/>
                                  </a:cubicBezTo>
                                  <a:cubicBezTo>
                                    <a:pt x="81" y="526"/>
                                    <a:pt x="80" y="524"/>
                                    <a:pt x="80" y="524"/>
                                  </a:cubicBezTo>
                                  <a:cubicBezTo>
                                    <a:pt x="79" y="523"/>
                                    <a:pt x="78" y="524"/>
                                    <a:pt x="77" y="525"/>
                                  </a:cubicBezTo>
                                  <a:cubicBezTo>
                                    <a:pt x="76" y="528"/>
                                    <a:pt x="76" y="529"/>
                                    <a:pt x="74" y="532"/>
                                  </a:cubicBezTo>
                                  <a:cubicBezTo>
                                    <a:pt x="73" y="532"/>
                                    <a:pt x="72" y="532"/>
                                    <a:pt x="71" y="533"/>
                                  </a:cubicBezTo>
                                  <a:cubicBezTo>
                                    <a:pt x="69" y="533"/>
                                    <a:pt x="68" y="532"/>
                                    <a:pt x="66" y="532"/>
                                  </a:cubicBezTo>
                                  <a:cubicBezTo>
                                    <a:pt x="65" y="531"/>
                                    <a:pt x="64" y="531"/>
                                    <a:pt x="63" y="530"/>
                                  </a:cubicBezTo>
                                  <a:cubicBezTo>
                                    <a:pt x="63" y="529"/>
                                    <a:pt x="62" y="528"/>
                                    <a:pt x="61" y="527"/>
                                  </a:cubicBezTo>
                                  <a:cubicBezTo>
                                    <a:pt x="61" y="525"/>
                                    <a:pt x="61" y="522"/>
                                    <a:pt x="61" y="519"/>
                                  </a:cubicBezTo>
                                  <a:cubicBezTo>
                                    <a:pt x="63" y="517"/>
                                    <a:pt x="65" y="515"/>
                                    <a:pt x="65" y="515"/>
                                  </a:cubicBezTo>
                                  <a:cubicBezTo>
                                    <a:pt x="66" y="513"/>
                                    <a:pt x="68" y="512"/>
                                    <a:pt x="69" y="510"/>
                                  </a:cubicBezTo>
                                  <a:close/>
                                  <a:moveTo>
                                    <a:pt x="45" y="504"/>
                                  </a:moveTo>
                                  <a:cubicBezTo>
                                    <a:pt x="45" y="503"/>
                                    <a:pt x="45" y="503"/>
                                    <a:pt x="46" y="502"/>
                                  </a:cubicBezTo>
                                  <a:cubicBezTo>
                                    <a:pt x="47" y="501"/>
                                    <a:pt x="47" y="500"/>
                                    <a:pt x="48" y="500"/>
                                  </a:cubicBezTo>
                                  <a:cubicBezTo>
                                    <a:pt x="49" y="498"/>
                                    <a:pt x="50" y="497"/>
                                    <a:pt x="51" y="496"/>
                                  </a:cubicBezTo>
                                  <a:cubicBezTo>
                                    <a:pt x="52" y="496"/>
                                    <a:pt x="54" y="495"/>
                                    <a:pt x="55" y="495"/>
                                  </a:cubicBezTo>
                                  <a:cubicBezTo>
                                    <a:pt x="57" y="493"/>
                                    <a:pt x="62" y="493"/>
                                    <a:pt x="64" y="494"/>
                                  </a:cubicBezTo>
                                  <a:cubicBezTo>
                                    <a:pt x="64" y="497"/>
                                    <a:pt x="65" y="502"/>
                                    <a:pt x="63" y="504"/>
                                  </a:cubicBezTo>
                                  <a:cubicBezTo>
                                    <a:pt x="63" y="505"/>
                                    <a:pt x="63" y="506"/>
                                    <a:pt x="63" y="507"/>
                                  </a:cubicBezTo>
                                  <a:cubicBezTo>
                                    <a:pt x="62" y="507"/>
                                    <a:pt x="61" y="508"/>
                                    <a:pt x="61" y="509"/>
                                  </a:cubicBezTo>
                                  <a:cubicBezTo>
                                    <a:pt x="57" y="509"/>
                                    <a:pt x="54" y="511"/>
                                    <a:pt x="51" y="512"/>
                                  </a:cubicBezTo>
                                  <a:cubicBezTo>
                                    <a:pt x="50" y="513"/>
                                    <a:pt x="49" y="513"/>
                                    <a:pt x="48" y="514"/>
                                  </a:cubicBezTo>
                                  <a:cubicBezTo>
                                    <a:pt x="47" y="516"/>
                                    <a:pt x="46" y="518"/>
                                    <a:pt x="44" y="518"/>
                                  </a:cubicBezTo>
                                  <a:cubicBezTo>
                                    <a:pt x="43" y="513"/>
                                    <a:pt x="43" y="509"/>
                                    <a:pt x="45" y="5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3892F4C" id="Freeform 35" o:spid="_x0000_s1026" style="position:absolute;margin-left:-3.15pt;margin-top:4.7pt;width:70.55pt;height:8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70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" path="m381,176v-4,,-9,-2,-11,-4c367,172,365,171,363,170v,,,,-1,c359,168,355,169,353,169v-3,2,-4,2,-6,4c347,175,347,178,348,180v,,1,,1,c346,180,346,180,347,184v,1,,1,1,2c348,187,348,189,348,190v3,4,6,8,12,10c363,199,368,198,371,197v1,,1,-1,2,-1c375,194,377,192,379,189v,-2,1,-4,2,-5c382,183,384,183,384,182v1,-1,3,-2,4,-3c388,176,388,176,387,175v-2,,-4,1,-6,1xm356,175v2,1,6,,8,3c363,178,362,178,360,178v-1,-1,-3,-1,-4,-2c356,175,356,176,356,175xm357,193v-2,-1,-2,-2,-3,-3c353,189,353,189,353,189v,-2,,-4,-1,-5c351,182,351,182,351,181v-1,-2,-1,-1,-1,-1c352,180,353,179,355,181v,2,-1,5,,9c355,191,356,191,358,193v,,-1,,-1,xm371,191v-3,3,-7,3,-10,3c357,193,364,193,364,193v2,,4,-2,4,-4c368,188,368,185,368,184v-4,,-3,,-4,3c364,187,363,187,363,187v-3,-1,-2,-2,-2,-4c367,182,367,182,368,182v2,-2,2,-2,5,-1c374,181,374,181,375,182v,3,-2,6,-4,9xm785,l,,8,1395v1,184,56,411,395,413l586,1810v161,,156,18,199,70c828,1828,823,1810,984,1810r183,-2c1506,1806,1560,1579,1562,1395l1570,,785,xm244,1763c70,1699,29,1543,28,1392l26,939r219,l244,1763xm405,1582r,210c349,1789,301,1781,260,1768r,-829l405,939r,643xm561,1794r-130,-1c428,1793,425,1792,421,1792r,-853l561,939r,762l561,1794xm773,1847v-40,-42,-50,-54,-184,-53l577,1794r,-855l773,939r,908xm773,916r-747,l23,30r750,l773,916xm1174,196v20,14,44,11,71,11c1313,210,1285,251,1280,258v14,-4,30,-30,13,-50c1277,189,1205,219,1174,191r,-28c1188,170,1199,174,1209,176v55,7,148,4,99,77c1272,307,1214,347,1238,365v34,27,84,-154,136,-126c1417,262,1420,339,1462,370v-8,40,7,78,11,121c1477,531,1458,542,1420,531v-36,-13,-98,-49,-131,-36c1260,546,1450,530,1452,582v,42,-57,84,-85,110c1356,702,1357,708,1352,719v-55,-3,-82,43,-127,51c1182,777,1180,748,1180,717v-4,-27,18,-124,-8,-127l1172,546v9,,17,-2,25,-5c1226,561,1250,583,1269,609v3,2,4,1,3,-1c1253,581,1239,551,1231,516v11,-13,17,-31,17,-49c1248,466,1248,464,1248,463v28,-21,56,-38,87,-47c1338,414,1337,413,1335,413v-32,9,-65,13,-100,10c1225,407,1209,396,1190,390v-8,-23,-15,-46,-18,-69l1174,196xm1324,194v14,-10,25,4,35,-1c1364,201,1355,213,1342,228v-15,15,-16,21,-40,58c1292,297,1265,351,1247,344v-3,-2,-2,-7,-2,-7c1270,296,1326,252,1332,216v1,-6,-3,-18,-8,-22xm1478,530v13,9,5,25,13,32c1483,566,1468,563,1452,555v-20,-10,-26,-6,-68,-18c1373,531,1318,520,1316,501v1,-3,5,-2,6,-2c1367,512,1425,549,1462,545v6,-1,13,-9,16,-15xm1115,542r11,-9c1127,534,1128,535,1129,535r-25,23c1103,558,1103,558,1103,556r13,-30c1117,527,1118,528,1120,529r-6,12c1114,542,1114,543,1115,542xm1103,466v,-36,28,-65,63,-66c1170,422,1173,442,1173,468v,22,-4,43,-7,64c1131,531,1103,501,1103,466xm1203,782v-2,13,-23,10,-31,24c1172,806,1172,806,1172,806r,-188c1173,617,1175,616,1177,615v3,1,4,4,4,10c1180,677,1167,735,1184,769v2,5,13,12,19,13xm1223,541r-5,-13c1219,528,1220,527,1221,526r14,30c1235,558,1235,558,1233,557r-24,-22c1210,534,1211,534,1212,533r11,9c1223,542,1224,542,1223,541xm1174,532v6,-22,11,-38,12,-66c1185,440,1178,422,1174,400v34,2,61,31,61,66c1235,501,1208,529,1174,532xm1256,438r-14,1c1242,438,1241,436,1241,435r33,-3c1275,432,1276,432,1274,433r-28,17c1245,449,1245,447,1245,446r11,-7c1257,438,1257,438,1256,438xm1169,356r7,33c1175,388,1174,388,1172,388r-3,-13c1169,374,1168,374,1168,375r-3,13c1163,388,1162,388,1160,389r7,-33c1168,355,1169,355,1169,356xm1163,190v-11,14,-40,11,-68,11c1060,200,1027,202,1036,239v5,6,8,14,23,15c1027,229,1053,200,1098,205v21,2,51,3,65,-8l1166,319v-3,24,-8,48,-18,71c1129,395,1113,407,1102,423v-34,1,-67,-2,-98,-12c1001,411,1001,412,1003,414v31,10,60,26,87,49c1089,465,1089,466,1089,467v,19,7,36,18,50c1097,550,1084,580,1065,606v-1,3,,4,2,2c1087,582,1111,559,1141,541v8,3,16,5,24,5l1165,591v-1,,-2,1,-3,1c1130,609,1193,743,1140,774v-5,2,-12,1,-16,c1075,761,1042,715,988,721,969,671,942,667,907,634v-18,-26,-19,-29,-7,-58c936,535,1020,557,1054,517v5,-39,-53,-10,-68,-4c953,525,883,571,864,518v-2,-42,13,-72,13,-111c874,392,875,385,871,378v53,-27,45,-107,78,-131c973,229,1000,250,1020,284v19,27,58,112,81,83c1116,347,1048,288,1031,264v-27,-36,-34,-61,15,-75c1083,178,1129,184,1163,163r,27xm1081,439r12,7c1092,448,1092,449,1092,451r-29,-17c1062,433,1062,432,1063,432r33,3c1096,437,1095,438,1095,439r-14,-1c1080,438,1080,439,1081,439xm879,598v-17,,-14,-18,-25,-20c859,570,868,563,884,557v20,-7,28,-5,70,-20c966,531,1016,506,1028,525v,2,-3,4,-4,5c979,547,907,547,885,575v-4,5,-7,16,-6,23xm964,199v9,2,22,11,31,25c1006,241,1007,249,1036,284v10,10,55,54,41,72c1075,357,1072,354,1071,354,1040,317,1011,248,978,231v-5,-3,-18,-3,-23,1c949,216,966,209,964,199xm796,30r364,l1163,149v-36,29,-131,21,-152,43c998,184,972,180,957,190v10,11,-13,28,-6,45c912,253,910,345,856,373v20,32,6,66,-4,118c850,503,853,521,856,531v-17,15,-19,29,-17,51c859,580,859,598,879,602v11,64,91,63,98,131c1039,723,1070,776,1132,786v9,14,13,21,28,27l1156,916r-360,l796,30xm796,1533r63,l859,1568r-63,l796,1533xm924,1200r50,67l875,1267r49,-67xm912,1173v,-7,6,-12,12,-12c931,1161,937,1166,937,1173v,7,-6,13,-13,13c918,1186,912,1180,912,1173xm1162,1063r104,95l1059,1158r103,-95xm1147,1029v,-9,7,-16,16,-16c1172,1013,1179,1020,1179,1029v,9,-7,16,-16,16c1154,1045,1147,1038,1147,1029xm1400,1200r50,67l1350,1267r50,-67xm1389,1172v,-7,5,-12,12,-12c1408,1160,1414,1165,1414,1172v,7,-6,13,-13,13c1394,1185,1389,1179,1389,1172xm933,1312r42,l975,1341r-42,l933,1312xm959,1304r-67,l892,1278r67,l959,1304xm892,1304xm966,1349r9,l975,1378r-9,l966,1349xm975,1349xm892,1349r67,l959,1378r-67,l892,1349xm959,1349xm933,1386r42,l975,1415r-42,l933,1386xm966,1422r9,l975,1452r-9,l966,1422xm975,1422xm892,1422r67,l959,1452r-67,l892,1422xm959,1422xm933,1459r42,l975,1489r-42,l933,1459xm966,1496r9,l975,1522r-9,l966,1496xm975,1496xm892,1496r67,l959,1522r-67,l892,1496xm959,1496xm918,1577r82,l1000,1614r-82,l918,1577xm1000,1577xm959,1623r82,l1041,1659r-82,l959,1623xm1041,1623xm868,1623r82,l950,1659r-82,l868,1623xm950,1623xm827,1668r82,l909,1705r-82,l827,1668xm909,1668xm868,1714r82,l950,1750r-82,l868,1714xm1000,1705r-82,l918,1668r82,l1000,1705xm918,1705xm959,1714r82,l1041,1750r-82,l959,1714xm1091,1705r-82,l1009,1668r82,l1091,1705xm1009,1705xm1132,1477r-66,l1066,1441r66,l1132,1477xm1066,1477xm1066,1486r25,l1091,1523r-25,l1066,1486xm1091,1486xm1191,1214r68,l1259,1250r-68,l1191,1214xm1259,1214xm1259,1204r-27,l1232,1172r27,l1259,1204xm1232,1204xm1100,1305r82,l1182,1341r-82,l1100,1305xm1182,1305xm1223,1295r-82,l1141,1259r82,l1223,1295xm1141,1295xm1141,1350r82,l1223,1386r-82,l1141,1350xm1100,1395r82,l1182,1432r-82,l1100,1395xm1182,1395xm1141,1441r82,l1223,1477r-82,l1141,1441xm1191,1486r68,l1259,1523r-68,l1191,1486xm1259,1477r-27,l1232,1441r27,l1259,1477xm1232,1477xm1259,1432r-68,l1191,1395r68,l1259,1432xm1191,1432xm1259,1386r-27,l1232,1350r27,l1259,1386xm1232,1386xm1259,1341r-68,l1191,1305r68,l1259,1341xm1191,1341xm1259,1295r-27,l1232,1259r27,l1259,1295xm1232,1295xm1223,1204r-82,l1141,1172r82,l1223,1204xm1100,1214r82,l1182,1250r-82,l1100,1214xm1182,1214xm1132,1204r-66,l1066,1172r66,l1132,1204xm1066,1214r25,l1091,1250r-25,l1066,1214xm1091,1214xm1066,1259r66,l1132,1295r-66,l1066,1259xm1132,1259xm1066,1305r25,l1091,1341r-25,l1066,1305xm1091,1305xm1066,1350r66,l1132,1386r-66,l1066,1350xm1132,1350xm1066,1395r25,l1091,1432r-25,l1066,1395xm1091,1395xm1100,1486r82,l1182,1523r-82,l1100,1486xm1141,1533r82,l1223,1568r-82,l1141,1533xm1273,1614r-82,l1191,1577r82,l1273,1614xm1232,1623r82,l1314,1659r-82,l1232,1623xm1314,1623xm1141,1623r82,l1223,1659r-82,l1141,1623xm1223,1623xm1100,1577r82,l1182,1614r-82,l1100,1577xm1182,1577xm1050,1623r82,l1132,1659r-82,l1050,1623xm1132,1623xm1050,1714r82,l1132,1750r-82,l1050,1714xm1182,1705r-82,l1100,1668r82,l1182,1705xm1100,1705xm1141,1714r82,l1223,1750r-82,l1141,1714xm1273,1705r-82,l1191,1668r82,l1273,1705xm1191,1705xm1232,1714r82,l1314,1750r-82,l1232,1714xm1364,1705r-82,l1282,1668r82,l1364,1705xm1282,1705xm1405,1659r-82,l1323,1623r82,l1405,1659xm1323,1659xm1455,1614r-82,l1373,1577r82,l1455,1614xm1373,1614xm1496,1568r-82,l1414,1533r82,l1496,1568xm1414,1568xm1400,1312r51,l1451,1341r-51,l1400,1312xm1433,1304r-66,l1367,1281r66,l1433,1304xm1367,1304xm1440,1349r11,l1451,1378r-11,l1440,1349xm1451,1349xm1367,1349r66,l1433,1378r-66,l1367,1349xm1433,1349xm1400,1386r51,l1451,1415r-51,l1400,1386xm1440,1422r11,l1451,1452r-11,l1440,1422xm1451,1422xm1367,1422r66,l1433,1452r-66,l1367,1422xm1433,1422xm1400,1459r51,l1451,1489r-51,l1400,1459xm1440,1496r11,l1451,1523r-11,l1440,1496xm1451,1496xm1367,1496r66,l1433,1523r-66,l1367,1496xm1433,1496xm1451,1304r-11,l1440,1281r11,l1451,1304xm1349,1281r10,l1359,1304r-10,l1349,1281xm1359,1281xm1349,1312r43,l1392,1341r-43,l1349,1312xm1392,1312xm1349,1349r10,l1359,1378r-10,l1349,1349xm1359,1349xm1349,1386r43,l1392,1415r-43,l1349,1386xm1392,1386xm1349,1422r10,l1359,1452r-10,l1349,1422xm1359,1422xm1349,1459r43,l1392,1489r-43,l1349,1459xm1392,1459xm1349,1496r10,l1359,1523r-10,l1349,1496xm1359,1496xm1323,1533r82,l1405,1568r-82,l1323,1533xm1405,1533xm1282,1577r82,l1364,1614r-82,l1282,1577xm1364,1577xm1314,1568r-82,l1232,1533r82,l1314,1568xm1050,1533r82,l1132,1568r-82,l1050,1533xm1132,1533xm1009,1577r82,l1091,1614r-82,l1009,1577xm1091,1577xm1041,1568r-82,l959,1533r82,l1041,1568xm975,1304r-9,l966,1278r9,l975,1304xm874,1278r11,l885,1304r-11,l874,1278xm885,1278xm874,1312r52,l926,1341r-52,l874,1312xm926,1312xm874,1349r11,l885,1378r-11,l874,1349xm885,1349xm874,1386r52,l926,1415r-52,l874,1386xm926,1386xm874,1422r11,l885,1452r-11,l874,1422xm885,1422xm874,1459r52,l926,1489r-52,l874,1459xm926,1459xm874,1496r11,l885,1522r-11,l874,1496xm885,1496xm868,1533r82,l950,1568r-82,l868,1533xm950,1533xm827,1577r82,l909,1614r-82,l827,1577xm909,1577xm796,1577r22,l818,1614r-22,l796,1577xm796,1623r63,l859,1659r-63,l796,1623xm796,1668r22,l818,1705r-22,l796,1668xm796,1714r63,l859,1750r-63,l796,1714xm796,1759r22,l818,1796r-22,l796,1759xm796,1847r,-42l852,1805v-23,8,-36,21,-56,42xm909,1795v-1,1,-2,1,-3,1l827,1796r,-37l909,1759r,36xm1000,1794r-19,c956,1794,936,1794,918,1795r,-36l1000,1759r,35xm1091,1793r-82,1l1009,1759r82,l1091,1793xm1182,1791v-14,1,-28,1,-44,2l1100,1793r,-34l1182,1759r,32xm1273,1778v-25,6,-52,10,-82,12l1191,1759r82,l1273,1778xm1282,1776r,-17l1334,1759v-16,7,-33,12,-52,17xm1405,1721v-15,11,-31,21,-50,29l1323,1750r,-36l1405,1714r,7xm1414,1715r,-1l1415,1714v,,,,-1,1xm1455,1676v-9,10,-18,20,-29,29l1373,1705r,-37l1455,1668r,8xm1469,1659r-55,l1414,1623r78,c1485,1636,1477,1648,1469,1659xm1497,1614r-33,l1464,1577r48,c1508,1590,1503,1602,1497,1614xm1516,1568r-11,l1505,1533r21,c1523,1545,1520,1557,1516,1568xm1541,1410v-1,38,-5,75,-12,111l1466,1521r,-243l1474,1278r-62,-82l1411,1192v7,-4,12,-11,12,-20c1423,1160,1413,1150,1401,1150v-12,,-22,10,-22,22c1379,1180,1383,1187,1389,1191r,4l1327,1278r11,l1338,1521r-64,l1274,1172r13,-3l1296,1169r-8,-8l1176,1059r,-7c1184,1048,1189,1039,1189,1029v,-15,-11,-26,-26,-26c1149,1003,1137,1014,1137,1029v,10,5,18,13,23l1150,1058r-113,103l1027,1169r19,l1055,1172r,349l989,1521r,-243l997,1278r-61,-83l936,1192v6,-3,11,-11,11,-19c947,1161,937,1151,924,1151v-12,,-22,10,-22,22c902,1181,906,1188,913,1192r,3l851,1278r12,l863,1521r-67,l796,939r745,l1541,1410xm1543,916r-365,l1172,809v9,-14,30,-12,35,-26c1263,782,1305,716,1361,731v6,-52,73,-64,98,-133c1476,595,1496,588,1505,564v-21,-9,-10,-32,-24,-39c1485,508,1484,491,1483,477v-4,-35,-26,-79,-4,-112c1438,357,1424,257,1379,229v1,-13,4,-36,-11,-48c1351,199,1348,176,1322,189v-33,-28,-111,-11,-148,-41l1176,30r371,l1543,916xm960,267v-24,11,-22,112,-71,118c907,398,910,423,895,451v-17,32,-30,72,8,74c911,523,922,521,927,507v-33,22,-56,-9,-31,-47c910,438,916,403,900,387v24,-14,34,-39,43,-66c964,247,999,289,1003,295v1,-14,-19,-38,-43,-28xm418,119v,-1,,-1,2,-1c420,117,421,117,422,116v1,-1,2,-4,2,-6c423,107,422,106,420,104v-1,,-1,,-2,c413,104,414,103,412,106v-3,1,-1,3,-3,4c409,111,409,112,409,114v1,,1,1,1,2c412,117,413,118,416,119v1,,1,,2,xm415,109v3,,3,,4,c419,110,419,112,418,113v-1,,-2,,-3,1c414,112,415,109,415,109xm1007,693v-7,-28,-26,-43,-50,-60c893,600,940,579,952,576v-13,-5,-42,3,-40,30c915,633,1006,648,1002,700v19,-13,46,4,70,24c1102,751,1130,769,1144,733v-1,-7,1,-16,-11,-25c1145,747,1106,751,1073,720v-18,-16,-48,-33,-66,-27xm451,210v,1,,1,,2c452,212,452,212,453,212v1,-1,2,-2,5,-4c459,205,459,205,461,204v3,-3,5,-5,7,-8c470,194,472,192,474,190v,-1,1,-2,1,-2c476,186,476,185,476,184v-1,,-2,,-3,c471,185,471,185,469,187v-4,1,-4,1,-6,2c461,190,459,191,457,191v,1,-1,2,-2,2c454,194,452,195,451,196v-2,3,-3,7,-2,11c449,208,450,209,451,210xm1398,316v6,23,8,60,32,64c1419,405,1431,425,1440,453v18,65,-32,51,-40,48c1408,513,1440,524,1453,498v13,-27,-43,-85,-15,-122c1409,370,1409,339,1400,309v-10,-34,-25,-66,-57,-45c1338,270,1332,276,1336,290v14,-38,49,-25,62,26xm1203,706v-9,11,-10,41,18,45c1249,754,1294,681,1339,700v-7,-22,20,-44,46,-62c1414,618,1448,594,1418,569v-7,-2,-14,-6,-27,3c1432,573,1419,614,1380,636v-20,12,-47,38,-47,57c1305,690,1284,706,1260,723v-57,37,-57,-9,-57,-17xm50,528v2,-3,2,-5,2,-7c52,519,52,517,54,517v1,3,1,6,1,9c55,528,55,529,56,531v2,4,5,7,11,8c68,539,70,539,71,539v1,,2,-1,3,-1c76,537,77,536,79,535v1,-3,1,-3,3,c84,539,87,543,89,546v1,1,2,4,5,3c94,548,95,548,95,548v1,,1,,-2,2c89,551,85,551,82,552v-2,,-3,,-5,1c71,555,67,556,64,562v-1,,-1,,-1,c58,568,60,578,59,586v,1,,1,-1,1c57,591,57,595,57,600v1,1,1,2,1,4c59,606,61,609,63,612v1,1,2,2,4,3c70,617,76,622,81,617v,-1,,-2,,-3c80,612,80,610,79,608v,-4,-1,-13,5,-13c87,596,90,596,93,596v2,,3,-1,5,-1c99,595,100,593,101,593v1,-1,1,-2,1,-3c102,589,102,589,103,588v3,-5,-2,-13,7,-9c114,580,120,580,125,578v2,,3,-1,5,-2c131,575,134,573,135,572v,,,,,c135,574,134,579,132,581v-2,2,-4,4,-9,8c121,590,120,591,118,592v-2,3,-3,5,-5,8c112,606,113,611,118,616v1,5,2,11,4,16c123,633,124,634,124,635v2,1,3,2,5,3c134,641,139,644,146,644v2,,3,,4,c151,644,152,644,153,643v3,-2,3,-3,3,-6c153,632,146,627,146,621v5,-1,9,-3,13,-6c159,614,160,613,161,611v1,-3,2,-6,2,-8c163,602,163,601,163,600v-2,-3,-4,-6,-5,-7c158,591,158,591,159,590v5,-5,10,-10,16,-13c175,580,180,583,183,584v1,,3,,5,c189,584,190,584,190,584v1,-1,1,-1,3,-1c193,583,193,584,193,585v-1,2,-2,6,-4,9c184,595,184,597,184,601v1,2,8,1,11,1c200,602,205,600,210,597v2,-2,4,-3,6,-5c219,588,220,585,221,581v1,-5,,-10,-1,-13c221,562,221,557,220,553v-1,-3,-2,-3,-3,-5c212,544,206,540,202,536v-1,-1,-1,-2,-1,-3c205,531,209,531,213,531v2,1,4,1,5,2c223,534,229,534,235,533v2,,4,,6,-1c247,530,255,527,258,521v4,-2,8,-3,12,-4c278,513,287,506,296,501v1,,1,,1,c298,501,298,502,300,502v5,1,11,3,16,3c316,507,321,510,324,512v5,6,14,11,21,16c350,530,354,533,360,535v1,,2,,3,2c364,538,365,538,365,539v10,4,20,6,30,9c397,549,399,550,401,551v16,4,33,9,49,14c452,566,453,567,455,567v1,1,1,2,2,2c457,569,457,569,452,570v-16,,-16,,-30,1c418,571,414,572,410,572v-5,1,-11,2,-16,3c388,576,381,578,376,578v-6,-1,-12,-3,-18,-5c351,572,343,572,336,572v-3,,-3,,-10,-1c322,569,320,568,317,566v,-1,-1,-2,-1,-3c314,558,314,556,319,553v,,,,,c319,552,319,551,319,550v-1,-3,-3,-3,-5,-3c312,546,309,546,307,546v-2,1,-3,1,-5,1c296,548,294,552,289,556v,1,,1,,2c288,559,287,560,286,560v-3,,-6,,-9,c260,567,260,567,252,569v-3,1,-7,2,-10,2c238,569,238,570,238,566v,,,,,-1c234,564,233,566,231,568v-2,4,-3,7,-3,12c228,585,228,589,232,594v,,3,1,3,2c232,597,229,599,227,600v-2,2,-2,2,-4,4c217,611,213,620,208,628v-4,6,-8,10,-14,12c193,640,193,641,192,641v-2,1,-4,1,-6,1c183,641,179,640,177,640v-2,4,-3,5,-2,11c176,652,176,652,178,655v,,,,3,2c187,662,194,665,203,667v2,-1,4,-1,6,-1c215,664,219,661,224,657v1,,1,-1,2,-1c229,654,231,651,234,649v,,,,-1,5c231,658,229,660,224,661v-2,1,-3,1,-4,1c220,663,219,663,219,664v,,,1,,1c220,666,220,666,220,667v2,1,4,2,6,4c229,672,232,673,236,674v3,,7,,11,c247,679,252,685,253,691v1,1,1,2,1,2c252,696,251,698,248,699v-7,3,-14,,-21,2c226,701,225,701,224,701v-11,-1,-18,-11,-26,-17c195,682,193,681,191,680v-2,-3,-1,-5,-1,-7c188,664,181,661,174,658v-8,-3,-15,-5,-22,-5c149,653,147,653,145,653v-1,,-3,,-4,1c139,655,138,656,136,657v-1,2,-1,2,-3,4c132,664,131,666,131,669v,2,,4,1,7c133,677,133,676,134,676v5,-1,8,-5,13,1c147,680,146,682,146,686v-1,3,-2,7,2,10c150,697,152,698,155,699v4,1,7,1,10,1c166,701,168,701,169,702v3,1,5,3,6,7c172,710,166,709,164,708v-1,,-2,,-2,c159,706,158,705,158,703v,,,,,c154,702,152,702,149,702v-1,,-3,,-4,c142,704,140,705,138,707v-1,1,-10,10,-10,10c126,721,124,725,123,729v,2,,3,,4c123,736,125,741,127,746v1,1,3,1,6,1c135,747,136,746,137,744v1,-3,1,-6,2,-8c140,736,140,736,142,738v1,3,2,6,7,9c153,748,157,746,161,745v2,,4,-1,5,-1c168,744,171,746,175,746v7,-1,7,-1,8,-2c181,746,177,746,175,747v-12,-2,-16,12,-19,20c156,770,156,772,155,775v,6,1,14,8,17c163,793,164,795,166,796v3,1,8,2,11,-1c179,792,177,789,175,789v,-2,1,-3,2,-4c181,785,187,786,191,786v1,,3,-1,6,-1c198,784,200,783,201,781v,-1,1,-2,1,-3c203,775,203,772,203,769v5,,10,-1,14,-4c220,764,222,761,226,761v,1,,1,-1,4c222,769,218,773,222,778v2,2,6,4,6,8c228,786,226,789,225,789v-3,3,-6,4,-5,9c221,798,221,798,221,798v4,3,7,4,13,5c236,803,237,803,238,803v6,-2,10,-3,14,-6c254,796,255,795,256,793v3,-4,3,-4,4,-7c262,785,264,784,267,782v,,,,1,c268,781,270,778,271,778v,-1,,-2,1,-3c274,769,272,763,272,758v1,-3,9,,12,1c287,763,292,763,298,763v1,,2,,3,c306,761,309,760,314,759v4,-3,8,-5,11,-7c328,751,330,751,332,750v4,-1,6,-3,10,-4c350,742,359,735,365,729v1,,1,,2,c372,726,376,721,379,715v4,-8,9,-18,9,-26c387,687,387,687,386,687v-2,1,-3,3,-5,4c378,692,378,692,373,694v-4,,-7,,-10,c362,694,360,694,359,693v-8,-3,-14,-10,-17,-16c342,674,343,672,344,670v5,-4,9,-5,15,-7c360,662,360,662,362,660v4,-5,6,-10,9,-14c383,643,383,643,395,641v5,-1,10,-1,16,-1c425,640,439,637,453,637v10,1,10,1,20,1c483,638,494,638,505,637v-1,4,-1,6,-2,10c500,652,498,654,493,655v-1,,-2,,-3,c490,654,489,654,489,654v-5,-2,-6,2,-7,7c482,663,483,666,484,669v,2,1,3,2,6c492,679,492,679,492,680v,,1,,1,c492,685,489,690,488,695v-2,5,-6,14,-11,17c473,713,472,711,470,710v-1,-1,-3,-1,-4,-2c465,708,465,708,464,708v-4,6,-1,13,3,18c468,728,468,728,470,730v3,2,7,3,12,4c486,734,490,734,494,734v2,-1,4,-2,6,-2c504,733,506,739,512,739v,,,1,,1c514,742,518,740,521,739v4,-2,7,-4,11,-6c533,731,535,732,535,735v-2,,-4,2,-6,4c523,746,517,753,511,760v-3,1,-6,3,-9,4c500,766,497,768,494,770v-2,,-3,1,-4,1c482,773,475,771,469,769v-2,,-3,-1,-5,-2c458,764,454,760,450,754v-4,-6,-5,-10,-5,-16c445,737,446,736,446,736v2,-7,-1,-17,-5,-20c439,715,438,714,436,714v-4,-1,-9,-2,-13,-3c422,711,421,710,419,710v-7,-1,-13,2,-18,7c400,718,399,719,398,720v-3,4,-5,10,-5,16c393,736,396,739,398,738v,,3,-4,3,-1c401,741,401,744,401,748v,2,1,4,3,7c405,757,408,758,411,759v2,1,4,1,6,1c417,763,417,763,417,768v2,3,5,5,5,9c421,779,414,776,413,775v-5,-2,-11,-6,-13,-11c398,763,396,762,394,761v-3,-1,-5,-1,-7,-1c386,760,385,760,384,761v-4,2,-9,4,-13,6c368,769,365,771,365,771v-2,3,-4,5,-6,8c355,785,353,793,355,800v1,2,3,3,4,4c360,804,360,804,362,804v1,-1,2,-3,3,-4c367,797,368,797,372,797v,,1,,1,c376,800,377,803,380,805v4,1,7,1,10,c393,805,396,805,398,809v1,2,4,4,6,6c404,815,404,815,400,813v-2,-1,-4,-1,-5,-1c386,812,383,814,381,823v,1,,1,-1,1c378,826,376,829,374,831v-1,2,-2,3,-2,4c370,839,369,842,368,846v,2,,2,-1,6c368,855,369,857,371,861v1,1,3,5,6,5c378,866,379,866,380,865v1,-1,2,-1,2,-2c387,857,387,856,387,856v2,-2,4,-2,6,1c396,859,401,859,405,857v5,-3,9,-7,14,-9c420,847,421,847,422,847v,,1,,2,c427,848,432,847,436,847v3,,8,-1,8,4c441,853,436,853,433,853v-2,2,-3,3,-3,6c431,863,435,866,440,868v2,1,6,2,9,2c452,870,455,870,458,870v3,-1,5,-2,8,-4c470,863,470,863,472,861v3,,7,,11,-2c489,855,490,850,491,844v,,1,-1,1,-1c492,842,493,842,493,842v1,-1,2,-2,3,-3c498,837,500,836,503,834v7,-1,13,-1,20,c526,834,528,834,531,834v4,-1,9,-3,14,-5c547,827,551,824,553,822v3,-1,5,-1,7,-2c564,819,567,818,571,816v3,-2,6,-4,9,-6c584,807,588,803,591,799v2,-1,4,-1,5,-1c598,797,600,796,602,796v3,-1,7,-3,10,-4c616,789,620,784,624,780v2,-2,3,-4,4,-6c630,774,633,773,635,772v6,-3,11,-7,15,-13c651,756,653,753,654,750v3,-3,7,-5,10,-8c664,741,665,740,666,739v,,1,-1,1,-1c668,737,668,736,669,735v1,-3,1,-5,1,-7c669,722,667,724,664,725v-2,1,-3,1,-5,1c656,727,653,726,650,726v-1,,-1,,-4,-2c641,720,637,716,633,714v-4,-3,-8,-5,-12,-7c619,706,618,705,616,704v-5,-3,-10,-8,-15,-9c598,693,597,692,596,690v-8,-11,-3,-28,-1,-39c596,643,598,635,600,627v1,-5,1,-9,1,-13c600,609,599,604,598,602v,,,,4,-1c608,599,614,595,620,591v4,-3,10,-8,16,-5c638,589,642,592,644,597v,1,1,2,1,2c647,602,643,613,643,616v,2,-1,4,3,4c655,615,660,603,664,594v1,-4,2,-8,2,-11c666,582,666,580,666,579v,-6,-4,-11,-6,-15c655,558,649,554,643,550v1,-14,1,-14,2,-26c650,521,658,519,664,516v3,-1,5,-2,6,-4c675,511,678,509,682,506v4,-3,7,-7,11,-11c695,491,695,491,698,486v2,-6,4,-11,6,-17c707,460,708,450,709,442v,-3,,-5,1,-8c709,420,707,406,703,394v-1,-3,-2,-4,-2,-6c694,372,685,357,675,345v-5,-5,-9,-10,-12,-15c660,323,669,322,674,320v,,1,-1,1,-2c682,312,691,307,698,301v10,-5,10,-5,17,-9c718,289,721,287,724,285v11,-9,19,-21,25,-33c750,250,751,248,752,246v,-2,1,-4,2,-7c756,230,756,221,756,212v-1,-3,-1,-7,-1,-10c751,188,751,188,746,167v-2,-10,-4,-19,-4,-28c742,138,742,137,742,137v2,-5,3,-10,4,-15c754,110,762,97,765,84v,-2,,-3,,-5c764,77,763,76,761,75v-6,,-3,,-3,5c757,81,757,82,757,83v-2,2,-4,5,-6,7c746,95,740,100,735,105v,1,-1,2,-1,2c729,110,725,118,723,124v,,-1,1,-1,1c719,127,717,130,715,133v-2,3,-4,7,-6,11c708,147,708,147,707,152v-5,6,-9,13,-13,19c693,173,692,176,691,177v-2,5,-2,11,-4,16c685,195,685,195,685,196v-1,1,-1,1,-3,4c682,200,682,200,681,201v-3,7,-4,13,-6,20c675,225,675,230,675,234v,2,-2,1,-13,1c660,235,659,236,657,236v-8,5,-10,13,-11,22c646,260,646,261,646,263v,1,1,3,1,4c649,270,649,272,654,272v2,-2,3,-5,4,-7c659,263,661,263,663,263v4,,6,,6,6c669,270,669,271,668,272v-4,8,-9,17,-17,21c649,295,647,297,645,300v-1,1,-3,2,-4,3c635,304,631,300,628,297v-3,-2,-6,-5,-9,-8c618,287,617,285,616,284v-4,-3,-4,-9,-4,-13c613,269,613,266,616,266v,-1,1,-1,1,-2c621,263,626,264,629,268v,1,,1,1,1c630,270,629,273,632,274v2,-1,4,-2,6,-4c639,268,639,267,640,266v2,-6,1,-10,,-15c639,247,639,247,637,245v-1,-3,-3,-5,-5,-7c631,237,630,235,628,234v-3,-1,-4,-2,-5,-2c620,231,618,230,616,230v-1,,-1,1,-2,1c612,231,609,233,607,233v,,-1,,-1,c604,232,604,229,604,228v-2,-7,-6,-37,-17,-37c586,188,586,185,585,183v-3,-7,-8,-10,-12,-14c572,169,572,168,572,168v-2,-7,-4,-15,-8,-21c560,141,560,141,560,140v-3,-2,-3,-2,-5,-3c554,136,554,136,553,134v-3,-6,-5,-11,-6,-16c543,112,538,107,534,103,530,96,527,90,523,84v,,,,-4,-4c517,77,515,76,512,75v-4,-2,-9,-3,-13,-3c497,73,493,74,495,77v2,2,5,3,6,7c503,85,504,86,506,88v4,4,7,8,9,14c517,105,517,105,519,113v2,6,3,13,2,20c521,134,521,135,520,136v-2,21,-4,42,-4,64c516,203,516,206,516,210v,3,1,6,1,8c518,222,519,227,520,232v1,4,3,8,5,13c528,252,533,259,539,267v1,1,1,2,6,6c549,276,549,276,553,279v1,1,1,1,1,1c556,283,561,285,565,288v2,2,6,3,7,7c572,295,577,299,578,300v6,5,14,13,21,20c602,323,605,325,607,328v,,,,-3,3c596,338,596,338,580,351v-2,2,-3,4,-5,5c573,358,570,361,568,364v-2,1,-4,3,-6,4c551,380,545,396,540,412v-1,1,-1,3,-1,5c538,421,538,425,538,429v,5,,11,,16c538,447,539,449,539,451v,2,1,5,1,7c542,465,543,470,548,476v1,2,2,4,3,5c556,490,562,497,570,505v5,4,5,4,10,8c582,514,586,516,590,518v2,1,5,2,7,3c600,521,600,521,607,523v1,,1,,1,1c610,532,608,544,605,552v-3,5,-3,5,-4,7c600,560,599,561,598,562v-3,2,-6,3,-9,4c588,566,586,566,584,566v-5,-2,-10,-3,-14,-5c568,559,566,558,565,558v-9,-6,-16,-12,-23,-19c540,538,539,536,538,535v-8,-9,-18,-20,-22,-30c512,501,508,496,510,492v1,-2,2,-3,4,-3c514,488,514,488,515,487v,-3,-1,-4,-2,-5c511,481,511,481,508,479v-8,-3,-8,-10,-9,-17c499,453,499,443,499,434v,-3,,-5,-1,-8c497,421,496,416,494,412v1,,1,,1,-1c496,409,490,409,498,410v2,,4,,5,c504,410,505,409,506,409v2,,5,-2,7,-3c514,405,516,403,518,402v4,-5,5,-12,5,-17c523,384,523,384,523,384v-1,-1,-7,-1,-7,-1c515,383,514,383,513,383v-3,-2,-3,-4,-4,-6c508,367,508,357,507,347v-2,-1,-2,-3,-2,-4c507,341,511,339,514,337v2,-1,2,-1,2,-1c516,336,517,335,518,333v1,-2,1,-4,1,-5c517,326,517,326,515,324v-1,-1,-1,-1,-3,-4c510,313,512,306,511,300v-1,-4,-4,-8,-5,-10c506,289,506,289,506,288v3,-1,5,-2,8,-4c514,283,514,283,517,280v,-1,1,-2,1,-3c518,275,518,274,517,273v-1,-1,-1,-1,-7,-3c508,265,508,261,507,257v-2,-5,-5,-8,-7,-12c500,242,504,240,506,238v1,-1,1,-2,2,-3c509,229,509,221,505,218v-3,-2,-4,,-6,1c496,218,494,218,492,216v-1,-2,-2,-4,-3,-6c488,208,486,207,486,205v3,-4,2,-12,2,-16c488,186,488,183,488,180v,-4,1,-12,-2,-14c485,165,484,166,483,167v-1,3,-3,5,-5,8c474,178,469,180,464,180v-1,-4,-2,-7,-1,-10c466,169,466,169,468,168v2,-4,2,-6,2,-9c470,159,469,158,469,158v1,-3,2,-4,4,-7c474,148,475,148,478,143v3,-2,2,-3,6,-3c486,139,488,138,491,136v,-2,1,-3,1,-4c493,128,493,122,496,121v3,-4,9,-6,11,-11c506,106,506,104,505,100v-1,-1,-1,-1,-3,-3c496,93,490,94,484,96v-3,3,-3,3,-4,4c477,99,475,98,474,97v-3,,-5,-1,-8,-1c460,98,458,100,455,106v-3,8,,16,5,22c462,129,462,129,463,132v,1,,2,,3c463,136,463,136,462,137v-1,3,-6,11,-10,11c447,146,453,144,454,141v,,,,1,-1c456,136,454,130,452,127v-1,,-2,,-2,-1c446,125,444,127,441,129v,,,,,c445,123,447,118,447,112v,-1,-1,-3,-1,-4c444,104,443,102,441,100v-2,,-3,-1,-4,-1c437,98,437,98,438,89v,-3,,-5,,-7c435,70,425,71,417,72v-1,1,-3,2,-4,2c409,78,408,80,408,85v,3,-1,5,-1,8c406,93,404,93,402,93v-8,1,-12,5,-14,13c388,107,388,109,388,111v1,1,1,2,1,3c392,120,396,124,403,126v,1,1,1,2,1c405,126,406,126,406,125v1,1,-1,6,-2,7c403,134,401,136,399,136v-5,1,-6,-1,-6,-5c396,127,392,122,391,121v-5,-5,-9,-5,-12,1c377,124,375,124,375,129v,,2,3,3,3c378,132,378,132,378,133v,,,1,-1,2c376,135,375,134,374,134v,-1,-1,-1,-2,-2c370,128,369,125,368,122v1,-3,,-2,3,-3c373,118,372,118,375,117v3,,5,-2,6,-5c383,108,383,102,383,98v,-1,,-3,-1,-4c382,92,380,88,379,88v-5,-4,-8,-3,-13,-3c363,85,363,84,363,83v-2,-2,-3,-3,-5,-5c356,76,353,75,351,75v-2,-1,-4,-1,-6,-1c344,75,343,75,342,75v-5,3,-6,5,-7,10c335,86,335,87,335,88v,1,1,2,3,4c340,94,344,96,344,101v,1,,2,-1,3c342,110,348,116,354,119v1,5,2,11,2,18c354,139,354,140,354,144v,1,,2,,3c355,148,356,148,357,150v,1,,2,,2c357,153,357,153,356,154v-2,5,-7,8,-11,11c339,169,334,174,329,179v-1,1,-1,1,-2,2c325,181,322,181,320,181v-1,,-2,1,-3,1c315,183,315,183,314,184v-3,3,-3,6,-4,10c310,195,309,195,309,196v-5,6,-4,12,-2,21c307,219,308,221,308,223v,3,,3,,3c303,226,299,225,294,225v-10,-2,-18,-4,-27,-6c263,217,258,215,255,214v-7,-6,-10,-13,-11,-20c244,188,246,185,251,182v2,,4,-1,5,-3c255,178,255,178,255,177v,,,-1,-1,-1c247,170,238,168,231,166v-2,,-4,,-5,c219,166,210,166,206,172v-6,4,-8,12,-9,19c197,193,197,195,197,197v,2,1,5,1,8c199,206,199,208,199,209v1,1,1,2,2,3c202,215,204,217,208,219v2,2,5,5,8,7c223,230,231,236,240,238v1,,2,,4,1c246,240,246,240,252,241v17,3,36,3,55,6c310,247,310,247,312,248v4,8,9,16,12,26c324,275,325,279,322,281v-1,,-3,,-4,c316,280,315,280,314,280v-2,6,6,11,11,13c327,293,329,293,330,294v2,1,4,2,7,3c339,298,341,298,343,299v4,,10,1,16,1c366,300,366,300,376,299v4,-1,8,-1,13,-2c391,296,393,295,396,294v-2,3,-5,6,-8,7c386,302,384,303,382,304v-7,2,-13,3,-19,2c362,306,361,306,360,306v-4,-3,-8,-4,-12,-4c342,302,336,302,330,301v-1,,-3,,-4,-1c317,297,316,292,314,285v-1,,-1,,-1,c306,287,304,292,300,298v,,,1,,1c299,299,297,298,290,295v-3,-2,-7,-4,-10,-5c265,281,250,271,238,259,225,249,213,238,202,227v-1,-2,-3,-4,-5,-6c197,221,197,221,192,214v,,,,,c187,209,183,204,181,199v-2,-2,-2,-2,-4,-4c170,185,166,175,163,165v-2,-5,-2,-5,-2,-6c158,153,159,145,160,140v,-6,1,-12,2,-17c163,115,162,109,162,103v-1,-4,-1,-4,-1,-6c160,95,160,95,158,92v-1,-1,-1,-1,-3,-3c150,87,148,85,145,81v-6,-4,-11,-6,-16,-8c127,73,126,73,124,73v-7,1,-11,4,-16,9c106,85,104,89,105,93v,,,,1,1c110,94,113,94,116,94v1,1,2,2,,3c115,98,114,99,113,102v,4,-1,9,2,13c116,117,120,119,122,122v,1,,1,-1,3c121,128,121,128,121,132v3,15,3,15,3,17c122,148,120,147,118,147v-1,-1,-3,-3,-5,-4c110,141,104,137,103,134v-3,-7,-3,-7,-4,-11c98,122,98,121,97,120v-2,-3,-4,-4,-5,-5c86,112,81,113,76,114v-4,,-9,1,-13,2c62,117,61,117,60,118v-2,1,-3,3,-5,5c52,129,49,135,48,142v,2,,3,,4c48,148,49,152,52,153v1,,2,,2,-1c55,151,56,148,58,145v1,,3,-1,5,-1c63,145,64,148,64,149v,2,1,4,2,5c67,157,69,160,73,162v1,1,2,2,5,2c79,164,80,164,81,164v2,,3,-1,4,-1c89,161,87,159,91,163v2,4,3,7,5,11c99,176,101,178,105,180v,1,,1,,2c102,183,95,182,93,181v-4,-3,-7,-6,-10,-7c79,172,76,173,73,174v-2,,-3,1,-5,2c64,179,60,182,55,184v-3,5,-6,8,-7,14c48,199,48,200,48,201v,2,,4,1,6c49,209,49,209,51,212v,2,1,5,5,5c56,216,57,215,58,214v,-4,1,-5,6,-5c65,210,65,210,66,210v5,4,8,11,16,11c84,220,86,219,88,218v1,-1,1,-1,2,-1c90,216,92,215,93,214v5,,12,2,18,3c113,217,114,217,115,217v1,,2,,3,-1c120,215,121,215,124,216v,1,,3,,5c124,222,123,223,123,224v-3,,-5,,-8,c110,225,108,227,104,230v-1,5,-3,9,,15c105,246,106,246,107,246v,1,-4,4,-4,4c102,250,100,250,99,250v-6,-3,-6,-3,-8,3c91,254,91,255,91,255v,2,2,4,3,6c94,261,96,263,97,264v6,3,13,5,20,5c119,268,121,267,123,267v1,,2,-1,3,1c126,269,126,269,127,269v4,-2,9,-1,14,-4c141,264,142,264,143,263v,-1,1,-3,1,-4c146,256,148,255,151,253v1,,1,,1,-1c153,254,154,256,154,257v2,6,2,12,2,19c155,287,154,298,156,309v,2,1,4,1,5c159,318,162,323,165,327v6,6,6,6,8,8c174,335,174,336,175,336v2,3,3,7,6,12c181,349,181,349,187,358v2,3,5,7,7,11c198,374,200,377,200,377v,1,,3,,5c198,385,195,386,193,388v-10,5,-22,7,-32,6c160,393,160,393,159,393v-9,-2,2,14,4,17c166,411,170,413,174,416v1,,4,2,4,5c176,423,173,424,170,425v-5,3,-13,5,-19,6c148,431,146,431,143,431v-5,-1,-7,-3,-11,-5c130,426,129,425,128,425v-1,1,-3,2,-3,4c126,438,129,444,135,451v3,2,3,2,7,6c149,461,158,464,167,464v,1,,1,,1c163,474,153,480,146,487v,,,,,c143,491,143,491,140,496v-3,2,-5,5,-8,7c128,504,125,506,122,507v-5,1,-9,,-13,-1c107,506,106,505,105,504v-5,-3,-9,-7,-11,-10c90,490,86,487,82,485v-4,-1,-7,-2,-10,-2c68,486,64,486,60,486v-5,1,-9,4,-13,7c44,496,41,499,39,503v,2,-1,3,-1,5c38,510,38,512,38,514v1,4,2,8,6,12c45,528,48,530,50,528xm389,842v,2,,4,,7c385,850,385,850,384,850v-2,2,-3,3,-4,3c379,855,379,856,378,858v,1,,1,,1c378,859,377,859,377,858v-1,-3,-4,-8,-3,-12c374,844,375,842,375,840v1,-1,1,-1,2,-2c378,836,378,836,380,834v1,-1,4,-3,5,-4c385,830,386,830,387,830v1,1,2,2,3,3c390,836,390,839,389,842xm78,588v-1,2,-2,3,-2,5c76,594,75,595,75,596v,,,1,-1,1c72,597,73,606,72,608v,1,,2,,4c72,612,73,612,73,612v-1,,-2,,-2,1c68,611,65,609,65,607v-2,-2,-2,-4,-2,-5c63,595,62,587,66,581v1,,1,-1,2,-1c71,580,72,579,75,581v1,1,1,2,2,2c78,584,78,585,78,586v,,,1,,2xm147,636v,,,,,1c145,637,142,637,140,637v-3,-1,-7,-3,-8,-4c129,631,128,630,127,628v-1,-1,-1,-2,-1,-3c125,622,125,620,125,617v2,,2,,4,-1c133,616,135,616,139,619v1,1,1,1,1,1c141,623,141,626,142,630v1,,1,1,1,1c144,631,144,632,144,632v1,1,2,2,3,4xm214,583v-1,2,-1,2,-1,3c212,586,211,588,211,588v-1,2,-2,3,-3,4c206,593,205,594,204,595v-1,,-3,1,-5,2c198,597,196,597,194,597v,-1,1,-1,1,-2c197,591,197,591,198,588v1,-1,1,-2,1,-4c200,582,199,579,198,578v,-4,,-3,2,-5c205,573,209,573,213,572v1,1,1,1,1,1c215,575,215,576,216,578v,1,-1,3,-2,5xm300,490v,,,,-1,1c299,491,298,491,298,491v-5,2,-10,5,-15,6c287,495,291,492,295,490v2,-2,3,-3,5,-4c302,484,304,481,306,479v2,-3,4,-5,5,-8c313,469,315,467,316,465v,-2,2,-4,2,-6c319,458,320,456,321,455v,-1,,-1,,-2c322,454,320,457,320,458v-1,2,-2,5,-2,8c316,467,316,469,315,471v,1,-1,1,-1,1c313,475,310,481,307,483v-1,1,-1,1,-1,2c305,486,305,487,304,487v-2,1,-3,2,-4,3xm151,674v-3,-3,-3,-3,-3,-4c147,670,146,669,145,669v-3,,-6,,-9,c136,667,136,667,137,666v1,-4,2,-5,5,-7c143,658,146,659,147,657v1,,2,,2,c152,656,156,658,159,658v2,1,3,1,5,3c165,662,166,662,166,664v-2,2,-3,4,-4,5c161,670,160,671,159,671v-1,2,-5,4,-7,5c151,675,151,674,151,674xm170,694v,-2,-1,-7,-1,-7c165,687,167,688,165,690v-1,1,-1,1,-2,2c159,693,157,692,154,691v-2,-4,-1,-6,,-8c157,681,162,679,164,675v1,,1,,2,c168,673,170,669,170,667v2,-1,5,-2,8,-1c179,668,181,669,183,672v,1,,1,1,2c184,676,183,679,183,681v1,1,2,2,3,3c190,685,192,687,196,689v1,1,2,3,4,5c201,695,202,697,205,699v4,2,9,4,11,5c216,704,216,704,216,704v-3,2,-7,3,-10,6c205,711,203,712,202,713v-3,1,-6,1,-8,1c190,714,186,711,184,710v-3,-2,-5,-4,-6,-6c178,704,177,704,177,703v-1,-1,-1,-2,-2,-2c174,698,171,695,170,694xm143,731v-6,,-7,,-11,4c132,736,131,736,131,737v,1,,2,,3c131,740,131,740,131,740v-3,-4,-3,-9,-3,-12c129,724,131,721,133,719v1,,1,,1,-1c135,718,135,718,136,717v4,,4,,8,4c144,723,144,728,143,731xm170,784v,2,,4,,5c168,788,166,787,165,786v-4,-5,-3,-8,-3,-13c163,770,164,768,165,766v3,,5,,8,2c174,769,174,770,175,772v1,1,1,4,2,7c173,780,172,780,170,784xm254,787v-2,4,-5,7,-8,9c243,796,241,797,240,798v-3,,-5,,-7,c230,798,227,797,225,796v,,,-1,,-1c228,793,230,792,233,790v,,,,,c233,780,234,782,242,781v3,,7,2,12,4c254,785,254,787,254,787xm497,628v-4,1,-4,1,-12,2c470,630,455,630,441,630v-12,2,-25,2,-36,2c402,632,400,632,398,633v-8,1,-15,3,-22,4c374,637,372,637,369,637v-4,-1,-11,-3,-14,-2c355,637,354,638,355,640v,,,,,1c358,641,359,641,362,643v,2,-6,9,-8,11c349,657,343,661,338,665v,1,,1,-2,3c334,671,334,671,333,673v,2,-1,3,-1,4c332,678,331,679,331,681v,1,,3,,4c331,685,331,686,331,686v3,,4,-1,7,2c339,690,340,693,342,696v7,2,7,2,8,2c350,699,352,699,353,700v2,,10,3,12,2c368,701,370,701,372,700v2,,2,,3,c377,698,377,698,380,698v-1,2,-3,5,-4,6c365,709,353,709,342,709v-6,1,-11,2,-15,6c325,716,323,717,327,719v,,1,,2,c330,718,330,718,331,717v6,,12,-2,18,-2c355,715,363,716,371,714v,2,-6,6,-7,7c356,726,348,726,340,726v-12,,-28,-2,-37,5c302,732,301,733,303,734v4,,8,-1,12,-2c325,732,335,733,345,734v1,,1,1,1,1c343,737,340,738,337,740v-2,,-4,1,-7,2c328,742,324,742,321,742v-11,-2,-27,-8,-38,-1c282,743,283,743,286,744v,,1,,1,-1c288,743,289,743,290,742v4,,4,,7,1c301,744,306,744,311,747v,,3,1,3,2c307,752,299,754,292,752v-5,,-10,-1,-15,-1c274,751,271,751,269,751v-2,,-3,,-5,c262,751,258,751,257,752v,,,1,-1,1c257,754,257,754,259,756v4,2,6,4,8,9c267,767,267,768,267,770v-1,2,-2,5,-4,7c261,779,259,779,257,780v-1,-2,-4,-3,-5,-4c247,775,247,775,246,775v-2,,-4,,-6,c237,776,231,778,229,775v-1,-5,3,-10,5,-13c234,758,235,753,233,750v-1,-2,-2,-2,-4,-2c225,749,226,751,225,755v-4,1,-7,4,-10,6c214,761,212,762,211,763v-6,1,-11,1,-15,1c195,765,195,765,195,765v,3,2,9,-1,12c191,778,185,780,183,778v-2,-2,-2,-4,-3,-6c179,769,179,769,178,766v-2,-1,-3,-3,-4,-4c174,762,173,762,172,761v-2,-1,-4,-3,-3,-4c171,756,177,756,178,755v,,4,-1,7,-3c187,752,189,751,191,750v1,-2,4,-3,6,-4c202,740,202,740,203,740v2,,3,-1,4,-2c208,737,209,734,208,734v-8,,-15,2,-22,4c184,738,182,738,180,739v-6,,-9,-1,-12,-5c168,734,168,734,168,734v-5,-4,-5,-2,-6,3c161,738,160,739,159,739v-1,,-3,1,-4,1c151,740,149,738,148,735v,,,-1,,-1c149,724,149,724,149,722v-1,-4,-2,-8,-4,-9c145,708,148,707,152,708v2,2,3,2,5,5c158,714,158,716,159,717v1,,4,-1,8,-1c170,716,174,716,178,717v1,1,2,1,3,1c184,719,187,719,190,721v5,,9,-1,14,-2c206,718,206,718,207,717v1,,1,,2,c213,715,218,713,223,711v2,-1,3,-2,5,-2c229,709,230,708,231,708v6,-1,12,1,19,-1c253,705,256,703,259,700v1,-2,2,-4,3,-6c263,689,261,685,259,682v-3,-4,-4,-5,-4,-5c255,675,254,674,254,673v,-5,,-8,3,-11c258,661,258,660,258,659v,-5,-2,-3,-5,-1c252,660,249,662,247,664v-5,2,-10,3,-14,3c233,666,233,666,233,666v5,-3,7,-12,10,-17c245,646,245,645,249,644v1,-1,1,-1,1,-1c253,643,252,641,252,639v-2,-1,-4,-1,-6,-1c238,640,232,644,226,649v-4,2,-7,5,-10,8c212,658,212,658,210,659v-4,1,-9,1,-13,c195,658,193,658,192,657v-3,-2,-9,-8,-9,-9c186,649,194,648,198,646v6,-2,11,-9,16,-14c216,628,219,625,221,622v2,-3,3,-7,6,-9c230,608,232,605,238,603v1,-1,2,-1,3,-2c244,601,247,600,250,600v3,-1,7,-1,9,-4c259,593,257,594,256,593v-1,,-2,1,-3,1c251,594,249,594,248,594v-6,-1,-10,-3,-13,-7c235,586,234,586,234,585v-1,-3,-1,-7,,-9c235,576,236,576,237,577v2,,4,,5,1c244,578,246,578,248,578v7,-1,14,-4,20,-7c269,571,269,571,269,570v2,,3,-1,5,-1c277,569,280,568,284,569v1,1,2,2,4,4c289,574,290,577,293,575v,,,,1,-1c294,572,293,571,292,570v,-8,,-10,6,-15c301,555,304,554,306,554v2,,2,,3,c308,555,308,555,307,556v,2,,9,2,12c310,570,312,571,315,572v5,7,14,7,23,8c343,580,348,580,353,580v6,1,13,3,20,4c375,584,377,584,379,584v10,,20,-2,30,-4c414,579,414,579,426,578v4,,8,,12,c447,578,457,579,467,576v2,,7,,8,3c470,581,465,583,461,586v-3,2,-7,5,-9,7c451,595,447,601,449,603v5,,12,-2,17,-4c469,599,471,599,474,599v5,1,5,1,5,1c478,601,478,601,479,603v2,7,8,11,16,11c500,611,499,611,502,616v,2,1,4,2,7c504,628,502,627,497,628xm479,586v2,,3,,5,c485,586,486,587,487,588v,,1,2,3,3c490,593,491,594,493,596v1,2,3,5,4,8c497,604,498,605,498,606v-2,1,-4,1,-4,1c491,606,489,606,487,605v,-1,,-1,-1,-1c486,602,486,600,485,598v,-5,,-4,-3,-6c474,592,467,593,461,595v-1,,-1,,-2,c461,594,464,592,466,591v1,-1,1,-1,1,-1c468,589,469,589,470,589v1,-1,1,-1,1,-1c473,587,476,586,479,586xm512,723v-2,,-2,1,-2,2c510,726,510,726,508,728v-1,,-3,1,-5,1c503,728,504,728,505,728v,,,,1,-2c508,724,510,721,512,719v,1,,3,,4xm403,727v-1,,-2,1,-3,1c400,725,402,725,403,723v,,1,-1,2,-2c406,718,409,717,412,716v,,,,1,c417,716,421,715,424,718v,,,,1,c425,720,425,722,423,724v-1,2,-3,4,-4,5c417,729,415,729,414,729v-2,-1,-4,-2,-5,-2c407,727,405,727,403,727xm417,752v-3,,-6,-1,-8,-3c407,746,407,746,407,743v1,-3,1,-3,3,-4c413,738,416,737,419,736v2,-1,4,-2,6,-3c428,731,430,728,432,725v,-5,,-5,5,-3c438,723,439,726,440,729v,1,,3,,4c440,734,439,736,438,738v,1,-1,2,-1,3c436,744,435,747,435,751v,,2,2,4,1c439,750,439,750,440,752v2,3,3,7,6,11c447,764,449,765,451,767v1,,2,2,3,3c457,771,460,772,464,775v,,1,,1,c462,775,459,776,456,776v-7,1,-7,1,-15,3c440,780,438,780,437,780v-2,-3,-3,-4,-5,-6c431,772,430,771,429,770v,,-3,-3,-3,-5c425,760,424,756,424,751v-1,-1,-6,1,-7,1xm380,781v,,,1,,1c380,783,379,785,378,786v,1,-1,1,-1,3c373,789,370,789,367,790v-2,1,-3,2,-4,4c362,794,363,786,363,786v1,-2,1,-2,1,-3c365,782,365,782,366,780v1,-1,2,-2,2,-3c370,776,371,775,372,774v1,,3,-1,4,-2c378,772,379,772,381,772v,1,,7,-1,9xm461,862v,1,-5,2,-5,2c452,864,448,864,444,864v-3,-1,-5,-2,-6,-2c437,860,436,860,436,859v2,,4,,6,c443,858,445,857,446,857v2,-2,4,-3,6,-5c454,852,457,852,460,852v,1,1,1,1,1c462,855,465,855,467,858v,,,,,1c465,860,463,862,461,862xm597,309v-2,-2,-5,-5,-7,-6c590,303,590,303,590,302v-3,-3,-7,-5,-9,-8c577,290,572,286,568,283v-6,-5,-13,-10,-18,-15c545,263,540,258,536,253v-4,-6,-6,-11,-9,-17c527,234,526,232,525,230v-1,-7,-2,-15,-3,-21c521,200,521,192,521,185v1,-7,1,-7,3,-21c524,156,524,156,525,151v2,-10,1,-20,1,-29c525,115,524,108,522,102v,-2,-1,-4,-2,-6c518,93,514,88,511,86v-2,-2,-4,-4,-5,-6c510,81,514,84,518,87v4,4,6,10,9,16c529,109,531,116,532,123v1,10,2,21,1,32c531,165,532,177,534,189v1,4,1,10,5,13c539,203,541,204,541,202v,,-1,-4,-4,-21c537,167,537,153,538,139v,-5,,-10,,-15c537,121,536,118,537,116v5,5,7,14,9,22c546,141,547,145,547,150v,12,,24,,37c547,194,548,201,549,208v1,2,1,6,4,8c554,216,555,216,555,215v,-6,-1,-11,-2,-17c553,196,553,193,553,191v,-17,2,-33,,-49c556,143,561,154,563,158v1,4,3,10,4,16c568,187,569,202,569,215v1,7,2,13,4,20c574,236,574,236,575,236v2,-2,1,-6,1,-8c574,179,574,179,574,178v9,5,9,18,10,27c585,212,585,212,585,228v1,12,1,12,1,13c587,243,587,245,588,247v1,,1,,1,c590,247,590,247,590,247v,-1,1,-1,1,-2c591,230,589,215,589,201v3,,5,9,5,12c596,221,597,228,598,235v,4,1,7,4,11c602,246,602,246,603,246v3,-4,5,-6,9,-8c613,238,614,237,615,237v3,,5,,9,2c626,240,630,243,632,246v,2,1,3,1,5c633,253,635,258,633,262v,,-1,,-1,c632,261,631,260,630,259v-1,-1,-1,-1,-3,-2c626,257,625,257,624,257v-4,,-7,,-10,1c607,263,605,267,606,275v,3,1,5,3,9c609,284,609,284,610,286v5,7,12,13,19,20c629,306,629,306,630,307v1,1,2,2,1,3c630,312,630,312,626,314v-4,3,-8,7,-13,9c607,318,602,314,597,309xm505,502v3,7,9,15,15,21c526,532,533,540,542,548v1,1,3,3,5,4c548,553,548,553,548,554v7,5,16,12,26,15c576,570,580,571,584,572v2,,4,,6,c596,571,600,569,605,565v3,-4,6,-9,8,-14c615,548,615,544,615,541v,-8,,-15,-1,-22c610,517,607,517,604,516v-5,-2,-16,-5,-19,-9c583,506,580,505,578,503v-4,-3,-8,-6,-11,-8c564,491,561,488,559,485v-2,-3,-3,-5,-3,-6c555,477,551,472,551,470v,,,,-4,-9c547,459,546,457,546,455v-1,-1,-2,-2,-2,-3c544,451,543,449,543,448v-1,-7,,-13,,-19c544,424,544,419,545,414v1,-6,3,-12,5,-17c550,397,553,392,557,385v6,-8,6,-8,11,-14c574,364,580,358,587,352v1,-1,2,-2,3,-3c598,341,608,334,617,327v1,-1,2,-2,4,-3c631,318,631,317,632,317v5,-4,10,-8,15,-12c649,303,653,300,656,298v2,-3,5,-5,7,-8c666,288,670,285,672,283v1,-1,2,-2,2,-4c675,276,675,276,676,274v,-2,,-3,,-4c674,259,667,257,659,256v-2,2,-2,2,-4,3c653,259,653,259,653,258v,-6,1,-11,5,-15c661,243,663,242,665,242v4,,7,,10,4c676,248,676,248,676,250v1,1,2,2,4,3c681,253,683,253,684,252v-1,-14,-2,-28,,-42c684,208,685,206,686,205v2,10,3,20,6,31c692,237,692,241,694,241v,-1,1,-1,1,-1c694,224,693,208,694,193v1,-4,2,-7,2,-10c698,177,700,172,702,167v3,-5,3,-5,3,-5c705,163,704,166,703,168v-1,15,1,30,4,45c708,217,709,220,710,225v,,2,3,4,2c712,217,711,207,710,197v,-4,-1,-8,-1,-12c709,182,709,179,709,175v,-5,,-5,1,-11c712,155,714,146,718,138v1,-3,1,-3,2,-3c720,137,719,139,719,141v-1,2,-1,5,-1,7c718,151,718,154,718,157v1,13,4,27,7,41c726,199,727,201,727,203v1,1,1,2,2,2c730,204,730,204,730,204v,-7,-1,-13,-2,-18c727,181,726,177,726,172v-1,-6,-1,-12,-1,-17c725,148,725,148,726,141v1,-8,2,-15,5,-21c732,118,733,116,734,115v2,-3,6,-9,9,-10c743,105,743,105,748,102v4,-5,7,-10,11,-15c759,87,759,87,759,88v-1,2,-2,5,-3,7c750,104,750,104,740,120v-1,3,-1,3,-2,4c737,128,737,128,736,131v,2,,4,-1,7c735,140,735,142,735,144v,3,1,6,1,9c736,158,736,158,738,164v2,11,6,22,8,33c747,201,747,204,747,207v4,6,1,17,,23c746,234,744,239,743,244v-2,5,-5,14,-10,18c727,271,718,278,710,285v-15,7,-28,18,-41,29c661,319,653,327,646,333v-1,1,-2,1,-3,2c641,337,635,341,635,342v-8,6,-16,12,-24,19c604,366,598,372,592,378v-7,5,-12,14,-16,22c575,405,572,410,571,415v-1,6,-1,6,-2,10c569,429,569,429,569,432v,6,2,14,4,21c574,457,576,460,578,465v3,4,3,4,5,7c585,476,588,479,592,482v1,2,3,3,5,5c599,488,604,491,608,492v,,,,7,2c617,494,620,495,622,495v4,,9,,13,-1c642,493,642,493,645,492v4,-2,8,-5,12,-7c660,482,664,477,667,473v1,-1,2,-3,3,-5c674,461,676,455,677,448v,-3,1,-5,1,-8c678,434,678,429,678,423v-1,-7,-3,-14,-5,-21c670,394,667,388,664,381v-4,-6,-7,-12,-11,-18c651,361,649,358,648,357v-2,-2,-2,-2,-4,-4c637,348,639,348,643,344v3,-3,6,-5,9,-7c654,336,654,335,656,336v2,2,3,3,3,3c661,341,663,343,664,344v13,17,25,36,33,56c698,402,698,405,699,407v1,3,1,6,1,9c701,427,701,439,701,450v-1,5,-1,10,-3,14c698,468,697,472,695,476v-1,,-1,,-1,c692,480,688,488,685,491v-3,5,-9,9,-13,13c666,508,660,511,654,513v-3,1,-6,2,-9,3c641,517,639,518,638,522v,9,-1,18,-2,27c635,551,635,553,633,555v,2,,3,3,5c637,560,644,561,647,561v3,1,6,5,8,9c656,572,657,575,658,578v,1,,3,,4c658,586,658,586,658,589v-1,5,-2,9,-5,13c653,602,652,602,652,602v,-2,,-5,-1,-7c649,585,642,580,634,577v-2,,-4,,-6,c627,577,627,578,626,579v,,,,-3,3c621,583,620,584,618,585v-8,5,-21,10,-29,8c584,593,583,594,584,599v2,5,2,5,5,9c589,610,589,611,590,612v,3,,7,,11c589,635,585,648,582,661v,4,,8,,12c582,680,583,687,587,695v1,1,3,3,4,5c595,702,600,703,604,706v1,1,2,1,3,3c611,712,611,712,613,714v7,2,7,2,10,3c626,719,629,720,632,723v3,3,3,3,7,8c643,734,647,735,652,736v2,,4,,6,c656,737,656,737,653,740v-4,1,-4,1,-9,3c632,744,619,745,608,748v-4,2,-15,8,-15,13c593,762,594,763,596,763v5,-3,10,-7,16,-10c620,751,629,751,639,751v1,,2,,4,1c643,756,639,760,636,762v-1,1,-3,2,-4,3c627,767,623,768,620,768v-3,1,-6,1,-9,1c603,770,596,770,589,770v-8,2,-8,2,-11,4c576,774,574,775,573,777v-1,1,-6,3,-5,6c569,784,569,784,569,784v1,,2,,2,c574,783,576,782,578,780v6,-2,13,-5,20,-5c604,775,609,775,615,776v1,1,1,1,1,1c616,779,603,788,603,788v-12,4,-24,4,-36,4c564,792,561,792,557,793v-8,2,-14,4,-21,10c536,803,536,804,537,804v1,,1,,2,c546,803,553,801,560,799v5,-1,11,-2,16,-1c576,798,576,799,576,799v,5,-17,12,-20,13c553,813,550,814,547,814v-9,,-20,-1,-29,2c517,817,515,818,516,820v8,,16,,23,2c539,822,540,822,540,822v-1,1,-2,1,-3,2c534,826,530,826,527,826v-3,,-7,-1,-10,-1c507,825,499,828,491,834v,,-1,-2,-2,-2c489,831,488,831,487,830v-3,,-2,1,-2,4c485,836,486,838,486,841v,1,-1,4,-2,6c483,849,482,850,480,852v-2,1,-5,1,-7,1c468,851,465,847,461,845v-3,,-8,,-10,-1c451,843,451,843,451,843v3,-5,7,-9,8,-14c459,827,458,823,456,823v-3,2,-3,3,-6,6c450,829,448,832,447,832v-4,6,-9,7,-15,8c428,840,424,840,421,840v-4,-1,-8,-2,-11,-2c410,839,410,840,410,841v-1,3,-3,5,-5,7c402,850,399,852,396,849v,,,-1,-1,-2c395,846,395,846,395,845v1,-2,2,-3,2,-5c397,837,396,833,395,831v-1,-2,-3,-5,-4,-6c391,819,395,820,400,820v4,1,10,2,16,3c418,823,423,821,426,819v2,-2,6,-4,8,-7c433,810,431,811,430,811v-2,,-4,,-6,1c416,811,408,808,402,804v-3,-3,-5,-4,-6,-6c395,796,395,795,394,794v-4,1,-7,4,-11,4c383,797,383,797,382,797v-1,-2,-1,-3,,-5c384,790,385,787,386,784v1,-3,2,-6,2,-8c388,775,388,774,388,774v-2,-2,-1,-5,-1,-5c389,767,395,772,398,773v8,6,8,7,12,10c413,784,419,786,421,787v7,1,15,1,24,1c448,788,453,788,457,786v3,,5,,8,c477,785,488,783,499,777v4,-3,4,-3,8,-5c511,769,516,766,519,762v,,,,,c523,758,528,754,532,749v2,-1,5,-3,6,-4c538,745,539,745,540,745v1,2,-4,11,-5,13c535,759,534,760,536,761v2,-1,4,-3,5,-4c543,753,544,749,545,746v,-2,,-3,1,-4c546,735,544,731,541,726v-2,-4,-3,-7,-5,-10c535,716,535,716,535,715v-2,,-2,,-3,2c529,722,529,722,529,723v-2,2,-3,4,-5,5c522,730,519,731,516,732v-1,,-1,,-2,c514,730,515,729,516,728v2,-8,3,-17,6,-25c522,701,521,701,520,700v-2,,-2,1,-4,2c513,705,513,705,510,708v-2,3,-3,6,-5,9c504,719,502,720,501,722v-2,1,-5,3,-7,4c490,728,485,728,481,727v-4,-1,-7,-3,-9,-5c472,721,472,721,472,720v3,-1,8,,11,-4c488,714,490,710,492,706v4,-8,6,-16,10,-23c503,682,504,680,505,679v,-2,4,-5,5,-6c510,672,509,672,509,671v-2,1,-3,1,-5,1c499,672,494,672,492,668v-1,-2,-2,-5,-2,-6c493,662,498,663,501,662v1,-2,2,-3,4,-4c506,656,508,654,509,652v1,-3,1,-3,2,-6c511,644,511,642,512,639v,-2,,-4,,-6c511,626,510,618,509,612v-1,,-1,-2,-2,-3c507,608,507,608,505,602v,,-1,-2,-1,-3c503,596,500,590,498,589v-1,-3,-4,-5,-5,-6c490,581,487,578,485,576v,,,,-8,-5c466,566,456,561,446,556v-4,-1,-8,-3,-12,-4c430,551,426,549,422,548v-4,-1,-7,-2,-11,-3c409,545,406,544,403,544v-1,,-2,-1,-3,-1c392,540,383,537,376,534v-2,-1,-5,-3,-8,-4c357,526,348,519,339,514v-3,-2,-5,-4,-8,-6c330,507,326,503,326,502v4,-1,7,-3,10,-5c340,494,344,490,348,486v6,-9,11,-18,16,-28c366,453,368,448,370,443v,-3,1,-5,2,-8c372,434,372,434,378,424v,1,-1,3,-2,4c376,429,375,430,375,431v-2,7,-4,14,-6,21c368,453,368,453,368,453v-1,2,-1,4,-2,5c363,468,358,477,352,485v-3,4,-6,8,-10,12c342,497,342,497,340,499v-1,1,-2,1,-4,3c336,504,338,505,341,506v2,1,4,1,5,1c349,507,351,507,353,507v9,,22,-2,29,-9c383,496,385,494,386,494v3,-3,5,-6,8,-9c395,483,397,481,398,479v1,-3,3,-6,4,-9c407,457,411,442,417,430v1,-2,3,-4,4,-5c421,430,418,435,417,440v-1,4,-2,9,-3,14c411,466,408,479,399,489v-2,2,-4,3,-7,4c392,495,392,496,394,498v2,2,7,3,11,3c412,501,419,502,425,499v4,-2,7,-5,11,-8c438,489,440,486,441,484v5,-8,9,-17,12,-25c453,458,454,447,456,447v2,5,2,5,3,9c460,459,462,463,464,467v3,5,7,11,13,16c477,483,477,483,478,484v2,2,4,3,7,4c492,489,492,489,497,490v2,1,2,2,2,2c500,492,500,492,502,498v1,1,2,4,3,4xm640,359v,1,1,2,3,3c643,364,643,364,645,365v1,2,1,2,2,3c647,368,648,369,648,370v1,,2,2,2,4c651,374,652,375,652,376v1,1,1,3,3,5c655,382,656,382,656,383v,2,,2,2,2c658,385,658,386,658,386v1,3,3,6,5,9c663,396,664,398,664,400v1,,2,6,4,8c669,412,669,412,669,413v2,1,1,6,2,10c671,428,671,433,671,438v-1,,,2,-1,8c670,449,670,449,668,455v-1,,-1,1,-1,3c666,460,665,463,664,465v-1,2,-2,3,-3,5c660,471,660,472,659,473v-1,,-1,1,-1,2c657,477,653,478,652,481v-2,,-2,2,-4,2c647,484,647,484,646,485v-5,2,-9,3,-13,4c630,489,627,489,624,489v-8,-1,-11,-1,-12,-2c612,487,612,487,611,486v-2,,-4,-2,-5,-2c605,483,604,483,603,483v-2,-3,-4,-4,-6,-5c593,474,593,474,592,473v-1,-3,-5,-4,-5,-7c586,465,585,464,584,462v,-2,-2,-5,-2,-5c580,452,579,447,578,443v,,,-1,,-1c577,438,577,438,577,438v,-6,,-12,,-17c578,415,581,408,583,403v,,1,,1,-1c585,399,586,397,588,394v1,-2,2,-4,4,-6c592,387,592,386,593,385v2,-1,3,-4,5,-5c599,380,599,379,599,379v1,-1,5,-4,5,-5c606,373,607,372,609,371v,-2,7,-8,10,-9c620,361,620,360,622,359v1,-1,2,-1,3,-2c627,356,629,352,632,352v,1,1,2,3,3c636,356,637,358,640,359xm463,164v-1,,-3,,-4,c455,164,452,163,449,162v-5,-1,-11,-3,-17,-4c419,156,405,153,393,151v-6,-1,-12,-2,-18,-3c364,147,364,147,362,147v-1,-2,-2,-2,-3,-3c359,144,359,143,358,143v7,,16,1,23,2c389,148,398,148,406,149v10,2,21,4,31,6c442,156,442,156,444,156v3,1,6,1,10,2c456,159,458,159,459,159v2,,3,1,5,1c464,161,464,161,464,164v,,-1,,-1,xm457,172v-1,,-3,,-4,1c447,170,440,171,435,168v-5,-1,-9,-2,-12,-3c415,164,407,162,399,160v-12,-1,-25,-3,-37,-5c362,154,362,154,362,153v,-1,,-1,,-2c365,151,367,151,370,152v6,,12,1,19,2c396,155,402,157,409,157v2,1,3,1,5,2c416,159,419,159,422,160v15,3,15,3,18,4c440,164,440,164,441,164v5,1,11,3,17,4c457,170,457,171,457,172xm458,178v-1,2,-1,2,-1,3c456,181,455,181,454,181v-1,-1,-2,-1,-3,-1c447,178,441,177,438,176v-3,-1,-7,-2,-9,-2c425,173,421,172,417,171v-6,-1,-11,-2,-16,-3c401,168,401,168,400,168v-12,-2,-25,-4,-37,-6c362,162,360,161,360,160v,,,,,-1c365,160,370,160,375,160v5,2,10,2,16,3c396,164,401,165,407,166v3,1,3,1,6,2c417,168,421,169,425,170v2,,4,1,6,1c431,171,431,171,431,172v5,,11,2,17,4c453,176,453,176,453,176v1,1,3,1,5,2xm488,131v-1,2,-1,2,-2,2c485,133,484,133,483,134v,-2,,-8,2,-8c485,125,487,125,489,125v,2,,3,-1,6xm448,131v1,1,3,4,2,6c449,138,449,138,446,140v-1,3,-3,5,,9c447,150,448,152,451,153v1,,2,,3,c459,152,463,144,465,140v2,-4,5,-9,5,-13c469,127,469,126,469,126v-4,-1,-5,-2,-7,-5c461,119,460,117,460,115v-1,-3,-1,-5,,-7c464,101,468,98,475,103v2,2,2,5,7,5c482,107,483,106,483,105v2,-4,3,-5,7,-7c491,98,493,98,494,98v3,1,9,4,9,9c502,108,502,108,501,109v-3,4,-8,7,-11,10c486,120,486,120,485,120v-2,1,-4,3,-6,5c479,127,479,128,478,129v,3,-1,6,-2,10c472,143,472,143,465,154v-1,1,-1,1,-2,2c462,156,462,156,461,156v-4,-1,-7,-2,-11,-2c443,152,436,151,429,150v,,1,,2,c435,149,438,147,440,142v1,-6,1,-11,8,-11xm425,131v4,,7,1,12,1c436,133,436,133,436,135v,2,,5,-2,7c432,144,431,144,429,144v-5,-1,-4,-10,-4,-13xm354,111v,,-1,,-1,1c350,110,350,109,349,107v,-2,,-2,1,-2c353,105,352,105,354,109v,,,1,,2xm355,101v-6,-5,-7,-6,-11,-9c342,89,340,86,341,83v4,-2,7,-5,12,-3c354,82,356,83,357,87v,1,,4,1,6c359,94,359,94,359,94v1,,4,-2,6,-3c370,90,374,90,377,96v1,2,1,2,1,5c378,104,378,107,377,110v-2,2,-4,3,-7,4c363,114,363,114,363,121v1,5,2,11,6,15c372,138,376,141,381,138v1,-2,1,-2,1,-3c383,132,382,129,382,126v2,-4,4,-3,6,1c388,127,388,128,388,128v-2,5,-2,10,5,13c393,141,394,142,395,142v4,,5,-1,9,-3c405,138,407,137,408,136v2,-3,5,-12,3,-15c407,121,404,121,401,120v-6,-2,-5,-4,-7,-9c394,109,394,107,394,105v2,-4,1,-5,5,-7c400,98,401,98,402,98v2,,5,2,8,2c414,100,413,98,414,96v-3,-3,-3,-6,-3,-9c412,83,413,81,417,78v,,1,-1,2,-1c423,76,426,76,430,80v1,1,2,3,3,5c433,87,433,88,433,90v-1,4,-3,7,-3,12c430,103,431,103,431,103v1,1,4,2,4,2c437,106,440,107,442,110v,,,1,1,2c443,114,443,117,442,120v-1,2,-2,3,-4,5c435,125,433,126,431,126v-1,,-2,,-3,c426,124,424,124,423,124v-6,4,-5,11,-3,17c420,143,421,145,424,148v,,4,1,2,1c404,146,382,142,361,140v,-3,,-6,-1,-8c359,127,358,122,358,117v,-3,,-6,,-9c358,105,356,103,355,101xm311,204v1,-2,3,-5,4,-7c316,197,316,197,317,197v,1,1,4,-1,5c316,204,316,206,315,207v-1,1,-2,3,-2,5c312,213,312,213,311,213v,,,-1,,-1c311,209,311,206,311,204xm315,217v,-3,1,-4,2,-4c317,214,319,216,319,219v-2,-1,-3,-2,-4,-2xm317,227v-1,,-2,1,-3,1c314,227,314,225,314,224v2,1,2,,3,3xm266,238v-8,-1,-17,-2,-24,-5c239,232,235,230,232,229v-7,-4,-13,-8,-18,-13c213,215,211,213,210,212v-3,-4,-5,-7,-7,-10c203,198,203,195,203,192v1,-10,6,-16,16,-19c222,172,224,172,228,172v5,1,9,3,15,4c244,176,246,177,247,179v-4,2,-5,2,-7,6c239,187,239,187,238,189v,4,-1,8,1,13c240,205,241,208,243,211v6,5,13,10,21,13c266,225,267,225,269,226v6,1,29,5,33,6c308,232,314,233,320,234v3,,3,,5,5c325,240,326,242,326,243v-1,,-1,,-3,c304,241,285,240,266,238xm321,254v-1,-1,-1,-2,-1,-3c318,250,318,248,319,247v,,1,,3,1c322,249,322,250,323,252v,,,,,c323,253,323,253,323,254v-1,,-1,,-2,xm114,88v-1,,-2,,-3,c111,85,113,83,115,82v1,-1,3,-1,4,-2c123,80,129,79,133,82v1,1,2,1,3,1c138,85,140,84,141,88v-3,2,-2,2,-4,4c136,92,132,94,132,95v-1,,-1,,-3,c129,95,129,95,128,95v-1,-3,-4,-4,-6,-5c119,90,116,89,114,88xm124,115v-1,-1,-1,-1,-3,-4c120,108,118,102,121,100v2,,3,,5,1c127,101,128,101,129,101v4,-1,4,-1,5,-1c137,98,140,96,142,93v3,,10,-1,12,4c155,98,155,102,154,105v-1,1,-4,3,-5,4c149,109,149,110,149,111v1,,2,2,4,1c154,112,155,112,156,112v,1,,3,,5c155,118,155,121,154,123v-1,1,-1,4,-2,6c152,131,151,132,151,134v,4,,9,,14c152,150,152,153,153,156v,,,3,1,4c154,163,154,163,154,163v,,,,,c152,161,151,160,150,160v-1,,-1,-1,-1,-1c147,158,147,158,146,158v-1,-2,-3,-2,-4,-2c139,155,134,153,133,152v-1,-3,-2,-4,-3,-6c130,145,130,144,130,143v-2,-3,,-7,-2,-9c127,131,127,128,127,125v1,-3,1,-3,4,-4c132,120,131,118,131,117v-3,-2,-6,-1,-7,-2xm70,138v-1,1,-4,,-4,c63,138,59,138,58,140v-3,1,-3,1,-4,2c54,140,54,137,54,135v1,-1,1,-3,1,-4c57,129,59,125,62,124v1,-1,5,-2,7,-2c71,122,73,121,75,121v,4,,8,-2,12c72,135,71,136,70,138xm70,201v-1,1,-1,2,-1,3c68,204,68,204,68,204v-3,-2,-5,-1,-7,-1c58,204,56,206,55,208v-1,,-1,,-1,c52,207,53,201,52,201v,-1,,-2,,-3c53,196,54,193,56,191v1,-1,2,-2,3,-3c61,188,62,188,64,188v,1,1,1,2,3c67,192,68,194,70,197v,1,,2,,4xm121,261v-1,,-1,,-2,1c116,262,113,262,109,262v-3,-1,-6,-2,-8,-4c100,258,100,257,100,257v-1,-1,-2,-1,-2,-2c99,255,104,254,106,254v3,-4,3,-4,4,-5c110,248,110,248,112,248v2,1,2,1,6,2c118,251,118,252,119,253v1,1,1,2,2,3c121,258,121,259,121,261xm199,363v,-1,,-3,-1,-5c198,357,198,356,198,354v,-5,,-10,,-14c200,337,201,333,202,329v1,-4,1,-8,2,-12c204,313,203,309,203,307v-1,-4,-2,-5,-2,-5c200,300,198,298,197,298v-1,,-1,1,-1,1c196,304,199,309,199,315v,,,1,,1c198,326,195,334,192,344v-1,2,-1,5,-2,7c190,351,189,348,188,348v,-1,,-1,,-2c187,346,185,340,185,339v-1,,-1,,-3,-7c182,330,182,328,181,325v,-2,,-4,,-7c181,315,181,312,181,309v,-6,1,-23,1,-26c182,279,182,279,181,278v-1,-3,-3,-5,-4,-3c177,283,179,292,177,302v-1,4,-2,7,-3,12c174,318,174,318,173,324v-3,-4,-6,-8,-8,-12c164,310,164,308,163,306v,-1,-1,-3,-1,-5c162,298,162,298,161,292v1,-6,1,-11,2,-17c163,272,163,270,163,267v-1,-4,-1,-8,-2,-11c159,250,157,246,154,242v,-1,,-2,,-2c152,239,152,239,151,239v-1,1,-1,1,-1,3c149,244,148,246,146,247v-3,1,-5,1,-7,1c138,250,138,253,138,256v-1,3,-2,4,-6,5c131,261,129,261,128,261v,,,-1,-1,-1c127,258,127,256,127,254v-4,-6,-6,-8,-10,-10c115,243,113,243,111,242v-2,-2,-3,-7,-1,-9c110,233,110,232,111,232v5,-1,12,,17,-4c129,226,129,225,130,224v1,-4,,-8,-1,-11c127,205,122,208,116,211v,,-1,,-1,c110,211,107,211,104,210v-2,-1,-4,-2,-6,-3c97,207,95,207,94,207v-1,-4,-1,-4,-1,-5c91,200,91,202,90,203v-1,3,-2,6,-2,9c86,213,84,214,82,214v-1,,-2,,-3,c75,213,74,212,73,209v-1,-7,1,-13,-1,-20c71,188,70,187,69,186v-1,-5,3,-6,6,-7c77,179,80,179,83,180v4,2,9,6,14,8c99,188,100,188,102,188v4,-1,10,-4,12,-8c114,178,113,178,112,177v-5,-1,-5,-1,-8,-2c103,174,102,173,101,172v,-3,-1,-5,-2,-8c98,163,98,161,97,160v-2,-1,-4,-4,-5,-4c92,155,91,153,91,152v-2,-2,-2,-1,-3,c87,153,86,154,85,156v-4,2,-9,1,-13,c71,154,71,153,71,152v,-3,,-6,,-9c73,141,75,138,76,136v1,-2,2,-3,2,-5c79,128,80,125,80,121v4,-2,10,-1,14,3c95,125,95,127,96,128v1,4,2,8,4,12c106,146,115,152,122,157v2,,3,1,4,1c136,160,145,163,153,170v2,2,3,3,4,4c159,178,162,182,164,187v4,5,8,11,11,18c181,213,181,213,187,220v4,6,10,11,15,17c203,238,207,242,212,246v1,1,4,4,14,12c227,259,229,260,231,262v7,7,15,13,24,20c258,285,262,287,266,290v9,5,11,6,11,7c281,299,287,301,287,301v5,2,10,4,16,6c303,308,304,309,304,311v-3,,-7,1,-11,2c289,313,279,315,276,313v-6,-4,-3,-5,-4,-10c271,302,271,302,270,302v-3,,-6,3,-9,5c261,308,260,309,260,310v-1,1,-1,2,-1,4c259,315,259,318,259,320v1,4,2,4,3,8c262,328,263,329,262,330v-5,3,-10,2,-13,6c241,339,235,345,228,349v-1,1,-3,2,-5,3c223,352,223,346,223,334v,-3,-1,-10,-2,-11c219,323,219,323,218,325v1,6,1,13,,20c218,348,217,352,216,355v-2,1,-6,1,-7,1c205,355,203,354,200,356v,,,1,,2c202,363,204,368,210,372v,,,,2,1c211,375,208,375,207,375v-4,-4,-6,-8,-8,-12xm151,450v-4,-2,-7,-5,-10,-8c140,440,137,436,135,435v4,,8,1,12,2c149,437,152,437,154,437v5,-1,11,-3,17,-6c173,430,175,430,176,429v4,-2,8,-5,12,-7c198,419,209,416,219,411v1,,7,-5,5,-7c224,404,223,404,222,405v-5,1,-10,4,-15,6c204,412,199,413,196,413v-9,,-21,-1,-28,-7c166,404,166,402,165,401v6,,21,1,26,-5c196,394,200,389,205,386v4,-4,8,-6,14,-9c225,375,231,375,237,374v3,,6,-1,9,-3c249,371,252,370,255,369v7,-3,7,-3,8,-4c264,365,264,365,264,365v,-2,,-2,-1,-2c262,363,261,363,259,362v-1,1,-3,1,-4,1c244,366,226,372,215,369v-2,-1,-6,-4,-6,-6c212,363,214,362,216,362v11,-3,21,-8,29,-17c246,345,246,345,247,344v1,,2,-1,3,-1c256,339,260,336,267,336v6,1,11,1,17,2c286,338,289,338,291,337v1,-1,,-2,,-3c285,333,279,332,275,331v-3,-2,-5,-3,-7,-6c268,324,267,323,266,322v,-1,,-1,-1,-5c265,314,264,312,265,311v1,,1,,1,c269,313,271,316,275,318v1,,2,1,3,1c286,320,293,319,301,318v2,,5,,8,1c311,319,318,322,320,319v2,-4,-5,-6,-7,-7c313,311,312,309,311,308v,-1,-1,-2,-2,-5c308,300,308,296,310,295v,1,1,2,1,3c312,299,313,301,314,302v5,3,10,7,16,8c337,310,344,309,352,311v1,,2,,3,c359,313,362,314,367,315v4,-1,7,-1,11,-2c390,309,400,301,407,292v2,-3,3,-6,5,-9c413,275,415,267,414,259v-1,-2,-1,-2,-2,-1c411,258,411,259,411,259v-1,3,-2,7,-3,10c407,275,402,281,397,285v-1,1,-3,3,-5,4c391,289,390,290,387,291v-2,,-3,,-5,1c383,288,387,285,389,282v1,-4,-2,-4,-4,-4c384,279,384,279,383,281v-4,5,-8,8,-13,11c366,293,363,294,360,294v,,1,,1,-1c363,290,368,286,368,282v-2,-2,-8,5,-9,6c358,288,357,289,355,290v-3,1,-6,1,-8,1c341,291,341,291,341,291v,,,,,c343,286,347,283,349,278v,-4,-3,-1,-5,c344,279,343,280,342,282v-2,2,-12,7,-15,5c327,285,328,284,329,283v,-2,1,-4,1,-5c330,271,326,266,323,262v,-3,,-3,1,-4c326,258,328,258,329,257v2,,4,,6,c336,257,338,257,340,258v2,,6,1,8,4c349,265,350,267,351,269v1,2,2,3,4,4c356,274,356,274,359,275v5,2,11,2,17,c378,274,379,273,381,272v2,-2,4,-5,5,-7c388,261,389,258,390,255v2,-7,2,-14,1,-20c390,231,389,227,387,224v-1,-2,-3,-5,-4,-6c381,217,380,216,379,214v-2,-1,-3,-2,-5,-3c368,209,363,206,358,209v-3,3,-5,7,-8,11c348,221,348,221,346,222v-6,1,-11,2,-17,1c325,221,324,219,323,216v-1,-1,-1,-1,-1,-2c320,209,320,205,321,201v1,-2,,-1,2,-1c325,201,329,202,332,199v,,,-1,1,-2c333,194,332,189,329,189v-1,2,-1,2,-1,4c328,193,330,195,328,196v,,-1,,-2,c325,196,324,195,323,195v-2,-3,-4,-3,-5,-4c315,188,316,189,318,188v11,-1,11,-1,12,-1c331,186,331,186,332,186v,-1,5,-7,6,-8c340,176,342,172,346,172v5,-6,17,-4,25,-4c391,171,411,176,431,180v5,1,10,2,14,5c444,187,443,187,442,188v-2,3,-3,5,-3,8c438,198,437,207,442,208v,,1,,1,c446,205,446,201,446,198v2,-8,7,-9,14,-12c467,185,474,182,480,179v1,-1,2,-2,3,-2c482,181,480,185,479,188v-1,2,-1,2,1,4c481,192,481,193,481,195v,8,-4,16,-8,22c472,218,472,219,471,220v-3,1,-8,1,-7,5c466,226,467,227,470,227v4,-1,8,-3,9,-7c480,219,481,218,481,216v1,-4,1,-4,1,-4c482,212,483,212,483,212v4,3,7,10,13,14c496,226,497,227,499,227v,,,-1,1,-1c502,224,502,226,502,229v-1,4,-3,7,-7,9c494,238,494,238,493,238v-5,-1,-10,-5,-14,-5c477,234,474,235,476,238v2,1,6,2,10,4c490,243,493,245,496,250v1,5,2,11,4,16c502,269,504,272,508,275v1,,3,1,4,1c512,277,512,277,512,277v-1,1,-2,2,-2,3c509,281,508,283,507,283v-2,1,-5,,-6,-1c494,277,486,271,480,267v-2,-1,-3,-2,-4,-2c475,265,475,265,474,265v-3,1,-3,1,-1,4c473,269,474,270,475,270v3,1,6,2,9,5c484,276,484,277,484,278v4,4,9,7,13,14c499,299,500,307,501,316v1,3,1,5,3,9c505,326,506,327,507,328v4,3,5,4,5,4c512,337,498,334,497,334v-5,-5,-10,-10,-13,-13c480,318,477,314,473,313v-1,1,-2,2,-2,3c473,318,475,320,478,322v3,3,7,8,11,13c491,336,495,340,497,343v2,3,3,5,4,10c501,362,499,371,502,381v1,2,3,5,6,7c510,391,514,394,512,398v-5,5,-12,5,-18,4c491,402,489,401,487,400v-2,-2,-2,-2,-2,-3c480,394,474,391,478,399v3,3,5,7,8,11c487,414,490,419,491,424v1,4,2,9,2,14c493,447,493,454,493,466v1,4,1,4,1,6c496,475,498,477,499,482v,,,1,1,1c499,483,498,483,497,483v-7,-2,-13,-6,-19,-10c477,472,476,471,475,469v-1,-1,-2,-3,-4,-5c470,462,469,460,469,460v-3,-6,-3,-11,-5,-15c464,443,464,442,464,440v,-2,,-4,,-6c464,427,465,422,467,415v1,-2,3,-4,2,-6c468,407,468,407,467,406v-2,,-4,2,-5,3c458,415,456,421,453,428v-4,12,-7,26,-12,39c440,469,440,469,439,472v-4,8,-9,18,-19,21c419,493,418,493,417,494v-10,1,-15,1,-13,-2c409,491,414,477,416,473v1,-5,2,-9,3,-14c422,447,425,433,426,428v2,-5,3,-9,5,-14c433,411,435,407,435,404v-2,-2,-4,-1,-4,-1c429,404,429,404,427,405v,1,,1,-1,2c423,410,423,410,422,410v-5,8,-9,17,-14,25c404,445,399,456,395,467v-2,3,-3,6,-5,9c386,482,380,489,373,493v-4,2,-7,3,-10,4c350,498,350,498,350,498v-2,,,-2,,-2c353,492,353,492,356,489v2,-3,3,-6,5,-8c367,471,371,460,375,450v3,-10,6,-22,10,-31c388,414,391,409,393,404v,-1,-1,-1,-2,-1c389,405,387,407,385,408v-2,2,-3,3,-5,5c380,413,379,414,377,418v-3,2,-4,6,-6,9c367,435,366,436,364,440v-4,9,-8,19,-13,29c349,473,346,477,343,480v-3,4,-8,8,-12,11c329,492,326,494,324,495v-2,,-3,,-5,1c316,496,307,497,305,496v,,1,-1,1,-1c310,491,314,488,317,483v2,-4,2,-4,2,-4c321,476,322,473,323,470v6,-17,7,-21,9,-29c334,436,336,432,338,428v3,-4,3,-4,5,-6c343,421,344,420,346,418v1,,1,,2,-2c349,415,349,415,349,415v3,-2,5,-4,8,-6c357,406,355,406,354,406v-8,3,-15,11,-21,17c333,424,328,430,328,430v-2,4,-4,7,-6,10c315,454,315,454,315,454v-9,13,-9,13,-9,13c301,473,296,479,290,484v-3,3,-6,5,-10,6c279,490,277,491,275,491v-4,,-9,,-12,c262,490,260,490,259,490v,-2,2,-5,3,-7c263,483,264,481,269,475v4,-4,8,-9,9,-13c282,456,285,449,289,443v1,-2,3,-5,4,-7c294,436,295,434,298,431v2,-2,2,-2,2,-2c301,428,301,428,304,427v2,-1,5,-3,4,-5c307,421,307,421,305,421v-6,2,-13,6,-18,11c283,435,279,438,275,442v-8,8,-15,17,-23,25c247,472,241,477,235,480v-4,2,-8,3,-11,4c223,484,221,485,220,485v-3,,-6,,-8,c203,484,195,482,190,477v-2,-1,,-1,1,-2c197,474,197,474,199,473v5,-2,11,-5,15,-9c215,464,215,464,215,463v5,-3,9,-7,13,-11c232,448,236,443,240,439v2,-3,4,-6,6,-9c253,426,258,421,266,418v1,-1,2,-1,4,-2c271,415,271,412,271,411v-13,1,-24,9,-34,15c226,434,216,441,204,447v-2,1,-5,3,-8,4c192,452,192,452,186,454v-3,,-6,1,-10,1c174,455,171,455,169,455v-7,-1,-13,-3,-18,-5xm330,233v,4,,4,-1,5c329,238,329,237,328,237v,-1,,-2,,-3c328,233,328,231,328,229v1,,2,,3,c332,230,331,232,330,233xm332,251v1,,1,,1,1c332,252,331,252,330,252v-2,-1,-1,-2,-1,-2c330,250,330,250,331,250v,,1,1,1,1xm373,226v-2,-6,-3,-7,-3,-7c368,217,369,217,368,216v3,,7,4,9,6c378,223,379,224,380,227v2,2,3,6,4,10c384,239,384,239,385,239v,2,,6,-1,9c384,248,384,248,383,248v-2,-1,-2,-1,-9,-5c374,242,374,241,374,240v1,-4,,-11,-1,-14xm383,254v,,,1,-1,2c382,257,382,258,381,259v,,,,,1c380,260,380,260,379,260v-6,-3,-13,-5,-18,-8c359,252,357,251,357,251v-3,-1,-7,-3,-9,-3c348,245,348,243,348,240v,,,,,c350,239,359,242,363,244v1,,3,1,5,1c372,248,378,250,383,254xm376,266v,1,,1,-1,2c373,268,371,270,369,270v-1,,-3,,-5,c364,269,363,270,363,270v,-1,,-1,,-1c365,266,367,263,368,261v2,,6,2,8,5c376,266,376,266,376,266xm359,258v,2,-3,5,-4,6c355,264,355,263,354,263v,-3,-3,-6,-5,-7c349,256,349,256,349,255v3,,7,1,10,3xm366,239v-5,-2,-11,-4,-16,-6c349,232,349,232,348,232v-3,,-6,,-9,c338,232,338,232,337,232v-1,-3,4,-3,5,-3c343,228,344,228,345,227v2,,3,,4,-1c350,225,350,225,352,224v1,-1,2,-1,2,-2c355,222,355,221,356,221v1,-2,2,-2,3,-3c360,218,360,218,361,218v1,2,2,4,3,7c365,226,365,226,365,226v1,4,2,8,2,13c367,239,366,239,366,239xm343,240v,4,,8,,12c341,252,340,253,339,253v-1,-1,-1,-2,-1,-2c338,248,339,246,340,245v1,-2,1,-4,2,-5c342,240,343,240,343,240xm338,237v,1,,1,,2c337,241,335,243,335,245v,,-1,,-1,c334,243,334,243,334,240v,-3,,-3,4,-3xm282,497v-2,2,-5,1,-6,2c276,498,276,498,277,498v2,,4,-1,5,-1xm149,494v4,-4,8,-7,13,-11c167,477,167,477,168,476v3,-5,8,-8,13,-11c182,464,183,464,185,463v12,-3,25,-8,37,-15c222,448,222,447,224,446v1,-1,2,-3,4,-3c226,447,222,450,218,453v-2,2,-5,4,-8,6c205,462,200,465,195,468v-6,1,-11,2,-15,4c175,474,181,478,183,481v1,,1,1,5,3c195,488,203,491,212,493v6,,12,,19,-2c235,489,238,487,242,485v8,-5,8,-5,10,-7c258,472,258,472,265,466v5,-6,9,-13,14,-19c279,448,279,449,278,450v-6,11,-13,22,-22,31c252,483,249,486,245,488v-1,1,-1,2,,3c246,492,247,493,248,494v5,2,6,2,8,3c250,497,250,497,241,495v-4,,-8,,-11,1c229,497,229,497,229,499v1,3,4,4,8,3c238,501,238,501,239,500v1,,3,,4,c250,502,257,504,265,505v5,,8,,14,c276,507,272,509,269,510v-3,1,-5,2,-7,3c260,513,259,513,257,513v-8,,-16,-1,-23,-2c226,511,218,509,213,514v,3,,2,3,2c218,516,220,516,222,515v4,,7,,11,1c240,517,249,519,250,519v-2,2,-5,4,-7,5c241,525,240,525,238,526v-8,1,-17,-1,-25,-1c209,525,209,525,205,525v-1,,-3,1,-4,1c197,528,193,531,190,535v,,,1,,1c191,538,196,538,199,541v,2,1,4,2,5c205,549,209,547,213,553v1,2,3,9,1,12c212,568,206,567,204,567v-4,1,-6,1,-8,4c195,573,194,576,192,578v-3,,-5,,-7,c181,577,182,577,182,575v1,-5,1,-5,1,-8c183,566,182,562,181,562v-2,-3,-5,-6,-7,-8c171,554,172,555,172,558v1,4,1,4,1,7c173,568,171,572,169,574v-4,3,-7,4,-10,6c154,583,150,588,147,593v,1,,2,,2c150,596,155,598,156,603v,1,,1,,2c155,609,153,612,150,614v-2,,-3,,-4,c142,612,138,611,135,610v-1,-1,-2,-1,-3,-1c131,609,129,609,128,609v-2,,-4,1,-5,2c117,611,118,607,118,604v2,-4,3,-6,7,-7c126,595,127,595,128,594v6,-6,13,-15,13,-24c140,566,139,564,137,562v,,,,-1,c132,566,128,572,123,574v-1,,-3,,-4,c117,573,116,573,114,572v-1,,-2,,-3,c105,572,101,573,97,576v-1,,-1,1,-1,2c99,579,100,580,100,585v,,,1,-1,1c98,589,96,590,94,591v-1,,-3,,-4,c87,590,85,588,85,586v-1,-1,-2,-4,-3,-5c82,578,78,575,76,574v-4,-2,-6,-1,-9,-1c66,572,67,570,67,570v,-2,1,-3,2,-5c71,562,72,561,76,559v3,,3,,14,-2c96,555,101,553,107,549v1,-2,3,-3,4,-4c117,538,123,531,129,524v5,-8,17,-25,20,-30xm69,510v,-2,1,-3,1,-4c71,501,70,496,72,493v3,-2,6,-1,9,c82,493,83,494,84,495v2,3,3,6,3,10c88,506,89,506,90,505v,,3,-4,3,-1c94,505,97,508,97,509v2,,4,3,7,4c106,514,113,515,117,516v3,,6,,10,-1c125,518,123,521,121,524v-2,2,-2,2,-3,4c116,529,116,530,115,532v-2,1,-3,2,-4,4c110,537,109,538,108,539v-2,,-4,1,-6,2c101,541,99,541,98,541v-3,-1,-6,-3,-7,-3c89,536,88,535,87,533v-1,-3,-3,-5,-5,-6c81,526,80,524,80,524v-1,-1,-2,,-3,1c76,528,76,529,74,532v-1,,-2,,-3,1c69,533,68,532,66,532v-1,-1,-2,-1,-3,-2c63,529,62,528,61,527v,-2,,-5,,-8c63,517,65,515,65,515v1,-2,3,-3,4,-5xm45,504v,-1,,-1,1,-2c47,501,47,500,48,500v1,-2,2,-3,3,-4c52,496,54,495,55,495v2,-2,7,-2,9,-1c64,497,65,502,63,504v,1,,2,,3c62,507,61,508,61,509v-4,,-7,2,-10,3c50,513,49,513,48,514v-1,2,-2,4,-4,4c43,513,43,509,45,504xe" fillcolor="#24211d" stroked="f">
                    <v:path arrowok="t" o:connecttype="custom" o:connectlocs="14838,557254;775569,114537;671133,230854;501637,354886;532455,795823;594089,963177;718500,714520;703091,747160;679693,957836;801821,984541;798968,883654;755024,909766;498784,822528;518758,1065251;870875,909766;786983,135901;797826,187532;64488,356073;180909,335895;83892,401769;179197,450432;228847,425507;287058,494941;385216,188719;358394,138868;345268,327587;264230,100887;218575,58159;192323,176256;30817,90205;99871,199401;40519,363788;82750,397021;140390,472390;179197,444498;131830,420166;249963,343017;249392,428474;300184,72401;357253,186345;401196,99700;374944,287826;372661,439157;225423,502656;288199,402956;231130,297321;338420,228480;235695,99700;203737,51631;180909,126406;85033,65873;69054,154892;46797,126999;124411,204742;179197,179223;190040,116911;289340,194653;219716,248658;151804,248064;199171,151331;146097,294947;55357,341830;25110,307410" o:connectangles="0,0,0,0,0,0,0,0,0,0,0,0,0,0,0,0,0,0,0,0,0,0,0,0,0,0,0,0,0,0,0,0,0,0,0,0,0,0,0,0,0,0,0,0,0,0,0,0,0,0,0,0,0,0,0,0,0,0,0,0,0,0,0"/>
                    <o:lock v:ext="edit" verticies="t"/>
                    <w10:anchorlock/>
                  </v:shape>
                </w:pict>
              </mc:Fallback>
            </mc:AlternateContent>
          </w:r>
        </w:p>
      </w:tc>
      <w:tc>
        <w:tcPr>
          <w:tcW w:w="797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E29FF" w:rsidRPr="003766BA" w:rsidRDefault="00CE29FF" w:rsidP="003766BA">
          <w:pPr>
            <w:pStyle w:val="Zhlav"/>
            <w:tabs>
              <w:tab w:val="left" w:pos="1814"/>
            </w:tabs>
            <w:rPr>
              <w:rFonts w:cs="Tahoma"/>
              <w:caps/>
              <w:sz w:val="42"/>
              <w:szCs w:val="42"/>
            </w:rPr>
          </w:pPr>
          <w:r>
            <w:rPr>
              <w:rFonts w:cs="Tahoma"/>
              <w:caps/>
              <w:sz w:val="42"/>
              <w:szCs w:val="42"/>
            </w:rPr>
            <w:t>Krajský úřad</w:t>
          </w:r>
        </w:p>
        <w:p w:rsidR="00CE29FF" w:rsidRPr="0069297C" w:rsidRDefault="00CE29FF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caps/>
              <w:spacing w:val="20"/>
              <w:sz w:val="24"/>
            </w:rPr>
          </w:pPr>
          <w:r w:rsidRPr="0069297C">
            <w:rPr>
              <w:rFonts w:cs="Tahoma"/>
              <w:caps/>
              <w:spacing w:val="20"/>
              <w:sz w:val="24"/>
            </w:rPr>
            <w:t>Jihočeský kraj</w:t>
          </w:r>
        </w:p>
        <w:p w:rsidR="00CE29FF" w:rsidRDefault="00CE29FF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sz w:val="24"/>
            </w:rPr>
          </w:pPr>
          <w:r w:rsidRPr="0069297C">
            <w:rPr>
              <w:rFonts w:cs="Tahoma"/>
              <w:sz w:val="24"/>
            </w:rPr>
            <w:t>Od</w:t>
          </w:r>
          <w:r>
            <w:rPr>
              <w:rFonts w:cs="Tahoma"/>
              <w:sz w:val="24"/>
            </w:rPr>
            <w:t>bor školství, mládeže a tělovýchovy</w:t>
          </w:r>
        </w:p>
        <w:p w:rsidR="00CE29FF" w:rsidRPr="0069297C" w:rsidRDefault="00CE29FF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sz w:val="24"/>
            </w:rPr>
          </w:pPr>
          <w:r>
            <w:rPr>
              <w:rFonts w:cs="Tahoma"/>
              <w:sz w:val="24"/>
            </w:rPr>
            <w:t>vedoucí odboru</w:t>
          </w:r>
        </w:p>
        <w:p w:rsidR="00CE29FF" w:rsidRDefault="00CE29FF" w:rsidP="003766BA">
          <w:pPr>
            <w:pStyle w:val="Zhlav"/>
            <w:tabs>
              <w:tab w:val="left" w:pos="1843"/>
            </w:tabs>
            <w:rPr>
              <w:rFonts w:cs="Tahoma"/>
              <w:szCs w:val="20"/>
            </w:rPr>
          </w:pPr>
          <w:r w:rsidRPr="00B14286">
            <w:rPr>
              <w:rFonts w:cs="Tahoma"/>
              <w:szCs w:val="20"/>
            </w:rPr>
            <w:t xml:space="preserve">U Zimního stadionu 1952/2 </w:t>
          </w:r>
        </w:p>
        <w:p w:rsidR="00CE29FF" w:rsidRPr="00B14286" w:rsidRDefault="00CE29FF" w:rsidP="003766BA">
          <w:pPr>
            <w:pStyle w:val="Zhlav"/>
            <w:tabs>
              <w:tab w:val="left" w:pos="1843"/>
            </w:tabs>
            <w:rPr>
              <w:rFonts w:cs="Tahoma"/>
              <w:szCs w:val="20"/>
            </w:rPr>
          </w:pPr>
          <w:r w:rsidRPr="00B14286">
            <w:rPr>
              <w:rFonts w:cs="Tahoma"/>
              <w:szCs w:val="20"/>
            </w:rPr>
            <w:t>370 76 České Budějovice</w:t>
          </w:r>
        </w:p>
        <w:p w:rsidR="00CE29FF" w:rsidRPr="003766BA" w:rsidRDefault="00CE29FF" w:rsidP="003766BA">
          <w:pPr>
            <w:pStyle w:val="Zhlav"/>
            <w:tabs>
              <w:tab w:val="left" w:pos="1814"/>
            </w:tabs>
            <w:rPr>
              <w:rFonts w:cs="Tahoma"/>
            </w:rPr>
          </w:pPr>
        </w:p>
      </w:tc>
    </w:tr>
  </w:tbl>
  <w:p w:rsidR="00CE29FF" w:rsidRPr="007B2A6B" w:rsidRDefault="00CE29FF" w:rsidP="007B2A6B">
    <w:pPr>
      <w:pStyle w:val="Zhlav"/>
      <w:tabs>
        <w:tab w:val="clear" w:pos="4536"/>
        <w:tab w:val="clear" w:pos="9072"/>
        <w:tab w:val="left" w:pos="1545"/>
      </w:tabs>
      <w:rPr>
        <w:rFonts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E65E58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877AC2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57DC04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832808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17E4D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D20CA1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60B2FC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2B4EB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88C0D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C73CD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BA7B9C"/>
    <w:multiLevelType w:val="hybridMultilevel"/>
    <w:tmpl w:val="D3783B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5D"/>
    <w:rsid w:val="00007985"/>
    <w:rsid w:val="000132AD"/>
    <w:rsid w:val="00032893"/>
    <w:rsid w:val="00042EE1"/>
    <w:rsid w:val="000506F0"/>
    <w:rsid w:val="000966C4"/>
    <w:rsid w:val="000A3BB6"/>
    <w:rsid w:val="000A5819"/>
    <w:rsid w:val="000A631E"/>
    <w:rsid w:val="000C1096"/>
    <w:rsid w:val="000C2DA6"/>
    <w:rsid w:val="000C5109"/>
    <w:rsid w:val="000D286C"/>
    <w:rsid w:val="000E3CD3"/>
    <w:rsid w:val="000F1755"/>
    <w:rsid w:val="000F59E8"/>
    <w:rsid w:val="000F62BA"/>
    <w:rsid w:val="00103E9A"/>
    <w:rsid w:val="00105531"/>
    <w:rsid w:val="001069D5"/>
    <w:rsid w:val="00116BEF"/>
    <w:rsid w:val="001374F3"/>
    <w:rsid w:val="001527F3"/>
    <w:rsid w:val="0015346E"/>
    <w:rsid w:val="00190C3B"/>
    <w:rsid w:val="00197B06"/>
    <w:rsid w:val="001A4F1A"/>
    <w:rsid w:val="001C45CE"/>
    <w:rsid w:val="001C61C2"/>
    <w:rsid w:val="001E413D"/>
    <w:rsid w:val="00215357"/>
    <w:rsid w:val="00225A1B"/>
    <w:rsid w:val="00234B29"/>
    <w:rsid w:val="00247992"/>
    <w:rsid w:val="00253D73"/>
    <w:rsid w:val="00254FDE"/>
    <w:rsid w:val="00263CF2"/>
    <w:rsid w:val="00272062"/>
    <w:rsid w:val="00276A78"/>
    <w:rsid w:val="0028259E"/>
    <w:rsid w:val="002B359C"/>
    <w:rsid w:val="002C15DB"/>
    <w:rsid w:val="002E56FF"/>
    <w:rsid w:val="002F59AC"/>
    <w:rsid w:val="00310175"/>
    <w:rsid w:val="0032198E"/>
    <w:rsid w:val="0032303B"/>
    <w:rsid w:val="00326C27"/>
    <w:rsid w:val="00326F16"/>
    <w:rsid w:val="003766BA"/>
    <w:rsid w:val="00376A35"/>
    <w:rsid w:val="003871A9"/>
    <w:rsid w:val="0039610E"/>
    <w:rsid w:val="003A1675"/>
    <w:rsid w:val="003A29F9"/>
    <w:rsid w:val="003B6C23"/>
    <w:rsid w:val="003B7C09"/>
    <w:rsid w:val="003B7CFE"/>
    <w:rsid w:val="003D42D7"/>
    <w:rsid w:val="003F3EE7"/>
    <w:rsid w:val="0041305A"/>
    <w:rsid w:val="00421167"/>
    <w:rsid w:val="004356DE"/>
    <w:rsid w:val="004438FD"/>
    <w:rsid w:val="004576F5"/>
    <w:rsid w:val="00472224"/>
    <w:rsid w:val="0048466E"/>
    <w:rsid w:val="004918E1"/>
    <w:rsid w:val="004B412E"/>
    <w:rsid w:val="004B7E63"/>
    <w:rsid w:val="004C07A9"/>
    <w:rsid w:val="004C5394"/>
    <w:rsid w:val="004D77A9"/>
    <w:rsid w:val="004F18CD"/>
    <w:rsid w:val="004F3CF7"/>
    <w:rsid w:val="00523B41"/>
    <w:rsid w:val="00525155"/>
    <w:rsid w:val="00534532"/>
    <w:rsid w:val="005445AD"/>
    <w:rsid w:val="0056163A"/>
    <w:rsid w:val="00562958"/>
    <w:rsid w:val="0056660E"/>
    <w:rsid w:val="00572453"/>
    <w:rsid w:val="00576956"/>
    <w:rsid w:val="00581626"/>
    <w:rsid w:val="00592E88"/>
    <w:rsid w:val="005C2863"/>
    <w:rsid w:val="005D3F9A"/>
    <w:rsid w:val="005D6222"/>
    <w:rsid w:val="005F0C58"/>
    <w:rsid w:val="005F0E99"/>
    <w:rsid w:val="005F2D6C"/>
    <w:rsid w:val="005F39ED"/>
    <w:rsid w:val="005F5BAA"/>
    <w:rsid w:val="006003BC"/>
    <w:rsid w:val="006062C1"/>
    <w:rsid w:val="00606D7C"/>
    <w:rsid w:val="00616DA8"/>
    <w:rsid w:val="006174FF"/>
    <w:rsid w:val="006255BE"/>
    <w:rsid w:val="00653DE6"/>
    <w:rsid w:val="00660A95"/>
    <w:rsid w:val="00661D35"/>
    <w:rsid w:val="006633CB"/>
    <w:rsid w:val="0069288B"/>
    <w:rsid w:val="0069297C"/>
    <w:rsid w:val="006C7AFB"/>
    <w:rsid w:val="006D5B3E"/>
    <w:rsid w:val="006E6943"/>
    <w:rsid w:val="0071247E"/>
    <w:rsid w:val="0071790D"/>
    <w:rsid w:val="007202BC"/>
    <w:rsid w:val="0072593A"/>
    <w:rsid w:val="0074615D"/>
    <w:rsid w:val="00747361"/>
    <w:rsid w:val="007512B9"/>
    <w:rsid w:val="00753CAE"/>
    <w:rsid w:val="0076399B"/>
    <w:rsid w:val="00776366"/>
    <w:rsid w:val="007813C3"/>
    <w:rsid w:val="007B2764"/>
    <w:rsid w:val="007B2A6B"/>
    <w:rsid w:val="007C1AA0"/>
    <w:rsid w:val="007D318B"/>
    <w:rsid w:val="007D632A"/>
    <w:rsid w:val="007D77A4"/>
    <w:rsid w:val="007E1264"/>
    <w:rsid w:val="007E1384"/>
    <w:rsid w:val="007E4125"/>
    <w:rsid w:val="007F4EB5"/>
    <w:rsid w:val="008032D9"/>
    <w:rsid w:val="008408A9"/>
    <w:rsid w:val="00867429"/>
    <w:rsid w:val="0088685D"/>
    <w:rsid w:val="008875F6"/>
    <w:rsid w:val="008C2BD9"/>
    <w:rsid w:val="008C695E"/>
    <w:rsid w:val="008E40E3"/>
    <w:rsid w:val="008E54E2"/>
    <w:rsid w:val="008F1B11"/>
    <w:rsid w:val="008F71AC"/>
    <w:rsid w:val="00900651"/>
    <w:rsid w:val="00903DA1"/>
    <w:rsid w:val="009047FE"/>
    <w:rsid w:val="009071F9"/>
    <w:rsid w:val="00911B49"/>
    <w:rsid w:val="009337F2"/>
    <w:rsid w:val="00950471"/>
    <w:rsid w:val="00953040"/>
    <w:rsid w:val="00953DC4"/>
    <w:rsid w:val="00956800"/>
    <w:rsid w:val="009809A7"/>
    <w:rsid w:val="00992D98"/>
    <w:rsid w:val="00993F07"/>
    <w:rsid w:val="00995FB6"/>
    <w:rsid w:val="009C0AA2"/>
    <w:rsid w:val="009C6508"/>
    <w:rsid w:val="009D0C13"/>
    <w:rsid w:val="009F205C"/>
    <w:rsid w:val="009F475C"/>
    <w:rsid w:val="009F63D2"/>
    <w:rsid w:val="00A01256"/>
    <w:rsid w:val="00A01A90"/>
    <w:rsid w:val="00A0389F"/>
    <w:rsid w:val="00A03DFB"/>
    <w:rsid w:val="00A071E2"/>
    <w:rsid w:val="00A23376"/>
    <w:rsid w:val="00A31492"/>
    <w:rsid w:val="00A40BC8"/>
    <w:rsid w:val="00A51A6B"/>
    <w:rsid w:val="00A9233F"/>
    <w:rsid w:val="00A95A19"/>
    <w:rsid w:val="00A96097"/>
    <w:rsid w:val="00A9742C"/>
    <w:rsid w:val="00AA0528"/>
    <w:rsid w:val="00AA2601"/>
    <w:rsid w:val="00AC33F8"/>
    <w:rsid w:val="00AD4DA3"/>
    <w:rsid w:val="00AE14AE"/>
    <w:rsid w:val="00AE1B2F"/>
    <w:rsid w:val="00AE6350"/>
    <w:rsid w:val="00B015D3"/>
    <w:rsid w:val="00B14286"/>
    <w:rsid w:val="00B272A4"/>
    <w:rsid w:val="00B62F3C"/>
    <w:rsid w:val="00B722EC"/>
    <w:rsid w:val="00B75A99"/>
    <w:rsid w:val="00B77A21"/>
    <w:rsid w:val="00B83BE9"/>
    <w:rsid w:val="00B912E4"/>
    <w:rsid w:val="00BA0D1E"/>
    <w:rsid w:val="00BA0E8C"/>
    <w:rsid w:val="00BB0334"/>
    <w:rsid w:val="00BB5634"/>
    <w:rsid w:val="00BC52A0"/>
    <w:rsid w:val="00BD3F86"/>
    <w:rsid w:val="00BD6311"/>
    <w:rsid w:val="00BE3756"/>
    <w:rsid w:val="00C00479"/>
    <w:rsid w:val="00C154E2"/>
    <w:rsid w:val="00C30ED7"/>
    <w:rsid w:val="00C321F6"/>
    <w:rsid w:val="00C37513"/>
    <w:rsid w:val="00C51CC2"/>
    <w:rsid w:val="00C621B6"/>
    <w:rsid w:val="00C638F9"/>
    <w:rsid w:val="00C77124"/>
    <w:rsid w:val="00C80297"/>
    <w:rsid w:val="00C80A4A"/>
    <w:rsid w:val="00CA6A34"/>
    <w:rsid w:val="00CC7C94"/>
    <w:rsid w:val="00CE29FF"/>
    <w:rsid w:val="00CE6F03"/>
    <w:rsid w:val="00CF37EE"/>
    <w:rsid w:val="00D4224B"/>
    <w:rsid w:val="00D53601"/>
    <w:rsid w:val="00DA6AD1"/>
    <w:rsid w:val="00DD1FDE"/>
    <w:rsid w:val="00DD3EED"/>
    <w:rsid w:val="00E101D6"/>
    <w:rsid w:val="00E1187C"/>
    <w:rsid w:val="00E15F5D"/>
    <w:rsid w:val="00E25761"/>
    <w:rsid w:val="00E3430F"/>
    <w:rsid w:val="00E437F2"/>
    <w:rsid w:val="00E50ADB"/>
    <w:rsid w:val="00E667EA"/>
    <w:rsid w:val="00E702B3"/>
    <w:rsid w:val="00E84D67"/>
    <w:rsid w:val="00E869CB"/>
    <w:rsid w:val="00EB0AAB"/>
    <w:rsid w:val="00ED269F"/>
    <w:rsid w:val="00ED7038"/>
    <w:rsid w:val="00EF287E"/>
    <w:rsid w:val="00EF4E3F"/>
    <w:rsid w:val="00F071D3"/>
    <w:rsid w:val="00F23B16"/>
    <w:rsid w:val="00F35CEC"/>
    <w:rsid w:val="00F61B93"/>
    <w:rsid w:val="00F65C9A"/>
    <w:rsid w:val="00F706B4"/>
    <w:rsid w:val="00F727C8"/>
    <w:rsid w:val="00F75F67"/>
    <w:rsid w:val="00F870E3"/>
    <w:rsid w:val="00F90160"/>
    <w:rsid w:val="00F90366"/>
    <w:rsid w:val="00FA6A38"/>
    <w:rsid w:val="00FB4495"/>
    <w:rsid w:val="00FC5864"/>
    <w:rsid w:val="00FD393E"/>
    <w:rsid w:val="00FD776B"/>
    <w:rsid w:val="00FF0710"/>
    <w:rsid w:val="00FF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2C1E7BDD-FA4C-466F-ADB4-1F2AB717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3DC4"/>
    <w:rPr>
      <w:rFonts w:ascii="Tahoma" w:hAnsi="Tahoma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53DC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rFonts w:ascii="Tahoma" w:hAnsi="Tahoma" w:cs="Tahoma" w:hint="default"/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styleId="Textbubliny">
    <w:name w:val="Balloon Text"/>
    <w:basedOn w:val="Normln"/>
    <w:rPr>
      <w:rFonts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Adresa">
    <w:name w:val="Adresa"/>
    <w:basedOn w:val="Normln"/>
    <w:link w:val="AdresaChar"/>
    <w:qFormat/>
    <w:rsid w:val="00B272A4"/>
    <w:pPr>
      <w:framePr w:hSpace="141" w:wrap="around" w:vAnchor="text" w:hAnchor="text" w:xAlign="center" w:y="1"/>
      <w:spacing w:line="360" w:lineRule="auto"/>
      <w:suppressOverlap/>
    </w:pPr>
    <w:rPr>
      <w:rFonts w:ascii="Arial" w:hAnsi="Arial" w:cs="Arial"/>
      <w:b/>
      <w:sz w:val="18"/>
      <w:szCs w:val="18"/>
    </w:rPr>
  </w:style>
  <w:style w:type="paragraph" w:customStyle="1" w:styleId="Zkladnodstavec">
    <w:name w:val="[Základní odstavec]"/>
    <w:basedOn w:val="Normln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customStyle="1" w:styleId="AdresaChar">
    <w:name w:val="Adresa Char"/>
    <w:link w:val="Adresa"/>
    <w:rsid w:val="00B272A4"/>
    <w:rPr>
      <w:rFonts w:ascii="Arial" w:hAnsi="Arial" w:cs="Arial"/>
      <w:b/>
      <w:sz w:val="18"/>
      <w:szCs w:val="18"/>
    </w:rPr>
  </w:style>
  <w:style w:type="table" w:styleId="Mkatabulky">
    <w:name w:val="Table Grid"/>
    <w:basedOn w:val="Normlntabulka"/>
    <w:uiPriority w:val="59"/>
    <w:rsid w:val="00D42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A05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0528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052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05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0528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6E6943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locked/>
    <w:rsid w:val="00953DC4"/>
    <w:rPr>
      <w:rFonts w:ascii="Tahoma" w:hAnsi="Tahoma"/>
      <w:szCs w:val="24"/>
    </w:rPr>
  </w:style>
  <w:style w:type="paragraph" w:customStyle="1" w:styleId="KUMS-text">
    <w:name w:val="KUMS-text"/>
    <w:basedOn w:val="Zkladntext"/>
    <w:uiPriority w:val="99"/>
    <w:rsid w:val="003766BA"/>
    <w:pPr>
      <w:spacing w:after="280" w:line="280" w:lineRule="exact"/>
      <w:jc w:val="both"/>
    </w:pPr>
    <w:rPr>
      <w:rFonts w:eastAsiaTheme="minorEastAsia" w:cs="Tahoma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766B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766BA"/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3766BA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3766BA"/>
    <w:rPr>
      <w:i/>
      <w:iCs/>
      <w:color w:val="5B9BD5" w:themeColor="accent1"/>
    </w:rPr>
  </w:style>
  <w:style w:type="character" w:styleId="Zdraznnjemn">
    <w:name w:val="Subtle Emphasis"/>
    <w:basedOn w:val="Standardnpsmoodstavce"/>
    <w:uiPriority w:val="19"/>
    <w:qFormat/>
    <w:rsid w:val="003766BA"/>
    <w:rPr>
      <w:i/>
      <w:iCs/>
      <w:color w:val="404040" w:themeColor="text1" w:themeTint="BF"/>
    </w:rPr>
  </w:style>
  <w:style w:type="paragraph" w:customStyle="1" w:styleId="identifikandajedopisuKUJK">
    <w:name w:val="identifikační údaje dopisu KUJK"/>
    <w:basedOn w:val="Adresa"/>
    <w:link w:val="identifikandajedopisuKUJKChar"/>
    <w:qFormat/>
    <w:rsid w:val="00953DC4"/>
    <w:pPr>
      <w:framePr w:wrap="around" w:vAnchor="page" w:hAnchor="margin" w:xAlign="left" w:y="2545"/>
      <w:spacing w:line="240" w:lineRule="auto"/>
      <w:suppressOverlap w:val="0"/>
    </w:pPr>
    <w:rPr>
      <w:rFonts w:ascii="Tahoma" w:hAnsi="Tahoma" w:cs="Tahoma"/>
      <w:b w:val="0"/>
    </w:rPr>
  </w:style>
  <w:style w:type="paragraph" w:customStyle="1" w:styleId="spznKUJK">
    <w:name w:val="sp.zn.KUJK"/>
    <w:basedOn w:val="Normln"/>
    <w:link w:val="spznKUJKChar"/>
    <w:qFormat/>
    <w:rsid w:val="009D0C13"/>
  </w:style>
  <w:style w:type="character" w:customStyle="1" w:styleId="identifikandajedopisuKUJKChar">
    <w:name w:val="identifikační údaje dopisu KUJK Char"/>
    <w:basedOn w:val="AdresaChar"/>
    <w:link w:val="identifikandajedopisuKUJK"/>
    <w:rsid w:val="00953DC4"/>
    <w:rPr>
      <w:rFonts w:ascii="Tahoma" w:hAnsi="Tahoma" w:cs="Tahoma"/>
      <w:b w:val="0"/>
      <w:sz w:val="18"/>
      <w:szCs w:val="18"/>
    </w:rPr>
  </w:style>
  <w:style w:type="character" w:customStyle="1" w:styleId="spznKUJKChar">
    <w:name w:val="sp.zn.KUJK Char"/>
    <w:basedOn w:val="identifikandajedopisuKUJKChar"/>
    <w:link w:val="spznKUJK"/>
    <w:rsid w:val="009D0C13"/>
    <w:rPr>
      <w:rFonts w:ascii="Tahoma" w:hAnsi="Tahoma" w:cs="Tahoma"/>
      <w:b w:val="0"/>
      <w:i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96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6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2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6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249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7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0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0836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9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skova@kraj-jihocesky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aplikace.mvcr.cz/sbirka-zakon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birka.cz/POSL4TYD/NOVE/19-356.ht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zkova\AppData\Local\Microsoft\Windows\Temporary%20Internet%20Files\Content.Outlook\60T6HEV2\pp_znak_kraje_2r%20(004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4B432-6C05-4978-B3BD-0730B591A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pp_znak_kraje_2r (004)</Template>
  <TotalTime>0</TotalTime>
  <Pages>1</Pages>
  <Words>366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8</vt:lpstr>
    </vt:vector>
  </TitlesOfParts>
  <Company>JIH s.r.o.</Company>
  <LinksUpToDate>false</LinksUpToDate>
  <CharactersWithSpaces>2523</CharactersWithSpaces>
  <SharedDoc>false</SharedDoc>
  <HLinks>
    <vt:vector size="6" baseType="variant">
      <vt:variant>
        <vt:i4>1638498</vt:i4>
      </vt:variant>
      <vt:variant>
        <vt:i4>0</vt:i4>
      </vt:variant>
      <vt:variant>
        <vt:i4>0</vt:i4>
      </vt:variant>
      <vt:variant>
        <vt:i4>5</vt:i4>
      </vt:variant>
      <vt:variant>
        <vt:lpwstr>mailto:xxx@kraj-jihocesky.cz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Hana Brožková</dc:creator>
  <cp:lastModifiedBy>Dominová Marcela</cp:lastModifiedBy>
  <cp:revision>2</cp:revision>
  <cp:lastPrinted>2020-01-03T11:00:00Z</cp:lastPrinted>
  <dcterms:created xsi:type="dcterms:W3CDTF">2020-01-07T07:49:00Z</dcterms:created>
  <dcterms:modified xsi:type="dcterms:W3CDTF">2020-01-07T07:49:00Z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